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CA54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0435DC53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21520D88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63DDE8C8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53381A58" w14:textId="77777777" w:rsidR="0004002F" w:rsidRDefault="0004002F">
      <w:pPr>
        <w:jc w:val="center"/>
        <w:rPr>
          <w:b/>
          <w:sz w:val="32"/>
        </w:rPr>
      </w:pPr>
    </w:p>
    <w:p w14:paraId="2A578C12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BA549CE" w14:textId="77777777" w:rsidR="0004002F" w:rsidRDefault="0004002F">
      <w:pPr>
        <w:jc w:val="center"/>
        <w:rPr>
          <w:sz w:val="10"/>
        </w:rPr>
      </w:pPr>
    </w:p>
    <w:p w14:paraId="0F0D57AE" w14:textId="77777777" w:rsidR="0004002F" w:rsidRDefault="0004002F">
      <w:pPr>
        <w:jc w:val="center"/>
        <w:rPr>
          <w:sz w:val="10"/>
        </w:rPr>
      </w:pPr>
    </w:p>
    <w:p w14:paraId="0DE95ACC" w14:textId="77777777" w:rsidR="0004002F" w:rsidRDefault="0004002F">
      <w:pPr>
        <w:tabs>
          <w:tab w:val="left" w:pos="4962"/>
        </w:tabs>
        <w:rPr>
          <w:sz w:val="16"/>
        </w:rPr>
      </w:pPr>
    </w:p>
    <w:p w14:paraId="4C4CFA82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4033221F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04B0D163" w14:textId="595CB8F3" w:rsidR="0004002F" w:rsidRDefault="00E60D00">
      <w:pPr>
        <w:tabs>
          <w:tab w:val="left" w:pos="567"/>
          <w:tab w:val="left" w:pos="3686"/>
        </w:tabs>
      </w:pPr>
      <w:r>
        <w:tab/>
        <w:t>20 мая 2022 г.</w:t>
      </w:r>
      <w:r>
        <w:tab/>
        <w:t>01-10</w:t>
      </w:r>
      <w:r>
        <w:t>80</w:t>
      </w:r>
      <w:r>
        <w:t>-а</w:t>
      </w:r>
    </w:p>
    <w:p w14:paraId="0E5D7971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54FA5DB" w14:textId="77777777" w:rsidR="00B36920" w:rsidRPr="009367F4" w:rsidRDefault="00B36920" w:rsidP="00B36920">
      <w:pPr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B36920" w:rsidRPr="009367F4" w14:paraId="356BE6DB" w14:textId="77777777" w:rsidTr="00B36920">
        <w:tc>
          <w:tcPr>
            <w:tcW w:w="4935" w:type="dxa"/>
          </w:tcPr>
          <w:p w14:paraId="3B9A9C53" w14:textId="77777777" w:rsidR="00B36920" w:rsidRPr="009367F4" w:rsidRDefault="00B36920" w:rsidP="001B71B8">
            <w:pPr>
              <w:rPr>
                <w:color w:val="000000"/>
                <w:sz w:val="24"/>
                <w:szCs w:val="24"/>
              </w:rPr>
            </w:pPr>
            <w:r w:rsidRPr="009367F4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10 ноября 2021 года №01-2162-а</w:t>
            </w:r>
            <w:r>
              <w:rPr>
                <w:color w:val="000000"/>
                <w:sz w:val="24"/>
                <w:szCs w:val="24"/>
              </w:rPr>
              <w:t xml:space="preserve"> (с изменениями от 26 января 2022 года №01-131-а)</w:t>
            </w:r>
          </w:p>
        </w:tc>
      </w:tr>
      <w:tr w:rsidR="00B36920" w:rsidRPr="009367F4" w14:paraId="7727A963" w14:textId="77777777" w:rsidTr="00B36920">
        <w:tc>
          <w:tcPr>
            <w:tcW w:w="4935" w:type="dxa"/>
          </w:tcPr>
          <w:p w14:paraId="07843D13" w14:textId="41356BF0" w:rsidR="00B36920" w:rsidRPr="009367F4" w:rsidRDefault="00B36920">
            <w:pPr>
              <w:rPr>
                <w:color w:val="000000"/>
                <w:sz w:val="24"/>
                <w:szCs w:val="24"/>
              </w:rPr>
            </w:pPr>
            <w:r w:rsidRPr="009367F4">
              <w:rPr>
                <w:color w:val="000000"/>
                <w:sz w:val="24"/>
                <w:szCs w:val="24"/>
              </w:rPr>
              <w:t xml:space="preserve">21, 2800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9367F4">
              <w:rPr>
                <w:color w:val="000000"/>
                <w:sz w:val="24"/>
                <w:szCs w:val="24"/>
              </w:rPr>
              <w:t xml:space="preserve">О НПА </w:t>
            </w:r>
          </w:p>
        </w:tc>
      </w:tr>
    </w:tbl>
    <w:p w14:paraId="479A309A" w14:textId="77777777" w:rsidR="00B36920" w:rsidRPr="00966271" w:rsidRDefault="00B36920" w:rsidP="00966271">
      <w:pPr>
        <w:ind w:firstLine="709"/>
        <w:rPr>
          <w:color w:val="000000"/>
          <w:szCs w:val="28"/>
        </w:rPr>
      </w:pPr>
    </w:p>
    <w:p w14:paraId="014764AF" w14:textId="5DDE914F" w:rsidR="00B36920" w:rsidRPr="00966271" w:rsidRDefault="00B36920" w:rsidP="00966271">
      <w:pPr>
        <w:ind w:firstLine="709"/>
        <w:rPr>
          <w:color w:val="000000"/>
          <w:szCs w:val="28"/>
        </w:rPr>
      </w:pPr>
      <w:r w:rsidRPr="00966271">
        <w:rPr>
          <w:color w:val="000000"/>
          <w:szCs w:val="28"/>
        </w:rPr>
        <w:t xml:space="preserve">На основании распоряжения Комитета по развитию малого, среднего бизнеса и потребительского рынка Ленинградской области от 14 марта 2022 года №49-р «Об установлении на 2022 год плановых значений </w:t>
      </w:r>
      <w:r w:rsidR="00966271" w:rsidRPr="00966271">
        <w:rPr>
          <w:color w:val="000000"/>
          <w:szCs w:val="28"/>
        </w:rPr>
        <w:t>показателей» администрация</w:t>
      </w:r>
      <w:r w:rsidRPr="00966271">
        <w:rPr>
          <w:color w:val="000000"/>
          <w:szCs w:val="28"/>
        </w:rPr>
        <w:t xml:space="preserve"> Тихвинского района ПОСТАНОВЛЯЕТ:</w:t>
      </w:r>
    </w:p>
    <w:p w14:paraId="2AEE2DCC" w14:textId="77777777" w:rsidR="00B36920" w:rsidRPr="00966271" w:rsidRDefault="00B36920" w:rsidP="00966271">
      <w:pPr>
        <w:ind w:firstLine="709"/>
        <w:rPr>
          <w:color w:val="000000"/>
          <w:szCs w:val="28"/>
        </w:rPr>
      </w:pPr>
      <w:r w:rsidRPr="00966271">
        <w:rPr>
          <w:color w:val="000000"/>
          <w:szCs w:val="28"/>
        </w:rPr>
        <w:t xml:space="preserve">1. Внести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</w:t>
      </w:r>
      <w:r w:rsidRPr="00966271">
        <w:rPr>
          <w:b/>
          <w:color w:val="000000"/>
          <w:szCs w:val="28"/>
        </w:rPr>
        <w:t>от 10 ноября 2021 года №01-2162-а</w:t>
      </w:r>
      <w:r w:rsidRPr="00966271">
        <w:rPr>
          <w:b/>
          <w:szCs w:val="28"/>
        </w:rPr>
        <w:t xml:space="preserve"> </w:t>
      </w:r>
      <w:r w:rsidRPr="00966271">
        <w:rPr>
          <w:b/>
          <w:color w:val="000000"/>
          <w:szCs w:val="28"/>
        </w:rPr>
        <w:t>(с изменениями от 26 января 2022 года №01-131-а)</w:t>
      </w:r>
      <w:r w:rsidRPr="00966271">
        <w:rPr>
          <w:color w:val="000000"/>
          <w:szCs w:val="28"/>
        </w:rPr>
        <w:t>, следующие изменения:</w:t>
      </w:r>
    </w:p>
    <w:p w14:paraId="0E5FA2A3" w14:textId="4542706D" w:rsidR="00B36920" w:rsidRPr="00966271" w:rsidRDefault="00B36920" w:rsidP="00966271">
      <w:pPr>
        <w:ind w:firstLine="709"/>
        <w:rPr>
          <w:color w:val="000000"/>
          <w:szCs w:val="28"/>
        </w:rPr>
      </w:pPr>
      <w:r w:rsidRPr="00966271">
        <w:rPr>
          <w:color w:val="000000"/>
          <w:szCs w:val="28"/>
        </w:rPr>
        <w:t xml:space="preserve">1.1. </w:t>
      </w:r>
      <w:r w:rsidRPr="00966271">
        <w:rPr>
          <w:b/>
          <w:bCs/>
          <w:color w:val="000000"/>
          <w:szCs w:val="28"/>
        </w:rPr>
        <w:t>приложение №1</w:t>
      </w:r>
      <w:r w:rsidRPr="00966271">
        <w:rPr>
          <w:color w:val="000000"/>
          <w:szCs w:val="28"/>
        </w:rPr>
        <w:t xml:space="preserve"> «</w:t>
      </w:r>
      <w:r w:rsidR="00966271" w:rsidRPr="00966271">
        <w:rPr>
          <w:bCs/>
          <w:color w:val="000000"/>
          <w:szCs w:val="28"/>
        </w:rPr>
        <w:t>Прогнозные значения</w:t>
      </w:r>
      <w:r w:rsidR="00966271" w:rsidRPr="00966271">
        <w:rPr>
          <w:color w:val="000000"/>
          <w:szCs w:val="28"/>
        </w:rPr>
        <w:t xml:space="preserve"> </w:t>
      </w:r>
      <w:r w:rsidRPr="00966271">
        <w:rPr>
          <w:bCs/>
          <w:color w:val="000000"/>
          <w:szCs w:val="28"/>
        </w:rPr>
        <w:t>показателей (индикаторов) по реализации</w:t>
      </w:r>
      <w:r w:rsidRPr="00966271">
        <w:rPr>
          <w:color w:val="000000"/>
          <w:szCs w:val="28"/>
        </w:rPr>
        <w:t xml:space="preserve"> </w:t>
      </w:r>
      <w:r w:rsidRPr="00966271">
        <w:rPr>
          <w:bCs/>
          <w:color w:val="000000"/>
          <w:szCs w:val="28"/>
        </w:rPr>
        <w:t>муниципальной программы Тихвинского района</w:t>
      </w:r>
      <w:r w:rsidRPr="00966271">
        <w:rPr>
          <w:color w:val="000000"/>
          <w:szCs w:val="28"/>
        </w:rPr>
        <w:t xml:space="preserve"> </w:t>
      </w:r>
      <w:r w:rsidRPr="00966271">
        <w:rPr>
          <w:bCs/>
          <w:color w:val="000000"/>
          <w:szCs w:val="28"/>
        </w:rPr>
        <w:t>«Стимулирование экономической активности Тихвинского района»</w:t>
      </w:r>
      <w:r w:rsidR="00966271">
        <w:rPr>
          <w:bCs/>
          <w:color w:val="000000"/>
          <w:szCs w:val="28"/>
        </w:rPr>
        <w:t>»</w:t>
      </w:r>
      <w:r w:rsidRPr="00966271">
        <w:rPr>
          <w:color w:val="000000"/>
          <w:szCs w:val="28"/>
        </w:rPr>
        <w:t xml:space="preserve"> изложить в новой редакции (приложение).</w:t>
      </w:r>
    </w:p>
    <w:p w14:paraId="05EEF6B0" w14:textId="77777777" w:rsidR="00B36920" w:rsidRPr="00966271" w:rsidRDefault="00B36920" w:rsidP="00966271">
      <w:pPr>
        <w:ind w:firstLine="709"/>
        <w:rPr>
          <w:color w:val="000000"/>
          <w:szCs w:val="28"/>
        </w:rPr>
      </w:pPr>
      <w:r w:rsidRPr="00966271">
        <w:rPr>
          <w:color w:val="000000"/>
          <w:szCs w:val="28"/>
        </w:rPr>
        <w:t>2. Обнародовать настоящее постановление в сети Интернет на официальном сайте Тихвинского района.</w:t>
      </w:r>
    </w:p>
    <w:p w14:paraId="3B7A60E4" w14:textId="48FE6CAD" w:rsidR="00B36920" w:rsidRPr="00966271" w:rsidRDefault="00B36920" w:rsidP="00966271">
      <w:pPr>
        <w:ind w:firstLine="709"/>
        <w:rPr>
          <w:color w:val="000000"/>
          <w:szCs w:val="28"/>
        </w:rPr>
      </w:pPr>
      <w:r w:rsidRPr="00966271">
        <w:rPr>
          <w:color w:val="000000"/>
          <w:szCs w:val="28"/>
        </w:rPr>
        <w:t xml:space="preserve">3. Контроль за исполнением постановления возложить на </w:t>
      </w:r>
      <w:proofErr w:type="spellStart"/>
      <w:r w:rsidRPr="00966271">
        <w:rPr>
          <w:color w:val="000000"/>
          <w:szCs w:val="28"/>
        </w:rPr>
        <w:t>и.о</w:t>
      </w:r>
      <w:proofErr w:type="spellEnd"/>
      <w:r w:rsidRPr="00966271">
        <w:rPr>
          <w:color w:val="000000"/>
          <w:szCs w:val="28"/>
        </w:rPr>
        <w:t>.</w:t>
      </w:r>
      <w:r w:rsidR="00966271">
        <w:rPr>
          <w:color w:val="000000"/>
          <w:szCs w:val="28"/>
        </w:rPr>
        <w:t xml:space="preserve"> </w:t>
      </w:r>
      <w:r w:rsidRPr="00966271">
        <w:rPr>
          <w:color w:val="000000"/>
          <w:szCs w:val="28"/>
        </w:rPr>
        <w:t>заместителя главы администрации - председателя комитета по экономике и инвестициям.</w:t>
      </w:r>
    </w:p>
    <w:p w14:paraId="60E3EDB2" w14:textId="639C07B4" w:rsidR="00B36920" w:rsidRDefault="00B36920" w:rsidP="00966271">
      <w:pPr>
        <w:ind w:firstLine="709"/>
        <w:rPr>
          <w:color w:val="000000"/>
          <w:szCs w:val="28"/>
        </w:rPr>
      </w:pPr>
      <w:r w:rsidRPr="00966271">
        <w:rPr>
          <w:color w:val="000000"/>
          <w:szCs w:val="28"/>
        </w:rPr>
        <w:t>4. Настоящее постановление вступает в силу с момента подписания.</w:t>
      </w:r>
    </w:p>
    <w:p w14:paraId="73E082F1" w14:textId="070C4FBD" w:rsidR="00966271" w:rsidRDefault="00966271" w:rsidP="00966271">
      <w:pPr>
        <w:rPr>
          <w:color w:val="000000"/>
          <w:szCs w:val="28"/>
        </w:rPr>
      </w:pPr>
    </w:p>
    <w:p w14:paraId="7E5BC69F" w14:textId="21DFAE1C" w:rsidR="00966271" w:rsidRDefault="00966271" w:rsidP="00966271">
      <w:pPr>
        <w:rPr>
          <w:color w:val="000000"/>
          <w:szCs w:val="28"/>
        </w:rPr>
      </w:pPr>
    </w:p>
    <w:p w14:paraId="1D2734D3" w14:textId="48FF5496" w:rsidR="00966271" w:rsidRDefault="00966271" w:rsidP="00966271">
      <w:pPr>
        <w:rPr>
          <w:color w:val="000000"/>
          <w:szCs w:val="28"/>
        </w:rPr>
      </w:pPr>
      <w:r w:rsidRPr="00966271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966271">
        <w:rPr>
          <w:color w:val="000000"/>
          <w:szCs w:val="28"/>
        </w:rPr>
        <w:t>Ю.А.Наумов</w:t>
      </w:r>
      <w:proofErr w:type="spellEnd"/>
    </w:p>
    <w:p w14:paraId="1791EA01" w14:textId="77777777" w:rsidR="00966271" w:rsidRPr="00966271" w:rsidRDefault="00966271" w:rsidP="00966271">
      <w:pPr>
        <w:rPr>
          <w:color w:val="000000"/>
          <w:szCs w:val="28"/>
        </w:rPr>
      </w:pPr>
    </w:p>
    <w:p w14:paraId="101CC9F5" w14:textId="77777777" w:rsidR="00966271" w:rsidRDefault="00966271" w:rsidP="00966271">
      <w:pPr>
        <w:rPr>
          <w:color w:val="000000"/>
          <w:szCs w:val="28"/>
        </w:rPr>
      </w:pPr>
    </w:p>
    <w:p w14:paraId="2E01A80D" w14:textId="77777777" w:rsidR="00966271" w:rsidRDefault="00966271" w:rsidP="00966271">
      <w:pPr>
        <w:rPr>
          <w:color w:val="000000"/>
          <w:szCs w:val="28"/>
        </w:rPr>
      </w:pPr>
    </w:p>
    <w:p w14:paraId="4D62608F" w14:textId="77777777" w:rsidR="00966271" w:rsidRDefault="00966271" w:rsidP="00966271">
      <w:pPr>
        <w:rPr>
          <w:color w:val="000000"/>
          <w:szCs w:val="28"/>
        </w:rPr>
      </w:pPr>
    </w:p>
    <w:p w14:paraId="35B17165" w14:textId="1098B4F2" w:rsidR="00966271" w:rsidRDefault="00B36920" w:rsidP="00966271">
      <w:pPr>
        <w:rPr>
          <w:color w:val="000000"/>
          <w:szCs w:val="28"/>
        </w:rPr>
      </w:pPr>
      <w:r w:rsidRPr="00966271">
        <w:rPr>
          <w:color w:val="000000"/>
          <w:szCs w:val="28"/>
        </w:rPr>
        <w:t xml:space="preserve">Курганова Маргарита Николаевна, </w:t>
      </w:r>
    </w:p>
    <w:p w14:paraId="2B3A1667" w14:textId="521F3413" w:rsidR="00B36920" w:rsidRDefault="00B36920" w:rsidP="00966271">
      <w:pPr>
        <w:rPr>
          <w:color w:val="000000"/>
          <w:szCs w:val="28"/>
        </w:rPr>
      </w:pPr>
      <w:r w:rsidRPr="00966271">
        <w:rPr>
          <w:color w:val="000000"/>
          <w:szCs w:val="28"/>
        </w:rPr>
        <w:t>77-333</w:t>
      </w:r>
    </w:p>
    <w:p w14:paraId="121DACD9" w14:textId="177CC28C" w:rsidR="00966271" w:rsidRDefault="00966271" w:rsidP="00966271">
      <w:pPr>
        <w:rPr>
          <w:color w:val="000000"/>
          <w:szCs w:val="28"/>
        </w:rPr>
      </w:pPr>
    </w:p>
    <w:p w14:paraId="1EBB53F6" w14:textId="77777777" w:rsidR="00B036C0" w:rsidRPr="002360FD" w:rsidRDefault="00B036C0" w:rsidP="00142381">
      <w:pPr>
        <w:rPr>
          <w:rFonts w:ascii="Arial Narrow" w:hAnsi="Arial Narrow"/>
          <w:b/>
          <w:sz w:val="20"/>
        </w:rPr>
      </w:pPr>
      <w:r w:rsidRPr="002360FD">
        <w:rPr>
          <w:rFonts w:ascii="Arial Narrow" w:hAnsi="Arial Narrow"/>
          <w:b/>
          <w:sz w:val="20"/>
        </w:rPr>
        <w:lastRenderedPageBreak/>
        <w:t>СОГЛАСОВАНО:</w:t>
      </w:r>
    </w:p>
    <w:tbl>
      <w:tblPr>
        <w:tblW w:w="93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1702"/>
        <w:gridCol w:w="1417"/>
      </w:tblGrid>
      <w:tr w:rsidR="00B036C0" w:rsidRPr="002360FD" w14:paraId="34612653" w14:textId="77777777">
        <w:tc>
          <w:tcPr>
            <w:tcW w:w="6238" w:type="dxa"/>
          </w:tcPr>
          <w:p w14:paraId="1390CAE1" w14:textId="77777777" w:rsidR="00B036C0" w:rsidRPr="002360FD" w:rsidRDefault="00B036C0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702" w:type="dxa"/>
          </w:tcPr>
          <w:p w14:paraId="34C3CA4B" w14:textId="77777777" w:rsidR="00B036C0" w:rsidRPr="002360FD" w:rsidRDefault="00B036C0" w:rsidP="0014238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1417" w:type="dxa"/>
          </w:tcPr>
          <w:p w14:paraId="56346DB2" w14:textId="77777777" w:rsidR="00B036C0" w:rsidRPr="008E0C48" w:rsidRDefault="00B036C0" w:rsidP="00142381">
            <w:pPr>
              <w:rPr>
                <w:rFonts w:ascii="Arial Narrow" w:hAnsi="Arial Narrow"/>
                <w:sz w:val="20"/>
              </w:rPr>
            </w:pPr>
          </w:p>
        </w:tc>
      </w:tr>
      <w:tr w:rsidR="00B036C0" w:rsidRPr="002360FD" w14:paraId="1B187C98" w14:textId="77777777">
        <w:tc>
          <w:tcPr>
            <w:tcW w:w="6238" w:type="dxa"/>
          </w:tcPr>
          <w:p w14:paraId="0E07FDC5" w14:textId="77777777" w:rsidR="00B036C0" w:rsidRPr="002360FD" w:rsidRDefault="00B036C0" w:rsidP="0014238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702" w:type="dxa"/>
          </w:tcPr>
          <w:p w14:paraId="639F2A35" w14:textId="77777777" w:rsidR="00B036C0" w:rsidRPr="002360FD" w:rsidRDefault="00B036C0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1417" w:type="dxa"/>
          </w:tcPr>
          <w:p w14:paraId="6C232392" w14:textId="77777777" w:rsidR="00B036C0" w:rsidRPr="002360FD" w:rsidRDefault="00B036C0" w:rsidP="00142381">
            <w:pPr>
              <w:rPr>
                <w:rFonts w:ascii="Arial Narrow" w:hAnsi="Arial Narrow"/>
                <w:sz w:val="20"/>
              </w:rPr>
            </w:pPr>
          </w:p>
        </w:tc>
      </w:tr>
      <w:tr w:rsidR="00B036C0" w:rsidRPr="002360FD" w14:paraId="142BBC90" w14:textId="77777777">
        <w:tc>
          <w:tcPr>
            <w:tcW w:w="6238" w:type="dxa"/>
          </w:tcPr>
          <w:p w14:paraId="1570A412" w14:textId="77777777" w:rsidR="00B036C0" w:rsidRPr="002360FD" w:rsidRDefault="00B036C0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Главный бухгалтер</w:t>
            </w:r>
          </w:p>
        </w:tc>
        <w:tc>
          <w:tcPr>
            <w:tcW w:w="1702" w:type="dxa"/>
          </w:tcPr>
          <w:p w14:paraId="1D52F9A5" w14:textId="77777777" w:rsidR="00B036C0" w:rsidRPr="002360FD" w:rsidRDefault="00B036C0" w:rsidP="0014238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Жиркова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Л.И.</w:t>
            </w:r>
          </w:p>
        </w:tc>
        <w:tc>
          <w:tcPr>
            <w:tcW w:w="1417" w:type="dxa"/>
          </w:tcPr>
          <w:p w14:paraId="133FDDC6" w14:textId="77777777" w:rsidR="00B036C0" w:rsidRPr="002360FD" w:rsidRDefault="00B036C0" w:rsidP="00142381">
            <w:pPr>
              <w:rPr>
                <w:rFonts w:ascii="Arial Narrow" w:hAnsi="Arial Narrow"/>
                <w:sz w:val="20"/>
              </w:rPr>
            </w:pPr>
          </w:p>
        </w:tc>
      </w:tr>
      <w:tr w:rsidR="00B036C0" w:rsidRPr="002360FD" w14:paraId="68273ED8" w14:textId="77777777">
        <w:tc>
          <w:tcPr>
            <w:tcW w:w="6238" w:type="dxa"/>
          </w:tcPr>
          <w:p w14:paraId="6CEDACA9" w14:textId="00DACBEF" w:rsidR="00B036C0" w:rsidRDefault="00B036C0" w:rsidP="00921A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7505D31E" w14:textId="77777777" w:rsidR="00B036C0" w:rsidRPr="002360FD" w:rsidRDefault="00B036C0" w:rsidP="00921A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по экономике и инвестициям </w:t>
            </w:r>
          </w:p>
        </w:tc>
        <w:tc>
          <w:tcPr>
            <w:tcW w:w="1702" w:type="dxa"/>
          </w:tcPr>
          <w:p w14:paraId="7B810C52" w14:textId="5F563FB7" w:rsidR="00B036C0" w:rsidRPr="002360FD" w:rsidRDefault="00B036C0" w:rsidP="00921A4D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Мастицкая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А.В.</w:t>
            </w:r>
          </w:p>
        </w:tc>
        <w:tc>
          <w:tcPr>
            <w:tcW w:w="1417" w:type="dxa"/>
          </w:tcPr>
          <w:p w14:paraId="20C2B1AF" w14:textId="77777777" w:rsidR="00B036C0" w:rsidRPr="002360FD" w:rsidRDefault="00B036C0" w:rsidP="00921A4D">
            <w:pPr>
              <w:rPr>
                <w:rFonts w:ascii="Arial Narrow" w:hAnsi="Arial Narrow"/>
                <w:sz w:val="20"/>
              </w:rPr>
            </w:pPr>
          </w:p>
        </w:tc>
      </w:tr>
      <w:tr w:rsidR="00B036C0" w:rsidRPr="002360FD" w14:paraId="73B4F90D" w14:textId="77777777">
        <w:tc>
          <w:tcPr>
            <w:tcW w:w="6238" w:type="dxa"/>
          </w:tcPr>
          <w:p w14:paraId="34CA3316" w14:textId="0C936E6D" w:rsidR="00B036C0" w:rsidRPr="002360FD" w:rsidRDefault="00B036C0" w:rsidP="00921A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– председатель комитета финансов</w:t>
            </w:r>
            <w:r w:rsidRPr="002360F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702" w:type="dxa"/>
          </w:tcPr>
          <w:p w14:paraId="4C1692D5" w14:textId="591923D9" w:rsidR="00B036C0" w:rsidRPr="002360FD" w:rsidRDefault="00B036C0" w:rsidP="00921A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Суворова С.А.</w:t>
            </w:r>
          </w:p>
        </w:tc>
        <w:tc>
          <w:tcPr>
            <w:tcW w:w="1417" w:type="dxa"/>
          </w:tcPr>
          <w:p w14:paraId="190BC5EE" w14:textId="77777777" w:rsidR="00B036C0" w:rsidRPr="002360FD" w:rsidRDefault="00B036C0" w:rsidP="00921A4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566CDFA" w14:textId="77777777" w:rsidR="00B036C0" w:rsidRPr="002360FD" w:rsidRDefault="00B036C0" w:rsidP="00142381">
      <w:pPr>
        <w:rPr>
          <w:rFonts w:ascii="Arial Narrow" w:hAnsi="Arial Narrow"/>
          <w:sz w:val="20"/>
        </w:rPr>
      </w:pPr>
    </w:p>
    <w:p w14:paraId="33F8D32D" w14:textId="77777777" w:rsidR="00B036C0" w:rsidRPr="002360FD" w:rsidRDefault="00B036C0" w:rsidP="00142381">
      <w:pPr>
        <w:rPr>
          <w:rFonts w:ascii="Arial Narrow" w:hAnsi="Arial Narrow"/>
          <w:sz w:val="20"/>
        </w:rPr>
      </w:pPr>
    </w:p>
    <w:p w14:paraId="6BCA39A4" w14:textId="77777777" w:rsidR="00B036C0" w:rsidRPr="002360FD" w:rsidRDefault="00B036C0" w:rsidP="00142381">
      <w:pPr>
        <w:rPr>
          <w:rFonts w:ascii="Arial Narrow" w:hAnsi="Arial Narrow"/>
          <w:b/>
          <w:sz w:val="20"/>
        </w:rPr>
      </w:pPr>
      <w:r w:rsidRPr="002360FD">
        <w:rPr>
          <w:rFonts w:ascii="Arial Narrow" w:hAnsi="Arial Narrow"/>
          <w:b/>
          <w:sz w:val="20"/>
        </w:rPr>
        <w:t xml:space="preserve">РАССЫЛКА: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1134"/>
      </w:tblGrid>
      <w:tr w:rsidR="00B036C0" w:rsidRPr="002360FD" w14:paraId="135FF3BC" w14:textId="77777777">
        <w:tc>
          <w:tcPr>
            <w:tcW w:w="7621" w:type="dxa"/>
          </w:tcPr>
          <w:p w14:paraId="48122FAE" w14:textId="77777777" w:rsidR="00B036C0" w:rsidRPr="002360FD" w:rsidRDefault="00B036C0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567" w:type="dxa"/>
          </w:tcPr>
          <w:p w14:paraId="7CBBFDA6" w14:textId="77777777" w:rsidR="00B036C0" w:rsidRPr="002360FD" w:rsidRDefault="00B036C0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4" w:type="dxa"/>
          </w:tcPr>
          <w:p w14:paraId="52FEC888" w14:textId="77777777" w:rsidR="00B036C0" w:rsidRPr="002360FD" w:rsidRDefault="00B036C0" w:rsidP="00142381">
            <w:pPr>
              <w:rPr>
                <w:rFonts w:ascii="Arial Narrow" w:hAnsi="Arial Narrow"/>
                <w:sz w:val="20"/>
              </w:rPr>
            </w:pPr>
          </w:p>
        </w:tc>
      </w:tr>
      <w:tr w:rsidR="00B036C0" w:rsidRPr="002360FD" w14:paraId="27A44350" w14:textId="77777777" w:rsidTr="00A40233">
        <w:tc>
          <w:tcPr>
            <w:tcW w:w="7621" w:type="dxa"/>
          </w:tcPr>
          <w:p w14:paraId="63161D1B" w14:textId="77777777" w:rsidR="00B036C0" w:rsidRPr="002360FD" w:rsidRDefault="00B036C0" w:rsidP="00A40233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 xml:space="preserve">Отдел </w:t>
            </w:r>
            <w:r>
              <w:rPr>
                <w:rFonts w:ascii="Arial Narrow" w:hAnsi="Arial Narrow"/>
                <w:sz w:val="20"/>
              </w:rPr>
              <w:t>по развитию малого, среднего бизнеса и потребительского рынка</w:t>
            </w:r>
            <w:r w:rsidRPr="002360F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67" w:type="dxa"/>
          </w:tcPr>
          <w:p w14:paraId="62677C48" w14:textId="77777777" w:rsidR="00B036C0" w:rsidRPr="002360FD" w:rsidRDefault="00B036C0" w:rsidP="00A40233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4" w:type="dxa"/>
          </w:tcPr>
          <w:p w14:paraId="3717D071" w14:textId="77777777" w:rsidR="00B036C0" w:rsidRPr="002360FD" w:rsidRDefault="00B036C0" w:rsidP="00A40233">
            <w:pPr>
              <w:rPr>
                <w:rFonts w:ascii="Arial Narrow" w:hAnsi="Arial Narrow"/>
                <w:sz w:val="20"/>
              </w:rPr>
            </w:pPr>
          </w:p>
        </w:tc>
      </w:tr>
      <w:tr w:rsidR="00B036C0" w:rsidRPr="002360FD" w14:paraId="4654AE60" w14:textId="77777777" w:rsidTr="00D00C82">
        <w:tc>
          <w:tcPr>
            <w:tcW w:w="7621" w:type="dxa"/>
          </w:tcPr>
          <w:p w14:paraId="6954B061" w14:textId="77777777" w:rsidR="00B036C0" w:rsidRPr="002360FD" w:rsidRDefault="00B036C0" w:rsidP="00D00C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Комитет по экономике и инвестициям</w:t>
            </w:r>
          </w:p>
        </w:tc>
        <w:tc>
          <w:tcPr>
            <w:tcW w:w="567" w:type="dxa"/>
          </w:tcPr>
          <w:p w14:paraId="70FF74CB" w14:textId="77777777" w:rsidR="00B036C0" w:rsidRPr="002360FD" w:rsidRDefault="00B036C0" w:rsidP="00D00C8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134" w:type="dxa"/>
          </w:tcPr>
          <w:p w14:paraId="13307DBE" w14:textId="77777777" w:rsidR="00B036C0" w:rsidRPr="002360FD" w:rsidRDefault="00B036C0" w:rsidP="00D00C82">
            <w:pPr>
              <w:rPr>
                <w:rFonts w:ascii="Arial Narrow" w:hAnsi="Arial Narrow"/>
                <w:sz w:val="20"/>
              </w:rPr>
            </w:pPr>
          </w:p>
        </w:tc>
      </w:tr>
      <w:tr w:rsidR="00B036C0" w:rsidRPr="002360FD" w14:paraId="303BF5BF" w14:textId="77777777" w:rsidTr="00CD2788">
        <w:tc>
          <w:tcPr>
            <w:tcW w:w="7621" w:type="dxa"/>
          </w:tcPr>
          <w:p w14:paraId="1FD3C365" w14:textId="77777777" w:rsidR="00B036C0" w:rsidRPr="002360FD" w:rsidRDefault="00B036C0" w:rsidP="00CD278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Комитет финансов</w:t>
            </w:r>
          </w:p>
        </w:tc>
        <w:tc>
          <w:tcPr>
            <w:tcW w:w="567" w:type="dxa"/>
          </w:tcPr>
          <w:p w14:paraId="19FBC931" w14:textId="77777777" w:rsidR="00B036C0" w:rsidRPr="002360FD" w:rsidRDefault="00B036C0" w:rsidP="00CD2788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4" w:type="dxa"/>
          </w:tcPr>
          <w:p w14:paraId="6B622BEC" w14:textId="77777777" w:rsidR="00B036C0" w:rsidRPr="002360FD" w:rsidRDefault="00B036C0" w:rsidP="00CD2788">
            <w:pPr>
              <w:rPr>
                <w:rFonts w:ascii="Arial Narrow" w:hAnsi="Arial Narrow"/>
                <w:sz w:val="20"/>
              </w:rPr>
            </w:pPr>
          </w:p>
        </w:tc>
      </w:tr>
      <w:tr w:rsidR="00B036C0" w:rsidRPr="002360FD" w14:paraId="16D25293" w14:textId="77777777">
        <w:tc>
          <w:tcPr>
            <w:tcW w:w="7621" w:type="dxa"/>
          </w:tcPr>
          <w:p w14:paraId="63B719BE" w14:textId="77777777" w:rsidR="00B036C0" w:rsidRPr="002360FD" w:rsidRDefault="00B036C0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 xml:space="preserve">Отдел бухгалтерского учета и отчетности </w:t>
            </w:r>
          </w:p>
        </w:tc>
        <w:tc>
          <w:tcPr>
            <w:tcW w:w="567" w:type="dxa"/>
          </w:tcPr>
          <w:p w14:paraId="02638B62" w14:textId="77777777" w:rsidR="00B036C0" w:rsidRPr="002360FD" w:rsidRDefault="00B036C0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4" w:type="dxa"/>
          </w:tcPr>
          <w:p w14:paraId="3FE6DDA8" w14:textId="77777777" w:rsidR="00B036C0" w:rsidRPr="002360FD" w:rsidRDefault="00B036C0" w:rsidP="00142381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41EEC51" w14:textId="77777777" w:rsidR="00B036C0" w:rsidRPr="005806C1" w:rsidRDefault="00B036C0" w:rsidP="00142381">
      <w:pPr>
        <w:rPr>
          <w:rFonts w:ascii="Arial Narrow" w:hAnsi="Arial Narrow"/>
          <w:sz w:val="8"/>
          <w:szCs w:val="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1134"/>
      </w:tblGrid>
      <w:tr w:rsidR="00B036C0" w:rsidRPr="002360FD" w14:paraId="7AE32DD5" w14:textId="77777777">
        <w:tc>
          <w:tcPr>
            <w:tcW w:w="7621" w:type="dxa"/>
          </w:tcPr>
          <w:p w14:paraId="515CB4C5" w14:textId="77777777" w:rsidR="00B036C0" w:rsidRPr="002360FD" w:rsidRDefault="00B036C0" w:rsidP="00A40233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2360FD">
              <w:rPr>
                <w:rFonts w:ascii="Arial Narrow" w:hAnsi="Arial Narrow"/>
                <w:b/>
                <w:sz w:val="20"/>
              </w:rPr>
              <w:t>ВСЕГО:</w:t>
            </w:r>
          </w:p>
        </w:tc>
        <w:tc>
          <w:tcPr>
            <w:tcW w:w="567" w:type="dxa"/>
          </w:tcPr>
          <w:p w14:paraId="6C8FBF22" w14:textId="074F615A" w:rsidR="00B036C0" w:rsidRPr="00B036C0" w:rsidRDefault="00B036C0" w:rsidP="0014238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61A465D3" w14:textId="77777777" w:rsidR="00B036C0" w:rsidRPr="002360FD" w:rsidRDefault="00B036C0" w:rsidP="00142381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786250F1" w14:textId="77777777" w:rsidR="00B036C0" w:rsidRDefault="00B036C0" w:rsidP="00142381">
      <w:pPr>
        <w:tabs>
          <w:tab w:val="left" w:pos="567"/>
          <w:tab w:val="left" w:pos="3402"/>
        </w:tabs>
        <w:rPr>
          <w:rFonts w:ascii="Arial Narrow" w:hAnsi="Arial Narrow"/>
          <w:sz w:val="20"/>
        </w:rPr>
      </w:pPr>
    </w:p>
    <w:p w14:paraId="106D02B7" w14:textId="77777777" w:rsidR="00B036C0" w:rsidRPr="00E60D00" w:rsidRDefault="00B036C0" w:rsidP="00B036C0">
      <w:pPr>
        <w:rPr>
          <w:sz w:val="24"/>
          <w:szCs w:val="24"/>
        </w:rPr>
        <w:sectPr w:rsidR="00B036C0" w:rsidRPr="00E60D00" w:rsidSect="00D676A0">
          <w:pgSz w:w="11907" w:h="16840" w:code="9"/>
          <w:pgMar w:top="851" w:right="1134" w:bottom="567" w:left="1701" w:header="454" w:footer="454" w:gutter="0"/>
          <w:cols w:space="720"/>
        </w:sectPr>
      </w:pPr>
    </w:p>
    <w:p w14:paraId="6583EED1" w14:textId="77777777" w:rsidR="00A97363" w:rsidRPr="00E60D00" w:rsidRDefault="00A97363" w:rsidP="00A97363">
      <w:pPr>
        <w:ind w:left="4536"/>
        <w:jc w:val="left"/>
        <w:rPr>
          <w:szCs w:val="28"/>
        </w:rPr>
      </w:pPr>
      <w:r w:rsidRPr="00E60D00">
        <w:rPr>
          <w:szCs w:val="28"/>
        </w:rPr>
        <w:lastRenderedPageBreak/>
        <w:t xml:space="preserve">Приложение </w:t>
      </w:r>
    </w:p>
    <w:p w14:paraId="4A9053CA" w14:textId="77777777" w:rsidR="00A97363" w:rsidRPr="00E60D00" w:rsidRDefault="00A97363" w:rsidP="00A97363">
      <w:pPr>
        <w:ind w:left="4536"/>
        <w:jc w:val="left"/>
        <w:rPr>
          <w:szCs w:val="28"/>
        </w:rPr>
      </w:pPr>
      <w:r w:rsidRPr="00E60D00">
        <w:rPr>
          <w:szCs w:val="28"/>
        </w:rPr>
        <w:t xml:space="preserve">к постановлению администрации </w:t>
      </w:r>
    </w:p>
    <w:p w14:paraId="7FD67D3C" w14:textId="060D0A07" w:rsidR="00B36920" w:rsidRPr="00E60D00" w:rsidRDefault="00A97363" w:rsidP="00A97363">
      <w:pPr>
        <w:ind w:left="4536"/>
        <w:jc w:val="left"/>
        <w:rPr>
          <w:szCs w:val="28"/>
        </w:rPr>
      </w:pPr>
      <w:r w:rsidRPr="00E60D00">
        <w:rPr>
          <w:szCs w:val="28"/>
        </w:rPr>
        <w:t>Тихвинского района</w:t>
      </w:r>
    </w:p>
    <w:p w14:paraId="3D466A90" w14:textId="20A4596F" w:rsidR="00A97363" w:rsidRPr="00E60D00" w:rsidRDefault="00A97363" w:rsidP="00A97363">
      <w:pPr>
        <w:ind w:left="4536"/>
        <w:jc w:val="left"/>
        <w:rPr>
          <w:szCs w:val="28"/>
        </w:rPr>
      </w:pPr>
      <w:r w:rsidRPr="00E60D00">
        <w:rPr>
          <w:szCs w:val="28"/>
        </w:rPr>
        <w:t xml:space="preserve">от </w:t>
      </w:r>
      <w:r w:rsidR="00E60D00">
        <w:t>20 мая 2022 г.</w:t>
      </w:r>
      <w:r w:rsidR="00E60D00">
        <w:t xml:space="preserve"> №</w:t>
      </w:r>
      <w:r w:rsidR="00E60D00">
        <w:t>01-10</w:t>
      </w:r>
      <w:r w:rsidR="00E60D00">
        <w:t>80</w:t>
      </w:r>
      <w:r w:rsidR="00E60D00">
        <w:t>-а</w:t>
      </w:r>
    </w:p>
    <w:p w14:paraId="461C339B" w14:textId="42F4899D" w:rsidR="00A97363" w:rsidRPr="00E60D00" w:rsidRDefault="00A97363" w:rsidP="00A97363">
      <w:pPr>
        <w:ind w:left="4536"/>
        <w:jc w:val="left"/>
        <w:rPr>
          <w:szCs w:val="28"/>
        </w:rPr>
      </w:pPr>
    </w:p>
    <w:p w14:paraId="3A5030BD" w14:textId="316AA14C" w:rsidR="00A97363" w:rsidRPr="00F02580" w:rsidRDefault="00A97363" w:rsidP="00A97363">
      <w:pPr>
        <w:ind w:left="4536"/>
        <w:jc w:val="left"/>
        <w:rPr>
          <w:color w:val="FFFFFF"/>
          <w:szCs w:val="28"/>
        </w:rPr>
      </w:pPr>
    </w:p>
    <w:p w14:paraId="22E6BC47" w14:textId="3D6C6823" w:rsidR="00B36920" w:rsidRPr="00A97363" w:rsidRDefault="00B36920" w:rsidP="00A97363">
      <w:pPr>
        <w:ind w:left="4536"/>
        <w:jc w:val="left"/>
        <w:rPr>
          <w:b/>
          <w:bCs/>
          <w:color w:val="000000"/>
          <w:sz w:val="22"/>
          <w:szCs w:val="22"/>
        </w:rPr>
      </w:pPr>
      <w:r w:rsidRPr="00A97363">
        <w:rPr>
          <w:b/>
          <w:bCs/>
          <w:color w:val="000000"/>
          <w:sz w:val="22"/>
          <w:szCs w:val="22"/>
        </w:rPr>
        <w:t>Приложение №1</w:t>
      </w:r>
    </w:p>
    <w:p w14:paraId="6D6B9FFF" w14:textId="7C4FAC10" w:rsidR="00B36920" w:rsidRPr="00A97363" w:rsidRDefault="00B36920" w:rsidP="00A97363">
      <w:pPr>
        <w:ind w:left="4536"/>
        <w:jc w:val="left"/>
        <w:rPr>
          <w:b/>
          <w:bCs/>
          <w:color w:val="000000"/>
          <w:sz w:val="22"/>
          <w:szCs w:val="22"/>
        </w:rPr>
      </w:pPr>
      <w:r w:rsidRPr="00A97363">
        <w:rPr>
          <w:b/>
          <w:bCs/>
          <w:color w:val="000000"/>
          <w:sz w:val="22"/>
          <w:szCs w:val="22"/>
        </w:rPr>
        <w:t>к муниципальной программе Тихвинского района</w:t>
      </w:r>
      <w:r w:rsidR="00A97363">
        <w:rPr>
          <w:b/>
          <w:bCs/>
          <w:color w:val="000000"/>
          <w:sz w:val="22"/>
          <w:szCs w:val="22"/>
        </w:rPr>
        <w:t xml:space="preserve"> </w:t>
      </w:r>
      <w:r w:rsidRPr="00A97363">
        <w:rPr>
          <w:b/>
          <w:bCs/>
          <w:color w:val="000000"/>
          <w:sz w:val="22"/>
          <w:szCs w:val="22"/>
        </w:rPr>
        <w:t xml:space="preserve">«Стимулирование экономической </w:t>
      </w:r>
    </w:p>
    <w:p w14:paraId="54E5DB44" w14:textId="77777777" w:rsidR="00B36920" w:rsidRPr="00A97363" w:rsidRDefault="00B36920" w:rsidP="00A97363">
      <w:pPr>
        <w:ind w:left="4536"/>
        <w:jc w:val="left"/>
        <w:rPr>
          <w:b/>
          <w:bCs/>
          <w:color w:val="000000"/>
          <w:sz w:val="22"/>
          <w:szCs w:val="22"/>
        </w:rPr>
      </w:pPr>
      <w:r w:rsidRPr="00A97363">
        <w:rPr>
          <w:b/>
          <w:bCs/>
          <w:color w:val="000000"/>
          <w:sz w:val="22"/>
          <w:szCs w:val="22"/>
        </w:rPr>
        <w:t xml:space="preserve">активности Тихвинского района», </w:t>
      </w:r>
    </w:p>
    <w:p w14:paraId="79819A0E" w14:textId="77777777" w:rsidR="00A97363" w:rsidRDefault="00B36920" w:rsidP="00A97363">
      <w:pPr>
        <w:ind w:left="4536"/>
        <w:jc w:val="left"/>
        <w:rPr>
          <w:b/>
          <w:bCs/>
          <w:color w:val="000000"/>
          <w:sz w:val="22"/>
          <w:szCs w:val="22"/>
        </w:rPr>
      </w:pPr>
      <w:r w:rsidRPr="00A97363">
        <w:rPr>
          <w:b/>
          <w:bCs/>
          <w:color w:val="000000"/>
          <w:sz w:val="22"/>
          <w:szCs w:val="22"/>
        </w:rPr>
        <w:t xml:space="preserve">утвержденной постановлением </w:t>
      </w:r>
    </w:p>
    <w:p w14:paraId="4911775D" w14:textId="77777777" w:rsidR="00A97363" w:rsidRDefault="00B36920" w:rsidP="00A97363">
      <w:pPr>
        <w:ind w:left="4536"/>
        <w:jc w:val="left"/>
        <w:rPr>
          <w:b/>
          <w:bCs/>
          <w:color w:val="000000"/>
          <w:sz w:val="22"/>
          <w:szCs w:val="22"/>
        </w:rPr>
      </w:pPr>
      <w:r w:rsidRPr="00A97363">
        <w:rPr>
          <w:b/>
          <w:bCs/>
          <w:color w:val="000000"/>
          <w:sz w:val="22"/>
          <w:szCs w:val="22"/>
        </w:rPr>
        <w:t>администрации</w:t>
      </w:r>
      <w:r w:rsidR="00A97363">
        <w:rPr>
          <w:b/>
          <w:bCs/>
          <w:color w:val="000000"/>
          <w:sz w:val="22"/>
          <w:szCs w:val="22"/>
        </w:rPr>
        <w:t xml:space="preserve"> </w:t>
      </w:r>
      <w:r w:rsidRPr="00A97363">
        <w:rPr>
          <w:b/>
          <w:bCs/>
          <w:color w:val="000000"/>
          <w:sz w:val="22"/>
          <w:szCs w:val="22"/>
        </w:rPr>
        <w:t xml:space="preserve">Тихвинского района </w:t>
      </w:r>
    </w:p>
    <w:p w14:paraId="220C8E2A" w14:textId="3E1D036D" w:rsidR="00B36920" w:rsidRPr="00A97363" w:rsidRDefault="00B36920" w:rsidP="00A97363">
      <w:pPr>
        <w:ind w:left="4536"/>
        <w:jc w:val="left"/>
        <w:rPr>
          <w:b/>
          <w:bCs/>
          <w:color w:val="000000"/>
          <w:sz w:val="22"/>
          <w:szCs w:val="22"/>
        </w:rPr>
      </w:pPr>
      <w:r w:rsidRPr="00A97363">
        <w:rPr>
          <w:b/>
          <w:bCs/>
          <w:color w:val="000000"/>
          <w:sz w:val="22"/>
          <w:szCs w:val="22"/>
        </w:rPr>
        <w:t>от 10 ноября 2021 года №01-2162-а</w:t>
      </w:r>
    </w:p>
    <w:p w14:paraId="56B6ABF6" w14:textId="7A1941DD" w:rsidR="00B36920" w:rsidRDefault="00B36920" w:rsidP="00A97363">
      <w:pPr>
        <w:ind w:left="4536"/>
        <w:jc w:val="left"/>
        <w:rPr>
          <w:b/>
          <w:bCs/>
          <w:color w:val="000000"/>
          <w:sz w:val="22"/>
          <w:szCs w:val="22"/>
        </w:rPr>
      </w:pPr>
    </w:p>
    <w:p w14:paraId="3600B040" w14:textId="77777777" w:rsidR="00A97363" w:rsidRPr="00A97363" w:rsidRDefault="00A97363" w:rsidP="00A97363">
      <w:pPr>
        <w:ind w:left="4536"/>
        <w:jc w:val="left"/>
        <w:rPr>
          <w:b/>
          <w:bCs/>
          <w:color w:val="000000"/>
          <w:sz w:val="22"/>
          <w:szCs w:val="22"/>
        </w:rPr>
      </w:pPr>
    </w:p>
    <w:p w14:paraId="38EFD9E1" w14:textId="77777777" w:rsidR="00B36920" w:rsidRPr="00A97363" w:rsidRDefault="00B36920" w:rsidP="007E4476">
      <w:pPr>
        <w:jc w:val="center"/>
        <w:rPr>
          <w:b/>
          <w:bCs/>
          <w:color w:val="000000"/>
          <w:szCs w:val="28"/>
        </w:rPr>
      </w:pPr>
      <w:r w:rsidRPr="00A97363">
        <w:rPr>
          <w:b/>
          <w:bCs/>
          <w:color w:val="000000"/>
          <w:szCs w:val="28"/>
        </w:rPr>
        <w:t>ПРОГНОЗНЫЕ ЗНАЧЕНИЯ</w:t>
      </w:r>
    </w:p>
    <w:p w14:paraId="64865A96" w14:textId="77777777" w:rsidR="00B36920" w:rsidRPr="00A97363" w:rsidRDefault="00B36920" w:rsidP="007E4476">
      <w:pPr>
        <w:jc w:val="center"/>
        <w:rPr>
          <w:b/>
          <w:bCs/>
          <w:color w:val="000000"/>
          <w:szCs w:val="28"/>
        </w:rPr>
      </w:pPr>
      <w:r w:rsidRPr="00A97363">
        <w:rPr>
          <w:b/>
          <w:bCs/>
          <w:color w:val="000000"/>
          <w:szCs w:val="28"/>
        </w:rPr>
        <w:t>показателей (индикаторов) по реализации</w:t>
      </w:r>
    </w:p>
    <w:p w14:paraId="114E2222" w14:textId="77777777" w:rsidR="00B36920" w:rsidRPr="00A97363" w:rsidRDefault="00B36920" w:rsidP="007E4476">
      <w:pPr>
        <w:jc w:val="center"/>
        <w:rPr>
          <w:b/>
          <w:bCs/>
          <w:color w:val="000000"/>
          <w:szCs w:val="28"/>
        </w:rPr>
      </w:pPr>
      <w:r w:rsidRPr="00A97363">
        <w:rPr>
          <w:b/>
          <w:bCs/>
          <w:color w:val="000000"/>
          <w:szCs w:val="28"/>
        </w:rPr>
        <w:t xml:space="preserve">муниципальной программы Тихвинского района </w:t>
      </w:r>
    </w:p>
    <w:p w14:paraId="7D802C91" w14:textId="77777777" w:rsidR="00B36920" w:rsidRPr="00A97363" w:rsidRDefault="00B36920" w:rsidP="007E4476">
      <w:pPr>
        <w:jc w:val="center"/>
        <w:rPr>
          <w:b/>
          <w:bCs/>
          <w:color w:val="000000"/>
          <w:szCs w:val="28"/>
        </w:rPr>
      </w:pPr>
      <w:r w:rsidRPr="00A97363">
        <w:rPr>
          <w:b/>
          <w:bCs/>
          <w:color w:val="000000"/>
          <w:szCs w:val="28"/>
        </w:rPr>
        <w:t xml:space="preserve">«Стимулирование экономической активности Тихвинского района» </w:t>
      </w:r>
    </w:p>
    <w:p w14:paraId="393ABC0D" w14:textId="77777777" w:rsidR="00B36920" w:rsidRPr="009367F4" w:rsidRDefault="00B36920" w:rsidP="007E4476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4843"/>
        <w:gridCol w:w="1022"/>
        <w:gridCol w:w="975"/>
        <w:gridCol w:w="975"/>
        <w:gridCol w:w="930"/>
        <w:gridCol w:w="15"/>
      </w:tblGrid>
      <w:tr w:rsidR="00A97363" w:rsidRPr="009367F4" w14:paraId="7D05476F" w14:textId="77777777" w:rsidTr="00404E1E"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4CFE7D" w14:textId="77777777" w:rsidR="00A97363" w:rsidRPr="00A97363" w:rsidRDefault="00A97363" w:rsidP="007E4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6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14:paraId="2DCBCAFE" w14:textId="77777777" w:rsidR="00A97363" w:rsidRPr="00A97363" w:rsidRDefault="00A97363" w:rsidP="007E4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97363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  <w:p w14:paraId="7E3733FB" w14:textId="77777777" w:rsidR="00A97363" w:rsidRPr="00A97363" w:rsidRDefault="00A97363" w:rsidP="007E4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6D22FDA" w14:textId="62E80E1C" w:rsidR="00A97363" w:rsidRPr="00A97363" w:rsidRDefault="00A97363" w:rsidP="007E4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63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8287D9" w14:textId="77777777" w:rsidR="00A97363" w:rsidRPr="00A97363" w:rsidRDefault="00A97363" w:rsidP="007E4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63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  <w:p w14:paraId="72A27EDF" w14:textId="13B091DC" w:rsidR="00A97363" w:rsidRPr="00A97363" w:rsidRDefault="00A97363" w:rsidP="007E4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63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EA388E" w14:textId="77777777" w:rsidR="00A97363" w:rsidRPr="00A97363" w:rsidRDefault="00A97363" w:rsidP="007E4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63">
              <w:rPr>
                <w:b/>
                <w:bCs/>
                <w:color w:val="000000"/>
                <w:sz w:val="18"/>
                <w:szCs w:val="18"/>
              </w:rPr>
              <w:t xml:space="preserve">Единица </w:t>
            </w:r>
          </w:p>
          <w:p w14:paraId="331CE14A" w14:textId="77777777" w:rsidR="00A97363" w:rsidRPr="00A97363" w:rsidRDefault="00A97363" w:rsidP="007E4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63">
              <w:rPr>
                <w:b/>
                <w:bCs/>
                <w:color w:val="000000"/>
                <w:sz w:val="18"/>
                <w:szCs w:val="18"/>
              </w:rPr>
              <w:t xml:space="preserve">измерения </w:t>
            </w:r>
          </w:p>
          <w:p w14:paraId="5A88900D" w14:textId="75FB94FE" w:rsidR="00A97363" w:rsidRPr="00A97363" w:rsidRDefault="00A97363" w:rsidP="007E4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63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3537" w14:textId="77777777" w:rsidR="00A97363" w:rsidRPr="00A97363" w:rsidRDefault="00A97363" w:rsidP="007E4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63">
              <w:rPr>
                <w:b/>
                <w:bCs/>
                <w:color w:val="000000"/>
                <w:sz w:val="18"/>
                <w:szCs w:val="18"/>
              </w:rPr>
              <w:t xml:space="preserve">Значение показателя </w:t>
            </w:r>
          </w:p>
        </w:tc>
      </w:tr>
      <w:tr w:rsidR="00A97363" w:rsidRPr="009367F4" w14:paraId="57611449" w14:textId="77777777" w:rsidTr="00404E1E">
        <w:trPr>
          <w:gridAfter w:val="1"/>
          <w:wAfter w:w="15" w:type="dxa"/>
        </w:trPr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5FF7" w14:textId="3DD65783" w:rsidR="00A97363" w:rsidRPr="00A97363" w:rsidRDefault="00A97363" w:rsidP="007E4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5D45" w14:textId="6C5BAAB3" w:rsidR="00A97363" w:rsidRPr="00A97363" w:rsidRDefault="00A97363" w:rsidP="007E4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1868" w14:textId="57A369C0" w:rsidR="00A97363" w:rsidRPr="00A97363" w:rsidRDefault="00A97363" w:rsidP="007E4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F651" w14:textId="77777777" w:rsidR="00A97363" w:rsidRPr="00A97363" w:rsidRDefault="00A97363" w:rsidP="007E4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63">
              <w:rPr>
                <w:b/>
                <w:bCs/>
                <w:color w:val="000000"/>
                <w:sz w:val="18"/>
                <w:szCs w:val="18"/>
              </w:rPr>
              <w:t xml:space="preserve">2022 г.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6588" w14:textId="77777777" w:rsidR="00A97363" w:rsidRPr="00A97363" w:rsidRDefault="00A97363" w:rsidP="007E4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63">
              <w:rPr>
                <w:b/>
                <w:bCs/>
                <w:color w:val="000000"/>
                <w:sz w:val="18"/>
                <w:szCs w:val="18"/>
              </w:rPr>
              <w:t xml:space="preserve">2023 г.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DFA8" w14:textId="77777777" w:rsidR="00A97363" w:rsidRPr="00A97363" w:rsidRDefault="00A97363" w:rsidP="007E4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363">
              <w:rPr>
                <w:b/>
                <w:bCs/>
                <w:color w:val="000000"/>
                <w:sz w:val="18"/>
                <w:szCs w:val="18"/>
              </w:rPr>
              <w:t xml:space="preserve">2024 г. </w:t>
            </w:r>
          </w:p>
        </w:tc>
      </w:tr>
      <w:tr w:rsidR="00B36920" w:rsidRPr="009367F4" w14:paraId="5EF4B202" w14:textId="77777777" w:rsidTr="00404E1E">
        <w:trPr>
          <w:gridAfter w:val="1"/>
          <w:wAfter w:w="15" w:type="dxa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0FB5" w14:textId="222D7F28" w:rsidR="00B36920" w:rsidRPr="00404E1E" w:rsidRDefault="00404E1E" w:rsidP="00A97363">
            <w:pPr>
              <w:jc w:val="left"/>
              <w:rPr>
                <w:color w:val="000000"/>
                <w:sz w:val="24"/>
                <w:szCs w:val="24"/>
              </w:rPr>
            </w:pPr>
            <w:r w:rsidRPr="00404E1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3698" w14:textId="77777777" w:rsidR="00B36920" w:rsidRPr="00404E1E" w:rsidRDefault="00B36920" w:rsidP="00A97363">
            <w:pPr>
              <w:jc w:val="left"/>
              <w:rPr>
                <w:color w:val="000000"/>
                <w:sz w:val="24"/>
                <w:szCs w:val="24"/>
              </w:rPr>
            </w:pPr>
            <w:r w:rsidRPr="00404E1E">
              <w:rPr>
                <w:color w:val="000000"/>
                <w:sz w:val="24"/>
                <w:szCs w:val="24"/>
              </w:rPr>
              <w:t>Охват мониторингом деятельности субъектов малого и среднего бизнеса и потребительского рынка (количество собранных отчетов по формам 1-ПОТРЕБ, 1-ПП)</w:t>
            </w:r>
          </w:p>
          <w:p w14:paraId="2DEB6EC4" w14:textId="27B28FF3" w:rsidR="00404E1E" w:rsidRPr="00404E1E" w:rsidRDefault="00404E1E" w:rsidP="00A9736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3124" w14:textId="77777777" w:rsidR="00B36920" w:rsidRPr="00404E1E" w:rsidRDefault="00B36920" w:rsidP="007E4476">
            <w:pPr>
              <w:jc w:val="center"/>
              <w:rPr>
                <w:color w:val="000000"/>
                <w:sz w:val="24"/>
                <w:szCs w:val="24"/>
              </w:rPr>
            </w:pPr>
            <w:r w:rsidRPr="00404E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070C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67F4">
              <w:rPr>
                <w:b/>
                <w:bCs/>
                <w:color w:val="000000"/>
                <w:sz w:val="24"/>
                <w:szCs w:val="24"/>
              </w:rPr>
              <w:t xml:space="preserve">791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3073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67F4">
              <w:rPr>
                <w:b/>
                <w:bCs/>
                <w:color w:val="000000"/>
                <w:sz w:val="24"/>
                <w:szCs w:val="24"/>
              </w:rPr>
              <w:t xml:space="preserve">933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847E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67F4">
              <w:rPr>
                <w:b/>
                <w:bCs/>
                <w:color w:val="000000"/>
                <w:sz w:val="24"/>
                <w:szCs w:val="24"/>
              </w:rPr>
              <w:t xml:space="preserve">960 </w:t>
            </w:r>
          </w:p>
        </w:tc>
      </w:tr>
      <w:tr w:rsidR="00B36920" w:rsidRPr="009367F4" w14:paraId="7AE1C45C" w14:textId="77777777" w:rsidTr="00404E1E">
        <w:trPr>
          <w:gridAfter w:val="1"/>
          <w:wAfter w:w="15" w:type="dxa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E791" w14:textId="67ADBDA4" w:rsidR="00B36920" w:rsidRPr="00404E1E" w:rsidRDefault="00404E1E" w:rsidP="00A97363">
            <w:pPr>
              <w:jc w:val="left"/>
              <w:rPr>
                <w:color w:val="000000"/>
                <w:sz w:val="24"/>
                <w:szCs w:val="24"/>
              </w:rPr>
            </w:pPr>
            <w:r w:rsidRPr="00404E1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94A4" w14:textId="77777777" w:rsidR="00B36920" w:rsidRPr="00404E1E" w:rsidRDefault="00B36920" w:rsidP="00A97363">
            <w:pPr>
              <w:jc w:val="left"/>
              <w:rPr>
                <w:color w:val="000000"/>
                <w:sz w:val="24"/>
                <w:szCs w:val="24"/>
              </w:rPr>
            </w:pPr>
            <w:r w:rsidRPr="00404E1E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 в расчете на 1 тыс. человек населения Тихвинского района </w:t>
            </w:r>
          </w:p>
          <w:p w14:paraId="5E18583A" w14:textId="77777777" w:rsidR="00B36920" w:rsidRPr="00404E1E" w:rsidRDefault="00B36920" w:rsidP="00A9736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A48D" w14:textId="77777777" w:rsidR="00B36920" w:rsidRPr="00404E1E" w:rsidRDefault="00B36920" w:rsidP="007E4476">
            <w:pPr>
              <w:jc w:val="center"/>
              <w:rPr>
                <w:color w:val="000000"/>
                <w:sz w:val="24"/>
                <w:szCs w:val="24"/>
              </w:rPr>
            </w:pPr>
            <w:r w:rsidRPr="00404E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9C40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67F4">
              <w:rPr>
                <w:b/>
                <w:bCs/>
                <w:color w:val="000000"/>
                <w:sz w:val="24"/>
                <w:szCs w:val="24"/>
              </w:rPr>
              <w:t>30,1</w:t>
            </w:r>
          </w:p>
          <w:p w14:paraId="7EDD13B8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7D32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67F4">
              <w:rPr>
                <w:b/>
                <w:bCs/>
                <w:color w:val="000000"/>
                <w:sz w:val="24"/>
                <w:szCs w:val="24"/>
              </w:rPr>
              <w:t xml:space="preserve">30,2 </w:t>
            </w:r>
          </w:p>
          <w:p w14:paraId="7EB1AAAC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7B95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67F4">
              <w:rPr>
                <w:b/>
                <w:bCs/>
                <w:color w:val="000000"/>
                <w:sz w:val="24"/>
                <w:szCs w:val="24"/>
              </w:rPr>
              <w:t xml:space="preserve">30,3 </w:t>
            </w:r>
          </w:p>
          <w:p w14:paraId="31AAA752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6920" w:rsidRPr="009367F4" w14:paraId="022CE54F" w14:textId="77777777" w:rsidTr="00404E1E">
        <w:trPr>
          <w:gridAfter w:val="1"/>
          <w:wAfter w:w="15" w:type="dxa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0561" w14:textId="3A4DB990" w:rsidR="00B36920" w:rsidRPr="00404E1E" w:rsidRDefault="00404E1E" w:rsidP="00A97363">
            <w:pPr>
              <w:jc w:val="left"/>
              <w:rPr>
                <w:color w:val="000000"/>
                <w:sz w:val="24"/>
                <w:szCs w:val="24"/>
              </w:rPr>
            </w:pPr>
            <w:r w:rsidRPr="00404E1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3786" w14:textId="77777777" w:rsidR="00B36920" w:rsidRPr="00404E1E" w:rsidRDefault="00B36920" w:rsidP="00A97363">
            <w:pPr>
              <w:jc w:val="left"/>
              <w:rPr>
                <w:color w:val="000000"/>
                <w:sz w:val="24"/>
                <w:szCs w:val="24"/>
              </w:rPr>
            </w:pPr>
            <w:r w:rsidRPr="00404E1E">
              <w:rPr>
                <w:color w:val="000000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  <w:p w14:paraId="5C1CEEFD" w14:textId="77777777" w:rsidR="00B36920" w:rsidRPr="00404E1E" w:rsidRDefault="00B36920" w:rsidP="00A9736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3B8C" w14:textId="77777777" w:rsidR="00B36920" w:rsidRPr="00404E1E" w:rsidRDefault="00B36920" w:rsidP="007E4476">
            <w:pPr>
              <w:jc w:val="center"/>
              <w:rPr>
                <w:color w:val="000000"/>
                <w:sz w:val="24"/>
                <w:szCs w:val="24"/>
              </w:rPr>
            </w:pPr>
            <w:r w:rsidRPr="00404E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4951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67F4">
              <w:rPr>
                <w:b/>
                <w:bCs/>
                <w:color w:val="000000"/>
                <w:sz w:val="24"/>
                <w:szCs w:val="24"/>
              </w:rPr>
              <w:t xml:space="preserve">9069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9200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67F4">
              <w:rPr>
                <w:b/>
                <w:bCs/>
                <w:color w:val="000000"/>
                <w:sz w:val="24"/>
                <w:szCs w:val="24"/>
              </w:rPr>
              <w:t xml:space="preserve">9259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E137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67F4">
              <w:rPr>
                <w:b/>
                <w:bCs/>
                <w:color w:val="000000"/>
                <w:sz w:val="24"/>
                <w:szCs w:val="24"/>
              </w:rPr>
              <w:t xml:space="preserve">9449 </w:t>
            </w:r>
          </w:p>
        </w:tc>
      </w:tr>
      <w:tr w:rsidR="00B36920" w:rsidRPr="009367F4" w14:paraId="393225C7" w14:textId="77777777" w:rsidTr="00404E1E">
        <w:trPr>
          <w:gridAfter w:val="1"/>
          <w:wAfter w:w="15" w:type="dxa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B183" w14:textId="40A3D670" w:rsidR="00B36920" w:rsidRPr="00404E1E" w:rsidRDefault="00404E1E" w:rsidP="00A97363">
            <w:pPr>
              <w:jc w:val="left"/>
              <w:rPr>
                <w:color w:val="000000"/>
                <w:sz w:val="24"/>
                <w:szCs w:val="24"/>
              </w:rPr>
            </w:pPr>
            <w:r w:rsidRPr="00404E1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1432" w14:textId="77777777" w:rsidR="00B36920" w:rsidRPr="00404E1E" w:rsidRDefault="00B36920" w:rsidP="00A97363">
            <w:pPr>
              <w:jc w:val="left"/>
              <w:rPr>
                <w:color w:val="000000"/>
                <w:sz w:val="24"/>
                <w:szCs w:val="24"/>
              </w:rPr>
            </w:pPr>
            <w:r w:rsidRPr="00404E1E">
              <w:rPr>
                <w:color w:val="000000"/>
                <w:sz w:val="24"/>
                <w:szCs w:val="24"/>
              </w:rPr>
              <w:t xml:space="preserve">Количество самозанятых граждан, зафиксировавших свой статус и применяющих специальный налоговый режим «Налог на профессиональный доход» </w:t>
            </w:r>
          </w:p>
          <w:p w14:paraId="4B57AFB4" w14:textId="7BC02C79" w:rsidR="00404E1E" w:rsidRPr="00404E1E" w:rsidRDefault="00404E1E" w:rsidP="00A9736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774F" w14:textId="77777777" w:rsidR="00B36920" w:rsidRPr="00404E1E" w:rsidRDefault="00B36920" w:rsidP="007E4476">
            <w:pPr>
              <w:jc w:val="center"/>
              <w:rPr>
                <w:color w:val="000000"/>
                <w:sz w:val="24"/>
                <w:szCs w:val="24"/>
              </w:rPr>
            </w:pPr>
            <w:r w:rsidRPr="00404E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199E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67F4">
              <w:rPr>
                <w:b/>
                <w:bCs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AF6B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67F4">
              <w:rPr>
                <w:b/>
                <w:bCs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80B9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67F4">
              <w:rPr>
                <w:b/>
                <w:bCs/>
                <w:color w:val="000000"/>
                <w:sz w:val="24"/>
                <w:szCs w:val="24"/>
              </w:rPr>
              <w:t>1939</w:t>
            </w:r>
          </w:p>
        </w:tc>
      </w:tr>
      <w:tr w:rsidR="00B36920" w:rsidRPr="009367F4" w14:paraId="4AF55520" w14:textId="77777777" w:rsidTr="00404E1E">
        <w:trPr>
          <w:gridAfter w:val="1"/>
          <w:wAfter w:w="15" w:type="dxa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24C6" w14:textId="3A279180" w:rsidR="00B36920" w:rsidRPr="00404E1E" w:rsidRDefault="00404E1E" w:rsidP="00A97363">
            <w:pPr>
              <w:jc w:val="left"/>
              <w:rPr>
                <w:color w:val="000000"/>
                <w:sz w:val="24"/>
                <w:szCs w:val="24"/>
              </w:rPr>
            </w:pPr>
            <w:r w:rsidRPr="00404E1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A5D5" w14:textId="77777777" w:rsidR="00B36920" w:rsidRPr="00404E1E" w:rsidRDefault="00B36920" w:rsidP="00A97363">
            <w:pPr>
              <w:jc w:val="left"/>
              <w:rPr>
                <w:color w:val="000000"/>
                <w:sz w:val="24"/>
                <w:szCs w:val="24"/>
              </w:rPr>
            </w:pPr>
            <w:r w:rsidRPr="00404E1E">
              <w:rPr>
                <w:color w:val="000000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  <w:p w14:paraId="7CB9B76A" w14:textId="77777777" w:rsidR="00B36920" w:rsidRPr="00404E1E" w:rsidRDefault="00B36920" w:rsidP="00A9736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51F1" w14:textId="77777777" w:rsidR="00B36920" w:rsidRPr="00404E1E" w:rsidRDefault="00B36920" w:rsidP="007E4476">
            <w:pPr>
              <w:jc w:val="center"/>
              <w:rPr>
                <w:color w:val="000000"/>
                <w:sz w:val="24"/>
                <w:szCs w:val="24"/>
              </w:rPr>
            </w:pPr>
            <w:r w:rsidRPr="00404E1E">
              <w:rPr>
                <w:color w:val="000000"/>
                <w:sz w:val="24"/>
                <w:szCs w:val="24"/>
              </w:rPr>
              <w:t>ед.</w:t>
            </w:r>
          </w:p>
          <w:p w14:paraId="4F5A953E" w14:textId="77777777" w:rsidR="00B36920" w:rsidRPr="00404E1E" w:rsidRDefault="00B36920" w:rsidP="007E44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4DC1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67F4">
              <w:rPr>
                <w:b/>
                <w:bCs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C3FA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67F4">
              <w:rPr>
                <w:b/>
                <w:bCs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FFA6" w14:textId="77777777" w:rsidR="00B36920" w:rsidRPr="009367F4" w:rsidRDefault="00B36920" w:rsidP="00A9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367F4">
              <w:rPr>
                <w:b/>
                <w:bCs/>
                <w:color w:val="000000"/>
                <w:sz w:val="24"/>
                <w:szCs w:val="24"/>
              </w:rPr>
              <w:t xml:space="preserve">70 </w:t>
            </w:r>
          </w:p>
        </w:tc>
      </w:tr>
    </w:tbl>
    <w:p w14:paraId="11985BEC" w14:textId="4EDEDDB9" w:rsidR="0004002F" w:rsidRDefault="00404E1E" w:rsidP="00404E1E">
      <w:pPr>
        <w:jc w:val="center"/>
      </w:pPr>
      <w:r>
        <w:rPr>
          <w:sz w:val="24"/>
          <w:szCs w:val="24"/>
        </w:rPr>
        <w:t>____________</w:t>
      </w:r>
    </w:p>
    <w:sectPr w:rsidR="0004002F" w:rsidSect="00EC1B21">
      <w:pgSz w:w="11907" w:h="16840" w:code="9"/>
      <w:pgMar w:top="851" w:right="1134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5E20" w14:textId="77777777" w:rsidR="00C60CB8" w:rsidRDefault="00C60CB8">
      <w:r>
        <w:separator/>
      </w:r>
    </w:p>
  </w:endnote>
  <w:endnote w:type="continuationSeparator" w:id="0">
    <w:p w14:paraId="594F62AF" w14:textId="77777777" w:rsidR="00C60CB8" w:rsidRDefault="00C6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FD3F" w14:textId="77777777" w:rsidR="00C60CB8" w:rsidRDefault="00C60CB8">
      <w:r>
        <w:separator/>
      </w:r>
    </w:p>
  </w:footnote>
  <w:footnote w:type="continuationSeparator" w:id="0">
    <w:p w14:paraId="64AED6C3" w14:textId="77777777" w:rsidR="00C60CB8" w:rsidRDefault="00C6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841942038">
    <w:abstractNumId w:val="1"/>
  </w:num>
  <w:num w:numId="2" w16cid:durableId="1833258342">
    <w:abstractNumId w:val="0"/>
  </w:num>
  <w:num w:numId="3" w16cid:durableId="30693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2F4"/>
    <w:rsid w:val="0004002F"/>
    <w:rsid w:val="00040F20"/>
    <w:rsid w:val="000E3D9B"/>
    <w:rsid w:val="00404E1E"/>
    <w:rsid w:val="00487208"/>
    <w:rsid w:val="00700BF1"/>
    <w:rsid w:val="0078456A"/>
    <w:rsid w:val="00803430"/>
    <w:rsid w:val="00966271"/>
    <w:rsid w:val="00A97363"/>
    <w:rsid w:val="00B036C0"/>
    <w:rsid w:val="00B36920"/>
    <w:rsid w:val="00C51325"/>
    <w:rsid w:val="00C572F4"/>
    <w:rsid w:val="00C60CB8"/>
    <w:rsid w:val="00E60D00"/>
    <w:rsid w:val="00EB1427"/>
    <w:rsid w:val="00EC1B21"/>
    <w:rsid w:val="00F02580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DC902"/>
  <w15:chartTrackingRefBased/>
  <w15:docId w15:val="{9822D6BE-DDD9-407E-94A3-93BF5297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1363-56D0-4300-AB9F-42428295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29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2022-05-20T11:40:00Z</cp:lastPrinted>
  <dcterms:created xsi:type="dcterms:W3CDTF">2022-05-17T05:45:00Z</dcterms:created>
  <dcterms:modified xsi:type="dcterms:W3CDTF">2022-05-20T11:41:00Z</dcterms:modified>
</cp:coreProperties>
</file>