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650B49" w:rsidRDefault="00B52D22">
      <w:pPr>
        <w:pStyle w:val="4"/>
      </w:pPr>
      <w:r w:rsidRPr="00650B49">
        <w:t>АДМИНИСТРАЦИЯ  МУНИЦИПАЛЬНОГО  ОБРАЗОВАНИЯ</w:t>
      </w:r>
    </w:p>
    <w:p w:rsidR="00B52D22" w:rsidRPr="00650B49" w:rsidRDefault="00B52D22">
      <w:pPr>
        <w:jc w:val="center"/>
        <w:rPr>
          <w:b/>
          <w:sz w:val="22"/>
        </w:rPr>
      </w:pPr>
      <w:r w:rsidRPr="00650B49">
        <w:rPr>
          <w:b/>
          <w:sz w:val="22"/>
        </w:rPr>
        <w:t xml:space="preserve">ТИХВИНСКИЙ  МУНИЦИПАЛЬНЫЙ  РАЙОН </w:t>
      </w:r>
    </w:p>
    <w:p w:rsidR="00B52D22" w:rsidRPr="00650B49" w:rsidRDefault="00B52D22">
      <w:pPr>
        <w:jc w:val="center"/>
        <w:rPr>
          <w:b/>
          <w:sz w:val="22"/>
        </w:rPr>
      </w:pPr>
      <w:r w:rsidRPr="00650B49">
        <w:rPr>
          <w:b/>
          <w:sz w:val="22"/>
        </w:rPr>
        <w:t>ЛЕНИНГРАДСКОЙ  ОБЛАСТИ</w:t>
      </w:r>
    </w:p>
    <w:p w:rsidR="00B52D22" w:rsidRPr="00650B49" w:rsidRDefault="00B52D22">
      <w:pPr>
        <w:jc w:val="center"/>
        <w:rPr>
          <w:b/>
          <w:sz w:val="22"/>
        </w:rPr>
      </w:pPr>
      <w:r w:rsidRPr="00650B49">
        <w:rPr>
          <w:b/>
          <w:sz w:val="22"/>
        </w:rPr>
        <w:t>(АДМИНИСТРАЦИЯ  ТИХВИНСКОГО  РАЙОНА)</w:t>
      </w:r>
    </w:p>
    <w:p w:rsidR="00B52D22" w:rsidRPr="00650B49" w:rsidRDefault="00B52D22">
      <w:pPr>
        <w:jc w:val="center"/>
        <w:rPr>
          <w:b/>
          <w:sz w:val="32"/>
        </w:rPr>
      </w:pPr>
    </w:p>
    <w:p w:rsidR="00B52D22" w:rsidRPr="00650B49" w:rsidRDefault="00B52D22">
      <w:pPr>
        <w:jc w:val="center"/>
        <w:rPr>
          <w:sz w:val="10"/>
        </w:rPr>
      </w:pPr>
      <w:r w:rsidRPr="00650B49">
        <w:rPr>
          <w:b/>
          <w:sz w:val="32"/>
        </w:rPr>
        <w:t>ПОСТАНОВЛЕНИЕ</w:t>
      </w:r>
    </w:p>
    <w:p w:rsidR="00B52D22" w:rsidRPr="00650B49" w:rsidRDefault="00B52D22">
      <w:pPr>
        <w:jc w:val="center"/>
        <w:rPr>
          <w:sz w:val="10"/>
        </w:rPr>
      </w:pPr>
    </w:p>
    <w:p w:rsidR="00B52D22" w:rsidRPr="00650B49" w:rsidRDefault="00B52D22">
      <w:pPr>
        <w:jc w:val="center"/>
        <w:rPr>
          <w:sz w:val="10"/>
        </w:rPr>
      </w:pPr>
    </w:p>
    <w:p w:rsidR="00B52D22" w:rsidRPr="00650B49" w:rsidRDefault="00B52D22">
      <w:pPr>
        <w:tabs>
          <w:tab w:val="left" w:pos="4962"/>
        </w:tabs>
        <w:rPr>
          <w:sz w:val="16"/>
        </w:rPr>
      </w:pPr>
    </w:p>
    <w:p w:rsidR="00B52D22" w:rsidRPr="00650B49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650B49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650B49" w:rsidRDefault="00650B49">
      <w:pPr>
        <w:tabs>
          <w:tab w:val="left" w:pos="567"/>
          <w:tab w:val="left" w:pos="3686"/>
        </w:tabs>
      </w:pPr>
      <w:r w:rsidRPr="00650B49">
        <w:tab/>
        <w:t>31 мая 2024 г.</w:t>
      </w:r>
      <w:r w:rsidRPr="00650B49">
        <w:tab/>
      </w:r>
      <w:bookmarkStart w:id="0" w:name="_GoBack"/>
      <w:r w:rsidRPr="00650B49">
        <w:t>01-1257-а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953EF" w:rsidTr="002E4F6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E4F6E" w:rsidRDefault="002E4F6E" w:rsidP="001E5A7B">
            <w:pPr>
              <w:suppressAutoHyphens/>
              <w:rPr>
                <w:sz w:val="24"/>
                <w:szCs w:val="24"/>
              </w:rPr>
            </w:pPr>
            <w:r w:rsidRPr="002E4F6E">
              <w:rPr>
                <w:sz w:val="24"/>
                <w:szCs w:val="24"/>
              </w:rPr>
              <w:t xml:space="preserve">О создании рабочей группы по инвентаризации детского и спортивного </w:t>
            </w:r>
            <w:r w:rsidR="001E5A7B">
              <w:rPr>
                <w:sz w:val="24"/>
                <w:szCs w:val="24"/>
              </w:rPr>
              <w:t xml:space="preserve">игрового </w:t>
            </w:r>
            <w:r w:rsidRPr="002E4F6E">
              <w:rPr>
                <w:sz w:val="24"/>
                <w:szCs w:val="24"/>
              </w:rPr>
              <w:t xml:space="preserve">оборудования на территории населенных пунктов Тихвинского </w:t>
            </w:r>
            <w:r w:rsidR="001E5A7B">
              <w:rPr>
                <w:sz w:val="24"/>
                <w:szCs w:val="24"/>
              </w:rPr>
              <w:t>городского поселения</w:t>
            </w:r>
          </w:p>
        </w:tc>
      </w:tr>
    </w:tbl>
    <w:p w:rsidR="002E4F6E" w:rsidRPr="00711AEA" w:rsidRDefault="002E4F6E" w:rsidP="002E4F6E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711AEA">
        <w:rPr>
          <w:rFonts w:eastAsia="Calibri"/>
          <w:sz w:val="24"/>
          <w:szCs w:val="24"/>
          <w:lang w:eastAsia="en-US"/>
        </w:rPr>
        <w:t>21, 0400 ОБ</w:t>
      </w:r>
    </w:p>
    <w:p w:rsidR="002E4F6E" w:rsidRPr="00711AEA" w:rsidRDefault="002E4F6E" w:rsidP="002E4F6E">
      <w:pPr>
        <w:autoSpaceDE w:val="0"/>
        <w:autoSpaceDN w:val="0"/>
        <w:adjustRightInd w:val="0"/>
        <w:ind w:firstLine="225"/>
        <w:rPr>
          <w:rFonts w:eastAsia="Calibri"/>
          <w:sz w:val="24"/>
          <w:szCs w:val="24"/>
          <w:lang w:eastAsia="en-US"/>
        </w:rPr>
      </w:pPr>
    </w:p>
    <w:p w:rsidR="002E4F6E" w:rsidRPr="002E4F6E" w:rsidRDefault="002E4F6E" w:rsidP="002E4F6E">
      <w:pPr>
        <w:suppressAutoHyphens/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2E4F6E">
        <w:rPr>
          <w:rFonts w:eastAsia="Calibri"/>
          <w:color w:val="000000"/>
          <w:szCs w:val="28"/>
          <w:lang w:eastAsia="en-US"/>
        </w:rPr>
        <w:t>На основании части 7 статьи 1 Устава муниципального образования Тихвинское городское поселение Тихвинского муниципального района Ленинградской области; части 3 статьи 30 Устава муниципального образования Тихвинский муниципальный район Ленинградской области; в соответствии с пунктом 19 части 1 статьи 14 Федерального зак</w:t>
      </w:r>
      <w:r w:rsidR="001E5A7B">
        <w:rPr>
          <w:rFonts w:eastAsia="Calibri"/>
          <w:color w:val="000000"/>
          <w:szCs w:val="28"/>
          <w:lang w:eastAsia="en-US"/>
        </w:rPr>
        <w:t>она от 6 </w:t>
      </w:r>
      <w:r w:rsidRPr="002E4F6E">
        <w:rPr>
          <w:rFonts w:eastAsia="Calibri"/>
          <w:color w:val="000000"/>
          <w:szCs w:val="28"/>
          <w:lang w:eastAsia="en-US"/>
        </w:rPr>
        <w:t>октября 2003 года №</w:t>
      </w:r>
      <w:r w:rsidR="001E5A7B">
        <w:rPr>
          <w:rFonts w:eastAsia="Calibri"/>
          <w:color w:val="000000"/>
          <w:szCs w:val="28"/>
          <w:lang w:eastAsia="en-US"/>
        </w:rPr>
        <w:t> </w:t>
      </w:r>
      <w:r w:rsidRPr="002E4F6E">
        <w:rPr>
          <w:rFonts w:eastAsia="Calibri"/>
          <w:color w:val="000000"/>
          <w:szCs w:val="28"/>
          <w:lang w:eastAsia="en-US"/>
        </w:rPr>
        <w:t>131-ФЗ «Об общих принципах организации местного самоуправления в Российской Федерации»</w:t>
      </w:r>
      <w:r w:rsidR="001E5A7B">
        <w:rPr>
          <w:rFonts w:eastAsia="Calibri"/>
          <w:color w:val="000000"/>
          <w:szCs w:val="28"/>
          <w:lang w:eastAsia="en-US"/>
        </w:rPr>
        <w:t>, с</w:t>
      </w:r>
      <w:r w:rsidR="001E5A7B" w:rsidRPr="001E5A7B">
        <w:rPr>
          <w:rFonts w:eastAsia="Calibri"/>
          <w:color w:val="000000"/>
          <w:szCs w:val="28"/>
          <w:lang w:eastAsia="en-US"/>
        </w:rPr>
        <w:t xml:space="preserve"> целью проведения проверки состояния детских и спортивных</w:t>
      </w:r>
      <w:r w:rsidR="00292A04">
        <w:rPr>
          <w:rFonts w:eastAsia="Calibri"/>
          <w:color w:val="000000"/>
          <w:szCs w:val="28"/>
          <w:lang w:eastAsia="en-US"/>
        </w:rPr>
        <w:t xml:space="preserve"> площадок</w:t>
      </w:r>
      <w:r w:rsidRPr="001E5A7B">
        <w:rPr>
          <w:rFonts w:eastAsia="Calibri"/>
          <w:color w:val="000000"/>
          <w:szCs w:val="28"/>
          <w:lang w:eastAsia="en-US"/>
        </w:rPr>
        <w:t xml:space="preserve"> </w:t>
      </w:r>
      <w:r w:rsidRPr="002E4F6E">
        <w:rPr>
          <w:rFonts w:eastAsia="Calibri"/>
          <w:color w:val="000000"/>
          <w:szCs w:val="28"/>
          <w:lang w:eastAsia="en-US"/>
        </w:rPr>
        <w:t>и в целях повышения уровня безопасности и санитарного состояния территорий населенных пунктов поселений Тихвинского района, администрация Тихвинского района ПОСТАНОВЛЯЕТ:</w:t>
      </w:r>
    </w:p>
    <w:p w:rsidR="002E4F6E" w:rsidRPr="002E4F6E" w:rsidRDefault="002E4F6E" w:rsidP="002E4F6E">
      <w:pPr>
        <w:suppressAutoHyphens/>
        <w:autoSpaceDE w:val="0"/>
        <w:autoSpaceDN w:val="0"/>
        <w:adjustRightInd w:val="0"/>
        <w:ind w:firstLine="720"/>
        <w:contextualSpacing/>
        <w:rPr>
          <w:rFonts w:eastAsia="Calibri"/>
          <w:color w:val="000000"/>
          <w:szCs w:val="28"/>
          <w:lang w:eastAsia="en-US"/>
        </w:rPr>
      </w:pPr>
      <w:r w:rsidRPr="002E4F6E">
        <w:rPr>
          <w:rFonts w:eastAsia="Calibri"/>
          <w:color w:val="000000"/>
          <w:szCs w:val="28"/>
          <w:lang w:eastAsia="en-US"/>
        </w:rPr>
        <w:t xml:space="preserve">1. </w:t>
      </w:r>
      <w:r w:rsidR="001E5A7B">
        <w:rPr>
          <w:rFonts w:eastAsia="Calibri"/>
          <w:color w:val="000000"/>
          <w:szCs w:val="28"/>
          <w:lang w:eastAsia="en-US"/>
        </w:rPr>
        <w:t>С</w:t>
      </w:r>
      <w:r w:rsidRPr="002E4F6E">
        <w:rPr>
          <w:rFonts w:eastAsia="Calibri"/>
          <w:color w:val="000000"/>
          <w:szCs w:val="28"/>
          <w:lang w:eastAsia="en-US"/>
        </w:rPr>
        <w:t xml:space="preserve">оздать рабочую группу по инвентаризации </w:t>
      </w:r>
      <w:r w:rsidR="00D17ECA" w:rsidRPr="00D17ECA">
        <w:rPr>
          <w:rFonts w:eastAsia="Calibri"/>
          <w:color w:val="000000"/>
          <w:szCs w:val="28"/>
          <w:lang w:eastAsia="en-US"/>
        </w:rPr>
        <w:t xml:space="preserve">детского и спортивного игрового оборудования </w:t>
      </w:r>
      <w:r w:rsidRPr="002E4F6E">
        <w:rPr>
          <w:rFonts w:eastAsia="Calibri"/>
          <w:color w:val="000000"/>
          <w:szCs w:val="28"/>
          <w:lang w:eastAsia="en-US"/>
        </w:rPr>
        <w:t xml:space="preserve">на территории населенных пунктов Тихвинского городского поселения </w:t>
      </w:r>
      <w:r w:rsidR="00D17ECA">
        <w:rPr>
          <w:rFonts w:eastAsia="Calibri"/>
          <w:color w:val="000000"/>
          <w:szCs w:val="28"/>
          <w:lang w:eastAsia="en-US"/>
        </w:rPr>
        <w:t>(</w:t>
      </w:r>
      <w:r w:rsidRPr="002E4F6E">
        <w:rPr>
          <w:rFonts w:eastAsia="Calibri"/>
          <w:color w:val="000000"/>
          <w:szCs w:val="28"/>
          <w:lang w:eastAsia="en-US"/>
        </w:rPr>
        <w:t>приложени</w:t>
      </w:r>
      <w:r w:rsidR="00D17ECA">
        <w:rPr>
          <w:rFonts w:eastAsia="Calibri"/>
          <w:color w:val="000000"/>
          <w:szCs w:val="28"/>
          <w:lang w:eastAsia="en-US"/>
        </w:rPr>
        <w:t>е)</w:t>
      </w:r>
      <w:r w:rsidRPr="002E4F6E">
        <w:rPr>
          <w:rFonts w:eastAsia="Calibri"/>
          <w:color w:val="000000"/>
          <w:szCs w:val="28"/>
          <w:lang w:eastAsia="en-US"/>
        </w:rPr>
        <w:t xml:space="preserve">. </w:t>
      </w:r>
    </w:p>
    <w:p w:rsidR="002E4F6E" w:rsidRPr="002E4F6E" w:rsidRDefault="002E4F6E" w:rsidP="002E4F6E">
      <w:pPr>
        <w:suppressAutoHyphens/>
        <w:autoSpaceDE w:val="0"/>
        <w:autoSpaceDN w:val="0"/>
        <w:adjustRightInd w:val="0"/>
        <w:ind w:firstLine="720"/>
        <w:contextualSpacing/>
        <w:rPr>
          <w:rFonts w:eastAsia="Calibri"/>
          <w:color w:val="000000"/>
          <w:szCs w:val="28"/>
          <w:lang w:eastAsia="en-US"/>
        </w:rPr>
      </w:pPr>
      <w:r w:rsidRPr="002E4F6E">
        <w:rPr>
          <w:rFonts w:eastAsia="Calibri"/>
          <w:color w:val="000000"/>
          <w:szCs w:val="28"/>
          <w:lang w:eastAsia="en-US"/>
        </w:rPr>
        <w:t xml:space="preserve">2. С целью недопущения травматизма рекомендовать главам администраций сельских поселений провести инвентаризацию детского и спортивного </w:t>
      </w:r>
      <w:r w:rsidR="00D17ECA">
        <w:rPr>
          <w:rFonts w:eastAsia="Calibri"/>
          <w:color w:val="000000"/>
          <w:szCs w:val="28"/>
          <w:lang w:eastAsia="en-US"/>
        </w:rPr>
        <w:t xml:space="preserve">игрового </w:t>
      </w:r>
      <w:r w:rsidRPr="002E4F6E">
        <w:rPr>
          <w:rFonts w:eastAsia="Calibri"/>
          <w:color w:val="000000"/>
          <w:szCs w:val="28"/>
          <w:lang w:eastAsia="en-US"/>
        </w:rPr>
        <w:t>оборудования на территории населенных</w:t>
      </w:r>
      <w:r w:rsidR="00D17ECA">
        <w:rPr>
          <w:rFonts w:eastAsia="Calibri"/>
          <w:color w:val="000000"/>
          <w:szCs w:val="28"/>
          <w:lang w:eastAsia="en-US"/>
        </w:rPr>
        <w:t xml:space="preserve"> пунктов в границах поселения и</w:t>
      </w:r>
      <w:r w:rsidRPr="002E4F6E">
        <w:rPr>
          <w:rFonts w:eastAsia="Calibri"/>
          <w:color w:val="000000"/>
          <w:szCs w:val="28"/>
          <w:lang w:eastAsia="en-US"/>
        </w:rPr>
        <w:t xml:space="preserve"> принять меры для приведения указанных площадок в нормативное состояние.</w:t>
      </w:r>
    </w:p>
    <w:p w:rsidR="002E4F6E" w:rsidRPr="002E4F6E" w:rsidRDefault="002E4F6E" w:rsidP="002E4F6E">
      <w:pPr>
        <w:suppressAutoHyphens/>
        <w:autoSpaceDE w:val="0"/>
        <w:autoSpaceDN w:val="0"/>
        <w:adjustRightInd w:val="0"/>
        <w:ind w:firstLine="720"/>
        <w:contextualSpacing/>
        <w:rPr>
          <w:rFonts w:eastAsia="Calibri"/>
          <w:color w:val="000000"/>
          <w:szCs w:val="28"/>
          <w:lang w:eastAsia="en-US"/>
        </w:rPr>
      </w:pPr>
      <w:r w:rsidRPr="002E4F6E">
        <w:rPr>
          <w:rFonts w:eastAsia="Calibri"/>
          <w:color w:val="000000"/>
          <w:szCs w:val="28"/>
          <w:lang w:eastAsia="en-US"/>
        </w:rPr>
        <w:t>3. Опубликовать настоящее постановление в газете «Трудовая слава» и обнародовать в сети Интернет на официальном сайте Тихвинского района.</w:t>
      </w:r>
    </w:p>
    <w:p w:rsidR="002E4F6E" w:rsidRPr="002E4F6E" w:rsidRDefault="002E4F6E" w:rsidP="002E4F6E">
      <w:pPr>
        <w:suppressAutoHyphens/>
        <w:autoSpaceDE w:val="0"/>
        <w:autoSpaceDN w:val="0"/>
        <w:adjustRightInd w:val="0"/>
        <w:ind w:firstLine="720"/>
        <w:contextualSpacing/>
        <w:rPr>
          <w:rFonts w:eastAsia="Calibri"/>
          <w:color w:val="000000"/>
          <w:szCs w:val="28"/>
          <w:lang w:eastAsia="en-US"/>
        </w:rPr>
      </w:pPr>
      <w:r w:rsidRPr="002E4F6E">
        <w:rPr>
          <w:rFonts w:eastAsia="Calibri"/>
          <w:color w:val="000000"/>
          <w:szCs w:val="28"/>
          <w:lang w:eastAsia="en-US"/>
        </w:rPr>
        <w:t>4. Контроль за исполнением постановления оставляю за собой.</w:t>
      </w:r>
    </w:p>
    <w:p w:rsidR="002E4F6E" w:rsidRPr="002E4F6E" w:rsidRDefault="002E4F6E" w:rsidP="002E4F6E">
      <w:pPr>
        <w:suppressAutoHyphens/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</w:p>
    <w:p w:rsidR="002E4F6E" w:rsidRPr="002E4F6E" w:rsidRDefault="002E4F6E" w:rsidP="002E4F6E">
      <w:pPr>
        <w:suppressAutoHyphens/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</w:p>
    <w:p w:rsidR="002E4F6E" w:rsidRPr="002E4F6E" w:rsidRDefault="002E4F6E" w:rsidP="002E4F6E">
      <w:pPr>
        <w:suppressAutoHyphens/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E4F6E">
        <w:rPr>
          <w:rFonts w:eastAsia="Calibri"/>
          <w:color w:val="000000"/>
          <w:szCs w:val="28"/>
          <w:lang w:eastAsia="en-US"/>
        </w:rPr>
        <w:t xml:space="preserve">Глава администрации                        </w:t>
      </w:r>
      <w:r>
        <w:rPr>
          <w:rFonts w:eastAsia="Calibri"/>
          <w:color w:val="000000"/>
          <w:szCs w:val="28"/>
          <w:lang w:eastAsia="en-US"/>
        </w:rPr>
        <w:t xml:space="preserve">                        </w:t>
      </w:r>
      <w:r w:rsidRPr="002E4F6E">
        <w:rPr>
          <w:rFonts w:eastAsia="Calibri"/>
          <w:color w:val="000000"/>
          <w:szCs w:val="28"/>
          <w:lang w:eastAsia="en-US"/>
        </w:rPr>
        <w:t xml:space="preserve">                     Ю.А. Наумов </w:t>
      </w:r>
    </w:p>
    <w:p w:rsidR="002E4F6E" w:rsidRPr="002E4F6E" w:rsidRDefault="002E4F6E" w:rsidP="002E4F6E">
      <w:pPr>
        <w:suppressAutoHyphens/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</w:p>
    <w:p w:rsidR="002E4F6E" w:rsidRPr="002E4F6E" w:rsidRDefault="002E4F6E" w:rsidP="002E4F6E">
      <w:pPr>
        <w:suppressAutoHyphens/>
        <w:autoSpaceDE w:val="0"/>
        <w:autoSpaceDN w:val="0"/>
        <w:adjustRightInd w:val="0"/>
        <w:ind w:firstLine="720"/>
        <w:rPr>
          <w:rFonts w:eastAsia="Calibri"/>
          <w:color w:val="000000"/>
          <w:sz w:val="24"/>
          <w:szCs w:val="28"/>
          <w:lang w:eastAsia="en-US"/>
        </w:rPr>
      </w:pPr>
    </w:p>
    <w:p w:rsidR="002E4F6E" w:rsidRPr="002E4F6E" w:rsidRDefault="002E4F6E" w:rsidP="002E4F6E">
      <w:pPr>
        <w:suppressAutoHyphens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2E4F6E">
        <w:rPr>
          <w:rFonts w:eastAsia="Calibri"/>
          <w:color w:val="000000"/>
          <w:sz w:val="24"/>
          <w:szCs w:val="24"/>
          <w:lang w:eastAsia="en-US"/>
        </w:rPr>
        <w:t xml:space="preserve">Федорова Анастасия Сергеевна, </w:t>
      </w:r>
    </w:p>
    <w:p w:rsidR="002E4F6E" w:rsidRPr="00D17ECA" w:rsidRDefault="002E4F6E" w:rsidP="00D17ECA">
      <w:pPr>
        <w:suppressAutoHyphens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2E4F6E">
        <w:rPr>
          <w:rFonts w:eastAsia="Calibri"/>
          <w:color w:val="000000"/>
          <w:sz w:val="24"/>
          <w:szCs w:val="24"/>
          <w:lang w:eastAsia="en-US"/>
        </w:rPr>
        <w:t>56-188</w:t>
      </w:r>
    </w:p>
    <w:p w:rsidR="002E4F6E" w:rsidRPr="002E4F6E" w:rsidRDefault="002E4F6E" w:rsidP="002E4F6E">
      <w:pPr>
        <w:suppressAutoHyphens/>
        <w:rPr>
          <w:sz w:val="22"/>
          <w:szCs w:val="22"/>
        </w:rPr>
      </w:pPr>
      <w:r w:rsidRPr="002E4F6E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2E4F6E" w:rsidRPr="002E4F6E" w:rsidTr="00EC3D69">
        <w:trPr>
          <w:trHeight w:val="247"/>
        </w:trPr>
        <w:tc>
          <w:tcPr>
            <w:tcW w:w="6771" w:type="dxa"/>
            <w:hideMark/>
          </w:tcPr>
          <w:p w:rsidR="002E4F6E" w:rsidRPr="002E4F6E" w:rsidRDefault="002E4F6E" w:rsidP="002E4F6E">
            <w:pPr>
              <w:suppressAutoHyphens/>
              <w:rPr>
                <w:sz w:val="22"/>
                <w:szCs w:val="22"/>
              </w:rPr>
            </w:pPr>
            <w:r w:rsidRPr="002E4F6E">
              <w:rPr>
                <w:iCs/>
                <w:sz w:val="22"/>
                <w:szCs w:val="22"/>
              </w:rPr>
              <w:t>Глава Тихвинского района</w:t>
            </w:r>
          </w:p>
        </w:tc>
        <w:tc>
          <w:tcPr>
            <w:tcW w:w="283" w:type="dxa"/>
          </w:tcPr>
          <w:p w:rsidR="002E4F6E" w:rsidRPr="002E4F6E" w:rsidRDefault="002E4F6E" w:rsidP="002E4F6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2E4F6E" w:rsidRPr="002E4F6E" w:rsidRDefault="002E4F6E" w:rsidP="002E4F6E">
            <w:pPr>
              <w:suppressAutoHyphens/>
              <w:rPr>
                <w:sz w:val="22"/>
                <w:szCs w:val="22"/>
              </w:rPr>
            </w:pPr>
            <w:r w:rsidRPr="002E4F6E">
              <w:rPr>
                <w:sz w:val="22"/>
                <w:szCs w:val="22"/>
              </w:rPr>
              <w:t>Лазаревич А.В.</w:t>
            </w:r>
          </w:p>
        </w:tc>
      </w:tr>
      <w:tr w:rsidR="002E4F6E" w:rsidRPr="002E4F6E" w:rsidTr="00EC3D69">
        <w:trPr>
          <w:trHeight w:val="247"/>
        </w:trPr>
        <w:tc>
          <w:tcPr>
            <w:tcW w:w="6771" w:type="dxa"/>
          </w:tcPr>
          <w:p w:rsidR="002E4F6E" w:rsidRPr="002E4F6E" w:rsidRDefault="002E4F6E" w:rsidP="002E4F6E">
            <w:pPr>
              <w:suppressAutoHyphens/>
              <w:rPr>
                <w:sz w:val="22"/>
                <w:szCs w:val="22"/>
              </w:rPr>
            </w:pPr>
            <w:r w:rsidRPr="002E4F6E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2E4F6E" w:rsidRPr="002E4F6E" w:rsidRDefault="002E4F6E" w:rsidP="002E4F6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E4F6E" w:rsidRPr="002E4F6E" w:rsidRDefault="002E4F6E" w:rsidP="002E4F6E">
            <w:pPr>
              <w:suppressAutoHyphens/>
              <w:rPr>
                <w:sz w:val="22"/>
                <w:szCs w:val="22"/>
              </w:rPr>
            </w:pPr>
            <w:r w:rsidRPr="002E4F6E">
              <w:rPr>
                <w:sz w:val="22"/>
                <w:szCs w:val="22"/>
              </w:rPr>
              <w:t>Катышевский Ю.В.</w:t>
            </w:r>
          </w:p>
        </w:tc>
      </w:tr>
      <w:tr w:rsidR="002E4F6E" w:rsidRPr="002E4F6E" w:rsidTr="00EC3D69">
        <w:trPr>
          <w:trHeight w:val="247"/>
        </w:trPr>
        <w:tc>
          <w:tcPr>
            <w:tcW w:w="6771" w:type="dxa"/>
          </w:tcPr>
          <w:p w:rsidR="002E4F6E" w:rsidRPr="002E4F6E" w:rsidRDefault="002E4F6E" w:rsidP="002E4F6E">
            <w:pPr>
              <w:suppressAutoHyphens/>
              <w:rPr>
                <w:sz w:val="22"/>
                <w:szCs w:val="22"/>
              </w:rPr>
            </w:pPr>
            <w:r w:rsidRPr="002E4F6E">
              <w:rPr>
                <w:iCs/>
                <w:sz w:val="22"/>
                <w:szCs w:val="22"/>
              </w:rPr>
              <w:t>Заместитель главы администрации</w:t>
            </w:r>
            <w:r w:rsidRPr="002E4F6E">
              <w:rPr>
                <w:sz w:val="22"/>
                <w:szCs w:val="22"/>
              </w:rPr>
              <w:t xml:space="preserve"> - п</w:t>
            </w:r>
            <w:r w:rsidRPr="002E4F6E">
              <w:rPr>
                <w:iCs/>
                <w:sz w:val="22"/>
                <w:szCs w:val="22"/>
              </w:rPr>
              <w:t>редседатель комитета жилищно-коммунального хозяйства</w:t>
            </w:r>
          </w:p>
        </w:tc>
        <w:tc>
          <w:tcPr>
            <w:tcW w:w="283" w:type="dxa"/>
          </w:tcPr>
          <w:p w:rsidR="002E4F6E" w:rsidRPr="002E4F6E" w:rsidRDefault="002E4F6E" w:rsidP="002E4F6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E4F6E" w:rsidRPr="002E4F6E" w:rsidRDefault="002E4F6E" w:rsidP="002E4F6E">
            <w:pPr>
              <w:suppressAutoHyphens/>
              <w:rPr>
                <w:sz w:val="22"/>
                <w:szCs w:val="22"/>
              </w:rPr>
            </w:pPr>
            <w:r w:rsidRPr="002E4F6E">
              <w:rPr>
                <w:sz w:val="22"/>
                <w:szCs w:val="22"/>
              </w:rPr>
              <w:t>Корцов А.М.</w:t>
            </w:r>
          </w:p>
        </w:tc>
      </w:tr>
      <w:tr w:rsidR="002E4F6E" w:rsidRPr="002E4F6E" w:rsidTr="00EC3D69">
        <w:trPr>
          <w:trHeight w:val="70"/>
        </w:trPr>
        <w:tc>
          <w:tcPr>
            <w:tcW w:w="6771" w:type="dxa"/>
            <w:vAlign w:val="center"/>
            <w:hideMark/>
          </w:tcPr>
          <w:p w:rsidR="002E4F6E" w:rsidRPr="002E4F6E" w:rsidRDefault="002E4F6E" w:rsidP="002E4F6E">
            <w:pPr>
              <w:suppressAutoHyphens/>
              <w:rPr>
                <w:sz w:val="22"/>
                <w:szCs w:val="22"/>
              </w:rPr>
            </w:pPr>
            <w:r w:rsidRPr="002E4F6E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2E4F6E" w:rsidRPr="002E4F6E" w:rsidRDefault="002E4F6E" w:rsidP="002E4F6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2E4F6E" w:rsidRPr="002E4F6E" w:rsidRDefault="002E4F6E" w:rsidP="002E4F6E">
            <w:pPr>
              <w:suppressAutoHyphens/>
              <w:rPr>
                <w:sz w:val="22"/>
                <w:szCs w:val="22"/>
              </w:rPr>
            </w:pPr>
            <w:r w:rsidRPr="002E4F6E">
              <w:rPr>
                <w:sz w:val="22"/>
                <w:szCs w:val="22"/>
              </w:rPr>
              <w:t>Савранская И.Г.</w:t>
            </w:r>
          </w:p>
        </w:tc>
      </w:tr>
      <w:tr w:rsidR="002E4F6E" w:rsidRPr="002E4F6E" w:rsidTr="00EC3D69">
        <w:trPr>
          <w:trHeight w:val="70"/>
        </w:trPr>
        <w:tc>
          <w:tcPr>
            <w:tcW w:w="6771" w:type="dxa"/>
            <w:vAlign w:val="center"/>
            <w:hideMark/>
          </w:tcPr>
          <w:p w:rsidR="002E4F6E" w:rsidRPr="002E4F6E" w:rsidRDefault="002E4F6E" w:rsidP="002E4F6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2E4F6E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его</w:t>
            </w:r>
            <w:r w:rsidRPr="002E4F6E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283" w:type="dxa"/>
          </w:tcPr>
          <w:p w:rsidR="002E4F6E" w:rsidRPr="002E4F6E" w:rsidRDefault="002E4F6E" w:rsidP="002E4F6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2E4F6E" w:rsidRPr="002E4F6E" w:rsidRDefault="002E4F6E" w:rsidP="002E4F6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Рыстаков</w:t>
            </w:r>
            <w:r w:rsidRPr="002E4F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2E4F6E">
              <w:rPr>
                <w:sz w:val="22"/>
                <w:szCs w:val="22"/>
              </w:rPr>
              <w:t>.С.</w:t>
            </w:r>
          </w:p>
        </w:tc>
      </w:tr>
      <w:tr w:rsidR="002E4F6E" w:rsidRPr="002E4F6E" w:rsidTr="00EC3D69">
        <w:trPr>
          <w:trHeight w:val="70"/>
        </w:trPr>
        <w:tc>
          <w:tcPr>
            <w:tcW w:w="6771" w:type="dxa"/>
            <w:vAlign w:val="center"/>
          </w:tcPr>
          <w:p w:rsidR="002E4F6E" w:rsidRDefault="002E4F6E" w:rsidP="002E4F6E">
            <w:pPr>
              <w:suppressAutoHyphens/>
              <w:rPr>
                <w:sz w:val="22"/>
                <w:szCs w:val="22"/>
              </w:rPr>
            </w:pPr>
            <w:r w:rsidRPr="002E4F6E">
              <w:rPr>
                <w:iCs/>
                <w:sz w:val="22"/>
                <w:szCs w:val="22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</w:p>
        </w:tc>
        <w:tc>
          <w:tcPr>
            <w:tcW w:w="283" w:type="dxa"/>
          </w:tcPr>
          <w:p w:rsidR="002E4F6E" w:rsidRPr="002E4F6E" w:rsidRDefault="002E4F6E" w:rsidP="002E4F6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E4F6E" w:rsidRDefault="002E4F6E" w:rsidP="002E4F6E">
            <w:pPr>
              <w:suppressAutoHyphens/>
              <w:rPr>
                <w:sz w:val="22"/>
                <w:szCs w:val="22"/>
              </w:rPr>
            </w:pPr>
            <w:r w:rsidRPr="002E4F6E">
              <w:rPr>
                <w:sz w:val="22"/>
                <w:szCs w:val="22"/>
              </w:rPr>
              <w:t>Захаров Р.Н.</w:t>
            </w:r>
          </w:p>
        </w:tc>
      </w:tr>
    </w:tbl>
    <w:p w:rsidR="002E4F6E" w:rsidRPr="002E4F6E" w:rsidRDefault="002E4F6E" w:rsidP="002E4F6E">
      <w:pPr>
        <w:suppressAutoHyphens/>
        <w:ind w:right="22"/>
        <w:jc w:val="left"/>
        <w:rPr>
          <w:sz w:val="22"/>
          <w:szCs w:val="22"/>
        </w:rPr>
      </w:pPr>
    </w:p>
    <w:p w:rsidR="002E4F6E" w:rsidRPr="002E4F6E" w:rsidRDefault="002E4F6E" w:rsidP="002E4F6E">
      <w:pPr>
        <w:suppressAutoHyphens/>
        <w:ind w:left="153" w:right="22" w:hanging="11"/>
        <w:jc w:val="left"/>
        <w:rPr>
          <w:sz w:val="22"/>
          <w:szCs w:val="22"/>
        </w:rPr>
      </w:pPr>
    </w:p>
    <w:p w:rsidR="002E4F6E" w:rsidRPr="002E4F6E" w:rsidRDefault="002E4F6E" w:rsidP="002E4F6E">
      <w:pPr>
        <w:suppressAutoHyphens/>
        <w:ind w:right="22"/>
        <w:jc w:val="left"/>
        <w:rPr>
          <w:sz w:val="22"/>
          <w:szCs w:val="22"/>
        </w:rPr>
      </w:pPr>
      <w:r w:rsidRPr="002E4F6E">
        <w:rPr>
          <w:sz w:val="22"/>
          <w:szCs w:val="22"/>
        </w:rPr>
        <w:t xml:space="preserve">РАССЫЛКА: </w:t>
      </w:r>
      <w:r w:rsidRPr="002E4F6E">
        <w:rPr>
          <w:sz w:val="22"/>
          <w:szCs w:val="22"/>
        </w:rPr>
        <w:tab/>
      </w:r>
    </w:p>
    <w:tbl>
      <w:tblPr>
        <w:tblW w:w="929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6180"/>
        <w:gridCol w:w="3118"/>
      </w:tblGrid>
      <w:tr w:rsidR="002E4F6E" w:rsidRPr="002E4F6E" w:rsidTr="00162A5B">
        <w:tc>
          <w:tcPr>
            <w:tcW w:w="6180" w:type="dxa"/>
            <w:hideMark/>
          </w:tcPr>
          <w:p w:rsidR="002E4F6E" w:rsidRPr="002E4F6E" w:rsidRDefault="002E4F6E" w:rsidP="002E4F6E">
            <w:pPr>
              <w:suppressAutoHyphens/>
              <w:rPr>
                <w:color w:val="000000"/>
                <w:sz w:val="22"/>
                <w:szCs w:val="22"/>
              </w:rPr>
            </w:pPr>
            <w:r w:rsidRPr="002E4F6E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3118" w:type="dxa"/>
            <w:hideMark/>
          </w:tcPr>
          <w:p w:rsidR="002E4F6E" w:rsidRPr="002E4F6E" w:rsidRDefault="002E4F6E" w:rsidP="002E4F6E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2E4F6E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2E4F6E" w:rsidRPr="002E4F6E" w:rsidTr="00162A5B">
        <w:tc>
          <w:tcPr>
            <w:tcW w:w="6180" w:type="dxa"/>
          </w:tcPr>
          <w:p w:rsidR="002E4F6E" w:rsidRPr="002E4F6E" w:rsidRDefault="001E5A7B" w:rsidP="002E4F6E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Членам комиссии</w:t>
            </w:r>
          </w:p>
        </w:tc>
        <w:tc>
          <w:tcPr>
            <w:tcW w:w="3118" w:type="dxa"/>
          </w:tcPr>
          <w:p w:rsidR="002E4F6E" w:rsidRPr="002E4F6E" w:rsidRDefault="001E5A7B" w:rsidP="002E4F6E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-14 экз.</w:t>
            </w:r>
          </w:p>
        </w:tc>
      </w:tr>
      <w:tr w:rsidR="001E5A7B" w:rsidRPr="002E4F6E" w:rsidTr="00162A5B">
        <w:trPr>
          <w:trHeight w:val="80"/>
        </w:trPr>
        <w:tc>
          <w:tcPr>
            <w:tcW w:w="6180" w:type="dxa"/>
          </w:tcPr>
          <w:p w:rsidR="001E5A7B" w:rsidRPr="002E4F6E" w:rsidRDefault="00162A5B" w:rsidP="00162A5B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Сельским поселениям</w:t>
            </w:r>
          </w:p>
        </w:tc>
        <w:tc>
          <w:tcPr>
            <w:tcW w:w="3118" w:type="dxa"/>
          </w:tcPr>
          <w:p w:rsidR="001E5A7B" w:rsidRPr="002E4F6E" w:rsidRDefault="00162A5B" w:rsidP="002E4F6E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</w:t>
            </w:r>
            <w:r w:rsidR="001E5A7B">
              <w:rPr>
                <w:color w:val="000000"/>
                <w:sz w:val="22"/>
                <w:szCs w:val="22"/>
              </w:rPr>
              <w:t>ерез СЭД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5A7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5A7B">
              <w:rPr>
                <w:color w:val="000000"/>
                <w:sz w:val="22"/>
                <w:szCs w:val="22"/>
              </w:rPr>
              <w:t>1 большой</w:t>
            </w:r>
          </w:p>
        </w:tc>
      </w:tr>
      <w:tr w:rsidR="002E4F6E" w:rsidRPr="002E4F6E" w:rsidTr="00162A5B">
        <w:tc>
          <w:tcPr>
            <w:tcW w:w="6180" w:type="dxa"/>
            <w:hideMark/>
          </w:tcPr>
          <w:p w:rsidR="002E4F6E" w:rsidRPr="002E4F6E" w:rsidRDefault="002E4F6E" w:rsidP="002E4F6E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E4F6E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3118" w:type="dxa"/>
            <w:hideMark/>
          </w:tcPr>
          <w:p w:rsidR="002E4F6E" w:rsidRPr="002E4F6E" w:rsidRDefault="001E5A7B" w:rsidP="002E4F6E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</w:tr>
    </w:tbl>
    <w:p w:rsidR="002E4F6E" w:rsidRPr="002E4F6E" w:rsidRDefault="002E4F6E" w:rsidP="002E4F6E">
      <w:pPr>
        <w:jc w:val="left"/>
        <w:rPr>
          <w:rFonts w:eastAsia="Calibri"/>
          <w:i/>
          <w:iCs/>
          <w:sz w:val="24"/>
          <w:szCs w:val="24"/>
          <w:lang w:eastAsia="en-US"/>
        </w:rPr>
      </w:pPr>
    </w:p>
    <w:p w:rsidR="001E5A7B" w:rsidRDefault="001E5A7B" w:rsidP="002E4F6E">
      <w:pPr>
        <w:suppressAutoHyphens/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  <w:sectPr w:rsidR="001E5A7B" w:rsidSect="00C72B84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E4F6E" w:rsidRPr="002E4F6E" w:rsidRDefault="002E4F6E" w:rsidP="001E5A7B">
      <w:pPr>
        <w:suppressAutoHyphens/>
        <w:ind w:left="5245"/>
        <w:rPr>
          <w:rFonts w:eastAsia="Calibri"/>
          <w:color w:val="000000"/>
          <w:sz w:val="24"/>
          <w:szCs w:val="24"/>
          <w:lang w:eastAsia="en-US"/>
        </w:rPr>
      </w:pPr>
      <w:r w:rsidRPr="002E4F6E">
        <w:rPr>
          <w:rFonts w:eastAsia="Calibri"/>
          <w:color w:val="000000"/>
          <w:sz w:val="24"/>
          <w:szCs w:val="24"/>
          <w:lang w:eastAsia="en-US"/>
        </w:rPr>
        <w:lastRenderedPageBreak/>
        <w:t>УТВЕРЖДЕН</w:t>
      </w:r>
    </w:p>
    <w:p w:rsidR="002E4F6E" w:rsidRPr="002E4F6E" w:rsidRDefault="002E4F6E" w:rsidP="001E5A7B">
      <w:pPr>
        <w:suppressAutoHyphens/>
        <w:ind w:left="5245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2E4F6E">
        <w:rPr>
          <w:rFonts w:eastAsia="Calibri"/>
          <w:color w:val="000000"/>
          <w:sz w:val="24"/>
          <w:szCs w:val="24"/>
          <w:lang w:eastAsia="en-US"/>
        </w:rPr>
        <w:t>постановлением администрации</w:t>
      </w:r>
    </w:p>
    <w:p w:rsidR="002E4F6E" w:rsidRPr="002E4F6E" w:rsidRDefault="002E4F6E" w:rsidP="001E5A7B">
      <w:pPr>
        <w:suppressAutoHyphens/>
        <w:ind w:left="5245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2E4F6E">
        <w:rPr>
          <w:rFonts w:eastAsia="Calibri"/>
          <w:color w:val="000000"/>
          <w:sz w:val="24"/>
          <w:szCs w:val="24"/>
          <w:lang w:eastAsia="en-US"/>
        </w:rPr>
        <w:t>Тихвинского района</w:t>
      </w:r>
    </w:p>
    <w:p w:rsidR="002E4F6E" w:rsidRPr="002E4F6E" w:rsidRDefault="002E4F6E" w:rsidP="001E5A7B">
      <w:pPr>
        <w:suppressAutoHyphens/>
        <w:ind w:left="5245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2E4F6E">
        <w:rPr>
          <w:rFonts w:eastAsia="Calibri"/>
          <w:color w:val="000000"/>
          <w:sz w:val="24"/>
          <w:szCs w:val="24"/>
          <w:lang w:eastAsia="en-US"/>
        </w:rPr>
        <w:t xml:space="preserve">от </w:t>
      </w:r>
      <w:r w:rsidR="00650B49">
        <w:rPr>
          <w:rFonts w:eastAsia="Calibri"/>
          <w:color w:val="000000"/>
          <w:sz w:val="24"/>
          <w:szCs w:val="24"/>
          <w:lang w:eastAsia="en-US"/>
        </w:rPr>
        <w:t>31</w:t>
      </w:r>
      <w:r w:rsidR="001E5A7B" w:rsidRPr="004F07AB">
        <w:rPr>
          <w:rFonts w:eastAsia="Calibri"/>
          <w:color w:val="000000"/>
          <w:sz w:val="24"/>
          <w:szCs w:val="24"/>
          <w:lang w:eastAsia="en-US"/>
        </w:rPr>
        <w:t xml:space="preserve"> мая 2024 г.</w:t>
      </w:r>
      <w:r w:rsidRPr="002E4F6E">
        <w:rPr>
          <w:rFonts w:eastAsia="Calibri"/>
          <w:color w:val="000000"/>
          <w:sz w:val="24"/>
          <w:szCs w:val="24"/>
          <w:lang w:eastAsia="en-US"/>
        </w:rPr>
        <w:t xml:space="preserve"> №</w:t>
      </w:r>
      <w:r w:rsidR="001E5A7B" w:rsidRPr="004F07AB">
        <w:rPr>
          <w:rFonts w:eastAsia="Calibri"/>
          <w:color w:val="000000"/>
          <w:sz w:val="24"/>
          <w:szCs w:val="24"/>
          <w:lang w:eastAsia="en-US"/>
        </w:rPr>
        <w:t> 01-</w:t>
      </w:r>
      <w:r w:rsidR="00650B49">
        <w:rPr>
          <w:rFonts w:eastAsia="Calibri"/>
          <w:color w:val="000000"/>
          <w:sz w:val="24"/>
          <w:szCs w:val="24"/>
          <w:lang w:eastAsia="en-US"/>
        </w:rPr>
        <w:t>1257</w:t>
      </w:r>
      <w:r w:rsidR="001E5A7B" w:rsidRPr="004F07AB">
        <w:rPr>
          <w:rFonts w:eastAsia="Calibri"/>
          <w:color w:val="000000"/>
          <w:sz w:val="24"/>
          <w:szCs w:val="24"/>
          <w:lang w:eastAsia="en-US"/>
        </w:rPr>
        <w:t>-а</w:t>
      </w:r>
    </w:p>
    <w:p w:rsidR="002E4F6E" w:rsidRPr="002E4F6E" w:rsidRDefault="002E4F6E" w:rsidP="001E5A7B">
      <w:pPr>
        <w:suppressAutoHyphens/>
        <w:ind w:left="5245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2E4F6E">
        <w:rPr>
          <w:rFonts w:eastAsia="Calibri"/>
          <w:color w:val="000000"/>
          <w:sz w:val="24"/>
          <w:szCs w:val="24"/>
          <w:lang w:eastAsia="en-US"/>
        </w:rPr>
        <w:t>(приложение)</w:t>
      </w:r>
    </w:p>
    <w:p w:rsidR="002E4F6E" w:rsidRDefault="002E4F6E" w:rsidP="001E5A7B">
      <w:pPr>
        <w:suppressAutoHyphens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62A5B" w:rsidRPr="002E4F6E" w:rsidRDefault="00162A5B" w:rsidP="001E5A7B">
      <w:pPr>
        <w:suppressAutoHyphens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2E4F6E" w:rsidRPr="002E4F6E" w:rsidRDefault="002E4F6E" w:rsidP="001E5A7B">
      <w:pPr>
        <w:suppressAutoHyphens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E4F6E">
        <w:rPr>
          <w:rFonts w:eastAsia="Calibri"/>
          <w:b/>
          <w:bCs/>
          <w:color w:val="000000"/>
          <w:sz w:val="24"/>
          <w:szCs w:val="24"/>
          <w:lang w:eastAsia="en-US"/>
        </w:rPr>
        <w:t>Состав</w:t>
      </w:r>
    </w:p>
    <w:p w:rsidR="002E4F6E" w:rsidRPr="002E4F6E" w:rsidRDefault="002E4F6E" w:rsidP="00162A5B">
      <w:pPr>
        <w:suppressAutoHyphens/>
        <w:ind w:right="-142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2E4F6E">
        <w:rPr>
          <w:rFonts w:eastAsia="Calibri"/>
          <w:b/>
          <w:color w:val="000000"/>
          <w:sz w:val="24"/>
          <w:szCs w:val="24"/>
          <w:lang w:eastAsia="en-US"/>
        </w:rPr>
        <w:t>рабочей группы по инвентаризации детского и спортивного игрового оборудования на территории населе</w:t>
      </w:r>
      <w:r w:rsidR="00162A5B">
        <w:rPr>
          <w:rFonts w:eastAsia="Calibri"/>
          <w:b/>
          <w:color w:val="000000"/>
          <w:sz w:val="24"/>
          <w:szCs w:val="24"/>
          <w:lang w:eastAsia="en-US"/>
        </w:rPr>
        <w:t xml:space="preserve">нных пунктов Тихвинского </w:t>
      </w:r>
      <w:r w:rsidR="00162A5B" w:rsidRPr="00162A5B">
        <w:rPr>
          <w:rFonts w:eastAsia="Calibri"/>
          <w:b/>
          <w:color w:val="000000"/>
          <w:sz w:val="24"/>
          <w:szCs w:val="24"/>
          <w:lang w:eastAsia="en-US"/>
        </w:rPr>
        <w:t>городского поселения</w:t>
      </w:r>
    </w:p>
    <w:p w:rsidR="002E4F6E" w:rsidRPr="002E4F6E" w:rsidRDefault="002E4F6E" w:rsidP="001E5A7B">
      <w:pPr>
        <w:suppressAutoHyphens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tbl>
      <w:tblPr>
        <w:tblW w:w="932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77"/>
        <w:gridCol w:w="5245"/>
      </w:tblGrid>
      <w:tr w:rsidR="002E4F6E" w:rsidRPr="002E4F6E" w:rsidTr="005B73EA">
        <w:trPr>
          <w:trHeight w:val="6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6E" w:rsidRPr="002E4F6E" w:rsidRDefault="002E4F6E" w:rsidP="005B73EA">
            <w:pPr>
              <w:suppressAutoHyphens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E4F6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Корцов Артем Михайлович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6E" w:rsidRPr="002E4F6E" w:rsidRDefault="002E4F6E" w:rsidP="005B73EA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E4F6E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заместитель главы администрации - председатель комитета жилищно-коммунального хозяйства</w:t>
            </w:r>
          </w:p>
        </w:tc>
      </w:tr>
      <w:tr w:rsidR="002E4F6E" w:rsidRPr="002E4F6E" w:rsidTr="005B73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6E" w:rsidRPr="002E4F6E" w:rsidRDefault="002E4F6E" w:rsidP="005B73EA">
            <w:pPr>
              <w:suppressAutoHyphens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E4F6E">
              <w:rPr>
                <w:rFonts w:eastAsia="Calibri"/>
                <w:color w:val="000000"/>
                <w:sz w:val="24"/>
                <w:szCs w:val="24"/>
                <w:lang w:eastAsia="en-US"/>
              </w:rPr>
              <w:t>Пагольский Владимир Викторович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6E" w:rsidRPr="002E4F6E" w:rsidRDefault="002E4F6E" w:rsidP="005B73EA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E4F6E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депутат совета депутатов Тихвинского городского поселения</w:t>
            </w:r>
            <w:r w:rsidR="005B73E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2E4F6E" w:rsidRPr="002E4F6E" w:rsidTr="005B73EA">
        <w:trPr>
          <w:trHeight w:val="78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6E" w:rsidRPr="002E4F6E" w:rsidRDefault="002E4F6E" w:rsidP="005B73EA">
            <w:pPr>
              <w:suppressAutoHyphens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E4F6E">
              <w:rPr>
                <w:rFonts w:eastAsia="Calibri"/>
                <w:sz w:val="24"/>
                <w:szCs w:val="24"/>
                <w:lang w:eastAsia="en-US"/>
              </w:rPr>
              <w:t>Захаров Роман Николаевич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6E" w:rsidRPr="002E4F6E" w:rsidRDefault="002E4F6E" w:rsidP="005B73EA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E4F6E">
              <w:rPr>
                <w:rFonts w:eastAsia="Calibri"/>
                <w:sz w:val="24"/>
                <w:szCs w:val="24"/>
                <w:lang w:eastAsia="en-US"/>
              </w:rPr>
              <w:t>заведующий отделом по благоустройству, дорожному хозяйству и транспорту комитета жилищно-коммунального хозяйства администрации Тихвинского района</w:t>
            </w:r>
          </w:p>
        </w:tc>
      </w:tr>
      <w:tr w:rsidR="002E4F6E" w:rsidRPr="002E4F6E" w:rsidTr="005B73EA">
        <w:trPr>
          <w:trHeight w:val="9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6E" w:rsidRPr="002E4F6E" w:rsidRDefault="002E4F6E" w:rsidP="005B73EA">
            <w:pPr>
              <w:suppressAutoHyphens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E4F6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Полищук Марина 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6E" w:rsidRPr="002E4F6E" w:rsidRDefault="004F07AB" w:rsidP="004F07AB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 специалист</w:t>
            </w:r>
            <w:r w:rsidR="002E4F6E" w:rsidRPr="002E4F6E">
              <w:rPr>
                <w:rFonts w:eastAsia="Calibri"/>
                <w:sz w:val="24"/>
                <w:szCs w:val="24"/>
                <w:lang w:eastAsia="en-US"/>
              </w:rPr>
              <w:t xml:space="preserve"> отдел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2E4F6E" w:rsidRPr="002E4F6E">
              <w:rPr>
                <w:rFonts w:eastAsia="Calibri"/>
                <w:sz w:val="24"/>
                <w:szCs w:val="24"/>
                <w:lang w:eastAsia="en-US"/>
              </w:rPr>
              <w:t xml:space="preserve"> по благоустройству, дорожному хозяйству и транспорту комитета жилищно-коммунального хозяйства администрации Тихвинского района</w:t>
            </w:r>
          </w:p>
        </w:tc>
      </w:tr>
      <w:tr w:rsidR="002E4F6E" w:rsidRPr="002E4F6E" w:rsidTr="00C72B84">
        <w:trPr>
          <w:trHeight w:val="6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6E" w:rsidRPr="002E4F6E" w:rsidRDefault="002E4F6E" w:rsidP="005B73EA">
            <w:pPr>
              <w:suppressAutoHyphens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E4F6E">
              <w:rPr>
                <w:rFonts w:eastAsia="Calibri"/>
                <w:sz w:val="24"/>
                <w:szCs w:val="24"/>
                <w:lang w:eastAsia="en-US"/>
              </w:rPr>
              <w:t>Никаноров Владимир Владимирович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6E" w:rsidRPr="002E4F6E" w:rsidRDefault="002E4F6E" w:rsidP="005B73EA">
            <w:pPr>
              <w:numPr>
                <w:ilvl w:val="0"/>
                <w:numId w:val="2"/>
              </w:numPr>
              <w:tabs>
                <w:tab w:val="left" w:pos="316"/>
              </w:tabs>
              <w:suppressAutoHyphens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E4F6E">
              <w:rPr>
                <w:rFonts w:eastAsia="Calibri"/>
                <w:sz w:val="24"/>
                <w:szCs w:val="24"/>
                <w:lang w:eastAsia="en-US"/>
              </w:rPr>
              <w:t>заведующий отделом муниципального контроля администрации Тихвинского района</w:t>
            </w:r>
          </w:p>
        </w:tc>
      </w:tr>
      <w:tr w:rsidR="002E4F6E" w:rsidRPr="002E4F6E" w:rsidTr="005B73EA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6E" w:rsidRPr="002E4F6E" w:rsidRDefault="002E4F6E" w:rsidP="005B73EA">
            <w:pPr>
              <w:suppressAutoHyphens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E4F6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Иванова Юлия Павловна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6E" w:rsidRPr="002E4F6E" w:rsidRDefault="002E4F6E" w:rsidP="005B73EA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E4F6E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заведующий отделом по управлению муниципальным имуществом</w:t>
            </w:r>
          </w:p>
        </w:tc>
      </w:tr>
      <w:tr w:rsidR="002E4F6E" w:rsidRPr="002E4F6E" w:rsidTr="005B73EA">
        <w:trPr>
          <w:trHeight w:val="272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6E" w:rsidRPr="002E4F6E" w:rsidRDefault="002E4F6E" w:rsidP="005B73EA">
            <w:pPr>
              <w:suppressAutoHyphens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E4F6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Представители управляющей компании по принадлежности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54" w:rsidRDefault="002E4F6E" w:rsidP="005B73EA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E4F6E">
              <w:rPr>
                <w:rFonts w:eastAsia="Calibri"/>
                <w:sz w:val="24"/>
                <w:szCs w:val="24"/>
                <w:lang w:eastAsia="en-US"/>
              </w:rPr>
              <w:t xml:space="preserve">генеральный директор </w:t>
            </w:r>
            <w:r w:rsidR="00C72B84">
              <w:rPr>
                <w:rFonts w:eastAsia="Calibri"/>
                <w:sz w:val="24"/>
                <w:szCs w:val="24"/>
                <w:lang w:eastAsia="en-US"/>
              </w:rPr>
              <w:t>общества с ограниченной ответственностью</w:t>
            </w:r>
            <w:r w:rsidRPr="002E4F6E">
              <w:rPr>
                <w:rFonts w:eastAsia="Calibri"/>
                <w:sz w:val="24"/>
                <w:szCs w:val="24"/>
                <w:lang w:eastAsia="en-US"/>
              </w:rPr>
              <w:t xml:space="preserve"> «КСТМ»</w:t>
            </w:r>
            <w:r w:rsidR="005B73EA" w:rsidRPr="005B73E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E4F6E" w:rsidRPr="002E4F6E" w:rsidRDefault="005B73EA" w:rsidP="00891F54">
            <w:pPr>
              <w:suppressAutoHyphens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B73EA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2E4F6E" w:rsidRPr="002E4F6E" w:rsidTr="005B73EA">
        <w:trPr>
          <w:trHeight w:val="323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6E" w:rsidRPr="002E4F6E" w:rsidRDefault="002E4F6E" w:rsidP="005B73EA">
            <w:pPr>
              <w:suppressAutoHyphens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6E" w:rsidRPr="002E4F6E" w:rsidRDefault="002E4F6E" w:rsidP="005B73EA">
            <w:pPr>
              <w:numPr>
                <w:ilvl w:val="0"/>
                <w:numId w:val="2"/>
              </w:numPr>
              <w:tabs>
                <w:tab w:val="left" w:pos="316"/>
              </w:tabs>
              <w:suppressAutoHyphens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E4F6E">
              <w:rPr>
                <w:rFonts w:eastAsia="Calibri"/>
                <w:sz w:val="24"/>
                <w:szCs w:val="24"/>
                <w:lang w:eastAsia="en-US"/>
              </w:rPr>
              <w:t xml:space="preserve">генеральный директор </w:t>
            </w:r>
            <w:r w:rsidR="00C72B84">
              <w:rPr>
                <w:rFonts w:eastAsia="Calibri"/>
                <w:sz w:val="24"/>
                <w:szCs w:val="24"/>
                <w:lang w:eastAsia="en-US"/>
              </w:rPr>
              <w:t>общества с ограниченной ответственностью</w:t>
            </w:r>
            <w:r w:rsidRPr="002E4F6E">
              <w:rPr>
                <w:rFonts w:eastAsia="Calibri"/>
                <w:sz w:val="24"/>
                <w:szCs w:val="24"/>
                <w:lang w:eastAsia="en-US"/>
              </w:rPr>
              <w:t xml:space="preserve"> «Возрождение Тихвин»</w:t>
            </w:r>
            <w:r w:rsidR="005B73E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2E4F6E" w:rsidRPr="002E4F6E" w:rsidTr="005B73EA">
        <w:trPr>
          <w:trHeight w:val="277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6E" w:rsidRPr="002E4F6E" w:rsidRDefault="002E4F6E" w:rsidP="005B73EA">
            <w:pPr>
              <w:suppressAutoHyphens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84" w:rsidRDefault="002E4F6E" w:rsidP="005B73EA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E4F6E">
              <w:rPr>
                <w:rFonts w:eastAsia="Calibri"/>
                <w:sz w:val="24"/>
                <w:szCs w:val="24"/>
                <w:lang w:eastAsia="en-US"/>
              </w:rPr>
              <w:t xml:space="preserve">генеральный директор </w:t>
            </w:r>
            <w:r w:rsidR="00C72B84">
              <w:rPr>
                <w:rFonts w:eastAsia="Calibri"/>
                <w:sz w:val="24"/>
                <w:szCs w:val="24"/>
                <w:lang w:eastAsia="en-US"/>
              </w:rPr>
              <w:t>общества с ограниченной ответственностью</w:t>
            </w:r>
            <w:r w:rsidRPr="002E4F6E">
              <w:rPr>
                <w:rFonts w:eastAsia="Calibri"/>
                <w:sz w:val="24"/>
                <w:szCs w:val="24"/>
                <w:lang w:eastAsia="en-US"/>
              </w:rPr>
              <w:t xml:space="preserve"> «ТУЖКХ»</w:t>
            </w:r>
            <w:r w:rsidR="005B73E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E4F6E" w:rsidRPr="002E4F6E" w:rsidRDefault="005B73EA" w:rsidP="00C72B84">
            <w:pPr>
              <w:suppressAutoHyphens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2E4F6E" w:rsidRPr="002E4F6E" w:rsidTr="005B73EA">
        <w:trPr>
          <w:trHeight w:val="331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6E" w:rsidRPr="002E4F6E" w:rsidRDefault="002E4F6E" w:rsidP="005B73EA">
            <w:pPr>
              <w:suppressAutoHyphens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6E" w:rsidRPr="002E4F6E" w:rsidRDefault="002E4F6E" w:rsidP="00891F54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E4F6E">
              <w:rPr>
                <w:rFonts w:eastAsia="Calibri"/>
                <w:sz w:val="24"/>
                <w:szCs w:val="24"/>
                <w:lang w:eastAsia="en-US"/>
              </w:rPr>
              <w:t xml:space="preserve">генеральный директор </w:t>
            </w:r>
            <w:r w:rsidR="00C72B84">
              <w:rPr>
                <w:rFonts w:eastAsia="Calibri"/>
                <w:sz w:val="24"/>
                <w:szCs w:val="24"/>
                <w:lang w:eastAsia="en-US"/>
              </w:rPr>
              <w:t>акционерного общества</w:t>
            </w:r>
            <w:r w:rsidRPr="002E4F6E">
              <w:rPr>
                <w:rFonts w:eastAsia="Calibri"/>
                <w:sz w:val="24"/>
                <w:szCs w:val="24"/>
                <w:lang w:eastAsia="en-US"/>
              </w:rPr>
              <w:t xml:space="preserve"> «Жилье»</w:t>
            </w:r>
            <w:r w:rsidR="005B73E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B73EA" w:rsidRPr="00C72B84">
              <w:rPr>
                <w:rFonts w:eastAsia="Calibri"/>
                <w:color w:val="000000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2E4F6E" w:rsidRPr="002E4F6E" w:rsidTr="005B73EA">
        <w:trPr>
          <w:trHeight w:val="549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6E" w:rsidRPr="002E4F6E" w:rsidRDefault="002E4F6E" w:rsidP="005B73EA">
            <w:pPr>
              <w:suppressAutoHyphens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6E" w:rsidRPr="002E4F6E" w:rsidRDefault="002E4F6E" w:rsidP="005B73EA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E4F6E">
              <w:rPr>
                <w:rFonts w:eastAsia="Calibri"/>
                <w:sz w:val="24"/>
                <w:szCs w:val="24"/>
                <w:lang w:eastAsia="en-US"/>
              </w:rPr>
              <w:t xml:space="preserve">генеральный директор </w:t>
            </w:r>
            <w:r w:rsidR="00C72B84">
              <w:rPr>
                <w:rFonts w:eastAsia="Calibri"/>
                <w:sz w:val="24"/>
                <w:szCs w:val="24"/>
                <w:lang w:eastAsia="en-US"/>
              </w:rPr>
              <w:t>общества с ограниченной ответственностью</w:t>
            </w:r>
            <w:r w:rsidRPr="002E4F6E">
              <w:rPr>
                <w:rFonts w:eastAsia="Calibri"/>
                <w:sz w:val="24"/>
                <w:szCs w:val="24"/>
                <w:lang w:eastAsia="en-US"/>
              </w:rPr>
              <w:t xml:space="preserve"> «ЖК Солнечный Тихвин»</w:t>
            </w:r>
            <w:r w:rsidR="005B73E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2E4F6E" w:rsidRPr="002E4F6E" w:rsidTr="005B73EA">
        <w:trPr>
          <w:trHeight w:val="6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6E" w:rsidRPr="002E4F6E" w:rsidRDefault="002E4F6E" w:rsidP="005B73EA">
            <w:pPr>
              <w:suppressAutoHyphens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E4F6E">
              <w:rPr>
                <w:rFonts w:eastAsia="Calibri"/>
                <w:sz w:val="24"/>
                <w:szCs w:val="24"/>
                <w:lang w:eastAsia="en-US"/>
              </w:rPr>
              <w:t>Моданова Светлана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6E" w:rsidRPr="002E4F6E" w:rsidRDefault="002E4F6E" w:rsidP="005B73EA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E4F6E">
              <w:rPr>
                <w:rFonts w:eastAsia="Calibri"/>
                <w:sz w:val="24"/>
                <w:szCs w:val="24"/>
                <w:lang w:eastAsia="en-US"/>
              </w:rPr>
              <w:t xml:space="preserve">представитель общественной палаты Тихвинского муниципального района Ленинградской области </w:t>
            </w:r>
            <w:r w:rsidR="005B73EA" w:rsidRPr="005B73EA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2E4F6E" w:rsidRPr="002E4F6E" w:rsidTr="005B73EA">
        <w:trPr>
          <w:trHeight w:val="6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6E" w:rsidRPr="002E4F6E" w:rsidRDefault="002E4F6E" w:rsidP="005B73EA">
            <w:pPr>
              <w:suppressAutoHyphens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E4F6E">
              <w:rPr>
                <w:rFonts w:eastAsia="Calibri"/>
                <w:sz w:val="24"/>
                <w:szCs w:val="24"/>
                <w:lang w:eastAsia="en-US"/>
              </w:rPr>
              <w:t>Пушкин Евгений Валентинович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6E" w:rsidRPr="002E4F6E" w:rsidRDefault="002E4F6E" w:rsidP="005B73EA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E4F6E">
              <w:rPr>
                <w:rFonts w:eastAsia="Calibri"/>
                <w:sz w:val="24"/>
                <w:szCs w:val="24"/>
                <w:lang w:eastAsia="en-US"/>
              </w:rPr>
              <w:t xml:space="preserve">представитель организации </w:t>
            </w:r>
            <w:r w:rsidR="00C72B84" w:rsidRPr="00C72B84">
              <w:rPr>
                <w:rFonts w:eastAsia="Calibri"/>
                <w:sz w:val="24"/>
                <w:szCs w:val="24"/>
                <w:lang w:eastAsia="en-US"/>
              </w:rPr>
              <w:t>общества с ограниченной ответственностью</w:t>
            </w:r>
            <w:r w:rsidRPr="002E4F6E">
              <w:rPr>
                <w:rFonts w:eastAsia="Calibri"/>
                <w:sz w:val="24"/>
                <w:szCs w:val="24"/>
                <w:lang w:eastAsia="en-US"/>
              </w:rPr>
              <w:t xml:space="preserve"> СК «Борей», в</w:t>
            </w:r>
            <w:r w:rsidRPr="002E4F6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ыполняющий работы по ремонту детского и спортивного оборудования, расположенного на территории Тихвинского городского поселения</w:t>
            </w:r>
            <w:r w:rsidR="005B73E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5B73EA" w:rsidRPr="005B73E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(по согласованию)</w:t>
            </w:r>
          </w:p>
        </w:tc>
      </w:tr>
      <w:tr w:rsidR="002E4F6E" w:rsidRPr="002E4F6E" w:rsidTr="005B73EA">
        <w:trPr>
          <w:trHeight w:val="6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6E" w:rsidRPr="002E4F6E" w:rsidRDefault="002E4F6E" w:rsidP="005B73EA">
            <w:pPr>
              <w:suppressAutoHyphens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E4F6E">
              <w:rPr>
                <w:rFonts w:eastAsia="Calibri"/>
                <w:sz w:val="24"/>
                <w:szCs w:val="24"/>
                <w:lang w:eastAsia="en-US"/>
              </w:rPr>
              <w:lastRenderedPageBreak/>
              <w:t>Борисов Сергей Вячеславович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6E" w:rsidRPr="002E4F6E" w:rsidRDefault="002E4F6E" w:rsidP="005B73EA">
            <w:pPr>
              <w:numPr>
                <w:ilvl w:val="0"/>
                <w:numId w:val="2"/>
              </w:numPr>
              <w:tabs>
                <w:tab w:val="left" w:pos="316"/>
              </w:tabs>
              <w:suppressAutoHyphens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E4F6E">
              <w:rPr>
                <w:rFonts w:eastAsia="Calibri"/>
                <w:sz w:val="24"/>
                <w:szCs w:val="24"/>
                <w:lang w:eastAsia="en-US"/>
              </w:rPr>
              <w:t xml:space="preserve">депутат совета депутатов Тихвинского городского поселения, директор </w:t>
            </w:r>
            <w:r w:rsidR="005B73EA">
              <w:rPr>
                <w:rFonts w:eastAsia="Calibri"/>
                <w:sz w:val="24"/>
                <w:szCs w:val="24"/>
                <w:lang w:eastAsia="en-US"/>
              </w:rPr>
              <w:t>муниципального бюджетного учреждения</w:t>
            </w:r>
            <w:r w:rsidRPr="002E4F6E">
              <w:rPr>
                <w:rFonts w:eastAsia="Calibri"/>
                <w:sz w:val="24"/>
                <w:szCs w:val="24"/>
                <w:lang w:eastAsia="en-US"/>
              </w:rPr>
              <w:t xml:space="preserve"> «Зеленый город»</w:t>
            </w:r>
            <w:r w:rsidR="005B73EA" w:rsidRPr="005B73E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B73EA" w:rsidRPr="005B73EA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</w:tr>
    </w:tbl>
    <w:p w:rsidR="002E4F6E" w:rsidRPr="002E4F6E" w:rsidRDefault="001E5A7B" w:rsidP="001E5A7B">
      <w:pPr>
        <w:suppressAutoHyphens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________________</w:t>
      </w:r>
    </w:p>
    <w:p w:rsidR="00554BEC" w:rsidRPr="000D2CD8" w:rsidRDefault="00554BEC" w:rsidP="001E5A7B">
      <w:pPr>
        <w:suppressAutoHyphens/>
        <w:rPr>
          <w:sz w:val="22"/>
          <w:szCs w:val="22"/>
        </w:rPr>
      </w:pPr>
    </w:p>
    <w:sectPr w:rsidR="00554BEC" w:rsidRPr="000D2CD8" w:rsidSect="00C72B84"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FE" w:rsidRDefault="00B415FE" w:rsidP="00C72B84">
      <w:r>
        <w:separator/>
      </w:r>
    </w:p>
  </w:endnote>
  <w:endnote w:type="continuationSeparator" w:id="0">
    <w:p w:rsidR="00B415FE" w:rsidRDefault="00B415FE" w:rsidP="00C7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FE" w:rsidRDefault="00B415FE" w:rsidP="00C72B84">
      <w:r>
        <w:separator/>
      </w:r>
    </w:p>
  </w:footnote>
  <w:footnote w:type="continuationSeparator" w:id="0">
    <w:p w:rsidR="00B415FE" w:rsidRDefault="00B415FE" w:rsidP="00C7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84" w:rsidRDefault="00C72B8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11AEA">
      <w:rPr>
        <w:noProof/>
      </w:rPr>
      <w:t>2</w:t>
    </w:r>
    <w:r>
      <w:fldChar w:fldCharType="end"/>
    </w:r>
  </w:p>
  <w:p w:rsidR="00C72B84" w:rsidRDefault="00C72B8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A448C"/>
    <w:multiLevelType w:val="hybridMultilevel"/>
    <w:tmpl w:val="E530194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D2676"/>
    <w:multiLevelType w:val="hybridMultilevel"/>
    <w:tmpl w:val="69F09F4E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F6E"/>
    <w:rsid w:val="000478EB"/>
    <w:rsid w:val="000F1A02"/>
    <w:rsid w:val="00137667"/>
    <w:rsid w:val="001464B2"/>
    <w:rsid w:val="00162A5B"/>
    <w:rsid w:val="00194926"/>
    <w:rsid w:val="001A2440"/>
    <w:rsid w:val="001B4F8D"/>
    <w:rsid w:val="001E5A7B"/>
    <w:rsid w:val="001F265D"/>
    <w:rsid w:val="00285D0C"/>
    <w:rsid w:val="00292A04"/>
    <w:rsid w:val="002A2B11"/>
    <w:rsid w:val="002E4F6E"/>
    <w:rsid w:val="002F22EB"/>
    <w:rsid w:val="00326996"/>
    <w:rsid w:val="0043001D"/>
    <w:rsid w:val="004914DD"/>
    <w:rsid w:val="004F07AB"/>
    <w:rsid w:val="00511A2B"/>
    <w:rsid w:val="00554BEC"/>
    <w:rsid w:val="00595F6F"/>
    <w:rsid w:val="005B73EA"/>
    <w:rsid w:val="005C0140"/>
    <w:rsid w:val="006415B0"/>
    <w:rsid w:val="006463D8"/>
    <w:rsid w:val="00650B49"/>
    <w:rsid w:val="00663E18"/>
    <w:rsid w:val="006953EF"/>
    <w:rsid w:val="00711921"/>
    <w:rsid w:val="00711AEA"/>
    <w:rsid w:val="00796BD1"/>
    <w:rsid w:val="007A696D"/>
    <w:rsid w:val="007F5CF1"/>
    <w:rsid w:val="00891F54"/>
    <w:rsid w:val="008A3858"/>
    <w:rsid w:val="009840BA"/>
    <w:rsid w:val="00A03876"/>
    <w:rsid w:val="00A13C7B"/>
    <w:rsid w:val="00AE1A2A"/>
    <w:rsid w:val="00B141A3"/>
    <w:rsid w:val="00B415FE"/>
    <w:rsid w:val="00B52D22"/>
    <w:rsid w:val="00B83D8D"/>
    <w:rsid w:val="00B95FEE"/>
    <w:rsid w:val="00BF290F"/>
    <w:rsid w:val="00BF2B0B"/>
    <w:rsid w:val="00C35430"/>
    <w:rsid w:val="00C72B84"/>
    <w:rsid w:val="00D17ECA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CE952-829D-47C2-B437-463CC372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72B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72B84"/>
    <w:rPr>
      <w:sz w:val="28"/>
    </w:rPr>
  </w:style>
  <w:style w:type="paragraph" w:styleId="ab">
    <w:name w:val="footer"/>
    <w:basedOn w:val="a"/>
    <w:link w:val="ac"/>
    <w:rsid w:val="00C72B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72B8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0;&#1083;&#1080;&#1085;&#1072;\&#1041;&#1083;&#1072;&#1085;&#1082;&#1080;\&#1040;&#1044;&#1052;&#1048;&#1053;&#1048;&#1057;&#1058;&#1056;&#1040;&#1062;&#1048;&#1071;%20%20&#1052;&#1059;&#1053;&#1048;&#1062;&#1048;&#1055;&#1040;&#1051;&#1068;&#1053;&#1054;&#1043;&#1054;%20%20&#1054;&#1041;&#1056;&#1040;&#1047;&#1054;&#1042;&#1040;&#1053;&#1048;&#1071;%20&#1087;&#1086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МУНИЦИПАЛЬНОГО  ОБРАЗОВАНИЯ пост.dotx</Template>
  <TotalTime>42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Василенко Алина Валерьевна</dc:creator>
  <cp:keywords/>
  <cp:lastModifiedBy>Василенко Алина Валерьевна</cp:lastModifiedBy>
  <cp:revision>9</cp:revision>
  <cp:lastPrinted>2024-05-31T07:00:00Z</cp:lastPrinted>
  <dcterms:created xsi:type="dcterms:W3CDTF">2024-05-30T11:33:00Z</dcterms:created>
  <dcterms:modified xsi:type="dcterms:W3CDTF">2024-05-31T07:44:00Z</dcterms:modified>
</cp:coreProperties>
</file>