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8C03E" w14:textId="77777777" w:rsidR="0004002F" w:rsidRPr="00A208F4" w:rsidRDefault="0004002F" w:rsidP="00A208F4">
      <w:pPr>
        <w:jc w:val="center"/>
        <w:rPr>
          <w:sz w:val="16"/>
        </w:rPr>
      </w:pPr>
      <w:bookmarkStart w:id="0" w:name="_GoBack"/>
      <w:bookmarkEnd w:id="0"/>
    </w:p>
    <w:p w14:paraId="6183FAC4" w14:textId="77777777" w:rsidR="0004002F" w:rsidRPr="00A208F4" w:rsidRDefault="0004002F" w:rsidP="00A208F4">
      <w:pPr>
        <w:jc w:val="center"/>
        <w:rPr>
          <w:sz w:val="10"/>
        </w:rPr>
      </w:pPr>
    </w:p>
    <w:p w14:paraId="1F380ECA" w14:textId="77777777" w:rsidR="0004002F" w:rsidRPr="00A208F4" w:rsidRDefault="0004002F" w:rsidP="00A208F4">
      <w:pPr>
        <w:jc w:val="center"/>
        <w:rPr>
          <w:sz w:val="10"/>
        </w:rPr>
      </w:pPr>
    </w:p>
    <w:p w14:paraId="449C3034" w14:textId="77777777" w:rsidR="0004002F" w:rsidRPr="00A208F4" w:rsidRDefault="0004002F" w:rsidP="00A208F4">
      <w:pPr>
        <w:jc w:val="center"/>
        <w:rPr>
          <w:sz w:val="10"/>
        </w:rPr>
      </w:pPr>
    </w:p>
    <w:p w14:paraId="36F2060B" w14:textId="77777777" w:rsidR="0004002F" w:rsidRPr="00A208F4" w:rsidRDefault="0004002F" w:rsidP="00A208F4">
      <w:pPr>
        <w:pStyle w:val="4"/>
      </w:pPr>
      <w:r w:rsidRPr="00A208F4">
        <w:t>АДМИНИСТРАЦИЯ  МУНИЦИПАЛЬНОГО  ОБРАЗОВАНИЯ</w:t>
      </w:r>
    </w:p>
    <w:p w14:paraId="7DDEB4F3" w14:textId="77777777" w:rsidR="0004002F" w:rsidRPr="00A208F4" w:rsidRDefault="0004002F" w:rsidP="00A208F4">
      <w:pPr>
        <w:jc w:val="center"/>
        <w:rPr>
          <w:b/>
          <w:sz w:val="22"/>
        </w:rPr>
      </w:pPr>
      <w:r w:rsidRPr="00A208F4">
        <w:rPr>
          <w:b/>
          <w:sz w:val="22"/>
        </w:rPr>
        <w:t xml:space="preserve">ТИХВИНСКИЙ  МУНИЦИПАЛЬНЫЙ  РАЙОН </w:t>
      </w:r>
    </w:p>
    <w:p w14:paraId="63D0D020" w14:textId="77777777" w:rsidR="0004002F" w:rsidRPr="00A208F4" w:rsidRDefault="0004002F" w:rsidP="00A208F4">
      <w:pPr>
        <w:jc w:val="center"/>
        <w:rPr>
          <w:b/>
          <w:sz w:val="22"/>
        </w:rPr>
      </w:pPr>
      <w:r w:rsidRPr="00A208F4">
        <w:rPr>
          <w:b/>
          <w:sz w:val="22"/>
        </w:rPr>
        <w:t>ЛЕНИНГРАДСКОЙ  О</w:t>
      </w:r>
      <w:r w:rsidRPr="00A208F4">
        <w:rPr>
          <w:b/>
          <w:sz w:val="22"/>
        </w:rPr>
        <w:t>Б</w:t>
      </w:r>
      <w:r w:rsidRPr="00A208F4">
        <w:rPr>
          <w:b/>
          <w:sz w:val="22"/>
        </w:rPr>
        <w:t>ЛАСТИ</w:t>
      </w:r>
    </w:p>
    <w:p w14:paraId="5CCD5395" w14:textId="77777777" w:rsidR="0004002F" w:rsidRPr="00A208F4" w:rsidRDefault="0004002F" w:rsidP="00A208F4">
      <w:pPr>
        <w:jc w:val="center"/>
        <w:rPr>
          <w:b/>
          <w:sz w:val="22"/>
        </w:rPr>
      </w:pPr>
      <w:r w:rsidRPr="00A208F4">
        <w:rPr>
          <w:b/>
          <w:sz w:val="22"/>
        </w:rPr>
        <w:t>(АДМИНИСТРАЦИЯ  ТИХВИНСКОГО  РАЙОНА)</w:t>
      </w:r>
    </w:p>
    <w:p w14:paraId="4C0C73EA" w14:textId="77777777" w:rsidR="0004002F" w:rsidRPr="00A208F4" w:rsidRDefault="0004002F" w:rsidP="00A208F4">
      <w:pPr>
        <w:jc w:val="center"/>
        <w:rPr>
          <w:b/>
          <w:sz w:val="32"/>
        </w:rPr>
      </w:pPr>
    </w:p>
    <w:p w14:paraId="14C7AA5B" w14:textId="77777777" w:rsidR="0004002F" w:rsidRPr="00A208F4" w:rsidRDefault="0004002F" w:rsidP="00A208F4">
      <w:pPr>
        <w:jc w:val="center"/>
        <w:rPr>
          <w:sz w:val="10"/>
        </w:rPr>
      </w:pPr>
      <w:r w:rsidRPr="00A208F4">
        <w:rPr>
          <w:b/>
          <w:sz w:val="32"/>
        </w:rPr>
        <w:t>ПОСТАНОВЛЕНИЕ</w:t>
      </w:r>
    </w:p>
    <w:p w14:paraId="4ADF3070" w14:textId="77777777" w:rsidR="0004002F" w:rsidRPr="00A208F4" w:rsidRDefault="0004002F" w:rsidP="00A208F4">
      <w:pPr>
        <w:jc w:val="center"/>
        <w:rPr>
          <w:sz w:val="10"/>
        </w:rPr>
      </w:pPr>
    </w:p>
    <w:p w14:paraId="6F52082F" w14:textId="77777777" w:rsidR="0004002F" w:rsidRPr="00A208F4" w:rsidRDefault="0004002F" w:rsidP="00A208F4">
      <w:pPr>
        <w:jc w:val="center"/>
        <w:rPr>
          <w:sz w:val="10"/>
        </w:rPr>
      </w:pPr>
    </w:p>
    <w:p w14:paraId="3910E890" w14:textId="77777777" w:rsidR="0004002F" w:rsidRPr="00A208F4" w:rsidRDefault="0004002F" w:rsidP="00A208F4">
      <w:pPr>
        <w:tabs>
          <w:tab w:val="left" w:pos="4962"/>
        </w:tabs>
        <w:rPr>
          <w:sz w:val="16"/>
        </w:rPr>
      </w:pPr>
    </w:p>
    <w:p w14:paraId="58B6AEF5" w14:textId="77777777" w:rsidR="0004002F" w:rsidRPr="00A208F4" w:rsidRDefault="0004002F" w:rsidP="00A208F4">
      <w:pPr>
        <w:tabs>
          <w:tab w:val="left" w:pos="4962"/>
        </w:tabs>
        <w:jc w:val="center"/>
        <w:rPr>
          <w:sz w:val="16"/>
        </w:rPr>
      </w:pPr>
    </w:p>
    <w:p w14:paraId="7362D441" w14:textId="77777777" w:rsidR="0004002F" w:rsidRPr="00A208F4" w:rsidRDefault="0004002F" w:rsidP="00A208F4">
      <w:pPr>
        <w:tabs>
          <w:tab w:val="left" w:pos="851"/>
          <w:tab w:val="left" w:pos="3686"/>
        </w:tabs>
        <w:rPr>
          <w:sz w:val="24"/>
        </w:rPr>
      </w:pPr>
    </w:p>
    <w:p w14:paraId="3175A6FE" w14:textId="77777777" w:rsidR="0004002F" w:rsidRPr="00A208F4" w:rsidRDefault="00CC79E2" w:rsidP="00A208F4">
      <w:pPr>
        <w:tabs>
          <w:tab w:val="left" w:pos="567"/>
          <w:tab w:val="left" w:pos="3686"/>
        </w:tabs>
      </w:pPr>
      <w:r>
        <w:tab/>
        <w:t xml:space="preserve">3 июня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</w:t>
      </w:r>
      <w:r>
        <w:tab/>
        <w:t>01-1281-а</w:t>
      </w:r>
    </w:p>
    <w:p w14:paraId="09942EFA" w14:textId="77777777" w:rsidR="0004002F" w:rsidRPr="00A208F4" w:rsidRDefault="0004002F" w:rsidP="00A208F4">
      <w:pPr>
        <w:rPr>
          <w:b/>
        </w:rPr>
      </w:pPr>
      <w:r w:rsidRPr="00A208F4">
        <w:rPr>
          <w:b/>
          <w:sz w:val="22"/>
        </w:rPr>
        <w:t>от __________________________ № _________</w:t>
      </w:r>
    </w:p>
    <w:p w14:paraId="14DAD1FD" w14:textId="77777777" w:rsidR="0004002F" w:rsidRPr="00A208F4" w:rsidRDefault="0004002F" w:rsidP="00A208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A208F4" w:rsidRPr="00A208F4" w14:paraId="5B71C36D" w14:textId="77777777" w:rsidTr="00A208F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68DFC" w14:textId="77777777" w:rsidR="00A208F4" w:rsidRPr="00A208F4" w:rsidRDefault="00A208F4" w:rsidP="00A208F4">
            <w:pPr>
              <w:rPr>
                <w:b/>
                <w:sz w:val="24"/>
                <w:szCs w:val="24"/>
              </w:rPr>
            </w:pPr>
            <w:r w:rsidRPr="00A208F4">
              <w:rPr>
                <w:sz w:val="24"/>
                <w:szCs w:val="24"/>
              </w:rPr>
              <w:t>Об утверждении административного регл</w:t>
            </w:r>
            <w:r w:rsidRPr="00A208F4">
              <w:rPr>
                <w:sz w:val="24"/>
                <w:szCs w:val="24"/>
              </w:rPr>
              <w:t>а</w:t>
            </w:r>
            <w:r w:rsidRPr="00A208F4">
              <w:rPr>
                <w:sz w:val="24"/>
                <w:szCs w:val="24"/>
              </w:rPr>
              <w:t>мента администрации муниципального о</w:t>
            </w:r>
            <w:r w:rsidRPr="00A208F4">
              <w:rPr>
                <w:sz w:val="24"/>
                <w:szCs w:val="24"/>
              </w:rPr>
              <w:t>б</w:t>
            </w:r>
            <w:r w:rsidRPr="00A208F4">
              <w:rPr>
                <w:sz w:val="24"/>
                <w:szCs w:val="24"/>
              </w:rPr>
              <w:t>разования Тихвинский муниципальный район Ленинградской области по предо</w:t>
            </w:r>
            <w:r w:rsidRPr="00A208F4">
              <w:rPr>
                <w:sz w:val="24"/>
                <w:szCs w:val="24"/>
              </w:rPr>
              <w:t>с</w:t>
            </w:r>
            <w:r w:rsidRPr="00A208F4">
              <w:rPr>
                <w:sz w:val="24"/>
                <w:szCs w:val="24"/>
              </w:rPr>
              <w:t>тавлению муниципальной услуги «Выд</w:t>
            </w:r>
            <w:r w:rsidRPr="00A208F4">
              <w:rPr>
                <w:sz w:val="24"/>
                <w:szCs w:val="24"/>
              </w:rPr>
              <w:t>а</w:t>
            </w:r>
            <w:r w:rsidRPr="00A208F4">
              <w:rPr>
                <w:sz w:val="24"/>
                <w:szCs w:val="24"/>
              </w:rPr>
              <w:t>ча архивных справок, архивных выписок и к</w:t>
            </w:r>
            <w:r w:rsidRPr="00A208F4">
              <w:rPr>
                <w:sz w:val="24"/>
                <w:szCs w:val="24"/>
              </w:rPr>
              <w:t>о</w:t>
            </w:r>
            <w:r w:rsidRPr="00A208F4">
              <w:rPr>
                <w:sz w:val="24"/>
                <w:szCs w:val="24"/>
              </w:rPr>
              <w:t>пий архивных документов по опред</w:t>
            </w:r>
            <w:r w:rsidRPr="00A208F4">
              <w:rPr>
                <w:sz w:val="24"/>
                <w:szCs w:val="24"/>
              </w:rPr>
              <w:t>е</w:t>
            </w:r>
            <w:r w:rsidRPr="00A208F4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</w:t>
            </w:r>
            <w:r w:rsidRPr="00A208F4">
              <w:rPr>
                <w:sz w:val="24"/>
                <w:szCs w:val="24"/>
              </w:rPr>
              <w:t>нной проблеме, теме, событию, факту, по би</w:t>
            </w:r>
            <w:r w:rsidRPr="00A208F4">
              <w:rPr>
                <w:sz w:val="24"/>
                <w:szCs w:val="24"/>
              </w:rPr>
              <w:t>о</w:t>
            </w:r>
            <w:r w:rsidRPr="00A208F4">
              <w:rPr>
                <w:sz w:val="24"/>
                <w:szCs w:val="24"/>
              </w:rPr>
              <w:t>графическим и генеалогическим з</w:t>
            </w:r>
            <w:r w:rsidRPr="00A208F4">
              <w:rPr>
                <w:sz w:val="24"/>
                <w:szCs w:val="24"/>
              </w:rPr>
              <w:t>а</w:t>
            </w:r>
            <w:r w:rsidRPr="00A208F4">
              <w:rPr>
                <w:sz w:val="24"/>
                <w:szCs w:val="24"/>
              </w:rPr>
              <w:t>просам»</w:t>
            </w:r>
          </w:p>
        </w:tc>
      </w:tr>
      <w:tr w:rsidR="00A208F4" w:rsidRPr="00A208F4" w14:paraId="14C35145" w14:textId="77777777" w:rsidTr="00A208F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3265B" w14:textId="77777777" w:rsidR="00A208F4" w:rsidRPr="00A208F4" w:rsidRDefault="00A208F4" w:rsidP="00A20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1600 ДО НПА</w:t>
            </w:r>
          </w:p>
        </w:tc>
      </w:tr>
    </w:tbl>
    <w:p w14:paraId="2411803C" w14:textId="77777777" w:rsidR="00A208F4" w:rsidRPr="00490833" w:rsidRDefault="00A208F4" w:rsidP="00A208F4">
      <w:pPr>
        <w:ind w:firstLine="720"/>
        <w:rPr>
          <w:sz w:val="27"/>
          <w:szCs w:val="27"/>
        </w:rPr>
      </w:pPr>
    </w:p>
    <w:p w14:paraId="4E71522A" w14:textId="77777777" w:rsidR="00A208F4" w:rsidRPr="00490833" w:rsidRDefault="00A208F4" w:rsidP="00A208F4">
      <w:pPr>
        <w:ind w:firstLine="720"/>
        <w:rPr>
          <w:sz w:val="27"/>
          <w:szCs w:val="27"/>
        </w:rPr>
      </w:pPr>
      <w:r w:rsidRPr="00490833">
        <w:rPr>
          <w:sz w:val="27"/>
          <w:szCs w:val="27"/>
        </w:rPr>
        <w:t>В соответствии с Федеральным законом от 27 июля 2010 года №210-ФЗ «Об организации предоставления государственных и муниципальных услуг»; постановлением администрации Тихвинского района от 22 марта 2012 года №01-600-а «Об утверждении Порядка разработки и утверждения администр</w:t>
      </w:r>
      <w:r w:rsidRPr="00490833">
        <w:rPr>
          <w:sz w:val="27"/>
          <w:szCs w:val="27"/>
        </w:rPr>
        <w:t>а</w:t>
      </w:r>
      <w:r w:rsidRPr="00490833">
        <w:rPr>
          <w:sz w:val="27"/>
          <w:szCs w:val="27"/>
        </w:rPr>
        <w:t>тивных регламентов предоставления муниципальных услуг»; на основании методических рекомендаций по разработке администрати</w:t>
      </w:r>
      <w:r w:rsidRPr="00490833">
        <w:rPr>
          <w:sz w:val="27"/>
          <w:szCs w:val="27"/>
        </w:rPr>
        <w:t>в</w:t>
      </w:r>
      <w:r w:rsidRPr="00490833">
        <w:rPr>
          <w:sz w:val="27"/>
          <w:szCs w:val="27"/>
        </w:rPr>
        <w:t>ного регламента по предоставлению муниципальной услуги «Выдача архивных справок, архи</w:t>
      </w:r>
      <w:r w:rsidRPr="00490833">
        <w:rPr>
          <w:sz w:val="27"/>
          <w:szCs w:val="27"/>
        </w:rPr>
        <w:t>в</w:t>
      </w:r>
      <w:r w:rsidRPr="00490833">
        <w:rPr>
          <w:sz w:val="27"/>
          <w:szCs w:val="27"/>
        </w:rPr>
        <w:t>ных выписок и копий архивных документов по о</w:t>
      </w:r>
      <w:r w:rsidRPr="00490833">
        <w:rPr>
          <w:sz w:val="27"/>
          <w:szCs w:val="27"/>
        </w:rPr>
        <w:t>п</w:t>
      </w:r>
      <w:r w:rsidRPr="00490833">
        <w:rPr>
          <w:sz w:val="27"/>
          <w:szCs w:val="27"/>
        </w:rPr>
        <w:t>ределенной проблеме, теме, событию, факту, по биографическим и генеалогическим запросам», одобре</w:t>
      </w:r>
      <w:r w:rsidRPr="00490833">
        <w:rPr>
          <w:sz w:val="27"/>
          <w:szCs w:val="27"/>
        </w:rPr>
        <w:t>н</w:t>
      </w:r>
      <w:r w:rsidRPr="00490833">
        <w:rPr>
          <w:sz w:val="27"/>
          <w:szCs w:val="27"/>
        </w:rPr>
        <w:t>ных решением комиссии по повышению качества и доступности предоста</w:t>
      </w:r>
      <w:r w:rsidRPr="00490833">
        <w:rPr>
          <w:sz w:val="27"/>
          <w:szCs w:val="27"/>
        </w:rPr>
        <w:t>в</w:t>
      </w:r>
      <w:r w:rsidRPr="00490833">
        <w:rPr>
          <w:sz w:val="27"/>
          <w:szCs w:val="27"/>
        </w:rPr>
        <w:t>ления государственных и муниципал</w:t>
      </w:r>
      <w:r w:rsidRPr="00490833">
        <w:rPr>
          <w:sz w:val="27"/>
          <w:szCs w:val="27"/>
        </w:rPr>
        <w:t>ь</w:t>
      </w:r>
      <w:r w:rsidRPr="00490833">
        <w:rPr>
          <w:sz w:val="27"/>
          <w:szCs w:val="27"/>
        </w:rPr>
        <w:t xml:space="preserve">ных услуг в Ленинградской области (протокол от 19 августа 2015 года); руководствуясь статьей 30 </w:t>
      </w:r>
      <w:r w:rsidR="00490833" w:rsidRPr="00490833">
        <w:rPr>
          <w:sz w:val="27"/>
          <w:szCs w:val="27"/>
        </w:rPr>
        <w:t>у</w:t>
      </w:r>
      <w:r w:rsidRPr="00490833">
        <w:rPr>
          <w:sz w:val="27"/>
          <w:szCs w:val="27"/>
        </w:rPr>
        <w:t>става мун</w:t>
      </w:r>
      <w:r w:rsidRPr="00490833">
        <w:rPr>
          <w:sz w:val="27"/>
          <w:szCs w:val="27"/>
        </w:rPr>
        <w:t>и</w:t>
      </w:r>
      <w:r w:rsidRPr="00490833">
        <w:rPr>
          <w:sz w:val="27"/>
          <w:szCs w:val="27"/>
        </w:rPr>
        <w:t>ципального образования Тихви</w:t>
      </w:r>
      <w:r w:rsidRPr="00490833">
        <w:rPr>
          <w:sz w:val="27"/>
          <w:szCs w:val="27"/>
        </w:rPr>
        <w:t>н</w:t>
      </w:r>
      <w:r w:rsidRPr="00490833">
        <w:rPr>
          <w:sz w:val="27"/>
          <w:szCs w:val="27"/>
        </w:rPr>
        <w:t>ский муниципальный район Ленинградской области, администрация Тихвинского района ПОСТАНО</w:t>
      </w:r>
      <w:r w:rsidRPr="00490833">
        <w:rPr>
          <w:sz w:val="27"/>
          <w:szCs w:val="27"/>
        </w:rPr>
        <w:t>В</w:t>
      </w:r>
      <w:r w:rsidRPr="00490833">
        <w:rPr>
          <w:sz w:val="27"/>
          <w:szCs w:val="27"/>
        </w:rPr>
        <w:t>ЛЯЕТ:</w:t>
      </w:r>
    </w:p>
    <w:p w14:paraId="6C6A0353" w14:textId="77777777" w:rsidR="00A208F4" w:rsidRPr="00490833" w:rsidRDefault="00A208F4" w:rsidP="00490833">
      <w:pPr>
        <w:numPr>
          <w:ilvl w:val="0"/>
          <w:numId w:val="11"/>
        </w:numPr>
        <w:rPr>
          <w:sz w:val="27"/>
          <w:szCs w:val="27"/>
        </w:rPr>
      </w:pPr>
      <w:r w:rsidRPr="00490833">
        <w:rPr>
          <w:sz w:val="27"/>
          <w:szCs w:val="27"/>
        </w:rPr>
        <w:t>Утвердить административный регламент администрации муниц</w:t>
      </w:r>
      <w:r w:rsidRPr="00490833">
        <w:rPr>
          <w:sz w:val="27"/>
          <w:szCs w:val="27"/>
        </w:rPr>
        <w:t>и</w:t>
      </w:r>
      <w:r w:rsidRPr="00490833">
        <w:rPr>
          <w:sz w:val="27"/>
          <w:szCs w:val="27"/>
        </w:rPr>
        <w:t>пального образования Тихвинский муниципальный район Ленинградской о</w:t>
      </w:r>
      <w:r w:rsidRPr="00490833">
        <w:rPr>
          <w:sz w:val="27"/>
          <w:szCs w:val="27"/>
        </w:rPr>
        <w:t>б</w:t>
      </w:r>
      <w:r w:rsidRPr="00490833">
        <w:rPr>
          <w:sz w:val="27"/>
          <w:szCs w:val="27"/>
        </w:rPr>
        <w:t>ласти по предоставлению муниципальной услуги «Выдача архивных справок, архивных выписок и копий архивных документов по определе</w:t>
      </w:r>
      <w:r w:rsidRPr="00490833">
        <w:rPr>
          <w:sz w:val="27"/>
          <w:szCs w:val="27"/>
        </w:rPr>
        <w:t>н</w:t>
      </w:r>
      <w:r w:rsidRPr="00490833">
        <w:rPr>
          <w:sz w:val="27"/>
          <w:szCs w:val="27"/>
        </w:rPr>
        <w:t>ной проблеме, теме, событию, факту, по биографическим и генеалогическим запросам» (прилож</w:t>
      </w:r>
      <w:r w:rsidRPr="00490833">
        <w:rPr>
          <w:sz w:val="27"/>
          <w:szCs w:val="27"/>
        </w:rPr>
        <w:t>е</w:t>
      </w:r>
      <w:r w:rsidRPr="00490833">
        <w:rPr>
          <w:sz w:val="27"/>
          <w:szCs w:val="27"/>
        </w:rPr>
        <w:t>ние).</w:t>
      </w:r>
    </w:p>
    <w:p w14:paraId="3A0E80D6" w14:textId="77777777" w:rsidR="00A208F4" w:rsidRPr="00490833" w:rsidRDefault="00A208F4" w:rsidP="00490833">
      <w:pPr>
        <w:numPr>
          <w:ilvl w:val="0"/>
          <w:numId w:val="11"/>
        </w:numPr>
        <w:rPr>
          <w:sz w:val="27"/>
          <w:szCs w:val="27"/>
        </w:rPr>
      </w:pPr>
      <w:r w:rsidRPr="00490833">
        <w:rPr>
          <w:sz w:val="27"/>
          <w:szCs w:val="27"/>
        </w:rPr>
        <w:t>Признать утратившими силу:</w:t>
      </w:r>
    </w:p>
    <w:p w14:paraId="59716AFB" w14:textId="77777777" w:rsidR="00A208F4" w:rsidRPr="00490833" w:rsidRDefault="00A208F4" w:rsidP="00490833">
      <w:pPr>
        <w:numPr>
          <w:ilvl w:val="0"/>
          <w:numId w:val="10"/>
        </w:numPr>
        <w:rPr>
          <w:sz w:val="27"/>
          <w:szCs w:val="27"/>
        </w:rPr>
      </w:pPr>
      <w:r w:rsidRPr="00490833">
        <w:rPr>
          <w:sz w:val="27"/>
          <w:szCs w:val="27"/>
        </w:rPr>
        <w:t xml:space="preserve">постановление администрации Тихвинского района </w:t>
      </w:r>
      <w:r w:rsidRPr="00490833">
        <w:rPr>
          <w:b/>
          <w:sz w:val="27"/>
          <w:szCs w:val="27"/>
        </w:rPr>
        <w:t>от 27 августа 2015 г</w:t>
      </w:r>
      <w:r w:rsidRPr="00490833">
        <w:rPr>
          <w:b/>
          <w:sz w:val="27"/>
          <w:szCs w:val="27"/>
        </w:rPr>
        <w:t>о</w:t>
      </w:r>
      <w:r w:rsidR="00490833" w:rsidRPr="00490833">
        <w:rPr>
          <w:b/>
          <w:sz w:val="27"/>
          <w:szCs w:val="27"/>
        </w:rPr>
        <w:t>да №</w:t>
      </w:r>
      <w:r w:rsidRPr="00490833">
        <w:rPr>
          <w:b/>
          <w:sz w:val="27"/>
          <w:szCs w:val="27"/>
        </w:rPr>
        <w:t>01-2136-а</w:t>
      </w:r>
      <w:r w:rsidRPr="00490833">
        <w:rPr>
          <w:sz w:val="27"/>
          <w:szCs w:val="27"/>
        </w:rPr>
        <w:t xml:space="preserve"> «</w:t>
      </w:r>
      <w:r w:rsidR="00490833" w:rsidRPr="00490833">
        <w:rPr>
          <w:color w:val="000000"/>
          <w:sz w:val="27"/>
          <w:szCs w:val="27"/>
        </w:rPr>
        <w:t>Об утверждении административного регламента админ</w:t>
      </w:r>
      <w:r w:rsidR="00490833" w:rsidRPr="00490833">
        <w:rPr>
          <w:color w:val="000000"/>
          <w:sz w:val="27"/>
          <w:szCs w:val="27"/>
        </w:rPr>
        <w:t>и</w:t>
      </w:r>
      <w:r w:rsidR="00490833" w:rsidRPr="00490833">
        <w:rPr>
          <w:color w:val="000000"/>
          <w:sz w:val="27"/>
          <w:szCs w:val="27"/>
        </w:rPr>
        <w:t>страции муниципального образования Тихвинский муниципальный ра</w:t>
      </w:r>
      <w:r w:rsidR="00490833" w:rsidRPr="00490833">
        <w:rPr>
          <w:color w:val="000000"/>
          <w:sz w:val="27"/>
          <w:szCs w:val="27"/>
        </w:rPr>
        <w:t>й</w:t>
      </w:r>
      <w:r w:rsidR="00490833" w:rsidRPr="00490833">
        <w:rPr>
          <w:color w:val="000000"/>
          <w:sz w:val="27"/>
          <w:szCs w:val="27"/>
        </w:rPr>
        <w:t>он Ленинградской области по предоставлению муниципальной услуги «Выд</w:t>
      </w:r>
      <w:r w:rsidR="00490833" w:rsidRPr="00490833">
        <w:rPr>
          <w:color w:val="000000"/>
          <w:sz w:val="27"/>
          <w:szCs w:val="27"/>
        </w:rPr>
        <w:t>а</w:t>
      </w:r>
      <w:r w:rsidR="00490833" w:rsidRPr="00490833">
        <w:rPr>
          <w:color w:val="000000"/>
          <w:sz w:val="27"/>
          <w:szCs w:val="27"/>
        </w:rPr>
        <w:t>ча архивных справок, архивных выписок и копий архивных док</w:t>
      </w:r>
      <w:r w:rsidR="00490833" w:rsidRPr="00490833">
        <w:rPr>
          <w:color w:val="000000"/>
          <w:sz w:val="27"/>
          <w:szCs w:val="27"/>
        </w:rPr>
        <w:t>у</w:t>
      </w:r>
      <w:r w:rsidR="00490833" w:rsidRPr="00490833">
        <w:rPr>
          <w:color w:val="000000"/>
          <w:sz w:val="27"/>
          <w:szCs w:val="27"/>
        </w:rPr>
        <w:t>ментов по определённой проблеме, теме, событию, факту, по биографическим и г</w:t>
      </w:r>
      <w:r w:rsidR="00490833" w:rsidRPr="00490833">
        <w:rPr>
          <w:color w:val="000000"/>
          <w:sz w:val="27"/>
          <w:szCs w:val="27"/>
        </w:rPr>
        <w:t>е</w:t>
      </w:r>
      <w:r w:rsidR="00490833" w:rsidRPr="00490833">
        <w:rPr>
          <w:color w:val="000000"/>
          <w:sz w:val="27"/>
          <w:szCs w:val="27"/>
        </w:rPr>
        <w:t>неалогическим запросам»</w:t>
      </w:r>
      <w:r w:rsidRPr="00490833">
        <w:rPr>
          <w:sz w:val="27"/>
          <w:szCs w:val="27"/>
        </w:rPr>
        <w:t>»;</w:t>
      </w:r>
    </w:p>
    <w:p w14:paraId="6F2205D5" w14:textId="77777777" w:rsidR="00A208F4" w:rsidRPr="00490833" w:rsidRDefault="00A208F4" w:rsidP="00A208F4">
      <w:pPr>
        <w:rPr>
          <w:sz w:val="27"/>
          <w:szCs w:val="27"/>
        </w:rPr>
        <w:sectPr w:rsidR="00A208F4" w:rsidRPr="00490833" w:rsidSect="00C4799F">
          <w:headerReference w:type="even" r:id="rId7"/>
          <w:headerReference w:type="default" r:id="rId8"/>
          <w:pgSz w:w="11907" w:h="16840"/>
          <w:pgMar w:top="284" w:right="1134" w:bottom="709" w:left="1701" w:header="720" w:footer="720" w:gutter="0"/>
          <w:cols w:space="720"/>
          <w:titlePg/>
        </w:sectPr>
      </w:pPr>
    </w:p>
    <w:p w14:paraId="0746B6BE" w14:textId="77777777" w:rsidR="00A208F4" w:rsidRPr="00490833" w:rsidRDefault="00A208F4" w:rsidP="00490833">
      <w:pPr>
        <w:numPr>
          <w:ilvl w:val="0"/>
          <w:numId w:val="10"/>
        </w:numPr>
        <w:rPr>
          <w:sz w:val="27"/>
          <w:szCs w:val="27"/>
        </w:rPr>
      </w:pPr>
      <w:r w:rsidRPr="00490833">
        <w:rPr>
          <w:sz w:val="27"/>
          <w:szCs w:val="27"/>
        </w:rPr>
        <w:lastRenderedPageBreak/>
        <w:t xml:space="preserve">постановление администрации Тихвинского района </w:t>
      </w:r>
      <w:r w:rsidRPr="00490833">
        <w:rPr>
          <w:b/>
          <w:sz w:val="27"/>
          <w:szCs w:val="27"/>
        </w:rPr>
        <w:t>от 2</w:t>
      </w:r>
      <w:r w:rsidR="00490833" w:rsidRPr="00490833">
        <w:rPr>
          <w:b/>
          <w:sz w:val="27"/>
          <w:szCs w:val="27"/>
        </w:rPr>
        <w:t>2</w:t>
      </w:r>
      <w:r w:rsidRPr="00490833">
        <w:rPr>
          <w:b/>
          <w:sz w:val="27"/>
          <w:szCs w:val="27"/>
        </w:rPr>
        <w:t xml:space="preserve"> марта 2017 г</w:t>
      </w:r>
      <w:r w:rsidRPr="00490833">
        <w:rPr>
          <w:b/>
          <w:sz w:val="27"/>
          <w:szCs w:val="27"/>
        </w:rPr>
        <w:t>о</w:t>
      </w:r>
      <w:r w:rsidRPr="00490833">
        <w:rPr>
          <w:b/>
          <w:sz w:val="27"/>
          <w:szCs w:val="27"/>
        </w:rPr>
        <w:t>да №01-727-а</w:t>
      </w:r>
      <w:r w:rsidR="00490833" w:rsidRPr="00490833">
        <w:rPr>
          <w:sz w:val="27"/>
          <w:szCs w:val="27"/>
        </w:rPr>
        <w:t xml:space="preserve"> «</w:t>
      </w:r>
      <w:r w:rsidR="00490833" w:rsidRPr="00490833">
        <w:rPr>
          <w:color w:val="000000"/>
          <w:sz w:val="27"/>
          <w:szCs w:val="27"/>
        </w:rPr>
        <w:t>О внесении изменений в административный регламент адм</w:t>
      </w:r>
      <w:r w:rsidR="00490833" w:rsidRPr="00490833">
        <w:rPr>
          <w:color w:val="000000"/>
          <w:sz w:val="27"/>
          <w:szCs w:val="27"/>
        </w:rPr>
        <w:t>и</w:t>
      </w:r>
      <w:r w:rsidR="00490833" w:rsidRPr="00490833">
        <w:rPr>
          <w:color w:val="000000"/>
          <w:sz w:val="27"/>
          <w:szCs w:val="27"/>
        </w:rPr>
        <w:t>нистрации муниципального образования Тихвинский муниципальный ра</w:t>
      </w:r>
      <w:r w:rsidR="00490833" w:rsidRPr="00490833">
        <w:rPr>
          <w:color w:val="000000"/>
          <w:sz w:val="27"/>
          <w:szCs w:val="27"/>
        </w:rPr>
        <w:t>й</w:t>
      </w:r>
      <w:r w:rsidR="00490833" w:rsidRPr="00490833">
        <w:rPr>
          <w:color w:val="000000"/>
          <w:sz w:val="27"/>
          <w:szCs w:val="27"/>
        </w:rPr>
        <w:t>он Ленинградской области по предоставлению муниципальной усл</w:t>
      </w:r>
      <w:r w:rsidR="00490833" w:rsidRPr="00490833">
        <w:rPr>
          <w:color w:val="000000"/>
          <w:sz w:val="27"/>
          <w:szCs w:val="27"/>
        </w:rPr>
        <w:t>у</w:t>
      </w:r>
      <w:r w:rsidR="00490833" w:rsidRPr="00490833">
        <w:rPr>
          <w:color w:val="000000"/>
          <w:sz w:val="27"/>
          <w:szCs w:val="27"/>
        </w:rPr>
        <w:t>ги «Выдача архивных справок, архивных выписок и копий архивных док</w:t>
      </w:r>
      <w:r w:rsidR="00490833" w:rsidRPr="00490833">
        <w:rPr>
          <w:color w:val="000000"/>
          <w:sz w:val="27"/>
          <w:szCs w:val="27"/>
        </w:rPr>
        <w:t>у</w:t>
      </w:r>
      <w:r w:rsidR="00490833" w:rsidRPr="00490833">
        <w:rPr>
          <w:color w:val="000000"/>
          <w:sz w:val="27"/>
          <w:szCs w:val="27"/>
        </w:rPr>
        <w:t>ментов по определённой проблеме, теме, событию, факту, по биографич</w:t>
      </w:r>
      <w:r w:rsidR="00490833" w:rsidRPr="00490833">
        <w:rPr>
          <w:color w:val="000000"/>
          <w:sz w:val="27"/>
          <w:szCs w:val="27"/>
        </w:rPr>
        <w:t>е</w:t>
      </w:r>
      <w:r w:rsidR="00490833" w:rsidRPr="00490833">
        <w:rPr>
          <w:color w:val="000000"/>
          <w:sz w:val="27"/>
          <w:szCs w:val="27"/>
        </w:rPr>
        <w:t>ским и генеалогическим запросам», утверждённый постановлением адм</w:t>
      </w:r>
      <w:r w:rsidR="00490833" w:rsidRPr="00490833">
        <w:rPr>
          <w:color w:val="000000"/>
          <w:sz w:val="27"/>
          <w:szCs w:val="27"/>
        </w:rPr>
        <w:t>и</w:t>
      </w:r>
      <w:r w:rsidR="00490833" w:rsidRPr="00490833">
        <w:rPr>
          <w:color w:val="000000"/>
          <w:sz w:val="27"/>
          <w:szCs w:val="27"/>
        </w:rPr>
        <w:t>нистрации Тихвинского района от 27 августа 2015 года №01-2136-а</w:t>
      </w:r>
      <w:r w:rsidRPr="00490833">
        <w:rPr>
          <w:sz w:val="27"/>
          <w:szCs w:val="27"/>
        </w:rPr>
        <w:t>»;</w:t>
      </w:r>
    </w:p>
    <w:p w14:paraId="3EDD3BF7" w14:textId="77777777" w:rsidR="00A208F4" w:rsidRPr="00490833" w:rsidRDefault="00A208F4" w:rsidP="00A208F4">
      <w:pPr>
        <w:rPr>
          <w:sz w:val="27"/>
          <w:szCs w:val="27"/>
        </w:rPr>
      </w:pPr>
      <w:r w:rsidRPr="00490833">
        <w:rPr>
          <w:sz w:val="27"/>
          <w:szCs w:val="27"/>
        </w:rPr>
        <w:tab/>
        <w:t>3. Опубликовать настоящее постановление в газете «Трудовая сл</w:t>
      </w:r>
      <w:r w:rsidRPr="00490833">
        <w:rPr>
          <w:sz w:val="27"/>
          <w:szCs w:val="27"/>
        </w:rPr>
        <w:t>а</w:t>
      </w:r>
      <w:r w:rsidRPr="00490833">
        <w:rPr>
          <w:sz w:val="27"/>
          <w:szCs w:val="27"/>
        </w:rPr>
        <w:t>ва», административный регламент обнародовать путем размещения в сети Инте</w:t>
      </w:r>
      <w:r w:rsidRPr="00490833">
        <w:rPr>
          <w:sz w:val="27"/>
          <w:szCs w:val="27"/>
        </w:rPr>
        <w:t>р</w:t>
      </w:r>
      <w:r w:rsidRPr="00490833">
        <w:rPr>
          <w:sz w:val="27"/>
          <w:szCs w:val="27"/>
        </w:rPr>
        <w:t>нет на официальном сайте Тихвинского района (</w:t>
      </w:r>
      <w:r w:rsidRPr="00490833">
        <w:rPr>
          <w:sz w:val="27"/>
          <w:szCs w:val="27"/>
          <w:lang w:val="en-US"/>
        </w:rPr>
        <w:t>http</w:t>
      </w:r>
      <w:r w:rsidRPr="00490833">
        <w:rPr>
          <w:sz w:val="27"/>
          <w:szCs w:val="27"/>
        </w:rPr>
        <w:t>://</w:t>
      </w:r>
      <w:r w:rsidRPr="00490833">
        <w:rPr>
          <w:sz w:val="27"/>
          <w:szCs w:val="27"/>
          <w:lang w:val="en-US"/>
        </w:rPr>
        <w:t>tikhvin</w:t>
      </w:r>
      <w:r w:rsidRPr="00490833">
        <w:rPr>
          <w:sz w:val="27"/>
          <w:szCs w:val="27"/>
        </w:rPr>
        <w:t>.</w:t>
      </w:r>
      <w:r w:rsidRPr="00490833">
        <w:rPr>
          <w:sz w:val="27"/>
          <w:szCs w:val="27"/>
          <w:lang w:val="en-US"/>
        </w:rPr>
        <w:t>org</w:t>
      </w:r>
      <w:r w:rsidRPr="00490833">
        <w:rPr>
          <w:sz w:val="27"/>
          <w:szCs w:val="27"/>
        </w:rPr>
        <w:t>), в админ</w:t>
      </w:r>
      <w:r w:rsidRPr="00490833">
        <w:rPr>
          <w:sz w:val="27"/>
          <w:szCs w:val="27"/>
        </w:rPr>
        <w:t>и</w:t>
      </w:r>
      <w:r w:rsidRPr="00490833">
        <w:rPr>
          <w:sz w:val="27"/>
          <w:szCs w:val="27"/>
        </w:rPr>
        <w:t>страциях сельских поселений, на информационном стенде по месту предо</w:t>
      </w:r>
      <w:r w:rsidRPr="00490833">
        <w:rPr>
          <w:sz w:val="27"/>
          <w:szCs w:val="27"/>
        </w:rPr>
        <w:t>с</w:t>
      </w:r>
      <w:r w:rsidRPr="00490833">
        <w:rPr>
          <w:sz w:val="27"/>
          <w:szCs w:val="27"/>
        </w:rPr>
        <w:t>тавления муниципальной услуги по адресу: 187553, Ленинградская область, город Тихвин, 1 микрорайон, дом 2, 5 этаж</w:t>
      </w:r>
      <w:r w:rsidR="0045152F">
        <w:rPr>
          <w:sz w:val="27"/>
          <w:szCs w:val="27"/>
        </w:rPr>
        <w:t>,</w:t>
      </w:r>
      <w:r w:rsidRPr="00490833">
        <w:rPr>
          <w:sz w:val="27"/>
          <w:szCs w:val="27"/>
        </w:rPr>
        <w:t xml:space="preserve"> и 4 микрорайон, дом 42, 1 этаж.</w:t>
      </w:r>
    </w:p>
    <w:p w14:paraId="48523B43" w14:textId="77777777" w:rsidR="00A208F4" w:rsidRPr="00490833" w:rsidRDefault="00A208F4" w:rsidP="00A208F4">
      <w:pPr>
        <w:rPr>
          <w:sz w:val="27"/>
          <w:szCs w:val="27"/>
        </w:rPr>
      </w:pPr>
      <w:r w:rsidRPr="00490833">
        <w:rPr>
          <w:sz w:val="27"/>
          <w:szCs w:val="27"/>
        </w:rPr>
        <w:tab/>
        <w:t>4. Контроль за исполнением настоящего постановления возложить на заместителя главы администрации по безопасности.</w:t>
      </w:r>
    </w:p>
    <w:p w14:paraId="15B84C97" w14:textId="77777777" w:rsidR="00A208F4" w:rsidRDefault="00A208F4" w:rsidP="00A208F4">
      <w:pPr>
        <w:rPr>
          <w:szCs w:val="28"/>
        </w:rPr>
      </w:pPr>
    </w:p>
    <w:p w14:paraId="5A5EE8C3" w14:textId="77777777" w:rsidR="0045152F" w:rsidRDefault="0045152F" w:rsidP="00A208F4">
      <w:pPr>
        <w:rPr>
          <w:szCs w:val="28"/>
        </w:rPr>
      </w:pPr>
    </w:p>
    <w:p w14:paraId="06146B9E" w14:textId="77777777" w:rsidR="0045152F" w:rsidRDefault="0045152F" w:rsidP="00A208F4">
      <w:pPr>
        <w:rPr>
          <w:szCs w:val="28"/>
        </w:rPr>
      </w:pPr>
      <w:r>
        <w:rPr>
          <w:szCs w:val="28"/>
        </w:rPr>
        <w:t>И.о.главы администрации                                                        И.В.Гребешкова</w:t>
      </w:r>
    </w:p>
    <w:p w14:paraId="587139A7" w14:textId="77777777" w:rsidR="0045152F" w:rsidRDefault="0045152F" w:rsidP="00A208F4">
      <w:pPr>
        <w:rPr>
          <w:szCs w:val="28"/>
        </w:rPr>
      </w:pPr>
    </w:p>
    <w:p w14:paraId="0ABDB0C9" w14:textId="77777777" w:rsidR="0045152F" w:rsidRDefault="0045152F"/>
    <w:p w14:paraId="2A33BED3" w14:textId="77777777" w:rsidR="0045152F" w:rsidRDefault="0045152F"/>
    <w:p w14:paraId="1E2C7A26" w14:textId="77777777" w:rsidR="0045152F" w:rsidRDefault="0045152F"/>
    <w:p w14:paraId="2B56C0F3" w14:textId="77777777" w:rsidR="0045152F" w:rsidRDefault="0045152F"/>
    <w:p w14:paraId="3A34E625" w14:textId="77777777" w:rsidR="0045152F" w:rsidRDefault="0045152F"/>
    <w:p w14:paraId="1A6DF84E" w14:textId="77777777" w:rsidR="0045152F" w:rsidRDefault="0045152F"/>
    <w:p w14:paraId="07DB7A2B" w14:textId="77777777" w:rsidR="0045152F" w:rsidRDefault="0045152F"/>
    <w:p w14:paraId="09EA6F15" w14:textId="77777777" w:rsidR="0045152F" w:rsidRDefault="0045152F"/>
    <w:p w14:paraId="01B43999" w14:textId="77777777" w:rsidR="0045152F" w:rsidRDefault="0045152F"/>
    <w:p w14:paraId="7A124233" w14:textId="77777777" w:rsidR="0045152F" w:rsidRDefault="0045152F"/>
    <w:p w14:paraId="29829165" w14:textId="77777777" w:rsidR="0045152F" w:rsidRDefault="0045152F"/>
    <w:p w14:paraId="1110ABA2" w14:textId="77777777" w:rsidR="0045152F" w:rsidRDefault="0045152F"/>
    <w:p w14:paraId="47951475" w14:textId="77777777" w:rsidR="0045152F" w:rsidRDefault="0045152F"/>
    <w:p w14:paraId="3D3EA598" w14:textId="77777777" w:rsidR="0045152F" w:rsidRDefault="0045152F"/>
    <w:p w14:paraId="276390F0" w14:textId="77777777" w:rsidR="0045152F" w:rsidRDefault="0045152F"/>
    <w:p w14:paraId="31BBFD10" w14:textId="77777777" w:rsidR="0045152F" w:rsidRDefault="0045152F"/>
    <w:p w14:paraId="13E8194B" w14:textId="77777777" w:rsidR="0045152F" w:rsidRDefault="0045152F"/>
    <w:p w14:paraId="4A1F1ADA" w14:textId="77777777" w:rsidR="0045152F" w:rsidRDefault="0045152F"/>
    <w:p w14:paraId="2655F769" w14:textId="77777777" w:rsidR="0045152F" w:rsidRDefault="0045152F"/>
    <w:p w14:paraId="4B01454B" w14:textId="77777777" w:rsidR="0045152F" w:rsidRDefault="0045152F"/>
    <w:p w14:paraId="0ACC3966" w14:textId="77777777" w:rsidR="0045152F" w:rsidRDefault="0045152F"/>
    <w:p w14:paraId="57C2A7CA" w14:textId="77777777" w:rsidR="0045152F" w:rsidRDefault="0045152F"/>
    <w:p w14:paraId="61ABD0E4" w14:textId="77777777" w:rsidR="0045152F" w:rsidRDefault="0045152F"/>
    <w:p w14:paraId="177992DF" w14:textId="77777777" w:rsidR="0045152F" w:rsidRDefault="0045152F"/>
    <w:p w14:paraId="2E0438E6" w14:textId="77777777" w:rsidR="0045152F" w:rsidRDefault="0045152F">
      <w:r>
        <w:t>Фомина Светлана Викторовна,</w:t>
      </w:r>
    </w:p>
    <w:p w14:paraId="730798C2" w14:textId="77777777" w:rsidR="0045152F" w:rsidRDefault="0045152F">
      <w:pPr>
        <w:sectPr w:rsidR="0045152F" w:rsidSect="00C4799F">
          <w:headerReference w:type="even" r:id="rId9"/>
          <w:headerReference w:type="default" r:id="rId10"/>
          <w:pgSz w:w="11907" w:h="16840"/>
          <w:pgMar w:top="1134" w:right="1134" w:bottom="851" w:left="1701" w:header="720" w:footer="720" w:gutter="0"/>
          <w:pgNumType w:start="2"/>
          <w:cols w:space="720"/>
        </w:sectPr>
      </w:pPr>
      <w:r>
        <w:t>71-493</w:t>
      </w:r>
    </w:p>
    <w:p w14:paraId="057C3614" w14:textId="77777777" w:rsidR="0045152F" w:rsidRPr="00707F30" w:rsidRDefault="0045152F" w:rsidP="0045152F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lastRenderedPageBreak/>
        <w:t>СОГЛАСОВАНО:</w:t>
      </w:r>
      <w:r w:rsidRPr="00707F30">
        <w:rPr>
          <w:rFonts w:ascii="Arial Narrow" w:hAnsi="Arial Narrow"/>
          <w:b/>
          <w:sz w:val="20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9"/>
        <w:gridCol w:w="6350"/>
        <w:gridCol w:w="1520"/>
        <w:gridCol w:w="943"/>
      </w:tblGrid>
      <w:tr w:rsidR="0045152F" w:rsidRPr="00707F30" w14:paraId="62AF00D1" w14:textId="77777777" w:rsidTr="0045152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2" w:type="pct"/>
          </w:tcPr>
          <w:p w14:paraId="09334A73" w14:textId="77777777" w:rsidR="0045152F" w:rsidRPr="00707F30" w:rsidRDefault="0045152F" w:rsidP="0045152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00" w:type="pct"/>
          </w:tcPr>
          <w:p w14:paraId="0FBBE590" w14:textId="77777777" w:rsidR="0045152F" w:rsidRPr="00707F30" w:rsidRDefault="0045152F" w:rsidP="0045152F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Заведующий общим отделом </w:t>
            </w:r>
          </w:p>
        </w:tc>
        <w:tc>
          <w:tcPr>
            <w:tcW w:w="838" w:type="pct"/>
          </w:tcPr>
          <w:p w14:paraId="3662793D" w14:textId="77777777" w:rsidR="0045152F" w:rsidRPr="00707F30" w:rsidRDefault="0045152F" w:rsidP="0045152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Савранская И.Г.</w:t>
            </w:r>
          </w:p>
        </w:tc>
        <w:tc>
          <w:tcPr>
            <w:tcW w:w="520" w:type="pct"/>
          </w:tcPr>
          <w:p w14:paraId="7AD1EE47" w14:textId="77777777" w:rsidR="0045152F" w:rsidRPr="00707F30" w:rsidRDefault="0045152F" w:rsidP="0045152F">
            <w:pPr>
              <w:rPr>
                <w:rFonts w:ascii="Arial Narrow" w:hAnsi="Arial Narrow"/>
                <w:sz w:val="20"/>
              </w:rPr>
            </w:pPr>
          </w:p>
        </w:tc>
      </w:tr>
      <w:tr w:rsidR="0045152F" w:rsidRPr="00707F30" w14:paraId="17D624AB" w14:textId="77777777" w:rsidTr="0045152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2" w:type="pct"/>
          </w:tcPr>
          <w:p w14:paraId="6EBF48D6" w14:textId="77777777" w:rsidR="0045152F" w:rsidRPr="00707F30" w:rsidRDefault="0045152F" w:rsidP="0045152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00" w:type="pct"/>
          </w:tcPr>
          <w:p w14:paraId="3B5A1DB2" w14:textId="77777777" w:rsidR="0045152F" w:rsidRPr="00707F30" w:rsidRDefault="0045152F" w:rsidP="0045152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838" w:type="pct"/>
          </w:tcPr>
          <w:p w14:paraId="0B321B7F" w14:textId="77777777" w:rsidR="0045152F" w:rsidRPr="00707F30" w:rsidRDefault="0045152F" w:rsidP="0045152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Максимов В.В.</w:t>
            </w:r>
          </w:p>
        </w:tc>
        <w:tc>
          <w:tcPr>
            <w:tcW w:w="520" w:type="pct"/>
          </w:tcPr>
          <w:p w14:paraId="1C5584D8" w14:textId="77777777" w:rsidR="0045152F" w:rsidRPr="00707F30" w:rsidRDefault="0045152F" w:rsidP="0045152F">
            <w:pPr>
              <w:rPr>
                <w:rFonts w:ascii="Arial Narrow" w:hAnsi="Arial Narrow"/>
                <w:sz w:val="20"/>
              </w:rPr>
            </w:pPr>
          </w:p>
        </w:tc>
      </w:tr>
      <w:tr w:rsidR="0045152F" w:rsidRPr="00707F30" w14:paraId="0B2055B0" w14:textId="77777777" w:rsidTr="0045152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2" w:type="pct"/>
          </w:tcPr>
          <w:p w14:paraId="0D497191" w14:textId="77777777" w:rsidR="0045152F" w:rsidRPr="00707F30" w:rsidRDefault="0045152F" w:rsidP="0045152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00" w:type="pct"/>
          </w:tcPr>
          <w:p w14:paraId="5596790D" w14:textId="77777777" w:rsidR="0045152F" w:rsidRPr="00707F30" w:rsidRDefault="0045152F" w:rsidP="0045152F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707F30">
              <w:rPr>
                <w:rFonts w:ascii="Arial Narrow" w:hAnsi="Arial Narrow"/>
                <w:sz w:val="20"/>
              </w:rPr>
              <w:t>лавы администрации</w:t>
            </w:r>
          </w:p>
        </w:tc>
        <w:tc>
          <w:tcPr>
            <w:tcW w:w="838" w:type="pct"/>
          </w:tcPr>
          <w:p w14:paraId="08AEDC77" w14:textId="77777777" w:rsidR="0045152F" w:rsidRPr="00707F30" w:rsidRDefault="0045152F" w:rsidP="0045152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Федоров К.А. </w:t>
            </w:r>
          </w:p>
        </w:tc>
        <w:tc>
          <w:tcPr>
            <w:tcW w:w="520" w:type="pct"/>
          </w:tcPr>
          <w:p w14:paraId="374C748F" w14:textId="77777777" w:rsidR="0045152F" w:rsidRPr="00707F30" w:rsidRDefault="0045152F" w:rsidP="0045152F">
            <w:pPr>
              <w:rPr>
                <w:rFonts w:ascii="Arial Narrow" w:hAnsi="Arial Narrow"/>
                <w:sz w:val="20"/>
              </w:rPr>
            </w:pPr>
          </w:p>
        </w:tc>
      </w:tr>
      <w:tr w:rsidR="0045152F" w:rsidRPr="00707F30" w14:paraId="7589D164" w14:textId="77777777" w:rsidTr="0045152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2" w:type="pct"/>
          </w:tcPr>
          <w:p w14:paraId="7283FC34" w14:textId="77777777" w:rsidR="0045152F" w:rsidRPr="00707F30" w:rsidRDefault="0045152F" w:rsidP="0045152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00" w:type="pct"/>
          </w:tcPr>
          <w:p w14:paraId="4C6F4ABB" w14:textId="77777777" w:rsidR="0045152F" w:rsidRPr="00707F30" w:rsidRDefault="0045152F" w:rsidP="0045152F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>Заведующий отделом информационного обеспечения</w:t>
            </w:r>
          </w:p>
        </w:tc>
        <w:tc>
          <w:tcPr>
            <w:tcW w:w="838" w:type="pct"/>
          </w:tcPr>
          <w:p w14:paraId="6492BAE1" w14:textId="77777777" w:rsidR="0045152F" w:rsidRPr="00707F30" w:rsidRDefault="0045152F" w:rsidP="0045152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Васильева Е.Ю.</w:t>
            </w:r>
          </w:p>
        </w:tc>
        <w:tc>
          <w:tcPr>
            <w:tcW w:w="520" w:type="pct"/>
          </w:tcPr>
          <w:p w14:paraId="6C18267F" w14:textId="77777777" w:rsidR="0045152F" w:rsidRPr="00707F30" w:rsidRDefault="0045152F" w:rsidP="0045152F">
            <w:pPr>
              <w:rPr>
                <w:rFonts w:ascii="Arial Narrow" w:hAnsi="Arial Narrow"/>
                <w:sz w:val="20"/>
              </w:rPr>
            </w:pPr>
          </w:p>
        </w:tc>
      </w:tr>
    </w:tbl>
    <w:p w14:paraId="4332E1E3" w14:textId="77777777" w:rsidR="0045152F" w:rsidRPr="00CD7C82" w:rsidRDefault="0045152F" w:rsidP="0045152F">
      <w:pPr>
        <w:spacing w:line="360" w:lineRule="auto"/>
        <w:rPr>
          <w:rFonts w:ascii="Arial Narrow" w:hAnsi="Arial Narrow"/>
          <w:b/>
          <w:color w:val="FFFFFF"/>
          <w:sz w:val="20"/>
        </w:rPr>
      </w:pPr>
    </w:p>
    <w:p w14:paraId="1210A559" w14:textId="77777777" w:rsidR="0045152F" w:rsidRDefault="0045152F" w:rsidP="0045152F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РАССЫЛКА: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84"/>
        <w:gridCol w:w="406"/>
        <w:gridCol w:w="1782"/>
      </w:tblGrid>
      <w:tr w:rsidR="0045152F" w:rsidRPr="007C0123" w14:paraId="675036D2" w14:textId="77777777" w:rsidTr="0045152F">
        <w:tc>
          <w:tcPr>
            <w:tcW w:w="3794" w:type="pct"/>
          </w:tcPr>
          <w:p w14:paraId="23A3FFAE" w14:textId="77777777" w:rsidR="0045152F" w:rsidRPr="007C0123" w:rsidRDefault="0045152F" w:rsidP="0045152F">
            <w:pPr>
              <w:rPr>
                <w:rFonts w:ascii="Arial Narrow" w:hAnsi="Arial Narrow"/>
                <w:sz w:val="20"/>
              </w:rPr>
            </w:pPr>
            <w:r w:rsidRPr="007C0123">
              <w:rPr>
                <w:rFonts w:ascii="Arial Narrow" w:hAnsi="Arial Narrow"/>
                <w:sz w:val="20"/>
              </w:rPr>
              <w:t xml:space="preserve">Дело </w:t>
            </w:r>
          </w:p>
        </w:tc>
        <w:tc>
          <w:tcPr>
            <w:tcW w:w="224" w:type="pct"/>
          </w:tcPr>
          <w:p w14:paraId="65948077" w14:textId="77777777" w:rsidR="0045152F" w:rsidRPr="007C0123" w:rsidRDefault="0045152F" w:rsidP="0045152F">
            <w:pPr>
              <w:rPr>
                <w:rFonts w:ascii="Arial Narrow" w:hAnsi="Arial Narrow"/>
                <w:sz w:val="20"/>
              </w:rPr>
            </w:pPr>
            <w:r w:rsidRPr="007C012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0D112F4C" w14:textId="77777777" w:rsidR="0045152F" w:rsidRPr="007C0123" w:rsidRDefault="0045152F" w:rsidP="0045152F">
            <w:pPr>
              <w:rPr>
                <w:rFonts w:ascii="Arial Narrow" w:hAnsi="Arial Narrow"/>
                <w:sz w:val="20"/>
              </w:rPr>
            </w:pPr>
          </w:p>
        </w:tc>
      </w:tr>
      <w:tr w:rsidR="0045152F" w:rsidRPr="007C0123" w14:paraId="7E448962" w14:textId="77777777" w:rsidTr="0045152F">
        <w:tc>
          <w:tcPr>
            <w:tcW w:w="3794" w:type="pct"/>
          </w:tcPr>
          <w:p w14:paraId="0B5409AF" w14:textId="77777777" w:rsidR="0045152F" w:rsidRDefault="0045152F" w:rsidP="0045152F">
            <w:pPr>
              <w:rPr>
                <w:rFonts w:ascii="Arial Narrow" w:hAnsi="Arial Narrow" w:cs="Times New Roman CYR"/>
                <w:sz w:val="20"/>
              </w:rPr>
            </w:pPr>
            <w:r>
              <w:rPr>
                <w:rFonts w:ascii="Arial Narrow" w:hAnsi="Arial Narrow"/>
                <w:sz w:val="20"/>
              </w:rPr>
              <w:t>Архивный отдел</w:t>
            </w:r>
          </w:p>
        </w:tc>
        <w:tc>
          <w:tcPr>
            <w:tcW w:w="224" w:type="pct"/>
          </w:tcPr>
          <w:p w14:paraId="32042790" w14:textId="77777777" w:rsidR="0045152F" w:rsidRPr="007C0123" w:rsidRDefault="0045152F" w:rsidP="0045152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982" w:type="pct"/>
          </w:tcPr>
          <w:p w14:paraId="646E8080" w14:textId="77777777" w:rsidR="0045152F" w:rsidRPr="007C0123" w:rsidRDefault="0045152F" w:rsidP="0045152F">
            <w:pPr>
              <w:rPr>
                <w:rFonts w:ascii="Arial Narrow" w:hAnsi="Arial Narrow"/>
                <w:sz w:val="20"/>
              </w:rPr>
            </w:pPr>
          </w:p>
        </w:tc>
      </w:tr>
      <w:tr w:rsidR="0045152F" w:rsidRPr="007C0123" w14:paraId="044E65E5" w14:textId="77777777" w:rsidTr="0045152F">
        <w:tc>
          <w:tcPr>
            <w:tcW w:w="3794" w:type="pct"/>
          </w:tcPr>
          <w:p w14:paraId="26578178" w14:textId="77777777" w:rsidR="0045152F" w:rsidRPr="007C0123" w:rsidRDefault="0045152F" w:rsidP="0045152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Общий отдел</w:t>
            </w:r>
          </w:p>
        </w:tc>
        <w:tc>
          <w:tcPr>
            <w:tcW w:w="224" w:type="pct"/>
          </w:tcPr>
          <w:p w14:paraId="060E9EA8" w14:textId="77777777" w:rsidR="0045152F" w:rsidRPr="007C0123" w:rsidRDefault="0045152F" w:rsidP="0045152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79E94023" w14:textId="77777777" w:rsidR="0045152F" w:rsidRPr="007C0123" w:rsidRDefault="0045152F" w:rsidP="0045152F">
            <w:pPr>
              <w:rPr>
                <w:rFonts w:ascii="Arial Narrow" w:hAnsi="Arial Narrow"/>
                <w:sz w:val="20"/>
              </w:rPr>
            </w:pPr>
          </w:p>
        </w:tc>
      </w:tr>
      <w:tr w:rsidR="0045152F" w:rsidRPr="007C0123" w14:paraId="71CDCC82" w14:textId="77777777" w:rsidTr="0045152F">
        <w:tc>
          <w:tcPr>
            <w:tcW w:w="3794" w:type="pct"/>
          </w:tcPr>
          <w:p w14:paraId="4EA7BA50" w14:textId="77777777" w:rsidR="0045152F" w:rsidRPr="005633BF" w:rsidRDefault="0045152F" w:rsidP="0045152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Администрации сельских поселений</w:t>
            </w:r>
          </w:p>
        </w:tc>
        <w:tc>
          <w:tcPr>
            <w:tcW w:w="224" w:type="pct"/>
          </w:tcPr>
          <w:p w14:paraId="13A36AC7" w14:textId="77777777" w:rsidR="0045152F" w:rsidRDefault="0045152F" w:rsidP="0045152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982" w:type="pct"/>
          </w:tcPr>
          <w:p w14:paraId="7F44145A" w14:textId="77777777" w:rsidR="0045152F" w:rsidRPr="007C0123" w:rsidRDefault="0045152F" w:rsidP="0045152F">
            <w:pPr>
              <w:rPr>
                <w:rFonts w:ascii="Arial Narrow" w:hAnsi="Arial Narrow"/>
                <w:sz w:val="20"/>
              </w:rPr>
            </w:pPr>
          </w:p>
        </w:tc>
      </w:tr>
      <w:tr w:rsidR="0045152F" w:rsidRPr="007C0123" w14:paraId="69EFA4D5" w14:textId="77777777" w:rsidTr="0045152F">
        <w:tc>
          <w:tcPr>
            <w:tcW w:w="3794" w:type="pct"/>
          </w:tcPr>
          <w:p w14:paraId="7F2B9554" w14:textId="77777777" w:rsidR="0045152F" w:rsidRDefault="0045152F" w:rsidP="0045152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АНО «Редакция газеты «Трудовая слава»</w:t>
            </w:r>
          </w:p>
        </w:tc>
        <w:tc>
          <w:tcPr>
            <w:tcW w:w="224" w:type="pct"/>
          </w:tcPr>
          <w:p w14:paraId="460CAC54" w14:textId="77777777" w:rsidR="0045152F" w:rsidRDefault="0045152F" w:rsidP="0045152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6F3BF33F" w14:textId="77777777" w:rsidR="0045152F" w:rsidRPr="007C0123" w:rsidRDefault="0045152F" w:rsidP="0045152F">
            <w:pPr>
              <w:rPr>
                <w:rFonts w:ascii="Arial Narrow" w:hAnsi="Arial Narrow"/>
                <w:sz w:val="20"/>
              </w:rPr>
            </w:pPr>
          </w:p>
        </w:tc>
      </w:tr>
    </w:tbl>
    <w:p w14:paraId="29935D6A" w14:textId="77777777" w:rsidR="0045152F" w:rsidRPr="007C0123" w:rsidRDefault="0045152F" w:rsidP="0045152F">
      <w:pPr>
        <w:rPr>
          <w:rFonts w:ascii="Arial Narrow" w:hAnsi="Arial Narrow"/>
          <w:sz w:val="8"/>
          <w:szCs w:val="8"/>
        </w:rPr>
      </w:pPr>
      <w:r w:rsidRPr="007C0123">
        <w:rPr>
          <w:rFonts w:ascii="Arial Narrow" w:hAnsi="Arial Narrow"/>
          <w:sz w:val="8"/>
          <w:szCs w:val="8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4"/>
        <w:gridCol w:w="399"/>
        <w:gridCol w:w="1809"/>
      </w:tblGrid>
      <w:tr w:rsidR="0045152F" w:rsidRPr="007C0123" w14:paraId="50B4CA14" w14:textId="77777777" w:rsidTr="004515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86" w:type="pct"/>
            <w:tcBorders>
              <w:top w:val="single" w:sz="4" w:space="0" w:color="auto"/>
            </w:tcBorders>
          </w:tcPr>
          <w:p w14:paraId="157383C7" w14:textId="77777777" w:rsidR="0045152F" w:rsidRPr="007C0123" w:rsidRDefault="0045152F" w:rsidP="0045152F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7C0123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14:paraId="0B931BB9" w14:textId="77777777" w:rsidR="0045152F" w:rsidRPr="007C0123" w:rsidRDefault="0045152F" w:rsidP="0045152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13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259B450D" w14:textId="77777777" w:rsidR="0045152F" w:rsidRPr="007C0123" w:rsidRDefault="0045152F" w:rsidP="0045152F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42B9509C" w14:textId="77777777" w:rsidR="0045152F" w:rsidRDefault="0045152F"/>
    <w:p w14:paraId="5A56475D" w14:textId="77777777" w:rsidR="0045152F" w:rsidRPr="00CC79E2" w:rsidRDefault="0045152F" w:rsidP="00A208F4">
      <w:pPr>
        <w:rPr>
          <w:sz w:val="24"/>
          <w:szCs w:val="24"/>
        </w:rPr>
        <w:sectPr w:rsidR="0045152F" w:rsidRPr="00CC79E2" w:rsidSect="00A208F4">
          <w:pgSz w:w="11907" w:h="16840"/>
          <w:pgMar w:top="1134" w:right="1134" w:bottom="851" w:left="1701" w:header="720" w:footer="720" w:gutter="0"/>
          <w:cols w:space="720"/>
        </w:sectPr>
      </w:pPr>
    </w:p>
    <w:p w14:paraId="3AFC9AB2" w14:textId="77777777" w:rsidR="0045152F" w:rsidRPr="00CC79E2" w:rsidRDefault="0045152F">
      <w:pPr>
        <w:ind w:left="4536"/>
        <w:rPr>
          <w:szCs w:val="28"/>
        </w:rPr>
      </w:pPr>
      <w:r w:rsidRPr="00CC79E2">
        <w:rPr>
          <w:szCs w:val="28"/>
        </w:rPr>
        <w:lastRenderedPageBreak/>
        <w:t>УТВЕРЖДЕН</w:t>
      </w:r>
    </w:p>
    <w:p w14:paraId="07C76553" w14:textId="77777777" w:rsidR="0045152F" w:rsidRPr="00CC79E2" w:rsidRDefault="0045152F">
      <w:pPr>
        <w:ind w:left="4536"/>
        <w:rPr>
          <w:szCs w:val="28"/>
        </w:rPr>
      </w:pPr>
      <w:r w:rsidRPr="00CC79E2">
        <w:rPr>
          <w:szCs w:val="28"/>
        </w:rPr>
        <w:t>постановлением а</w:t>
      </w:r>
      <w:r w:rsidRPr="00CC79E2">
        <w:rPr>
          <w:szCs w:val="28"/>
        </w:rPr>
        <w:t>д</w:t>
      </w:r>
      <w:r w:rsidRPr="00CC79E2">
        <w:rPr>
          <w:szCs w:val="28"/>
        </w:rPr>
        <w:t xml:space="preserve">министрации </w:t>
      </w:r>
    </w:p>
    <w:p w14:paraId="0786DFA5" w14:textId="77777777" w:rsidR="0045152F" w:rsidRPr="00CC79E2" w:rsidRDefault="0045152F">
      <w:pPr>
        <w:ind w:left="4536"/>
        <w:rPr>
          <w:szCs w:val="28"/>
        </w:rPr>
      </w:pPr>
      <w:r w:rsidRPr="00CC79E2">
        <w:rPr>
          <w:szCs w:val="28"/>
        </w:rPr>
        <w:t>Тихвинского ра</w:t>
      </w:r>
      <w:r w:rsidRPr="00CC79E2">
        <w:rPr>
          <w:szCs w:val="28"/>
        </w:rPr>
        <w:t>й</w:t>
      </w:r>
      <w:r w:rsidRPr="00CC79E2">
        <w:rPr>
          <w:szCs w:val="28"/>
        </w:rPr>
        <w:t>она</w:t>
      </w:r>
    </w:p>
    <w:p w14:paraId="5C3E8326" w14:textId="77777777" w:rsidR="0045152F" w:rsidRPr="00CC79E2" w:rsidRDefault="0045152F">
      <w:pPr>
        <w:tabs>
          <w:tab w:val="left" w:pos="5940"/>
        </w:tabs>
        <w:ind w:left="4536"/>
        <w:rPr>
          <w:szCs w:val="28"/>
        </w:rPr>
      </w:pPr>
      <w:r w:rsidRPr="00CC79E2">
        <w:rPr>
          <w:szCs w:val="28"/>
        </w:rPr>
        <w:t xml:space="preserve">от </w:t>
      </w:r>
      <w:r w:rsidR="00CC79E2">
        <w:t xml:space="preserve">3 июня </w:t>
      </w:r>
      <w:smartTag w:uri="urn:schemas-microsoft-com:office:smarttags" w:element="metricconverter">
        <w:smartTagPr>
          <w:attr w:name="ProductID" w:val="2019 г"/>
        </w:smartTagPr>
        <w:r w:rsidR="00CC79E2">
          <w:t>2019 г</w:t>
        </w:r>
      </w:smartTag>
      <w:r w:rsidR="00CC79E2">
        <w:t>. №01-1281-а</w:t>
      </w:r>
      <w:r w:rsidRPr="00CC79E2">
        <w:rPr>
          <w:szCs w:val="28"/>
        </w:rPr>
        <w:tab/>
      </w:r>
    </w:p>
    <w:p w14:paraId="653A2A36" w14:textId="77777777" w:rsidR="0045152F" w:rsidRPr="00CC79E2" w:rsidRDefault="0045152F">
      <w:pPr>
        <w:ind w:left="4536"/>
        <w:rPr>
          <w:szCs w:val="28"/>
        </w:rPr>
      </w:pPr>
      <w:r w:rsidRPr="00CC79E2">
        <w:rPr>
          <w:szCs w:val="28"/>
        </w:rPr>
        <w:t>(приложение)</w:t>
      </w:r>
    </w:p>
    <w:p w14:paraId="0372388E" w14:textId="77777777" w:rsidR="0045152F" w:rsidRPr="00CC79E2" w:rsidRDefault="0045152F">
      <w:pPr>
        <w:ind w:left="4536"/>
        <w:rPr>
          <w:szCs w:val="28"/>
        </w:rPr>
      </w:pPr>
    </w:p>
    <w:p w14:paraId="4FF05862" w14:textId="77777777" w:rsidR="0045152F" w:rsidRPr="00AE5641" w:rsidRDefault="0045152F">
      <w:pPr>
        <w:ind w:left="4536"/>
        <w:rPr>
          <w:color w:val="FFFFFF"/>
          <w:szCs w:val="28"/>
        </w:rPr>
      </w:pPr>
    </w:p>
    <w:p w14:paraId="527B754D" w14:textId="77777777" w:rsidR="00A208F4" w:rsidRPr="0045152F" w:rsidRDefault="00A208F4" w:rsidP="00A208F4">
      <w:pPr>
        <w:jc w:val="center"/>
        <w:rPr>
          <w:b/>
          <w:szCs w:val="28"/>
        </w:rPr>
      </w:pPr>
      <w:r w:rsidRPr="0045152F">
        <w:rPr>
          <w:b/>
          <w:szCs w:val="28"/>
        </w:rPr>
        <w:t xml:space="preserve">АДМИНИСТРАТИВНЫЙ РЕГЛАМЕНТ </w:t>
      </w:r>
    </w:p>
    <w:p w14:paraId="654FF2AC" w14:textId="77777777" w:rsidR="00A208F4" w:rsidRPr="0045152F" w:rsidRDefault="00A208F4" w:rsidP="00A208F4">
      <w:pPr>
        <w:jc w:val="center"/>
        <w:rPr>
          <w:b/>
          <w:szCs w:val="28"/>
        </w:rPr>
      </w:pPr>
      <w:r w:rsidRPr="0045152F">
        <w:rPr>
          <w:b/>
          <w:szCs w:val="28"/>
        </w:rPr>
        <w:t xml:space="preserve">администрации муниципального образования </w:t>
      </w:r>
    </w:p>
    <w:p w14:paraId="471D994F" w14:textId="77777777" w:rsidR="00A208F4" w:rsidRPr="0045152F" w:rsidRDefault="00A208F4" w:rsidP="00A208F4">
      <w:pPr>
        <w:jc w:val="center"/>
        <w:rPr>
          <w:b/>
          <w:szCs w:val="28"/>
        </w:rPr>
      </w:pPr>
      <w:r w:rsidRPr="0045152F">
        <w:rPr>
          <w:b/>
          <w:szCs w:val="28"/>
        </w:rPr>
        <w:t xml:space="preserve">Тихвинский муниципальный район Ленинградской области </w:t>
      </w:r>
    </w:p>
    <w:p w14:paraId="558F49F5" w14:textId="77777777" w:rsidR="0045152F" w:rsidRDefault="00A208F4" w:rsidP="00A208F4">
      <w:pPr>
        <w:jc w:val="center"/>
        <w:rPr>
          <w:b/>
          <w:szCs w:val="28"/>
        </w:rPr>
      </w:pPr>
      <w:r w:rsidRPr="0045152F">
        <w:rPr>
          <w:b/>
          <w:szCs w:val="28"/>
        </w:rPr>
        <w:t xml:space="preserve">по предоставлению муниципальной услуги </w:t>
      </w:r>
    </w:p>
    <w:p w14:paraId="7515292C" w14:textId="77777777" w:rsidR="0045152F" w:rsidRDefault="00A208F4" w:rsidP="0045152F">
      <w:pPr>
        <w:jc w:val="center"/>
        <w:rPr>
          <w:b/>
          <w:szCs w:val="28"/>
        </w:rPr>
      </w:pPr>
      <w:r w:rsidRPr="0045152F">
        <w:rPr>
          <w:b/>
          <w:szCs w:val="28"/>
        </w:rPr>
        <w:t xml:space="preserve">«Выдача архивных справок, архивных выписок и копий </w:t>
      </w:r>
    </w:p>
    <w:p w14:paraId="47D96FC6" w14:textId="77777777" w:rsidR="0045152F" w:rsidRDefault="00A208F4" w:rsidP="0045152F">
      <w:pPr>
        <w:jc w:val="center"/>
        <w:rPr>
          <w:b/>
          <w:szCs w:val="28"/>
        </w:rPr>
      </w:pPr>
      <w:r w:rsidRPr="0045152F">
        <w:rPr>
          <w:b/>
          <w:szCs w:val="28"/>
        </w:rPr>
        <w:t xml:space="preserve">архивных документов по определенной проблеме, теме, событию, </w:t>
      </w:r>
    </w:p>
    <w:p w14:paraId="7BA1E341" w14:textId="77777777" w:rsidR="00A208F4" w:rsidRPr="0045152F" w:rsidRDefault="00A208F4" w:rsidP="0045152F">
      <w:pPr>
        <w:jc w:val="center"/>
        <w:rPr>
          <w:b/>
          <w:szCs w:val="28"/>
        </w:rPr>
      </w:pPr>
      <w:r w:rsidRPr="0045152F">
        <w:rPr>
          <w:b/>
          <w:szCs w:val="28"/>
        </w:rPr>
        <w:t>фа</w:t>
      </w:r>
      <w:r w:rsidRPr="0045152F">
        <w:rPr>
          <w:b/>
          <w:szCs w:val="28"/>
        </w:rPr>
        <w:t>к</w:t>
      </w:r>
      <w:r w:rsidRPr="0045152F">
        <w:rPr>
          <w:b/>
          <w:szCs w:val="28"/>
        </w:rPr>
        <w:t>ту, по биографическим и генеалогическим запросам»</w:t>
      </w:r>
    </w:p>
    <w:p w14:paraId="0C983D23" w14:textId="77777777" w:rsidR="00A208F4" w:rsidRDefault="00A208F4" w:rsidP="00A208F4">
      <w:pPr>
        <w:jc w:val="center"/>
        <w:rPr>
          <w:b/>
          <w:szCs w:val="28"/>
        </w:rPr>
      </w:pPr>
    </w:p>
    <w:p w14:paraId="476E1964" w14:textId="77777777" w:rsidR="00A778C1" w:rsidRDefault="00A778C1" w:rsidP="00A208F4">
      <w:pPr>
        <w:pStyle w:val="af8"/>
        <w:suppressAutoHyphens w:val="0"/>
        <w:spacing w:before="0" w:after="0"/>
        <w:ind w:firstLine="709"/>
        <w:rPr>
          <w:b/>
          <w:bCs/>
          <w:color w:val="auto"/>
          <w:sz w:val="28"/>
          <w:szCs w:val="28"/>
        </w:rPr>
      </w:pPr>
    </w:p>
    <w:p w14:paraId="65D0FB93" w14:textId="77777777" w:rsidR="00A778C1" w:rsidRDefault="00A778C1" w:rsidP="00A208F4">
      <w:pPr>
        <w:pStyle w:val="af8"/>
        <w:suppressAutoHyphens w:val="0"/>
        <w:spacing w:before="0" w:after="0"/>
        <w:ind w:firstLine="709"/>
        <w:rPr>
          <w:b/>
          <w:bCs/>
          <w:color w:val="auto"/>
          <w:sz w:val="28"/>
          <w:szCs w:val="28"/>
        </w:rPr>
      </w:pPr>
    </w:p>
    <w:p w14:paraId="1D5025F9" w14:textId="77777777" w:rsidR="00A208F4" w:rsidRPr="0045152F" w:rsidRDefault="0045152F" w:rsidP="00A208F4">
      <w:pPr>
        <w:pStyle w:val="af8"/>
        <w:suppressAutoHyphens w:val="0"/>
        <w:spacing w:before="0" w:after="0"/>
        <w:ind w:firstLine="709"/>
        <w:rPr>
          <w:b/>
          <w:bCs/>
          <w:color w:val="auto"/>
          <w:sz w:val="28"/>
          <w:szCs w:val="28"/>
        </w:rPr>
      </w:pPr>
      <w:r w:rsidRPr="0045152F">
        <w:rPr>
          <w:b/>
          <w:bCs/>
          <w:color w:val="auto"/>
          <w:sz w:val="28"/>
          <w:szCs w:val="28"/>
        </w:rPr>
        <w:t>1</w:t>
      </w:r>
      <w:r w:rsidR="00A208F4" w:rsidRPr="0045152F">
        <w:rPr>
          <w:b/>
          <w:bCs/>
          <w:color w:val="auto"/>
          <w:sz w:val="28"/>
          <w:szCs w:val="28"/>
        </w:rPr>
        <w:t>. Общие положения</w:t>
      </w:r>
    </w:p>
    <w:p w14:paraId="26CD86B1" w14:textId="77777777" w:rsidR="00A208F4" w:rsidRPr="00A208F4" w:rsidRDefault="00A208F4" w:rsidP="00A208F4">
      <w:pPr>
        <w:pStyle w:val="af8"/>
        <w:suppressAutoHyphens w:val="0"/>
        <w:spacing w:before="0" w:after="0"/>
        <w:ind w:firstLine="720"/>
        <w:jc w:val="center"/>
        <w:rPr>
          <w:b/>
          <w:bCs/>
          <w:color w:val="auto"/>
        </w:rPr>
      </w:pPr>
    </w:p>
    <w:p w14:paraId="35B507D9" w14:textId="77777777" w:rsidR="00A208F4" w:rsidRPr="00A208F4" w:rsidRDefault="00A208F4" w:rsidP="00A208F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208F4">
        <w:rPr>
          <w:sz w:val="24"/>
          <w:szCs w:val="24"/>
        </w:rPr>
        <w:t>1.1. Предмет регулирования административного регламента предоставления м</w:t>
      </w:r>
      <w:r w:rsidRPr="00A208F4">
        <w:rPr>
          <w:sz w:val="24"/>
          <w:szCs w:val="24"/>
        </w:rPr>
        <w:t>у</w:t>
      </w:r>
      <w:r w:rsidRPr="00A208F4">
        <w:rPr>
          <w:sz w:val="24"/>
          <w:szCs w:val="24"/>
        </w:rPr>
        <w:t>ниц</w:t>
      </w:r>
      <w:r w:rsidRPr="00A208F4">
        <w:rPr>
          <w:sz w:val="24"/>
          <w:szCs w:val="24"/>
        </w:rPr>
        <w:t>и</w:t>
      </w:r>
      <w:r w:rsidRPr="00A208F4">
        <w:rPr>
          <w:sz w:val="24"/>
          <w:szCs w:val="24"/>
        </w:rPr>
        <w:t>пальной услуги «Выдача архивных справок, архивных выписок и копий архивных докуме</w:t>
      </w:r>
      <w:r w:rsidRPr="00A208F4">
        <w:rPr>
          <w:sz w:val="24"/>
          <w:szCs w:val="24"/>
        </w:rPr>
        <w:t>н</w:t>
      </w:r>
      <w:r w:rsidRPr="00A208F4">
        <w:rPr>
          <w:sz w:val="24"/>
          <w:szCs w:val="24"/>
        </w:rPr>
        <w:t>тов по определенной проблеме, теме, событию, факту, по биографическим и генеалогическим запросам» (далее – административный регламент, муниципальная у</w:t>
      </w:r>
      <w:r w:rsidRPr="00A208F4">
        <w:rPr>
          <w:sz w:val="24"/>
          <w:szCs w:val="24"/>
        </w:rPr>
        <w:t>с</w:t>
      </w:r>
      <w:r w:rsidRPr="00A208F4">
        <w:rPr>
          <w:sz w:val="24"/>
          <w:szCs w:val="24"/>
        </w:rPr>
        <w:t>луга).</w:t>
      </w:r>
    </w:p>
    <w:p w14:paraId="7CFAD79C" w14:textId="77777777" w:rsidR="00A208F4" w:rsidRPr="00A208F4" w:rsidRDefault="00A208F4" w:rsidP="00A208F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208F4">
        <w:rPr>
          <w:sz w:val="24"/>
          <w:szCs w:val="24"/>
        </w:rPr>
        <w:t>1.1.1. Административный регламент устанавливает порядок и стандарт предо</w:t>
      </w:r>
      <w:r w:rsidRPr="00A208F4">
        <w:rPr>
          <w:sz w:val="24"/>
          <w:szCs w:val="24"/>
        </w:rPr>
        <w:t>с</w:t>
      </w:r>
      <w:r w:rsidRPr="00A208F4">
        <w:rPr>
          <w:sz w:val="24"/>
          <w:szCs w:val="24"/>
        </w:rPr>
        <w:t>тавл</w:t>
      </w:r>
      <w:r w:rsidRPr="00A208F4">
        <w:rPr>
          <w:sz w:val="24"/>
          <w:szCs w:val="24"/>
        </w:rPr>
        <w:t>е</w:t>
      </w:r>
      <w:r w:rsidRPr="00A208F4">
        <w:rPr>
          <w:sz w:val="24"/>
          <w:szCs w:val="24"/>
        </w:rPr>
        <w:t xml:space="preserve">ния муниципальной услуги. </w:t>
      </w:r>
    </w:p>
    <w:p w14:paraId="3E2E7C53" w14:textId="77777777" w:rsidR="00A208F4" w:rsidRPr="00A208F4" w:rsidRDefault="00A208F4" w:rsidP="00A208F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208F4">
        <w:rPr>
          <w:sz w:val="24"/>
          <w:szCs w:val="24"/>
        </w:rPr>
        <w:t>1.1.2. Предоставление муниципальной услуги включает в себя исполнение тем</w:t>
      </w:r>
      <w:r w:rsidRPr="00A208F4">
        <w:rPr>
          <w:sz w:val="24"/>
          <w:szCs w:val="24"/>
        </w:rPr>
        <w:t>а</w:t>
      </w:r>
      <w:r w:rsidRPr="00A208F4">
        <w:rPr>
          <w:sz w:val="24"/>
          <w:szCs w:val="24"/>
        </w:rPr>
        <w:t>тич</w:t>
      </w:r>
      <w:r w:rsidRPr="00A208F4">
        <w:rPr>
          <w:sz w:val="24"/>
          <w:szCs w:val="24"/>
        </w:rPr>
        <w:t>е</w:t>
      </w:r>
      <w:r w:rsidRPr="00A208F4">
        <w:rPr>
          <w:sz w:val="24"/>
          <w:szCs w:val="24"/>
        </w:rPr>
        <w:t xml:space="preserve">ских и генеалогических запросов по архивным документам. </w:t>
      </w:r>
    </w:p>
    <w:p w14:paraId="18645159" w14:textId="77777777" w:rsidR="00A208F4" w:rsidRPr="00A208F4" w:rsidRDefault="00A208F4" w:rsidP="00A208F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208F4">
        <w:rPr>
          <w:sz w:val="24"/>
          <w:szCs w:val="24"/>
        </w:rPr>
        <w:t>Тематические запросы - запросы о предоставлении информации по определе</w:t>
      </w:r>
      <w:r w:rsidRPr="00A208F4">
        <w:rPr>
          <w:sz w:val="24"/>
          <w:szCs w:val="24"/>
        </w:rPr>
        <w:t>н</w:t>
      </w:r>
      <w:r w:rsidRPr="00A208F4">
        <w:rPr>
          <w:sz w:val="24"/>
          <w:szCs w:val="24"/>
        </w:rPr>
        <w:t>ной пр</w:t>
      </w:r>
      <w:r w:rsidRPr="00A208F4">
        <w:rPr>
          <w:sz w:val="24"/>
          <w:szCs w:val="24"/>
        </w:rPr>
        <w:t>о</w:t>
      </w:r>
      <w:r w:rsidRPr="00A208F4">
        <w:rPr>
          <w:sz w:val="24"/>
          <w:szCs w:val="24"/>
        </w:rPr>
        <w:t>блеме, теме, событию, факту. Разновидностью тематических запросов являются биографич</w:t>
      </w:r>
      <w:r w:rsidRPr="00A208F4">
        <w:rPr>
          <w:sz w:val="24"/>
          <w:szCs w:val="24"/>
        </w:rPr>
        <w:t>е</w:t>
      </w:r>
      <w:r w:rsidRPr="00A208F4">
        <w:rPr>
          <w:sz w:val="24"/>
          <w:szCs w:val="24"/>
        </w:rPr>
        <w:t>ские запросы, по которым устанавливаются сведения, необходимые для изучения жизни и деятельности конкретных лиц.</w:t>
      </w:r>
    </w:p>
    <w:p w14:paraId="5B918AF6" w14:textId="77777777" w:rsidR="00A208F4" w:rsidRPr="00A208F4" w:rsidRDefault="00A208F4" w:rsidP="00A208F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208F4">
        <w:rPr>
          <w:sz w:val="24"/>
          <w:szCs w:val="24"/>
        </w:rPr>
        <w:t>Генеалогические запросы - запросы о предоставлении информации, необход</w:t>
      </w:r>
      <w:r w:rsidRPr="00A208F4">
        <w:rPr>
          <w:sz w:val="24"/>
          <w:szCs w:val="24"/>
        </w:rPr>
        <w:t>и</w:t>
      </w:r>
      <w:r w:rsidRPr="00A208F4">
        <w:rPr>
          <w:sz w:val="24"/>
          <w:szCs w:val="24"/>
        </w:rPr>
        <w:t xml:space="preserve">мой для установления родства, родственных связей двух или более лиц, истории семьи, рода. </w:t>
      </w:r>
    </w:p>
    <w:p w14:paraId="798CF214" w14:textId="77777777" w:rsidR="00A208F4" w:rsidRPr="00A208F4" w:rsidRDefault="00A208F4" w:rsidP="00A208F4">
      <w:pPr>
        <w:tabs>
          <w:tab w:val="left" w:pos="500"/>
        </w:tabs>
        <w:ind w:firstLine="709"/>
        <w:contextualSpacing/>
        <w:rPr>
          <w:sz w:val="24"/>
          <w:szCs w:val="24"/>
        </w:rPr>
      </w:pPr>
      <w:r w:rsidRPr="00A208F4">
        <w:rPr>
          <w:sz w:val="24"/>
          <w:szCs w:val="24"/>
        </w:rPr>
        <w:t>1.2. Наименование органа местного самоуправления (далее – ОМСУ), предо</w:t>
      </w:r>
      <w:r w:rsidRPr="00A208F4">
        <w:rPr>
          <w:sz w:val="24"/>
          <w:szCs w:val="24"/>
        </w:rPr>
        <w:t>с</w:t>
      </w:r>
      <w:r w:rsidRPr="00A208F4">
        <w:rPr>
          <w:sz w:val="24"/>
          <w:szCs w:val="24"/>
        </w:rPr>
        <w:t>тавля</w:t>
      </w:r>
      <w:r w:rsidRPr="00A208F4">
        <w:rPr>
          <w:sz w:val="24"/>
          <w:szCs w:val="24"/>
        </w:rPr>
        <w:t>ю</w:t>
      </w:r>
      <w:r w:rsidRPr="00A208F4">
        <w:rPr>
          <w:sz w:val="24"/>
          <w:szCs w:val="24"/>
        </w:rPr>
        <w:t>щего муниципальную услугу, и его структурного подразделения, ответственного за предо</w:t>
      </w:r>
      <w:r w:rsidRPr="00A208F4">
        <w:rPr>
          <w:sz w:val="24"/>
          <w:szCs w:val="24"/>
        </w:rPr>
        <w:t>с</w:t>
      </w:r>
      <w:r w:rsidRPr="00A208F4">
        <w:rPr>
          <w:sz w:val="24"/>
          <w:szCs w:val="24"/>
        </w:rPr>
        <w:t>тавление муниципальной услуги.</w:t>
      </w:r>
    </w:p>
    <w:p w14:paraId="2F2FECFE" w14:textId="77777777" w:rsidR="00A208F4" w:rsidRPr="00A208F4" w:rsidRDefault="00A208F4" w:rsidP="00A208F4">
      <w:pPr>
        <w:tabs>
          <w:tab w:val="left" w:pos="500"/>
        </w:tabs>
        <w:ind w:firstLine="709"/>
        <w:contextualSpacing/>
        <w:rPr>
          <w:sz w:val="24"/>
          <w:szCs w:val="24"/>
        </w:rPr>
      </w:pPr>
      <w:r w:rsidRPr="00A208F4">
        <w:rPr>
          <w:sz w:val="24"/>
          <w:szCs w:val="24"/>
        </w:rPr>
        <w:t>1.2.1. Муниципальную услугу предоставляет администрация муниципального образования Тихвинский муниципальный район Ленинградской области (далее – А</w:t>
      </w:r>
      <w:r w:rsidRPr="00A208F4">
        <w:rPr>
          <w:sz w:val="24"/>
          <w:szCs w:val="24"/>
        </w:rPr>
        <w:t>д</w:t>
      </w:r>
      <w:r w:rsidRPr="00A208F4">
        <w:rPr>
          <w:sz w:val="24"/>
          <w:szCs w:val="24"/>
        </w:rPr>
        <w:t>министрация).</w:t>
      </w:r>
    </w:p>
    <w:p w14:paraId="5CA38C56" w14:textId="77777777" w:rsidR="00A208F4" w:rsidRPr="00A208F4" w:rsidRDefault="00A208F4" w:rsidP="00A208F4">
      <w:pPr>
        <w:tabs>
          <w:tab w:val="left" w:pos="500"/>
        </w:tabs>
        <w:ind w:firstLine="709"/>
        <w:contextualSpacing/>
        <w:rPr>
          <w:sz w:val="24"/>
          <w:szCs w:val="24"/>
        </w:rPr>
      </w:pPr>
      <w:r w:rsidRPr="00A208F4">
        <w:rPr>
          <w:sz w:val="24"/>
          <w:szCs w:val="24"/>
        </w:rPr>
        <w:t>1.2.2. Структурным подразделением, ответственным за предоставление муниц</w:t>
      </w:r>
      <w:r w:rsidRPr="00A208F4">
        <w:rPr>
          <w:sz w:val="24"/>
          <w:szCs w:val="24"/>
        </w:rPr>
        <w:t>и</w:t>
      </w:r>
      <w:r w:rsidRPr="00A208F4">
        <w:rPr>
          <w:sz w:val="24"/>
          <w:szCs w:val="24"/>
        </w:rPr>
        <w:t>пал</w:t>
      </w:r>
      <w:r w:rsidRPr="00A208F4">
        <w:rPr>
          <w:sz w:val="24"/>
          <w:szCs w:val="24"/>
        </w:rPr>
        <w:t>ь</w:t>
      </w:r>
      <w:r w:rsidRPr="00A208F4">
        <w:rPr>
          <w:sz w:val="24"/>
          <w:szCs w:val="24"/>
        </w:rPr>
        <w:t>ной услуги, является архивный отдел администрации муниципального образования Тихви</w:t>
      </w:r>
      <w:r w:rsidRPr="00A208F4">
        <w:rPr>
          <w:sz w:val="24"/>
          <w:szCs w:val="24"/>
        </w:rPr>
        <w:t>н</w:t>
      </w:r>
      <w:r w:rsidRPr="00A208F4">
        <w:rPr>
          <w:sz w:val="24"/>
          <w:szCs w:val="24"/>
        </w:rPr>
        <w:t>ский муниципальный район Ленинградской области (далее – Архивный отдел).</w:t>
      </w:r>
    </w:p>
    <w:p w14:paraId="094BA4B3" w14:textId="77777777" w:rsidR="00A208F4" w:rsidRPr="00A208F4" w:rsidRDefault="00A208F4" w:rsidP="00A208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A208F4">
        <w:rPr>
          <w:sz w:val="24"/>
          <w:szCs w:val="24"/>
        </w:rPr>
        <w:t>Муниципальная услуга может быть предоставлена при обращении в многофун</w:t>
      </w:r>
      <w:r w:rsidRPr="00A208F4">
        <w:rPr>
          <w:sz w:val="24"/>
          <w:szCs w:val="24"/>
        </w:rPr>
        <w:t>к</w:t>
      </w:r>
      <w:r w:rsidRPr="00A208F4">
        <w:rPr>
          <w:sz w:val="24"/>
          <w:szCs w:val="24"/>
        </w:rPr>
        <w:t>ци</w:t>
      </w:r>
      <w:r w:rsidRPr="00A208F4">
        <w:rPr>
          <w:sz w:val="24"/>
          <w:szCs w:val="24"/>
        </w:rPr>
        <w:t>о</w:t>
      </w:r>
      <w:r w:rsidRPr="00A208F4">
        <w:rPr>
          <w:sz w:val="24"/>
          <w:szCs w:val="24"/>
        </w:rPr>
        <w:t>нальный центр предоставления государственных и муниципальных услуг (далее – МФЦ).</w:t>
      </w:r>
    </w:p>
    <w:p w14:paraId="35FA1842" w14:textId="77777777" w:rsidR="00A208F4" w:rsidRPr="00A208F4" w:rsidRDefault="00A208F4" w:rsidP="00A208F4">
      <w:pPr>
        <w:tabs>
          <w:tab w:val="left" w:pos="500"/>
        </w:tabs>
        <w:ind w:firstLine="709"/>
        <w:contextualSpacing/>
        <w:rPr>
          <w:sz w:val="24"/>
          <w:szCs w:val="24"/>
        </w:rPr>
      </w:pPr>
      <w:r w:rsidRPr="00A208F4">
        <w:rPr>
          <w:sz w:val="24"/>
          <w:szCs w:val="24"/>
        </w:rPr>
        <w:t>Муниципальная услуга может быть предоставлена в электронном виде через функционал электронной при</w:t>
      </w:r>
      <w:r>
        <w:rPr>
          <w:sz w:val="24"/>
          <w:szCs w:val="24"/>
        </w:rPr>
        <w:t>е</w:t>
      </w:r>
      <w:r w:rsidRPr="00A208F4">
        <w:rPr>
          <w:sz w:val="24"/>
          <w:szCs w:val="24"/>
        </w:rPr>
        <w:t xml:space="preserve">мной на портале государственных и муниципальных </w:t>
      </w:r>
      <w:r w:rsidRPr="00A208F4">
        <w:rPr>
          <w:sz w:val="24"/>
          <w:szCs w:val="24"/>
        </w:rPr>
        <w:lastRenderedPageBreak/>
        <w:t>у</w:t>
      </w:r>
      <w:r w:rsidRPr="00A208F4">
        <w:rPr>
          <w:sz w:val="24"/>
          <w:szCs w:val="24"/>
        </w:rPr>
        <w:t>с</w:t>
      </w:r>
      <w:r w:rsidRPr="00A208F4">
        <w:rPr>
          <w:sz w:val="24"/>
          <w:szCs w:val="24"/>
        </w:rPr>
        <w:t>луг (фун</w:t>
      </w:r>
      <w:r w:rsidRPr="00A208F4">
        <w:rPr>
          <w:sz w:val="24"/>
          <w:szCs w:val="24"/>
        </w:rPr>
        <w:t>к</w:t>
      </w:r>
      <w:r w:rsidRPr="00A208F4">
        <w:rPr>
          <w:sz w:val="24"/>
          <w:szCs w:val="24"/>
        </w:rPr>
        <w:t>ций) Ленинградской области (далее - ПГУ ЛО): www.gu.lenobl.ru /на Едином портале гос</w:t>
      </w:r>
      <w:r w:rsidRPr="00A208F4">
        <w:rPr>
          <w:sz w:val="24"/>
          <w:szCs w:val="24"/>
        </w:rPr>
        <w:t>у</w:t>
      </w:r>
      <w:r w:rsidRPr="00A208F4">
        <w:rPr>
          <w:sz w:val="24"/>
          <w:szCs w:val="24"/>
        </w:rPr>
        <w:t>дарственных услуг (далее - ЕПГУ): www</w:t>
      </w:r>
      <w:r w:rsidRPr="00A208F4">
        <w:rPr>
          <w:szCs w:val="28"/>
        </w:rPr>
        <w:t>.</w:t>
      </w:r>
      <w:r w:rsidRPr="00A208F4">
        <w:rPr>
          <w:sz w:val="24"/>
          <w:szCs w:val="24"/>
        </w:rPr>
        <w:t>gosuslugi.ru.</w:t>
      </w:r>
    </w:p>
    <w:p w14:paraId="56815C6A" w14:textId="77777777" w:rsidR="00A208F4" w:rsidRPr="00A208F4" w:rsidRDefault="00A208F4" w:rsidP="00A208F4">
      <w:pPr>
        <w:tabs>
          <w:tab w:val="left" w:pos="500"/>
        </w:tabs>
        <w:ind w:firstLine="709"/>
        <w:contextualSpacing/>
        <w:rPr>
          <w:sz w:val="24"/>
          <w:szCs w:val="24"/>
        </w:rPr>
      </w:pPr>
      <w:r w:rsidRPr="00A208F4">
        <w:rPr>
          <w:sz w:val="24"/>
          <w:szCs w:val="24"/>
        </w:rPr>
        <w:t>1.3. Информация о месте нахождения и графике работы Архивного отдела.</w:t>
      </w:r>
    </w:p>
    <w:p w14:paraId="3BC33071" w14:textId="77777777" w:rsidR="00A208F4" w:rsidRPr="00A208F4" w:rsidRDefault="00A208F4" w:rsidP="00A208F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208F4">
        <w:rPr>
          <w:sz w:val="24"/>
          <w:szCs w:val="24"/>
        </w:rPr>
        <w:t>Место нахождения Архивного отдела, его почтовый адрес: 187553, Ленингра</w:t>
      </w:r>
      <w:r w:rsidRPr="00A208F4">
        <w:rPr>
          <w:sz w:val="24"/>
          <w:szCs w:val="24"/>
        </w:rPr>
        <w:t>д</w:t>
      </w:r>
      <w:r w:rsidRPr="00A208F4">
        <w:rPr>
          <w:sz w:val="24"/>
          <w:szCs w:val="24"/>
        </w:rPr>
        <w:t>ская о</w:t>
      </w:r>
      <w:r w:rsidRPr="00A208F4">
        <w:rPr>
          <w:sz w:val="24"/>
          <w:szCs w:val="24"/>
        </w:rPr>
        <w:t>б</w:t>
      </w:r>
      <w:r w:rsidRPr="00A208F4">
        <w:rPr>
          <w:sz w:val="24"/>
          <w:szCs w:val="24"/>
        </w:rPr>
        <w:t>ласть, город Тихвин, 1 микрорайон, дом 2.</w:t>
      </w:r>
    </w:p>
    <w:p w14:paraId="4A262209" w14:textId="77777777" w:rsidR="00A208F4" w:rsidRPr="00A778C1" w:rsidRDefault="00A208F4" w:rsidP="00A778C1">
      <w:pPr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Режим работы: понедельник – четверг с 8.00 часов до 17.15 часов, пятница – с 8.00 часов до 16.00 часов. Перерыв на обед с 13.00 часов до 14.00 часов.</w:t>
      </w:r>
    </w:p>
    <w:p w14:paraId="33F49BF2" w14:textId="77777777" w:rsidR="00A208F4" w:rsidRPr="00A778C1" w:rsidRDefault="00A208F4" w:rsidP="00A778C1">
      <w:pPr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Приемные дни: понедельник – четверг с 8.00</w:t>
      </w:r>
      <w:r w:rsidR="00A778C1">
        <w:rPr>
          <w:sz w:val="24"/>
          <w:szCs w:val="24"/>
        </w:rPr>
        <w:t xml:space="preserve"> </w:t>
      </w:r>
      <w:r w:rsidRPr="00A778C1">
        <w:rPr>
          <w:sz w:val="24"/>
          <w:szCs w:val="24"/>
        </w:rPr>
        <w:t>часов до 13.00 часов и с 14.00 часов до 17.00 часов; пятница – с 8.00 часов до 13.00 часов и с 14.00 часов до 16.00 часов.</w:t>
      </w:r>
    </w:p>
    <w:p w14:paraId="4A0F633D" w14:textId="77777777" w:rsidR="00A208F4" w:rsidRPr="00A778C1" w:rsidRDefault="00A208F4" w:rsidP="00A778C1">
      <w:pPr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Телефон Архивного отдела – (8-813-67) 71-493.</w:t>
      </w:r>
    </w:p>
    <w:p w14:paraId="4B5EEA36" w14:textId="77777777" w:rsidR="00A208F4" w:rsidRPr="00A778C1" w:rsidRDefault="00A208F4" w:rsidP="00A778C1">
      <w:pPr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Телефон Администрации – (8-813-67) 78-394.</w:t>
      </w:r>
    </w:p>
    <w:p w14:paraId="134BE54C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 xml:space="preserve">Адрес электронной почты Архивного отдела: </w:t>
      </w:r>
      <w:r w:rsidRPr="00A778C1">
        <w:rPr>
          <w:sz w:val="24"/>
          <w:szCs w:val="24"/>
          <w:lang w:val="en-US"/>
        </w:rPr>
        <w:t>tikhvin</w:t>
      </w:r>
      <w:r w:rsidRPr="00A778C1">
        <w:rPr>
          <w:sz w:val="24"/>
          <w:szCs w:val="24"/>
        </w:rPr>
        <w:t>-</w:t>
      </w:r>
      <w:r w:rsidRPr="00A778C1">
        <w:rPr>
          <w:sz w:val="24"/>
          <w:szCs w:val="24"/>
          <w:lang w:val="en-US"/>
        </w:rPr>
        <w:t>arhiv</w:t>
      </w:r>
      <w:r w:rsidRPr="00A778C1">
        <w:rPr>
          <w:sz w:val="24"/>
          <w:szCs w:val="24"/>
        </w:rPr>
        <w:t>@</w:t>
      </w:r>
      <w:r w:rsidRPr="00A778C1">
        <w:rPr>
          <w:sz w:val="24"/>
          <w:szCs w:val="24"/>
          <w:lang w:val="en-US"/>
        </w:rPr>
        <w:t>mail</w:t>
      </w:r>
      <w:r w:rsidRPr="00A778C1">
        <w:rPr>
          <w:sz w:val="24"/>
          <w:szCs w:val="24"/>
        </w:rPr>
        <w:t>.</w:t>
      </w:r>
      <w:r w:rsidRPr="00A778C1">
        <w:rPr>
          <w:sz w:val="24"/>
          <w:szCs w:val="24"/>
          <w:lang w:val="en-US"/>
        </w:rPr>
        <w:t>ru</w:t>
      </w:r>
      <w:r w:rsidRPr="00A778C1">
        <w:rPr>
          <w:sz w:val="24"/>
          <w:szCs w:val="24"/>
        </w:rPr>
        <w:t xml:space="preserve">. </w:t>
      </w:r>
      <w:r w:rsidRPr="00A778C1">
        <w:rPr>
          <w:sz w:val="24"/>
          <w:szCs w:val="24"/>
          <w:lang w:val="en-US"/>
        </w:rPr>
        <w:t>arhiv</w:t>
      </w:r>
      <w:r w:rsidRPr="00A778C1">
        <w:rPr>
          <w:sz w:val="24"/>
          <w:szCs w:val="24"/>
        </w:rPr>
        <w:t>@</w:t>
      </w:r>
      <w:r w:rsidRPr="00A778C1">
        <w:rPr>
          <w:sz w:val="24"/>
          <w:szCs w:val="24"/>
          <w:lang w:val="en-US"/>
        </w:rPr>
        <w:t>tikhvin</w:t>
      </w:r>
      <w:r w:rsidRPr="00A778C1">
        <w:rPr>
          <w:sz w:val="24"/>
          <w:szCs w:val="24"/>
        </w:rPr>
        <w:t>.</w:t>
      </w:r>
      <w:r w:rsidRPr="00A778C1">
        <w:rPr>
          <w:sz w:val="24"/>
          <w:szCs w:val="24"/>
          <w:lang w:val="en-US"/>
        </w:rPr>
        <w:t>org</w:t>
      </w:r>
      <w:r w:rsidRPr="00A778C1">
        <w:rPr>
          <w:sz w:val="24"/>
          <w:szCs w:val="24"/>
        </w:rPr>
        <w:t>.</w:t>
      </w:r>
    </w:p>
    <w:p w14:paraId="61A8599E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1.4. В предоставлении услуги не участвуют иные органы исполнительной вл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сти, о</w:t>
      </w:r>
      <w:r w:rsidRPr="00A778C1">
        <w:rPr>
          <w:sz w:val="24"/>
          <w:szCs w:val="24"/>
        </w:rPr>
        <w:t>р</w:t>
      </w:r>
      <w:r w:rsidRPr="00A778C1">
        <w:rPr>
          <w:sz w:val="24"/>
          <w:szCs w:val="24"/>
        </w:rPr>
        <w:t>ганы местного самоуправления, организации и их структурные подразделения.</w:t>
      </w:r>
    </w:p>
    <w:p w14:paraId="1282E768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1.5. Информация о местах нахождения, графике работы, справочных телефонах и адресах электронной почты МФЦ приведена в приложении №4 к Административн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му регл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менту</w:t>
      </w:r>
      <w:r w:rsidRPr="00A778C1">
        <w:rPr>
          <w:b/>
          <w:sz w:val="24"/>
          <w:szCs w:val="24"/>
        </w:rPr>
        <w:t xml:space="preserve"> </w:t>
      </w:r>
      <w:r w:rsidRPr="00A778C1">
        <w:rPr>
          <w:sz w:val="24"/>
          <w:szCs w:val="24"/>
        </w:rPr>
        <w:t>по предоставлению муниципальной услуги «Выдача архивных справок, архивных выписок и копий архивных документов по определенной проблеме, теме, с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бытию, факту, по биографическим и генеалогическим запросам» (далее – Администр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тивный регламент).</w:t>
      </w:r>
    </w:p>
    <w:p w14:paraId="42F42E90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A778C1">
        <w:rPr>
          <w:sz w:val="24"/>
          <w:szCs w:val="24"/>
          <w:lang w:val="en-US"/>
        </w:rPr>
        <w:t>www</w:t>
      </w:r>
      <w:r w:rsidRPr="00A778C1">
        <w:rPr>
          <w:sz w:val="24"/>
          <w:szCs w:val="24"/>
        </w:rPr>
        <w:t>.</w:t>
      </w:r>
      <w:r w:rsidRPr="00A778C1">
        <w:rPr>
          <w:sz w:val="24"/>
          <w:szCs w:val="24"/>
          <w:lang w:val="en-US"/>
        </w:rPr>
        <w:t>m</w:t>
      </w:r>
      <w:r w:rsidRPr="00A778C1">
        <w:rPr>
          <w:sz w:val="24"/>
          <w:szCs w:val="24"/>
          <w:lang w:val="en-US"/>
        </w:rPr>
        <w:t>f</w:t>
      </w:r>
      <w:r w:rsidRPr="00A778C1">
        <w:rPr>
          <w:sz w:val="24"/>
          <w:szCs w:val="24"/>
          <w:lang w:val="en-US"/>
        </w:rPr>
        <w:t>c</w:t>
      </w:r>
      <w:r w:rsidRPr="00A778C1">
        <w:rPr>
          <w:sz w:val="24"/>
          <w:szCs w:val="24"/>
        </w:rPr>
        <w:t>47.</w:t>
      </w:r>
      <w:r w:rsidRPr="00A778C1">
        <w:rPr>
          <w:sz w:val="24"/>
          <w:szCs w:val="24"/>
          <w:lang w:val="en-US"/>
        </w:rPr>
        <w:t>ru</w:t>
      </w:r>
      <w:r w:rsidRPr="00A778C1">
        <w:rPr>
          <w:sz w:val="24"/>
          <w:szCs w:val="24"/>
        </w:rPr>
        <w:t xml:space="preserve">. </w:t>
      </w:r>
    </w:p>
    <w:p w14:paraId="2CAB237B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1.6. Адрес портала государственных и муниципальных услуг (функций) Лени</w:t>
      </w:r>
      <w:r w:rsidRPr="00A778C1">
        <w:rPr>
          <w:sz w:val="24"/>
          <w:szCs w:val="24"/>
        </w:rPr>
        <w:t>н</w:t>
      </w:r>
      <w:r w:rsidRPr="00A778C1">
        <w:rPr>
          <w:sz w:val="24"/>
          <w:szCs w:val="24"/>
        </w:rPr>
        <w:t>гра</w:t>
      </w:r>
      <w:r w:rsidRPr="00A778C1">
        <w:rPr>
          <w:sz w:val="24"/>
          <w:szCs w:val="24"/>
        </w:rPr>
        <w:t>д</w:t>
      </w:r>
      <w:r w:rsidRPr="00A778C1">
        <w:rPr>
          <w:sz w:val="24"/>
          <w:szCs w:val="24"/>
        </w:rPr>
        <w:t>ской области (далее - ПГУ ЛО): http://www.gu.lenobl.ru.</w:t>
      </w:r>
    </w:p>
    <w:p w14:paraId="3C7CDF01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Адрес Единого Портала государственных и муниципальных услуг (функций) в сети Интернет (ЕПГУ): www.gosuslugi.ru.</w:t>
      </w:r>
    </w:p>
    <w:p w14:paraId="1D84017B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 xml:space="preserve">Адрес официального сайта </w:t>
      </w:r>
      <w:r w:rsidR="00A778C1">
        <w:rPr>
          <w:sz w:val="24"/>
          <w:szCs w:val="24"/>
        </w:rPr>
        <w:t>Тихвинского района</w:t>
      </w:r>
      <w:r w:rsidRPr="00A778C1">
        <w:rPr>
          <w:sz w:val="24"/>
          <w:szCs w:val="24"/>
        </w:rPr>
        <w:t xml:space="preserve">: </w:t>
      </w:r>
      <w:r w:rsidRPr="00A778C1">
        <w:rPr>
          <w:sz w:val="24"/>
          <w:szCs w:val="24"/>
          <w:lang w:val="en-US"/>
        </w:rPr>
        <w:t>http</w:t>
      </w:r>
      <w:r w:rsidRPr="00A778C1">
        <w:rPr>
          <w:sz w:val="24"/>
          <w:szCs w:val="24"/>
        </w:rPr>
        <w:t>://</w:t>
      </w:r>
      <w:r w:rsidRPr="00A778C1">
        <w:rPr>
          <w:sz w:val="24"/>
          <w:szCs w:val="24"/>
          <w:lang w:val="en-US"/>
        </w:rPr>
        <w:t>www</w:t>
      </w:r>
      <w:r w:rsidRPr="00A778C1">
        <w:rPr>
          <w:sz w:val="24"/>
          <w:szCs w:val="24"/>
        </w:rPr>
        <w:t>.</w:t>
      </w:r>
      <w:r w:rsidRPr="00A778C1">
        <w:rPr>
          <w:sz w:val="24"/>
          <w:szCs w:val="24"/>
          <w:lang w:val="en-US"/>
        </w:rPr>
        <w:t>tikhvin</w:t>
      </w:r>
      <w:r w:rsidRPr="00A778C1">
        <w:rPr>
          <w:sz w:val="24"/>
          <w:szCs w:val="24"/>
        </w:rPr>
        <w:t>.</w:t>
      </w:r>
      <w:r w:rsidRPr="00A778C1">
        <w:rPr>
          <w:sz w:val="24"/>
          <w:szCs w:val="24"/>
          <w:lang w:val="en-US"/>
        </w:rPr>
        <w:t>org</w:t>
      </w:r>
      <w:r w:rsidRPr="00A778C1">
        <w:rPr>
          <w:sz w:val="24"/>
          <w:szCs w:val="24"/>
        </w:rPr>
        <w:t>.</w:t>
      </w:r>
      <w:r w:rsidRPr="00A778C1">
        <w:rPr>
          <w:sz w:val="24"/>
          <w:szCs w:val="24"/>
          <w:lang w:val="en-US"/>
        </w:rPr>
        <w:t>ru</w:t>
      </w:r>
      <w:r w:rsidRPr="00A778C1">
        <w:rPr>
          <w:sz w:val="24"/>
          <w:szCs w:val="24"/>
        </w:rPr>
        <w:t>.</w:t>
      </w:r>
    </w:p>
    <w:p w14:paraId="6C399689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 xml:space="preserve">ПГУ ЛО, ЕПГУ и официальный сайт </w:t>
      </w:r>
      <w:r w:rsidR="00A778C1">
        <w:rPr>
          <w:sz w:val="24"/>
          <w:szCs w:val="24"/>
        </w:rPr>
        <w:t xml:space="preserve">Тихвинского района </w:t>
      </w:r>
      <w:r w:rsidRPr="00A778C1">
        <w:rPr>
          <w:sz w:val="24"/>
          <w:szCs w:val="24"/>
        </w:rPr>
        <w:t>в сети Интернет с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держит информацию о предоставлении муниципальной услуги, а также об ОМСУ, пр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доставляющих мун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ципальную услугу.</w:t>
      </w:r>
    </w:p>
    <w:p w14:paraId="7850F137" w14:textId="77777777" w:rsidR="00A208F4" w:rsidRPr="00A778C1" w:rsidRDefault="00A208F4" w:rsidP="00A778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bookmarkStart w:id="1" w:name="sub_106"/>
      <w:r w:rsidRPr="00A778C1">
        <w:rPr>
          <w:sz w:val="24"/>
          <w:szCs w:val="24"/>
        </w:rPr>
        <w:t>1.7.</w:t>
      </w:r>
      <w:bookmarkEnd w:id="1"/>
      <w:r w:rsidRPr="00A778C1">
        <w:rPr>
          <w:sz w:val="24"/>
          <w:szCs w:val="24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14:paraId="5442B71A" w14:textId="77777777" w:rsidR="00A208F4" w:rsidRPr="00A778C1" w:rsidRDefault="00A208F4" w:rsidP="00A778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а) устно;</w:t>
      </w:r>
    </w:p>
    <w:p w14:paraId="1E773E7C" w14:textId="77777777" w:rsidR="00A208F4" w:rsidRPr="00A778C1" w:rsidRDefault="00A208F4" w:rsidP="00A778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б) письменно;</w:t>
      </w:r>
    </w:p>
    <w:p w14:paraId="5FA4CCF3" w14:textId="77777777" w:rsidR="00A208F4" w:rsidRPr="00A778C1" w:rsidRDefault="00A208F4" w:rsidP="00A778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в) по справочному телефону;</w:t>
      </w:r>
    </w:p>
    <w:p w14:paraId="50575F11" w14:textId="77777777" w:rsidR="00A208F4" w:rsidRPr="00A778C1" w:rsidRDefault="00A208F4" w:rsidP="00A778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г) по электронной почте;</w:t>
      </w:r>
    </w:p>
    <w:p w14:paraId="42E6F262" w14:textId="77777777" w:rsidR="00A208F4" w:rsidRPr="00A778C1" w:rsidRDefault="00A208F4" w:rsidP="00A778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 xml:space="preserve">д) на ПГУ ЛО/ ЕПГУ </w:t>
      </w:r>
    </w:p>
    <w:p w14:paraId="30ED5FF6" w14:textId="77777777" w:rsidR="00A208F4" w:rsidRPr="00A778C1" w:rsidRDefault="00A208F4" w:rsidP="00A778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1.7.1. При получении информации устно – по адресу, указанному в пункте 1.3 Административного регламента</w:t>
      </w:r>
      <w:r w:rsidR="00A778C1">
        <w:rPr>
          <w:sz w:val="24"/>
          <w:szCs w:val="24"/>
        </w:rPr>
        <w:t>,</w:t>
      </w:r>
      <w:r w:rsidRPr="00A778C1">
        <w:rPr>
          <w:sz w:val="24"/>
          <w:szCs w:val="24"/>
        </w:rPr>
        <w:t xml:space="preserve"> в приемные дни, в том числе по предварительной з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писи (запись осуществляется по справочному телефону, указанному в пункте 1.3 А</w:t>
      </w:r>
      <w:r w:rsidRPr="00A778C1">
        <w:rPr>
          <w:sz w:val="24"/>
          <w:szCs w:val="24"/>
        </w:rPr>
        <w:t>д</w:t>
      </w:r>
      <w:r w:rsidRPr="00A778C1">
        <w:rPr>
          <w:sz w:val="24"/>
          <w:szCs w:val="24"/>
        </w:rPr>
        <w:t>министративного ре</w:t>
      </w:r>
      <w:r w:rsidRPr="00A778C1">
        <w:rPr>
          <w:sz w:val="24"/>
          <w:szCs w:val="24"/>
        </w:rPr>
        <w:t>г</w:t>
      </w:r>
      <w:r w:rsidRPr="00A778C1">
        <w:rPr>
          <w:sz w:val="24"/>
          <w:szCs w:val="24"/>
        </w:rPr>
        <w:t>ламента).</w:t>
      </w:r>
    </w:p>
    <w:p w14:paraId="1D87295A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Прием заявителей в Архивном отделе осуществляется:</w:t>
      </w:r>
    </w:p>
    <w:p w14:paraId="654A1206" w14:textId="77777777" w:rsidR="00A208F4" w:rsidRPr="00A778C1" w:rsidRDefault="00A208F4" w:rsidP="00A778C1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заведующим Архивным отделом;</w:t>
      </w:r>
    </w:p>
    <w:p w14:paraId="65A25016" w14:textId="77777777" w:rsidR="00A208F4" w:rsidRPr="00A778C1" w:rsidRDefault="00A208F4" w:rsidP="00A778C1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специалистами Архивного отдела.</w:t>
      </w:r>
    </w:p>
    <w:p w14:paraId="1EE74904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Время консультирования при личном обращении не должно превышать 15 м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нут.</w:t>
      </w:r>
    </w:p>
    <w:p w14:paraId="29E8DCF2" w14:textId="77777777" w:rsidR="00A208F4" w:rsidRPr="00A778C1" w:rsidRDefault="00A208F4" w:rsidP="00A778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Информация также может быть получена при обращении в МФЦ по адресам, указанным в приложении №4</w:t>
      </w:r>
      <w:r w:rsidR="00A778C1" w:rsidRPr="00A778C1">
        <w:rPr>
          <w:sz w:val="24"/>
          <w:szCs w:val="24"/>
        </w:rPr>
        <w:t xml:space="preserve"> к Административному регл</w:t>
      </w:r>
      <w:r w:rsidR="00A778C1" w:rsidRPr="00A778C1">
        <w:rPr>
          <w:sz w:val="24"/>
          <w:szCs w:val="24"/>
        </w:rPr>
        <w:t>а</w:t>
      </w:r>
      <w:r w:rsidR="00A778C1" w:rsidRPr="00A778C1">
        <w:rPr>
          <w:sz w:val="24"/>
          <w:szCs w:val="24"/>
        </w:rPr>
        <w:t>менту</w:t>
      </w:r>
      <w:r w:rsidRPr="00A778C1">
        <w:rPr>
          <w:sz w:val="24"/>
          <w:szCs w:val="24"/>
        </w:rPr>
        <w:t>.</w:t>
      </w:r>
    </w:p>
    <w:p w14:paraId="6570F61F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1.7.2. При получении информации письменно – путем направления почтового отправления по адресу, указанному в пункте 1.3 Административного регламента. По</w:t>
      </w:r>
      <w:r w:rsidRPr="00A778C1">
        <w:rPr>
          <w:sz w:val="24"/>
          <w:szCs w:val="24"/>
        </w:rPr>
        <w:t>ч</w:t>
      </w:r>
      <w:r w:rsidRPr="00A778C1">
        <w:rPr>
          <w:sz w:val="24"/>
          <w:szCs w:val="24"/>
        </w:rPr>
        <w:t>товой связью ответ направляется в адрес заявителя в течение 5 рабочих дней со дня р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lastRenderedPageBreak/>
        <w:t>гистрации запроса в Архивном отделе.</w:t>
      </w:r>
    </w:p>
    <w:p w14:paraId="399EE4AB" w14:textId="77777777" w:rsidR="00A208F4" w:rsidRPr="00A778C1" w:rsidRDefault="00A208F4" w:rsidP="00A778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1.7.3. Получить информацию возможно по справочному телефону, указанному в пун</w:t>
      </w:r>
      <w:r w:rsidRPr="00A778C1">
        <w:rPr>
          <w:sz w:val="24"/>
          <w:szCs w:val="24"/>
        </w:rPr>
        <w:t>к</w:t>
      </w:r>
      <w:r w:rsidRPr="00A778C1">
        <w:rPr>
          <w:sz w:val="24"/>
          <w:szCs w:val="24"/>
        </w:rPr>
        <w:t>те 1.3 Административного регламента, а также по телефону единой справочной службы МФЦ, указанному в приложении №4</w:t>
      </w:r>
      <w:r w:rsidR="00A778C1" w:rsidRPr="00A778C1">
        <w:rPr>
          <w:sz w:val="24"/>
          <w:szCs w:val="24"/>
        </w:rPr>
        <w:t xml:space="preserve"> к Административному регламенту</w:t>
      </w:r>
      <w:r w:rsidRPr="00A778C1">
        <w:rPr>
          <w:sz w:val="24"/>
          <w:szCs w:val="24"/>
        </w:rPr>
        <w:t>, в сл</w:t>
      </w:r>
      <w:r w:rsidRPr="00A778C1">
        <w:rPr>
          <w:sz w:val="24"/>
          <w:szCs w:val="24"/>
        </w:rPr>
        <w:t>у</w:t>
      </w:r>
      <w:r w:rsidRPr="00A778C1">
        <w:rPr>
          <w:sz w:val="24"/>
          <w:szCs w:val="24"/>
        </w:rPr>
        <w:t>чае подачи документов в МФЦ.</w:t>
      </w:r>
    </w:p>
    <w:p w14:paraId="1FB7530F" w14:textId="77777777" w:rsidR="00A208F4" w:rsidRPr="00A778C1" w:rsidRDefault="00A208F4" w:rsidP="00A778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При ответах на телефонные звонки должностное лицо Архивного отдела, по</w:t>
      </w:r>
      <w:r w:rsidRPr="00A778C1">
        <w:rPr>
          <w:sz w:val="24"/>
          <w:szCs w:val="24"/>
        </w:rPr>
        <w:t>д</w:t>
      </w:r>
      <w:r w:rsidRPr="00A778C1">
        <w:rPr>
          <w:sz w:val="24"/>
          <w:szCs w:val="24"/>
        </w:rPr>
        <w:t xml:space="preserve">робно в вежливой форме информируют заявителя. Ответ на телефонный звонок должен начинаться с информации о наименовании Архивного отдела. </w:t>
      </w:r>
    </w:p>
    <w:p w14:paraId="56FA1F3E" w14:textId="77777777" w:rsidR="00A208F4" w:rsidRPr="00A778C1" w:rsidRDefault="00A208F4" w:rsidP="00A778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В случае если должностное лицо Архивного отдела не уполномочено давать консультации заявителю сообщается номер телефона, по которому можно получить н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обходимую информацию.</w:t>
      </w:r>
    </w:p>
    <w:p w14:paraId="548D8196" w14:textId="77777777" w:rsidR="00A208F4" w:rsidRPr="00A778C1" w:rsidRDefault="00A208F4" w:rsidP="00A778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В случае если вопрос требует предварительной подготовки и анализа информ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ции, заявителю предлагается направить запрос в письменной форме.</w:t>
      </w:r>
    </w:p>
    <w:p w14:paraId="53B13F31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1.7.4. Получение информации по электронной почте возможно путем направл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ния з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проса по адресу электронной почты, указанному в пункте 1.3 Административного регламе</w:t>
      </w:r>
      <w:r w:rsidRPr="00A778C1">
        <w:rPr>
          <w:sz w:val="24"/>
          <w:szCs w:val="24"/>
        </w:rPr>
        <w:t>н</w:t>
      </w:r>
      <w:r w:rsidRPr="00A778C1">
        <w:rPr>
          <w:sz w:val="24"/>
          <w:szCs w:val="24"/>
        </w:rPr>
        <w:t>та. Ответ на запрос, направленный по электронной почте, направляется в виде электронного документа на адрес электронной почты отправителя запроса в течение 5 рабочих дней со дня регистрации запроса в Архивном отделе.</w:t>
      </w:r>
    </w:p>
    <w:p w14:paraId="51D223A0" w14:textId="77777777" w:rsidR="00A208F4" w:rsidRPr="00A778C1" w:rsidRDefault="00A208F4" w:rsidP="00A778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1.7.5. Получение информации на Портале государственных и муниципальных услуг (функций) Ленинградской области</w:t>
      </w:r>
      <w:r w:rsidR="00A778C1">
        <w:rPr>
          <w:sz w:val="24"/>
          <w:szCs w:val="24"/>
        </w:rPr>
        <w:t xml:space="preserve"> </w:t>
      </w:r>
      <w:r w:rsidRPr="00A778C1">
        <w:rPr>
          <w:sz w:val="24"/>
          <w:szCs w:val="24"/>
        </w:rPr>
        <w:t xml:space="preserve">(далее- ПГУ ЛО): </w:t>
      </w:r>
      <w:r w:rsidRPr="00A778C1">
        <w:rPr>
          <w:sz w:val="24"/>
          <w:szCs w:val="24"/>
          <w:lang w:val="en-US"/>
        </w:rPr>
        <w:t>www</w:t>
      </w:r>
      <w:r w:rsidRPr="00A778C1">
        <w:rPr>
          <w:sz w:val="24"/>
          <w:szCs w:val="24"/>
        </w:rPr>
        <w:t>.gu.lenobl.ru.</w:t>
      </w:r>
    </w:p>
    <w:p w14:paraId="05AD8F64" w14:textId="77777777" w:rsidR="00A208F4" w:rsidRPr="00A778C1" w:rsidRDefault="00A208F4" w:rsidP="00A778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ложенного на ПГУ ЛО.</w:t>
      </w:r>
    </w:p>
    <w:p w14:paraId="6E628FC5" w14:textId="77777777" w:rsidR="00A208F4" w:rsidRPr="00A778C1" w:rsidRDefault="00A208F4" w:rsidP="00A778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rStyle w:val="ad"/>
          <w:color w:val="auto"/>
          <w:sz w:val="24"/>
          <w:szCs w:val="24"/>
          <w:u w:val="none"/>
        </w:rPr>
      </w:pPr>
      <w:r w:rsidRPr="00A778C1">
        <w:rPr>
          <w:sz w:val="24"/>
          <w:szCs w:val="24"/>
        </w:rPr>
        <w:t>1.7.6. Получение информации на Едином портале государственных и муниц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пальных услуг (функций) далее</w:t>
      </w:r>
      <w:r w:rsidR="00A778C1">
        <w:rPr>
          <w:sz w:val="24"/>
          <w:szCs w:val="24"/>
        </w:rPr>
        <w:t xml:space="preserve"> </w:t>
      </w:r>
      <w:r w:rsidRPr="00A778C1">
        <w:rPr>
          <w:sz w:val="24"/>
          <w:szCs w:val="24"/>
        </w:rPr>
        <w:t xml:space="preserve">- ЕПГУ: </w:t>
      </w:r>
      <w:r w:rsidRPr="00A778C1">
        <w:rPr>
          <w:sz w:val="24"/>
          <w:szCs w:val="24"/>
          <w:lang w:val="en-US"/>
        </w:rPr>
        <w:t>www</w:t>
      </w:r>
      <w:r w:rsidRPr="00A778C1">
        <w:rPr>
          <w:sz w:val="24"/>
          <w:szCs w:val="24"/>
        </w:rPr>
        <w:t>.</w:t>
      </w:r>
      <w:r w:rsidRPr="00A778C1">
        <w:rPr>
          <w:sz w:val="24"/>
          <w:szCs w:val="24"/>
          <w:lang w:val="en-US"/>
        </w:rPr>
        <w:t>gosuslugi</w:t>
      </w:r>
      <w:r w:rsidRPr="00A778C1">
        <w:rPr>
          <w:sz w:val="24"/>
          <w:szCs w:val="24"/>
        </w:rPr>
        <w:t>.</w:t>
      </w:r>
      <w:r w:rsidRPr="00A778C1">
        <w:rPr>
          <w:sz w:val="24"/>
          <w:szCs w:val="24"/>
          <w:lang w:val="en-US"/>
        </w:rPr>
        <w:t>ru</w:t>
      </w:r>
      <w:r w:rsidRPr="00A778C1">
        <w:rPr>
          <w:rStyle w:val="ad"/>
          <w:color w:val="auto"/>
          <w:sz w:val="24"/>
          <w:szCs w:val="24"/>
          <w:u w:val="none"/>
        </w:rPr>
        <w:t xml:space="preserve"> предусмотрено только в ча</w:t>
      </w:r>
      <w:r w:rsidRPr="00A778C1">
        <w:rPr>
          <w:rStyle w:val="ad"/>
          <w:color w:val="auto"/>
          <w:sz w:val="24"/>
          <w:szCs w:val="24"/>
          <w:u w:val="none"/>
        </w:rPr>
        <w:t>с</w:t>
      </w:r>
      <w:r w:rsidRPr="00A778C1">
        <w:rPr>
          <w:rStyle w:val="ad"/>
          <w:color w:val="auto"/>
          <w:sz w:val="24"/>
          <w:szCs w:val="24"/>
          <w:u w:val="none"/>
        </w:rPr>
        <w:t xml:space="preserve">ти </w:t>
      </w:r>
      <w:r w:rsidRPr="00A778C1">
        <w:rPr>
          <w:sz w:val="24"/>
          <w:szCs w:val="24"/>
        </w:rPr>
        <w:t>информации о предоставлении муниципальной услуги</w:t>
      </w:r>
      <w:r w:rsidRPr="00A778C1">
        <w:rPr>
          <w:rStyle w:val="ad"/>
          <w:color w:val="auto"/>
          <w:sz w:val="24"/>
          <w:szCs w:val="24"/>
          <w:u w:val="none"/>
        </w:rPr>
        <w:t>.</w:t>
      </w:r>
    </w:p>
    <w:p w14:paraId="56326B5B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1.8. Текстовая информация, указанная в пунктах 1.3</w:t>
      </w:r>
      <w:r w:rsidR="00A778C1">
        <w:rPr>
          <w:sz w:val="24"/>
          <w:szCs w:val="24"/>
        </w:rPr>
        <w:t>-</w:t>
      </w:r>
      <w:r w:rsidRPr="00A778C1">
        <w:rPr>
          <w:sz w:val="24"/>
          <w:szCs w:val="24"/>
        </w:rPr>
        <w:t xml:space="preserve">1.7 Административного регламента, размещается на информационных стендах по месту нахождения Архивного отдела, на ПГУ ЛО, ЕПГУ, официальном сайте </w:t>
      </w:r>
      <w:r w:rsidR="00A778C1">
        <w:rPr>
          <w:sz w:val="24"/>
          <w:szCs w:val="24"/>
        </w:rPr>
        <w:t xml:space="preserve">Тихвинского района </w:t>
      </w:r>
      <w:r w:rsidRPr="00A778C1">
        <w:rPr>
          <w:sz w:val="24"/>
          <w:szCs w:val="24"/>
        </w:rPr>
        <w:t>в разделе Архи</w:t>
      </w:r>
      <w:r w:rsidRPr="00A778C1">
        <w:rPr>
          <w:sz w:val="24"/>
          <w:szCs w:val="24"/>
        </w:rPr>
        <w:t>в</w:t>
      </w:r>
      <w:r w:rsidRPr="00A778C1">
        <w:rPr>
          <w:sz w:val="24"/>
          <w:szCs w:val="24"/>
        </w:rPr>
        <w:t>ного отдела Адм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нистрации, в сети Интернет, в помещениях филиалов МФЦ.</w:t>
      </w:r>
    </w:p>
    <w:p w14:paraId="674D6663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1.8.1. Формы запросов и образцы их заполнения размещаются:</w:t>
      </w:r>
    </w:p>
    <w:p w14:paraId="1F5DC620" w14:textId="77777777" w:rsidR="00A208F4" w:rsidRPr="00A778C1" w:rsidRDefault="00A208F4" w:rsidP="00A778C1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 xml:space="preserve">в электронном виде в разделе Архивного отдела на официальном сайте </w:t>
      </w:r>
      <w:r w:rsidR="00A778C1">
        <w:rPr>
          <w:sz w:val="24"/>
          <w:szCs w:val="24"/>
        </w:rPr>
        <w:t>Тихвинского района</w:t>
      </w:r>
      <w:r w:rsidRPr="00A778C1">
        <w:rPr>
          <w:sz w:val="24"/>
          <w:szCs w:val="24"/>
        </w:rPr>
        <w:t>;</w:t>
      </w:r>
    </w:p>
    <w:p w14:paraId="6B866B26" w14:textId="77777777" w:rsidR="00A208F4" w:rsidRPr="00A778C1" w:rsidRDefault="00A208F4" w:rsidP="00A778C1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на бумажных носителях, на информационных стендах по месту нахождения Архи</w:t>
      </w:r>
      <w:r w:rsidRPr="00A778C1">
        <w:rPr>
          <w:sz w:val="24"/>
          <w:szCs w:val="24"/>
        </w:rPr>
        <w:t>в</w:t>
      </w:r>
      <w:r w:rsidRPr="00A778C1">
        <w:rPr>
          <w:sz w:val="24"/>
          <w:szCs w:val="24"/>
        </w:rPr>
        <w:t>ного отдела;</w:t>
      </w:r>
    </w:p>
    <w:p w14:paraId="1EC9937B" w14:textId="77777777" w:rsidR="00A208F4" w:rsidRPr="00A778C1" w:rsidRDefault="00A208F4" w:rsidP="00A778C1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на ПГУ ЛО; ЕПГУ</w:t>
      </w:r>
    </w:p>
    <w:p w14:paraId="362BA722" w14:textId="77777777" w:rsidR="00A208F4" w:rsidRPr="00A778C1" w:rsidRDefault="00A208F4" w:rsidP="00A778C1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в МФЦ.</w:t>
      </w:r>
    </w:p>
    <w:p w14:paraId="43B787D6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1.8.2. Оперативная информация об изменении порядка предоставления муниц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пал</w:t>
      </w:r>
      <w:r w:rsidRPr="00A778C1">
        <w:rPr>
          <w:sz w:val="24"/>
          <w:szCs w:val="24"/>
        </w:rPr>
        <w:t>ь</w:t>
      </w:r>
      <w:r w:rsidRPr="00A778C1">
        <w:rPr>
          <w:sz w:val="24"/>
          <w:szCs w:val="24"/>
        </w:rPr>
        <w:t>ной услуги предоставляется по телефонам в Архивном отделе и Администрации и размещ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ется:</w:t>
      </w:r>
    </w:p>
    <w:p w14:paraId="72E2F754" w14:textId="77777777" w:rsidR="00A208F4" w:rsidRPr="00A778C1" w:rsidRDefault="00A208F4" w:rsidP="00A778C1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 xml:space="preserve">в разделе Архивного отдела на официальном сайте </w:t>
      </w:r>
      <w:r w:rsidR="00A778C1">
        <w:rPr>
          <w:sz w:val="24"/>
          <w:szCs w:val="24"/>
        </w:rPr>
        <w:t>Тихвинского района</w:t>
      </w:r>
      <w:r w:rsidRPr="00A778C1">
        <w:rPr>
          <w:sz w:val="24"/>
          <w:szCs w:val="24"/>
        </w:rPr>
        <w:t>;</w:t>
      </w:r>
    </w:p>
    <w:p w14:paraId="08374283" w14:textId="77777777" w:rsidR="00A208F4" w:rsidRPr="00A778C1" w:rsidRDefault="00A208F4" w:rsidP="00A778C1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на информационных стендах по месту нахождения Архивного отдела;</w:t>
      </w:r>
    </w:p>
    <w:p w14:paraId="4AFF4BC5" w14:textId="77777777" w:rsidR="00A208F4" w:rsidRPr="00A778C1" w:rsidRDefault="00A208F4" w:rsidP="00A778C1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в МФЦ.</w:t>
      </w:r>
    </w:p>
    <w:p w14:paraId="3F0A968A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1.9. В качестве заявителей на предоставление муниципальной услуги выступ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ют:</w:t>
      </w:r>
    </w:p>
    <w:p w14:paraId="143DFB09" w14:textId="77777777" w:rsidR="00A208F4" w:rsidRPr="00A778C1" w:rsidRDefault="00A208F4" w:rsidP="00A778C1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граждане Российской Федерации;</w:t>
      </w:r>
    </w:p>
    <w:p w14:paraId="28D44603" w14:textId="77777777" w:rsidR="00A208F4" w:rsidRPr="00A778C1" w:rsidRDefault="00A208F4" w:rsidP="00A778C1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граждане иностранных государств;</w:t>
      </w:r>
    </w:p>
    <w:p w14:paraId="728EAE57" w14:textId="77777777" w:rsidR="00A208F4" w:rsidRPr="00A778C1" w:rsidRDefault="00A208F4" w:rsidP="00A778C1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лица без гражданства;</w:t>
      </w:r>
    </w:p>
    <w:p w14:paraId="66C323DC" w14:textId="77777777" w:rsidR="00A208F4" w:rsidRPr="00A778C1" w:rsidRDefault="00A208F4" w:rsidP="00A778C1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юридические лица.</w:t>
      </w:r>
    </w:p>
    <w:p w14:paraId="67438A42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От имени заявителей имеют право выступать их представители на основании доверенности, указания закона либо акта уполномоченного на то государственного о</w:t>
      </w:r>
      <w:r w:rsidRPr="00A778C1">
        <w:rPr>
          <w:sz w:val="24"/>
          <w:szCs w:val="24"/>
        </w:rPr>
        <w:t>р</w:t>
      </w:r>
      <w:r w:rsidRPr="00A778C1">
        <w:rPr>
          <w:sz w:val="24"/>
          <w:szCs w:val="24"/>
        </w:rPr>
        <w:t>гана или органа местного самоуправления.</w:t>
      </w:r>
    </w:p>
    <w:p w14:paraId="251BEFED" w14:textId="77777777" w:rsidR="00A778C1" w:rsidRDefault="00A208F4" w:rsidP="00A778C1">
      <w:pPr>
        <w:widowControl w:val="0"/>
        <w:autoSpaceDE w:val="0"/>
        <w:autoSpaceDN w:val="0"/>
        <w:adjustRightInd w:val="0"/>
        <w:ind w:firstLine="709"/>
        <w:outlineLvl w:val="1"/>
        <w:rPr>
          <w:b/>
          <w:szCs w:val="28"/>
        </w:rPr>
      </w:pPr>
      <w:bookmarkStart w:id="2" w:name="Par108"/>
      <w:bookmarkEnd w:id="2"/>
      <w:r w:rsidRPr="00A778C1">
        <w:rPr>
          <w:b/>
          <w:szCs w:val="28"/>
        </w:rPr>
        <w:lastRenderedPageBreak/>
        <w:t xml:space="preserve">2. Стандарт предоставления </w:t>
      </w:r>
    </w:p>
    <w:p w14:paraId="3BD02ACB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outlineLvl w:val="1"/>
        <w:rPr>
          <w:b/>
          <w:szCs w:val="28"/>
        </w:rPr>
      </w:pPr>
      <w:r w:rsidRPr="00A778C1">
        <w:rPr>
          <w:b/>
          <w:szCs w:val="28"/>
        </w:rPr>
        <w:t>муниципальной услуги</w:t>
      </w:r>
    </w:p>
    <w:p w14:paraId="3C068377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60EE3E46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2.1. Полное наименование муниципальной услуги: «Выдача архивных справок, архивных выписок и копий архивных документов по определенной проблеме, теме, с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бытию, фа</w:t>
      </w:r>
      <w:r w:rsidRPr="00A778C1">
        <w:rPr>
          <w:sz w:val="24"/>
          <w:szCs w:val="24"/>
        </w:rPr>
        <w:t>к</w:t>
      </w:r>
      <w:r w:rsidRPr="00A778C1">
        <w:rPr>
          <w:sz w:val="24"/>
          <w:szCs w:val="24"/>
        </w:rPr>
        <w:t xml:space="preserve">ту, по биографическим и генеалогическим запросам». </w:t>
      </w:r>
    </w:p>
    <w:p w14:paraId="2ED7FFAA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Сокращенное наименование услуги: «Выдача архивных справок, выписок и к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пий д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кументов по тематическим, биографическим, генеалогическим запросам».</w:t>
      </w:r>
    </w:p>
    <w:p w14:paraId="2F77D661" w14:textId="77777777" w:rsidR="00A208F4" w:rsidRPr="00A778C1" w:rsidRDefault="00A208F4" w:rsidP="00A778C1">
      <w:pPr>
        <w:tabs>
          <w:tab w:val="left" w:pos="500"/>
        </w:tabs>
        <w:ind w:firstLine="709"/>
        <w:contextualSpacing/>
        <w:rPr>
          <w:sz w:val="24"/>
          <w:szCs w:val="24"/>
        </w:rPr>
      </w:pPr>
      <w:r w:rsidRPr="00A778C1">
        <w:rPr>
          <w:sz w:val="24"/>
          <w:szCs w:val="24"/>
        </w:rPr>
        <w:t>2.2. Наименование органа местного самоуправления, предоставляющего мун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ципальную услугу, и его структурного подразделения, ответственного за предоставл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ние муниц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пальной услуги.</w:t>
      </w:r>
    </w:p>
    <w:p w14:paraId="236814DE" w14:textId="77777777" w:rsidR="00A208F4" w:rsidRPr="00A778C1" w:rsidRDefault="00A208F4" w:rsidP="00A778C1">
      <w:pPr>
        <w:tabs>
          <w:tab w:val="left" w:pos="500"/>
        </w:tabs>
        <w:ind w:firstLine="709"/>
        <w:contextualSpacing/>
        <w:rPr>
          <w:sz w:val="24"/>
          <w:szCs w:val="24"/>
        </w:rPr>
      </w:pPr>
      <w:r w:rsidRPr="00A778C1">
        <w:rPr>
          <w:sz w:val="24"/>
          <w:szCs w:val="24"/>
        </w:rPr>
        <w:t>Муниципальную услугу предоставляет Администрация. Структурным подразд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лен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ем, ответственным за предоставление муниципальной услуги, является Архивный отдел А</w:t>
      </w:r>
      <w:r w:rsidRPr="00A778C1">
        <w:rPr>
          <w:sz w:val="24"/>
          <w:szCs w:val="24"/>
        </w:rPr>
        <w:t>д</w:t>
      </w:r>
      <w:r w:rsidRPr="00A778C1">
        <w:rPr>
          <w:sz w:val="24"/>
          <w:szCs w:val="24"/>
        </w:rPr>
        <w:t>министрации.</w:t>
      </w:r>
    </w:p>
    <w:p w14:paraId="6AF54304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Запрос о предоставлении муниципальной услуги принимается:</w:t>
      </w:r>
    </w:p>
    <w:p w14:paraId="5E18DD66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1) при личной явке:</w:t>
      </w:r>
    </w:p>
    <w:p w14:paraId="7AF27016" w14:textId="77777777" w:rsidR="00A208F4" w:rsidRPr="00A778C1" w:rsidRDefault="00A208F4" w:rsidP="00EF130D">
      <w:pPr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в Архивном отделе;</w:t>
      </w:r>
    </w:p>
    <w:p w14:paraId="41C2FA9F" w14:textId="77777777" w:rsidR="00A208F4" w:rsidRPr="00A778C1" w:rsidRDefault="00A208F4" w:rsidP="00EF130D">
      <w:pPr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в филиалах, отделах, удаленных рабочих местах ГБУ ЛО «МФЦ» (далее – МФЦ);</w:t>
      </w:r>
    </w:p>
    <w:p w14:paraId="70157EB3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2) без личной явки:</w:t>
      </w:r>
    </w:p>
    <w:p w14:paraId="03AA8A2C" w14:textId="77777777" w:rsidR="00A208F4" w:rsidRPr="00A778C1" w:rsidRDefault="00A208F4" w:rsidP="00EF130D">
      <w:pPr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почтовым отправлением в Архивный отдел;</w:t>
      </w:r>
    </w:p>
    <w:p w14:paraId="40837840" w14:textId="77777777" w:rsidR="00A208F4" w:rsidRPr="00A778C1" w:rsidRDefault="00A208F4" w:rsidP="00EF130D">
      <w:pPr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в электронной форме через личный кабинет заявителя на ПГУ ЛО/ЕПГУ;</w:t>
      </w:r>
    </w:p>
    <w:p w14:paraId="0EA906EB" w14:textId="77777777" w:rsidR="00A208F4" w:rsidRPr="00A778C1" w:rsidRDefault="00A208F4" w:rsidP="00EF130D">
      <w:pPr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 xml:space="preserve">по электронной почте Архивного отдела: </w:t>
      </w:r>
      <w:r w:rsidRPr="00A778C1">
        <w:rPr>
          <w:sz w:val="24"/>
          <w:szCs w:val="24"/>
          <w:lang w:val="en-US"/>
        </w:rPr>
        <w:t>tikhvin</w:t>
      </w:r>
      <w:r w:rsidRPr="00A778C1">
        <w:rPr>
          <w:sz w:val="24"/>
          <w:szCs w:val="24"/>
        </w:rPr>
        <w:t>-</w:t>
      </w:r>
      <w:r w:rsidRPr="00A778C1">
        <w:rPr>
          <w:sz w:val="24"/>
          <w:szCs w:val="24"/>
          <w:lang w:val="en-US"/>
        </w:rPr>
        <w:t>arhiv</w:t>
      </w:r>
      <w:r w:rsidRPr="00A778C1">
        <w:rPr>
          <w:sz w:val="24"/>
          <w:szCs w:val="24"/>
        </w:rPr>
        <w:t>@</w:t>
      </w:r>
      <w:r w:rsidRPr="00A778C1">
        <w:rPr>
          <w:sz w:val="24"/>
          <w:szCs w:val="24"/>
          <w:lang w:val="en-US"/>
        </w:rPr>
        <w:t>mail</w:t>
      </w:r>
      <w:r w:rsidRPr="00A778C1">
        <w:rPr>
          <w:sz w:val="24"/>
          <w:szCs w:val="24"/>
        </w:rPr>
        <w:t>.</w:t>
      </w:r>
      <w:r w:rsidRPr="00A778C1">
        <w:rPr>
          <w:sz w:val="24"/>
          <w:szCs w:val="24"/>
          <w:lang w:val="en-US"/>
        </w:rPr>
        <w:t>ru</w:t>
      </w:r>
      <w:r w:rsidRPr="00A778C1">
        <w:rPr>
          <w:sz w:val="24"/>
          <w:szCs w:val="24"/>
        </w:rPr>
        <w:t xml:space="preserve">. </w:t>
      </w:r>
      <w:r w:rsidRPr="00A778C1">
        <w:rPr>
          <w:sz w:val="24"/>
          <w:szCs w:val="24"/>
          <w:lang w:val="en-US"/>
        </w:rPr>
        <w:t>arhiv</w:t>
      </w:r>
      <w:r w:rsidRPr="00A778C1">
        <w:rPr>
          <w:sz w:val="24"/>
          <w:szCs w:val="24"/>
        </w:rPr>
        <w:t>@</w:t>
      </w:r>
      <w:r w:rsidRPr="00A778C1">
        <w:rPr>
          <w:sz w:val="24"/>
          <w:szCs w:val="24"/>
          <w:lang w:val="en-US"/>
        </w:rPr>
        <w:t>tikhvin</w:t>
      </w:r>
      <w:r w:rsidRPr="00A778C1">
        <w:rPr>
          <w:sz w:val="24"/>
          <w:szCs w:val="24"/>
        </w:rPr>
        <w:t>.</w:t>
      </w:r>
      <w:r w:rsidRPr="00A778C1">
        <w:rPr>
          <w:sz w:val="24"/>
          <w:szCs w:val="24"/>
          <w:lang w:val="en-US"/>
        </w:rPr>
        <w:t>org</w:t>
      </w:r>
      <w:r w:rsidRPr="00A778C1">
        <w:rPr>
          <w:sz w:val="24"/>
          <w:szCs w:val="24"/>
        </w:rPr>
        <w:t>.</w:t>
      </w:r>
    </w:p>
    <w:p w14:paraId="057B2CC8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bookmarkStart w:id="3" w:name="Par113"/>
      <w:bookmarkEnd w:id="3"/>
      <w:r w:rsidRPr="00A778C1">
        <w:rPr>
          <w:sz w:val="24"/>
          <w:szCs w:val="24"/>
        </w:rPr>
        <w:t>2.3. Результатом предоставления муниципальной услуги является:</w:t>
      </w:r>
    </w:p>
    <w:p w14:paraId="6171AC1A" w14:textId="77777777" w:rsidR="00A208F4" w:rsidRPr="00A778C1" w:rsidRDefault="00A208F4" w:rsidP="00EF130D">
      <w:pPr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архивная справка;</w:t>
      </w:r>
    </w:p>
    <w:p w14:paraId="60E44B2B" w14:textId="77777777" w:rsidR="00A208F4" w:rsidRPr="00A778C1" w:rsidRDefault="00A208F4" w:rsidP="00EF130D">
      <w:pPr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архивная выписка;</w:t>
      </w:r>
    </w:p>
    <w:p w14:paraId="312495C7" w14:textId="77777777" w:rsidR="00A208F4" w:rsidRPr="00A778C1" w:rsidRDefault="00A208F4" w:rsidP="00EF130D">
      <w:pPr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архивная копия;</w:t>
      </w:r>
    </w:p>
    <w:p w14:paraId="6392AF02" w14:textId="77777777" w:rsidR="00A208F4" w:rsidRPr="00A778C1" w:rsidRDefault="00A208F4" w:rsidP="00EF130D">
      <w:pPr>
        <w:numPr>
          <w:ilvl w:val="0"/>
          <w:numId w:val="18"/>
        </w:numPr>
        <w:rPr>
          <w:sz w:val="24"/>
          <w:szCs w:val="24"/>
        </w:rPr>
      </w:pPr>
      <w:r w:rsidRPr="00A778C1">
        <w:rPr>
          <w:sz w:val="24"/>
          <w:szCs w:val="24"/>
        </w:rPr>
        <w:t>направление запроса по принадлежности с уведомлением заявителя;</w:t>
      </w:r>
    </w:p>
    <w:p w14:paraId="0D50D704" w14:textId="77777777" w:rsidR="00A208F4" w:rsidRPr="00A778C1" w:rsidRDefault="00A208F4" w:rsidP="00EF130D">
      <w:pPr>
        <w:numPr>
          <w:ilvl w:val="0"/>
          <w:numId w:val="18"/>
        </w:numPr>
        <w:rPr>
          <w:sz w:val="24"/>
          <w:szCs w:val="24"/>
        </w:rPr>
      </w:pPr>
      <w:r w:rsidRPr="00A778C1">
        <w:rPr>
          <w:sz w:val="24"/>
          <w:szCs w:val="24"/>
        </w:rPr>
        <w:t>справка о документально подтвержденном факте утраты архивных документов, с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держащих запрашиваемые сведения;</w:t>
      </w:r>
    </w:p>
    <w:p w14:paraId="71556E85" w14:textId="77777777" w:rsidR="00A208F4" w:rsidRPr="00A778C1" w:rsidRDefault="00A208F4" w:rsidP="00EF130D">
      <w:pPr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уведомление в адрес заявителя с объяснением причин отказа в предоставлении м</w:t>
      </w:r>
      <w:r w:rsidRPr="00A778C1">
        <w:rPr>
          <w:sz w:val="24"/>
          <w:szCs w:val="24"/>
        </w:rPr>
        <w:t>у</w:t>
      </w:r>
      <w:r w:rsidRPr="00A778C1">
        <w:rPr>
          <w:sz w:val="24"/>
          <w:szCs w:val="24"/>
        </w:rPr>
        <w:t>ниципальной услуги либо об отсутствии запрашиваемых сведений.</w:t>
      </w:r>
    </w:p>
    <w:p w14:paraId="757DDBC0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Результат муниципальной услуги предоставляется (в соответствии со способом, ук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занным заявителем при подаче запроса и документов):</w:t>
      </w:r>
    </w:p>
    <w:p w14:paraId="78644344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1) при личной явке:</w:t>
      </w:r>
    </w:p>
    <w:p w14:paraId="397584E9" w14:textId="77777777" w:rsidR="00A208F4" w:rsidRPr="00A778C1" w:rsidRDefault="00A208F4" w:rsidP="00EF130D">
      <w:pPr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 xml:space="preserve">в Архивный отдел;    </w:t>
      </w:r>
    </w:p>
    <w:p w14:paraId="6C78A633" w14:textId="77777777" w:rsidR="00A208F4" w:rsidRPr="00A778C1" w:rsidRDefault="00A208F4" w:rsidP="00EF130D">
      <w:pPr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 xml:space="preserve">в МФЦ;   </w:t>
      </w:r>
    </w:p>
    <w:p w14:paraId="6B8CDE46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2) без личной явки:</w:t>
      </w:r>
    </w:p>
    <w:p w14:paraId="16380510" w14:textId="77777777" w:rsidR="00A208F4" w:rsidRPr="00A778C1" w:rsidRDefault="00A208F4" w:rsidP="00EF130D">
      <w:pPr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почтовым отправлением;</w:t>
      </w:r>
    </w:p>
    <w:p w14:paraId="7E27045C" w14:textId="77777777" w:rsidR="00A208F4" w:rsidRPr="00A778C1" w:rsidRDefault="00A208F4" w:rsidP="00EF130D">
      <w:pPr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по электронной почте (по желанию заявителя письмо в адрес заявителя с объяснен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ем причин отказа либо об отсутствии запрашиваемых сведений на запрос, пост</w:t>
      </w:r>
      <w:r w:rsidRPr="00A778C1">
        <w:rPr>
          <w:sz w:val="24"/>
          <w:szCs w:val="24"/>
        </w:rPr>
        <w:t>у</w:t>
      </w:r>
      <w:r w:rsidRPr="00A778C1">
        <w:rPr>
          <w:sz w:val="24"/>
          <w:szCs w:val="24"/>
        </w:rPr>
        <w:t>пивший по эле</w:t>
      </w:r>
      <w:r w:rsidRPr="00A778C1">
        <w:rPr>
          <w:sz w:val="24"/>
          <w:szCs w:val="24"/>
        </w:rPr>
        <w:t>к</w:t>
      </w:r>
      <w:r w:rsidRPr="00A778C1">
        <w:rPr>
          <w:sz w:val="24"/>
          <w:szCs w:val="24"/>
        </w:rPr>
        <w:t>тронной почте, направляется по электронной почте).</w:t>
      </w:r>
    </w:p>
    <w:p w14:paraId="39DF3D8D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2.4. Срок предоставления муниципальной услуги составляет 30 календарных дней со дня регистрации запроса в Архивном отделе.</w:t>
      </w:r>
    </w:p>
    <w:p w14:paraId="44491513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В исключительных случаях заведующий Архивным отделом либо иное уполн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моче</w:t>
      </w:r>
      <w:r w:rsidRPr="00A778C1">
        <w:rPr>
          <w:sz w:val="24"/>
          <w:szCs w:val="24"/>
        </w:rPr>
        <w:t>н</w:t>
      </w:r>
      <w:r w:rsidRPr="00A778C1">
        <w:rPr>
          <w:sz w:val="24"/>
          <w:szCs w:val="24"/>
        </w:rPr>
        <w:t>ное на это лицо продлевает срок рассмотрения запроса не более чем на 30 дней с обязател</w:t>
      </w:r>
      <w:r w:rsidRPr="00A778C1">
        <w:rPr>
          <w:sz w:val="24"/>
          <w:szCs w:val="24"/>
        </w:rPr>
        <w:t>ь</w:t>
      </w:r>
      <w:r w:rsidRPr="00A778C1">
        <w:rPr>
          <w:sz w:val="24"/>
          <w:szCs w:val="24"/>
        </w:rPr>
        <w:t>ным уведомлением об этом заявителя.</w:t>
      </w:r>
    </w:p>
    <w:p w14:paraId="42BA655A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Срок рассмотрения и направления поступивших в Архивный отдел запросов по пр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надлежности составляет 5 рабочих дней со дня их регистрации.</w:t>
      </w:r>
    </w:p>
    <w:p w14:paraId="03CEF34F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Отправка почтовой связью в адрес заявителя документов, являющихся результ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том предоставления муниципальной услуги, указанных в 2.3 Административного ре</w:t>
      </w:r>
      <w:r w:rsidRPr="00A778C1">
        <w:rPr>
          <w:sz w:val="24"/>
          <w:szCs w:val="24"/>
        </w:rPr>
        <w:t>г</w:t>
      </w:r>
      <w:r w:rsidRPr="00A778C1">
        <w:rPr>
          <w:sz w:val="24"/>
          <w:szCs w:val="24"/>
        </w:rPr>
        <w:t>ламента, осуществляется в срок 30 календарных дней с момента регистрации запроса в Архивном о</w:t>
      </w:r>
      <w:r w:rsidRPr="00A778C1">
        <w:rPr>
          <w:sz w:val="24"/>
          <w:szCs w:val="24"/>
        </w:rPr>
        <w:t>т</w:t>
      </w:r>
      <w:r w:rsidRPr="00A778C1">
        <w:rPr>
          <w:sz w:val="24"/>
          <w:szCs w:val="24"/>
        </w:rPr>
        <w:t>деле.</w:t>
      </w:r>
    </w:p>
    <w:p w14:paraId="3558C75C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lastRenderedPageBreak/>
        <w:t>Срок выдачи документов, являющихся результатом предоставления муниц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пальной услуги, указанных в пункте 2.3 Административного регламента, в случае ли</w:t>
      </w:r>
      <w:r w:rsidRPr="00A778C1">
        <w:rPr>
          <w:sz w:val="24"/>
          <w:szCs w:val="24"/>
        </w:rPr>
        <w:t>ч</w:t>
      </w:r>
      <w:r w:rsidRPr="00A778C1">
        <w:rPr>
          <w:sz w:val="24"/>
          <w:szCs w:val="24"/>
        </w:rPr>
        <w:t>ного обращения заявителя за ответом также не должен превышать 30 календарных дней с момента регистр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ции запроса в Архивном отделе.</w:t>
      </w:r>
    </w:p>
    <w:p w14:paraId="29E4EDF6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Срок направления документов почтовым отправлением в случае неявки заявит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ля для личного получения документов – не более трех рабочих дней со дня истечения срока предо</w:t>
      </w:r>
      <w:r w:rsidRPr="00A778C1">
        <w:rPr>
          <w:sz w:val="24"/>
          <w:szCs w:val="24"/>
        </w:rPr>
        <w:t>с</w:t>
      </w:r>
      <w:r w:rsidRPr="00A778C1">
        <w:rPr>
          <w:sz w:val="24"/>
          <w:szCs w:val="24"/>
        </w:rPr>
        <w:t>тавления муниципальной услуги.</w:t>
      </w:r>
    </w:p>
    <w:p w14:paraId="4E89D287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2.5. Правовыми основаниями для предоставления муниципальной услуги явл</w:t>
      </w:r>
      <w:r w:rsidRPr="00A778C1">
        <w:rPr>
          <w:sz w:val="24"/>
          <w:szCs w:val="24"/>
        </w:rPr>
        <w:t>я</w:t>
      </w:r>
      <w:r w:rsidRPr="00A778C1">
        <w:rPr>
          <w:sz w:val="24"/>
          <w:szCs w:val="24"/>
        </w:rPr>
        <w:t>ются:</w:t>
      </w:r>
    </w:p>
    <w:p w14:paraId="185E6EEB" w14:textId="77777777" w:rsidR="00A208F4" w:rsidRPr="00A778C1" w:rsidRDefault="00A208F4" w:rsidP="00EF130D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Конституция Российской Федерации (Российская газета, 25 декабря 1993 года, №237);</w:t>
      </w:r>
    </w:p>
    <w:p w14:paraId="79D1FA18" w14:textId="77777777" w:rsidR="00A208F4" w:rsidRPr="00A778C1" w:rsidRDefault="00EF130D" w:rsidP="00EF130D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з</w:t>
      </w:r>
      <w:r w:rsidR="00A208F4" w:rsidRPr="00A778C1">
        <w:rPr>
          <w:sz w:val="24"/>
          <w:szCs w:val="24"/>
        </w:rPr>
        <w:t>акон Российской Федерации о 21 июля 1993 года №5485-1 «О государственной та</w:t>
      </w:r>
      <w:r w:rsidR="00A208F4" w:rsidRPr="00A778C1">
        <w:rPr>
          <w:sz w:val="24"/>
          <w:szCs w:val="24"/>
        </w:rPr>
        <w:t>й</w:t>
      </w:r>
      <w:r w:rsidR="00A208F4" w:rsidRPr="00A778C1">
        <w:rPr>
          <w:sz w:val="24"/>
          <w:szCs w:val="24"/>
        </w:rPr>
        <w:t>не» (Собрание законодательства Российской Федерации, 13 октября 1997 года, №41, ст.8220-8235);</w:t>
      </w:r>
    </w:p>
    <w:p w14:paraId="07746AED" w14:textId="77777777" w:rsidR="00A208F4" w:rsidRPr="00A778C1" w:rsidRDefault="00A208F4" w:rsidP="00EF130D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Федеральный закон от 22 октября 2004 года № 125-ФЗ «Об архивном деле в Росси</w:t>
      </w:r>
      <w:r w:rsidRPr="00A778C1">
        <w:rPr>
          <w:sz w:val="24"/>
          <w:szCs w:val="24"/>
        </w:rPr>
        <w:t>й</w:t>
      </w:r>
      <w:r w:rsidRPr="00A778C1">
        <w:rPr>
          <w:sz w:val="24"/>
          <w:szCs w:val="24"/>
        </w:rPr>
        <w:t>ской Федерации» (Собрание законодательства Российской Федерации, 25 октября 2004 года, №43, ст. 4169);</w:t>
      </w:r>
    </w:p>
    <w:p w14:paraId="1836B17C" w14:textId="77777777" w:rsidR="00A208F4" w:rsidRPr="00A778C1" w:rsidRDefault="00A208F4" w:rsidP="00EF130D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Федеральный закон от 6 октября 2003 года №131-ФЗ «Об общих принципах орган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зации местного самоуправления в Российской Федерации» (Российская газета от 8 октября 2003 года №022);</w:t>
      </w:r>
    </w:p>
    <w:p w14:paraId="05439C0C" w14:textId="77777777" w:rsidR="00A208F4" w:rsidRPr="00A778C1" w:rsidRDefault="00A208F4" w:rsidP="00EF130D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Федеральный закон от 6 апреля 2011 года №63-ФЗ «Об электронной подписи» (Со</w:t>
      </w:r>
      <w:r w:rsidRPr="00A778C1">
        <w:rPr>
          <w:sz w:val="24"/>
          <w:szCs w:val="24"/>
        </w:rPr>
        <w:t>б</w:t>
      </w:r>
      <w:r w:rsidRPr="00A778C1">
        <w:rPr>
          <w:sz w:val="24"/>
          <w:szCs w:val="24"/>
        </w:rPr>
        <w:t>рание законодательства Российской Федерации, 11 апреля 2011 года, №15, ст.</w:t>
      </w:r>
      <w:r w:rsidR="00EF130D">
        <w:rPr>
          <w:sz w:val="24"/>
          <w:szCs w:val="24"/>
        </w:rPr>
        <w:t xml:space="preserve"> </w:t>
      </w:r>
      <w:r w:rsidRPr="00A778C1">
        <w:rPr>
          <w:sz w:val="24"/>
          <w:szCs w:val="24"/>
        </w:rPr>
        <w:t>2036);</w:t>
      </w:r>
    </w:p>
    <w:p w14:paraId="0DC61C1B" w14:textId="77777777" w:rsidR="00A208F4" w:rsidRPr="00A778C1" w:rsidRDefault="00A208F4" w:rsidP="00EF130D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Федеральный закон от 2 мая 2006 года №59-ФЗ «О порядке рассмотрения обращ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ний граждан Российской Федерации» (Собрание законодательства Российской Ф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дер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ции, 8 мая 2006 года, №19, ст.</w:t>
      </w:r>
      <w:r w:rsidR="00EF130D">
        <w:rPr>
          <w:sz w:val="24"/>
          <w:szCs w:val="24"/>
        </w:rPr>
        <w:t xml:space="preserve"> </w:t>
      </w:r>
      <w:r w:rsidRPr="00A778C1">
        <w:rPr>
          <w:sz w:val="24"/>
          <w:szCs w:val="24"/>
        </w:rPr>
        <w:t>2060);</w:t>
      </w:r>
    </w:p>
    <w:p w14:paraId="0430DD94" w14:textId="77777777" w:rsidR="00A208F4" w:rsidRPr="00A778C1" w:rsidRDefault="00A208F4" w:rsidP="00EF130D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Федеральный закон от 27 июля 2006 года №149-ФЗ «Об информации, информац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онных технологиях и о защите информации» (Собрание законодательства Росси</w:t>
      </w:r>
      <w:r w:rsidRPr="00A778C1">
        <w:rPr>
          <w:sz w:val="24"/>
          <w:szCs w:val="24"/>
        </w:rPr>
        <w:t>й</w:t>
      </w:r>
      <w:r w:rsidRPr="00A778C1">
        <w:rPr>
          <w:sz w:val="24"/>
          <w:szCs w:val="24"/>
        </w:rPr>
        <w:t>ской Фед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рации, 31 июля 2006 года, №31, ч. 1, ст. 3448);</w:t>
      </w:r>
    </w:p>
    <w:p w14:paraId="61B118DB" w14:textId="77777777" w:rsidR="00A208F4" w:rsidRPr="00A778C1" w:rsidRDefault="00A208F4" w:rsidP="00EF130D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Федеральный закон от 27 июля 2010 года №210-ФЗ «Об организации предоставл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ния государственных и муниципальных услуг» (Собрание законодательства Росси</w:t>
      </w:r>
      <w:r w:rsidRPr="00A778C1">
        <w:rPr>
          <w:sz w:val="24"/>
          <w:szCs w:val="24"/>
        </w:rPr>
        <w:t>й</w:t>
      </w:r>
      <w:r w:rsidRPr="00A778C1">
        <w:rPr>
          <w:sz w:val="24"/>
          <w:szCs w:val="24"/>
        </w:rPr>
        <w:t>ской Федерации, 2 августа 2010 года, № 1, ст. 4179);</w:t>
      </w:r>
    </w:p>
    <w:p w14:paraId="62137C32" w14:textId="77777777" w:rsidR="00A208F4" w:rsidRPr="00A778C1" w:rsidRDefault="00A208F4" w:rsidP="00EF130D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 xml:space="preserve">Федеральный закон от 27 июля 2006 </w:t>
      </w:r>
      <w:r w:rsidR="00EF130D">
        <w:rPr>
          <w:sz w:val="24"/>
          <w:szCs w:val="24"/>
        </w:rPr>
        <w:t xml:space="preserve">года </w:t>
      </w:r>
      <w:r w:rsidRPr="00A778C1">
        <w:rPr>
          <w:sz w:val="24"/>
          <w:szCs w:val="24"/>
        </w:rPr>
        <w:t>№152-ФЗ «О персональных данных» (Со</w:t>
      </w:r>
      <w:r w:rsidRPr="00A778C1">
        <w:rPr>
          <w:sz w:val="24"/>
          <w:szCs w:val="24"/>
        </w:rPr>
        <w:t>б</w:t>
      </w:r>
      <w:r w:rsidRPr="00A778C1">
        <w:rPr>
          <w:sz w:val="24"/>
          <w:szCs w:val="24"/>
        </w:rPr>
        <w:t xml:space="preserve">рание законодательства </w:t>
      </w:r>
      <w:r w:rsidR="00EF130D">
        <w:rPr>
          <w:sz w:val="24"/>
          <w:szCs w:val="24"/>
        </w:rPr>
        <w:t>Российской Федерации</w:t>
      </w:r>
      <w:r w:rsidRPr="00A778C1">
        <w:rPr>
          <w:sz w:val="24"/>
          <w:szCs w:val="24"/>
        </w:rPr>
        <w:t>, 31 июля 2006 года, №</w:t>
      </w:r>
      <w:r w:rsidR="00EF130D">
        <w:rPr>
          <w:sz w:val="24"/>
          <w:szCs w:val="24"/>
        </w:rPr>
        <w:t>31 (1 ч.), ст.</w:t>
      </w:r>
      <w:r w:rsidRPr="00A778C1">
        <w:rPr>
          <w:sz w:val="24"/>
          <w:szCs w:val="24"/>
        </w:rPr>
        <w:t>3451);</w:t>
      </w:r>
    </w:p>
    <w:p w14:paraId="209086EC" w14:textId="77777777" w:rsidR="00A208F4" w:rsidRPr="00A778C1" w:rsidRDefault="00EF130D" w:rsidP="00EF130D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A208F4" w:rsidRPr="00A778C1">
        <w:rPr>
          <w:sz w:val="24"/>
          <w:szCs w:val="24"/>
        </w:rPr>
        <w:t>риказ Министерства культуры и массовых коммуникаций Российской Федер</w:t>
      </w:r>
      <w:r w:rsidR="00A208F4" w:rsidRPr="00A778C1">
        <w:rPr>
          <w:sz w:val="24"/>
          <w:szCs w:val="24"/>
        </w:rPr>
        <w:t>а</w:t>
      </w:r>
      <w:r w:rsidR="00A208F4" w:rsidRPr="00A778C1">
        <w:rPr>
          <w:sz w:val="24"/>
          <w:szCs w:val="24"/>
        </w:rPr>
        <w:t>ции от 18 января 2007 года №19 «Об утверждении Правил организации хранения, ко</w:t>
      </w:r>
      <w:r w:rsidR="00A208F4" w:rsidRPr="00A778C1">
        <w:rPr>
          <w:sz w:val="24"/>
          <w:szCs w:val="24"/>
        </w:rPr>
        <w:t>м</w:t>
      </w:r>
      <w:r w:rsidR="00A208F4" w:rsidRPr="00A778C1">
        <w:rPr>
          <w:sz w:val="24"/>
          <w:szCs w:val="24"/>
        </w:rPr>
        <w:t>плектования, учета и использования документов Архивного фонда Российской Ф</w:t>
      </w:r>
      <w:r w:rsidR="00A208F4" w:rsidRPr="00A778C1">
        <w:rPr>
          <w:sz w:val="24"/>
          <w:szCs w:val="24"/>
        </w:rPr>
        <w:t>е</w:t>
      </w:r>
      <w:r w:rsidR="00A208F4" w:rsidRPr="00A778C1">
        <w:rPr>
          <w:sz w:val="24"/>
          <w:szCs w:val="24"/>
        </w:rPr>
        <w:t>дерации и других архивных документов в государственных и муниципальных арх</w:t>
      </w:r>
      <w:r w:rsidR="00A208F4" w:rsidRPr="00A778C1">
        <w:rPr>
          <w:sz w:val="24"/>
          <w:szCs w:val="24"/>
        </w:rPr>
        <w:t>и</w:t>
      </w:r>
      <w:r w:rsidR="00A208F4" w:rsidRPr="00A778C1">
        <w:rPr>
          <w:sz w:val="24"/>
          <w:szCs w:val="24"/>
        </w:rPr>
        <w:t>вах, музеях и библиотеках, организациях Российской академии наук» (Бюллетень нормативных актов федеральных о</w:t>
      </w:r>
      <w:r w:rsidR="00A208F4" w:rsidRPr="00A778C1">
        <w:rPr>
          <w:sz w:val="24"/>
          <w:szCs w:val="24"/>
        </w:rPr>
        <w:t>р</w:t>
      </w:r>
      <w:r w:rsidR="00A208F4" w:rsidRPr="00A778C1">
        <w:rPr>
          <w:sz w:val="24"/>
          <w:szCs w:val="24"/>
        </w:rPr>
        <w:t>ганов исполнительной власти, 14 мая 2007 года, №20);</w:t>
      </w:r>
    </w:p>
    <w:p w14:paraId="6394CFC4" w14:textId="77777777" w:rsidR="00A208F4" w:rsidRPr="00A778C1" w:rsidRDefault="00EF130D" w:rsidP="00EF130D">
      <w:pPr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</w:t>
      </w:r>
      <w:r w:rsidR="00A208F4" w:rsidRPr="00A778C1">
        <w:rPr>
          <w:sz w:val="24"/>
          <w:szCs w:val="24"/>
        </w:rPr>
        <w:t>аспоряжение Правительства Российской Федерации от 17 декабря 2009 года №1993-р «Об утверждении сводного перечня первоочередных государственных и муниципальных услуг, предоставляемых в электронном виде» Собрание законод</w:t>
      </w:r>
      <w:r w:rsidR="00A208F4" w:rsidRPr="00A778C1">
        <w:rPr>
          <w:sz w:val="24"/>
          <w:szCs w:val="24"/>
        </w:rPr>
        <w:t>а</w:t>
      </w:r>
      <w:r w:rsidR="00A208F4" w:rsidRPr="00A778C1">
        <w:rPr>
          <w:sz w:val="24"/>
          <w:szCs w:val="24"/>
        </w:rPr>
        <w:t>тельства Российской Федер</w:t>
      </w:r>
      <w:r w:rsidR="00A208F4" w:rsidRPr="00A778C1">
        <w:rPr>
          <w:sz w:val="24"/>
          <w:szCs w:val="24"/>
        </w:rPr>
        <w:t>а</w:t>
      </w:r>
      <w:r w:rsidR="00A208F4" w:rsidRPr="00A778C1">
        <w:rPr>
          <w:sz w:val="24"/>
          <w:szCs w:val="24"/>
        </w:rPr>
        <w:t>ции, 28 декабря 2009</w:t>
      </w:r>
      <w:r>
        <w:rPr>
          <w:sz w:val="24"/>
          <w:szCs w:val="24"/>
        </w:rPr>
        <w:t xml:space="preserve"> года</w:t>
      </w:r>
      <w:r w:rsidR="00A208F4" w:rsidRPr="00A778C1">
        <w:rPr>
          <w:sz w:val="24"/>
          <w:szCs w:val="24"/>
        </w:rPr>
        <w:t>, №52 (2 ч.), ст. 6626.);</w:t>
      </w:r>
    </w:p>
    <w:p w14:paraId="5EF38FB5" w14:textId="77777777" w:rsidR="00A208F4" w:rsidRPr="00A778C1" w:rsidRDefault="00EF130D" w:rsidP="00EF130D">
      <w:pPr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A208F4" w:rsidRPr="00A778C1">
        <w:rPr>
          <w:sz w:val="24"/>
          <w:szCs w:val="24"/>
        </w:rPr>
        <w:t>риказ Министерства связи и массовых коммуникаций Российской Федерации от 13 апреля 2012 года №107 «Об утверждении Положения о федеральной государстве</w:t>
      </w:r>
      <w:r w:rsidR="00A208F4" w:rsidRPr="00A778C1">
        <w:rPr>
          <w:sz w:val="24"/>
          <w:szCs w:val="24"/>
        </w:rPr>
        <w:t>н</w:t>
      </w:r>
      <w:r w:rsidR="00A208F4" w:rsidRPr="00A778C1">
        <w:rPr>
          <w:sz w:val="24"/>
          <w:szCs w:val="24"/>
        </w:rPr>
        <w:t>ной информационной системе «Единая система идентификации и аутентифик</w:t>
      </w:r>
      <w:r w:rsidR="00A208F4" w:rsidRPr="00A778C1">
        <w:rPr>
          <w:sz w:val="24"/>
          <w:szCs w:val="24"/>
        </w:rPr>
        <w:t>а</w:t>
      </w:r>
      <w:r w:rsidR="00A208F4" w:rsidRPr="00A778C1">
        <w:rPr>
          <w:sz w:val="24"/>
          <w:szCs w:val="24"/>
        </w:rPr>
        <w:t>ции в инфраструктуре, обеспечивающей информационно-технологическое взаим</w:t>
      </w:r>
      <w:r w:rsidR="00A208F4" w:rsidRPr="00A778C1">
        <w:rPr>
          <w:sz w:val="24"/>
          <w:szCs w:val="24"/>
        </w:rPr>
        <w:t>о</w:t>
      </w:r>
      <w:r w:rsidR="00A208F4" w:rsidRPr="00A778C1">
        <w:rPr>
          <w:sz w:val="24"/>
          <w:szCs w:val="24"/>
        </w:rPr>
        <w:t>действие информационных систем, используемых для предоставления государственных и м</w:t>
      </w:r>
      <w:r w:rsidR="00A208F4" w:rsidRPr="00A778C1">
        <w:rPr>
          <w:sz w:val="24"/>
          <w:szCs w:val="24"/>
        </w:rPr>
        <w:t>у</w:t>
      </w:r>
      <w:r w:rsidR="00A208F4" w:rsidRPr="00A778C1">
        <w:rPr>
          <w:sz w:val="24"/>
          <w:szCs w:val="24"/>
        </w:rPr>
        <w:t>ниципальных услуг в электронной форме» («Российская газета», 18 мая 2012 года, №112);</w:t>
      </w:r>
    </w:p>
    <w:p w14:paraId="40DCF61C" w14:textId="77777777" w:rsidR="00A208F4" w:rsidRPr="00A778C1" w:rsidRDefault="00EF130D" w:rsidP="00EF130D">
      <w:pPr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п</w:t>
      </w:r>
      <w:r w:rsidR="00A208F4" w:rsidRPr="00A778C1">
        <w:rPr>
          <w:sz w:val="24"/>
          <w:szCs w:val="24"/>
        </w:rPr>
        <w:t>остановление Правительства Ленинградской области от 30 сентября 2011 г</w:t>
      </w:r>
      <w:r w:rsidR="00A208F4" w:rsidRPr="00A778C1">
        <w:rPr>
          <w:sz w:val="24"/>
          <w:szCs w:val="24"/>
        </w:rPr>
        <w:t>о</w:t>
      </w:r>
      <w:r w:rsidR="00A208F4" w:rsidRPr="00A778C1">
        <w:rPr>
          <w:sz w:val="24"/>
          <w:szCs w:val="24"/>
        </w:rPr>
        <w:t>да №310 «Об утверждении плана-графика перехода на предоставление государстве</w:t>
      </w:r>
      <w:r w:rsidR="00A208F4" w:rsidRPr="00A778C1">
        <w:rPr>
          <w:sz w:val="24"/>
          <w:szCs w:val="24"/>
        </w:rPr>
        <w:t>н</w:t>
      </w:r>
      <w:r w:rsidR="00A208F4" w:rsidRPr="00A778C1">
        <w:rPr>
          <w:sz w:val="24"/>
          <w:szCs w:val="24"/>
        </w:rPr>
        <w:t>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</w:t>
      </w:r>
      <w:r w:rsidR="00A208F4" w:rsidRPr="00A778C1">
        <w:rPr>
          <w:sz w:val="24"/>
          <w:szCs w:val="24"/>
        </w:rPr>
        <w:t>с</w:t>
      </w:r>
      <w:r w:rsidR="00A208F4" w:rsidRPr="00A778C1">
        <w:rPr>
          <w:sz w:val="24"/>
          <w:szCs w:val="24"/>
        </w:rPr>
        <w:t>ти, а также учреждениями Ленинградской области и муниципальными учреждени</w:t>
      </w:r>
      <w:r w:rsidR="00A208F4" w:rsidRPr="00A778C1">
        <w:rPr>
          <w:sz w:val="24"/>
          <w:szCs w:val="24"/>
        </w:rPr>
        <w:t>я</w:t>
      </w:r>
      <w:r w:rsidR="00A208F4" w:rsidRPr="00A778C1">
        <w:rPr>
          <w:sz w:val="24"/>
          <w:szCs w:val="24"/>
        </w:rPr>
        <w:t>ми» («Вестник Правительства Л</w:t>
      </w:r>
      <w:r w:rsidR="00A208F4" w:rsidRPr="00A778C1">
        <w:rPr>
          <w:sz w:val="24"/>
          <w:szCs w:val="24"/>
        </w:rPr>
        <w:t>е</w:t>
      </w:r>
      <w:r w:rsidR="00A208F4" w:rsidRPr="00A778C1">
        <w:rPr>
          <w:sz w:val="24"/>
          <w:szCs w:val="24"/>
        </w:rPr>
        <w:t>нинградской области», 11 ноября 2011</w:t>
      </w:r>
      <w:r>
        <w:rPr>
          <w:sz w:val="24"/>
          <w:szCs w:val="24"/>
        </w:rPr>
        <w:t xml:space="preserve"> года</w:t>
      </w:r>
      <w:r w:rsidR="00A208F4" w:rsidRPr="00A778C1">
        <w:rPr>
          <w:sz w:val="24"/>
          <w:szCs w:val="24"/>
        </w:rPr>
        <w:t xml:space="preserve">, №94); </w:t>
      </w:r>
    </w:p>
    <w:p w14:paraId="77DA6477" w14:textId="77777777" w:rsidR="00A208F4" w:rsidRPr="00A778C1" w:rsidRDefault="00EF130D" w:rsidP="00EF130D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</w:t>
      </w:r>
      <w:r w:rsidR="00A208F4" w:rsidRPr="00A778C1">
        <w:rPr>
          <w:sz w:val="24"/>
          <w:szCs w:val="24"/>
        </w:rPr>
        <w:t xml:space="preserve">аспоряжение </w:t>
      </w:r>
      <w:r>
        <w:rPr>
          <w:sz w:val="24"/>
          <w:szCs w:val="24"/>
        </w:rPr>
        <w:t xml:space="preserve">главы </w:t>
      </w:r>
      <w:r w:rsidR="00A208F4" w:rsidRPr="00A778C1">
        <w:rPr>
          <w:sz w:val="24"/>
          <w:szCs w:val="24"/>
        </w:rPr>
        <w:t>администрации Тихвинского района от 17 мая 2019 года №01-35-лс «Об утверждении Положения об архивном отделе и должностных инстру</w:t>
      </w:r>
      <w:r w:rsidR="00A208F4" w:rsidRPr="00A778C1">
        <w:rPr>
          <w:sz w:val="24"/>
          <w:szCs w:val="24"/>
        </w:rPr>
        <w:t>к</w:t>
      </w:r>
      <w:r w:rsidR="00A208F4" w:rsidRPr="00A778C1">
        <w:rPr>
          <w:sz w:val="24"/>
          <w:szCs w:val="24"/>
        </w:rPr>
        <w:t>ций».</w:t>
      </w:r>
    </w:p>
    <w:p w14:paraId="104D1056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2.6.</w:t>
      </w:r>
      <w:r w:rsidR="00EF130D">
        <w:rPr>
          <w:sz w:val="24"/>
          <w:szCs w:val="24"/>
        </w:rPr>
        <w:t xml:space="preserve"> </w:t>
      </w:r>
      <w:r w:rsidRPr="00A778C1">
        <w:rPr>
          <w:sz w:val="24"/>
          <w:szCs w:val="24"/>
        </w:rPr>
        <w:t>Исчерпывающий перечень документов, необходимых в соответствии с зак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нодательными или иными нормативными правовыми актами для предоставления м</w:t>
      </w:r>
      <w:r w:rsidRPr="00A778C1">
        <w:rPr>
          <w:sz w:val="24"/>
          <w:szCs w:val="24"/>
        </w:rPr>
        <w:t>у</w:t>
      </w:r>
      <w:r w:rsidRPr="00A778C1">
        <w:rPr>
          <w:sz w:val="24"/>
          <w:szCs w:val="24"/>
        </w:rPr>
        <w:t>ниципальной услуги, подлежащих представлению заявителем:</w:t>
      </w:r>
    </w:p>
    <w:p w14:paraId="77786451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1) Письменный запрос на русском языке в адрес Архивного отдела, в том числе переданный по электронной почте, в электронном виде через ПГУ ЛО, ЕПГУ, или з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явление, с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ставленное заявителем лично, в том числе в МФЦ (далее – запрос).</w:t>
      </w:r>
    </w:p>
    <w:p w14:paraId="60AD76A7" w14:textId="77777777" w:rsidR="00A208F4" w:rsidRPr="00A778C1" w:rsidRDefault="00A208F4" w:rsidP="00A778C1">
      <w:pPr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 xml:space="preserve">Форма запроса физического лица приведена в приложении </w:t>
      </w:r>
      <w:r w:rsidR="009B4D55">
        <w:rPr>
          <w:sz w:val="24"/>
          <w:szCs w:val="24"/>
        </w:rPr>
        <w:t>№</w:t>
      </w:r>
      <w:r w:rsidRPr="00A778C1">
        <w:rPr>
          <w:sz w:val="24"/>
          <w:szCs w:val="24"/>
        </w:rPr>
        <w:t>1 к Администр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тивному регламенту.</w:t>
      </w:r>
    </w:p>
    <w:p w14:paraId="79ADCEFD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Юридические лица направляют запрос непосредственно в Архивный отдел А</w:t>
      </w:r>
      <w:r w:rsidRPr="00A778C1">
        <w:rPr>
          <w:sz w:val="24"/>
          <w:szCs w:val="24"/>
        </w:rPr>
        <w:t>д</w:t>
      </w:r>
      <w:r w:rsidRPr="00A778C1">
        <w:rPr>
          <w:sz w:val="24"/>
          <w:szCs w:val="24"/>
        </w:rPr>
        <w:t>минис</w:t>
      </w:r>
      <w:r w:rsidRPr="00A778C1">
        <w:rPr>
          <w:sz w:val="24"/>
          <w:szCs w:val="24"/>
        </w:rPr>
        <w:t>т</w:t>
      </w:r>
      <w:r w:rsidRPr="00A778C1">
        <w:rPr>
          <w:sz w:val="24"/>
          <w:szCs w:val="24"/>
        </w:rPr>
        <w:t xml:space="preserve">рации на русском языке, оформленный на официальном бланке организации и подписанный руководителем (заместителем руководителя) юридического лица. Форма запроса юридического лица приведена в приложении </w:t>
      </w:r>
      <w:r w:rsidR="009B4D55">
        <w:rPr>
          <w:sz w:val="24"/>
          <w:szCs w:val="24"/>
        </w:rPr>
        <w:t>№</w:t>
      </w:r>
      <w:r w:rsidRPr="00A778C1">
        <w:rPr>
          <w:sz w:val="24"/>
          <w:szCs w:val="24"/>
        </w:rPr>
        <w:t>2 к Административному регл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менту.</w:t>
      </w:r>
    </w:p>
    <w:p w14:paraId="1BEAB673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Юридические лица направляют запрос в Архивный отдел Администрации ра</w:t>
      </w:r>
      <w:r w:rsidRPr="00A778C1">
        <w:rPr>
          <w:sz w:val="24"/>
          <w:szCs w:val="24"/>
        </w:rPr>
        <w:t>й</w:t>
      </w:r>
      <w:r w:rsidRPr="00A778C1">
        <w:rPr>
          <w:sz w:val="24"/>
          <w:szCs w:val="24"/>
        </w:rPr>
        <w:t>она ч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рез филиалы МФЦ или через ПГУ ЛО, ЕПГУ на русском языке, оформленный с помощью функционала автоматизированной информационной системы МФЦ или ПГУ ЛО, ЕПГУ и подписанный представителем юридического лица (в том числе на основ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нии доверенности).</w:t>
      </w:r>
    </w:p>
    <w:p w14:paraId="16661B0B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В запросе указываются следующие сведения:</w:t>
      </w:r>
    </w:p>
    <w:p w14:paraId="6628307D" w14:textId="77777777" w:rsidR="00A208F4" w:rsidRPr="00A778C1" w:rsidRDefault="00A208F4" w:rsidP="009B4D55">
      <w:pPr>
        <w:numPr>
          <w:ilvl w:val="0"/>
          <w:numId w:val="22"/>
        </w:numPr>
        <w:rPr>
          <w:sz w:val="24"/>
          <w:szCs w:val="24"/>
        </w:rPr>
      </w:pPr>
      <w:r w:rsidRPr="00A778C1">
        <w:rPr>
          <w:sz w:val="24"/>
          <w:szCs w:val="24"/>
        </w:rPr>
        <w:t>наименование организации, в которую направляется письменный запрос;</w:t>
      </w:r>
    </w:p>
    <w:p w14:paraId="2ED90DCB" w14:textId="77777777" w:rsidR="00A208F4" w:rsidRPr="00A778C1" w:rsidRDefault="00A208F4" w:rsidP="009B4D55">
      <w:pPr>
        <w:numPr>
          <w:ilvl w:val="0"/>
          <w:numId w:val="22"/>
        </w:numPr>
        <w:rPr>
          <w:sz w:val="24"/>
          <w:szCs w:val="24"/>
        </w:rPr>
      </w:pPr>
      <w:r w:rsidRPr="00A778C1">
        <w:rPr>
          <w:sz w:val="24"/>
          <w:szCs w:val="24"/>
        </w:rPr>
        <w:t>для граждан – фамилия, имя, отчество (последнее – при наличии) заявителя или л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ца, на которое запрашивается документ (с указанием смены фамилии);</w:t>
      </w:r>
    </w:p>
    <w:p w14:paraId="57F2EB2D" w14:textId="77777777" w:rsidR="00A208F4" w:rsidRPr="00A778C1" w:rsidRDefault="00A208F4" w:rsidP="009B4D55">
      <w:pPr>
        <w:numPr>
          <w:ilvl w:val="0"/>
          <w:numId w:val="22"/>
        </w:numPr>
        <w:rPr>
          <w:sz w:val="24"/>
          <w:szCs w:val="24"/>
        </w:rPr>
      </w:pPr>
      <w:r w:rsidRPr="00A778C1">
        <w:rPr>
          <w:sz w:val="24"/>
          <w:szCs w:val="24"/>
        </w:rPr>
        <w:t>адрес заявителя (почтовый адрес, по которому должны быть направлены ответ или уведомление о переадресации запроса);</w:t>
      </w:r>
    </w:p>
    <w:p w14:paraId="1D3513A9" w14:textId="77777777" w:rsidR="00A208F4" w:rsidRPr="00A778C1" w:rsidRDefault="00A208F4" w:rsidP="009B4D55">
      <w:pPr>
        <w:numPr>
          <w:ilvl w:val="0"/>
          <w:numId w:val="22"/>
        </w:numPr>
        <w:rPr>
          <w:sz w:val="24"/>
          <w:szCs w:val="24"/>
        </w:rPr>
      </w:pPr>
      <w:r w:rsidRPr="00A778C1">
        <w:rPr>
          <w:sz w:val="24"/>
          <w:szCs w:val="24"/>
        </w:rPr>
        <w:t>номер контактного телефона заявителя или его доверенного лица;</w:t>
      </w:r>
    </w:p>
    <w:p w14:paraId="18400CF8" w14:textId="77777777" w:rsidR="00A208F4" w:rsidRPr="00A778C1" w:rsidRDefault="00A208F4" w:rsidP="009B4D55">
      <w:pPr>
        <w:numPr>
          <w:ilvl w:val="0"/>
          <w:numId w:val="22"/>
        </w:numPr>
        <w:rPr>
          <w:sz w:val="24"/>
          <w:szCs w:val="24"/>
        </w:rPr>
      </w:pPr>
      <w:r w:rsidRPr="00A778C1">
        <w:rPr>
          <w:sz w:val="24"/>
          <w:szCs w:val="24"/>
        </w:rPr>
        <w:t>дата составления запроса, подпись за исключением, когда запрос направляется ч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рез портал государственных и муниципальных услуг и по эле</w:t>
      </w:r>
      <w:r w:rsidRPr="00A778C1">
        <w:rPr>
          <w:sz w:val="24"/>
          <w:szCs w:val="24"/>
        </w:rPr>
        <w:t>к</w:t>
      </w:r>
      <w:r w:rsidRPr="00A778C1">
        <w:rPr>
          <w:sz w:val="24"/>
          <w:szCs w:val="24"/>
        </w:rPr>
        <w:t>тронной почте;</w:t>
      </w:r>
    </w:p>
    <w:p w14:paraId="6C3E4003" w14:textId="77777777" w:rsidR="00A208F4" w:rsidRPr="00A778C1" w:rsidRDefault="00A208F4" w:rsidP="009B4D55">
      <w:pPr>
        <w:numPr>
          <w:ilvl w:val="0"/>
          <w:numId w:val="22"/>
        </w:numPr>
        <w:rPr>
          <w:sz w:val="24"/>
          <w:szCs w:val="24"/>
        </w:rPr>
      </w:pPr>
      <w:r w:rsidRPr="00A778C1">
        <w:rPr>
          <w:sz w:val="24"/>
          <w:szCs w:val="24"/>
        </w:rPr>
        <w:t>для какой цели требуется документ;</w:t>
      </w:r>
    </w:p>
    <w:p w14:paraId="2B2A9C97" w14:textId="77777777" w:rsidR="00A208F4" w:rsidRPr="00A778C1" w:rsidRDefault="00A208F4" w:rsidP="009B4D55">
      <w:pPr>
        <w:numPr>
          <w:ilvl w:val="0"/>
          <w:numId w:val="22"/>
        </w:numPr>
        <w:rPr>
          <w:sz w:val="24"/>
          <w:szCs w:val="24"/>
        </w:rPr>
      </w:pPr>
      <w:r w:rsidRPr="00A778C1">
        <w:rPr>
          <w:sz w:val="24"/>
          <w:szCs w:val="24"/>
        </w:rPr>
        <w:t>для исполнения тематического запроса – указание тематики запроса, события, фа</w:t>
      </w:r>
      <w:r w:rsidRPr="00A778C1">
        <w:rPr>
          <w:sz w:val="24"/>
          <w:szCs w:val="24"/>
        </w:rPr>
        <w:t>к</w:t>
      </w:r>
      <w:r w:rsidRPr="00A778C1">
        <w:rPr>
          <w:sz w:val="24"/>
          <w:szCs w:val="24"/>
        </w:rPr>
        <w:t>та, его хронологических рамок;</w:t>
      </w:r>
    </w:p>
    <w:p w14:paraId="1CC61D1B" w14:textId="77777777" w:rsidR="00A208F4" w:rsidRPr="00A778C1" w:rsidRDefault="00A208F4" w:rsidP="00A778C1">
      <w:pPr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2) Для исполнения биографического запроса – все известные биографические сведения о лице, о котором запрашивается информация.</w:t>
      </w:r>
    </w:p>
    <w:p w14:paraId="77575CE3" w14:textId="77777777" w:rsidR="00A208F4" w:rsidRPr="00A778C1" w:rsidRDefault="00A208F4" w:rsidP="00A778C1">
      <w:pPr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3) Для исполнения генеалогического запроса – фамилия, имя, отчество; дата и место рождения; дата смерти и место захоронения; вероисповедание; сословие, сл</w:t>
      </w:r>
      <w:r w:rsidRPr="00A778C1">
        <w:rPr>
          <w:sz w:val="24"/>
          <w:szCs w:val="24"/>
        </w:rPr>
        <w:t>у</w:t>
      </w:r>
      <w:r w:rsidRPr="00A778C1">
        <w:rPr>
          <w:sz w:val="24"/>
          <w:szCs w:val="24"/>
        </w:rPr>
        <w:t>жебное полож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ние; семейное положение, место и дата заключения брака, фамилия, имя, отчество (последнее – при наличии) жены (мужа).</w:t>
      </w:r>
    </w:p>
    <w:p w14:paraId="6D9366A0" w14:textId="77777777" w:rsidR="00A208F4" w:rsidRPr="00A778C1" w:rsidRDefault="00A208F4" w:rsidP="00A778C1">
      <w:pPr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4) Для осуществления сложного поиска родовых и межродовых связей дополн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тел</w:t>
      </w:r>
      <w:r w:rsidRPr="00A778C1">
        <w:rPr>
          <w:sz w:val="24"/>
          <w:szCs w:val="24"/>
        </w:rPr>
        <w:t>ь</w:t>
      </w:r>
      <w:r w:rsidRPr="00A778C1">
        <w:rPr>
          <w:sz w:val="24"/>
          <w:szCs w:val="24"/>
        </w:rPr>
        <w:t>ные сведения – национальность, гражданство; образование; титулы, звания, чины, награды; имущественное положение, землевладение, место жительства; жена (жены), муж (мужья) – дата и место рождения, их родители; родственники мужа (жены), их р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дители, места их рождения и проживания; страна (город), место переезда или эмигр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ции семьи.</w:t>
      </w:r>
    </w:p>
    <w:p w14:paraId="4AD4F332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Запрос подписывается заявителем лично, за исключением, когда запрос напра</w:t>
      </w:r>
      <w:r w:rsidRPr="00A778C1">
        <w:rPr>
          <w:sz w:val="24"/>
          <w:szCs w:val="24"/>
        </w:rPr>
        <w:t>в</w:t>
      </w:r>
      <w:r w:rsidRPr="00A778C1">
        <w:rPr>
          <w:sz w:val="24"/>
          <w:szCs w:val="24"/>
        </w:rPr>
        <w:t>ляется через портал государственных и муниципальных услуг и по электронной почте.</w:t>
      </w:r>
    </w:p>
    <w:p w14:paraId="6682B4BB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lastRenderedPageBreak/>
        <w:t>Запрос, переданный в электронном виде через ПГУ ЛО либо ЕПГУ, подписыв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ется квалифицированной электронной подписью (при наличии).</w:t>
      </w:r>
    </w:p>
    <w:p w14:paraId="3F5C5588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5) Для истребования архивной информации о третьих лицах, содержащей свед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ния о личной и семейной тайне гражданина, его частной жизни, а также сведения, со</w:t>
      </w:r>
      <w:r w:rsidRPr="00A778C1">
        <w:rPr>
          <w:sz w:val="24"/>
          <w:szCs w:val="24"/>
        </w:rPr>
        <w:t>з</w:t>
      </w:r>
      <w:r w:rsidRPr="00A778C1">
        <w:rPr>
          <w:sz w:val="24"/>
          <w:szCs w:val="24"/>
        </w:rPr>
        <w:t>дающие угрозу для его безопасности, до истечения срока 75 лет со дня создания ук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занных документов, дополнительно пред</w:t>
      </w:r>
      <w:r w:rsidR="009B4D55">
        <w:rPr>
          <w:sz w:val="24"/>
          <w:szCs w:val="24"/>
        </w:rPr>
        <w:t>о</w:t>
      </w:r>
      <w:r w:rsidRPr="00A778C1">
        <w:rPr>
          <w:sz w:val="24"/>
          <w:szCs w:val="24"/>
        </w:rPr>
        <w:t>ставляются документы, подтверждающие полномочия заявителя, оформленные в соответствии с законодательством Российской Федерации (письменное разрешение (доверенность) гражданина, а после его смерти – н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следников, и документ, удостоверяющий личность заявителя).</w:t>
      </w:r>
    </w:p>
    <w:p w14:paraId="544A15F3" w14:textId="77777777" w:rsidR="00A208F4" w:rsidRPr="00A778C1" w:rsidRDefault="00A208F4" w:rsidP="00A778C1">
      <w:pPr>
        <w:ind w:firstLine="709"/>
        <w:contextualSpacing/>
        <w:rPr>
          <w:sz w:val="24"/>
          <w:szCs w:val="24"/>
        </w:rPr>
      </w:pPr>
      <w:r w:rsidRPr="00A778C1">
        <w:rPr>
          <w:sz w:val="24"/>
          <w:szCs w:val="24"/>
        </w:rPr>
        <w:t>Для граждан Российской Федерации документом, удостоверяющим личность, является паспорт гражданина Российской Федерации (в случае утраты паспорта может быть предъя</w:t>
      </w:r>
      <w:r w:rsidRPr="00A778C1">
        <w:rPr>
          <w:sz w:val="24"/>
          <w:szCs w:val="24"/>
        </w:rPr>
        <w:t>в</w:t>
      </w:r>
      <w:r w:rsidRPr="00A778C1">
        <w:rPr>
          <w:sz w:val="24"/>
          <w:szCs w:val="24"/>
        </w:rPr>
        <w:t>лено временное удостоверение личности по форме №2П), военный билет военнослужащего.</w:t>
      </w:r>
    </w:p>
    <w:p w14:paraId="3938F96C" w14:textId="77777777" w:rsidR="00A208F4" w:rsidRPr="00A778C1" w:rsidRDefault="00A208F4" w:rsidP="00A778C1">
      <w:pPr>
        <w:ind w:firstLine="709"/>
        <w:contextualSpacing/>
        <w:rPr>
          <w:sz w:val="24"/>
          <w:szCs w:val="24"/>
        </w:rPr>
      </w:pPr>
      <w:r w:rsidRPr="00A778C1">
        <w:rPr>
          <w:sz w:val="24"/>
          <w:szCs w:val="24"/>
        </w:rPr>
        <w:t>Для иностранных граждан документом, удостоверяющим личность, является паспорт иностранного гражданина, для лица без гражданства – документ, выданный иностранным государством и признаваемый в соответствии с международным догов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ром Российской Фед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рации в качестве документа, удостоверяющего личность лица без гражданства, вид на жительство лица без гражданства, разрешение на временное пр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живание, для беженцев – уд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стоверение беженца.</w:t>
      </w:r>
    </w:p>
    <w:p w14:paraId="59C57E86" w14:textId="77777777" w:rsidR="00A208F4" w:rsidRPr="00A778C1" w:rsidRDefault="00A208F4" w:rsidP="00A778C1">
      <w:pPr>
        <w:ind w:firstLine="709"/>
        <w:contextualSpacing/>
        <w:rPr>
          <w:bCs/>
          <w:sz w:val="24"/>
          <w:szCs w:val="24"/>
        </w:rPr>
      </w:pPr>
      <w:r w:rsidRPr="00A778C1">
        <w:rPr>
          <w:bCs/>
          <w:sz w:val="24"/>
          <w:szCs w:val="24"/>
        </w:rPr>
        <w:t>2.6.1. Прием документов от заявителей осуществляется следующими способами:</w:t>
      </w:r>
    </w:p>
    <w:p w14:paraId="0893AFCD" w14:textId="77777777" w:rsidR="00A208F4" w:rsidRPr="00A778C1" w:rsidRDefault="00A208F4" w:rsidP="009B4D55">
      <w:pPr>
        <w:numPr>
          <w:ilvl w:val="0"/>
          <w:numId w:val="23"/>
        </w:numPr>
        <w:contextualSpacing/>
        <w:rPr>
          <w:bCs/>
          <w:sz w:val="24"/>
          <w:szCs w:val="24"/>
        </w:rPr>
      </w:pPr>
      <w:r w:rsidRPr="00A778C1">
        <w:rPr>
          <w:bCs/>
          <w:sz w:val="24"/>
          <w:szCs w:val="24"/>
        </w:rPr>
        <w:t>почтовой связью;</w:t>
      </w:r>
    </w:p>
    <w:p w14:paraId="24CC0C23" w14:textId="77777777" w:rsidR="00A208F4" w:rsidRPr="00A778C1" w:rsidRDefault="00A208F4" w:rsidP="009B4D55">
      <w:pPr>
        <w:numPr>
          <w:ilvl w:val="0"/>
          <w:numId w:val="23"/>
        </w:numPr>
        <w:contextualSpacing/>
        <w:rPr>
          <w:bCs/>
          <w:sz w:val="24"/>
          <w:szCs w:val="24"/>
        </w:rPr>
      </w:pPr>
      <w:r w:rsidRPr="00A778C1">
        <w:rPr>
          <w:bCs/>
          <w:sz w:val="24"/>
          <w:szCs w:val="24"/>
        </w:rPr>
        <w:t>по электронной почте;</w:t>
      </w:r>
    </w:p>
    <w:p w14:paraId="42FA6B30" w14:textId="77777777" w:rsidR="00A208F4" w:rsidRPr="00A778C1" w:rsidRDefault="00A208F4" w:rsidP="009B4D55">
      <w:pPr>
        <w:numPr>
          <w:ilvl w:val="0"/>
          <w:numId w:val="23"/>
        </w:numPr>
        <w:contextualSpacing/>
        <w:rPr>
          <w:bCs/>
          <w:sz w:val="24"/>
          <w:szCs w:val="24"/>
        </w:rPr>
      </w:pPr>
      <w:r w:rsidRPr="00A778C1">
        <w:rPr>
          <w:bCs/>
          <w:sz w:val="24"/>
          <w:szCs w:val="24"/>
        </w:rPr>
        <w:t>при личном обращении в Архивный отдел;</w:t>
      </w:r>
    </w:p>
    <w:p w14:paraId="1BEEED6D" w14:textId="77777777" w:rsidR="00A208F4" w:rsidRPr="00A778C1" w:rsidRDefault="00A208F4" w:rsidP="009B4D55">
      <w:pPr>
        <w:numPr>
          <w:ilvl w:val="0"/>
          <w:numId w:val="23"/>
        </w:numPr>
        <w:contextualSpacing/>
        <w:rPr>
          <w:bCs/>
          <w:sz w:val="24"/>
          <w:szCs w:val="24"/>
        </w:rPr>
      </w:pPr>
      <w:r w:rsidRPr="00A778C1">
        <w:rPr>
          <w:bCs/>
          <w:sz w:val="24"/>
          <w:szCs w:val="24"/>
        </w:rPr>
        <w:t>при личном обращении в МФЦ;</w:t>
      </w:r>
    </w:p>
    <w:p w14:paraId="38173209" w14:textId="77777777" w:rsidR="00A208F4" w:rsidRPr="00A778C1" w:rsidRDefault="00A208F4" w:rsidP="009B4D55">
      <w:pPr>
        <w:numPr>
          <w:ilvl w:val="0"/>
          <w:numId w:val="23"/>
        </w:numPr>
        <w:contextualSpacing/>
        <w:rPr>
          <w:bCs/>
          <w:sz w:val="24"/>
          <w:szCs w:val="24"/>
        </w:rPr>
      </w:pPr>
      <w:r w:rsidRPr="00A778C1">
        <w:rPr>
          <w:bCs/>
          <w:sz w:val="24"/>
          <w:szCs w:val="24"/>
        </w:rPr>
        <w:t>в электронной форме через функционал электронной приемной на ПГУ ЛО, ЕПГУ.</w:t>
      </w:r>
    </w:p>
    <w:p w14:paraId="6CE74906" w14:textId="77777777" w:rsidR="00A208F4" w:rsidRPr="00A778C1" w:rsidRDefault="00A208F4" w:rsidP="00A778C1">
      <w:pPr>
        <w:ind w:firstLine="709"/>
        <w:contextualSpacing/>
        <w:rPr>
          <w:bCs/>
          <w:sz w:val="24"/>
          <w:szCs w:val="24"/>
        </w:rPr>
      </w:pPr>
      <w:bookmarkStart w:id="4" w:name="Par151"/>
      <w:bookmarkEnd w:id="4"/>
      <w:r w:rsidRPr="00A778C1">
        <w:rPr>
          <w:bCs/>
          <w:sz w:val="24"/>
          <w:szCs w:val="24"/>
        </w:rPr>
        <w:t>2.6.2. Порядок представления документов заявителями:</w:t>
      </w:r>
    </w:p>
    <w:p w14:paraId="7FE96F80" w14:textId="77777777" w:rsidR="00A208F4" w:rsidRPr="00A778C1" w:rsidRDefault="00A208F4" w:rsidP="009B4D55">
      <w:pPr>
        <w:numPr>
          <w:ilvl w:val="0"/>
          <w:numId w:val="24"/>
        </w:numPr>
        <w:contextualSpacing/>
        <w:rPr>
          <w:bCs/>
          <w:sz w:val="24"/>
          <w:szCs w:val="24"/>
        </w:rPr>
      </w:pPr>
      <w:r w:rsidRPr="00A778C1">
        <w:rPr>
          <w:bCs/>
          <w:sz w:val="24"/>
          <w:szCs w:val="24"/>
        </w:rPr>
        <w:t>почтовой связью запрос направляется заявителем в адрес Архивного отдела;</w:t>
      </w:r>
    </w:p>
    <w:p w14:paraId="39677950" w14:textId="77777777" w:rsidR="00A208F4" w:rsidRPr="00A778C1" w:rsidRDefault="00A208F4" w:rsidP="009B4D55">
      <w:pPr>
        <w:numPr>
          <w:ilvl w:val="0"/>
          <w:numId w:val="24"/>
        </w:numPr>
        <w:contextualSpacing/>
        <w:rPr>
          <w:bCs/>
          <w:sz w:val="24"/>
          <w:szCs w:val="24"/>
        </w:rPr>
      </w:pPr>
      <w:r w:rsidRPr="00A778C1">
        <w:rPr>
          <w:bCs/>
          <w:sz w:val="24"/>
          <w:szCs w:val="24"/>
        </w:rPr>
        <w:t>по электронной почте запрос направляется на электронный адрес Архивного отдела в сети Интернет;</w:t>
      </w:r>
    </w:p>
    <w:p w14:paraId="51A5B69F" w14:textId="77777777" w:rsidR="00A208F4" w:rsidRPr="00A778C1" w:rsidRDefault="00A208F4" w:rsidP="009B4D55">
      <w:pPr>
        <w:numPr>
          <w:ilvl w:val="0"/>
          <w:numId w:val="24"/>
        </w:numPr>
        <w:contextualSpacing/>
        <w:rPr>
          <w:bCs/>
          <w:sz w:val="24"/>
          <w:szCs w:val="24"/>
          <w:u w:val="single"/>
        </w:rPr>
      </w:pPr>
      <w:r w:rsidRPr="00A778C1">
        <w:rPr>
          <w:bCs/>
          <w:sz w:val="24"/>
          <w:szCs w:val="24"/>
        </w:rPr>
        <w:t>в электронной форме через функционал электронной приемной на ПГУ ЛО, ЕПГУ;</w:t>
      </w:r>
    </w:p>
    <w:p w14:paraId="5D5BD351" w14:textId="77777777" w:rsidR="00A208F4" w:rsidRPr="00A778C1" w:rsidRDefault="00A208F4" w:rsidP="009B4D55">
      <w:pPr>
        <w:numPr>
          <w:ilvl w:val="0"/>
          <w:numId w:val="24"/>
        </w:numPr>
        <w:contextualSpacing/>
        <w:rPr>
          <w:bCs/>
          <w:sz w:val="24"/>
          <w:szCs w:val="24"/>
        </w:rPr>
      </w:pPr>
      <w:r w:rsidRPr="00A778C1">
        <w:rPr>
          <w:bCs/>
          <w:sz w:val="24"/>
          <w:szCs w:val="24"/>
        </w:rPr>
        <w:t>при личном обращении в Архивный отдел запрос составляется заявителем и перед</w:t>
      </w:r>
      <w:r w:rsidRPr="00A778C1">
        <w:rPr>
          <w:bCs/>
          <w:sz w:val="24"/>
          <w:szCs w:val="24"/>
        </w:rPr>
        <w:t>а</w:t>
      </w:r>
      <w:r w:rsidRPr="00A778C1">
        <w:rPr>
          <w:bCs/>
          <w:sz w:val="24"/>
          <w:szCs w:val="24"/>
        </w:rPr>
        <w:t>ется ответственному работнику Архивного отдела в комнате приема посетителей в соо</w:t>
      </w:r>
      <w:r w:rsidRPr="00A778C1">
        <w:rPr>
          <w:bCs/>
          <w:sz w:val="24"/>
          <w:szCs w:val="24"/>
        </w:rPr>
        <w:t>т</w:t>
      </w:r>
      <w:r w:rsidRPr="00A778C1">
        <w:rPr>
          <w:bCs/>
          <w:sz w:val="24"/>
          <w:szCs w:val="24"/>
        </w:rPr>
        <w:t>ветствии с графиком приемных дней;</w:t>
      </w:r>
    </w:p>
    <w:p w14:paraId="26C6B74C" w14:textId="77777777" w:rsidR="00A208F4" w:rsidRPr="00A778C1" w:rsidRDefault="00A208F4" w:rsidP="009B4D55">
      <w:pPr>
        <w:numPr>
          <w:ilvl w:val="0"/>
          <w:numId w:val="24"/>
        </w:numPr>
        <w:contextualSpacing/>
        <w:rPr>
          <w:bCs/>
          <w:sz w:val="24"/>
          <w:szCs w:val="24"/>
        </w:rPr>
      </w:pPr>
      <w:r w:rsidRPr="00A778C1">
        <w:rPr>
          <w:bCs/>
          <w:sz w:val="24"/>
          <w:szCs w:val="24"/>
        </w:rPr>
        <w:t>при личном обращении в МФЦ.</w:t>
      </w:r>
    </w:p>
    <w:p w14:paraId="3072B587" w14:textId="77777777" w:rsidR="00A208F4" w:rsidRPr="00A778C1" w:rsidRDefault="00A208F4" w:rsidP="00A778C1">
      <w:pPr>
        <w:ind w:firstLine="709"/>
        <w:contextualSpacing/>
        <w:rPr>
          <w:bCs/>
          <w:sz w:val="24"/>
          <w:szCs w:val="24"/>
        </w:rPr>
      </w:pPr>
      <w:r w:rsidRPr="00A778C1">
        <w:rPr>
          <w:bCs/>
          <w:sz w:val="24"/>
          <w:szCs w:val="24"/>
        </w:rPr>
        <w:t>2.7. Для получения данной услуги не требуется предоставление иных докуме</w:t>
      </w:r>
      <w:r w:rsidRPr="00A778C1">
        <w:rPr>
          <w:bCs/>
          <w:sz w:val="24"/>
          <w:szCs w:val="24"/>
        </w:rPr>
        <w:t>н</w:t>
      </w:r>
      <w:r w:rsidRPr="00A778C1">
        <w:rPr>
          <w:bCs/>
          <w:sz w:val="24"/>
          <w:szCs w:val="24"/>
        </w:rPr>
        <w:t>тов, находящихся в распоряжении государственных органов, органов местного сам</w:t>
      </w:r>
      <w:r w:rsidRPr="00A778C1">
        <w:rPr>
          <w:bCs/>
          <w:sz w:val="24"/>
          <w:szCs w:val="24"/>
        </w:rPr>
        <w:t>о</w:t>
      </w:r>
      <w:r w:rsidRPr="00A778C1">
        <w:rPr>
          <w:bCs/>
          <w:sz w:val="24"/>
          <w:szCs w:val="24"/>
        </w:rPr>
        <w:t>управления и подведомственным им организаций и подлежащих предоставлению в рамках межведомс</w:t>
      </w:r>
      <w:r w:rsidRPr="00A778C1">
        <w:rPr>
          <w:bCs/>
          <w:sz w:val="24"/>
          <w:szCs w:val="24"/>
        </w:rPr>
        <w:t>т</w:t>
      </w:r>
      <w:r w:rsidRPr="00A778C1">
        <w:rPr>
          <w:bCs/>
          <w:sz w:val="24"/>
          <w:szCs w:val="24"/>
        </w:rPr>
        <w:t>венного информационного взаимодействия.</w:t>
      </w:r>
    </w:p>
    <w:p w14:paraId="3BAACA7E" w14:textId="77777777" w:rsidR="00A208F4" w:rsidRPr="00A778C1" w:rsidRDefault="00A208F4" w:rsidP="00A778C1">
      <w:pPr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Органы, предоставляющие муниципальную услугу, не вправе требовать от за</w:t>
      </w:r>
      <w:r w:rsidRPr="00A778C1">
        <w:rPr>
          <w:sz w:val="24"/>
          <w:szCs w:val="24"/>
        </w:rPr>
        <w:t>я</w:t>
      </w:r>
      <w:r w:rsidRPr="00A778C1">
        <w:rPr>
          <w:sz w:val="24"/>
          <w:szCs w:val="24"/>
        </w:rPr>
        <w:t>вителя:</w:t>
      </w:r>
    </w:p>
    <w:p w14:paraId="2227246F" w14:textId="77777777" w:rsidR="00A208F4" w:rsidRPr="00A778C1" w:rsidRDefault="00A208F4" w:rsidP="009B4D55">
      <w:pPr>
        <w:pStyle w:val="aff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8C1">
        <w:rPr>
          <w:rFonts w:ascii="Times New Roman" w:hAnsi="Times New Roman"/>
          <w:sz w:val="24"/>
          <w:szCs w:val="24"/>
        </w:rPr>
        <w:t>пред</w:t>
      </w:r>
      <w:r w:rsidR="009B4D55">
        <w:rPr>
          <w:rFonts w:ascii="Times New Roman" w:hAnsi="Times New Roman"/>
          <w:sz w:val="24"/>
          <w:szCs w:val="24"/>
        </w:rPr>
        <w:t>о</w:t>
      </w:r>
      <w:r w:rsidRPr="00A778C1">
        <w:rPr>
          <w:rFonts w:ascii="Times New Roman" w:hAnsi="Times New Roman"/>
          <w:sz w:val="24"/>
          <w:szCs w:val="24"/>
        </w:rPr>
        <w:t>ставления документов и информации или осуществления действий, пред</w:t>
      </w:r>
      <w:r w:rsidR="009B4D55">
        <w:rPr>
          <w:rFonts w:ascii="Times New Roman" w:hAnsi="Times New Roman"/>
          <w:sz w:val="24"/>
          <w:szCs w:val="24"/>
        </w:rPr>
        <w:t>о</w:t>
      </w:r>
      <w:r w:rsidRPr="00A778C1">
        <w:rPr>
          <w:rFonts w:ascii="Times New Roman" w:hAnsi="Times New Roman"/>
          <w:sz w:val="24"/>
          <w:szCs w:val="24"/>
        </w:rPr>
        <w:t>ста</w:t>
      </w:r>
      <w:r w:rsidRPr="00A778C1">
        <w:rPr>
          <w:rFonts w:ascii="Times New Roman" w:hAnsi="Times New Roman"/>
          <w:sz w:val="24"/>
          <w:szCs w:val="24"/>
        </w:rPr>
        <w:t>в</w:t>
      </w:r>
      <w:r w:rsidRPr="00A778C1">
        <w:rPr>
          <w:rFonts w:ascii="Times New Roman" w:hAnsi="Times New Roman"/>
          <w:sz w:val="24"/>
          <w:szCs w:val="24"/>
        </w:rPr>
        <w:t>ление или осуществление которых не предусмотрено нормативными правовыми а</w:t>
      </w:r>
      <w:r w:rsidRPr="00A778C1">
        <w:rPr>
          <w:rFonts w:ascii="Times New Roman" w:hAnsi="Times New Roman"/>
          <w:sz w:val="24"/>
          <w:szCs w:val="24"/>
        </w:rPr>
        <w:t>к</w:t>
      </w:r>
      <w:r w:rsidRPr="00A778C1">
        <w:rPr>
          <w:rFonts w:ascii="Times New Roman" w:hAnsi="Times New Roman"/>
          <w:sz w:val="24"/>
          <w:szCs w:val="24"/>
        </w:rPr>
        <w:t>тами, регулирующими отношения, возникающие в связи с предоставлением мун</w:t>
      </w:r>
      <w:r w:rsidRPr="00A778C1">
        <w:rPr>
          <w:rFonts w:ascii="Times New Roman" w:hAnsi="Times New Roman"/>
          <w:sz w:val="24"/>
          <w:szCs w:val="24"/>
        </w:rPr>
        <w:t>и</w:t>
      </w:r>
      <w:r w:rsidRPr="00A778C1">
        <w:rPr>
          <w:rFonts w:ascii="Times New Roman" w:hAnsi="Times New Roman"/>
          <w:sz w:val="24"/>
          <w:szCs w:val="24"/>
        </w:rPr>
        <w:t>ципальной усл</w:t>
      </w:r>
      <w:r w:rsidRPr="00A778C1">
        <w:rPr>
          <w:rFonts w:ascii="Times New Roman" w:hAnsi="Times New Roman"/>
          <w:sz w:val="24"/>
          <w:szCs w:val="24"/>
        </w:rPr>
        <w:t>у</w:t>
      </w:r>
      <w:r w:rsidRPr="00A778C1">
        <w:rPr>
          <w:rFonts w:ascii="Times New Roman" w:hAnsi="Times New Roman"/>
          <w:sz w:val="24"/>
          <w:szCs w:val="24"/>
        </w:rPr>
        <w:t xml:space="preserve">ги; </w:t>
      </w:r>
    </w:p>
    <w:p w14:paraId="52AD75F0" w14:textId="77777777" w:rsidR="00A208F4" w:rsidRPr="00A778C1" w:rsidRDefault="00A208F4" w:rsidP="009B4D55">
      <w:pPr>
        <w:pStyle w:val="aff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8C1">
        <w:rPr>
          <w:rFonts w:ascii="Times New Roman" w:hAnsi="Times New Roman"/>
          <w:sz w:val="24"/>
          <w:szCs w:val="24"/>
        </w:rPr>
        <w:t>пред</w:t>
      </w:r>
      <w:r w:rsidR="009B4D55">
        <w:rPr>
          <w:rFonts w:ascii="Times New Roman" w:hAnsi="Times New Roman"/>
          <w:sz w:val="24"/>
          <w:szCs w:val="24"/>
        </w:rPr>
        <w:t>о</w:t>
      </w:r>
      <w:r w:rsidRPr="00A778C1">
        <w:rPr>
          <w:rFonts w:ascii="Times New Roman" w:hAnsi="Times New Roman"/>
          <w:sz w:val="24"/>
          <w:szCs w:val="24"/>
        </w:rPr>
        <w:t>ставления документов и информации, в том числе подтверждающих внесение за</w:t>
      </w:r>
      <w:r w:rsidRPr="00A778C1">
        <w:rPr>
          <w:rFonts w:ascii="Times New Roman" w:hAnsi="Times New Roman"/>
          <w:sz w:val="24"/>
          <w:szCs w:val="24"/>
        </w:rPr>
        <w:t>я</w:t>
      </w:r>
      <w:r w:rsidRPr="00A778C1">
        <w:rPr>
          <w:rFonts w:ascii="Times New Roman" w:hAnsi="Times New Roman"/>
          <w:sz w:val="24"/>
          <w:szCs w:val="24"/>
        </w:rPr>
        <w:t>вителем платы за предоставление муниципальных услуг, которые находятся в распоряжении органов, предоставляющих муниципальные услуги, иных государс</w:t>
      </w:r>
      <w:r w:rsidRPr="00A778C1">
        <w:rPr>
          <w:rFonts w:ascii="Times New Roman" w:hAnsi="Times New Roman"/>
          <w:sz w:val="24"/>
          <w:szCs w:val="24"/>
        </w:rPr>
        <w:t>т</w:t>
      </w:r>
      <w:r w:rsidRPr="00A778C1">
        <w:rPr>
          <w:rFonts w:ascii="Times New Roman" w:hAnsi="Times New Roman"/>
          <w:sz w:val="24"/>
          <w:szCs w:val="24"/>
        </w:rPr>
        <w:t>венных органов, органов местного самоуправления либо подведомственных гос</w:t>
      </w:r>
      <w:r w:rsidRPr="00A778C1">
        <w:rPr>
          <w:rFonts w:ascii="Times New Roman" w:hAnsi="Times New Roman"/>
          <w:sz w:val="24"/>
          <w:szCs w:val="24"/>
        </w:rPr>
        <w:t>у</w:t>
      </w:r>
      <w:r w:rsidRPr="00A778C1">
        <w:rPr>
          <w:rFonts w:ascii="Times New Roman" w:hAnsi="Times New Roman"/>
          <w:sz w:val="24"/>
          <w:szCs w:val="24"/>
        </w:rPr>
        <w:t>дарственным органам или органам местного самоуправления организаций, учас</w:t>
      </w:r>
      <w:r w:rsidRPr="00A778C1">
        <w:rPr>
          <w:rFonts w:ascii="Times New Roman" w:hAnsi="Times New Roman"/>
          <w:sz w:val="24"/>
          <w:szCs w:val="24"/>
        </w:rPr>
        <w:t>т</w:t>
      </w:r>
      <w:r w:rsidRPr="00A778C1">
        <w:rPr>
          <w:rFonts w:ascii="Times New Roman" w:hAnsi="Times New Roman"/>
          <w:sz w:val="24"/>
          <w:szCs w:val="24"/>
        </w:rPr>
        <w:t>вующих в предоста</w:t>
      </w:r>
      <w:r w:rsidRPr="00A778C1">
        <w:rPr>
          <w:rFonts w:ascii="Times New Roman" w:hAnsi="Times New Roman"/>
          <w:sz w:val="24"/>
          <w:szCs w:val="24"/>
        </w:rPr>
        <w:t>в</w:t>
      </w:r>
      <w:r w:rsidRPr="00A778C1">
        <w:rPr>
          <w:rFonts w:ascii="Times New Roman" w:hAnsi="Times New Roman"/>
          <w:sz w:val="24"/>
          <w:szCs w:val="24"/>
        </w:rPr>
        <w:t>лении муниципальной услуги, за исключением документов, включенных в определенный частью 6 статьи 7 Федерального закона от 27</w:t>
      </w:r>
      <w:r w:rsidR="009B4D55">
        <w:rPr>
          <w:rFonts w:ascii="Times New Roman" w:hAnsi="Times New Roman"/>
          <w:sz w:val="24"/>
          <w:szCs w:val="24"/>
        </w:rPr>
        <w:t xml:space="preserve"> и</w:t>
      </w:r>
      <w:r w:rsidR="009B4D55">
        <w:rPr>
          <w:rFonts w:ascii="Times New Roman" w:hAnsi="Times New Roman"/>
          <w:sz w:val="24"/>
          <w:szCs w:val="24"/>
        </w:rPr>
        <w:t>ю</w:t>
      </w:r>
      <w:r w:rsidR="009B4D55">
        <w:rPr>
          <w:rFonts w:ascii="Times New Roman" w:hAnsi="Times New Roman"/>
          <w:sz w:val="24"/>
          <w:szCs w:val="24"/>
        </w:rPr>
        <w:t xml:space="preserve">ля </w:t>
      </w:r>
      <w:r w:rsidRPr="00A778C1">
        <w:rPr>
          <w:rFonts w:ascii="Times New Roman" w:hAnsi="Times New Roman"/>
          <w:sz w:val="24"/>
          <w:szCs w:val="24"/>
        </w:rPr>
        <w:t xml:space="preserve">2010 </w:t>
      </w:r>
      <w:r w:rsidR="009B4D55">
        <w:rPr>
          <w:rFonts w:ascii="Times New Roman" w:hAnsi="Times New Roman"/>
          <w:sz w:val="24"/>
          <w:szCs w:val="24"/>
        </w:rPr>
        <w:t xml:space="preserve">года </w:t>
      </w:r>
      <w:r w:rsidRPr="00A778C1">
        <w:rPr>
          <w:rFonts w:ascii="Times New Roman" w:hAnsi="Times New Roman"/>
          <w:sz w:val="24"/>
          <w:szCs w:val="24"/>
        </w:rPr>
        <w:t>№210-ФЗ «Об организации предоставления государственных и муниц</w:t>
      </w:r>
      <w:r w:rsidRPr="00A778C1">
        <w:rPr>
          <w:rFonts w:ascii="Times New Roman" w:hAnsi="Times New Roman"/>
          <w:sz w:val="24"/>
          <w:szCs w:val="24"/>
        </w:rPr>
        <w:t>и</w:t>
      </w:r>
      <w:r w:rsidRPr="00A778C1">
        <w:rPr>
          <w:rFonts w:ascii="Times New Roman" w:hAnsi="Times New Roman"/>
          <w:sz w:val="24"/>
          <w:szCs w:val="24"/>
        </w:rPr>
        <w:t>пальных услуг» (далее – Федеральный закон №210-ФЗ) перечень документов</w:t>
      </w:r>
      <w:r w:rsidR="009B4D55">
        <w:rPr>
          <w:rFonts w:ascii="Times New Roman" w:hAnsi="Times New Roman"/>
          <w:sz w:val="24"/>
          <w:szCs w:val="24"/>
        </w:rPr>
        <w:t>.</w:t>
      </w:r>
      <w:r w:rsidRPr="00A778C1">
        <w:rPr>
          <w:rFonts w:ascii="Times New Roman" w:hAnsi="Times New Roman"/>
          <w:sz w:val="24"/>
          <w:szCs w:val="24"/>
        </w:rPr>
        <w:t xml:space="preserve"> Заяв</w:t>
      </w:r>
      <w:r w:rsidRPr="00A778C1">
        <w:rPr>
          <w:rFonts w:ascii="Times New Roman" w:hAnsi="Times New Roman"/>
          <w:sz w:val="24"/>
          <w:szCs w:val="24"/>
        </w:rPr>
        <w:t>и</w:t>
      </w:r>
      <w:r w:rsidRPr="00A778C1">
        <w:rPr>
          <w:rFonts w:ascii="Times New Roman" w:hAnsi="Times New Roman"/>
          <w:sz w:val="24"/>
          <w:szCs w:val="24"/>
        </w:rPr>
        <w:t xml:space="preserve">тель </w:t>
      </w:r>
      <w:r w:rsidRPr="00A778C1">
        <w:rPr>
          <w:rFonts w:ascii="Times New Roman" w:hAnsi="Times New Roman"/>
          <w:sz w:val="24"/>
          <w:szCs w:val="24"/>
        </w:rPr>
        <w:lastRenderedPageBreak/>
        <w:t>вправе пред</w:t>
      </w:r>
      <w:r w:rsidR="009B4D55">
        <w:rPr>
          <w:rFonts w:ascii="Times New Roman" w:hAnsi="Times New Roman"/>
          <w:sz w:val="24"/>
          <w:szCs w:val="24"/>
        </w:rPr>
        <w:t>о</w:t>
      </w:r>
      <w:r w:rsidRPr="00A778C1">
        <w:rPr>
          <w:rFonts w:ascii="Times New Roman" w:hAnsi="Times New Roman"/>
          <w:sz w:val="24"/>
          <w:szCs w:val="24"/>
        </w:rPr>
        <w:t>ставить указанные документы и информацию в органы, предоста</w:t>
      </w:r>
      <w:r w:rsidRPr="00A778C1">
        <w:rPr>
          <w:rFonts w:ascii="Times New Roman" w:hAnsi="Times New Roman"/>
          <w:sz w:val="24"/>
          <w:szCs w:val="24"/>
        </w:rPr>
        <w:t>в</w:t>
      </w:r>
      <w:r w:rsidRPr="00A778C1">
        <w:rPr>
          <w:rFonts w:ascii="Times New Roman" w:hAnsi="Times New Roman"/>
          <w:sz w:val="24"/>
          <w:szCs w:val="24"/>
        </w:rPr>
        <w:t>ляющие государственные услуги, и органы, предоставляющие муниципальные усл</w:t>
      </w:r>
      <w:r w:rsidRPr="00A778C1">
        <w:rPr>
          <w:rFonts w:ascii="Times New Roman" w:hAnsi="Times New Roman"/>
          <w:sz w:val="24"/>
          <w:szCs w:val="24"/>
        </w:rPr>
        <w:t>у</w:t>
      </w:r>
      <w:r w:rsidRPr="00A778C1">
        <w:rPr>
          <w:rFonts w:ascii="Times New Roman" w:hAnsi="Times New Roman"/>
          <w:sz w:val="24"/>
          <w:szCs w:val="24"/>
        </w:rPr>
        <w:t>ги, по собс</w:t>
      </w:r>
      <w:r w:rsidRPr="00A778C1">
        <w:rPr>
          <w:rFonts w:ascii="Times New Roman" w:hAnsi="Times New Roman"/>
          <w:sz w:val="24"/>
          <w:szCs w:val="24"/>
        </w:rPr>
        <w:t>т</w:t>
      </w:r>
      <w:r w:rsidRPr="00A778C1">
        <w:rPr>
          <w:rFonts w:ascii="Times New Roman" w:hAnsi="Times New Roman"/>
          <w:sz w:val="24"/>
          <w:szCs w:val="24"/>
        </w:rPr>
        <w:t>венной инициативе;</w:t>
      </w:r>
    </w:p>
    <w:p w14:paraId="63925A31" w14:textId="77777777" w:rsidR="00A208F4" w:rsidRPr="00A778C1" w:rsidRDefault="00A208F4" w:rsidP="009B4D55">
      <w:pPr>
        <w:pStyle w:val="aff3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778C1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м</w:t>
      </w:r>
      <w:r w:rsidRPr="00A778C1">
        <w:rPr>
          <w:rFonts w:ascii="Times New Roman" w:hAnsi="Times New Roman"/>
          <w:sz w:val="24"/>
          <w:szCs w:val="24"/>
        </w:rPr>
        <w:t>у</w:t>
      </w:r>
      <w:r w:rsidRPr="00A778C1">
        <w:rPr>
          <w:rFonts w:ascii="Times New Roman" w:hAnsi="Times New Roman"/>
          <w:sz w:val="24"/>
          <w:szCs w:val="24"/>
        </w:rPr>
        <w:t>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№210-ФЗ), а также документов и информации, предоставляемых в результ</w:t>
      </w:r>
      <w:r w:rsidRPr="00A778C1">
        <w:rPr>
          <w:rFonts w:ascii="Times New Roman" w:hAnsi="Times New Roman"/>
          <w:sz w:val="24"/>
          <w:szCs w:val="24"/>
        </w:rPr>
        <w:t>а</w:t>
      </w:r>
      <w:r w:rsidRPr="00A778C1">
        <w:rPr>
          <w:rFonts w:ascii="Times New Roman" w:hAnsi="Times New Roman"/>
          <w:sz w:val="24"/>
          <w:szCs w:val="24"/>
        </w:rPr>
        <w:t>те оказания таких услуг</w:t>
      </w:r>
      <w:r w:rsidRPr="00A778C1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009AFA1F" w14:textId="77777777" w:rsidR="00A208F4" w:rsidRPr="00A778C1" w:rsidRDefault="00A208F4" w:rsidP="009B4D55">
      <w:pPr>
        <w:pStyle w:val="aff3"/>
        <w:numPr>
          <w:ilvl w:val="0"/>
          <w:numId w:val="26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778C1">
        <w:rPr>
          <w:rFonts w:ascii="Times New Roman" w:eastAsia="Calibri" w:hAnsi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</w:t>
      </w:r>
      <w:r w:rsidRPr="00A778C1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A778C1">
        <w:rPr>
          <w:rFonts w:ascii="Times New Roman" w:eastAsia="Calibri" w:hAnsi="Times New Roman"/>
          <w:sz w:val="24"/>
          <w:szCs w:val="24"/>
          <w:lang w:eastAsia="en-US"/>
        </w:rPr>
        <w:t>ципальной услуги.</w:t>
      </w:r>
    </w:p>
    <w:p w14:paraId="547A3574" w14:textId="77777777" w:rsidR="00A208F4" w:rsidRPr="00A778C1" w:rsidRDefault="00A208F4" w:rsidP="00A778C1">
      <w:pPr>
        <w:ind w:firstLine="709"/>
        <w:contextualSpacing/>
        <w:rPr>
          <w:sz w:val="24"/>
          <w:szCs w:val="24"/>
        </w:rPr>
      </w:pPr>
      <w:r w:rsidRPr="00A778C1">
        <w:rPr>
          <w:sz w:val="24"/>
          <w:szCs w:val="24"/>
        </w:rPr>
        <w:t>2.8. Дополнительные документы, которые заявитель вправе представить по со</w:t>
      </w:r>
      <w:r w:rsidRPr="00A778C1">
        <w:rPr>
          <w:sz w:val="24"/>
          <w:szCs w:val="24"/>
        </w:rPr>
        <w:t>б</w:t>
      </w:r>
      <w:r w:rsidRPr="00A778C1">
        <w:rPr>
          <w:sz w:val="24"/>
          <w:szCs w:val="24"/>
        </w:rPr>
        <w:t>ственной инициативе и представляемые в рамках межведомственного информационн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го взаим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действия, не предусмотрены.</w:t>
      </w:r>
    </w:p>
    <w:p w14:paraId="6F6173D6" w14:textId="77777777" w:rsidR="00A208F4" w:rsidRPr="00A778C1" w:rsidRDefault="00A208F4" w:rsidP="00A778C1">
      <w:pPr>
        <w:ind w:firstLine="709"/>
        <w:contextualSpacing/>
        <w:rPr>
          <w:sz w:val="24"/>
          <w:szCs w:val="24"/>
        </w:rPr>
      </w:pPr>
      <w:r w:rsidRPr="00A778C1">
        <w:rPr>
          <w:sz w:val="24"/>
          <w:szCs w:val="24"/>
        </w:rPr>
        <w:t>2.9. Основания для приостановления предоставления муниципальной услуги не пред</w:t>
      </w:r>
      <w:r w:rsidRPr="00A778C1">
        <w:rPr>
          <w:sz w:val="24"/>
          <w:szCs w:val="24"/>
        </w:rPr>
        <w:t>у</w:t>
      </w:r>
      <w:r w:rsidRPr="00A778C1">
        <w:rPr>
          <w:sz w:val="24"/>
          <w:szCs w:val="24"/>
        </w:rPr>
        <w:t>смотрены действующим законодательством.</w:t>
      </w:r>
    </w:p>
    <w:p w14:paraId="08A5D61A" w14:textId="77777777" w:rsidR="00A208F4" w:rsidRPr="00A778C1" w:rsidRDefault="00A208F4" w:rsidP="00A778C1">
      <w:pPr>
        <w:ind w:firstLine="709"/>
        <w:contextualSpacing/>
        <w:rPr>
          <w:sz w:val="24"/>
          <w:szCs w:val="24"/>
        </w:rPr>
      </w:pPr>
      <w:r w:rsidRPr="00A778C1">
        <w:rPr>
          <w:sz w:val="24"/>
          <w:szCs w:val="24"/>
        </w:rPr>
        <w:t>2.10. При предоставлении муниципальной услуги Архивный отдел обязан пр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нять для рассмотрения документы заявителя, отказ в приеме документов не допускае</w:t>
      </w:r>
      <w:r w:rsidRPr="00A778C1">
        <w:rPr>
          <w:sz w:val="24"/>
          <w:szCs w:val="24"/>
        </w:rPr>
        <w:t>т</w:t>
      </w:r>
      <w:r w:rsidRPr="00A778C1">
        <w:rPr>
          <w:sz w:val="24"/>
          <w:szCs w:val="24"/>
        </w:rPr>
        <w:t>ся.</w:t>
      </w:r>
    </w:p>
    <w:p w14:paraId="5D135293" w14:textId="77777777" w:rsidR="00A208F4" w:rsidRPr="00A778C1" w:rsidRDefault="00A208F4" w:rsidP="00A778C1">
      <w:pPr>
        <w:ind w:firstLine="709"/>
        <w:contextualSpacing/>
        <w:rPr>
          <w:sz w:val="24"/>
          <w:szCs w:val="24"/>
        </w:rPr>
      </w:pPr>
      <w:r w:rsidRPr="00A778C1">
        <w:rPr>
          <w:sz w:val="24"/>
          <w:szCs w:val="24"/>
        </w:rPr>
        <w:t>При подаче документов на личном приеме заявителю устно разъясняются осн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вания для отказа в предоставлении муниципальной услуги.</w:t>
      </w:r>
    </w:p>
    <w:p w14:paraId="4953B4E8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2.11. Исчерпывающий перечень оснований для отказа в предоставлении мун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ципальной услуги.</w:t>
      </w:r>
    </w:p>
    <w:p w14:paraId="2B500A84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2.11.1. Отсутствие в запросе фамилии, имени, отчества (последнее при наличии) заявителя (если заявителем является физическое лицо), наименования организации (е</w:t>
      </w:r>
      <w:r w:rsidRPr="00A778C1">
        <w:rPr>
          <w:sz w:val="24"/>
          <w:szCs w:val="24"/>
        </w:rPr>
        <w:t>с</w:t>
      </w:r>
      <w:r w:rsidRPr="00A778C1">
        <w:rPr>
          <w:sz w:val="24"/>
          <w:szCs w:val="24"/>
        </w:rPr>
        <w:t>ли заяв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телем является юридическое лицо).</w:t>
      </w:r>
    </w:p>
    <w:p w14:paraId="38B02273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Cs w:val="28"/>
        </w:rPr>
      </w:pPr>
      <w:r w:rsidRPr="00A778C1">
        <w:rPr>
          <w:sz w:val="24"/>
          <w:szCs w:val="24"/>
        </w:rPr>
        <w:t>2.11.2. Отсутствие в запросе почтового адреса заявителя</w:t>
      </w:r>
      <w:r w:rsidRPr="00A778C1">
        <w:rPr>
          <w:szCs w:val="28"/>
        </w:rPr>
        <w:t>.</w:t>
      </w:r>
    </w:p>
    <w:p w14:paraId="58266DF7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2.11.3. Неподдающийся прочтению текст, в том числе текст на иностранном языке.</w:t>
      </w:r>
    </w:p>
    <w:p w14:paraId="555594EA" w14:textId="77777777" w:rsidR="00A208F4" w:rsidRPr="00A778C1" w:rsidRDefault="00A208F4" w:rsidP="00A778C1">
      <w:pPr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2.11.4. Отсутствие у заявителя полномочий на получение сведений о личной и семе</w:t>
      </w:r>
      <w:r w:rsidRPr="00A778C1">
        <w:rPr>
          <w:sz w:val="24"/>
          <w:szCs w:val="24"/>
        </w:rPr>
        <w:t>й</w:t>
      </w:r>
      <w:r w:rsidRPr="00A778C1">
        <w:rPr>
          <w:sz w:val="24"/>
          <w:szCs w:val="24"/>
        </w:rPr>
        <w:t>ной тайне третьих лиц, их частной жизни, а также сведений, создающих угрозу для их без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пасности, если со дня создания архивных документов, содержащих такие сведения, не пр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шло 75 лет.</w:t>
      </w:r>
    </w:p>
    <w:p w14:paraId="4F3EBC55" w14:textId="77777777" w:rsidR="00A208F4" w:rsidRPr="00A778C1" w:rsidRDefault="00A208F4" w:rsidP="00A778C1">
      <w:pPr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В случае если запрос не может быть исполнен, заявителю направляется уведо</w:t>
      </w:r>
      <w:r w:rsidRPr="00A778C1">
        <w:rPr>
          <w:sz w:val="24"/>
          <w:szCs w:val="24"/>
        </w:rPr>
        <w:t>м</w:t>
      </w:r>
      <w:r w:rsidRPr="00A778C1">
        <w:rPr>
          <w:sz w:val="24"/>
          <w:szCs w:val="24"/>
        </w:rPr>
        <w:t xml:space="preserve">ление с разъяснением причин отказа. </w:t>
      </w:r>
    </w:p>
    <w:p w14:paraId="34CBF53A" w14:textId="77777777" w:rsidR="00A208F4" w:rsidRPr="00A778C1" w:rsidRDefault="00A208F4" w:rsidP="00A778C1">
      <w:pPr>
        <w:ind w:firstLine="709"/>
        <w:contextualSpacing/>
        <w:rPr>
          <w:sz w:val="24"/>
          <w:szCs w:val="24"/>
        </w:rPr>
      </w:pPr>
      <w:r w:rsidRPr="00A778C1">
        <w:rPr>
          <w:sz w:val="24"/>
          <w:szCs w:val="24"/>
        </w:rPr>
        <w:t>2.12. Муниципальная услуга предоставляется бесплатно.</w:t>
      </w:r>
    </w:p>
    <w:p w14:paraId="0F8B7E93" w14:textId="77777777" w:rsidR="00A208F4" w:rsidRPr="00A778C1" w:rsidRDefault="00A208F4" w:rsidP="00A778C1">
      <w:pPr>
        <w:ind w:firstLine="709"/>
        <w:contextualSpacing/>
        <w:rPr>
          <w:sz w:val="24"/>
          <w:szCs w:val="24"/>
        </w:rPr>
      </w:pPr>
      <w:r w:rsidRPr="00A778C1">
        <w:rPr>
          <w:sz w:val="24"/>
          <w:szCs w:val="24"/>
        </w:rPr>
        <w:t>2.13. Срок ожидания в очереди при подаче запроса и в очереди на получение д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кументов, являющихся результатом предоставления муниципальной услуги в Архи</w:t>
      </w:r>
      <w:r w:rsidRPr="00A778C1">
        <w:rPr>
          <w:sz w:val="24"/>
          <w:szCs w:val="24"/>
        </w:rPr>
        <w:t>в</w:t>
      </w:r>
      <w:r w:rsidRPr="00A778C1">
        <w:rPr>
          <w:sz w:val="24"/>
          <w:szCs w:val="24"/>
        </w:rPr>
        <w:t>ном отделе, не должен превышать 15 минут.</w:t>
      </w:r>
    </w:p>
    <w:p w14:paraId="75839255" w14:textId="77777777" w:rsidR="00A208F4" w:rsidRPr="00A778C1" w:rsidRDefault="00A208F4" w:rsidP="00A778C1">
      <w:pPr>
        <w:ind w:firstLine="709"/>
        <w:contextualSpacing/>
        <w:rPr>
          <w:sz w:val="24"/>
          <w:szCs w:val="24"/>
        </w:rPr>
      </w:pPr>
      <w:r w:rsidRPr="00A778C1">
        <w:rPr>
          <w:sz w:val="24"/>
          <w:szCs w:val="24"/>
        </w:rPr>
        <w:t>2.14. Срок регистрации запроса заявителя о предоставлении муниципальной у</w:t>
      </w:r>
      <w:r w:rsidRPr="00A778C1">
        <w:rPr>
          <w:sz w:val="24"/>
          <w:szCs w:val="24"/>
        </w:rPr>
        <w:t>с</w:t>
      </w:r>
      <w:r w:rsidRPr="00A778C1">
        <w:rPr>
          <w:sz w:val="24"/>
          <w:szCs w:val="24"/>
        </w:rPr>
        <w:t>луги составляет:</w:t>
      </w:r>
    </w:p>
    <w:p w14:paraId="5391CB47" w14:textId="77777777" w:rsidR="00A208F4" w:rsidRPr="00A778C1" w:rsidRDefault="00A208F4" w:rsidP="009B4D55">
      <w:pPr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при личном обращении – в день поступления запроса в Архивный отдел;</w:t>
      </w:r>
    </w:p>
    <w:p w14:paraId="1B303B23" w14:textId="77777777" w:rsidR="00A208F4" w:rsidRPr="00A778C1" w:rsidRDefault="00A208F4" w:rsidP="009B4D55">
      <w:pPr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при направлении запроса почтовой связью – в день поступления запроса в А</w:t>
      </w:r>
      <w:r w:rsidRPr="00A778C1">
        <w:rPr>
          <w:sz w:val="24"/>
          <w:szCs w:val="24"/>
        </w:rPr>
        <w:t>р</w:t>
      </w:r>
      <w:r w:rsidRPr="00A778C1">
        <w:rPr>
          <w:sz w:val="24"/>
          <w:szCs w:val="24"/>
        </w:rPr>
        <w:t>хивный отдел;</w:t>
      </w:r>
    </w:p>
    <w:p w14:paraId="2459671D" w14:textId="77777777" w:rsidR="00A208F4" w:rsidRPr="00A778C1" w:rsidRDefault="00A208F4" w:rsidP="009B4D55">
      <w:pPr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при направлении запроса из МФЦ в Архивный отдел – в день поступления эле</w:t>
      </w:r>
      <w:r w:rsidRPr="00A778C1">
        <w:rPr>
          <w:sz w:val="24"/>
          <w:szCs w:val="24"/>
        </w:rPr>
        <w:t>к</w:t>
      </w:r>
      <w:r w:rsidRPr="00A778C1">
        <w:rPr>
          <w:sz w:val="24"/>
          <w:szCs w:val="24"/>
        </w:rPr>
        <w:t>тронных копий документов заявителя из МФЦ в Архивный отдел;</w:t>
      </w:r>
    </w:p>
    <w:p w14:paraId="14D57C42" w14:textId="77777777" w:rsidR="00A208F4" w:rsidRPr="00A778C1" w:rsidRDefault="00A208F4" w:rsidP="009B4D55">
      <w:pPr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при направлении запроса в форме электронного документа посредством ЕПГУ либо ПГУ ЛО при наличии технической возможности – в день поступления запроса на ЕПГУ либо ПГУ ЛО, или на следующий рабочий день (в случае направления док</w:t>
      </w:r>
      <w:r w:rsidRPr="00A778C1">
        <w:rPr>
          <w:sz w:val="24"/>
          <w:szCs w:val="24"/>
        </w:rPr>
        <w:t>у</w:t>
      </w:r>
      <w:r w:rsidRPr="00A778C1">
        <w:rPr>
          <w:sz w:val="24"/>
          <w:szCs w:val="24"/>
        </w:rPr>
        <w:t>ментов в нерабочее время, в выходные, праздничные дни).</w:t>
      </w:r>
    </w:p>
    <w:p w14:paraId="5D0CB6B5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lastRenderedPageBreak/>
        <w:t>2.15.</w:t>
      </w:r>
      <w:r w:rsidR="009B4D55">
        <w:rPr>
          <w:sz w:val="24"/>
          <w:szCs w:val="24"/>
        </w:rPr>
        <w:t xml:space="preserve"> </w:t>
      </w:r>
      <w:r w:rsidRPr="00A778C1">
        <w:rPr>
          <w:sz w:val="24"/>
          <w:szCs w:val="24"/>
        </w:rPr>
        <w:t>Требования к помещениям, в которых предоставляется муниципальная у</w:t>
      </w:r>
      <w:r w:rsidRPr="00A778C1">
        <w:rPr>
          <w:sz w:val="24"/>
          <w:szCs w:val="24"/>
        </w:rPr>
        <w:t>с</w:t>
      </w:r>
      <w:r w:rsidRPr="00A778C1">
        <w:rPr>
          <w:sz w:val="24"/>
          <w:szCs w:val="24"/>
        </w:rPr>
        <w:t>луга, к залу ожидания, местам для заполнения запросов о предоставлении муниципал</w:t>
      </w:r>
      <w:r w:rsidRPr="00A778C1">
        <w:rPr>
          <w:sz w:val="24"/>
          <w:szCs w:val="24"/>
        </w:rPr>
        <w:t>ь</w:t>
      </w:r>
      <w:r w:rsidRPr="00A778C1">
        <w:rPr>
          <w:sz w:val="24"/>
          <w:szCs w:val="24"/>
        </w:rPr>
        <w:t>ной услуги, информационным стендам с образцами их заполнения и перечнем док</w:t>
      </w:r>
      <w:r w:rsidRPr="00A778C1">
        <w:rPr>
          <w:sz w:val="24"/>
          <w:szCs w:val="24"/>
        </w:rPr>
        <w:t>у</w:t>
      </w:r>
      <w:r w:rsidRPr="00A778C1">
        <w:rPr>
          <w:sz w:val="24"/>
          <w:szCs w:val="24"/>
        </w:rPr>
        <w:t>ментов, необходимых для предоставления муниципальной услуги.</w:t>
      </w:r>
    </w:p>
    <w:p w14:paraId="4BCA2993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Cs w:val="28"/>
        </w:rPr>
      </w:pPr>
      <w:r w:rsidRPr="00A778C1">
        <w:rPr>
          <w:sz w:val="24"/>
          <w:szCs w:val="24"/>
        </w:rPr>
        <w:t>2.15.1. Предоставление муниципальной услуги осуществляется в специально выделе</w:t>
      </w:r>
      <w:r w:rsidRPr="00A778C1">
        <w:rPr>
          <w:sz w:val="24"/>
          <w:szCs w:val="24"/>
        </w:rPr>
        <w:t>н</w:t>
      </w:r>
      <w:r w:rsidRPr="00A778C1">
        <w:rPr>
          <w:sz w:val="24"/>
          <w:szCs w:val="24"/>
        </w:rPr>
        <w:t>ных для этих целей помещениях Архивного отдела или в МФЦ</w:t>
      </w:r>
      <w:r w:rsidRPr="00A778C1">
        <w:rPr>
          <w:szCs w:val="28"/>
        </w:rPr>
        <w:t>.</w:t>
      </w:r>
    </w:p>
    <w:p w14:paraId="25A9D4DB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2.15.2. Места предоставления муниципальной услуги оборудуются противоп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жарной системой и средствами пожаротушения, системой оповещения о возникнов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нии чрезвыча</w:t>
      </w:r>
      <w:r w:rsidRPr="00A778C1">
        <w:rPr>
          <w:sz w:val="24"/>
          <w:szCs w:val="24"/>
        </w:rPr>
        <w:t>й</w:t>
      </w:r>
      <w:r w:rsidRPr="00A778C1">
        <w:rPr>
          <w:sz w:val="24"/>
          <w:szCs w:val="24"/>
        </w:rPr>
        <w:t>ной ситуации, системой охраны.</w:t>
      </w:r>
    </w:p>
    <w:p w14:paraId="7F5790F9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2.15.3. На стендах в местах предоставления муниципальной услуги размещаются сл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дующие информационные материалы:</w:t>
      </w:r>
    </w:p>
    <w:p w14:paraId="5D61A23B" w14:textId="77777777" w:rsidR="00A208F4" w:rsidRPr="00A778C1" w:rsidRDefault="00A208F4" w:rsidP="009B4D5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сведения о местонахождении, режиме работы, номерах телефонов и эле</w:t>
      </w:r>
      <w:r w:rsidRPr="00A778C1">
        <w:rPr>
          <w:sz w:val="24"/>
          <w:szCs w:val="24"/>
        </w:rPr>
        <w:t>к</w:t>
      </w:r>
      <w:r w:rsidRPr="00A778C1">
        <w:rPr>
          <w:sz w:val="24"/>
          <w:szCs w:val="24"/>
        </w:rPr>
        <w:t>тронной почты Архивного отдела;</w:t>
      </w:r>
    </w:p>
    <w:p w14:paraId="0599A25B" w14:textId="77777777" w:rsidR="00A208F4" w:rsidRPr="00A778C1" w:rsidRDefault="00A208F4" w:rsidP="009B4D5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перечень необходимых для получения муниципальной услуги докуме</w:t>
      </w:r>
      <w:r w:rsidRPr="00A778C1">
        <w:rPr>
          <w:sz w:val="24"/>
          <w:szCs w:val="24"/>
        </w:rPr>
        <w:t>н</w:t>
      </w:r>
      <w:r w:rsidRPr="00A778C1">
        <w:rPr>
          <w:sz w:val="24"/>
          <w:szCs w:val="24"/>
        </w:rPr>
        <w:t>тов;</w:t>
      </w:r>
    </w:p>
    <w:p w14:paraId="71F62644" w14:textId="77777777" w:rsidR="00A208F4" w:rsidRPr="00A778C1" w:rsidRDefault="00A208F4" w:rsidP="009B4D5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формы для составления запроса;</w:t>
      </w:r>
    </w:p>
    <w:p w14:paraId="0B26FB2A" w14:textId="77777777" w:rsidR="00A208F4" w:rsidRPr="00A778C1" w:rsidRDefault="00A208F4" w:rsidP="009B4D5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информация о сроках предоставления муниципальной услуги;</w:t>
      </w:r>
    </w:p>
    <w:p w14:paraId="717E227E" w14:textId="77777777" w:rsidR="00A208F4" w:rsidRPr="00A778C1" w:rsidRDefault="00A208F4" w:rsidP="009B4D5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порядок обжалования решений, действий или бездействия должностных лиц и р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ботников Архивного отдела;</w:t>
      </w:r>
    </w:p>
    <w:p w14:paraId="0EFE2A5F" w14:textId="77777777" w:rsidR="00A208F4" w:rsidRPr="00A778C1" w:rsidRDefault="00A208F4" w:rsidP="009B4D5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основания для отказа в предоставлении муниципальной услуги.</w:t>
      </w:r>
    </w:p>
    <w:p w14:paraId="47AC35E2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2.15.4. Наличие на территории, прилегающей к зданию, не менее одного места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ям, в которых размещены МФЦ, располагается бесплатная парковка для автомобильн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го транспорта посетит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лей, в том числе предусматривающая места для специальных автотранспортных средств и</w:t>
      </w:r>
      <w:r w:rsidRPr="00A778C1">
        <w:rPr>
          <w:sz w:val="24"/>
          <w:szCs w:val="24"/>
        </w:rPr>
        <w:t>н</w:t>
      </w:r>
      <w:r w:rsidRPr="00A778C1">
        <w:rPr>
          <w:sz w:val="24"/>
          <w:szCs w:val="24"/>
        </w:rPr>
        <w:t>валидов.</w:t>
      </w:r>
    </w:p>
    <w:p w14:paraId="349C01DC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2.15.5. Здание (помещение) оборудуется информационной табличкой (выве</w:t>
      </w:r>
      <w:r w:rsidRPr="00A778C1">
        <w:rPr>
          <w:sz w:val="24"/>
          <w:szCs w:val="24"/>
        </w:rPr>
        <w:t>с</w:t>
      </w:r>
      <w:r w:rsidRPr="00A778C1">
        <w:rPr>
          <w:sz w:val="24"/>
          <w:szCs w:val="24"/>
        </w:rPr>
        <w:t>кой), содержащей полное наименование Архивного отдела, а также информацию о р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жиме его раб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ты.</w:t>
      </w:r>
    </w:p>
    <w:p w14:paraId="600017D5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Cs w:val="28"/>
        </w:rPr>
      </w:pPr>
      <w:r w:rsidRPr="00A778C1">
        <w:rPr>
          <w:sz w:val="24"/>
          <w:szCs w:val="24"/>
        </w:rPr>
        <w:t>2.15.6. Вход в здание и выход из него оборудуются лестницами с поручнями и пандусами для передвижения детских и инвалидных колясок, позволяющими обесп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чить беспрепятственный доступ инвалидов, санитарно-техническими комнатами (до</w:t>
      </w:r>
      <w:r w:rsidRPr="00A778C1">
        <w:rPr>
          <w:sz w:val="24"/>
          <w:szCs w:val="24"/>
        </w:rPr>
        <w:t>с</w:t>
      </w:r>
      <w:r w:rsidRPr="00A778C1">
        <w:rPr>
          <w:sz w:val="24"/>
          <w:szCs w:val="24"/>
        </w:rPr>
        <w:t>тупными для инв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лидов)</w:t>
      </w:r>
    </w:p>
    <w:p w14:paraId="7E9F2815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2.15.7. При необходимости работником МФЦ, Архивного отдела инвалиду ок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зывае</w:t>
      </w:r>
      <w:r w:rsidRPr="00A778C1">
        <w:rPr>
          <w:sz w:val="24"/>
          <w:szCs w:val="24"/>
        </w:rPr>
        <w:t>т</w:t>
      </w:r>
      <w:r w:rsidRPr="00A778C1">
        <w:rPr>
          <w:sz w:val="24"/>
          <w:szCs w:val="24"/>
        </w:rPr>
        <w:t>ся помощь в преодолении барьеров, мешающих получению им услуг наравне с другими л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цами.</w:t>
      </w:r>
    </w:p>
    <w:p w14:paraId="3AD1A870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2.15.8. Вход в здание и места ожидания оборудуются кнопками, а также соде</w:t>
      </w:r>
      <w:r w:rsidRPr="00A778C1">
        <w:rPr>
          <w:sz w:val="24"/>
          <w:szCs w:val="24"/>
        </w:rPr>
        <w:t>р</w:t>
      </w:r>
      <w:r w:rsidRPr="00A778C1">
        <w:rPr>
          <w:sz w:val="24"/>
          <w:szCs w:val="24"/>
        </w:rPr>
        <w:t>жат информацию о контактных номерах телефонов вызова работника для сопровожд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ния инвалида.</w:t>
      </w:r>
    </w:p>
    <w:p w14:paraId="18379F71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2.15.9. Предоставление муниципальной услуги инвалидам (прием и регистрация зая</w:t>
      </w:r>
      <w:r w:rsidRPr="00A778C1">
        <w:rPr>
          <w:sz w:val="24"/>
          <w:szCs w:val="24"/>
        </w:rPr>
        <w:t>в</w:t>
      </w:r>
      <w:r w:rsidRPr="00A778C1">
        <w:rPr>
          <w:sz w:val="24"/>
          <w:szCs w:val="24"/>
        </w:rPr>
        <w:t>ления, информирование о порядке предоставления муниципальной услуги при личном ко</w:t>
      </w:r>
      <w:r w:rsidRPr="00A778C1">
        <w:rPr>
          <w:sz w:val="24"/>
          <w:szCs w:val="24"/>
        </w:rPr>
        <w:t>н</w:t>
      </w:r>
      <w:r w:rsidRPr="00A778C1">
        <w:rPr>
          <w:sz w:val="24"/>
          <w:szCs w:val="24"/>
        </w:rPr>
        <w:t>такте специалистов с заявителями, выдача документов) осуществляется в кабинете №8 а</w:t>
      </w:r>
      <w:r w:rsidRPr="00A778C1">
        <w:rPr>
          <w:sz w:val="24"/>
          <w:szCs w:val="24"/>
        </w:rPr>
        <w:t>д</w:t>
      </w:r>
      <w:r w:rsidRPr="00A778C1">
        <w:rPr>
          <w:sz w:val="24"/>
          <w:szCs w:val="24"/>
        </w:rPr>
        <w:t>министративного здания, расположенного по адресу: Ленинградская область, Тихвинский муниципальный район, Тихвинское городское поселение, город Тихвин, 4 микрорайон, дом 42.</w:t>
      </w:r>
    </w:p>
    <w:p w14:paraId="28EC61DB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2.15.10. Помещения приема и выдачи документов оборудуются местами для ожид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ния, информирования и приема заявителей.</w:t>
      </w:r>
    </w:p>
    <w:p w14:paraId="0F72E40E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2.15.11. Места ожидания и места для информирования оборудуются стульями (кр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</w:t>
      </w:r>
      <w:r w:rsidRPr="00A778C1">
        <w:rPr>
          <w:sz w:val="24"/>
          <w:szCs w:val="24"/>
        </w:rPr>
        <w:t>ь</w:t>
      </w:r>
      <w:r w:rsidRPr="00A778C1">
        <w:rPr>
          <w:sz w:val="24"/>
          <w:szCs w:val="24"/>
        </w:rPr>
        <w:t xml:space="preserve">ной услуги, канцелярскими принадлежностями, а также информационными стендами, </w:t>
      </w:r>
      <w:r w:rsidRPr="00A778C1">
        <w:rPr>
          <w:sz w:val="24"/>
          <w:szCs w:val="24"/>
        </w:rPr>
        <w:lastRenderedPageBreak/>
        <w:t>содержащими актуальную и исчерпывающую информацию, необходимую для получ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ния муниципальной у</w:t>
      </w:r>
      <w:r w:rsidRPr="00A778C1">
        <w:rPr>
          <w:sz w:val="24"/>
          <w:szCs w:val="24"/>
        </w:rPr>
        <w:t>с</w:t>
      </w:r>
      <w:r w:rsidRPr="00A778C1">
        <w:rPr>
          <w:sz w:val="24"/>
          <w:szCs w:val="24"/>
        </w:rPr>
        <w:t>луги, и информацию о часах приема запросов.</w:t>
      </w:r>
    </w:p>
    <w:p w14:paraId="45A3AA3A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2.15.12. Места для проведения личного приема заявителей оборудуются стол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ми, стульями, обеспечиваются канцелярскими принадлежностями для написания пис</w:t>
      </w:r>
      <w:r w:rsidRPr="00A778C1">
        <w:rPr>
          <w:sz w:val="24"/>
          <w:szCs w:val="24"/>
        </w:rPr>
        <w:t>ь</w:t>
      </w:r>
      <w:r w:rsidRPr="00A778C1">
        <w:rPr>
          <w:sz w:val="24"/>
          <w:szCs w:val="24"/>
        </w:rPr>
        <w:t>менных обращений.</w:t>
      </w:r>
    </w:p>
    <w:p w14:paraId="32C6554D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2.16. Показатели доступности и качества муниципальной услуги:</w:t>
      </w:r>
    </w:p>
    <w:p w14:paraId="7DC349D4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2.16.1. Доля случаев предоставления муниципальной услуги в установленные сроки.</w:t>
      </w:r>
    </w:p>
    <w:p w14:paraId="47F44892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Показатель определяется по формуле:</w:t>
      </w:r>
    </w:p>
    <w:p w14:paraId="0190DAF1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D ЗАП ср. = ЗАП ср. / ЗАП общ. x 100 процентов,</w:t>
      </w:r>
    </w:p>
    <w:p w14:paraId="2D2BF11F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где:</w:t>
      </w:r>
    </w:p>
    <w:p w14:paraId="09CDF421" w14:textId="77777777" w:rsidR="00A208F4" w:rsidRPr="00A778C1" w:rsidRDefault="00A208F4" w:rsidP="009B4D5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ЗАП общ. – общее количество запросов, исполненных в течение года;</w:t>
      </w:r>
    </w:p>
    <w:p w14:paraId="3D1B4801" w14:textId="77777777" w:rsidR="00A208F4" w:rsidRPr="00A778C1" w:rsidRDefault="00A208F4" w:rsidP="009B4D5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ЗАП ср. – количество запросов, исполненных в течение года в установленные сроки;</w:t>
      </w:r>
    </w:p>
    <w:p w14:paraId="5AA61E6C" w14:textId="77777777" w:rsidR="00A208F4" w:rsidRPr="00A778C1" w:rsidRDefault="00A208F4" w:rsidP="009B4D5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D ЗАП ср. - доля запросов, исполненных в установленные сроки.</w:t>
      </w:r>
    </w:p>
    <w:p w14:paraId="31EA057A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Целевое значение показателя – 100%.</w:t>
      </w:r>
    </w:p>
    <w:p w14:paraId="79E0F6E7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2.16.2. Доля обоснованных жалоб к общему количеству заявлений о получении мун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ципальной услуги.</w:t>
      </w:r>
    </w:p>
    <w:p w14:paraId="466CF71A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Показатель определяется по формуле:</w:t>
      </w:r>
    </w:p>
    <w:p w14:paraId="5D506B99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DЖ об. = Ж об. / ЗАП общ. x 100 процентов,</w:t>
      </w:r>
    </w:p>
    <w:p w14:paraId="713CAD89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где:</w:t>
      </w:r>
    </w:p>
    <w:p w14:paraId="3FDA629F" w14:textId="77777777" w:rsidR="00A208F4" w:rsidRPr="00A778C1" w:rsidRDefault="00A208F4" w:rsidP="009B4D5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ЗАП общ. – общее количество запросов, исполненных в течение года;</w:t>
      </w:r>
    </w:p>
    <w:p w14:paraId="38063F5C" w14:textId="77777777" w:rsidR="00A208F4" w:rsidRPr="00A778C1" w:rsidRDefault="00A208F4" w:rsidP="009B4D5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Ж об. – количество обоснованных жалоб на предоставление муниципальной у</w:t>
      </w:r>
      <w:r w:rsidRPr="00A778C1">
        <w:rPr>
          <w:sz w:val="24"/>
          <w:szCs w:val="24"/>
        </w:rPr>
        <w:t>с</w:t>
      </w:r>
      <w:r w:rsidRPr="00A778C1">
        <w:rPr>
          <w:sz w:val="24"/>
          <w:szCs w:val="24"/>
        </w:rPr>
        <w:t>луги, поступивших в течение года;</w:t>
      </w:r>
    </w:p>
    <w:p w14:paraId="62B97ED7" w14:textId="77777777" w:rsidR="00A208F4" w:rsidRPr="00A778C1" w:rsidRDefault="00A208F4" w:rsidP="009B4D5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DЖ об. – доля обоснованных жалоб.</w:t>
      </w:r>
    </w:p>
    <w:p w14:paraId="0143F6D2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Целевое значение показателя – 0%.</w:t>
      </w:r>
    </w:p>
    <w:p w14:paraId="27607B4E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shd w:val="clear" w:color="auto" w:fill="FFFFFF"/>
        </w:rPr>
      </w:pPr>
      <w:r w:rsidRPr="00A778C1">
        <w:rPr>
          <w:sz w:val="24"/>
          <w:szCs w:val="24"/>
        </w:rPr>
        <w:t xml:space="preserve">2.16.3. </w:t>
      </w:r>
      <w:r w:rsidRPr="00A778C1">
        <w:rPr>
          <w:sz w:val="24"/>
          <w:szCs w:val="24"/>
          <w:shd w:val="clear" w:color="auto" w:fill="FFFFFF"/>
        </w:rPr>
        <w:t>Показатели доступности муниципальной услуги:</w:t>
      </w:r>
    </w:p>
    <w:p w14:paraId="3B672ED6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shd w:val="clear" w:color="auto" w:fill="FFFFFF"/>
        </w:rPr>
      </w:pPr>
      <w:r w:rsidRPr="00A778C1">
        <w:rPr>
          <w:sz w:val="24"/>
          <w:szCs w:val="24"/>
          <w:shd w:val="clear" w:color="auto" w:fill="FFFFFF"/>
        </w:rPr>
        <w:t>2.16.3.1. Общие, применимые в отношении всех заявителей:</w:t>
      </w:r>
    </w:p>
    <w:p w14:paraId="007CA25F" w14:textId="77777777" w:rsidR="00A208F4" w:rsidRPr="00A778C1" w:rsidRDefault="00A208F4" w:rsidP="000C3291">
      <w:pPr>
        <w:widowControl w:val="0"/>
        <w:numPr>
          <w:ilvl w:val="0"/>
          <w:numId w:val="29"/>
        </w:numPr>
        <w:rPr>
          <w:sz w:val="24"/>
          <w:szCs w:val="24"/>
        </w:rPr>
      </w:pPr>
      <w:r w:rsidRPr="00A778C1">
        <w:rPr>
          <w:sz w:val="24"/>
          <w:szCs w:val="24"/>
          <w:shd w:val="clear" w:color="auto" w:fill="FFFFFF"/>
        </w:rPr>
        <w:t>равные права и возможности при получении муниципальной услуги для заявит</w:t>
      </w:r>
      <w:r w:rsidRPr="00A778C1">
        <w:rPr>
          <w:sz w:val="24"/>
          <w:szCs w:val="24"/>
          <w:shd w:val="clear" w:color="auto" w:fill="FFFFFF"/>
        </w:rPr>
        <w:t>е</w:t>
      </w:r>
      <w:r w:rsidRPr="00A778C1">
        <w:rPr>
          <w:sz w:val="24"/>
          <w:szCs w:val="24"/>
          <w:shd w:val="clear" w:color="auto" w:fill="FFFFFF"/>
        </w:rPr>
        <w:t>лей;</w:t>
      </w:r>
    </w:p>
    <w:p w14:paraId="486DD168" w14:textId="77777777" w:rsidR="00A208F4" w:rsidRPr="00A778C1" w:rsidRDefault="00A208F4" w:rsidP="000C3291">
      <w:pPr>
        <w:widowControl w:val="0"/>
        <w:numPr>
          <w:ilvl w:val="0"/>
          <w:numId w:val="29"/>
        </w:numPr>
        <w:rPr>
          <w:sz w:val="24"/>
          <w:szCs w:val="24"/>
        </w:rPr>
      </w:pPr>
      <w:r w:rsidRPr="00A778C1">
        <w:rPr>
          <w:sz w:val="24"/>
          <w:szCs w:val="24"/>
          <w:shd w:val="clear" w:color="auto" w:fill="FFFFFF"/>
        </w:rPr>
        <w:t>транспортная доступность к месту предоставления муниципальной услуги;</w:t>
      </w:r>
    </w:p>
    <w:p w14:paraId="380753C8" w14:textId="77777777" w:rsidR="00A208F4" w:rsidRPr="00A778C1" w:rsidRDefault="00A208F4" w:rsidP="000C3291">
      <w:pPr>
        <w:widowControl w:val="0"/>
        <w:numPr>
          <w:ilvl w:val="0"/>
          <w:numId w:val="29"/>
        </w:numPr>
        <w:rPr>
          <w:sz w:val="24"/>
          <w:szCs w:val="24"/>
        </w:rPr>
      </w:pPr>
      <w:r w:rsidRPr="00A778C1">
        <w:rPr>
          <w:sz w:val="24"/>
          <w:szCs w:val="24"/>
          <w:shd w:val="clear" w:color="auto" w:fill="FFFFFF"/>
        </w:rPr>
        <w:t>режим работы администрации, МФЦ, обеспечивающий возможность подачи заяв</w:t>
      </w:r>
      <w:r w:rsidRPr="00A778C1">
        <w:rPr>
          <w:sz w:val="24"/>
          <w:szCs w:val="24"/>
          <w:shd w:val="clear" w:color="auto" w:fill="FFFFFF"/>
        </w:rPr>
        <w:t>и</w:t>
      </w:r>
      <w:r w:rsidRPr="00A778C1">
        <w:rPr>
          <w:sz w:val="24"/>
          <w:szCs w:val="24"/>
          <w:shd w:val="clear" w:color="auto" w:fill="FFFFFF"/>
        </w:rPr>
        <w:t>телем запроса о предоставлении муниципальной услуги в течение рабочего вр</w:t>
      </w:r>
      <w:r w:rsidRPr="00A778C1">
        <w:rPr>
          <w:sz w:val="24"/>
          <w:szCs w:val="24"/>
          <w:shd w:val="clear" w:color="auto" w:fill="FFFFFF"/>
        </w:rPr>
        <w:t>е</w:t>
      </w:r>
      <w:r w:rsidRPr="00A778C1">
        <w:rPr>
          <w:sz w:val="24"/>
          <w:szCs w:val="24"/>
          <w:shd w:val="clear" w:color="auto" w:fill="FFFFFF"/>
        </w:rPr>
        <w:t>мени;</w:t>
      </w:r>
    </w:p>
    <w:p w14:paraId="0C25EC29" w14:textId="77777777" w:rsidR="00A208F4" w:rsidRPr="00A778C1" w:rsidRDefault="00A208F4" w:rsidP="000C3291">
      <w:pPr>
        <w:widowControl w:val="0"/>
        <w:numPr>
          <w:ilvl w:val="0"/>
          <w:numId w:val="29"/>
        </w:numPr>
        <w:rPr>
          <w:sz w:val="24"/>
          <w:szCs w:val="24"/>
        </w:rPr>
      </w:pPr>
      <w:r w:rsidRPr="00A778C1">
        <w:rPr>
          <w:sz w:val="24"/>
          <w:szCs w:val="24"/>
          <w:shd w:val="clear" w:color="auto" w:fill="FFFFFF"/>
        </w:rPr>
        <w:t>возможность получения полной и достоверной информации о муниципальной у</w:t>
      </w:r>
      <w:r w:rsidRPr="00A778C1">
        <w:rPr>
          <w:sz w:val="24"/>
          <w:szCs w:val="24"/>
          <w:shd w:val="clear" w:color="auto" w:fill="FFFFFF"/>
        </w:rPr>
        <w:t>с</w:t>
      </w:r>
      <w:r w:rsidRPr="00A778C1">
        <w:rPr>
          <w:sz w:val="24"/>
          <w:szCs w:val="24"/>
          <w:shd w:val="clear" w:color="auto" w:fill="FFFFFF"/>
        </w:rPr>
        <w:t>луге в администрации, органах, МФЦ, по телефону, на официальном сайте органа, пр</w:t>
      </w:r>
      <w:r w:rsidRPr="00A778C1">
        <w:rPr>
          <w:sz w:val="24"/>
          <w:szCs w:val="24"/>
          <w:shd w:val="clear" w:color="auto" w:fill="FFFFFF"/>
        </w:rPr>
        <w:t>е</w:t>
      </w:r>
      <w:r w:rsidRPr="00A778C1">
        <w:rPr>
          <w:sz w:val="24"/>
          <w:szCs w:val="24"/>
          <w:shd w:val="clear" w:color="auto" w:fill="FFFFFF"/>
        </w:rPr>
        <w:t>доставляющего услугу, посредством ЕПГУ, либо ПГУ ЛО;</w:t>
      </w:r>
    </w:p>
    <w:p w14:paraId="25E1A5D5" w14:textId="77777777" w:rsidR="00A208F4" w:rsidRPr="00A778C1" w:rsidRDefault="00A208F4" w:rsidP="000C3291">
      <w:pPr>
        <w:widowControl w:val="0"/>
        <w:numPr>
          <w:ilvl w:val="0"/>
          <w:numId w:val="29"/>
        </w:numPr>
        <w:rPr>
          <w:sz w:val="24"/>
          <w:szCs w:val="24"/>
        </w:rPr>
      </w:pPr>
      <w:r w:rsidRPr="00A778C1">
        <w:rPr>
          <w:sz w:val="24"/>
          <w:szCs w:val="24"/>
          <w:shd w:val="clear" w:color="auto" w:fill="FFFFFF"/>
        </w:rPr>
        <w:t>обеспечение для заявителя возможности подать заявление о предоставлении мун</w:t>
      </w:r>
      <w:r w:rsidRPr="00A778C1">
        <w:rPr>
          <w:sz w:val="24"/>
          <w:szCs w:val="24"/>
          <w:shd w:val="clear" w:color="auto" w:fill="FFFFFF"/>
        </w:rPr>
        <w:t>и</w:t>
      </w:r>
      <w:r w:rsidRPr="00A778C1">
        <w:rPr>
          <w:sz w:val="24"/>
          <w:szCs w:val="24"/>
          <w:shd w:val="clear" w:color="auto" w:fill="FFFFFF"/>
        </w:rPr>
        <w:t xml:space="preserve">ципальной услуги посредством МФЦ, в форме электронного документа на ЕПГУ либо на ПГУ </w:t>
      </w:r>
      <w:r w:rsidRPr="00A778C1">
        <w:rPr>
          <w:sz w:val="24"/>
          <w:szCs w:val="24"/>
          <w:shd w:val="clear" w:color="auto" w:fill="FFFFFF"/>
          <w:lang w:val="en-US"/>
        </w:rPr>
        <w:t>JIO</w:t>
      </w:r>
      <w:r w:rsidRPr="00A778C1">
        <w:rPr>
          <w:sz w:val="24"/>
          <w:szCs w:val="24"/>
          <w:shd w:val="clear" w:color="auto" w:fill="FFFFFF"/>
        </w:rPr>
        <w:t>, а также получить результат;</w:t>
      </w:r>
    </w:p>
    <w:p w14:paraId="5CA3940D" w14:textId="77777777" w:rsidR="00A208F4" w:rsidRPr="00A778C1" w:rsidRDefault="00A208F4" w:rsidP="000C3291">
      <w:pPr>
        <w:widowControl w:val="0"/>
        <w:numPr>
          <w:ilvl w:val="0"/>
          <w:numId w:val="29"/>
        </w:numPr>
        <w:rPr>
          <w:sz w:val="24"/>
          <w:szCs w:val="24"/>
        </w:rPr>
      </w:pPr>
      <w:r w:rsidRPr="00A778C1">
        <w:rPr>
          <w:sz w:val="24"/>
          <w:szCs w:val="24"/>
          <w:shd w:val="clear" w:color="auto" w:fill="FFFFFF"/>
        </w:rPr>
        <w:t>обеспечение для заявителя возможности получения информации о ходе и результ</w:t>
      </w:r>
      <w:r w:rsidRPr="00A778C1">
        <w:rPr>
          <w:sz w:val="24"/>
          <w:szCs w:val="24"/>
          <w:shd w:val="clear" w:color="auto" w:fill="FFFFFF"/>
        </w:rPr>
        <w:t>а</w:t>
      </w:r>
      <w:r w:rsidRPr="00A778C1">
        <w:rPr>
          <w:sz w:val="24"/>
          <w:szCs w:val="24"/>
          <w:shd w:val="clear" w:color="auto" w:fill="FFFFFF"/>
        </w:rPr>
        <w:t xml:space="preserve">те предоставления муниципальной услуги с использованием ЕПГУ и (или) ПГУ </w:t>
      </w:r>
      <w:r w:rsidRPr="00A778C1">
        <w:rPr>
          <w:sz w:val="24"/>
          <w:szCs w:val="24"/>
          <w:shd w:val="clear" w:color="auto" w:fill="FFFFFF"/>
          <w:lang w:val="en-US"/>
        </w:rPr>
        <w:t>JIO</w:t>
      </w:r>
      <w:r w:rsidRPr="00A778C1">
        <w:rPr>
          <w:sz w:val="24"/>
          <w:szCs w:val="24"/>
          <w:shd w:val="clear" w:color="auto" w:fill="FFFFFF"/>
        </w:rPr>
        <w:t>.</w:t>
      </w:r>
    </w:p>
    <w:p w14:paraId="0A738EFE" w14:textId="77777777" w:rsidR="00A208F4" w:rsidRPr="00A778C1" w:rsidRDefault="00A208F4" w:rsidP="00A778C1">
      <w:pPr>
        <w:widowControl w:val="0"/>
        <w:ind w:firstLine="709"/>
        <w:rPr>
          <w:sz w:val="24"/>
          <w:szCs w:val="24"/>
        </w:rPr>
      </w:pPr>
      <w:r w:rsidRPr="00A778C1">
        <w:rPr>
          <w:sz w:val="24"/>
          <w:szCs w:val="24"/>
          <w:shd w:val="clear" w:color="auto" w:fill="FFFFFF"/>
        </w:rPr>
        <w:t>2.16.3.2. Специальные, применимые в отношении инвалидов:</w:t>
      </w:r>
    </w:p>
    <w:p w14:paraId="0E4158B4" w14:textId="77777777" w:rsidR="000C3291" w:rsidRPr="000C3291" w:rsidRDefault="00A208F4" w:rsidP="000C3291">
      <w:pPr>
        <w:widowControl w:val="0"/>
        <w:numPr>
          <w:ilvl w:val="0"/>
          <w:numId w:val="30"/>
        </w:numPr>
        <w:rPr>
          <w:sz w:val="24"/>
          <w:szCs w:val="24"/>
        </w:rPr>
      </w:pPr>
      <w:r w:rsidRPr="00A778C1">
        <w:rPr>
          <w:sz w:val="24"/>
          <w:szCs w:val="24"/>
          <w:shd w:val="clear" w:color="auto" w:fill="FFFFFF"/>
        </w:rPr>
        <w:t>наличие на территории, прилегающей к зданию, в котором осуществляется предо</w:t>
      </w:r>
      <w:r w:rsidRPr="00A778C1">
        <w:rPr>
          <w:sz w:val="24"/>
          <w:szCs w:val="24"/>
          <w:shd w:val="clear" w:color="auto" w:fill="FFFFFF"/>
        </w:rPr>
        <w:t>с</w:t>
      </w:r>
      <w:r w:rsidRPr="00A778C1">
        <w:rPr>
          <w:sz w:val="24"/>
          <w:szCs w:val="24"/>
          <w:shd w:val="clear" w:color="auto" w:fill="FFFFFF"/>
        </w:rPr>
        <w:t>тавление муниципальной услуги, мест для парковки специальных автотран</w:t>
      </w:r>
      <w:r w:rsidRPr="00A778C1">
        <w:rPr>
          <w:sz w:val="24"/>
          <w:szCs w:val="24"/>
          <w:shd w:val="clear" w:color="auto" w:fill="FFFFFF"/>
        </w:rPr>
        <w:t>с</w:t>
      </w:r>
      <w:r w:rsidRPr="00A778C1">
        <w:rPr>
          <w:sz w:val="24"/>
          <w:szCs w:val="24"/>
          <w:shd w:val="clear" w:color="auto" w:fill="FFFFFF"/>
        </w:rPr>
        <w:t>портных средств инвалидов;</w:t>
      </w:r>
    </w:p>
    <w:p w14:paraId="7BF4AE3B" w14:textId="77777777" w:rsidR="00A208F4" w:rsidRPr="00A778C1" w:rsidRDefault="00A208F4" w:rsidP="000C3291">
      <w:pPr>
        <w:widowControl w:val="0"/>
        <w:numPr>
          <w:ilvl w:val="0"/>
          <w:numId w:val="30"/>
        </w:numPr>
        <w:rPr>
          <w:sz w:val="24"/>
          <w:szCs w:val="24"/>
        </w:rPr>
      </w:pPr>
      <w:r w:rsidRPr="00A778C1">
        <w:rPr>
          <w:sz w:val="24"/>
          <w:szCs w:val="24"/>
          <w:shd w:val="clear" w:color="auto" w:fill="FFFFFF"/>
        </w:rPr>
        <w:t>обеспечение доступа инвалидов к помещениям, в которых предоставляется муниц</w:t>
      </w:r>
      <w:r w:rsidRPr="00A778C1">
        <w:rPr>
          <w:sz w:val="24"/>
          <w:szCs w:val="24"/>
          <w:shd w:val="clear" w:color="auto" w:fill="FFFFFF"/>
        </w:rPr>
        <w:t>и</w:t>
      </w:r>
      <w:r w:rsidRPr="00A778C1">
        <w:rPr>
          <w:sz w:val="24"/>
          <w:szCs w:val="24"/>
          <w:shd w:val="clear" w:color="auto" w:fill="FFFFFF"/>
        </w:rPr>
        <w:t>пальная услуга;</w:t>
      </w:r>
    </w:p>
    <w:p w14:paraId="74CCFA27" w14:textId="77777777" w:rsidR="00A208F4" w:rsidRPr="00A778C1" w:rsidRDefault="00A208F4" w:rsidP="000C3291">
      <w:pPr>
        <w:widowControl w:val="0"/>
        <w:numPr>
          <w:ilvl w:val="0"/>
          <w:numId w:val="30"/>
        </w:numPr>
        <w:rPr>
          <w:sz w:val="24"/>
          <w:szCs w:val="24"/>
        </w:rPr>
      </w:pPr>
      <w:r w:rsidRPr="00A778C1">
        <w:rPr>
          <w:sz w:val="24"/>
          <w:szCs w:val="24"/>
          <w:shd w:val="clear" w:color="auto" w:fill="FFFFFF"/>
        </w:rPr>
        <w:t>получение для инвалидов в доступной форме информации по вопросам предоста</w:t>
      </w:r>
      <w:r w:rsidRPr="00A778C1">
        <w:rPr>
          <w:sz w:val="24"/>
          <w:szCs w:val="24"/>
          <w:shd w:val="clear" w:color="auto" w:fill="FFFFFF"/>
        </w:rPr>
        <w:t>в</w:t>
      </w:r>
      <w:r w:rsidRPr="00A778C1">
        <w:rPr>
          <w:sz w:val="24"/>
          <w:szCs w:val="24"/>
          <w:shd w:val="clear" w:color="auto" w:fill="FFFFFF"/>
        </w:rPr>
        <w:t>ления муниципальной услуги, в том числе об оформлении необходимых для получ</w:t>
      </w:r>
      <w:r w:rsidRPr="00A778C1">
        <w:rPr>
          <w:sz w:val="24"/>
          <w:szCs w:val="24"/>
          <w:shd w:val="clear" w:color="auto" w:fill="FFFFFF"/>
        </w:rPr>
        <w:t>е</w:t>
      </w:r>
      <w:r w:rsidRPr="00A778C1">
        <w:rPr>
          <w:sz w:val="24"/>
          <w:szCs w:val="24"/>
          <w:shd w:val="clear" w:color="auto" w:fill="FFFFFF"/>
        </w:rPr>
        <w:t>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</w:t>
      </w:r>
      <w:r w:rsidRPr="00A778C1">
        <w:rPr>
          <w:sz w:val="24"/>
          <w:szCs w:val="24"/>
          <w:shd w:val="clear" w:color="auto" w:fill="FFFFFF"/>
        </w:rPr>
        <w:t>и</w:t>
      </w:r>
      <w:r w:rsidRPr="00A778C1">
        <w:rPr>
          <w:sz w:val="24"/>
          <w:szCs w:val="24"/>
          <w:shd w:val="clear" w:color="auto" w:fill="FFFFFF"/>
        </w:rPr>
        <w:t>ципал</w:t>
      </w:r>
      <w:r w:rsidRPr="00A778C1">
        <w:rPr>
          <w:sz w:val="24"/>
          <w:szCs w:val="24"/>
          <w:shd w:val="clear" w:color="auto" w:fill="FFFFFF"/>
        </w:rPr>
        <w:t>ь</w:t>
      </w:r>
      <w:r w:rsidRPr="00A778C1">
        <w:rPr>
          <w:sz w:val="24"/>
          <w:szCs w:val="24"/>
          <w:shd w:val="clear" w:color="auto" w:fill="FFFFFF"/>
        </w:rPr>
        <w:t>ной услуги;</w:t>
      </w:r>
    </w:p>
    <w:p w14:paraId="76A59995" w14:textId="77777777" w:rsidR="00A208F4" w:rsidRPr="00A778C1" w:rsidRDefault="00A208F4" w:rsidP="000C3291">
      <w:pPr>
        <w:widowControl w:val="0"/>
        <w:numPr>
          <w:ilvl w:val="0"/>
          <w:numId w:val="30"/>
        </w:numPr>
        <w:rPr>
          <w:sz w:val="24"/>
          <w:szCs w:val="24"/>
        </w:rPr>
      </w:pPr>
      <w:r w:rsidRPr="00A778C1">
        <w:rPr>
          <w:sz w:val="24"/>
          <w:szCs w:val="24"/>
          <w:shd w:val="clear" w:color="auto" w:fill="FFFFFF"/>
        </w:rPr>
        <w:t>наличие возможности получения инвалидами помощи (при необходимости) от р</w:t>
      </w:r>
      <w:r w:rsidRPr="00A778C1">
        <w:rPr>
          <w:sz w:val="24"/>
          <w:szCs w:val="24"/>
          <w:shd w:val="clear" w:color="auto" w:fill="FFFFFF"/>
        </w:rPr>
        <w:t>а</w:t>
      </w:r>
      <w:r w:rsidRPr="00A778C1">
        <w:rPr>
          <w:sz w:val="24"/>
          <w:szCs w:val="24"/>
          <w:shd w:val="clear" w:color="auto" w:fill="FFFFFF"/>
        </w:rPr>
        <w:t>ботников организации для преодоления барьеров, мешающих получению услуг н</w:t>
      </w:r>
      <w:r w:rsidRPr="00A778C1">
        <w:rPr>
          <w:sz w:val="24"/>
          <w:szCs w:val="24"/>
          <w:shd w:val="clear" w:color="auto" w:fill="FFFFFF"/>
        </w:rPr>
        <w:t>а</w:t>
      </w:r>
      <w:r w:rsidRPr="00A778C1">
        <w:rPr>
          <w:sz w:val="24"/>
          <w:szCs w:val="24"/>
          <w:shd w:val="clear" w:color="auto" w:fill="FFFFFF"/>
        </w:rPr>
        <w:t>равне с другими лицами.</w:t>
      </w:r>
    </w:p>
    <w:p w14:paraId="4A01ED3A" w14:textId="77777777" w:rsidR="00A208F4" w:rsidRPr="00A778C1" w:rsidRDefault="00A208F4" w:rsidP="00A778C1">
      <w:pPr>
        <w:widowControl w:val="0"/>
        <w:ind w:firstLine="709"/>
        <w:contextualSpacing/>
        <w:rPr>
          <w:sz w:val="24"/>
          <w:szCs w:val="24"/>
        </w:rPr>
      </w:pPr>
      <w:r w:rsidRPr="00A778C1">
        <w:rPr>
          <w:sz w:val="24"/>
          <w:szCs w:val="24"/>
          <w:shd w:val="clear" w:color="auto" w:fill="FFFFFF"/>
        </w:rPr>
        <w:lastRenderedPageBreak/>
        <w:t>2.16.4. Показатели качества муниципальной услуги:</w:t>
      </w:r>
    </w:p>
    <w:p w14:paraId="46F6ACE7" w14:textId="77777777" w:rsidR="00A208F4" w:rsidRPr="00A778C1" w:rsidRDefault="00A208F4" w:rsidP="000C3291">
      <w:pPr>
        <w:widowControl w:val="0"/>
        <w:numPr>
          <w:ilvl w:val="0"/>
          <w:numId w:val="31"/>
        </w:numPr>
        <w:rPr>
          <w:sz w:val="24"/>
          <w:szCs w:val="24"/>
        </w:rPr>
      </w:pPr>
      <w:r w:rsidRPr="00A778C1">
        <w:rPr>
          <w:sz w:val="24"/>
          <w:szCs w:val="24"/>
          <w:shd w:val="clear" w:color="auto" w:fill="FFFFFF"/>
        </w:rPr>
        <w:t>соблюдение срока предоставления муниципальной услуги;</w:t>
      </w:r>
    </w:p>
    <w:p w14:paraId="0053E3CD" w14:textId="77777777" w:rsidR="00A208F4" w:rsidRPr="00A778C1" w:rsidRDefault="00A208F4" w:rsidP="000C3291">
      <w:pPr>
        <w:widowControl w:val="0"/>
        <w:numPr>
          <w:ilvl w:val="0"/>
          <w:numId w:val="31"/>
        </w:numPr>
        <w:rPr>
          <w:sz w:val="24"/>
          <w:szCs w:val="24"/>
        </w:rPr>
      </w:pPr>
      <w:r w:rsidRPr="00A778C1">
        <w:rPr>
          <w:sz w:val="24"/>
          <w:szCs w:val="24"/>
          <w:shd w:val="clear" w:color="auto" w:fill="FFFFFF"/>
        </w:rPr>
        <w:t>соблюдение требований стандарта предоставления муниципальной услуги;</w:t>
      </w:r>
    </w:p>
    <w:p w14:paraId="2D56E6B2" w14:textId="77777777" w:rsidR="00A208F4" w:rsidRPr="00A778C1" w:rsidRDefault="00A208F4" w:rsidP="000C3291">
      <w:pPr>
        <w:widowControl w:val="0"/>
        <w:numPr>
          <w:ilvl w:val="0"/>
          <w:numId w:val="31"/>
        </w:numPr>
        <w:rPr>
          <w:sz w:val="24"/>
          <w:szCs w:val="24"/>
        </w:rPr>
      </w:pPr>
      <w:r w:rsidRPr="00A778C1">
        <w:rPr>
          <w:sz w:val="24"/>
          <w:szCs w:val="24"/>
          <w:shd w:val="clear" w:color="auto" w:fill="FFFFFF"/>
        </w:rPr>
        <w:t>удовлетворенность заявителя профессионализмом должностных лиц Администр</w:t>
      </w:r>
      <w:r w:rsidRPr="00A778C1">
        <w:rPr>
          <w:sz w:val="24"/>
          <w:szCs w:val="24"/>
          <w:shd w:val="clear" w:color="auto" w:fill="FFFFFF"/>
        </w:rPr>
        <w:t>а</w:t>
      </w:r>
      <w:r w:rsidRPr="00A778C1">
        <w:rPr>
          <w:sz w:val="24"/>
          <w:szCs w:val="24"/>
          <w:shd w:val="clear" w:color="auto" w:fill="FFFFFF"/>
        </w:rPr>
        <w:t>ции, МФЦ при предоставлении услуги;</w:t>
      </w:r>
    </w:p>
    <w:p w14:paraId="79DD0F7B" w14:textId="77777777" w:rsidR="00A208F4" w:rsidRPr="00A778C1" w:rsidRDefault="00A208F4" w:rsidP="000C3291">
      <w:pPr>
        <w:widowControl w:val="0"/>
        <w:numPr>
          <w:ilvl w:val="0"/>
          <w:numId w:val="31"/>
        </w:numPr>
        <w:rPr>
          <w:sz w:val="24"/>
          <w:szCs w:val="24"/>
        </w:rPr>
      </w:pPr>
      <w:r w:rsidRPr="00A778C1">
        <w:rPr>
          <w:sz w:val="24"/>
          <w:szCs w:val="24"/>
          <w:shd w:val="clear" w:color="auto" w:fill="FFFFFF"/>
        </w:rPr>
        <w:t>соблюдение времени ожидания в очереди при подаче запроса и получении результ</w:t>
      </w:r>
      <w:r w:rsidRPr="00A778C1">
        <w:rPr>
          <w:sz w:val="24"/>
          <w:szCs w:val="24"/>
          <w:shd w:val="clear" w:color="auto" w:fill="FFFFFF"/>
        </w:rPr>
        <w:t>а</w:t>
      </w:r>
      <w:r w:rsidRPr="00A778C1">
        <w:rPr>
          <w:sz w:val="24"/>
          <w:szCs w:val="24"/>
          <w:shd w:val="clear" w:color="auto" w:fill="FFFFFF"/>
        </w:rPr>
        <w:t>та;</w:t>
      </w:r>
    </w:p>
    <w:p w14:paraId="30A7E196" w14:textId="77777777" w:rsidR="00A208F4" w:rsidRPr="00A778C1" w:rsidRDefault="00A208F4" w:rsidP="000C3291">
      <w:pPr>
        <w:widowControl w:val="0"/>
        <w:numPr>
          <w:ilvl w:val="0"/>
          <w:numId w:val="31"/>
        </w:numPr>
        <w:rPr>
          <w:sz w:val="24"/>
          <w:szCs w:val="24"/>
          <w:shd w:val="clear" w:color="auto" w:fill="FFFFFF"/>
        </w:rPr>
      </w:pPr>
      <w:r w:rsidRPr="00A778C1">
        <w:rPr>
          <w:sz w:val="24"/>
          <w:szCs w:val="24"/>
          <w:shd w:val="clear" w:color="auto" w:fill="FFFFFF"/>
        </w:rPr>
        <w:t>отсутствие жалоб на действия или бездействия должностных лиц органов м</w:t>
      </w:r>
      <w:r w:rsidRPr="00A778C1">
        <w:rPr>
          <w:sz w:val="24"/>
          <w:szCs w:val="24"/>
          <w:shd w:val="clear" w:color="auto" w:fill="FFFFFF"/>
        </w:rPr>
        <w:t>е</w:t>
      </w:r>
      <w:r w:rsidRPr="00A778C1">
        <w:rPr>
          <w:sz w:val="24"/>
          <w:szCs w:val="24"/>
          <w:shd w:val="clear" w:color="auto" w:fill="FFFFFF"/>
        </w:rPr>
        <w:t>стного самоуправления, поданных в установленном порядке.</w:t>
      </w:r>
    </w:p>
    <w:p w14:paraId="338613BB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2.16.5. Информация об услугах, являющихся необходимыми и обязательными для предоставления муниципальной услуги.</w:t>
      </w:r>
    </w:p>
    <w:p w14:paraId="39AFB76A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Получение услуг, которые являются необходимыми и обязательными для пр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доста</w:t>
      </w:r>
      <w:r w:rsidRPr="00A778C1">
        <w:rPr>
          <w:sz w:val="24"/>
          <w:szCs w:val="24"/>
        </w:rPr>
        <w:t>в</w:t>
      </w:r>
      <w:r w:rsidRPr="00A778C1">
        <w:rPr>
          <w:sz w:val="24"/>
          <w:szCs w:val="24"/>
        </w:rPr>
        <w:t>ления муниципальной услуги, не требуется.</w:t>
      </w:r>
    </w:p>
    <w:p w14:paraId="251C261E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2.17. Иные требования, в том числе учитывающие особенности предоставления мун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ципальной услуги в МФЦ, и особенности предоставления муниципальной услуги в МФЦ.</w:t>
      </w:r>
    </w:p>
    <w:p w14:paraId="43EF00C0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2.17.1. Предоставление муниципальной услуги посредством МФЦ осуществл</w:t>
      </w:r>
      <w:r w:rsidRPr="00A778C1">
        <w:rPr>
          <w:sz w:val="24"/>
          <w:szCs w:val="24"/>
        </w:rPr>
        <w:t>я</w:t>
      </w:r>
      <w:r w:rsidRPr="00A778C1">
        <w:rPr>
          <w:sz w:val="24"/>
          <w:szCs w:val="24"/>
        </w:rPr>
        <w:t>ется в подразделениях государственного бюджетного учреждения Ленинградской о</w:t>
      </w:r>
      <w:r w:rsidRPr="00A778C1">
        <w:rPr>
          <w:sz w:val="24"/>
          <w:szCs w:val="24"/>
        </w:rPr>
        <w:t>б</w:t>
      </w:r>
      <w:r w:rsidRPr="00A778C1">
        <w:rPr>
          <w:sz w:val="24"/>
          <w:szCs w:val="24"/>
        </w:rPr>
        <w:t>ласти «Многофункциональный центр предоставления государственных и муниципал</w:t>
      </w:r>
      <w:r w:rsidRPr="00A778C1">
        <w:rPr>
          <w:sz w:val="24"/>
          <w:szCs w:val="24"/>
        </w:rPr>
        <w:t>ь</w:t>
      </w:r>
      <w:r w:rsidRPr="00A778C1">
        <w:rPr>
          <w:sz w:val="24"/>
          <w:szCs w:val="24"/>
        </w:rPr>
        <w:t>ных услуг» (далее – ГБУ ЛО «МФЦ») при наличии вступившего в силу соглашения о взаимодействии между ГБУ ЛО «МФЦ» и Администрацией. Предоставление муниц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пальной услуги в иных МФЦ осуществляется при наличии вступившего в силу согл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шения о взаимодействии между ГБУ ЛО «МФЦ» и иным МФЦ.</w:t>
      </w:r>
    </w:p>
    <w:p w14:paraId="42FC93E6" w14:textId="77777777" w:rsidR="00A208F4" w:rsidRPr="00A778C1" w:rsidRDefault="00A208F4" w:rsidP="00A778C1">
      <w:pPr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2.17.1.1. В случае подачи документов для получения муниципальной услуги п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средством МФЦ специалист МФЦ, осуществляющий прием документов, представле</w:t>
      </w:r>
      <w:r w:rsidRPr="00A778C1">
        <w:rPr>
          <w:sz w:val="24"/>
          <w:szCs w:val="24"/>
        </w:rPr>
        <w:t>н</w:t>
      </w:r>
      <w:r w:rsidRPr="00A778C1">
        <w:rPr>
          <w:sz w:val="24"/>
          <w:szCs w:val="24"/>
        </w:rPr>
        <w:t>ных для пол</w:t>
      </w:r>
      <w:r w:rsidRPr="00A778C1">
        <w:rPr>
          <w:sz w:val="24"/>
          <w:szCs w:val="24"/>
        </w:rPr>
        <w:t>у</w:t>
      </w:r>
      <w:r w:rsidRPr="00A778C1">
        <w:rPr>
          <w:sz w:val="24"/>
          <w:szCs w:val="24"/>
        </w:rPr>
        <w:t>чения муниципальной услуги, выполняет следующие действия:</w:t>
      </w:r>
    </w:p>
    <w:p w14:paraId="6EC2C9B3" w14:textId="77777777" w:rsidR="00A208F4" w:rsidRPr="00A778C1" w:rsidRDefault="00A208F4" w:rsidP="00A778C1">
      <w:pPr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а) определяет предмет обращения;</w:t>
      </w:r>
    </w:p>
    <w:p w14:paraId="41C0CE7D" w14:textId="77777777" w:rsidR="00A208F4" w:rsidRPr="00A778C1" w:rsidRDefault="00A208F4" w:rsidP="00A778C1">
      <w:pPr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б) проводит проверку полномочий лица, подающего документы;</w:t>
      </w:r>
    </w:p>
    <w:p w14:paraId="1CBE71FF" w14:textId="77777777" w:rsidR="00A208F4" w:rsidRPr="00A778C1" w:rsidRDefault="00A208F4" w:rsidP="00A778C1">
      <w:pPr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в) проводит проверку правильности заполнения запроса и соответствия пре</w:t>
      </w:r>
      <w:r w:rsidRPr="00A778C1">
        <w:rPr>
          <w:sz w:val="24"/>
          <w:szCs w:val="24"/>
        </w:rPr>
        <w:t>д</w:t>
      </w:r>
      <w:r w:rsidRPr="00A778C1">
        <w:rPr>
          <w:sz w:val="24"/>
          <w:szCs w:val="24"/>
        </w:rPr>
        <w:t>ставленных документов требованиям, указанным в пункте 2.6 Административного ре</w:t>
      </w:r>
      <w:r w:rsidRPr="00A778C1">
        <w:rPr>
          <w:sz w:val="24"/>
          <w:szCs w:val="24"/>
        </w:rPr>
        <w:t>г</w:t>
      </w:r>
      <w:r w:rsidRPr="00A778C1">
        <w:rPr>
          <w:sz w:val="24"/>
          <w:szCs w:val="24"/>
        </w:rPr>
        <w:t>ламента;</w:t>
      </w:r>
    </w:p>
    <w:p w14:paraId="5127FC48" w14:textId="77777777" w:rsidR="00A208F4" w:rsidRPr="00A778C1" w:rsidRDefault="00A208F4" w:rsidP="00A778C1">
      <w:pPr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г) осуществляет сканирование представленных документов, формирует эле</w:t>
      </w:r>
      <w:r w:rsidRPr="00A778C1">
        <w:rPr>
          <w:sz w:val="24"/>
          <w:szCs w:val="24"/>
        </w:rPr>
        <w:t>к</w:t>
      </w:r>
      <w:r w:rsidRPr="00A778C1">
        <w:rPr>
          <w:sz w:val="24"/>
          <w:szCs w:val="24"/>
        </w:rPr>
        <w:t>тронное дело, все документы которого связываются единым уникальным идентифик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ционным кодом, позволяющим установить принадлежность документов конкретному заявителю и виду обр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щения за муниципальной услугой;</w:t>
      </w:r>
    </w:p>
    <w:p w14:paraId="06063C4A" w14:textId="77777777" w:rsidR="00A208F4" w:rsidRPr="00A778C1" w:rsidRDefault="00A208F4" w:rsidP="00A778C1">
      <w:pPr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д) заверяет электронное дело своей электронной подписью (далее – ЭП);</w:t>
      </w:r>
    </w:p>
    <w:p w14:paraId="3843861A" w14:textId="77777777" w:rsidR="00A208F4" w:rsidRPr="00A778C1" w:rsidRDefault="00A208F4" w:rsidP="00A778C1">
      <w:pPr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е) направляет копии документов и реестр документов для исполнения в Архи</w:t>
      </w:r>
      <w:r w:rsidRPr="00A778C1">
        <w:rPr>
          <w:sz w:val="24"/>
          <w:szCs w:val="24"/>
        </w:rPr>
        <w:t>в</w:t>
      </w:r>
      <w:r w:rsidRPr="00A778C1">
        <w:rPr>
          <w:sz w:val="24"/>
          <w:szCs w:val="24"/>
        </w:rPr>
        <w:t>ный о</w:t>
      </w:r>
      <w:r w:rsidRPr="00A778C1">
        <w:rPr>
          <w:sz w:val="24"/>
          <w:szCs w:val="24"/>
        </w:rPr>
        <w:t>т</w:t>
      </w:r>
      <w:r w:rsidRPr="00A778C1">
        <w:rPr>
          <w:sz w:val="24"/>
          <w:szCs w:val="24"/>
        </w:rPr>
        <w:t>дел:</w:t>
      </w:r>
    </w:p>
    <w:p w14:paraId="117C5529" w14:textId="77777777" w:rsidR="00A208F4" w:rsidRPr="00A778C1" w:rsidRDefault="00A208F4" w:rsidP="000C3291">
      <w:pPr>
        <w:numPr>
          <w:ilvl w:val="0"/>
          <w:numId w:val="32"/>
        </w:numPr>
        <w:rPr>
          <w:sz w:val="24"/>
          <w:szCs w:val="24"/>
        </w:rPr>
      </w:pPr>
      <w:r w:rsidRPr="00A778C1">
        <w:rPr>
          <w:sz w:val="24"/>
          <w:szCs w:val="24"/>
        </w:rPr>
        <w:t xml:space="preserve">в электронном виде (в составе пакетов электронных дел) </w:t>
      </w:r>
      <w:r w:rsidR="000C3291">
        <w:rPr>
          <w:sz w:val="24"/>
          <w:szCs w:val="24"/>
        </w:rPr>
        <w:t xml:space="preserve">- </w:t>
      </w:r>
      <w:r w:rsidRPr="00A778C1">
        <w:rPr>
          <w:sz w:val="24"/>
          <w:szCs w:val="24"/>
        </w:rPr>
        <w:t>в день обращения заяв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теля в МФЦ;</w:t>
      </w:r>
    </w:p>
    <w:p w14:paraId="69DBC4D5" w14:textId="77777777" w:rsidR="00A208F4" w:rsidRPr="00A778C1" w:rsidRDefault="00A208F4" w:rsidP="000C3291">
      <w:pPr>
        <w:numPr>
          <w:ilvl w:val="0"/>
          <w:numId w:val="32"/>
        </w:numPr>
        <w:rPr>
          <w:sz w:val="24"/>
          <w:szCs w:val="24"/>
        </w:rPr>
      </w:pPr>
      <w:r w:rsidRPr="00A778C1">
        <w:rPr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3 рабочих дней со дня обращения заявителя МФЦ, посредством курьерской связи, с составлением описи передаваемых докуме</w:t>
      </w:r>
      <w:r w:rsidRPr="00A778C1">
        <w:rPr>
          <w:sz w:val="24"/>
          <w:szCs w:val="24"/>
        </w:rPr>
        <w:t>н</w:t>
      </w:r>
      <w:r w:rsidRPr="00A778C1">
        <w:rPr>
          <w:sz w:val="24"/>
          <w:szCs w:val="24"/>
        </w:rPr>
        <w:t>тов, с указ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нием даты, количества листов, фамилии, должности и подписанные уполном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ченным специалистом МФЦ.</w:t>
      </w:r>
    </w:p>
    <w:p w14:paraId="2F1B0F66" w14:textId="77777777" w:rsidR="00A208F4" w:rsidRPr="00A778C1" w:rsidRDefault="00A208F4" w:rsidP="00A778C1">
      <w:pPr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14:paraId="3C2A84BC" w14:textId="77777777" w:rsidR="00A208F4" w:rsidRPr="00A778C1" w:rsidRDefault="00A208F4" w:rsidP="00A778C1">
      <w:pPr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2.17.1.2. Архивный отдел в течение 2 рабочих дней информирует по электро</w:t>
      </w:r>
      <w:r w:rsidRPr="00A778C1">
        <w:rPr>
          <w:sz w:val="24"/>
          <w:szCs w:val="24"/>
        </w:rPr>
        <w:t>н</w:t>
      </w:r>
      <w:r w:rsidRPr="00A778C1">
        <w:rPr>
          <w:sz w:val="24"/>
          <w:szCs w:val="24"/>
        </w:rPr>
        <w:t>ным каналам связи МФЦ о наличии или отсутствии документов для исполнения запр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са в рамках предоставления муниципальной услуги:</w:t>
      </w:r>
    </w:p>
    <w:p w14:paraId="4633017B" w14:textId="77777777" w:rsidR="00A208F4" w:rsidRPr="00A778C1" w:rsidRDefault="00A208F4" w:rsidP="000C3291">
      <w:pPr>
        <w:numPr>
          <w:ilvl w:val="0"/>
          <w:numId w:val="33"/>
        </w:numPr>
        <w:rPr>
          <w:sz w:val="24"/>
          <w:szCs w:val="24"/>
        </w:rPr>
      </w:pPr>
      <w:r w:rsidRPr="00A778C1">
        <w:rPr>
          <w:sz w:val="24"/>
          <w:szCs w:val="24"/>
        </w:rPr>
        <w:t>в случае наличия документов в Архивном отделе дальнейшее взаимодействие ос</w:t>
      </w:r>
      <w:r w:rsidRPr="00A778C1">
        <w:rPr>
          <w:sz w:val="24"/>
          <w:szCs w:val="24"/>
        </w:rPr>
        <w:t>у</w:t>
      </w:r>
      <w:r w:rsidRPr="00A778C1">
        <w:rPr>
          <w:sz w:val="24"/>
          <w:szCs w:val="24"/>
        </w:rPr>
        <w:t>ществляется между МФЦ и Архивным отделом;</w:t>
      </w:r>
    </w:p>
    <w:p w14:paraId="2DCC95B7" w14:textId="77777777" w:rsidR="00A208F4" w:rsidRPr="00A778C1" w:rsidRDefault="00A208F4" w:rsidP="000C3291">
      <w:pPr>
        <w:numPr>
          <w:ilvl w:val="0"/>
          <w:numId w:val="33"/>
        </w:numPr>
        <w:rPr>
          <w:sz w:val="24"/>
          <w:szCs w:val="24"/>
        </w:rPr>
      </w:pPr>
      <w:r w:rsidRPr="00A778C1">
        <w:rPr>
          <w:sz w:val="24"/>
          <w:szCs w:val="24"/>
        </w:rPr>
        <w:lastRenderedPageBreak/>
        <w:t>при отсутствии документов в Архивном отделе, но наличии информации о ме</w:t>
      </w:r>
      <w:r w:rsidRPr="00A778C1">
        <w:rPr>
          <w:sz w:val="24"/>
          <w:szCs w:val="24"/>
        </w:rPr>
        <w:t>с</w:t>
      </w:r>
      <w:r w:rsidRPr="00A778C1">
        <w:rPr>
          <w:sz w:val="24"/>
          <w:szCs w:val="24"/>
        </w:rPr>
        <w:t>те их хранения в действующей организации на территории Ленинградской области, А</w:t>
      </w:r>
      <w:r w:rsidRPr="00A778C1">
        <w:rPr>
          <w:sz w:val="24"/>
          <w:szCs w:val="24"/>
        </w:rPr>
        <w:t>р</w:t>
      </w:r>
      <w:r w:rsidRPr="00A778C1">
        <w:rPr>
          <w:sz w:val="24"/>
          <w:szCs w:val="24"/>
        </w:rPr>
        <w:t>хивный отдел направляет имеющуюся у него информацию об адресе и контактных телеф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нах данной организации в МФЦ для передачи заявителю;</w:t>
      </w:r>
    </w:p>
    <w:p w14:paraId="1C9852A4" w14:textId="77777777" w:rsidR="00A208F4" w:rsidRPr="00A778C1" w:rsidRDefault="00A208F4" w:rsidP="000C3291">
      <w:pPr>
        <w:numPr>
          <w:ilvl w:val="0"/>
          <w:numId w:val="33"/>
        </w:numPr>
        <w:rPr>
          <w:sz w:val="24"/>
          <w:szCs w:val="24"/>
        </w:rPr>
      </w:pPr>
      <w:r w:rsidRPr="00A778C1">
        <w:rPr>
          <w:sz w:val="24"/>
          <w:szCs w:val="24"/>
        </w:rPr>
        <w:t>в случае отсутствия документов в Архивном отделе для предоставления услуги и н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личия информации о хранении документов в ином Архивном отделе или государс</w:t>
      </w:r>
      <w:r w:rsidRPr="00A778C1">
        <w:rPr>
          <w:sz w:val="24"/>
          <w:szCs w:val="24"/>
        </w:rPr>
        <w:t>т</w:t>
      </w:r>
      <w:r w:rsidRPr="00A778C1">
        <w:rPr>
          <w:sz w:val="24"/>
          <w:szCs w:val="24"/>
        </w:rPr>
        <w:t>венном архиве, Архивный отдел направляет имеющуюся у него информацию о месте хранения документов в МФЦ для передачи заявителю. В дальнейшем заявитель п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вторно направляет запрос в соответствующий Архивный отдел или госуда</w:t>
      </w:r>
      <w:r w:rsidRPr="00A778C1">
        <w:rPr>
          <w:sz w:val="24"/>
          <w:szCs w:val="24"/>
        </w:rPr>
        <w:t>р</w:t>
      </w:r>
      <w:r w:rsidRPr="00A778C1">
        <w:rPr>
          <w:sz w:val="24"/>
          <w:szCs w:val="24"/>
        </w:rPr>
        <w:t>ственный архив. Исполнение запроса в государственном архиве осуществляется в рамках пр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доставл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ния государственной услуги.</w:t>
      </w:r>
    </w:p>
    <w:p w14:paraId="1AA72A28" w14:textId="77777777" w:rsidR="00A208F4" w:rsidRPr="00A778C1" w:rsidRDefault="00A208F4" w:rsidP="00A778C1">
      <w:pPr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2.17.1.3. При указании заявителем места получения ответа (результата предо</w:t>
      </w:r>
      <w:r w:rsidRPr="00A778C1">
        <w:rPr>
          <w:sz w:val="24"/>
          <w:szCs w:val="24"/>
        </w:rPr>
        <w:t>с</w:t>
      </w:r>
      <w:r w:rsidRPr="00A778C1">
        <w:rPr>
          <w:sz w:val="24"/>
          <w:szCs w:val="24"/>
        </w:rPr>
        <w:t>тавления муниципальной услуги) посредством МФЦ специалист Архивного отдела, о</w:t>
      </w:r>
      <w:r w:rsidRPr="00A778C1">
        <w:rPr>
          <w:sz w:val="24"/>
          <w:szCs w:val="24"/>
        </w:rPr>
        <w:t>т</w:t>
      </w:r>
      <w:r w:rsidRPr="00A778C1">
        <w:rPr>
          <w:sz w:val="24"/>
          <w:szCs w:val="24"/>
        </w:rPr>
        <w:t>ветственный за подготовку ответа, направляет необходимые документы (результат пр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доставления услуги, иные документы) в МФЦ для их последующей передачи заявит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лю:</w:t>
      </w:r>
    </w:p>
    <w:p w14:paraId="1A090C70" w14:textId="77777777" w:rsidR="00A208F4" w:rsidRPr="00A778C1" w:rsidRDefault="00A208F4" w:rsidP="000C3291">
      <w:pPr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в электронном виде</w:t>
      </w:r>
      <w:r w:rsidR="000C3291">
        <w:rPr>
          <w:sz w:val="24"/>
          <w:szCs w:val="24"/>
        </w:rPr>
        <w:t xml:space="preserve"> -</w:t>
      </w:r>
      <w:r w:rsidRPr="00A778C1">
        <w:rPr>
          <w:sz w:val="24"/>
          <w:szCs w:val="24"/>
        </w:rPr>
        <w:t xml:space="preserve"> в течение 1 рабочего дня со дня принятия решения о предо</w:t>
      </w:r>
      <w:r w:rsidRPr="00A778C1">
        <w:rPr>
          <w:sz w:val="24"/>
          <w:szCs w:val="24"/>
        </w:rPr>
        <w:t>с</w:t>
      </w:r>
      <w:r w:rsidRPr="00A778C1">
        <w:rPr>
          <w:sz w:val="24"/>
          <w:szCs w:val="24"/>
        </w:rPr>
        <w:t>тавлении (отказе в предоставлении) заявителю услуги;</w:t>
      </w:r>
    </w:p>
    <w:p w14:paraId="682ED83C" w14:textId="77777777" w:rsidR="00A208F4" w:rsidRPr="00A778C1" w:rsidRDefault="00A208F4" w:rsidP="000C3291">
      <w:pPr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на бумажном носителе – в срок не более 3 рабочих дней со дня принятия реш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ния о предоставлении (отказе в предоставлении) заявителю услуги.</w:t>
      </w:r>
    </w:p>
    <w:p w14:paraId="682A74CC" w14:textId="77777777" w:rsidR="00A208F4" w:rsidRPr="00A778C1" w:rsidRDefault="00A208F4" w:rsidP="00A778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Указанные в настоящем пункте документы направляются в МФЦ не позднее двух р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бочих дней до окончания срока предоставления муниципальной услуги.</w:t>
      </w:r>
    </w:p>
    <w:p w14:paraId="3FCFB1BE" w14:textId="77777777" w:rsidR="00A208F4" w:rsidRPr="00A778C1" w:rsidRDefault="00A208F4" w:rsidP="00A778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Специалист МФЦ, ответственный за выдачу документов, являющихся результ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том предоставления муниципальной услуги, указанных в пункте 2.3 Административн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го регламента и полученных от Архивного отдела, не позднее двух дней с даты их п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лучения от А</w:t>
      </w:r>
      <w:r w:rsidRPr="00A778C1">
        <w:rPr>
          <w:sz w:val="24"/>
          <w:szCs w:val="24"/>
        </w:rPr>
        <w:t>р</w:t>
      </w:r>
      <w:r w:rsidRPr="00A778C1">
        <w:rPr>
          <w:sz w:val="24"/>
          <w:szCs w:val="24"/>
        </w:rPr>
        <w:t>хивного отдела сообщает заявителю о принятом решении по телефону (с записью даты и времени телефонного звонка), а также о возможности получения док</w:t>
      </w:r>
      <w:r w:rsidRPr="00A778C1">
        <w:rPr>
          <w:sz w:val="24"/>
          <w:szCs w:val="24"/>
        </w:rPr>
        <w:t>у</w:t>
      </w:r>
      <w:r w:rsidRPr="00A778C1">
        <w:rPr>
          <w:sz w:val="24"/>
          <w:szCs w:val="24"/>
        </w:rPr>
        <w:t>ментов в МФЦ.</w:t>
      </w:r>
    </w:p>
    <w:p w14:paraId="1DE294A0" w14:textId="77777777" w:rsidR="00A208F4" w:rsidRPr="00A778C1" w:rsidRDefault="00A208F4" w:rsidP="00A778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2.17.2. Особенности предоставления муниципальной услуги в электронном виде через ПГУ ЛО, ЕПГУ.</w:t>
      </w:r>
    </w:p>
    <w:p w14:paraId="186C865C" w14:textId="77777777" w:rsidR="00A208F4" w:rsidRPr="00A778C1" w:rsidRDefault="00A208F4" w:rsidP="00A778C1">
      <w:pPr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Деятельность ПГУ ЛО, ЕПГУ по организации предоставления муниципальной услуги осуществляется в соответствии с Федеральным законом от 27 июля 2010 года №210-ФЗ «Об организации предоставления государственных и муниципальных услуг».</w:t>
      </w:r>
    </w:p>
    <w:p w14:paraId="166B2ECC" w14:textId="77777777" w:rsidR="00A208F4" w:rsidRPr="00A778C1" w:rsidRDefault="00A208F4" w:rsidP="00A778C1">
      <w:pPr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2.17.2.1. Для получения муниципальной услуги через ПГУ ЛО, ЕПГУ заявителю необходимо предварительно пройти процесс регистрации в Единой системе идентиф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кации и а</w:t>
      </w:r>
      <w:r w:rsidRPr="00A778C1">
        <w:rPr>
          <w:sz w:val="24"/>
          <w:szCs w:val="24"/>
        </w:rPr>
        <w:t>у</w:t>
      </w:r>
      <w:r w:rsidRPr="00A778C1">
        <w:rPr>
          <w:sz w:val="24"/>
          <w:szCs w:val="24"/>
        </w:rPr>
        <w:t>тентификации (далее – ЕСИА).</w:t>
      </w:r>
    </w:p>
    <w:p w14:paraId="28EF0481" w14:textId="77777777" w:rsidR="00A208F4" w:rsidRPr="00A778C1" w:rsidRDefault="00A208F4" w:rsidP="00A778C1">
      <w:pPr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2.17.2.2. Для подачи заявления через ПГУ ЛО, ЕПГУ заявитель должен выпо</w:t>
      </w:r>
      <w:r w:rsidRPr="00A778C1">
        <w:rPr>
          <w:sz w:val="24"/>
          <w:szCs w:val="24"/>
        </w:rPr>
        <w:t>л</w:t>
      </w:r>
      <w:r w:rsidRPr="00A778C1">
        <w:rPr>
          <w:sz w:val="24"/>
          <w:szCs w:val="24"/>
        </w:rPr>
        <w:t>нить сл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дующие действия:</w:t>
      </w:r>
    </w:p>
    <w:p w14:paraId="748C8BC5" w14:textId="77777777" w:rsidR="00A208F4" w:rsidRPr="00A778C1" w:rsidRDefault="00A208F4" w:rsidP="000C3291">
      <w:pPr>
        <w:numPr>
          <w:ilvl w:val="0"/>
          <w:numId w:val="35"/>
        </w:numPr>
        <w:rPr>
          <w:sz w:val="24"/>
          <w:szCs w:val="24"/>
        </w:rPr>
      </w:pPr>
      <w:r w:rsidRPr="00A778C1">
        <w:rPr>
          <w:sz w:val="24"/>
          <w:szCs w:val="24"/>
        </w:rPr>
        <w:t>пройти идентификацию и аутентификацию в ЕСИА;</w:t>
      </w:r>
    </w:p>
    <w:p w14:paraId="4EDB0CA3" w14:textId="77777777" w:rsidR="00A208F4" w:rsidRPr="00A778C1" w:rsidRDefault="00A208F4" w:rsidP="000C3291">
      <w:pPr>
        <w:numPr>
          <w:ilvl w:val="0"/>
          <w:numId w:val="35"/>
        </w:numPr>
        <w:rPr>
          <w:sz w:val="24"/>
          <w:szCs w:val="24"/>
        </w:rPr>
      </w:pPr>
      <w:r w:rsidRPr="00A778C1">
        <w:rPr>
          <w:sz w:val="24"/>
          <w:szCs w:val="24"/>
        </w:rPr>
        <w:t>в личном кабинете на ПГУ ЛО, ЕПГУ выбрать услугу под названием «Муниципал</w:t>
      </w:r>
      <w:r w:rsidRPr="00A778C1">
        <w:rPr>
          <w:sz w:val="24"/>
          <w:szCs w:val="24"/>
        </w:rPr>
        <w:t>ь</w:t>
      </w:r>
      <w:r w:rsidRPr="00A778C1">
        <w:rPr>
          <w:sz w:val="24"/>
          <w:szCs w:val="24"/>
        </w:rPr>
        <w:t>ная услуга «Выдача архивных справок, архивных выписок и копий архивных док</w:t>
      </w:r>
      <w:r w:rsidRPr="00A778C1">
        <w:rPr>
          <w:sz w:val="24"/>
          <w:szCs w:val="24"/>
        </w:rPr>
        <w:t>у</w:t>
      </w:r>
      <w:r w:rsidRPr="00A778C1">
        <w:rPr>
          <w:sz w:val="24"/>
          <w:szCs w:val="24"/>
        </w:rPr>
        <w:t>ментов по определенной проблеме, теме, событию, факту, по биографическим и г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неалогическим запросам» заполнить в электронном виде заявление на оказание у</w:t>
      </w:r>
      <w:r w:rsidRPr="00A778C1">
        <w:rPr>
          <w:sz w:val="24"/>
          <w:szCs w:val="24"/>
        </w:rPr>
        <w:t>с</w:t>
      </w:r>
      <w:r w:rsidRPr="00A778C1">
        <w:rPr>
          <w:sz w:val="24"/>
          <w:szCs w:val="24"/>
        </w:rPr>
        <w:t>луги;</w:t>
      </w:r>
    </w:p>
    <w:p w14:paraId="44809DA9" w14:textId="77777777" w:rsidR="00A208F4" w:rsidRPr="00A778C1" w:rsidRDefault="00A208F4" w:rsidP="000C3291">
      <w:pPr>
        <w:numPr>
          <w:ilvl w:val="0"/>
          <w:numId w:val="35"/>
        </w:numPr>
        <w:rPr>
          <w:sz w:val="24"/>
          <w:szCs w:val="24"/>
        </w:rPr>
      </w:pPr>
      <w:r w:rsidRPr="00A778C1">
        <w:rPr>
          <w:sz w:val="24"/>
          <w:szCs w:val="24"/>
        </w:rPr>
        <w:t>приложить к заявлению отсканированные образы документов, необходимых для п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лучения услуги;</w:t>
      </w:r>
    </w:p>
    <w:p w14:paraId="152D2B12" w14:textId="77777777" w:rsidR="00A208F4" w:rsidRPr="00A778C1" w:rsidRDefault="00A208F4" w:rsidP="000C3291">
      <w:pPr>
        <w:numPr>
          <w:ilvl w:val="0"/>
          <w:numId w:val="35"/>
        </w:numPr>
        <w:rPr>
          <w:sz w:val="24"/>
          <w:szCs w:val="24"/>
        </w:rPr>
      </w:pPr>
      <w:r w:rsidRPr="00A778C1">
        <w:rPr>
          <w:sz w:val="24"/>
          <w:szCs w:val="24"/>
        </w:rPr>
        <w:t>направить пакет электронных документов в Архивный отдел посредством функци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нала ПГУ ЛО, ЕПГУ.</w:t>
      </w:r>
    </w:p>
    <w:p w14:paraId="00DA20BE" w14:textId="77777777" w:rsidR="00A208F4" w:rsidRPr="00A778C1" w:rsidRDefault="00A208F4" w:rsidP="00A778C1">
      <w:pPr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2.17.2.3. В результате направления пакета электронных документов посредством ПГУ ЛО, ЕПГУ в соответствии с требованиями пункта 2.17.2.2. Административного регламента автоматизированной информационной системой межведомственного эле</w:t>
      </w:r>
      <w:r w:rsidRPr="00A778C1">
        <w:rPr>
          <w:sz w:val="24"/>
          <w:szCs w:val="24"/>
        </w:rPr>
        <w:t>к</w:t>
      </w:r>
      <w:r w:rsidRPr="00A778C1">
        <w:rPr>
          <w:sz w:val="24"/>
          <w:szCs w:val="24"/>
        </w:rPr>
        <w:t>тронного взаимодействия Ленинградской области (далее - АИС «Межвед ЛО») прои</w:t>
      </w:r>
      <w:r w:rsidRPr="00A778C1">
        <w:rPr>
          <w:sz w:val="24"/>
          <w:szCs w:val="24"/>
        </w:rPr>
        <w:t>з</w:t>
      </w:r>
      <w:r w:rsidRPr="00A778C1">
        <w:rPr>
          <w:sz w:val="24"/>
          <w:szCs w:val="24"/>
        </w:rPr>
        <w:t xml:space="preserve">водится автоматическая регистрация поступившего пакета электронных документов и </w:t>
      </w:r>
      <w:r w:rsidRPr="00A778C1">
        <w:rPr>
          <w:sz w:val="24"/>
          <w:szCs w:val="24"/>
        </w:rPr>
        <w:lastRenderedPageBreak/>
        <w:t>присвоение пакету уникальн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го номера дела. Номер дела доступен заявителю в личном кабинете ПГУ ЛО, ЕПГУ.</w:t>
      </w:r>
    </w:p>
    <w:p w14:paraId="4B26CC46" w14:textId="77777777" w:rsidR="00A208F4" w:rsidRPr="00A778C1" w:rsidRDefault="00A208F4" w:rsidP="00A778C1">
      <w:pPr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2.17.2.4. При предоставлении муниципальной услуги через ПГУ ЛО, ЕПГУ сп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циалист Архивного отдела выполняет следующие действия:</w:t>
      </w:r>
    </w:p>
    <w:p w14:paraId="2A777C90" w14:textId="77777777" w:rsidR="00A208F4" w:rsidRPr="00A778C1" w:rsidRDefault="00A208F4" w:rsidP="000C3291">
      <w:pPr>
        <w:numPr>
          <w:ilvl w:val="0"/>
          <w:numId w:val="36"/>
        </w:numPr>
        <w:rPr>
          <w:sz w:val="24"/>
          <w:szCs w:val="24"/>
        </w:rPr>
      </w:pPr>
      <w:r w:rsidRPr="00A778C1">
        <w:rPr>
          <w:sz w:val="24"/>
          <w:szCs w:val="24"/>
        </w:rPr>
        <w:t>формирует пакет документов, поступивший через ПГУ ЛО, ЕПГУ, и передает отве</w:t>
      </w:r>
      <w:r w:rsidRPr="00A778C1">
        <w:rPr>
          <w:sz w:val="24"/>
          <w:szCs w:val="24"/>
        </w:rPr>
        <w:t>т</w:t>
      </w:r>
      <w:r w:rsidRPr="00A778C1">
        <w:rPr>
          <w:sz w:val="24"/>
          <w:szCs w:val="24"/>
        </w:rPr>
        <w:t>ственному специалисту Архивного отдела, наделенному в соответствии с должнос</w:t>
      </w:r>
      <w:r w:rsidRPr="00A778C1">
        <w:rPr>
          <w:sz w:val="24"/>
          <w:szCs w:val="24"/>
        </w:rPr>
        <w:t>т</w:t>
      </w:r>
      <w:r w:rsidRPr="00A778C1">
        <w:rPr>
          <w:sz w:val="24"/>
          <w:szCs w:val="24"/>
        </w:rPr>
        <w:t>ным регламентом функциями по выполнению административной процедуры по приему з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явлений и проверке документов, представленных для рассмотрения;</w:t>
      </w:r>
    </w:p>
    <w:p w14:paraId="44F26B2A" w14:textId="77777777" w:rsidR="00A208F4" w:rsidRPr="00A778C1" w:rsidRDefault="00A208F4" w:rsidP="000C3291">
      <w:pPr>
        <w:numPr>
          <w:ilvl w:val="0"/>
          <w:numId w:val="36"/>
        </w:numPr>
        <w:rPr>
          <w:sz w:val="24"/>
          <w:szCs w:val="24"/>
        </w:rPr>
      </w:pPr>
      <w:r w:rsidRPr="00A778C1">
        <w:rPr>
          <w:sz w:val="24"/>
          <w:szCs w:val="24"/>
        </w:rPr>
        <w:t>в случае необходимости связывается с заявителем по телефону для получения д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полнительных сведений или уточняющих данных;</w:t>
      </w:r>
    </w:p>
    <w:p w14:paraId="230615B5" w14:textId="77777777" w:rsidR="00A208F4" w:rsidRPr="00A778C1" w:rsidRDefault="00A208F4" w:rsidP="000C3291">
      <w:pPr>
        <w:numPr>
          <w:ilvl w:val="0"/>
          <w:numId w:val="36"/>
        </w:numPr>
        <w:rPr>
          <w:sz w:val="24"/>
          <w:szCs w:val="24"/>
        </w:rPr>
      </w:pPr>
      <w:r w:rsidRPr="00A778C1">
        <w:rPr>
          <w:sz w:val="24"/>
          <w:szCs w:val="24"/>
        </w:rPr>
        <w:t>после рассмотрения документов и утверждения решения о предоставлении муниц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пальной услуги (отказе в предоставлении) и подготовки итоговых документов, я</w:t>
      </w:r>
      <w:r w:rsidRPr="00A778C1">
        <w:rPr>
          <w:sz w:val="24"/>
          <w:szCs w:val="24"/>
        </w:rPr>
        <w:t>в</w:t>
      </w:r>
      <w:r w:rsidRPr="00A778C1">
        <w:rPr>
          <w:sz w:val="24"/>
          <w:szCs w:val="24"/>
        </w:rPr>
        <w:t>ляющихся результатом предоставления муниципальной услуги, указанных в пункте 2.3 Административного регламента, заполняет предусмотренные в АИС «Межвед ЛО» формы о принятом реш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нии и переводит дело в архив АИС «Межвед ЛО»;</w:t>
      </w:r>
    </w:p>
    <w:p w14:paraId="3B7B865D" w14:textId="77777777" w:rsidR="00A208F4" w:rsidRPr="00A778C1" w:rsidRDefault="00A208F4" w:rsidP="000C3291">
      <w:pPr>
        <w:numPr>
          <w:ilvl w:val="0"/>
          <w:numId w:val="36"/>
        </w:numPr>
        <w:rPr>
          <w:sz w:val="24"/>
          <w:szCs w:val="24"/>
        </w:rPr>
      </w:pPr>
      <w:r w:rsidRPr="00A778C1">
        <w:rPr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щении за</w:t>
      </w:r>
      <w:r w:rsidRPr="00A778C1">
        <w:rPr>
          <w:sz w:val="24"/>
          <w:szCs w:val="24"/>
        </w:rPr>
        <w:t>я</w:t>
      </w:r>
      <w:r w:rsidRPr="00A778C1">
        <w:rPr>
          <w:sz w:val="24"/>
          <w:szCs w:val="24"/>
        </w:rPr>
        <w:t>вителя.</w:t>
      </w:r>
    </w:p>
    <w:p w14:paraId="0CDE6DD0" w14:textId="77777777" w:rsidR="00A208F4" w:rsidRPr="00A778C1" w:rsidRDefault="00A208F4" w:rsidP="00A778C1">
      <w:pPr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2.17.2.5. В случае поступления всех документов, указанных в пункте 2.6 насто</w:t>
      </w:r>
      <w:r w:rsidRPr="00A778C1">
        <w:rPr>
          <w:sz w:val="24"/>
          <w:szCs w:val="24"/>
        </w:rPr>
        <w:t>я</w:t>
      </w:r>
      <w:r w:rsidRPr="00A778C1">
        <w:rPr>
          <w:sz w:val="24"/>
          <w:szCs w:val="24"/>
        </w:rPr>
        <w:t>щего Административного регламента, и отвечающих требованиям, в форме электро</w:t>
      </w:r>
      <w:r w:rsidRPr="00A778C1">
        <w:rPr>
          <w:sz w:val="24"/>
          <w:szCs w:val="24"/>
        </w:rPr>
        <w:t>н</w:t>
      </w:r>
      <w:r w:rsidRPr="00A778C1">
        <w:rPr>
          <w:sz w:val="24"/>
          <w:szCs w:val="24"/>
        </w:rPr>
        <w:t>ных документов (электронных образов документов), днем обращения за предоставл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нием муниципальной услуги считается дата регистрации приема документов на ПГУ ЛО, ЕПГУ.</w:t>
      </w:r>
    </w:p>
    <w:p w14:paraId="4C2777BD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outlineLvl w:val="1"/>
        <w:rPr>
          <w:sz w:val="16"/>
          <w:szCs w:val="24"/>
        </w:rPr>
      </w:pPr>
      <w:bookmarkStart w:id="5" w:name="Par209"/>
      <w:bookmarkEnd w:id="5"/>
    </w:p>
    <w:p w14:paraId="212969D3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bookmarkStart w:id="6" w:name="Par215"/>
      <w:bookmarkEnd w:id="6"/>
    </w:p>
    <w:p w14:paraId="4CCD872A" w14:textId="77777777" w:rsidR="000C3291" w:rsidRDefault="00A208F4" w:rsidP="000C3291">
      <w:pPr>
        <w:autoSpaceDE w:val="0"/>
        <w:autoSpaceDN w:val="0"/>
        <w:adjustRightInd w:val="0"/>
        <w:ind w:left="709"/>
        <w:rPr>
          <w:b/>
          <w:szCs w:val="28"/>
        </w:rPr>
      </w:pPr>
      <w:r w:rsidRPr="00A778C1">
        <w:rPr>
          <w:b/>
          <w:szCs w:val="28"/>
        </w:rPr>
        <w:t xml:space="preserve">3. Состав, последовательность и сроки </w:t>
      </w:r>
    </w:p>
    <w:p w14:paraId="03C722FD" w14:textId="77777777" w:rsidR="000C3291" w:rsidRDefault="00A208F4" w:rsidP="000C3291">
      <w:pPr>
        <w:autoSpaceDE w:val="0"/>
        <w:autoSpaceDN w:val="0"/>
        <w:adjustRightInd w:val="0"/>
        <w:ind w:left="709"/>
        <w:rPr>
          <w:b/>
          <w:szCs w:val="28"/>
        </w:rPr>
      </w:pPr>
      <w:r w:rsidRPr="00A778C1">
        <w:rPr>
          <w:b/>
          <w:szCs w:val="28"/>
        </w:rPr>
        <w:t xml:space="preserve">выполнения административных процедур, </w:t>
      </w:r>
    </w:p>
    <w:p w14:paraId="0995F764" w14:textId="77777777" w:rsidR="00A208F4" w:rsidRPr="00A778C1" w:rsidRDefault="00A208F4" w:rsidP="000C3291">
      <w:pPr>
        <w:autoSpaceDE w:val="0"/>
        <w:autoSpaceDN w:val="0"/>
        <w:adjustRightInd w:val="0"/>
        <w:ind w:left="709"/>
        <w:rPr>
          <w:b/>
          <w:szCs w:val="28"/>
        </w:rPr>
      </w:pPr>
      <w:r w:rsidRPr="00A778C1">
        <w:rPr>
          <w:b/>
          <w:szCs w:val="28"/>
        </w:rPr>
        <w:t>требования к порядку их выпо</w:t>
      </w:r>
      <w:r w:rsidRPr="00A778C1">
        <w:rPr>
          <w:b/>
          <w:szCs w:val="28"/>
        </w:rPr>
        <w:t>л</w:t>
      </w:r>
      <w:r w:rsidRPr="00A778C1">
        <w:rPr>
          <w:b/>
          <w:szCs w:val="28"/>
        </w:rPr>
        <w:t xml:space="preserve">нения, </w:t>
      </w:r>
    </w:p>
    <w:p w14:paraId="594062A3" w14:textId="77777777" w:rsidR="000C3291" w:rsidRDefault="00A208F4" w:rsidP="000C3291">
      <w:pPr>
        <w:autoSpaceDE w:val="0"/>
        <w:autoSpaceDN w:val="0"/>
        <w:adjustRightInd w:val="0"/>
        <w:ind w:left="709"/>
        <w:rPr>
          <w:b/>
          <w:szCs w:val="28"/>
        </w:rPr>
      </w:pPr>
      <w:r w:rsidRPr="00A778C1">
        <w:rPr>
          <w:b/>
          <w:szCs w:val="28"/>
        </w:rPr>
        <w:t xml:space="preserve">в том числе особенности выполнения </w:t>
      </w:r>
    </w:p>
    <w:p w14:paraId="1614E09B" w14:textId="77777777" w:rsidR="000C3291" w:rsidRDefault="00A208F4" w:rsidP="000C3291">
      <w:pPr>
        <w:autoSpaceDE w:val="0"/>
        <w:autoSpaceDN w:val="0"/>
        <w:adjustRightInd w:val="0"/>
        <w:ind w:left="709"/>
        <w:rPr>
          <w:b/>
          <w:szCs w:val="28"/>
        </w:rPr>
      </w:pPr>
      <w:r w:rsidRPr="00A778C1">
        <w:rPr>
          <w:b/>
          <w:szCs w:val="28"/>
        </w:rPr>
        <w:t xml:space="preserve">административных процедур в электронной </w:t>
      </w:r>
    </w:p>
    <w:p w14:paraId="39F96889" w14:textId="77777777" w:rsidR="000C3291" w:rsidRDefault="00A208F4" w:rsidP="000C3291">
      <w:pPr>
        <w:autoSpaceDE w:val="0"/>
        <w:autoSpaceDN w:val="0"/>
        <w:adjustRightInd w:val="0"/>
        <w:ind w:left="709"/>
        <w:rPr>
          <w:b/>
          <w:szCs w:val="28"/>
        </w:rPr>
      </w:pPr>
      <w:r w:rsidRPr="00A778C1">
        <w:rPr>
          <w:b/>
          <w:szCs w:val="28"/>
        </w:rPr>
        <w:t>форме, а также ос</w:t>
      </w:r>
      <w:r w:rsidRPr="00A778C1">
        <w:rPr>
          <w:b/>
          <w:szCs w:val="28"/>
        </w:rPr>
        <w:t>о</w:t>
      </w:r>
      <w:r w:rsidRPr="00A778C1">
        <w:rPr>
          <w:b/>
          <w:szCs w:val="28"/>
        </w:rPr>
        <w:t xml:space="preserve">бенности выполнения </w:t>
      </w:r>
    </w:p>
    <w:p w14:paraId="302C1B86" w14:textId="77777777" w:rsidR="000C3291" w:rsidRDefault="00A208F4" w:rsidP="000C3291">
      <w:pPr>
        <w:autoSpaceDE w:val="0"/>
        <w:autoSpaceDN w:val="0"/>
        <w:adjustRightInd w:val="0"/>
        <w:ind w:left="709"/>
        <w:rPr>
          <w:b/>
          <w:szCs w:val="28"/>
        </w:rPr>
      </w:pPr>
      <w:r w:rsidRPr="00A778C1">
        <w:rPr>
          <w:b/>
          <w:szCs w:val="28"/>
        </w:rPr>
        <w:t xml:space="preserve">административных процедур в </w:t>
      </w:r>
    </w:p>
    <w:p w14:paraId="2728AFA9" w14:textId="77777777" w:rsidR="00A208F4" w:rsidRPr="00A778C1" w:rsidRDefault="00A208F4" w:rsidP="000C3291">
      <w:pPr>
        <w:autoSpaceDE w:val="0"/>
        <w:autoSpaceDN w:val="0"/>
        <w:adjustRightInd w:val="0"/>
        <w:ind w:left="709"/>
        <w:rPr>
          <w:b/>
          <w:szCs w:val="28"/>
        </w:rPr>
      </w:pPr>
      <w:r w:rsidRPr="00A778C1">
        <w:rPr>
          <w:b/>
          <w:szCs w:val="28"/>
        </w:rPr>
        <w:t>мног</w:t>
      </w:r>
      <w:r w:rsidRPr="00A778C1">
        <w:rPr>
          <w:b/>
          <w:szCs w:val="28"/>
        </w:rPr>
        <w:t>о</w:t>
      </w:r>
      <w:r w:rsidRPr="00A778C1">
        <w:rPr>
          <w:b/>
          <w:szCs w:val="28"/>
        </w:rPr>
        <w:t>функциональных центрах</w:t>
      </w:r>
    </w:p>
    <w:p w14:paraId="5EE7A0E9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b/>
          <w:szCs w:val="28"/>
        </w:rPr>
      </w:pPr>
    </w:p>
    <w:p w14:paraId="77150586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3.1. Состав, последовательность и сроки выполнения административных проц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дур, требования к порядку их выполнения</w:t>
      </w:r>
      <w:r w:rsidR="00E44CF1">
        <w:rPr>
          <w:sz w:val="24"/>
          <w:szCs w:val="24"/>
        </w:rPr>
        <w:t>.</w:t>
      </w:r>
    </w:p>
    <w:p w14:paraId="7C81E1AF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ab/>
        <w:t>3.1.1. Предоставление муниципальной услуги включает в себя следующие адм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нистративные процедуры:</w:t>
      </w:r>
    </w:p>
    <w:p w14:paraId="1DBBE818" w14:textId="77777777" w:rsidR="00A208F4" w:rsidRPr="00A778C1" w:rsidRDefault="00A208F4" w:rsidP="00E44CF1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прием, регистрация запросов и передача их на исполнение (срок выполнения адм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нистративной процедуры – не более 3 рабочих дней с момента поступления запр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са);</w:t>
      </w:r>
    </w:p>
    <w:p w14:paraId="4CC39B63" w14:textId="77777777" w:rsidR="00A208F4" w:rsidRPr="00A778C1" w:rsidRDefault="00A208F4" w:rsidP="00E44CF1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- анализ тематики поступивших запросов (срок выполнения административной пр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цедуры - не более 3 рабочих дней с момента передачи на исполнение);</w:t>
      </w:r>
    </w:p>
    <w:p w14:paraId="072D076D" w14:textId="77777777" w:rsidR="00A208F4" w:rsidRPr="00A778C1" w:rsidRDefault="00A208F4" w:rsidP="00E44CF1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направление запросов по принадлежности (срок выполнения административной</w:t>
      </w:r>
      <w:r w:rsidRPr="00A778C1">
        <w:rPr>
          <w:szCs w:val="28"/>
        </w:rPr>
        <w:t xml:space="preserve"> </w:t>
      </w:r>
      <w:r w:rsidRPr="00A778C1">
        <w:rPr>
          <w:sz w:val="24"/>
          <w:szCs w:val="24"/>
        </w:rPr>
        <w:t>процедуры – не более 5 рабочих дней со дня регистрации запроса);</w:t>
      </w:r>
    </w:p>
    <w:p w14:paraId="658287A2" w14:textId="77777777" w:rsidR="00A208F4" w:rsidRPr="00A778C1" w:rsidRDefault="00A208F4" w:rsidP="00E44CF1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поиск архивных документов, необходимых для исполнения запроса, и подготовка ответа заявителю (срок выполнения административной процедуры – не более 15 р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бочих дней со дня регистрации запроса);</w:t>
      </w:r>
    </w:p>
    <w:p w14:paraId="5B9A440A" w14:textId="77777777" w:rsidR="00A208F4" w:rsidRPr="00A778C1" w:rsidRDefault="00A208F4" w:rsidP="00E44CF1">
      <w:pPr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направление и выдача результата предоставления муниципальной услуги (срок в</w:t>
      </w:r>
      <w:r w:rsidRPr="00A778C1">
        <w:rPr>
          <w:sz w:val="24"/>
          <w:szCs w:val="24"/>
        </w:rPr>
        <w:t>ы</w:t>
      </w:r>
      <w:r w:rsidRPr="00A778C1">
        <w:rPr>
          <w:sz w:val="24"/>
          <w:szCs w:val="24"/>
        </w:rPr>
        <w:t>полнения административной процедуры - не более 3 рабочих дней с момента заве</w:t>
      </w:r>
      <w:r w:rsidRPr="00A778C1">
        <w:rPr>
          <w:sz w:val="24"/>
          <w:szCs w:val="24"/>
        </w:rPr>
        <w:t>р</w:t>
      </w:r>
      <w:r w:rsidRPr="00A778C1">
        <w:rPr>
          <w:sz w:val="24"/>
          <w:szCs w:val="24"/>
        </w:rPr>
        <w:t>шения подготовки ответа заявителям).</w:t>
      </w:r>
    </w:p>
    <w:p w14:paraId="48312CF1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lastRenderedPageBreak/>
        <w:t>Последовательность административных действий (процедур) по предоставл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 xml:space="preserve">нию муниципальной услуги отражена в блок-схеме (приложение </w:t>
      </w:r>
      <w:r w:rsidR="00E44CF1">
        <w:rPr>
          <w:sz w:val="24"/>
          <w:szCs w:val="24"/>
        </w:rPr>
        <w:t>№</w:t>
      </w:r>
      <w:r w:rsidRPr="00A778C1">
        <w:rPr>
          <w:sz w:val="24"/>
          <w:szCs w:val="24"/>
        </w:rPr>
        <w:t xml:space="preserve">3 к </w:t>
      </w:r>
      <w:r w:rsidR="00E44CF1" w:rsidRPr="00A778C1">
        <w:rPr>
          <w:sz w:val="24"/>
          <w:szCs w:val="24"/>
        </w:rPr>
        <w:t>Административн</w:t>
      </w:r>
      <w:r w:rsidR="00E44CF1" w:rsidRPr="00A778C1">
        <w:rPr>
          <w:sz w:val="24"/>
          <w:szCs w:val="24"/>
        </w:rPr>
        <w:t>о</w:t>
      </w:r>
      <w:r w:rsidR="00E44CF1" w:rsidRPr="00A778C1">
        <w:rPr>
          <w:sz w:val="24"/>
          <w:szCs w:val="24"/>
        </w:rPr>
        <w:t xml:space="preserve">му </w:t>
      </w:r>
      <w:r w:rsidRPr="00A778C1">
        <w:rPr>
          <w:sz w:val="24"/>
          <w:szCs w:val="24"/>
        </w:rPr>
        <w:t>регламе</w:t>
      </w:r>
      <w:r w:rsidRPr="00A778C1">
        <w:rPr>
          <w:sz w:val="24"/>
          <w:szCs w:val="24"/>
        </w:rPr>
        <w:t>н</w:t>
      </w:r>
      <w:r w:rsidRPr="00A778C1">
        <w:rPr>
          <w:sz w:val="24"/>
          <w:szCs w:val="24"/>
        </w:rPr>
        <w:t>ту).</w:t>
      </w:r>
    </w:p>
    <w:p w14:paraId="2195F650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3.1.2. Прием, регистрация запроса и передача его на исполнение.</w:t>
      </w:r>
    </w:p>
    <w:p w14:paraId="11172FF6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3.1.2.1. Основанием для начала исполнения административной процедуры явл</w:t>
      </w:r>
      <w:r w:rsidRPr="00A778C1">
        <w:rPr>
          <w:sz w:val="24"/>
          <w:szCs w:val="24"/>
        </w:rPr>
        <w:t>я</w:t>
      </w:r>
      <w:r w:rsidRPr="00A778C1">
        <w:rPr>
          <w:sz w:val="24"/>
          <w:szCs w:val="24"/>
        </w:rPr>
        <w:t>ется поступление запроса в Архивный отдел.</w:t>
      </w:r>
    </w:p>
    <w:p w14:paraId="41979C20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3.1.2.2. Содержание административного действия, продолжительность и (или) макс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мальный срок его выполнения.</w:t>
      </w:r>
    </w:p>
    <w:p w14:paraId="704D5475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При личном обращении заявителя в Архивный отдел работник, ответственный за пр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ем заявителей в Архивном отделе, разъясняет порядок предоставления услуги и предлагает заполнить запрос в соответствии с установленной административным ре</w:t>
      </w:r>
      <w:r w:rsidRPr="00A778C1">
        <w:rPr>
          <w:sz w:val="24"/>
          <w:szCs w:val="24"/>
        </w:rPr>
        <w:t>г</w:t>
      </w:r>
      <w:r w:rsidRPr="00A778C1">
        <w:rPr>
          <w:sz w:val="24"/>
          <w:szCs w:val="24"/>
        </w:rPr>
        <w:t>ламентом формой. Информирует заявителя о сроках выдачи результата предоставления муниципальной услуги. Далее вносит запрос в базу данных по учету запросов в Архи</w:t>
      </w:r>
      <w:r w:rsidRPr="00A778C1">
        <w:rPr>
          <w:sz w:val="24"/>
          <w:szCs w:val="24"/>
        </w:rPr>
        <w:t>в</w:t>
      </w:r>
      <w:r w:rsidRPr="00A778C1">
        <w:rPr>
          <w:sz w:val="24"/>
          <w:szCs w:val="24"/>
        </w:rPr>
        <w:t>ном отделе и передает его заведующему Архивн</w:t>
      </w:r>
      <w:r w:rsidR="00E44CF1">
        <w:rPr>
          <w:sz w:val="24"/>
          <w:szCs w:val="24"/>
        </w:rPr>
        <w:t>ым</w:t>
      </w:r>
      <w:r w:rsidRPr="00A778C1">
        <w:rPr>
          <w:sz w:val="24"/>
          <w:szCs w:val="24"/>
        </w:rPr>
        <w:t xml:space="preserve"> отдел</w:t>
      </w:r>
      <w:r w:rsidR="00E44CF1">
        <w:rPr>
          <w:sz w:val="24"/>
          <w:szCs w:val="24"/>
        </w:rPr>
        <w:t>ом</w:t>
      </w:r>
      <w:r w:rsidRPr="00A778C1">
        <w:rPr>
          <w:sz w:val="24"/>
          <w:szCs w:val="24"/>
        </w:rPr>
        <w:t xml:space="preserve"> в срок не позднее рабоч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го дня следующего за днем получения запроса.</w:t>
      </w:r>
    </w:p>
    <w:p w14:paraId="61AE0EBA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При поступлении запроса на адрес электронной почты Архивного отдела, рабо</w:t>
      </w:r>
      <w:r w:rsidRPr="00A778C1">
        <w:rPr>
          <w:sz w:val="24"/>
          <w:szCs w:val="24"/>
        </w:rPr>
        <w:t>т</w:t>
      </w:r>
      <w:r w:rsidRPr="00A778C1">
        <w:rPr>
          <w:sz w:val="24"/>
          <w:szCs w:val="24"/>
        </w:rPr>
        <w:t>ник, ответственный за прием заявителей в Архивном отделе, распечатывает запрос на бумажный носитель, регистрирует его в базе данных по учету запросов в Архивном о</w:t>
      </w:r>
      <w:r w:rsidRPr="00A778C1">
        <w:rPr>
          <w:sz w:val="24"/>
          <w:szCs w:val="24"/>
        </w:rPr>
        <w:t>т</w:t>
      </w:r>
      <w:r w:rsidRPr="00A778C1">
        <w:rPr>
          <w:sz w:val="24"/>
          <w:szCs w:val="24"/>
        </w:rPr>
        <w:t>деле. Затем передает запрос заведующему Архивн</w:t>
      </w:r>
      <w:r w:rsidR="00E44CF1">
        <w:rPr>
          <w:sz w:val="24"/>
          <w:szCs w:val="24"/>
        </w:rPr>
        <w:t>ым</w:t>
      </w:r>
      <w:r w:rsidRPr="00A778C1">
        <w:rPr>
          <w:sz w:val="24"/>
          <w:szCs w:val="24"/>
        </w:rPr>
        <w:t xml:space="preserve"> отдел</w:t>
      </w:r>
      <w:r w:rsidR="00E44CF1">
        <w:rPr>
          <w:sz w:val="24"/>
          <w:szCs w:val="24"/>
        </w:rPr>
        <w:t>ом</w:t>
      </w:r>
      <w:r w:rsidRPr="00A778C1">
        <w:rPr>
          <w:sz w:val="24"/>
          <w:szCs w:val="24"/>
        </w:rPr>
        <w:t xml:space="preserve"> в срок не позднее раб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чего дня</w:t>
      </w:r>
      <w:r w:rsidR="00E44CF1">
        <w:rPr>
          <w:sz w:val="24"/>
          <w:szCs w:val="24"/>
        </w:rPr>
        <w:t>,</w:t>
      </w:r>
      <w:r w:rsidRPr="00A778C1">
        <w:rPr>
          <w:sz w:val="24"/>
          <w:szCs w:val="24"/>
        </w:rPr>
        <w:t xml:space="preserve"> следующего за днем получения запроса.</w:t>
      </w:r>
    </w:p>
    <w:p w14:paraId="6D77EA15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При поступлении запроса почтовой связью в Архивный отдел, работник, отве</w:t>
      </w:r>
      <w:r w:rsidRPr="00A778C1">
        <w:rPr>
          <w:sz w:val="24"/>
          <w:szCs w:val="24"/>
        </w:rPr>
        <w:t>т</w:t>
      </w:r>
      <w:r w:rsidRPr="00A778C1">
        <w:rPr>
          <w:sz w:val="24"/>
          <w:szCs w:val="24"/>
        </w:rPr>
        <w:t>стве</w:t>
      </w:r>
      <w:r w:rsidRPr="00A778C1">
        <w:rPr>
          <w:sz w:val="24"/>
          <w:szCs w:val="24"/>
        </w:rPr>
        <w:t>н</w:t>
      </w:r>
      <w:r w:rsidRPr="00A778C1">
        <w:rPr>
          <w:sz w:val="24"/>
          <w:szCs w:val="24"/>
        </w:rPr>
        <w:t>ный за прием заявителей в Архивном отделе, регистрирует его в базе данных по учету запр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 xml:space="preserve">сов в Архивном отделе и передает заведующему </w:t>
      </w:r>
      <w:r w:rsidR="00E44CF1" w:rsidRPr="00A778C1">
        <w:rPr>
          <w:sz w:val="24"/>
          <w:szCs w:val="24"/>
        </w:rPr>
        <w:t>Архивн</w:t>
      </w:r>
      <w:r w:rsidR="00E44CF1">
        <w:rPr>
          <w:sz w:val="24"/>
          <w:szCs w:val="24"/>
        </w:rPr>
        <w:t>ым</w:t>
      </w:r>
      <w:r w:rsidR="00E44CF1" w:rsidRPr="00A778C1">
        <w:rPr>
          <w:sz w:val="24"/>
          <w:szCs w:val="24"/>
        </w:rPr>
        <w:t xml:space="preserve"> отдел</w:t>
      </w:r>
      <w:r w:rsidR="00E44CF1">
        <w:rPr>
          <w:sz w:val="24"/>
          <w:szCs w:val="24"/>
        </w:rPr>
        <w:t>ом</w:t>
      </w:r>
      <w:r w:rsidR="00E44CF1" w:rsidRPr="00A778C1">
        <w:rPr>
          <w:sz w:val="24"/>
          <w:szCs w:val="24"/>
        </w:rPr>
        <w:t xml:space="preserve"> </w:t>
      </w:r>
      <w:r w:rsidRPr="00A778C1">
        <w:rPr>
          <w:sz w:val="24"/>
          <w:szCs w:val="24"/>
        </w:rPr>
        <w:t>в срок не позднее рабоч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го дня</w:t>
      </w:r>
      <w:r w:rsidR="00E44CF1">
        <w:rPr>
          <w:sz w:val="24"/>
          <w:szCs w:val="24"/>
        </w:rPr>
        <w:t>,</w:t>
      </w:r>
      <w:r w:rsidRPr="00A778C1">
        <w:rPr>
          <w:sz w:val="24"/>
          <w:szCs w:val="24"/>
        </w:rPr>
        <w:t xml:space="preserve"> следующего за днем получения запроса.</w:t>
      </w:r>
    </w:p>
    <w:p w14:paraId="2C5C12C7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 xml:space="preserve">Заведующий </w:t>
      </w:r>
      <w:r w:rsidR="00E44CF1" w:rsidRPr="00A778C1">
        <w:rPr>
          <w:sz w:val="24"/>
          <w:szCs w:val="24"/>
        </w:rPr>
        <w:t>Архивн</w:t>
      </w:r>
      <w:r w:rsidR="00E44CF1">
        <w:rPr>
          <w:sz w:val="24"/>
          <w:szCs w:val="24"/>
        </w:rPr>
        <w:t>ым</w:t>
      </w:r>
      <w:r w:rsidR="00E44CF1" w:rsidRPr="00A778C1">
        <w:rPr>
          <w:sz w:val="24"/>
          <w:szCs w:val="24"/>
        </w:rPr>
        <w:t xml:space="preserve"> отдел</w:t>
      </w:r>
      <w:r w:rsidR="00E44CF1">
        <w:rPr>
          <w:sz w:val="24"/>
          <w:szCs w:val="24"/>
        </w:rPr>
        <w:t>ом</w:t>
      </w:r>
      <w:r w:rsidR="00E44CF1" w:rsidRPr="00A778C1">
        <w:rPr>
          <w:sz w:val="24"/>
          <w:szCs w:val="24"/>
        </w:rPr>
        <w:t xml:space="preserve"> </w:t>
      </w:r>
      <w:r w:rsidRPr="00A778C1">
        <w:rPr>
          <w:sz w:val="24"/>
          <w:szCs w:val="24"/>
        </w:rPr>
        <w:t>после предварительного рассмотрения запроса передает его на исполнение с резолюцией об исполнении запроса или об отказе в пр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доставлении муниципальной услуги в срок не позднее второго рабочего дня</w:t>
      </w:r>
      <w:r w:rsidR="00F9392D">
        <w:rPr>
          <w:sz w:val="24"/>
          <w:szCs w:val="24"/>
        </w:rPr>
        <w:t>,</w:t>
      </w:r>
      <w:r w:rsidRPr="00A778C1">
        <w:rPr>
          <w:sz w:val="24"/>
          <w:szCs w:val="24"/>
        </w:rPr>
        <w:t xml:space="preserve"> следу</w:t>
      </w:r>
      <w:r w:rsidRPr="00A778C1">
        <w:rPr>
          <w:sz w:val="24"/>
          <w:szCs w:val="24"/>
        </w:rPr>
        <w:t>ю</w:t>
      </w:r>
      <w:r w:rsidRPr="00A778C1">
        <w:rPr>
          <w:sz w:val="24"/>
          <w:szCs w:val="24"/>
        </w:rPr>
        <w:t>щего за днем получ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ния запроса.</w:t>
      </w:r>
    </w:p>
    <w:p w14:paraId="63492C8A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 xml:space="preserve">Срок выполнения административной процедуры – не более 3 рабочих дней.  </w:t>
      </w:r>
    </w:p>
    <w:p w14:paraId="093E9895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3.1.2.3. Должностными лицами, ответственными за исполнение администрати</w:t>
      </w:r>
      <w:r w:rsidRPr="00A778C1">
        <w:rPr>
          <w:sz w:val="24"/>
          <w:szCs w:val="24"/>
        </w:rPr>
        <w:t>в</w:t>
      </w:r>
      <w:r w:rsidRPr="00A778C1">
        <w:rPr>
          <w:sz w:val="24"/>
          <w:szCs w:val="24"/>
        </w:rPr>
        <w:t>ной процедуры, являются:</w:t>
      </w:r>
    </w:p>
    <w:p w14:paraId="41703591" w14:textId="77777777" w:rsidR="00A208F4" w:rsidRPr="00A778C1" w:rsidRDefault="00A208F4" w:rsidP="00F9392D">
      <w:pPr>
        <w:numPr>
          <w:ilvl w:val="0"/>
          <w:numId w:val="38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работник, ответственный за прием заявителей в Архивном отделе;</w:t>
      </w:r>
    </w:p>
    <w:p w14:paraId="08C3C050" w14:textId="77777777" w:rsidR="00A208F4" w:rsidRPr="00A778C1" w:rsidRDefault="00A208F4" w:rsidP="00F9392D">
      <w:pPr>
        <w:numPr>
          <w:ilvl w:val="0"/>
          <w:numId w:val="38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 xml:space="preserve">заведующий </w:t>
      </w:r>
      <w:r w:rsidR="00F9392D" w:rsidRPr="00A778C1">
        <w:rPr>
          <w:sz w:val="24"/>
          <w:szCs w:val="24"/>
        </w:rPr>
        <w:t>Архивн</w:t>
      </w:r>
      <w:r w:rsidR="00F9392D">
        <w:rPr>
          <w:sz w:val="24"/>
          <w:szCs w:val="24"/>
        </w:rPr>
        <w:t>ым</w:t>
      </w:r>
      <w:r w:rsidR="00F9392D" w:rsidRPr="00A778C1">
        <w:rPr>
          <w:sz w:val="24"/>
          <w:szCs w:val="24"/>
        </w:rPr>
        <w:t xml:space="preserve"> отдел</w:t>
      </w:r>
      <w:r w:rsidR="00F9392D">
        <w:rPr>
          <w:sz w:val="24"/>
          <w:szCs w:val="24"/>
        </w:rPr>
        <w:t>ом</w:t>
      </w:r>
      <w:r w:rsidRPr="00A778C1">
        <w:rPr>
          <w:sz w:val="24"/>
          <w:szCs w:val="24"/>
        </w:rPr>
        <w:t>.</w:t>
      </w:r>
    </w:p>
    <w:p w14:paraId="58B57F39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3.1.2.4. Критерием принятия решения об отказе в предоставлении муниципал</w:t>
      </w:r>
      <w:r w:rsidRPr="00A778C1">
        <w:rPr>
          <w:sz w:val="24"/>
          <w:szCs w:val="24"/>
        </w:rPr>
        <w:t>ь</w:t>
      </w:r>
      <w:r w:rsidRPr="00A778C1">
        <w:rPr>
          <w:sz w:val="24"/>
          <w:szCs w:val="24"/>
        </w:rPr>
        <w:t>ной у</w:t>
      </w:r>
      <w:r w:rsidRPr="00A778C1">
        <w:rPr>
          <w:sz w:val="24"/>
          <w:szCs w:val="24"/>
        </w:rPr>
        <w:t>с</w:t>
      </w:r>
      <w:r w:rsidRPr="00A778C1">
        <w:rPr>
          <w:sz w:val="24"/>
          <w:szCs w:val="24"/>
        </w:rPr>
        <w:t>луги является:</w:t>
      </w:r>
    </w:p>
    <w:p w14:paraId="45DE9675" w14:textId="77777777" w:rsidR="00A208F4" w:rsidRPr="00A778C1" w:rsidRDefault="00A208F4" w:rsidP="00A36364">
      <w:pPr>
        <w:numPr>
          <w:ilvl w:val="0"/>
          <w:numId w:val="39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отсутствие в запросе фамилии, имени заявителя (если заявителем является физич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ское лицо), наименования организации (если заявителем является юридическое л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цо);</w:t>
      </w:r>
    </w:p>
    <w:p w14:paraId="073EDDCD" w14:textId="77777777" w:rsidR="00A208F4" w:rsidRPr="00A778C1" w:rsidRDefault="00A208F4" w:rsidP="00A36364">
      <w:pPr>
        <w:numPr>
          <w:ilvl w:val="0"/>
          <w:numId w:val="39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отсутствие в запросе почтового адреса заявителя;</w:t>
      </w:r>
    </w:p>
    <w:p w14:paraId="11CFA60A" w14:textId="77777777" w:rsidR="00A208F4" w:rsidRPr="00A778C1" w:rsidRDefault="00A208F4" w:rsidP="00A36364">
      <w:pPr>
        <w:numPr>
          <w:ilvl w:val="0"/>
          <w:numId w:val="39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не поддающийся прочтению текст, в том числе текст на иностранном языке;</w:t>
      </w:r>
    </w:p>
    <w:p w14:paraId="662199AF" w14:textId="77777777" w:rsidR="00A208F4" w:rsidRPr="00A778C1" w:rsidRDefault="00A208F4" w:rsidP="00A36364">
      <w:pPr>
        <w:numPr>
          <w:ilvl w:val="0"/>
          <w:numId w:val="39"/>
        </w:numPr>
        <w:rPr>
          <w:sz w:val="24"/>
          <w:szCs w:val="24"/>
        </w:rPr>
      </w:pPr>
      <w:r w:rsidRPr="00A778C1">
        <w:rPr>
          <w:sz w:val="24"/>
          <w:szCs w:val="24"/>
        </w:rPr>
        <w:t>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ния, не прошло 75 лет.</w:t>
      </w:r>
    </w:p>
    <w:p w14:paraId="3211B66D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3.1.2.5. Результатом выполнения административной процедуры является перед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ча з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 xml:space="preserve">проса с резолюцией заведующего </w:t>
      </w:r>
      <w:r w:rsidR="00A36364" w:rsidRPr="00A778C1">
        <w:rPr>
          <w:sz w:val="24"/>
          <w:szCs w:val="24"/>
        </w:rPr>
        <w:t>Архивн</w:t>
      </w:r>
      <w:r w:rsidR="00A36364">
        <w:rPr>
          <w:sz w:val="24"/>
          <w:szCs w:val="24"/>
        </w:rPr>
        <w:t>ым</w:t>
      </w:r>
      <w:r w:rsidR="00A36364" w:rsidRPr="00A778C1">
        <w:rPr>
          <w:sz w:val="24"/>
          <w:szCs w:val="24"/>
        </w:rPr>
        <w:t xml:space="preserve"> отдел</w:t>
      </w:r>
      <w:r w:rsidR="00A36364">
        <w:rPr>
          <w:sz w:val="24"/>
          <w:szCs w:val="24"/>
        </w:rPr>
        <w:t>ом</w:t>
      </w:r>
      <w:r w:rsidR="00A36364" w:rsidRPr="00A778C1">
        <w:rPr>
          <w:sz w:val="24"/>
          <w:szCs w:val="24"/>
        </w:rPr>
        <w:t xml:space="preserve"> </w:t>
      </w:r>
      <w:r w:rsidRPr="00A778C1">
        <w:rPr>
          <w:sz w:val="24"/>
          <w:szCs w:val="24"/>
        </w:rPr>
        <w:t>на исполнение. Способом фиксации р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зультата выполнения административной процедуры является регистрация запроса в базе да</w:t>
      </w:r>
      <w:r w:rsidRPr="00A778C1">
        <w:rPr>
          <w:sz w:val="24"/>
          <w:szCs w:val="24"/>
        </w:rPr>
        <w:t>н</w:t>
      </w:r>
      <w:r w:rsidRPr="00A778C1">
        <w:rPr>
          <w:sz w:val="24"/>
          <w:szCs w:val="24"/>
        </w:rPr>
        <w:t xml:space="preserve">ных по учету запросов в Архивном отделе, проставление на запросе входящего номера и даты, а также резолюция заведующего </w:t>
      </w:r>
      <w:r w:rsidR="00A36364" w:rsidRPr="00A778C1">
        <w:rPr>
          <w:sz w:val="24"/>
          <w:szCs w:val="24"/>
        </w:rPr>
        <w:t>Архивн</w:t>
      </w:r>
      <w:r w:rsidR="00A36364">
        <w:rPr>
          <w:sz w:val="24"/>
          <w:szCs w:val="24"/>
        </w:rPr>
        <w:t>ым</w:t>
      </w:r>
      <w:r w:rsidR="00A36364" w:rsidRPr="00A778C1">
        <w:rPr>
          <w:sz w:val="24"/>
          <w:szCs w:val="24"/>
        </w:rPr>
        <w:t xml:space="preserve"> отдел</w:t>
      </w:r>
      <w:r w:rsidR="00A36364">
        <w:rPr>
          <w:sz w:val="24"/>
          <w:szCs w:val="24"/>
        </w:rPr>
        <w:t>ом</w:t>
      </w:r>
      <w:r w:rsidR="00A36364" w:rsidRPr="00A778C1">
        <w:rPr>
          <w:sz w:val="24"/>
          <w:szCs w:val="24"/>
        </w:rPr>
        <w:t xml:space="preserve"> </w:t>
      </w:r>
      <w:r w:rsidRPr="00A778C1">
        <w:rPr>
          <w:sz w:val="24"/>
          <w:szCs w:val="24"/>
        </w:rPr>
        <w:t>на з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просе.</w:t>
      </w:r>
    </w:p>
    <w:p w14:paraId="6C9043FE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3.1.3. Анализ тематики поступившего запроса.</w:t>
      </w:r>
    </w:p>
    <w:p w14:paraId="758D63A7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lastRenderedPageBreak/>
        <w:t>3.1.3.1. Основанием для начала выполнения административной процедуры явл</w:t>
      </w:r>
      <w:r w:rsidRPr="00A778C1">
        <w:rPr>
          <w:sz w:val="24"/>
          <w:szCs w:val="24"/>
        </w:rPr>
        <w:t>я</w:t>
      </w:r>
      <w:r w:rsidRPr="00A778C1">
        <w:rPr>
          <w:sz w:val="24"/>
          <w:szCs w:val="24"/>
        </w:rPr>
        <w:t xml:space="preserve">ется поступление запроса с резолюцией заведующего </w:t>
      </w:r>
      <w:r w:rsidR="00A36364" w:rsidRPr="00A778C1">
        <w:rPr>
          <w:sz w:val="24"/>
          <w:szCs w:val="24"/>
        </w:rPr>
        <w:t>Архивн</w:t>
      </w:r>
      <w:r w:rsidR="00A36364">
        <w:rPr>
          <w:sz w:val="24"/>
          <w:szCs w:val="24"/>
        </w:rPr>
        <w:t>ым</w:t>
      </w:r>
      <w:r w:rsidR="00A36364" w:rsidRPr="00A778C1">
        <w:rPr>
          <w:sz w:val="24"/>
          <w:szCs w:val="24"/>
        </w:rPr>
        <w:t xml:space="preserve"> отдел</w:t>
      </w:r>
      <w:r w:rsidR="00A36364">
        <w:rPr>
          <w:sz w:val="24"/>
          <w:szCs w:val="24"/>
        </w:rPr>
        <w:t>ом</w:t>
      </w:r>
      <w:r w:rsidR="00A36364" w:rsidRPr="00A778C1">
        <w:rPr>
          <w:sz w:val="24"/>
          <w:szCs w:val="24"/>
        </w:rPr>
        <w:t xml:space="preserve"> </w:t>
      </w:r>
      <w:r w:rsidRPr="00A778C1">
        <w:rPr>
          <w:sz w:val="24"/>
          <w:szCs w:val="24"/>
        </w:rPr>
        <w:t>работнику, ответстве</w:t>
      </w:r>
      <w:r w:rsidRPr="00A778C1">
        <w:rPr>
          <w:sz w:val="24"/>
          <w:szCs w:val="24"/>
        </w:rPr>
        <w:t>н</w:t>
      </w:r>
      <w:r w:rsidRPr="00A778C1">
        <w:rPr>
          <w:sz w:val="24"/>
          <w:szCs w:val="24"/>
        </w:rPr>
        <w:t>ному за исполнение запроса.</w:t>
      </w:r>
    </w:p>
    <w:p w14:paraId="4C34EB96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3.1.3.2. Содержание административного действия, продолжительность и (или) макс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мальный срок его выполнения.</w:t>
      </w:r>
    </w:p>
    <w:p w14:paraId="253EC551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Работник отдела, ответственный за исполнение запроса, осуществляет анализ темат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ки поступившего запроса с помощью справочно-поисковых средств в срок не более двух р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бочих дней, следующих за днем передачи запроса ему на исполнение.</w:t>
      </w:r>
    </w:p>
    <w:p w14:paraId="74247682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Срок выполнения административной процедуры – не более 3 рабочих дней со дня п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ступления запроса в Архивный отдел.</w:t>
      </w:r>
    </w:p>
    <w:p w14:paraId="35E3615F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3.1.3.3. Должностными лицами Архивного отдела, ответственными за исполн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 xml:space="preserve">ние административной процедуры, являются заведующий </w:t>
      </w:r>
      <w:r w:rsidR="00A36364" w:rsidRPr="00A778C1">
        <w:rPr>
          <w:sz w:val="24"/>
          <w:szCs w:val="24"/>
        </w:rPr>
        <w:t>Архивн</w:t>
      </w:r>
      <w:r w:rsidR="00A36364">
        <w:rPr>
          <w:sz w:val="24"/>
          <w:szCs w:val="24"/>
        </w:rPr>
        <w:t>ым</w:t>
      </w:r>
      <w:r w:rsidR="00A36364" w:rsidRPr="00A778C1">
        <w:rPr>
          <w:sz w:val="24"/>
          <w:szCs w:val="24"/>
        </w:rPr>
        <w:t xml:space="preserve"> отдел</w:t>
      </w:r>
      <w:r w:rsidR="00A36364">
        <w:rPr>
          <w:sz w:val="24"/>
          <w:szCs w:val="24"/>
        </w:rPr>
        <w:t>ом</w:t>
      </w:r>
      <w:r w:rsidRPr="00A778C1">
        <w:rPr>
          <w:sz w:val="24"/>
          <w:szCs w:val="24"/>
        </w:rPr>
        <w:t>, рабо</w:t>
      </w:r>
      <w:r w:rsidRPr="00A778C1">
        <w:rPr>
          <w:sz w:val="24"/>
          <w:szCs w:val="24"/>
        </w:rPr>
        <w:t>т</w:t>
      </w:r>
      <w:r w:rsidRPr="00A778C1">
        <w:rPr>
          <w:sz w:val="24"/>
          <w:szCs w:val="24"/>
        </w:rPr>
        <w:t>ник отдела, о</w:t>
      </w:r>
      <w:r w:rsidRPr="00A778C1">
        <w:rPr>
          <w:sz w:val="24"/>
          <w:szCs w:val="24"/>
        </w:rPr>
        <w:t>т</w:t>
      </w:r>
      <w:r w:rsidRPr="00A778C1">
        <w:rPr>
          <w:sz w:val="24"/>
          <w:szCs w:val="24"/>
        </w:rPr>
        <w:t>ветственный за исполнение запроса.</w:t>
      </w:r>
    </w:p>
    <w:p w14:paraId="6F1B54FF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3.1.3.4. Критерии принятия решения:</w:t>
      </w:r>
    </w:p>
    <w:p w14:paraId="0698B287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Критерием принятия решения о возможности исполнения запроса является н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личие на хранении в Архивном отделе архивных документов, необходимых для испо</w:t>
      </w:r>
      <w:r w:rsidRPr="00A778C1">
        <w:rPr>
          <w:sz w:val="24"/>
          <w:szCs w:val="24"/>
        </w:rPr>
        <w:t>л</w:t>
      </w:r>
      <w:r w:rsidRPr="00A778C1">
        <w:rPr>
          <w:sz w:val="24"/>
          <w:szCs w:val="24"/>
        </w:rPr>
        <w:t>нения запроса.</w:t>
      </w:r>
    </w:p>
    <w:p w14:paraId="2B058A22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Критерием принятия решения о направлении запроса по принадлежности явл</w:t>
      </w:r>
      <w:r w:rsidRPr="00A778C1">
        <w:rPr>
          <w:sz w:val="24"/>
          <w:szCs w:val="24"/>
        </w:rPr>
        <w:t>я</w:t>
      </w:r>
      <w:r w:rsidRPr="00A778C1">
        <w:rPr>
          <w:sz w:val="24"/>
          <w:szCs w:val="24"/>
        </w:rPr>
        <w:t>ется н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личие архивных документов, необходимых для исполнения запроса на хранении в иных гос</w:t>
      </w:r>
      <w:r w:rsidRPr="00A778C1">
        <w:rPr>
          <w:sz w:val="24"/>
          <w:szCs w:val="24"/>
        </w:rPr>
        <w:t>у</w:t>
      </w:r>
      <w:r w:rsidRPr="00A778C1">
        <w:rPr>
          <w:sz w:val="24"/>
          <w:szCs w:val="24"/>
        </w:rPr>
        <w:t>дарственных или в муниципальных архивах, органах или организациях.</w:t>
      </w:r>
    </w:p>
    <w:p w14:paraId="0E9110D2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Критерием принятия решения о невозможности исполнения запроса и подгото</w:t>
      </w:r>
      <w:r w:rsidRPr="00A778C1">
        <w:rPr>
          <w:sz w:val="24"/>
          <w:szCs w:val="24"/>
        </w:rPr>
        <w:t>в</w:t>
      </w:r>
      <w:r w:rsidRPr="00A778C1">
        <w:rPr>
          <w:sz w:val="24"/>
          <w:szCs w:val="24"/>
        </w:rPr>
        <w:t>ки в адрес заявителя письма об отсутствии запрашиваемых сведений является отсутс</w:t>
      </w:r>
      <w:r w:rsidRPr="00A778C1">
        <w:rPr>
          <w:sz w:val="24"/>
          <w:szCs w:val="24"/>
        </w:rPr>
        <w:t>т</w:t>
      </w:r>
      <w:r w:rsidRPr="00A778C1">
        <w:rPr>
          <w:sz w:val="24"/>
          <w:szCs w:val="24"/>
        </w:rPr>
        <w:t>вие в Архивном отделе на хранении архивных документов, а также отсутствие инфо</w:t>
      </w:r>
      <w:r w:rsidRPr="00A778C1">
        <w:rPr>
          <w:sz w:val="24"/>
          <w:szCs w:val="24"/>
        </w:rPr>
        <w:t>р</w:t>
      </w:r>
      <w:r w:rsidRPr="00A778C1">
        <w:rPr>
          <w:sz w:val="24"/>
          <w:szCs w:val="24"/>
        </w:rPr>
        <w:t>мации об их м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стонахождении.</w:t>
      </w:r>
    </w:p>
    <w:p w14:paraId="6E3F134A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Критерием принятия решения о подготовке справки о документально подтве</w:t>
      </w:r>
      <w:r w:rsidRPr="00A778C1">
        <w:rPr>
          <w:sz w:val="24"/>
          <w:szCs w:val="24"/>
        </w:rPr>
        <w:t>р</w:t>
      </w:r>
      <w:r w:rsidRPr="00A778C1">
        <w:rPr>
          <w:sz w:val="24"/>
          <w:szCs w:val="24"/>
        </w:rPr>
        <w:t>жденном факте утраты архивных документов, содержащих запрашиваемые сведения, является наличие актов о не обнаружении архивных документов, пути розыска которых исчерпаны, о неиспр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вимых повреждениях архивных документов.</w:t>
      </w:r>
    </w:p>
    <w:p w14:paraId="04D3F745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3.1.3.5. Результатом выполнения административной процедуры является прин</w:t>
      </w:r>
      <w:r w:rsidRPr="00A778C1">
        <w:rPr>
          <w:sz w:val="24"/>
          <w:szCs w:val="24"/>
        </w:rPr>
        <w:t>я</w:t>
      </w:r>
      <w:r w:rsidRPr="00A778C1">
        <w:rPr>
          <w:sz w:val="24"/>
          <w:szCs w:val="24"/>
        </w:rPr>
        <w:t>тие р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ботником Архивного отдела, ответственным за исполнение запроса, с учетом проведенного анализа справочно-поисковых средств одного из следующих решений:</w:t>
      </w:r>
    </w:p>
    <w:p w14:paraId="52C1CF6F" w14:textId="77777777" w:rsidR="00A208F4" w:rsidRPr="00A778C1" w:rsidRDefault="00A208F4" w:rsidP="00A36364">
      <w:pPr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 xml:space="preserve">о возможности исполнения запроса; </w:t>
      </w:r>
    </w:p>
    <w:p w14:paraId="703FA618" w14:textId="77777777" w:rsidR="00A208F4" w:rsidRPr="00A778C1" w:rsidRDefault="00A208F4" w:rsidP="00A36364">
      <w:pPr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о необходимости направлении запроса по принадлежности;</w:t>
      </w:r>
    </w:p>
    <w:p w14:paraId="54D3DF94" w14:textId="77777777" w:rsidR="00A208F4" w:rsidRPr="00A778C1" w:rsidRDefault="00A208F4" w:rsidP="00A36364">
      <w:pPr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о невозможности исполнения запроса и подготовки в адрес заявителя письма об о</w:t>
      </w:r>
      <w:r w:rsidRPr="00A778C1">
        <w:rPr>
          <w:sz w:val="24"/>
          <w:szCs w:val="24"/>
        </w:rPr>
        <w:t>т</w:t>
      </w:r>
      <w:r w:rsidRPr="00A778C1">
        <w:rPr>
          <w:sz w:val="24"/>
          <w:szCs w:val="24"/>
        </w:rPr>
        <w:t>сутствии запрашиваемых сведений;</w:t>
      </w:r>
    </w:p>
    <w:p w14:paraId="5F350A27" w14:textId="77777777" w:rsidR="00A208F4" w:rsidRPr="00A778C1" w:rsidRDefault="00A208F4" w:rsidP="00A36364">
      <w:pPr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о подготовке справки о документально подтвержденном факте утраты архивных д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кументов, содержащих запрашиваемые сведения.</w:t>
      </w:r>
    </w:p>
    <w:p w14:paraId="10D36EC2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Способом фиксации результата выполнения административной процедуры явл</w:t>
      </w:r>
      <w:r w:rsidRPr="00A778C1">
        <w:rPr>
          <w:sz w:val="24"/>
          <w:szCs w:val="24"/>
        </w:rPr>
        <w:t>я</w:t>
      </w:r>
      <w:r w:rsidRPr="00A778C1">
        <w:rPr>
          <w:sz w:val="24"/>
          <w:szCs w:val="24"/>
        </w:rPr>
        <w:t>ется внесение данных о запросе в регистрационную базу данных Архивного отдела по учету з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 xml:space="preserve">просов.  </w:t>
      </w:r>
    </w:p>
    <w:p w14:paraId="1A4CD43B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3.1.4. Направление запросов по принадлежности</w:t>
      </w:r>
    </w:p>
    <w:p w14:paraId="1076A76A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3.1.4.1. Основанием для начала выполнения административной процедуры явл</w:t>
      </w:r>
      <w:r w:rsidRPr="00A778C1">
        <w:rPr>
          <w:sz w:val="24"/>
          <w:szCs w:val="24"/>
        </w:rPr>
        <w:t>я</w:t>
      </w:r>
      <w:r w:rsidRPr="00A778C1">
        <w:rPr>
          <w:sz w:val="24"/>
          <w:szCs w:val="24"/>
        </w:rPr>
        <w:t>ется решение о направлении запроса по принадлежности.</w:t>
      </w:r>
    </w:p>
    <w:p w14:paraId="33014807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3.1.4.2. Содержание административного действия, продолжительность и (или) макс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мальный срок его выполнения.</w:t>
      </w:r>
    </w:p>
    <w:p w14:paraId="53350910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 xml:space="preserve">В соответствии с резолюцией заведующего </w:t>
      </w:r>
      <w:r w:rsidR="00A36364" w:rsidRPr="00A778C1">
        <w:rPr>
          <w:sz w:val="24"/>
          <w:szCs w:val="24"/>
        </w:rPr>
        <w:t>Архивн</w:t>
      </w:r>
      <w:r w:rsidR="00A36364">
        <w:rPr>
          <w:sz w:val="24"/>
          <w:szCs w:val="24"/>
        </w:rPr>
        <w:t>ым</w:t>
      </w:r>
      <w:r w:rsidR="00A36364" w:rsidRPr="00A778C1">
        <w:rPr>
          <w:sz w:val="24"/>
          <w:szCs w:val="24"/>
        </w:rPr>
        <w:t xml:space="preserve"> отдел</w:t>
      </w:r>
      <w:r w:rsidR="00A36364">
        <w:rPr>
          <w:sz w:val="24"/>
          <w:szCs w:val="24"/>
        </w:rPr>
        <w:t>ом</w:t>
      </w:r>
      <w:r w:rsidR="00A36364" w:rsidRPr="00A778C1">
        <w:rPr>
          <w:sz w:val="24"/>
          <w:szCs w:val="24"/>
        </w:rPr>
        <w:t xml:space="preserve"> </w:t>
      </w:r>
      <w:r w:rsidRPr="00A778C1">
        <w:rPr>
          <w:sz w:val="24"/>
          <w:szCs w:val="24"/>
        </w:rPr>
        <w:t>о направлении запроса по принадлежности работник отдела, ответственный за исполнение запроса, не позднее 5 р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бочих дней со дня регистрации запроса в Архивном отделе готовит письмо о направлении запроса в архивы, органы и организации по принадлежности</w:t>
      </w:r>
      <w:r w:rsidR="00A36364">
        <w:rPr>
          <w:sz w:val="24"/>
          <w:szCs w:val="24"/>
        </w:rPr>
        <w:t>,</w:t>
      </w:r>
      <w:r w:rsidRPr="00A778C1">
        <w:rPr>
          <w:sz w:val="24"/>
          <w:szCs w:val="24"/>
        </w:rPr>
        <w:t xml:space="preserve"> при нал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чии у них документов для исполнения запросов.</w:t>
      </w:r>
    </w:p>
    <w:p w14:paraId="34A98075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Одновременно с подготовкой письма о направлении запроса по принадлежности р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ботник Архивного отдела, ответственный за исполнение запроса, готовит письмо-уведомление заявителю о направлении запроса по принадлежности.</w:t>
      </w:r>
    </w:p>
    <w:p w14:paraId="65B1D395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lastRenderedPageBreak/>
        <w:t>3.1.4.3. Должностными лицами, ответственными за выполнение администрати</w:t>
      </w:r>
      <w:r w:rsidRPr="00A778C1">
        <w:rPr>
          <w:sz w:val="24"/>
          <w:szCs w:val="24"/>
        </w:rPr>
        <w:t>в</w:t>
      </w:r>
      <w:r w:rsidRPr="00A778C1">
        <w:rPr>
          <w:sz w:val="24"/>
          <w:szCs w:val="24"/>
        </w:rPr>
        <w:t xml:space="preserve">ной процедуры, являются заведующий </w:t>
      </w:r>
      <w:r w:rsidR="00A36364" w:rsidRPr="00A778C1">
        <w:rPr>
          <w:sz w:val="24"/>
          <w:szCs w:val="24"/>
        </w:rPr>
        <w:t>Архивн</w:t>
      </w:r>
      <w:r w:rsidR="00A36364">
        <w:rPr>
          <w:sz w:val="24"/>
          <w:szCs w:val="24"/>
        </w:rPr>
        <w:t>ым</w:t>
      </w:r>
      <w:r w:rsidR="00A36364" w:rsidRPr="00A778C1">
        <w:rPr>
          <w:sz w:val="24"/>
          <w:szCs w:val="24"/>
        </w:rPr>
        <w:t xml:space="preserve"> отдел</w:t>
      </w:r>
      <w:r w:rsidR="00A36364">
        <w:rPr>
          <w:sz w:val="24"/>
          <w:szCs w:val="24"/>
        </w:rPr>
        <w:t>ом</w:t>
      </w:r>
      <w:r w:rsidRPr="00A778C1">
        <w:rPr>
          <w:sz w:val="24"/>
          <w:szCs w:val="24"/>
        </w:rPr>
        <w:t>, работник Архивного отд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ла, ответс</w:t>
      </w:r>
      <w:r w:rsidRPr="00A778C1">
        <w:rPr>
          <w:sz w:val="24"/>
          <w:szCs w:val="24"/>
        </w:rPr>
        <w:t>т</w:t>
      </w:r>
      <w:r w:rsidRPr="00A778C1">
        <w:rPr>
          <w:sz w:val="24"/>
          <w:szCs w:val="24"/>
        </w:rPr>
        <w:t>венный за исполнение запроса.</w:t>
      </w:r>
    </w:p>
    <w:p w14:paraId="720ED51D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3.1.4.4. Результатом выполнения административной процедуры являются рег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страция и отправка уведомления в адрес заявителя и запроса с сопроводительным письмом Архивн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го отдела в архивы, органы и организации по принадлежности.</w:t>
      </w:r>
    </w:p>
    <w:p w14:paraId="3E12BF82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Способом фиксации результата выполнения административной процедуры явл</w:t>
      </w:r>
      <w:r w:rsidRPr="00A778C1">
        <w:rPr>
          <w:sz w:val="24"/>
          <w:szCs w:val="24"/>
        </w:rPr>
        <w:t>я</w:t>
      </w:r>
      <w:r w:rsidRPr="00A778C1">
        <w:rPr>
          <w:sz w:val="24"/>
          <w:szCs w:val="24"/>
        </w:rPr>
        <w:t>ется проставление номера и даты отправки письма Архивного отдела о направлении запроса по принадлежности и письма-уведомления в адрес заявителя и внесение да</w:t>
      </w:r>
      <w:r w:rsidRPr="00A778C1">
        <w:rPr>
          <w:sz w:val="24"/>
          <w:szCs w:val="24"/>
        </w:rPr>
        <w:t>н</w:t>
      </w:r>
      <w:r w:rsidRPr="00A778C1">
        <w:rPr>
          <w:sz w:val="24"/>
          <w:szCs w:val="24"/>
        </w:rPr>
        <w:t>ных о результате рассмотрения запроса в электронную базу данных по учету запросов, поступивших в Архи</w:t>
      </w:r>
      <w:r w:rsidRPr="00A778C1">
        <w:rPr>
          <w:sz w:val="24"/>
          <w:szCs w:val="24"/>
        </w:rPr>
        <w:t>в</w:t>
      </w:r>
      <w:r w:rsidRPr="00A778C1">
        <w:rPr>
          <w:sz w:val="24"/>
          <w:szCs w:val="24"/>
        </w:rPr>
        <w:t>ный отдел.</w:t>
      </w:r>
    </w:p>
    <w:p w14:paraId="7049AF5F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3.1.5. Поиск архивных документов, необходимых для исполнения запроса, и подгото</w:t>
      </w:r>
      <w:r w:rsidRPr="00A778C1">
        <w:rPr>
          <w:sz w:val="24"/>
          <w:szCs w:val="24"/>
        </w:rPr>
        <w:t>в</w:t>
      </w:r>
      <w:r w:rsidRPr="00A778C1">
        <w:rPr>
          <w:sz w:val="24"/>
          <w:szCs w:val="24"/>
        </w:rPr>
        <w:t>ка ответа заявителю.</w:t>
      </w:r>
    </w:p>
    <w:p w14:paraId="55D9C4D9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ab/>
        <w:t>3.1.5.1. Основанием для начала выполнения административной процедуры я</w:t>
      </w:r>
      <w:r w:rsidRPr="00A778C1">
        <w:rPr>
          <w:sz w:val="24"/>
          <w:szCs w:val="24"/>
        </w:rPr>
        <w:t>в</w:t>
      </w:r>
      <w:r w:rsidRPr="00A778C1">
        <w:rPr>
          <w:sz w:val="24"/>
          <w:szCs w:val="24"/>
        </w:rPr>
        <w:t xml:space="preserve">ляются резолюция заведующего </w:t>
      </w:r>
      <w:r w:rsidR="00A36364" w:rsidRPr="00A778C1">
        <w:rPr>
          <w:sz w:val="24"/>
          <w:szCs w:val="24"/>
        </w:rPr>
        <w:t>Архивн</w:t>
      </w:r>
      <w:r w:rsidR="00A36364">
        <w:rPr>
          <w:sz w:val="24"/>
          <w:szCs w:val="24"/>
        </w:rPr>
        <w:t>ым</w:t>
      </w:r>
      <w:r w:rsidR="00A36364" w:rsidRPr="00A778C1">
        <w:rPr>
          <w:sz w:val="24"/>
          <w:szCs w:val="24"/>
        </w:rPr>
        <w:t xml:space="preserve"> отдел</w:t>
      </w:r>
      <w:r w:rsidR="00A36364">
        <w:rPr>
          <w:sz w:val="24"/>
          <w:szCs w:val="24"/>
        </w:rPr>
        <w:t>ом</w:t>
      </w:r>
      <w:r w:rsidR="00A36364" w:rsidRPr="00A778C1">
        <w:rPr>
          <w:sz w:val="24"/>
          <w:szCs w:val="24"/>
        </w:rPr>
        <w:t xml:space="preserve"> </w:t>
      </w:r>
      <w:r w:rsidRPr="00A778C1">
        <w:rPr>
          <w:sz w:val="24"/>
          <w:szCs w:val="24"/>
        </w:rPr>
        <w:t>об исполнении муниципальной у</w:t>
      </w:r>
      <w:r w:rsidRPr="00A778C1">
        <w:rPr>
          <w:sz w:val="24"/>
          <w:szCs w:val="24"/>
        </w:rPr>
        <w:t>с</w:t>
      </w:r>
      <w:r w:rsidRPr="00A778C1">
        <w:rPr>
          <w:sz w:val="24"/>
          <w:szCs w:val="24"/>
        </w:rPr>
        <w:t>луги с указан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ем фамилии исполнителя и даты резолюции.</w:t>
      </w:r>
    </w:p>
    <w:p w14:paraId="1E61A40F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3.1.5.2. Содержание административного действия, продолжительность и (или) макс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мальный срок его выполнения:</w:t>
      </w:r>
    </w:p>
    <w:p w14:paraId="22DF8428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Работник Архивного отдела, ответственный за исполнение запроса, осуществл</w:t>
      </w:r>
      <w:r w:rsidRPr="00A778C1">
        <w:rPr>
          <w:sz w:val="24"/>
          <w:szCs w:val="24"/>
        </w:rPr>
        <w:t>я</w:t>
      </w:r>
      <w:r w:rsidRPr="00A778C1">
        <w:rPr>
          <w:sz w:val="24"/>
          <w:szCs w:val="24"/>
        </w:rPr>
        <w:t>ет п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иск архивных документов с помощью справочно-поисковых средств.</w:t>
      </w:r>
    </w:p>
    <w:p w14:paraId="73DDA88D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После выявления необходимых архивных документов на их основе работник Архивного отдела, ответственный за исполнение запроса, составляет архивную спра</w:t>
      </w:r>
      <w:r w:rsidRPr="00A778C1">
        <w:rPr>
          <w:sz w:val="24"/>
          <w:szCs w:val="24"/>
        </w:rPr>
        <w:t>в</w:t>
      </w:r>
      <w:r w:rsidRPr="00A778C1">
        <w:rPr>
          <w:sz w:val="24"/>
          <w:szCs w:val="24"/>
        </w:rPr>
        <w:t>ку, архивную выписку или изготавливает архивные копии с соблюдением следующих требований:</w:t>
      </w:r>
    </w:p>
    <w:p w14:paraId="19982801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3.1.5.2.1. Текст в архивной справке дается в хронологической последовательн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сти событий с указанием видов архивных документов и их дат. В архивной справке д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пускается цитирование архивных документов.</w:t>
      </w:r>
    </w:p>
    <w:p w14:paraId="7D436EB9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3.1.5.2.2. Несовпадение отдельных данных архивных документов со сведениями, и</w:t>
      </w:r>
      <w:r w:rsidRPr="00A778C1">
        <w:rPr>
          <w:sz w:val="24"/>
          <w:szCs w:val="24"/>
        </w:rPr>
        <w:t>з</w:t>
      </w:r>
      <w:r w:rsidRPr="00A778C1">
        <w:rPr>
          <w:sz w:val="24"/>
          <w:szCs w:val="24"/>
        </w:rPr>
        <w:t>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кументах, а расхождения, несовпадения и неточные названия, отсутствие имени, отч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ства, инициалов или наличие одного из них оговариваются в тексте справки в скобках: («Так в документе», «Так в тексте оригин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ла»).</w:t>
      </w:r>
    </w:p>
    <w:p w14:paraId="1EFBB089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3.1.5.2.3. В примечаниях по тексту архивной справки оговариваются неразбо</w:t>
      </w:r>
      <w:r w:rsidRPr="00A778C1">
        <w:rPr>
          <w:sz w:val="24"/>
          <w:szCs w:val="24"/>
        </w:rPr>
        <w:t>р</w:t>
      </w:r>
      <w:r w:rsidRPr="00A778C1">
        <w:rPr>
          <w:sz w:val="24"/>
          <w:szCs w:val="24"/>
        </w:rPr>
        <w:t>чиво написанные, исправленные автором, не поддающиеся прочтению вследствие п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вреждения текста оригинала места («Так в тексте оригинала», «В тексте неразборч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во»).</w:t>
      </w:r>
    </w:p>
    <w:p w14:paraId="38B03F07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3.1.5.2.4. В тексте архивной справки не допускаются изменения, исправления, комментарии, собственные выводы исполнителя по содержанию архивных документов, на осн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вании которых составлена архивная справка.</w:t>
      </w:r>
    </w:p>
    <w:p w14:paraId="5C6EBF6A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3.1.5.2.5. После текста архивной справки приводятся архивные шифры и номера ли</w:t>
      </w:r>
      <w:r w:rsidRPr="00A778C1">
        <w:rPr>
          <w:sz w:val="24"/>
          <w:szCs w:val="24"/>
        </w:rPr>
        <w:t>с</w:t>
      </w:r>
      <w:r w:rsidRPr="00A778C1">
        <w:rPr>
          <w:sz w:val="24"/>
          <w:szCs w:val="24"/>
        </w:rPr>
        <w:t>тов единиц хранения архивных документов, печатные издания, использовавшиеся для с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ставления архивной справки</w:t>
      </w:r>
      <w:r w:rsidR="00A36364">
        <w:rPr>
          <w:sz w:val="24"/>
          <w:szCs w:val="24"/>
        </w:rPr>
        <w:t>.</w:t>
      </w:r>
    </w:p>
    <w:p w14:paraId="1FB2377A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3.1.5.2.6. В архивной справке, объем которой превышает один лист, листы должны быть прошиты, пронумерованы и скреплены печатью Архивного отдела.</w:t>
      </w:r>
    </w:p>
    <w:p w14:paraId="1307015D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3.1.5.2.7. Архивные справки оформляются на бланке Архивного отдела админ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стр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ции, подписываются уполномоченным должностным лицом, заверяются печатью архивного отдела.</w:t>
      </w:r>
    </w:p>
    <w:p w14:paraId="0ECC0F8D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3.1.5.2.8. При необходимости к архивной справке прилагаются копии архивных док</w:t>
      </w:r>
      <w:r w:rsidRPr="00A778C1">
        <w:rPr>
          <w:sz w:val="24"/>
          <w:szCs w:val="24"/>
        </w:rPr>
        <w:t>у</w:t>
      </w:r>
      <w:r w:rsidRPr="00A778C1">
        <w:rPr>
          <w:sz w:val="24"/>
          <w:szCs w:val="24"/>
        </w:rPr>
        <w:t>ментов или выписки из них, подтверждающие сведения, изложенные в архивной справке.</w:t>
      </w:r>
    </w:p>
    <w:p w14:paraId="457D41A1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lastRenderedPageBreak/>
        <w:t>3.1.5.2.9. В архивной выписке название архивного документа, его номер и дата во</w:t>
      </w:r>
      <w:r w:rsidRPr="00A778C1">
        <w:rPr>
          <w:sz w:val="24"/>
          <w:szCs w:val="24"/>
        </w:rPr>
        <w:t>с</w:t>
      </w:r>
      <w:r w:rsidRPr="00A778C1">
        <w:rPr>
          <w:sz w:val="24"/>
          <w:szCs w:val="24"/>
        </w:rPr>
        <w:t>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ния, а также пропуски в тексте архивного документа отдельных слов обозначаются многоточием.</w:t>
      </w:r>
    </w:p>
    <w:p w14:paraId="714B9A2C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3.1.5.2.10. В примечаниях к тексту архивной выписки делаются соответству</w:t>
      </w:r>
      <w:r w:rsidRPr="00A778C1">
        <w:rPr>
          <w:sz w:val="24"/>
          <w:szCs w:val="24"/>
        </w:rPr>
        <w:t>ю</w:t>
      </w:r>
      <w:r w:rsidRPr="00A778C1">
        <w:rPr>
          <w:sz w:val="24"/>
          <w:szCs w:val="24"/>
        </w:rPr>
        <w:t>щие оговорки о частях текста оригинала, неразборчиво написанных, исправленных а</w:t>
      </w:r>
      <w:r w:rsidRPr="00A778C1">
        <w:rPr>
          <w:sz w:val="24"/>
          <w:szCs w:val="24"/>
        </w:rPr>
        <w:t>в</w:t>
      </w:r>
      <w:r w:rsidRPr="00A778C1">
        <w:rPr>
          <w:sz w:val="24"/>
          <w:szCs w:val="24"/>
        </w:rPr>
        <w:t>тором, не по</w:t>
      </w:r>
      <w:r w:rsidRPr="00A778C1">
        <w:rPr>
          <w:sz w:val="24"/>
          <w:szCs w:val="24"/>
        </w:rPr>
        <w:t>д</w:t>
      </w:r>
      <w:r w:rsidRPr="00A778C1">
        <w:rPr>
          <w:sz w:val="24"/>
          <w:szCs w:val="24"/>
        </w:rPr>
        <w:t>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«Так в тексте ор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гинала», «Так в документе». После текста архивной выписки указываются архивный шифр и номера листов единицы хранения архивного документа.</w:t>
      </w:r>
    </w:p>
    <w:p w14:paraId="7C667E45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3.1.5.2.11. Соответствие содержания выданных по запросам архивных выписок содержанию подлинных документов удостоверяется подписью заведующего Архивн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го отдела или уполномоченного должностного лица и печатью архивного отдела Адм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нистрации.</w:t>
      </w:r>
    </w:p>
    <w:p w14:paraId="030719AD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 xml:space="preserve">3.1.5.2.12. На обороте каждого листа архивной копии проставляются архивные шифры и номера листов единиц хранения архивного документа. Все листы архивной копии прошиваются, скрепляются печатью архива и подписываются заведующим </w:t>
      </w:r>
      <w:r w:rsidR="00A36364" w:rsidRPr="00A778C1">
        <w:rPr>
          <w:sz w:val="24"/>
          <w:szCs w:val="24"/>
        </w:rPr>
        <w:t>А</w:t>
      </w:r>
      <w:r w:rsidR="00A36364" w:rsidRPr="00A778C1">
        <w:rPr>
          <w:sz w:val="24"/>
          <w:szCs w:val="24"/>
        </w:rPr>
        <w:t>р</w:t>
      </w:r>
      <w:r w:rsidR="00A36364" w:rsidRPr="00A778C1">
        <w:rPr>
          <w:sz w:val="24"/>
          <w:szCs w:val="24"/>
        </w:rPr>
        <w:t>хивн</w:t>
      </w:r>
      <w:r w:rsidR="00A36364">
        <w:rPr>
          <w:sz w:val="24"/>
          <w:szCs w:val="24"/>
        </w:rPr>
        <w:t>ым</w:t>
      </w:r>
      <w:r w:rsidR="00A36364" w:rsidRPr="00A778C1">
        <w:rPr>
          <w:sz w:val="24"/>
          <w:szCs w:val="24"/>
        </w:rPr>
        <w:t xml:space="preserve"> отдел</w:t>
      </w:r>
      <w:r w:rsidR="00A36364">
        <w:rPr>
          <w:sz w:val="24"/>
          <w:szCs w:val="24"/>
        </w:rPr>
        <w:t>ом</w:t>
      </w:r>
      <w:r w:rsidR="00A36364" w:rsidRPr="00A778C1">
        <w:rPr>
          <w:sz w:val="24"/>
          <w:szCs w:val="24"/>
        </w:rPr>
        <w:t xml:space="preserve"> </w:t>
      </w:r>
      <w:r w:rsidRPr="00A778C1">
        <w:rPr>
          <w:sz w:val="24"/>
          <w:szCs w:val="24"/>
        </w:rPr>
        <w:t xml:space="preserve">или уполномоченным должностным лицом. </w:t>
      </w:r>
    </w:p>
    <w:p w14:paraId="4270B805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3.1.5.3. Должностными лицами, ответственными за выполнение администрати</w:t>
      </w:r>
      <w:r w:rsidRPr="00A778C1">
        <w:rPr>
          <w:sz w:val="24"/>
          <w:szCs w:val="24"/>
        </w:rPr>
        <w:t>в</w:t>
      </w:r>
      <w:r w:rsidRPr="00A778C1">
        <w:rPr>
          <w:sz w:val="24"/>
          <w:szCs w:val="24"/>
        </w:rPr>
        <w:t xml:space="preserve">ной процедуры, являются заведующий </w:t>
      </w:r>
      <w:r w:rsidR="00A36364" w:rsidRPr="00A778C1">
        <w:rPr>
          <w:sz w:val="24"/>
          <w:szCs w:val="24"/>
        </w:rPr>
        <w:t>Архивн</w:t>
      </w:r>
      <w:r w:rsidR="00A36364">
        <w:rPr>
          <w:sz w:val="24"/>
          <w:szCs w:val="24"/>
        </w:rPr>
        <w:t>ым</w:t>
      </w:r>
      <w:r w:rsidR="00A36364" w:rsidRPr="00A778C1">
        <w:rPr>
          <w:sz w:val="24"/>
          <w:szCs w:val="24"/>
        </w:rPr>
        <w:t xml:space="preserve"> отдел</w:t>
      </w:r>
      <w:r w:rsidR="00A36364">
        <w:rPr>
          <w:sz w:val="24"/>
          <w:szCs w:val="24"/>
        </w:rPr>
        <w:t>ом</w:t>
      </w:r>
      <w:r w:rsidRPr="00A778C1">
        <w:rPr>
          <w:sz w:val="24"/>
          <w:szCs w:val="24"/>
        </w:rPr>
        <w:t>, работник Архивного отд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ла, ответс</w:t>
      </w:r>
      <w:r w:rsidRPr="00A778C1">
        <w:rPr>
          <w:sz w:val="24"/>
          <w:szCs w:val="24"/>
        </w:rPr>
        <w:t>т</w:t>
      </w:r>
      <w:r w:rsidRPr="00A778C1">
        <w:rPr>
          <w:sz w:val="24"/>
          <w:szCs w:val="24"/>
        </w:rPr>
        <w:t>венный за исполнение запроса.</w:t>
      </w:r>
    </w:p>
    <w:p w14:paraId="79507E2B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3.1.5.4. Результатом выполнения административной процедуры является:</w:t>
      </w:r>
    </w:p>
    <w:p w14:paraId="20052D1C" w14:textId="77777777" w:rsidR="00A208F4" w:rsidRPr="00A778C1" w:rsidRDefault="00A208F4" w:rsidP="00A36364">
      <w:pPr>
        <w:numPr>
          <w:ilvl w:val="0"/>
          <w:numId w:val="41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подготовка архивной справки, архивной выписки, архивной копии и уведомление за</w:t>
      </w:r>
      <w:r w:rsidRPr="00A778C1">
        <w:rPr>
          <w:sz w:val="24"/>
          <w:szCs w:val="24"/>
        </w:rPr>
        <w:t>я</w:t>
      </w:r>
      <w:r w:rsidRPr="00A778C1">
        <w:rPr>
          <w:sz w:val="24"/>
          <w:szCs w:val="24"/>
        </w:rPr>
        <w:t>вителя об исполнении запроса;</w:t>
      </w:r>
    </w:p>
    <w:p w14:paraId="01A05DD2" w14:textId="77777777" w:rsidR="00A208F4" w:rsidRPr="00A778C1" w:rsidRDefault="00A208F4" w:rsidP="00A36364">
      <w:pPr>
        <w:numPr>
          <w:ilvl w:val="0"/>
          <w:numId w:val="41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подготовка справки о документально подтвержденном факте утраты архивных д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кументов, содержащих запрашиваемые сведения;</w:t>
      </w:r>
    </w:p>
    <w:p w14:paraId="003C022E" w14:textId="77777777" w:rsidR="00A208F4" w:rsidRPr="00A778C1" w:rsidRDefault="00A208F4" w:rsidP="00A36364">
      <w:pPr>
        <w:numPr>
          <w:ilvl w:val="0"/>
          <w:numId w:val="41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подготовка в адрес заявителя письма об отсутствии запрашиваемых сведений в св</w:t>
      </w:r>
      <w:r w:rsidRPr="00A778C1">
        <w:rPr>
          <w:sz w:val="24"/>
          <w:szCs w:val="24"/>
        </w:rPr>
        <w:t>я</w:t>
      </w:r>
      <w:r w:rsidRPr="00A778C1">
        <w:rPr>
          <w:sz w:val="24"/>
          <w:szCs w:val="24"/>
        </w:rPr>
        <w:t>зи с отсутствием в Архивном отделе на хранении архивных документов, содержащих запрашиваемые сведения, а также отсутствии информации об их местонахо</w:t>
      </w:r>
      <w:r w:rsidRPr="00A778C1">
        <w:rPr>
          <w:sz w:val="24"/>
          <w:szCs w:val="24"/>
        </w:rPr>
        <w:t>ж</w:t>
      </w:r>
      <w:r w:rsidRPr="00A778C1">
        <w:rPr>
          <w:sz w:val="24"/>
          <w:szCs w:val="24"/>
        </w:rPr>
        <w:t>дении;</w:t>
      </w:r>
    </w:p>
    <w:p w14:paraId="192C5DBB" w14:textId="77777777" w:rsidR="00A208F4" w:rsidRPr="00A778C1" w:rsidRDefault="00A208F4" w:rsidP="00A36364">
      <w:pPr>
        <w:numPr>
          <w:ilvl w:val="0"/>
          <w:numId w:val="41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подготовка в адрес заявителя письма об отказе в предоставлении муниципальной у</w:t>
      </w:r>
      <w:r w:rsidRPr="00A778C1">
        <w:rPr>
          <w:sz w:val="24"/>
          <w:szCs w:val="24"/>
        </w:rPr>
        <w:t>с</w:t>
      </w:r>
      <w:r w:rsidRPr="00A778C1">
        <w:rPr>
          <w:sz w:val="24"/>
          <w:szCs w:val="24"/>
        </w:rPr>
        <w:t>луги с объяснением причины отказа.</w:t>
      </w:r>
    </w:p>
    <w:p w14:paraId="561484B1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Способом фиксации результата выполнения административной процедуры явл</w:t>
      </w:r>
      <w:r w:rsidRPr="00A778C1">
        <w:rPr>
          <w:sz w:val="24"/>
          <w:szCs w:val="24"/>
        </w:rPr>
        <w:t>я</w:t>
      </w:r>
      <w:r w:rsidRPr="00A778C1">
        <w:rPr>
          <w:sz w:val="24"/>
          <w:szCs w:val="24"/>
        </w:rPr>
        <w:t>ется составление архивной справки, архивной выписки, сопроводительного письма к архивной копии, либо письма в адрес заявителя об отсутствии запрашиваемых свед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ний, справки о д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кументально подтвержденном факте утраты архивных документов, содержащих запрашиваемые сведения, письма об отказе в предоставлении муниц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пальной услуги с объяснением причины отказа в программе Microsoft Office Word в с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ответствии со следующими требов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ниями: шрифт – Times New Roman; размер шрифта – 13-14; цвет шрифта – черный, распеча</w:t>
      </w:r>
      <w:r w:rsidRPr="00A778C1">
        <w:rPr>
          <w:sz w:val="24"/>
          <w:szCs w:val="24"/>
        </w:rPr>
        <w:t>т</w:t>
      </w:r>
      <w:r w:rsidRPr="00A778C1">
        <w:rPr>
          <w:sz w:val="24"/>
          <w:szCs w:val="24"/>
        </w:rPr>
        <w:t>ка на бумажном носителе формата A4.</w:t>
      </w:r>
    </w:p>
    <w:p w14:paraId="6C335FC0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Срок выполнения административной процедуры – не более 15 рабочих дней со дня р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гистрации запроса.</w:t>
      </w:r>
    </w:p>
    <w:p w14:paraId="09ED46B5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3.1.6. Направление и выдача результата предоставления муниципальной услуги заяв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телю.</w:t>
      </w:r>
    </w:p>
    <w:p w14:paraId="6EBE4E44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3.1.6.1. Основанием для начала выполнения административной процедуры явл</w:t>
      </w:r>
      <w:r w:rsidRPr="00A778C1">
        <w:rPr>
          <w:sz w:val="24"/>
          <w:szCs w:val="24"/>
        </w:rPr>
        <w:t>я</w:t>
      </w:r>
      <w:r w:rsidRPr="00A778C1">
        <w:rPr>
          <w:sz w:val="24"/>
          <w:szCs w:val="24"/>
        </w:rPr>
        <w:t>ется подписанный результат предоставления муниципальной услуги – документ, ук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занный в пункте 2.3 административного регламента.</w:t>
      </w:r>
    </w:p>
    <w:p w14:paraId="15CD6F9B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3.1.6.2. Содержание административного действия, продолжительность и (или) макс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мальный срок его выполнения.</w:t>
      </w:r>
    </w:p>
    <w:p w14:paraId="053F4C2D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Результат предоставления муниципальной услуги направляется заявителю сп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собом, выбранным заявителем в запросе: почтовой связью в адрес заявителя; выдается на руки под расписку в журнале выдачи архивных справок, в случае личного обращ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ния заявителя, в срок не позднее 3 рабочих дней со дня подготовки результата предо</w:t>
      </w:r>
      <w:r w:rsidRPr="00A778C1">
        <w:rPr>
          <w:sz w:val="24"/>
          <w:szCs w:val="24"/>
        </w:rPr>
        <w:lastRenderedPageBreak/>
        <w:t>с</w:t>
      </w:r>
      <w:r w:rsidRPr="00A778C1">
        <w:rPr>
          <w:sz w:val="24"/>
          <w:szCs w:val="24"/>
        </w:rPr>
        <w:t>тавления муниципальной у</w:t>
      </w:r>
      <w:r w:rsidRPr="00A778C1">
        <w:rPr>
          <w:sz w:val="24"/>
          <w:szCs w:val="24"/>
        </w:rPr>
        <w:t>с</w:t>
      </w:r>
      <w:r w:rsidRPr="00A778C1">
        <w:rPr>
          <w:sz w:val="24"/>
          <w:szCs w:val="24"/>
        </w:rPr>
        <w:t>луги. По желанию заявителя уведомление в адрес заявителя с объяснением причин отказа л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 xml:space="preserve">бо об отсутствии запрашиваемых сведений на запрос, поступивший по электронной почте, направляется по электронной почте. </w:t>
      </w:r>
    </w:p>
    <w:p w14:paraId="685A1D08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Порядок направления ответов на запросы, поступившие через МФЦ и ПГУ ЛО/ЕПГУ, регламентируется разделами 3.2, 3.3 административного регламента.</w:t>
      </w:r>
    </w:p>
    <w:p w14:paraId="6418AF12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3.1.6.3. Должностными лицами, ответственными за исполнение администрати</w:t>
      </w:r>
      <w:r w:rsidRPr="00A778C1">
        <w:rPr>
          <w:sz w:val="24"/>
          <w:szCs w:val="24"/>
        </w:rPr>
        <w:t>в</w:t>
      </w:r>
      <w:r w:rsidRPr="00A778C1">
        <w:rPr>
          <w:sz w:val="24"/>
          <w:szCs w:val="24"/>
        </w:rPr>
        <w:t xml:space="preserve">ной процедуры, является заведующий </w:t>
      </w:r>
      <w:r w:rsidR="00A36364" w:rsidRPr="00A778C1">
        <w:rPr>
          <w:sz w:val="24"/>
          <w:szCs w:val="24"/>
        </w:rPr>
        <w:t>Архивн</w:t>
      </w:r>
      <w:r w:rsidR="00A36364">
        <w:rPr>
          <w:sz w:val="24"/>
          <w:szCs w:val="24"/>
        </w:rPr>
        <w:t>ым</w:t>
      </w:r>
      <w:r w:rsidR="00A36364" w:rsidRPr="00A778C1">
        <w:rPr>
          <w:sz w:val="24"/>
          <w:szCs w:val="24"/>
        </w:rPr>
        <w:t xml:space="preserve"> отдел</w:t>
      </w:r>
      <w:r w:rsidR="00A36364">
        <w:rPr>
          <w:sz w:val="24"/>
          <w:szCs w:val="24"/>
        </w:rPr>
        <w:t>ом</w:t>
      </w:r>
      <w:r w:rsidRPr="00A778C1">
        <w:rPr>
          <w:sz w:val="24"/>
          <w:szCs w:val="24"/>
        </w:rPr>
        <w:t>.</w:t>
      </w:r>
    </w:p>
    <w:p w14:paraId="22012659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3.1.6.4. Результатом выполнения административной процедуры является:</w:t>
      </w:r>
    </w:p>
    <w:p w14:paraId="2128F1E3" w14:textId="77777777" w:rsidR="00A208F4" w:rsidRPr="00A778C1" w:rsidRDefault="00A208F4" w:rsidP="00A36364">
      <w:pPr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регистрация и отправка почтовой связью в адрес заявителя архивной справки, а</w:t>
      </w:r>
      <w:r w:rsidRPr="00A778C1">
        <w:rPr>
          <w:sz w:val="24"/>
          <w:szCs w:val="24"/>
        </w:rPr>
        <w:t>р</w:t>
      </w:r>
      <w:r w:rsidRPr="00A778C1">
        <w:rPr>
          <w:sz w:val="24"/>
          <w:szCs w:val="24"/>
        </w:rPr>
        <w:t>хивной выписки, архивной копии, письма с объяснением причин отказа в предоста</w:t>
      </w:r>
      <w:r w:rsidRPr="00A778C1">
        <w:rPr>
          <w:sz w:val="24"/>
          <w:szCs w:val="24"/>
        </w:rPr>
        <w:t>в</w:t>
      </w:r>
      <w:r w:rsidRPr="00A778C1">
        <w:rPr>
          <w:sz w:val="24"/>
          <w:szCs w:val="24"/>
        </w:rPr>
        <w:t>лении мун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ципальной услуги, либо об отсутствии запрашиваемых сведений, или справки о документально подтвержденном факте утраты архивных документов, с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держащих з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прашиваемые сведения;</w:t>
      </w:r>
    </w:p>
    <w:p w14:paraId="3AD444DE" w14:textId="77777777" w:rsidR="00A208F4" w:rsidRPr="00A778C1" w:rsidRDefault="00A208F4" w:rsidP="00A36364">
      <w:pPr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регистрация и выдача заявителю под расписку при личном обращении архи</w:t>
      </w:r>
      <w:r w:rsidRPr="00A778C1">
        <w:rPr>
          <w:sz w:val="24"/>
          <w:szCs w:val="24"/>
        </w:rPr>
        <w:t>в</w:t>
      </w:r>
      <w:r w:rsidRPr="00A778C1">
        <w:rPr>
          <w:sz w:val="24"/>
          <w:szCs w:val="24"/>
        </w:rPr>
        <w:t>ной справки, архивной выписки или архивной копии, письма с объяснением причин о</w:t>
      </w:r>
      <w:r w:rsidRPr="00A778C1">
        <w:rPr>
          <w:sz w:val="24"/>
          <w:szCs w:val="24"/>
        </w:rPr>
        <w:t>т</w:t>
      </w:r>
      <w:r w:rsidRPr="00A778C1">
        <w:rPr>
          <w:sz w:val="24"/>
          <w:szCs w:val="24"/>
        </w:rPr>
        <w:t>каза в предоставлении муниципальной услуги, либо об отсутствии запрашиваемых сведений или справки о документально подтвержденном факте утраты архивных д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куме</w:t>
      </w:r>
      <w:r w:rsidRPr="00A778C1">
        <w:rPr>
          <w:sz w:val="24"/>
          <w:szCs w:val="24"/>
        </w:rPr>
        <w:t>н</w:t>
      </w:r>
      <w:r w:rsidRPr="00A778C1">
        <w:rPr>
          <w:sz w:val="24"/>
          <w:szCs w:val="24"/>
        </w:rPr>
        <w:t>тов, содержащих запрашиваемые сведения.</w:t>
      </w:r>
    </w:p>
    <w:p w14:paraId="7C62C359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Способом фиксации результата выполнения административной процедуры явл</w:t>
      </w:r>
      <w:r w:rsidRPr="00A778C1">
        <w:rPr>
          <w:sz w:val="24"/>
          <w:szCs w:val="24"/>
        </w:rPr>
        <w:t>я</w:t>
      </w:r>
      <w:r w:rsidRPr="00A778C1">
        <w:rPr>
          <w:sz w:val="24"/>
          <w:szCs w:val="24"/>
        </w:rPr>
        <w:t>ется внесение номера и даты подготовленной архивной справки, архивной выписки, сопровод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тельного письма к архивной копии либо письма в адрес заявителя об отказе в предоставлении муниципальной услуги, либо об отсутствии запрашиваемых сведений, справки о документально подтвержденном факте утраты архивных документов, соде</w:t>
      </w:r>
      <w:r w:rsidRPr="00A778C1">
        <w:rPr>
          <w:sz w:val="24"/>
          <w:szCs w:val="24"/>
        </w:rPr>
        <w:t>р</w:t>
      </w:r>
      <w:r w:rsidRPr="00A778C1">
        <w:rPr>
          <w:sz w:val="24"/>
          <w:szCs w:val="24"/>
        </w:rPr>
        <w:t>жащих запрашиваемые сведения, в электронную базу данных по учету запросов в А</w:t>
      </w:r>
      <w:r w:rsidRPr="00A778C1">
        <w:rPr>
          <w:sz w:val="24"/>
          <w:szCs w:val="24"/>
        </w:rPr>
        <w:t>р</w:t>
      </w:r>
      <w:r w:rsidRPr="00A778C1">
        <w:rPr>
          <w:sz w:val="24"/>
          <w:szCs w:val="24"/>
        </w:rPr>
        <w:t>хивном отделе.</w:t>
      </w:r>
    </w:p>
    <w:p w14:paraId="73ED3134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3.2. Особенности выполнения административных процедур в электронной фо</w:t>
      </w:r>
      <w:r w:rsidRPr="00A778C1">
        <w:rPr>
          <w:sz w:val="24"/>
          <w:szCs w:val="24"/>
        </w:rPr>
        <w:t>р</w:t>
      </w:r>
      <w:r w:rsidRPr="00A778C1">
        <w:rPr>
          <w:sz w:val="24"/>
          <w:szCs w:val="24"/>
        </w:rPr>
        <w:t>ме.</w:t>
      </w:r>
    </w:p>
    <w:p w14:paraId="6D858C1A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3.2.1. Предоставление муниципальной услуги на ЕПГУ/ ПГУ ЛО осуществляе</w:t>
      </w:r>
      <w:r w:rsidRPr="00A778C1">
        <w:rPr>
          <w:sz w:val="24"/>
          <w:szCs w:val="24"/>
        </w:rPr>
        <w:t>т</w:t>
      </w:r>
      <w:r w:rsidRPr="00A778C1">
        <w:rPr>
          <w:sz w:val="24"/>
          <w:szCs w:val="24"/>
        </w:rPr>
        <w:t>ся в соответствии с Федеральным законом №210-ФЗ, Федеральным законом от 27</w:t>
      </w:r>
      <w:r w:rsidR="00A36364">
        <w:rPr>
          <w:sz w:val="24"/>
          <w:szCs w:val="24"/>
        </w:rPr>
        <w:t xml:space="preserve"> и</w:t>
      </w:r>
      <w:r w:rsidR="00A36364">
        <w:rPr>
          <w:sz w:val="24"/>
          <w:szCs w:val="24"/>
        </w:rPr>
        <w:t>ю</w:t>
      </w:r>
      <w:r w:rsidR="00A36364">
        <w:rPr>
          <w:sz w:val="24"/>
          <w:szCs w:val="24"/>
        </w:rPr>
        <w:t xml:space="preserve">ля </w:t>
      </w:r>
      <w:r w:rsidRPr="00A778C1">
        <w:rPr>
          <w:sz w:val="24"/>
          <w:szCs w:val="24"/>
        </w:rPr>
        <w:t xml:space="preserve">2006 </w:t>
      </w:r>
      <w:r w:rsidR="00A36364">
        <w:rPr>
          <w:sz w:val="24"/>
          <w:szCs w:val="24"/>
        </w:rPr>
        <w:t xml:space="preserve">года </w:t>
      </w:r>
      <w:r w:rsidRPr="00A778C1">
        <w:rPr>
          <w:sz w:val="24"/>
          <w:szCs w:val="24"/>
        </w:rPr>
        <w:t>№149-ФЗ «Об информации, информационных технологиях и о защите и</w:t>
      </w:r>
      <w:r w:rsidRPr="00A778C1">
        <w:rPr>
          <w:sz w:val="24"/>
          <w:szCs w:val="24"/>
        </w:rPr>
        <w:t>н</w:t>
      </w:r>
      <w:r w:rsidRPr="00A778C1">
        <w:rPr>
          <w:sz w:val="24"/>
          <w:szCs w:val="24"/>
        </w:rPr>
        <w:t>формации», постановл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нием Правительства Российской Федерации от 25</w:t>
      </w:r>
      <w:r w:rsidR="00A36364">
        <w:rPr>
          <w:sz w:val="24"/>
          <w:szCs w:val="24"/>
        </w:rPr>
        <w:t xml:space="preserve"> июня </w:t>
      </w:r>
      <w:r w:rsidRPr="00A778C1">
        <w:rPr>
          <w:sz w:val="24"/>
          <w:szCs w:val="24"/>
        </w:rPr>
        <w:t xml:space="preserve">2012 </w:t>
      </w:r>
      <w:r w:rsidR="00A36364">
        <w:rPr>
          <w:sz w:val="24"/>
          <w:szCs w:val="24"/>
        </w:rPr>
        <w:t xml:space="preserve">года </w:t>
      </w:r>
      <w:r w:rsidRPr="00A778C1">
        <w:rPr>
          <w:sz w:val="24"/>
          <w:szCs w:val="24"/>
        </w:rPr>
        <w:t>№634 «О видах электронной подписи, использование которых допускается при обращении за п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лучением государственных и муниципальных услуг».</w:t>
      </w:r>
    </w:p>
    <w:p w14:paraId="375CB729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3.2.2. Для получения муниципальной услуги через ЕПГУ или через ПГУ ЛО за</w:t>
      </w:r>
      <w:r w:rsidRPr="00A778C1">
        <w:rPr>
          <w:sz w:val="24"/>
          <w:szCs w:val="24"/>
        </w:rPr>
        <w:t>я</w:t>
      </w:r>
      <w:r w:rsidRPr="00A778C1">
        <w:rPr>
          <w:sz w:val="24"/>
          <w:szCs w:val="24"/>
        </w:rPr>
        <w:t>вит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лю необходимо предварительно пройти процесс регистрации в Единой системе идентифик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ции и аутентификации (далее – ЕСИА).</w:t>
      </w:r>
    </w:p>
    <w:p w14:paraId="7AEB6127" w14:textId="77777777" w:rsidR="00A208F4" w:rsidRPr="00A778C1" w:rsidRDefault="00A208F4" w:rsidP="00A778C1">
      <w:pPr>
        <w:autoSpaceDN w:val="0"/>
        <w:ind w:firstLine="709"/>
        <w:textAlignment w:val="baseline"/>
        <w:rPr>
          <w:rFonts w:eastAsia="Calibri"/>
          <w:kern w:val="3"/>
          <w:sz w:val="24"/>
          <w:szCs w:val="24"/>
          <w:lang w:eastAsia="en-US"/>
        </w:rPr>
      </w:pPr>
      <w:r w:rsidRPr="00A778C1">
        <w:rPr>
          <w:rFonts w:eastAsia="Calibri"/>
          <w:kern w:val="3"/>
          <w:sz w:val="24"/>
          <w:szCs w:val="24"/>
          <w:lang w:eastAsia="en-US"/>
        </w:rPr>
        <w:t>3.2.3. Муниципальная услуга, в части подачи в электронном виде запроса на п</w:t>
      </w:r>
      <w:r w:rsidRPr="00A778C1">
        <w:rPr>
          <w:rFonts w:eastAsia="Calibri"/>
          <w:kern w:val="3"/>
          <w:sz w:val="24"/>
          <w:szCs w:val="24"/>
          <w:lang w:eastAsia="en-US"/>
        </w:rPr>
        <w:t>о</w:t>
      </w:r>
      <w:r w:rsidRPr="00A778C1">
        <w:rPr>
          <w:rFonts w:eastAsia="Calibri"/>
          <w:kern w:val="3"/>
          <w:sz w:val="24"/>
          <w:szCs w:val="24"/>
          <w:lang w:eastAsia="en-US"/>
        </w:rPr>
        <w:t xml:space="preserve">лучение </w:t>
      </w:r>
      <w:r w:rsidRPr="00A778C1">
        <w:rPr>
          <w:rFonts w:eastAsia="Calibri"/>
          <w:kern w:val="3"/>
          <w:sz w:val="24"/>
          <w:szCs w:val="24"/>
        </w:rPr>
        <w:t>архивных справок, архивных выписок и копий архивных документов, связа</w:t>
      </w:r>
      <w:r w:rsidRPr="00A778C1">
        <w:rPr>
          <w:rFonts w:eastAsia="Calibri"/>
          <w:kern w:val="3"/>
          <w:sz w:val="24"/>
          <w:szCs w:val="24"/>
        </w:rPr>
        <w:t>н</w:t>
      </w:r>
      <w:r w:rsidRPr="00A778C1">
        <w:rPr>
          <w:rFonts w:eastAsia="Calibri"/>
          <w:kern w:val="3"/>
          <w:sz w:val="24"/>
          <w:szCs w:val="24"/>
        </w:rPr>
        <w:t>ных с социал</w:t>
      </w:r>
      <w:r w:rsidRPr="00A778C1">
        <w:rPr>
          <w:rFonts w:eastAsia="Calibri"/>
          <w:kern w:val="3"/>
          <w:sz w:val="24"/>
          <w:szCs w:val="24"/>
        </w:rPr>
        <w:t>ь</w:t>
      </w:r>
      <w:r w:rsidRPr="00A778C1">
        <w:rPr>
          <w:rFonts w:eastAsia="Calibri"/>
          <w:kern w:val="3"/>
          <w:sz w:val="24"/>
          <w:szCs w:val="24"/>
        </w:rPr>
        <w:t>ной защитой граждан, предусматривающих их пенсионное обеспечение, а также получение льгот и компенсаций</w:t>
      </w:r>
      <w:r w:rsidRPr="00A778C1">
        <w:rPr>
          <w:rFonts w:eastAsia="Calibri"/>
          <w:kern w:val="3"/>
          <w:sz w:val="24"/>
          <w:szCs w:val="24"/>
          <w:lang w:eastAsia="en-US"/>
        </w:rPr>
        <w:t>, может быть получена через ПГУ JIO либо через ЕПГУ без личной явки на прием в Архивный отдел.</w:t>
      </w:r>
    </w:p>
    <w:p w14:paraId="32FB1D64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3.2.4. Для получения муниципальной услуги без личной явки на прием в Архи</w:t>
      </w:r>
      <w:r w:rsidRPr="00A778C1">
        <w:rPr>
          <w:sz w:val="24"/>
          <w:szCs w:val="24"/>
        </w:rPr>
        <w:t>в</w:t>
      </w:r>
      <w:r w:rsidRPr="00A778C1">
        <w:rPr>
          <w:sz w:val="24"/>
          <w:szCs w:val="24"/>
        </w:rPr>
        <w:t>ный отдел заявителю необходимо предварительно оформить усиленную квалифицир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ванную электронную подпись (далее – ЭП) для заверения запроса и документов, п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данных в эле</w:t>
      </w:r>
      <w:r w:rsidRPr="00A778C1">
        <w:rPr>
          <w:sz w:val="24"/>
          <w:szCs w:val="24"/>
        </w:rPr>
        <w:t>к</w:t>
      </w:r>
      <w:r w:rsidRPr="00A778C1">
        <w:rPr>
          <w:sz w:val="24"/>
          <w:szCs w:val="24"/>
        </w:rPr>
        <w:t>тронном виде на ПГУ ЛО или ЕПГУ.</w:t>
      </w:r>
    </w:p>
    <w:p w14:paraId="66A3417E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3.2.5. Для подачи запроса через ЕПГУ или через ПГУ ЛО заявитель должен в</w:t>
      </w:r>
      <w:r w:rsidRPr="00A778C1">
        <w:rPr>
          <w:sz w:val="24"/>
          <w:szCs w:val="24"/>
        </w:rPr>
        <w:t>ы</w:t>
      </w:r>
      <w:r w:rsidRPr="00A778C1">
        <w:rPr>
          <w:sz w:val="24"/>
          <w:szCs w:val="24"/>
        </w:rPr>
        <w:t>полнить следующие действия:</w:t>
      </w:r>
    </w:p>
    <w:p w14:paraId="20147982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3.2.5.1. Пройти идентификацию и аутентификацию в ЕСИА.</w:t>
      </w:r>
    </w:p>
    <w:p w14:paraId="4C8637EF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3.2.5.2. В личном кабинете на ЕПГУ или на ПГУ ЛО заполнить в электронном виде з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прос на оказание муниципальной услуги.</w:t>
      </w:r>
    </w:p>
    <w:p w14:paraId="541C9F25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3.2.5.3. В случае если заявитель выбрал способ оказания услуги с личной явкой на прием в Архивный отдел – приложить к запросу электронные документы.</w:t>
      </w:r>
    </w:p>
    <w:p w14:paraId="691227AE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lastRenderedPageBreak/>
        <w:t>3.2.5.4. В случае если заявитель выбрал способ оказания услуги без личной явки на прием в Архивный отдел:</w:t>
      </w:r>
    </w:p>
    <w:p w14:paraId="788924DC" w14:textId="77777777" w:rsidR="00A208F4" w:rsidRPr="00A778C1" w:rsidRDefault="00A208F4" w:rsidP="00A36364">
      <w:pPr>
        <w:numPr>
          <w:ilvl w:val="0"/>
          <w:numId w:val="43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приложить к запросу электронные документы, электронные копии документов, зав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ренные усиленной квалифицированной электронной подписью;</w:t>
      </w:r>
    </w:p>
    <w:p w14:paraId="40580648" w14:textId="77777777" w:rsidR="00A208F4" w:rsidRPr="00A778C1" w:rsidRDefault="00A208F4" w:rsidP="00A36364">
      <w:pPr>
        <w:numPr>
          <w:ilvl w:val="0"/>
          <w:numId w:val="43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заверить запрос усиленной квалифицированной электронной подписью, если иное не установлено действующим законодательством.</w:t>
      </w:r>
    </w:p>
    <w:p w14:paraId="0BF5C376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3.2.5.5. Направить пакет электронных документов в Архивный отдел посредс</w:t>
      </w:r>
      <w:r w:rsidRPr="00A778C1">
        <w:rPr>
          <w:sz w:val="24"/>
          <w:szCs w:val="24"/>
        </w:rPr>
        <w:t>т</w:t>
      </w:r>
      <w:r w:rsidRPr="00A778C1">
        <w:rPr>
          <w:sz w:val="24"/>
          <w:szCs w:val="24"/>
        </w:rPr>
        <w:t>вом функционала ЕПГУ или ПГУ ЛO.</w:t>
      </w:r>
    </w:p>
    <w:p w14:paraId="6E584E65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3.2.6. В результате направления пакета электронных документов посредством ПГУ JIO, либо через ЕПГУ в соответствии с требованиями пункта 3.2.5 автоматизир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ванной и</w:t>
      </w:r>
      <w:r w:rsidRPr="00A778C1">
        <w:rPr>
          <w:sz w:val="24"/>
          <w:szCs w:val="24"/>
        </w:rPr>
        <w:t>н</w:t>
      </w:r>
      <w:r w:rsidRPr="00A778C1">
        <w:rPr>
          <w:sz w:val="24"/>
          <w:szCs w:val="24"/>
        </w:rPr>
        <w:t>формационной системой межведомственного электронного взаимодействия Ленинградской области (далее – АИС «Межвед ЛО») производится автоматическая р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гистрация поступившего пакета электронных документов и присвоение пакету ун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кального номера дела. Номер дела доступен заявителю в личном кабинете ПГУ ЛО или ЕПГУ.</w:t>
      </w:r>
    </w:p>
    <w:p w14:paraId="4CC4724D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3.2.7. При предоставлении муниципальной услуги через ПГУ ЛО либо через ЕПГУ, в случае если направленные заявителем (уполномоченным лицом) электронный запрос и эле</w:t>
      </w:r>
      <w:r w:rsidRPr="00A778C1">
        <w:rPr>
          <w:sz w:val="24"/>
          <w:szCs w:val="24"/>
        </w:rPr>
        <w:t>к</w:t>
      </w:r>
      <w:r w:rsidRPr="00A778C1">
        <w:rPr>
          <w:sz w:val="24"/>
          <w:szCs w:val="24"/>
        </w:rPr>
        <w:t>тронные документы, электронные копии документов, заверены усиленной квалифицирова</w:t>
      </w:r>
      <w:r w:rsidRPr="00A778C1">
        <w:rPr>
          <w:sz w:val="24"/>
          <w:szCs w:val="24"/>
        </w:rPr>
        <w:t>н</w:t>
      </w:r>
      <w:r w:rsidRPr="00A778C1">
        <w:rPr>
          <w:sz w:val="24"/>
          <w:szCs w:val="24"/>
        </w:rPr>
        <w:t>ной электронной подписью, работник Архивного отдела выполняет следующие действия:</w:t>
      </w:r>
    </w:p>
    <w:p w14:paraId="2761C652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1)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</w:t>
      </w:r>
      <w:r w:rsidRPr="00A778C1">
        <w:rPr>
          <w:sz w:val="24"/>
          <w:szCs w:val="24"/>
        </w:rPr>
        <w:t>т</w:t>
      </w:r>
      <w:r w:rsidRPr="00A778C1">
        <w:rPr>
          <w:sz w:val="24"/>
          <w:szCs w:val="24"/>
        </w:rPr>
        <w:t>венного взаимодействия, и передает должностному лицу, наделенному функциями по прин</w:t>
      </w:r>
      <w:r w:rsidRPr="00A778C1">
        <w:rPr>
          <w:sz w:val="24"/>
          <w:szCs w:val="24"/>
        </w:rPr>
        <w:t>я</w:t>
      </w:r>
      <w:r w:rsidRPr="00A778C1">
        <w:rPr>
          <w:sz w:val="24"/>
          <w:szCs w:val="24"/>
        </w:rPr>
        <w:t>тию решения;</w:t>
      </w:r>
    </w:p>
    <w:p w14:paraId="6D02032A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2) после рассмотрения документов и принятия решения о предоставлении мун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ципальной услуги (отказе в предоставлении муниципальной услуги) заполняет пред</w:t>
      </w:r>
      <w:r w:rsidRPr="00A778C1">
        <w:rPr>
          <w:sz w:val="24"/>
          <w:szCs w:val="24"/>
        </w:rPr>
        <w:t>у</w:t>
      </w:r>
      <w:r w:rsidRPr="00A778C1">
        <w:rPr>
          <w:sz w:val="24"/>
          <w:szCs w:val="24"/>
        </w:rPr>
        <w:t>смотренные в АИС «Межвед ЛО» формы о принятом решении и переводит дело в а</w:t>
      </w:r>
      <w:r w:rsidRPr="00A778C1">
        <w:rPr>
          <w:sz w:val="24"/>
          <w:szCs w:val="24"/>
        </w:rPr>
        <w:t>р</w:t>
      </w:r>
      <w:r w:rsidRPr="00A778C1">
        <w:rPr>
          <w:sz w:val="24"/>
          <w:szCs w:val="24"/>
        </w:rPr>
        <w:t>хив АИС «Ме</w:t>
      </w:r>
      <w:r w:rsidRPr="00A778C1">
        <w:rPr>
          <w:sz w:val="24"/>
          <w:szCs w:val="24"/>
        </w:rPr>
        <w:t>ж</w:t>
      </w:r>
      <w:r w:rsidRPr="00A778C1">
        <w:rPr>
          <w:sz w:val="24"/>
          <w:szCs w:val="24"/>
        </w:rPr>
        <w:t>вед ЛО»;</w:t>
      </w:r>
    </w:p>
    <w:p w14:paraId="01405820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3) уведомляет заявителя о принятом решении с помощью указанных в запросе средств связи, затем направляет документ способом, указанным в запросе: почтой, либо выдает его при личном обращении заявителя.</w:t>
      </w:r>
    </w:p>
    <w:p w14:paraId="1C816C77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3.2.8. При предоставлении муниципальной услуги через ПГУ ЛО либо через ЕПГУ, в случае если направленные заявителем (уполномоченным лицом) электронный запрос и электронные документы не заверены усиленной квалифицированной эле</w:t>
      </w:r>
      <w:r w:rsidRPr="00A778C1">
        <w:rPr>
          <w:sz w:val="24"/>
          <w:szCs w:val="24"/>
        </w:rPr>
        <w:t>к</w:t>
      </w:r>
      <w:r w:rsidRPr="00A778C1">
        <w:rPr>
          <w:sz w:val="24"/>
          <w:szCs w:val="24"/>
        </w:rPr>
        <w:t>тронной подписью, р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ботник Архивного отдела выполняет следующие действия:</w:t>
      </w:r>
    </w:p>
    <w:p w14:paraId="2C2AC47C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в день регистрации запроса формирует через АИС «Межвед ЛО» приглашение на прием, которое должно содержать следующую информацию: адрес Архивного отд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ла, дату и время приема, идентификационный номер приглашения и перечень докуме</w:t>
      </w:r>
      <w:r w:rsidRPr="00A778C1">
        <w:rPr>
          <w:sz w:val="24"/>
          <w:szCs w:val="24"/>
        </w:rPr>
        <w:t>н</w:t>
      </w:r>
      <w:r w:rsidRPr="00A778C1">
        <w:rPr>
          <w:sz w:val="24"/>
          <w:szCs w:val="24"/>
        </w:rPr>
        <w:t>тов, которые н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обходимо представить на приеме. В АИС «Межвед ЛО» дело переводит в статус «Заявитель приглашен на прием». Прием назначается на ближайшую свобо</w:t>
      </w:r>
      <w:r w:rsidRPr="00A778C1">
        <w:rPr>
          <w:sz w:val="24"/>
          <w:szCs w:val="24"/>
        </w:rPr>
        <w:t>д</w:t>
      </w:r>
      <w:r w:rsidRPr="00A778C1">
        <w:rPr>
          <w:sz w:val="24"/>
          <w:szCs w:val="24"/>
        </w:rPr>
        <w:t>ную дату и время в соотве</w:t>
      </w:r>
      <w:r w:rsidRPr="00A778C1">
        <w:rPr>
          <w:sz w:val="24"/>
          <w:szCs w:val="24"/>
        </w:rPr>
        <w:t>т</w:t>
      </w:r>
      <w:r w:rsidRPr="00A778C1">
        <w:rPr>
          <w:sz w:val="24"/>
          <w:szCs w:val="24"/>
        </w:rPr>
        <w:t>ствии с графиком работы Архивного отдела.</w:t>
      </w:r>
    </w:p>
    <w:p w14:paraId="7FC09150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В случае неявки заявителя на прием в назначенное время запрос и документы хранятся в АИС «Межвед ЛО» в течение 30 календарных дней, затем работник Архи</w:t>
      </w:r>
      <w:r w:rsidRPr="00A778C1">
        <w:rPr>
          <w:sz w:val="24"/>
          <w:szCs w:val="24"/>
        </w:rPr>
        <w:t>в</w:t>
      </w:r>
      <w:r w:rsidRPr="00A778C1">
        <w:rPr>
          <w:sz w:val="24"/>
          <w:szCs w:val="24"/>
        </w:rPr>
        <w:t>ного отдела, н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деленный в соответствии с должностным регламентом функциями по приему заявлений и д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кументов через ПГУ ЛО либо через ЕПГУ, переводит документы в архив АИС «Межвед ЛО».</w:t>
      </w:r>
    </w:p>
    <w:p w14:paraId="19939E77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Заявитель должен явиться на прием в указанное время. В случае если заявитель явился позже, он обслуживается в порядке живой очереди. В любом из случаев рабо</w:t>
      </w:r>
      <w:r w:rsidRPr="00A778C1">
        <w:rPr>
          <w:sz w:val="24"/>
          <w:szCs w:val="24"/>
        </w:rPr>
        <w:t>т</w:t>
      </w:r>
      <w:r w:rsidRPr="00A778C1">
        <w:rPr>
          <w:sz w:val="24"/>
          <w:szCs w:val="24"/>
        </w:rPr>
        <w:t>ник Архивного отдела, ведущий прием, отмечает факт явки заявителя в АИС «Межвед ЛО», дело переводит в статус «Прием заявителя окончен».</w:t>
      </w:r>
    </w:p>
    <w:p w14:paraId="4F3308C8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После рассмотрения документов и принятия решения о предоставлении (отказе в пр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доставлении) муниципальной услуги заполняет предусмотренные в АИС «Межвед ЛО» фо</w:t>
      </w:r>
      <w:r w:rsidRPr="00A778C1">
        <w:rPr>
          <w:sz w:val="24"/>
          <w:szCs w:val="24"/>
        </w:rPr>
        <w:t>р</w:t>
      </w:r>
      <w:r w:rsidRPr="00A778C1">
        <w:rPr>
          <w:sz w:val="24"/>
          <w:szCs w:val="24"/>
        </w:rPr>
        <w:t>мы о принятом решении и переводит дело в архив АИС «Межвед ЛО».</w:t>
      </w:r>
    </w:p>
    <w:p w14:paraId="73E4BA6B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lastRenderedPageBreak/>
        <w:t>Работник Архивного отдела уведомляет заявителя о принятом решении с пом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щью указанных в запросе средств связи, затем направляет документ способом, указа</w:t>
      </w:r>
      <w:r w:rsidRPr="00A778C1">
        <w:rPr>
          <w:sz w:val="24"/>
          <w:szCs w:val="24"/>
        </w:rPr>
        <w:t>н</w:t>
      </w:r>
      <w:r w:rsidRPr="00A778C1">
        <w:rPr>
          <w:sz w:val="24"/>
          <w:szCs w:val="24"/>
        </w:rPr>
        <w:t>ным в запросе: в письменном виде почтой, либо выдает его при личном обращении за</w:t>
      </w:r>
      <w:r w:rsidRPr="00A778C1">
        <w:rPr>
          <w:sz w:val="24"/>
          <w:szCs w:val="24"/>
        </w:rPr>
        <w:t>я</w:t>
      </w:r>
      <w:r w:rsidRPr="00A778C1">
        <w:rPr>
          <w:sz w:val="24"/>
          <w:szCs w:val="24"/>
        </w:rPr>
        <w:t>вителя в Архи</w:t>
      </w:r>
      <w:r w:rsidRPr="00A778C1">
        <w:rPr>
          <w:sz w:val="24"/>
          <w:szCs w:val="24"/>
        </w:rPr>
        <w:t>в</w:t>
      </w:r>
      <w:r w:rsidRPr="00A778C1">
        <w:rPr>
          <w:sz w:val="24"/>
          <w:szCs w:val="24"/>
        </w:rPr>
        <w:t>ный отдел, либо в МФЦ.</w:t>
      </w:r>
    </w:p>
    <w:p w14:paraId="28D08BF1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3.2.9. В случае поступления всех документов, указанных в пункте 2.6 настоящ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 xml:space="preserve">го </w:t>
      </w:r>
      <w:r w:rsidR="00A36364" w:rsidRPr="00A778C1">
        <w:rPr>
          <w:sz w:val="24"/>
          <w:szCs w:val="24"/>
        </w:rPr>
        <w:t>А</w:t>
      </w:r>
      <w:r w:rsidR="00A36364" w:rsidRPr="00A778C1">
        <w:rPr>
          <w:sz w:val="24"/>
          <w:szCs w:val="24"/>
        </w:rPr>
        <w:t>д</w:t>
      </w:r>
      <w:r w:rsidR="00A36364" w:rsidRPr="00A778C1">
        <w:rPr>
          <w:sz w:val="24"/>
          <w:szCs w:val="24"/>
        </w:rPr>
        <w:t xml:space="preserve">министративного </w:t>
      </w:r>
      <w:r w:rsidRPr="00A778C1">
        <w:rPr>
          <w:sz w:val="24"/>
          <w:szCs w:val="24"/>
        </w:rPr>
        <w:t>регламента и отвечающих требованиям, в форме электронных документов (электронных образов документов), удостоверенных усиленной квалиф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цированной электронной подписью, днем обращения за предоставлением муниципал</w:t>
      </w:r>
      <w:r w:rsidRPr="00A778C1">
        <w:rPr>
          <w:sz w:val="24"/>
          <w:szCs w:val="24"/>
        </w:rPr>
        <w:t>ь</w:t>
      </w:r>
      <w:r w:rsidRPr="00A778C1">
        <w:rPr>
          <w:sz w:val="24"/>
          <w:szCs w:val="24"/>
        </w:rPr>
        <w:t>ной услуги считается дата регистрации приема документов на ПГУ ЛО или ЕПГУ.</w:t>
      </w:r>
    </w:p>
    <w:p w14:paraId="639553C5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В случае если направленные заявителем (уполномоченным лицом) электронный запрос и документы не заверены усиленной квалифицированной электронной подп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сью, днем обращения за предоставлением муниципальной услуги считается дата ли</w:t>
      </w:r>
      <w:r w:rsidRPr="00A778C1">
        <w:rPr>
          <w:sz w:val="24"/>
          <w:szCs w:val="24"/>
        </w:rPr>
        <w:t>ч</w:t>
      </w:r>
      <w:r w:rsidRPr="00A778C1">
        <w:rPr>
          <w:sz w:val="24"/>
          <w:szCs w:val="24"/>
        </w:rPr>
        <w:t xml:space="preserve">ной явки заявителя в Архивный отдел с представлением документов, указанных в пункте 2.6 настоящего </w:t>
      </w:r>
      <w:r w:rsidR="00A36364" w:rsidRPr="00A778C1">
        <w:rPr>
          <w:sz w:val="24"/>
          <w:szCs w:val="24"/>
        </w:rPr>
        <w:t xml:space="preserve">Административного </w:t>
      </w:r>
      <w:r w:rsidRPr="00A778C1">
        <w:rPr>
          <w:sz w:val="24"/>
          <w:szCs w:val="24"/>
        </w:rPr>
        <w:t>регламента, и отсутствие оснований, ук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занных в пункте 2.11 настоящего Административного регламента.</w:t>
      </w:r>
    </w:p>
    <w:p w14:paraId="72BBA7BF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3.2.10. Выдача (направление) заявителю электронных документов, являющихся р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зультатом предоставления муниципальной услуги, не предусмотрена.</w:t>
      </w:r>
    </w:p>
    <w:p w14:paraId="241F3BE8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3.3. Особенности выполнения административных процедур в многофункци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нальных центрах.</w:t>
      </w:r>
    </w:p>
    <w:p w14:paraId="5D49EDF3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3.3.1. В случае подачи документов в Архивный отдел посредством МФЦ сп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циалист МФЦ, осуществляющий прием документов, представленных для получения муниципальной услуги, выполняет следующие действия:</w:t>
      </w:r>
    </w:p>
    <w:p w14:paraId="783A65BB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а) определяет предмет обращения;</w:t>
      </w:r>
    </w:p>
    <w:p w14:paraId="735DAAB2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б) удостоверяет личность заявителя или личность и полномочия законного пре</w:t>
      </w:r>
      <w:r w:rsidRPr="00A778C1">
        <w:rPr>
          <w:sz w:val="24"/>
          <w:szCs w:val="24"/>
        </w:rPr>
        <w:t>д</w:t>
      </w:r>
      <w:r w:rsidRPr="00A778C1">
        <w:rPr>
          <w:sz w:val="24"/>
          <w:szCs w:val="24"/>
        </w:rPr>
        <w:t>став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теля заявителя – в случае обращения физического лица;</w:t>
      </w:r>
      <w:r w:rsidR="00A36364">
        <w:rPr>
          <w:sz w:val="24"/>
          <w:szCs w:val="24"/>
        </w:rPr>
        <w:t xml:space="preserve"> </w:t>
      </w:r>
      <w:r w:rsidRPr="00A778C1">
        <w:rPr>
          <w:sz w:val="24"/>
          <w:szCs w:val="24"/>
        </w:rPr>
        <w:t>удостоверяет личность и полномочия представителя юридического лица или и</w:t>
      </w:r>
      <w:r w:rsidRPr="00A778C1">
        <w:rPr>
          <w:sz w:val="24"/>
          <w:szCs w:val="24"/>
        </w:rPr>
        <w:t>н</w:t>
      </w:r>
      <w:r w:rsidRPr="00A778C1">
        <w:rPr>
          <w:sz w:val="24"/>
          <w:szCs w:val="24"/>
        </w:rPr>
        <w:t>дивидуального предпринимателя – в случае обращения юридического лица или индивидуального пре</w:t>
      </w:r>
      <w:r w:rsidRPr="00A778C1">
        <w:rPr>
          <w:sz w:val="24"/>
          <w:szCs w:val="24"/>
        </w:rPr>
        <w:t>д</w:t>
      </w:r>
      <w:r w:rsidRPr="00A778C1">
        <w:rPr>
          <w:sz w:val="24"/>
          <w:szCs w:val="24"/>
        </w:rPr>
        <w:t>принимателя;</w:t>
      </w:r>
    </w:p>
    <w:p w14:paraId="6B6A60ED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в) проводит проверку правильности заполнения запроса;</w:t>
      </w:r>
    </w:p>
    <w:p w14:paraId="6B156473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г) проводит проверку укомплектованности пакета документов;</w:t>
      </w:r>
    </w:p>
    <w:p w14:paraId="2EBB6F76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д) осуществляет сканирование представленных документов, формирует эле</w:t>
      </w:r>
      <w:r w:rsidRPr="00A778C1">
        <w:rPr>
          <w:sz w:val="24"/>
          <w:szCs w:val="24"/>
        </w:rPr>
        <w:t>к</w:t>
      </w:r>
      <w:r w:rsidRPr="00A778C1">
        <w:rPr>
          <w:sz w:val="24"/>
          <w:szCs w:val="24"/>
        </w:rPr>
        <w:t>тронное дело, все документы которого связываются единым уникальным идентифик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ционным кодом, позволяющим установить принадлежность документов конкретному заявителю и виду обр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щения за муниципальной услугой;</w:t>
      </w:r>
    </w:p>
    <w:p w14:paraId="67AFDA0E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е) заверяет электронное дело своей электронной подписью (далее – ЭП);</w:t>
      </w:r>
    </w:p>
    <w:p w14:paraId="604D4345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ж) направляет копии документов и реестр документов в Архивный отдел:</w:t>
      </w:r>
    </w:p>
    <w:p w14:paraId="0F1A9565" w14:textId="77777777" w:rsidR="00A208F4" w:rsidRPr="00A778C1" w:rsidRDefault="00A208F4" w:rsidP="00A36364">
      <w:pPr>
        <w:numPr>
          <w:ilvl w:val="0"/>
          <w:numId w:val="44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в электронном виде (в составе пакетов электронных дел) в день обращения заявит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ля в МФЦ;</w:t>
      </w:r>
    </w:p>
    <w:p w14:paraId="09E209AE" w14:textId="77777777" w:rsidR="00A208F4" w:rsidRPr="00A778C1" w:rsidRDefault="00A208F4" w:rsidP="00A36364">
      <w:pPr>
        <w:numPr>
          <w:ilvl w:val="0"/>
          <w:numId w:val="44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3 рабочих дней со дня обращения заявителя в МФЦ посредством курьерской связи с составлением описи передаваемых докуме</w:t>
      </w:r>
      <w:r w:rsidRPr="00A778C1">
        <w:rPr>
          <w:sz w:val="24"/>
          <w:szCs w:val="24"/>
        </w:rPr>
        <w:t>н</w:t>
      </w:r>
      <w:r w:rsidRPr="00A778C1">
        <w:rPr>
          <w:sz w:val="24"/>
          <w:szCs w:val="24"/>
        </w:rPr>
        <w:t>тов, с ук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занием даты, количества листов, фамилии, должности и подписанные уполномоченным специал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стом МФЦ.</w:t>
      </w:r>
    </w:p>
    <w:p w14:paraId="3F99FE5A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14:paraId="11BF87A2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3.3.2. При указании заявителем места получения ответа (результата предоста</w:t>
      </w:r>
      <w:r w:rsidRPr="00A778C1">
        <w:rPr>
          <w:sz w:val="24"/>
          <w:szCs w:val="24"/>
        </w:rPr>
        <w:t>в</w:t>
      </w:r>
      <w:r w:rsidRPr="00A778C1">
        <w:rPr>
          <w:sz w:val="24"/>
          <w:szCs w:val="24"/>
        </w:rPr>
        <w:t>ления муниципальной услуги) посредством МФЦ работник Архивного отдела, передает специал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сту МФЦ для передачи в соответствующее МФЦ результат предоставления услуги для его последующей выдачи заявителю:</w:t>
      </w:r>
    </w:p>
    <w:p w14:paraId="7BC30985" w14:textId="77777777" w:rsidR="00A208F4" w:rsidRPr="00A778C1" w:rsidRDefault="00A208F4" w:rsidP="00A36364">
      <w:pPr>
        <w:numPr>
          <w:ilvl w:val="0"/>
          <w:numId w:val="45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в электронном виде копию ответа или отказа в оказании муниципальной услуги в т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чение 1 рабочего дня со дня подготовки ответа заявителю;</w:t>
      </w:r>
    </w:p>
    <w:p w14:paraId="045131F3" w14:textId="77777777" w:rsidR="00A208F4" w:rsidRPr="00A778C1" w:rsidRDefault="00A208F4" w:rsidP="00A36364">
      <w:pPr>
        <w:numPr>
          <w:ilvl w:val="0"/>
          <w:numId w:val="45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на бумажном носителе – в срок не более 3 рабочих дней со дня подготовки ответа заявителю, но не позднее двух рабочих дней до окончания срока предоставления у</w:t>
      </w:r>
      <w:r w:rsidRPr="00A778C1">
        <w:rPr>
          <w:sz w:val="24"/>
          <w:szCs w:val="24"/>
        </w:rPr>
        <w:t>с</w:t>
      </w:r>
      <w:r w:rsidRPr="00A778C1">
        <w:rPr>
          <w:sz w:val="24"/>
          <w:szCs w:val="24"/>
        </w:rPr>
        <w:t>луги.</w:t>
      </w:r>
    </w:p>
    <w:p w14:paraId="39F5E9DB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lastRenderedPageBreak/>
        <w:t>Специалист МФЦ, ответственный за выдачу документов, полученных от Архи</w:t>
      </w:r>
      <w:r w:rsidRPr="00A778C1">
        <w:rPr>
          <w:sz w:val="24"/>
          <w:szCs w:val="24"/>
        </w:rPr>
        <w:t>в</w:t>
      </w:r>
      <w:r w:rsidRPr="00A778C1">
        <w:rPr>
          <w:sz w:val="24"/>
          <w:szCs w:val="24"/>
        </w:rPr>
        <w:t>ного отдела по результатам рассмотрения представленных заявителем документов, не позднее двух дней с даты их получения от Архивного отдела сообщает заявителю о принятом решении по телефону (с записью даты и времени телефонного звонка или п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средством смс-информирования), а также о возможности получения документов в МФЦ.</w:t>
      </w:r>
    </w:p>
    <w:p w14:paraId="2A194157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14:paraId="25EC64B9" w14:textId="77777777" w:rsidR="00A36364" w:rsidRDefault="00A208F4" w:rsidP="00A778C1">
      <w:pPr>
        <w:widowControl w:val="0"/>
        <w:autoSpaceDE w:val="0"/>
        <w:autoSpaceDN w:val="0"/>
        <w:adjustRightInd w:val="0"/>
        <w:ind w:firstLine="709"/>
        <w:outlineLvl w:val="1"/>
        <w:rPr>
          <w:b/>
          <w:szCs w:val="28"/>
        </w:rPr>
      </w:pPr>
      <w:r w:rsidRPr="00A36364">
        <w:rPr>
          <w:b/>
          <w:szCs w:val="28"/>
        </w:rPr>
        <w:t xml:space="preserve">4. Формы контроля за исполнением </w:t>
      </w:r>
    </w:p>
    <w:p w14:paraId="78E0D6EF" w14:textId="77777777" w:rsidR="00A208F4" w:rsidRPr="00A36364" w:rsidRDefault="00A208F4" w:rsidP="00A778C1">
      <w:pPr>
        <w:widowControl w:val="0"/>
        <w:autoSpaceDE w:val="0"/>
        <w:autoSpaceDN w:val="0"/>
        <w:adjustRightInd w:val="0"/>
        <w:ind w:firstLine="709"/>
        <w:outlineLvl w:val="1"/>
        <w:rPr>
          <w:b/>
          <w:szCs w:val="28"/>
        </w:rPr>
      </w:pPr>
      <w:r w:rsidRPr="00A36364">
        <w:rPr>
          <w:b/>
          <w:szCs w:val="28"/>
        </w:rPr>
        <w:t>Административного регламента</w:t>
      </w:r>
    </w:p>
    <w:p w14:paraId="64A284D6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49CEE2E1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4.1. Порядок осуществления текущего контроля за соблюдением и исполнением отве</w:t>
      </w:r>
      <w:r w:rsidRPr="00A778C1">
        <w:rPr>
          <w:sz w:val="24"/>
          <w:szCs w:val="24"/>
        </w:rPr>
        <w:t>т</w:t>
      </w:r>
      <w:r w:rsidRPr="00A778C1">
        <w:rPr>
          <w:sz w:val="24"/>
          <w:szCs w:val="24"/>
        </w:rPr>
        <w:t>ственными должностными лицами положений административного регламента и иных норм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тивных правовых актов, устанавливающих требования к предоставлению муниципальной у</w:t>
      </w:r>
      <w:r w:rsidRPr="00A778C1">
        <w:rPr>
          <w:sz w:val="24"/>
          <w:szCs w:val="24"/>
        </w:rPr>
        <w:t>с</w:t>
      </w:r>
      <w:r w:rsidRPr="00A778C1">
        <w:rPr>
          <w:sz w:val="24"/>
          <w:szCs w:val="24"/>
        </w:rPr>
        <w:t>луги, а также принятием решений ответственными лицами.</w:t>
      </w:r>
    </w:p>
    <w:p w14:paraId="20E2A31D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 xml:space="preserve">Текущий контроль осуществляется заведующим </w:t>
      </w:r>
      <w:r w:rsidR="00896CFA" w:rsidRPr="00A778C1">
        <w:rPr>
          <w:sz w:val="24"/>
          <w:szCs w:val="24"/>
        </w:rPr>
        <w:t>Архивн</w:t>
      </w:r>
      <w:r w:rsidR="00896CFA">
        <w:rPr>
          <w:sz w:val="24"/>
          <w:szCs w:val="24"/>
        </w:rPr>
        <w:t>ым</w:t>
      </w:r>
      <w:r w:rsidR="00896CFA" w:rsidRPr="00A778C1">
        <w:rPr>
          <w:sz w:val="24"/>
          <w:szCs w:val="24"/>
        </w:rPr>
        <w:t xml:space="preserve"> отдел</w:t>
      </w:r>
      <w:r w:rsidR="00896CFA">
        <w:rPr>
          <w:sz w:val="24"/>
          <w:szCs w:val="24"/>
        </w:rPr>
        <w:t>ом</w:t>
      </w:r>
      <w:r w:rsidRPr="00A778C1">
        <w:rPr>
          <w:sz w:val="24"/>
          <w:szCs w:val="24"/>
        </w:rPr>
        <w:t xml:space="preserve"> по каждой процедуре в соответствии с установленными настоящим административным регламе</w:t>
      </w:r>
      <w:r w:rsidRPr="00A778C1">
        <w:rPr>
          <w:sz w:val="24"/>
          <w:szCs w:val="24"/>
        </w:rPr>
        <w:t>н</w:t>
      </w:r>
      <w:r w:rsidRPr="00A778C1">
        <w:rPr>
          <w:sz w:val="24"/>
          <w:szCs w:val="24"/>
        </w:rPr>
        <w:t>том содерж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нием действий и сроками их осуществления.</w:t>
      </w:r>
    </w:p>
    <w:p w14:paraId="31984D0D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4.2. Администрация осуществляет контроль полноты и качества предоставления муниципальной услуги Архивным отделом. Контроль за полнотой и качеством предо</w:t>
      </w:r>
      <w:r w:rsidRPr="00A778C1">
        <w:rPr>
          <w:sz w:val="24"/>
          <w:szCs w:val="24"/>
        </w:rPr>
        <w:t>с</w:t>
      </w:r>
      <w:r w:rsidRPr="00A778C1">
        <w:rPr>
          <w:sz w:val="24"/>
          <w:szCs w:val="24"/>
        </w:rPr>
        <w:t>тавления муниципальной услуги включает в себя проведение проверок с целью выя</w:t>
      </w:r>
      <w:r w:rsidRPr="00A778C1">
        <w:rPr>
          <w:sz w:val="24"/>
          <w:szCs w:val="24"/>
        </w:rPr>
        <w:t>в</w:t>
      </w:r>
      <w:r w:rsidRPr="00A778C1">
        <w:rPr>
          <w:sz w:val="24"/>
          <w:szCs w:val="24"/>
        </w:rPr>
        <w:t>ления и устран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ния нарушений прав заявителей, рассмотрение, принятие решений и подготовку ответов на обращения заявителей, содержащих жалобы на решения, дейс</w:t>
      </w:r>
      <w:r w:rsidRPr="00A778C1">
        <w:rPr>
          <w:sz w:val="24"/>
          <w:szCs w:val="24"/>
        </w:rPr>
        <w:t>т</w:t>
      </w:r>
      <w:r w:rsidRPr="00A778C1">
        <w:rPr>
          <w:sz w:val="24"/>
          <w:szCs w:val="24"/>
        </w:rPr>
        <w:t>вия (бездействие) должнос</w:t>
      </w:r>
      <w:r w:rsidRPr="00A778C1">
        <w:rPr>
          <w:sz w:val="24"/>
          <w:szCs w:val="24"/>
        </w:rPr>
        <w:t>т</w:t>
      </w:r>
      <w:r w:rsidRPr="00A778C1">
        <w:rPr>
          <w:sz w:val="24"/>
          <w:szCs w:val="24"/>
        </w:rPr>
        <w:t>ных лиц Архивного отдела.</w:t>
      </w:r>
    </w:p>
    <w:p w14:paraId="3AD0CA6F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4.3. Порядок и периодичность осуществления плановых и внеплановых пров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рок по</w:t>
      </w:r>
      <w:r w:rsidRPr="00A778C1">
        <w:rPr>
          <w:sz w:val="24"/>
          <w:szCs w:val="24"/>
        </w:rPr>
        <w:t>л</w:t>
      </w:r>
      <w:r w:rsidRPr="00A778C1">
        <w:rPr>
          <w:sz w:val="24"/>
          <w:szCs w:val="24"/>
        </w:rPr>
        <w:t>ноты и качества предоставления муниципальной услуги.</w:t>
      </w:r>
    </w:p>
    <w:p w14:paraId="76F2CE93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При проверке могут рассматриваться все вопросы, связанные с предоставлением м</w:t>
      </w:r>
      <w:r w:rsidRPr="00A778C1">
        <w:rPr>
          <w:sz w:val="24"/>
          <w:szCs w:val="24"/>
        </w:rPr>
        <w:t>у</w:t>
      </w:r>
      <w:r w:rsidRPr="00A778C1">
        <w:rPr>
          <w:sz w:val="24"/>
          <w:szCs w:val="24"/>
        </w:rPr>
        <w:t>ниципальной услуги (комплексные проверки), или отдельный вопрос, связанный с предо</w:t>
      </w:r>
      <w:r w:rsidRPr="00A778C1">
        <w:rPr>
          <w:sz w:val="24"/>
          <w:szCs w:val="24"/>
        </w:rPr>
        <w:t>с</w:t>
      </w:r>
      <w:r w:rsidRPr="00A778C1">
        <w:rPr>
          <w:sz w:val="24"/>
          <w:szCs w:val="24"/>
        </w:rPr>
        <w:t>тавлением муниципальной услуги (тематические проверки).</w:t>
      </w:r>
    </w:p>
    <w:p w14:paraId="5BEBDDD4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</w:t>
      </w:r>
      <w:r w:rsidRPr="00A778C1">
        <w:rPr>
          <w:sz w:val="24"/>
          <w:szCs w:val="24"/>
        </w:rPr>
        <w:t>б</w:t>
      </w:r>
      <w:r w:rsidRPr="00A778C1">
        <w:rPr>
          <w:sz w:val="24"/>
          <w:szCs w:val="24"/>
        </w:rPr>
        <w:t>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вой проверки. Указанные обращения подлежат регистрации в день их поступления в системе электронного документооборота и делопроизводства Архивного отдела администрации.</w:t>
      </w:r>
    </w:p>
    <w:p w14:paraId="02A9F4BF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О проведении проверки издается распоряжение Администрации о проведении проверки исполнения административного регламента по предоставлению муниципал</w:t>
      </w:r>
      <w:r w:rsidRPr="00A778C1">
        <w:rPr>
          <w:sz w:val="24"/>
          <w:szCs w:val="24"/>
        </w:rPr>
        <w:t>ь</w:t>
      </w:r>
      <w:r w:rsidRPr="00A778C1">
        <w:rPr>
          <w:sz w:val="24"/>
          <w:szCs w:val="24"/>
        </w:rPr>
        <w:t>ной услуги.</w:t>
      </w:r>
    </w:p>
    <w:p w14:paraId="4D1EF7FC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верки, или отсутствие таковых, а также выводы, содержащие оценку полноты и качес</w:t>
      </w:r>
      <w:r w:rsidRPr="00A778C1">
        <w:rPr>
          <w:sz w:val="24"/>
          <w:szCs w:val="24"/>
        </w:rPr>
        <w:t>т</w:t>
      </w:r>
      <w:r w:rsidRPr="00A778C1">
        <w:rPr>
          <w:sz w:val="24"/>
          <w:szCs w:val="24"/>
        </w:rPr>
        <w:t>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</w:t>
      </w:r>
      <w:r w:rsidRPr="00A778C1">
        <w:rPr>
          <w:sz w:val="24"/>
          <w:szCs w:val="24"/>
        </w:rPr>
        <w:t>з</w:t>
      </w:r>
      <w:r w:rsidRPr="00A778C1">
        <w:rPr>
          <w:sz w:val="24"/>
          <w:szCs w:val="24"/>
        </w:rPr>
        <w:t>ложенных в обращении, а также выводы и предложения по устранению выявленных при пр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верке нарушений.</w:t>
      </w:r>
    </w:p>
    <w:p w14:paraId="381C6C05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По результатам рассмотрения обращений дается письменный ответ.</w:t>
      </w:r>
    </w:p>
    <w:p w14:paraId="3568D4C2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4.4. Ответственность должностных лиц за решения и действия (бездействие), прин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маемые (осуществляемые) в ходе предоставления муниципальной услуги.</w:t>
      </w:r>
    </w:p>
    <w:p w14:paraId="11B6E142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Должностные лица, уполномоченные на выполнение административных дейс</w:t>
      </w:r>
      <w:r w:rsidRPr="00A778C1">
        <w:rPr>
          <w:sz w:val="24"/>
          <w:szCs w:val="24"/>
        </w:rPr>
        <w:t>т</w:t>
      </w:r>
      <w:r w:rsidRPr="00A778C1">
        <w:rPr>
          <w:sz w:val="24"/>
          <w:szCs w:val="24"/>
        </w:rPr>
        <w:t>вий, предусмотренных настоящим административным регламентом, несут персонал</w:t>
      </w:r>
      <w:r w:rsidRPr="00A778C1">
        <w:rPr>
          <w:sz w:val="24"/>
          <w:szCs w:val="24"/>
        </w:rPr>
        <w:t>ь</w:t>
      </w:r>
      <w:r w:rsidRPr="00A778C1">
        <w:rPr>
          <w:sz w:val="24"/>
          <w:szCs w:val="24"/>
        </w:rPr>
        <w:t>ную ответс</w:t>
      </w:r>
      <w:r w:rsidRPr="00A778C1">
        <w:rPr>
          <w:sz w:val="24"/>
          <w:szCs w:val="24"/>
        </w:rPr>
        <w:t>т</w:t>
      </w:r>
      <w:r w:rsidRPr="00A778C1">
        <w:rPr>
          <w:sz w:val="24"/>
          <w:szCs w:val="24"/>
        </w:rPr>
        <w:t>венность за соблюдение требований,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2FEC5F18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 xml:space="preserve">Заведующий </w:t>
      </w:r>
      <w:r w:rsidR="00896CFA" w:rsidRPr="00A778C1">
        <w:rPr>
          <w:sz w:val="24"/>
          <w:szCs w:val="24"/>
        </w:rPr>
        <w:t>Архивн</w:t>
      </w:r>
      <w:r w:rsidR="00896CFA">
        <w:rPr>
          <w:sz w:val="24"/>
          <w:szCs w:val="24"/>
        </w:rPr>
        <w:t>ым</w:t>
      </w:r>
      <w:r w:rsidR="00896CFA" w:rsidRPr="00A778C1">
        <w:rPr>
          <w:sz w:val="24"/>
          <w:szCs w:val="24"/>
        </w:rPr>
        <w:t xml:space="preserve"> отдел</w:t>
      </w:r>
      <w:r w:rsidR="00896CFA">
        <w:rPr>
          <w:sz w:val="24"/>
          <w:szCs w:val="24"/>
        </w:rPr>
        <w:t>ом</w:t>
      </w:r>
      <w:r w:rsidR="00896CFA" w:rsidRPr="00A778C1">
        <w:rPr>
          <w:sz w:val="24"/>
          <w:szCs w:val="24"/>
        </w:rPr>
        <w:t xml:space="preserve"> </w:t>
      </w:r>
      <w:r w:rsidRPr="00A778C1">
        <w:rPr>
          <w:sz w:val="24"/>
          <w:szCs w:val="24"/>
        </w:rPr>
        <w:t>несет персональную ответственность за обе</w:t>
      </w:r>
      <w:r w:rsidRPr="00A778C1">
        <w:rPr>
          <w:sz w:val="24"/>
          <w:szCs w:val="24"/>
        </w:rPr>
        <w:t>с</w:t>
      </w:r>
      <w:r w:rsidRPr="00A778C1">
        <w:rPr>
          <w:sz w:val="24"/>
          <w:szCs w:val="24"/>
        </w:rPr>
        <w:t>печение предоставления муниципальной услуги.</w:t>
      </w:r>
    </w:p>
    <w:p w14:paraId="1A08E573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Работники Архивного отдела при предоставлении муниципальной услуги несут пе</w:t>
      </w:r>
      <w:r w:rsidRPr="00A778C1">
        <w:rPr>
          <w:sz w:val="24"/>
          <w:szCs w:val="24"/>
        </w:rPr>
        <w:t>р</w:t>
      </w:r>
      <w:r w:rsidRPr="00A778C1">
        <w:rPr>
          <w:sz w:val="24"/>
          <w:szCs w:val="24"/>
        </w:rPr>
        <w:t>сональную ответственность:</w:t>
      </w:r>
    </w:p>
    <w:p w14:paraId="62573C6D" w14:textId="77777777" w:rsidR="00A208F4" w:rsidRPr="00A778C1" w:rsidRDefault="00A208F4" w:rsidP="00896CFA">
      <w:pPr>
        <w:numPr>
          <w:ilvl w:val="0"/>
          <w:numId w:val="46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за неисполнение или ненадлежащее исполнение административных процедур при предоставлении муниципальной услуги;</w:t>
      </w:r>
    </w:p>
    <w:p w14:paraId="47B5FEA9" w14:textId="77777777" w:rsidR="00A208F4" w:rsidRPr="00A778C1" w:rsidRDefault="00A208F4" w:rsidP="00896CFA">
      <w:pPr>
        <w:numPr>
          <w:ilvl w:val="0"/>
          <w:numId w:val="46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за действия (бездействие), влекущие нарушение прав и законных интересов физич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ских или юридических лиц, индивидуальных предпринимателей.</w:t>
      </w:r>
    </w:p>
    <w:p w14:paraId="2BF763CD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сти в порядке, установленном действующим законодательством Российской Федер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ции.</w:t>
      </w:r>
    </w:p>
    <w:p w14:paraId="4CBC711C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4.5. Порядок и формы контроля за предоставлением муниципальной услуги со стор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 xml:space="preserve">ны граждан, их объединений и организаций. </w:t>
      </w:r>
    </w:p>
    <w:p w14:paraId="744C1D81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Контроль со стороны граждан, их объединений и организаций осуществляется посре</w:t>
      </w:r>
      <w:r w:rsidRPr="00A778C1">
        <w:rPr>
          <w:sz w:val="24"/>
          <w:szCs w:val="24"/>
        </w:rPr>
        <w:t>д</w:t>
      </w:r>
      <w:r w:rsidRPr="00A778C1">
        <w:rPr>
          <w:sz w:val="24"/>
          <w:szCs w:val="24"/>
        </w:rPr>
        <w:t>ством направления предложений и замечаний в Администрацию и Архивный отдел по почте, в том числе электронной. Предложения и замечания также высказыв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 xml:space="preserve">ются на личном приеме у </w:t>
      </w:r>
      <w:r w:rsidR="00896CFA">
        <w:rPr>
          <w:sz w:val="24"/>
          <w:szCs w:val="24"/>
        </w:rPr>
        <w:t xml:space="preserve">заведующего </w:t>
      </w:r>
      <w:r w:rsidR="00896CFA" w:rsidRPr="00A778C1">
        <w:rPr>
          <w:sz w:val="24"/>
          <w:szCs w:val="24"/>
        </w:rPr>
        <w:t>Архивн</w:t>
      </w:r>
      <w:r w:rsidR="00896CFA">
        <w:rPr>
          <w:sz w:val="24"/>
          <w:szCs w:val="24"/>
        </w:rPr>
        <w:t>ым</w:t>
      </w:r>
      <w:r w:rsidR="00896CFA" w:rsidRPr="00A778C1">
        <w:rPr>
          <w:sz w:val="24"/>
          <w:szCs w:val="24"/>
        </w:rPr>
        <w:t xml:space="preserve"> отдел</w:t>
      </w:r>
      <w:r w:rsidR="00896CFA">
        <w:rPr>
          <w:sz w:val="24"/>
          <w:szCs w:val="24"/>
        </w:rPr>
        <w:t>ом</w:t>
      </w:r>
      <w:r w:rsidRPr="00A778C1">
        <w:rPr>
          <w:sz w:val="24"/>
          <w:szCs w:val="24"/>
        </w:rPr>
        <w:t xml:space="preserve">. </w:t>
      </w:r>
    </w:p>
    <w:p w14:paraId="2714D201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4.6. Контроль соблюдения специалистами МФЦ последовательности действий, опр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деленных административными процедурами, осуществляется директором МФЦ.</w:t>
      </w:r>
    </w:p>
    <w:p w14:paraId="64C938D1" w14:textId="77777777" w:rsidR="00A208F4" w:rsidRPr="00A778C1" w:rsidRDefault="00A208F4" w:rsidP="00A778C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16959C92" w14:textId="77777777" w:rsidR="00896CFA" w:rsidRDefault="00A208F4" w:rsidP="00896CFA">
      <w:pPr>
        <w:autoSpaceDE w:val="0"/>
        <w:autoSpaceDN w:val="0"/>
        <w:adjustRightInd w:val="0"/>
        <w:ind w:left="709"/>
        <w:outlineLvl w:val="1"/>
        <w:rPr>
          <w:b/>
          <w:szCs w:val="28"/>
        </w:rPr>
      </w:pPr>
      <w:r w:rsidRPr="00A778C1">
        <w:rPr>
          <w:b/>
          <w:szCs w:val="28"/>
        </w:rPr>
        <w:t xml:space="preserve">5. Досудебный (внесудебный) порядок </w:t>
      </w:r>
    </w:p>
    <w:p w14:paraId="04A43D12" w14:textId="77777777" w:rsidR="00896CFA" w:rsidRDefault="00A208F4" w:rsidP="00896CFA">
      <w:pPr>
        <w:autoSpaceDE w:val="0"/>
        <w:autoSpaceDN w:val="0"/>
        <w:adjustRightInd w:val="0"/>
        <w:ind w:left="709"/>
        <w:outlineLvl w:val="1"/>
        <w:rPr>
          <w:b/>
          <w:szCs w:val="28"/>
        </w:rPr>
      </w:pPr>
      <w:r w:rsidRPr="00A778C1">
        <w:rPr>
          <w:b/>
          <w:szCs w:val="28"/>
        </w:rPr>
        <w:t>обжалования решений</w:t>
      </w:r>
      <w:r w:rsidR="00896CFA">
        <w:rPr>
          <w:b/>
          <w:szCs w:val="28"/>
        </w:rPr>
        <w:t xml:space="preserve"> </w:t>
      </w:r>
      <w:r w:rsidRPr="00A778C1">
        <w:rPr>
          <w:b/>
          <w:szCs w:val="28"/>
        </w:rPr>
        <w:t xml:space="preserve">и действий (бездействия) </w:t>
      </w:r>
    </w:p>
    <w:p w14:paraId="2BC79F93" w14:textId="77777777" w:rsidR="00896CFA" w:rsidRDefault="00A208F4" w:rsidP="00896CFA">
      <w:pPr>
        <w:autoSpaceDE w:val="0"/>
        <w:autoSpaceDN w:val="0"/>
        <w:adjustRightInd w:val="0"/>
        <w:ind w:left="709"/>
        <w:outlineLvl w:val="1"/>
        <w:rPr>
          <w:b/>
          <w:szCs w:val="28"/>
        </w:rPr>
      </w:pPr>
      <w:r w:rsidRPr="00A778C1">
        <w:rPr>
          <w:b/>
          <w:szCs w:val="28"/>
        </w:rPr>
        <w:t>органа, предо</w:t>
      </w:r>
      <w:r w:rsidRPr="00A778C1">
        <w:rPr>
          <w:b/>
          <w:szCs w:val="28"/>
        </w:rPr>
        <w:t>с</w:t>
      </w:r>
      <w:r w:rsidRPr="00A778C1">
        <w:rPr>
          <w:b/>
          <w:szCs w:val="28"/>
        </w:rPr>
        <w:t>тавляющего</w:t>
      </w:r>
      <w:r w:rsidR="00896CFA">
        <w:rPr>
          <w:b/>
          <w:szCs w:val="28"/>
        </w:rPr>
        <w:t xml:space="preserve"> </w:t>
      </w:r>
      <w:r w:rsidRPr="00A778C1">
        <w:rPr>
          <w:b/>
          <w:szCs w:val="28"/>
        </w:rPr>
        <w:t xml:space="preserve">муниципальную </w:t>
      </w:r>
    </w:p>
    <w:p w14:paraId="2441A18C" w14:textId="77777777" w:rsidR="00A208F4" w:rsidRPr="00A778C1" w:rsidRDefault="00A208F4" w:rsidP="00896CFA">
      <w:pPr>
        <w:autoSpaceDE w:val="0"/>
        <w:autoSpaceDN w:val="0"/>
        <w:adjustRightInd w:val="0"/>
        <w:ind w:left="709"/>
        <w:outlineLvl w:val="1"/>
        <w:rPr>
          <w:b/>
          <w:szCs w:val="28"/>
        </w:rPr>
      </w:pPr>
      <w:r w:rsidRPr="00A778C1">
        <w:rPr>
          <w:b/>
          <w:szCs w:val="28"/>
        </w:rPr>
        <w:t>услугу, а также должностных лиц органа,</w:t>
      </w:r>
    </w:p>
    <w:p w14:paraId="04DF34DB" w14:textId="77777777" w:rsidR="00896CFA" w:rsidRDefault="00A208F4" w:rsidP="00896CFA">
      <w:pPr>
        <w:autoSpaceDE w:val="0"/>
        <w:autoSpaceDN w:val="0"/>
        <w:adjustRightInd w:val="0"/>
        <w:ind w:left="709"/>
        <w:rPr>
          <w:b/>
          <w:szCs w:val="28"/>
        </w:rPr>
      </w:pPr>
      <w:r w:rsidRPr="00A778C1">
        <w:rPr>
          <w:b/>
          <w:szCs w:val="28"/>
        </w:rPr>
        <w:t xml:space="preserve">предоставляющего муниципальную услугу, </w:t>
      </w:r>
    </w:p>
    <w:p w14:paraId="01FB637E" w14:textId="77777777" w:rsidR="00896CFA" w:rsidRDefault="00A208F4" w:rsidP="00896CFA">
      <w:pPr>
        <w:autoSpaceDE w:val="0"/>
        <w:autoSpaceDN w:val="0"/>
        <w:adjustRightInd w:val="0"/>
        <w:ind w:left="709"/>
        <w:rPr>
          <w:b/>
          <w:szCs w:val="28"/>
        </w:rPr>
      </w:pPr>
      <w:r w:rsidRPr="00A778C1">
        <w:rPr>
          <w:b/>
          <w:szCs w:val="28"/>
        </w:rPr>
        <w:t>либо</w:t>
      </w:r>
      <w:r w:rsidR="00896CFA">
        <w:rPr>
          <w:b/>
          <w:szCs w:val="28"/>
        </w:rPr>
        <w:t xml:space="preserve"> </w:t>
      </w:r>
      <w:r w:rsidRPr="00A778C1">
        <w:rPr>
          <w:b/>
          <w:szCs w:val="28"/>
        </w:rPr>
        <w:t xml:space="preserve">государственных или муниципальных </w:t>
      </w:r>
    </w:p>
    <w:p w14:paraId="24249983" w14:textId="77777777" w:rsidR="00896CFA" w:rsidRDefault="00A208F4" w:rsidP="00896CFA">
      <w:pPr>
        <w:autoSpaceDE w:val="0"/>
        <w:autoSpaceDN w:val="0"/>
        <w:adjustRightInd w:val="0"/>
        <w:ind w:left="709"/>
        <w:rPr>
          <w:b/>
          <w:szCs w:val="28"/>
        </w:rPr>
      </w:pPr>
      <w:r w:rsidRPr="00A778C1">
        <w:rPr>
          <w:b/>
          <w:szCs w:val="28"/>
        </w:rPr>
        <w:t>служащих,</w:t>
      </w:r>
      <w:r w:rsidR="00896CFA">
        <w:rPr>
          <w:b/>
          <w:szCs w:val="28"/>
        </w:rPr>
        <w:t xml:space="preserve"> </w:t>
      </w:r>
      <w:r w:rsidRPr="00A778C1">
        <w:rPr>
          <w:b/>
          <w:szCs w:val="28"/>
        </w:rPr>
        <w:t xml:space="preserve">многофункционального центра </w:t>
      </w:r>
    </w:p>
    <w:p w14:paraId="2B220E09" w14:textId="77777777" w:rsidR="00896CFA" w:rsidRDefault="00A208F4" w:rsidP="00896CFA">
      <w:pPr>
        <w:autoSpaceDE w:val="0"/>
        <w:autoSpaceDN w:val="0"/>
        <w:adjustRightInd w:val="0"/>
        <w:ind w:left="709"/>
        <w:rPr>
          <w:b/>
          <w:szCs w:val="28"/>
        </w:rPr>
      </w:pPr>
      <w:r w:rsidRPr="00A778C1">
        <w:rPr>
          <w:b/>
          <w:szCs w:val="28"/>
        </w:rPr>
        <w:t>предоставления государственных</w:t>
      </w:r>
      <w:r w:rsidR="00896CFA">
        <w:rPr>
          <w:b/>
          <w:szCs w:val="28"/>
        </w:rPr>
        <w:t xml:space="preserve"> </w:t>
      </w:r>
      <w:r w:rsidRPr="00A778C1">
        <w:rPr>
          <w:b/>
          <w:szCs w:val="28"/>
        </w:rPr>
        <w:t xml:space="preserve">и </w:t>
      </w:r>
    </w:p>
    <w:p w14:paraId="548138C6" w14:textId="77777777" w:rsidR="00896CFA" w:rsidRDefault="00A208F4" w:rsidP="00896CFA">
      <w:pPr>
        <w:autoSpaceDE w:val="0"/>
        <w:autoSpaceDN w:val="0"/>
        <w:adjustRightInd w:val="0"/>
        <w:ind w:left="709"/>
        <w:rPr>
          <w:b/>
          <w:szCs w:val="28"/>
        </w:rPr>
      </w:pPr>
      <w:r w:rsidRPr="00A778C1">
        <w:rPr>
          <w:b/>
          <w:szCs w:val="28"/>
        </w:rPr>
        <w:t xml:space="preserve">муниципальных услуг, работника </w:t>
      </w:r>
    </w:p>
    <w:p w14:paraId="7C6BE509" w14:textId="77777777" w:rsidR="00896CFA" w:rsidRDefault="00A208F4" w:rsidP="00896CFA">
      <w:pPr>
        <w:autoSpaceDE w:val="0"/>
        <w:autoSpaceDN w:val="0"/>
        <w:adjustRightInd w:val="0"/>
        <w:ind w:left="709"/>
        <w:rPr>
          <w:b/>
          <w:szCs w:val="28"/>
        </w:rPr>
      </w:pPr>
      <w:r w:rsidRPr="00A778C1">
        <w:rPr>
          <w:b/>
          <w:szCs w:val="28"/>
        </w:rPr>
        <w:t>многофункционального це</w:t>
      </w:r>
      <w:r w:rsidRPr="00A778C1">
        <w:rPr>
          <w:b/>
          <w:szCs w:val="28"/>
        </w:rPr>
        <w:t>н</w:t>
      </w:r>
      <w:r w:rsidRPr="00A778C1">
        <w:rPr>
          <w:b/>
          <w:szCs w:val="28"/>
        </w:rPr>
        <w:t>тра</w:t>
      </w:r>
      <w:r w:rsidR="00896CFA">
        <w:rPr>
          <w:b/>
          <w:szCs w:val="28"/>
        </w:rPr>
        <w:t xml:space="preserve"> </w:t>
      </w:r>
      <w:r w:rsidRPr="00A778C1">
        <w:rPr>
          <w:b/>
          <w:szCs w:val="28"/>
        </w:rPr>
        <w:t xml:space="preserve">предоставления </w:t>
      </w:r>
    </w:p>
    <w:p w14:paraId="523E73B1" w14:textId="77777777" w:rsidR="00A208F4" w:rsidRPr="00A778C1" w:rsidRDefault="00A208F4" w:rsidP="00896CFA">
      <w:pPr>
        <w:autoSpaceDE w:val="0"/>
        <w:autoSpaceDN w:val="0"/>
        <w:adjustRightInd w:val="0"/>
        <w:ind w:left="709"/>
        <w:rPr>
          <w:b/>
          <w:szCs w:val="28"/>
        </w:rPr>
      </w:pPr>
      <w:r w:rsidRPr="00A778C1">
        <w:rPr>
          <w:b/>
          <w:szCs w:val="28"/>
        </w:rPr>
        <w:t>государственных и муниципальных услуг</w:t>
      </w:r>
    </w:p>
    <w:p w14:paraId="40E93D05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b/>
          <w:szCs w:val="28"/>
        </w:rPr>
      </w:pPr>
    </w:p>
    <w:p w14:paraId="4ED6BBFC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5.1. Заявители либо их представители имеют право на досудебное (внесудебное) обж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лование решений и действий (бездействия), принятых (осуществляемых) в ходе предоставл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ния муниципальной услуги.</w:t>
      </w:r>
    </w:p>
    <w:p w14:paraId="1EF6A437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</w:t>
      </w:r>
      <w:r w:rsidRPr="00A778C1">
        <w:rPr>
          <w:sz w:val="24"/>
          <w:szCs w:val="24"/>
        </w:rPr>
        <w:t>т</w:t>
      </w:r>
      <w:r w:rsidRPr="00A778C1">
        <w:rPr>
          <w:sz w:val="24"/>
          <w:szCs w:val="24"/>
        </w:rPr>
        <w:t>ного лица органа, предоставляющего муниципальную услугу, многофункционального центра, работн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ка многофункционального центра являются:</w:t>
      </w:r>
    </w:p>
    <w:p w14:paraId="77069A82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1) нарушение срока регистрации запроса заявителя о предоставлении муниц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пальной услуги, запроса, указанного в статье 15.1 Федерального закона №210-ФЗ;</w:t>
      </w:r>
    </w:p>
    <w:p w14:paraId="536266D6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2) нарушение срока предоставления муниципальной услуги. В указанном случае дос</w:t>
      </w:r>
      <w:r w:rsidRPr="00A778C1">
        <w:rPr>
          <w:sz w:val="24"/>
          <w:szCs w:val="24"/>
        </w:rPr>
        <w:t>у</w:t>
      </w:r>
      <w:r w:rsidRPr="00A778C1">
        <w:rPr>
          <w:sz w:val="24"/>
          <w:szCs w:val="24"/>
        </w:rPr>
        <w:t>дебное (внесудебное) обжалование заявителем решений и действий (бездействия) мног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рого обжалуются, возложена функция по предоставлению соответствующих муниц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пальных услуг в полном объеме в порядке, определенном частью 1.3 статьи 16 Фед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рального закона №210-ФЗ;</w:t>
      </w:r>
    </w:p>
    <w:p w14:paraId="010FF218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3) требование у заявителя документов или информации либо осуществления действий, пред</w:t>
      </w:r>
      <w:r w:rsidR="005C6517">
        <w:rPr>
          <w:sz w:val="24"/>
          <w:szCs w:val="24"/>
        </w:rPr>
        <w:t>о</w:t>
      </w:r>
      <w:r w:rsidRPr="00A778C1">
        <w:rPr>
          <w:sz w:val="24"/>
          <w:szCs w:val="24"/>
        </w:rPr>
        <w:t>ставление или осуществление которых не предусмотрено нормативн</w:t>
      </w:r>
      <w:r w:rsidRPr="00A778C1">
        <w:rPr>
          <w:sz w:val="24"/>
          <w:szCs w:val="24"/>
        </w:rPr>
        <w:t>ы</w:t>
      </w:r>
      <w:r w:rsidRPr="00A778C1">
        <w:rPr>
          <w:sz w:val="24"/>
          <w:szCs w:val="24"/>
        </w:rPr>
        <w:t>ми правовыми актами Российской Федерации, нормативными правовыми актами Л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нинградской области для предоставления муниципальной услуги;</w:t>
      </w:r>
    </w:p>
    <w:p w14:paraId="5BC727BB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4) отказ в приеме документов, пред</w:t>
      </w:r>
      <w:r w:rsidR="005C6517">
        <w:rPr>
          <w:sz w:val="24"/>
          <w:szCs w:val="24"/>
        </w:rPr>
        <w:t>о</w:t>
      </w:r>
      <w:r w:rsidRPr="00A778C1">
        <w:rPr>
          <w:sz w:val="24"/>
          <w:szCs w:val="24"/>
        </w:rPr>
        <w:t>ставление которых предусмотрено норм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14:paraId="024C26CD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5) отказ в предоставлении муниципальной услуги, если основания отказа не пр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дусмотрены федеральными законами и принятыми в соответствии с ними иными но</w:t>
      </w:r>
      <w:r w:rsidRPr="00A778C1">
        <w:rPr>
          <w:sz w:val="24"/>
          <w:szCs w:val="24"/>
        </w:rPr>
        <w:t>р</w:t>
      </w:r>
      <w:r w:rsidRPr="00A778C1">
        <w:rPr>
          <w:sz w:val="24"/>
          <w:szCs w:val="24"/>
        </w:rPr>
        <w:t>мативными правовыми актами Российской Федерации, законами и иными нормати</w:t>
      </w:r>
      <w:r w:rsidRPr="00A778C1">
        <w:rPr>
          <w:sz w:val="24"/>
          <w:szCs w:val="24"/>
        </w:rPr>
        <w:t>в</w:t>
      </w:r>
      <w:r w:rsidRPr="00A778C1">
        <w:rPr>
          <w:sz w:val="24"/>
          <w:szCs w:val="24"/>
        </w:rPr>
        <w:t>ными правовыми актами Ленинградской области. В указанном случае досудебное (вн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судебное) обжалование заявителем решений и действий (бездействия) многофункци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нального центра, работника многофункционального центра возможно в случае, если на МФЦ, решения и действия (бе</w:t>
      </w:r>
      <w:r w:rsidRPr="00A778C1">
        <w:rPr>
          <w:sz w:val="24"/>
          <w:szCs w:val="24"/>
        </w:rPr>
        <w:t>з</w:t>
      </w:r>
      <w:r w:rsidRPr="00A778C1">
        <w:rPr>
          <w:sz w:val="24"/>
          <w:szCs w:val="24"/>
        </w:rPr>
        <w:t>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рального закона №210-ФЗ;</w:t>
      </w:r>
    </w:p>
    <w:p w14:paraId="3E793AB3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тивными правовыми актами Ленинградской области;</w:t>
      </w:r>
    </w:p>
    <w:p w14:paraId="4BCDAFA8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ботника многофункционального центра в исправлении допущенных ими опечаток и ошибок в выда</w:t>
      </w:r>
      <w:r w:rsidRPr="00A778C1">
        <w:rPr>
          <w:sz w:val="24"/>
          <w:szCs w:val="24"/>
        </w:rPr>
        <w:t>н</w:t>
      </w:r>
      <w:r w:rsidRPr="00A778C1">
        <w:rPr>
          <w:sz w:val="24"/>
          <w:szCs w:val="24"/>
        </w:rPr>
        <w:t>ных в результате предоставления муниципальной услуги документах либо нарушение уст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 xml:space="preserve">новленного срока таких исправлений. </w:t>
      </w:r>
    </w:p>
    <w:p w14:paraId="2CD8AD94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нального центра возможно в случае, если на многофункциональный центр, решения и действия (бе</w:t>
      </w:r>
      <w:r w:rsidRPr="00A778C1">
        <w:rPr>
          <w:sz w:val="24"/>
          <w:szCs w:val="24"/>
        </w:rPr>
        <w:t>з</w:t>
      </w:r>
      <w:r w:rsidRPr="00A778C1">
        <w:rPr>
          <w:sz w:val="24"/>
          <w:szCs w:val="24"/>
        </w:rPr>
        <w:t>действие) которого обжалуются, возложена функция по предоставлению соответствующих муниципальных услуг в полном объеме в порядке, определенном ч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стью 1.3 статьи 16 Фед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рального закона №210-ФЗ;</w:t>
      </w:r>
    </w:p>
    <w:p w14:paraId="0F87CFAD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8) нарушение срока или порядка выдачи документов по результатам предоста</w:t>
      </w:r>
      <w:r w:rsidRPr="00A778C1">
        <w:rPr>
          <w:sz w:val="24"/>
          <w:szCs w:val="24"/>
        </w:rPr>
        <w:t>в</w:t>
      </w:r>
      <w:r w:rsidRPr="00A778C1">
        <w:rPr>
          <w:sz w:val="24"/>
          <w:szCs w:val="24"/>
        </w:rPr>
        <w:t>ления муниципальной услуги;</w:t>
      </w:r>
    </w:p>
    <w:p w14:paraId="6836C935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</w:t>
      </w:r>
      <w:r w:rsidRPr="00A778C1">
        <w:rPr>
          <w:sz w:val="24"/>
          <w:szCs w:val="24"/>
        </w:rPr>
        <w:t>т</w:t>
      </w:r>
      <w:r w:rsidRPr="00A778C1">
        <w:rPr>
          <w:sz w:val="24"/>
          <w:szCs w:val="24"/>
        </w:rPr>
        <w:t>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</w:t>
      </w:r>
      <w:r w:rsidRPr="00A778C1">
        <w:rPr>
          <w:sz w:val="24"/>
          <w:szCs w:val="24"/>
        </w:rPr>
        <w:t>н</w:t>
      </w:r>
      <w:r w:rsidRPr="00A778C1">
        <w:rPr>
          <w:sz w:val="24"/>
          <w:szCs w:val="24"/>
        </w:rPr>
        <w:t>градской области. В указанном случае досудебное (внесудебное) обжалование заявит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лем решений и действий (бездействия) многофункционального центра, работника мн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гофункционального центра во</w:t>
      </w:r>
      <w:r w:rsidRPr="00A778C1">
        <w:rPr>
          <w:sz w:val="24"/>
          <w:szCs w:val="24"/>
        </w:rPr>
        <w:t>з</w:t>
      </w:r>
      <w:r w:rsidRPr="00A778C1">
        <w:rPr>
          <w:sz w:val="24"/>
          <w:szCs w:val="24"/>
        </w:rPr>
        <w:t>можно в случае, если на многофункциональный центр, решения и действия (бездействие) которого обжалуются, возложена функция по пр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доставлению муниципальной услуги в полном объеме в порядке, определенном частью 1.3 статьи 16 Федерального закона №210-ФЗ;</w:t>
      </w:r>
    </w:p>
    <w:p w14:paraId="18D1DA49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10) требование у заявителя при предоставлении муниципальной услуги док</w:t>
      </w:r>
      <w:r w:rsidRPr="00A778C1">
        <w:rPr>
          <w:sz w:val="24"/>
          <w:szCs w:val="24"/>
        </w:rPr>
        <w:t>у</w:t>
      </w:r>
      <w:r w:rsidRPr="00A778C1">
        <w:rPr>
          <w:sz w:val="24"/>
          <w:szCs w:val="24"/>
        </w:rPr>
        <w:t>ментов или информации, отсутствие и(или) недостоверность которых не указывались при первон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чальном отказе в приеме документов, необходимых для предоставления муниципальной услуги, либо в предоставлении муниципальной, за исключением случ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ев, предусмотренных пунктом 4 части 1 статьи 7 Федерального закона №210-ФЗ. В ук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занном случае досудебное (внесудебное) обжалование заявителем решений и дейс</w:t>
      </w:r>
      <w:r w:rsidRPr="00A778C1">
        <w:rPr>
          <w:sz w:val="24"/>
          <w:szCs w:val="24"/>
        </w:rPr>
        <w:t>т</w:t>
      </w:r>
      <w:r w:rsidRPr="00A778C1">
        <w:rPr>
          <w:sz w:val="24"/>
          <w:szCs w:val="24"/>
        </w:rPr>
        <w:t>вий (бездействия) многофункционального центра, работника многофункционального це</w:t>
      </w:r>
      <w:r w:rsidRPr="00A778C1">
        <w:rPr>
          <w:sz w:val="24"/>
          <w:szCs w:val="24"/>
        </w:rPr>
        <w:t>н</w:t>
      </w:r>
      <w:r w:rsidRPr="00A778C1">
        <w:rPr>
          <w:sz w:val="24"/>
          <w:szCs w:val="24"/>
        </w:rPr>
        <w:t>тра возможно в случае, если на многофункциональный центр, решения и действия (бе</w:t>
      </w:r>
      <w:r w:rsidRPr="00A778C1">
        <w:rPr>
          <w:sz w:val="24"/>
          <w:szCs w:val="24"/>
        </w:rPr>
        <w:t>з</w:t>
      </w:r>
      <w:r w:rsidRPr="00A778C1">
        <w:rPr>
          <w:sz w:val="24"/>
          <w:szCs w:val="24"/>
        </w:rPr>
        <w:t>действие) которого обжалуются, возложена функция по предоставлению соответс</w:t>
      </w:r>
      <w:r w:rsidRPr="00A778C1">
        <w:rPr>
          <w:sz w:val="24"/>
          <w:szCs w:val="24"/>
        </w:rPr>
        <w:t>т</w:t>
      </w:r>
      <w:r w:rsidRPr="00A778C1">
        <w:rPr>
          <w:sz w:val="24"/>
          <w:szCs w:val="24"/>
        </w:rPr>
        <w:t>вующих муниципальных услуг в полном объеме в порядке, определенном частью 1.3 статьи 16 Федерального закона №210-ФЗ.</w:t>
      </w:r>
    </w:p>
    <w:p w14:paraId="45AFE8CD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5.3. Жалоба подается в письменной форме на бумажном носителе, в электронной форме в орган, предоставляющий муниципальную услугу, ГБУ ЛО "МФЦ" либо в К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митет экономического развития и инвестиционной деятельности Ленинградской обла</w:t>
      </w:r>
      <w:r w:rsidRPr="00A778C1">
        <w:rPr>
          <w:sz w:val="24"/>
          <w:szCs w:val="24"/>
        </w:rPr>
        <w:t>с</w:t>
      </w:r>
      <w:r w:rsidRPr="00A778C1">
        <w:rPr>
          <w:sz w:val="24"/>
          <w:szCs w:val="24"/>
        </w:rPr>
        <w:t>ти, являющийся учредителем ГБУ ЛО "МФЦ" (далее - учредитель ГБУ ЛО "МФЦ").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</w:t>
      </w:r>
      <w:r w:rsidRPr="00A778C1">
        <w:rPr>
          <w:sz w:val="24"/>
          <w:szCs w:val="24"/>
        </w:rPr>
        <w:t>у</w:t>
      </w:r>
      <w:r w:rsidRPr="00A778C1">
        <w:rPr>
          <w:sz w:val="24"/>
          <w:szCs w:val="24"/>
        </w:rPr>
        <w:t>чае его отсутствия рассматриваются непосредственно руководителем органа, предо</w:t>
      </w:r>
      <w:r w:rsidRPr="00A778C1">
        <w:rPr>
          <w:sz w:val="24"/>
          <w:szCs w:val="24"/>
        </w:rPr>
        <w:t>с</w:t>
      </w:r>
      <w:r w:rsidRPr="00A778C1">
        <w:rPr>
          <w:sz w:val="24"/>
          <w:szCs w:val="24"/>
        </w:rPr>
        <w:t>тавляющего муниципальную услугу. Жалобы на решения и действия (бездействие) р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ботника ГБУ ЛО "МФЦ" подаются руководителю многофункционального центра. Ж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лобы на решения и действия (бездействие) ГБУ ЛО "МФЦ" подаются учредителю ГБУ ЛО "МФЦ" или должностному лицу, уполномоченн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му нормативным правовым актом Ленинградской области.</w:t>
      </w:r>
    </w:p>
    <w:p w14:paraId="0882E8DA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Жалоба на решения и действия (бездействие) органа, предоставляющего мун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ципальную услугу, должностного лица органа, предоставляющего муниципальную у</w:t>
      </w:r>
      <w:r w:rsidRPr="00A778C1">
        <w:rPr>
          <w:sz w:val="24"/>
          <w:szCs w:val="24"/>
        </w:rPr>
        <w:t>с</w:t>
      </w:r>
      <w:r w:rsidRPr="00A778C1">
        <w:rPr>
          <w:sz w:val="24"/>
          <w:szCs w:val="24"/>
        </w:rPr>
        <w:t>лугу, государственного или муниципального служащего, руководителя органа, предо</w:t>
      </w:r>
      <w:r w:rsidRPr="00A778C1">
        <w:rPr>
          <w:sz w:val="24"/>
          <w:szCs w:val="24"/>
        </w:rPr>
        <w:t>с</w:t>
      </w:r>
      <w:r w:rsidRPr="00A778C1">
        <w:rPr>
          <w:sz w:val="24"/>
          <w:szCs w:val="24"/>
        </w:rPr>
        <w:t>тавляющего муниципальную услугу, может быть направлена по почте, через мног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функциональный центр, с использованием информационно-телекоммуникационной с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ти "Интернет", официального сайта органа, предоставляющего муниципальную услугу, ЕПГУ либо ПГУ ЛО, а также может быть принята при личном приеме заявителя. Ж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</w:t>
      </w:r>
      <w:r w:rsidRPr="00A778C1">
        <w:rPr>
          <w:sz w:val="24"/>
          <w:szCs w:val="24"/>
        </w:rPr>
        <w:t>н</w:t>
      </w:r>
      <w:r w:rsidRPr="00A778C1">
        <w:rPr>
          <w:sz w:val="24"/>
          <w:szCs w:val="24"/>
        </w:rPr>
        <w:t>формационно-телекоммуникационной сети Интернет, официального сайта многофун</w:t>
      </w:r>
      <w:r w:rsidRPr="00A778C1">
        <w:rPr>
          <w:sz w:val="24"/>
          <w:szCs w:val="24"/>
        </w:rPr>
        <w:t>к</w:t>
      </w:r>
      <w:r w:rsidRPr="00A778C1">
        <w:rPr>
          <w:sz w:val="24"/>
          <w:szCs w:val="24"/>
        </w:rPr>
        <w:t>ционального центра, ЕПГУ либо ПГУ ЛО, а также может быть принята при ли</w:t>
      </w:r>
      <w:r w:rsidRPr="00A778C1">
        <w:rPr>
          <w:sz w:val="24"/>
          <w:szCs w:val="24"/>
        </w:rPr>
        <w:t>ч</w:t>
      </w:r>
      <w:r w:rsidRPr="00A778C1">
        <w:rPr>
          <w:sz w:val="24"/>
          <w:szCs w:val="24"/>
        </w:rPr>
        <w:t>ном приеме заявителя.</w:t>
      </w:r>
    </w:p>
    <w:p w14:paraId="212BA7A6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5.4. Основанием для начала процедуры досудебного (внесудебного) обжалов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ния я</w:t>
      </w:r>
      <w:r w:rsidRPr="00A778C1">
        <w:rPr>
          <w:sz w:val="24"/>
          <w:szCs w:val="24"/>
        </w:rPr>
        <w:t>в</w:t>
      </w:r>
      <w:r w:rsidRPr="00A778C1">
        <w:rPr>
          <w:sz w:val="24"/>
          <w:szCs w:val="24"/>
        </w:rPr>
        <w:t>ляется подача заявителем жалобы, соответствующей требованиям части 5 статьи 11.2 Фед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рального закона №210-ФЗ.</w:t>
      </w:r>
    </w:p>
    <w:p w14:paraId="22CB447A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В письменной жалобе в обязательном порядке указываются:</w:t>
      </w:r>
    </w:p>
    <w:p w14:paraId="6B0EC67F" w14:textId="77777777" w:rsidR="00A208F4" w:rsidRPr="00A778C1" w:rsidRDefault="00A208F4" w:rsidP="005C6517">
      <w:pPr>
        <w:numPr>
          <w:ilvl w:val="0"/>
          <w:numId w:val="47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наименование органа, предоставляющего муниципальную услугу, должностного л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"МФЦ", его руководителя и(или) работника, решения и действия (бездействие) к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торых обж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луются;</w:t>
      </w:r>
    </w:p>
    <w:p w14:paraId="30E1EF99" w14:textId="77777777" w:rsidR="00A208F4" w:rsidRPr="00A778C1" w:rsidRDefault="00A208F4" w:rsidP="005C6517">
      <w:pPr>
        <w:numPr>
          <w:ilvl w:val="0"/>
          <w:numId w:val="47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фамилия, имя, отчество (последнее - при наличии), сведения о месте жительства за</w:t>
      </w:r>
      <w:r w:rsidRPr="00A778C1">
        <w:rPr>
          <w:sz w:val="24"/>
          <w:szCs w:val="24"/>
        </w:rPr>
        <w:t>я</w:t>
      </w:r>
      <w:r w:rsidRPr="00A778C1">
        <w:rPr>
          <w:sz w:val="24"/>
          <w:szCs w:val="24"/>
        </w:rPr>
        <w:t>вителя - физического лица либо наименование, сведения о месте нахождения заяв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теля - юридического лица, а также номер (номера) контактного телефона, адрес (а</w:t>
      </w:r>
      <w:r w:rsidRPr="00A778C1">
        <w:rPr>
          <w:sz w:val="24"/>
          <w:szCs w:val="24"/>
        </w:rPr>
        <w:t>д</w:t>
      </w:r>
      <w:r w:rsidRPr="00A778C1">
        <w:rPr>
          <w:sz w:val="24"/>
          <w:szCs w:val="24"/>
        </w:rPr>
        <w:t>реса) электронной почты (при наличии) и почтовый адрес, по которым должен быть направлен ответ заяв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телю;</w:t>
      </w:r>
    </w:p>
    <w:p w14:paraId="66B184FD" w14:textId="77777777" w:rsidR="00A208F4" w:rsidRPr="00A778C1" w:rsidRDefault="00A208F4" w:rsidP="005C6517">
      <w:pPr>
        <w:numPr>
          <w:ilvl w:val="0"/>
          <w:numId w:val="47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сведения об обжалуемых решениях и действиях (бездействии) органа, предоста</w:t>
      </w:r>
      <w:r w:rsidRPr="00A778C1">
        <w:rPr>
          <w:sz w:val="24"/>
          <w:szCs w:val="24"/>
        </w:rPr>
        <w:t>в</w:t>
      </w:r>
      <w:r w:rsidRPr="00A778C1">
        <w:rPr>
          <w:sz w:val="24"/>
          <w:szCs w:val="24"/>
        </w:rPr>
        <w:t>ляющего муниципальную услугу, должностного лица органа, предоставляющего м</w:t>
      </w:r>
      <w:r w:rsidRPr="00A778C1">
        <w:rPr>
          <w:sz w:val="24"/>
          <w:szCs w:val="24"/>
        </w:rPr>
        <w:t>у</w:t>
      </w:r>
      <w:r w:rsidRPr="00A778C1">
        <w:rPr>
          <w:sz w:val="24"/>
          <w:szCs w:val="24"/>
        </w:rPr>
        <w:t>ниципальную услугу, либо государственного или муниципального служащего, ф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лиала, о</w:t>
      </w:r>
      <w:r w:rsidRPr="00A778C1">
        <w:rPr>
          <w:sz w:val="24"/>
          <w:szCs w:val="24"/>
        </w:rPr>
        <w:t>т</w:t>
      </w:r>
      <w:r w:rsidRPr="00A778C1">
        <w:rPr>
          <w:sz w:val="24"/>
          <w:szCs w:val="24"/>
        </w:rPr>
        <w:t>дела, удаленного рабочего места ГБУ ЛО "МФЦ", его работника;</w:t>
      </w:r>
    </w:p>
    <w:p w14:paraId="4347D7E5" w14:textId="77777777" w:rsidR="00A208F4" w:rsidRPr="00A778C1" w:rsidRDefault="00A208F4" w:rsidP="005C6517">
      <w:pPr>
        <w:numPr>
          <w:ilvl w:val="0"/>
          <w:numId w:val="47"/>
        </w:numPr>
        <w:autoSpaceDE w:val="0"/>
        <w:autoSpaceDN w:val="0"/>
        <w:adjustRightInd w:val="0"/>
        <w:rPr>
          <w:sz w:val="24"/>
          <w:szCs w:val="24"/>
        </w:rPr>
      </w:pPr>
      <w:r w:rsidRPr="00A778C1">
        <w:rPr>
          <w:sz w:val="24"/>
          <w:szCs w:val="24"/>
        </w:rPr>
        <w:t>доводы, на основании которых заявитель не согласен с решением и действием (бе</w:t>
      </w:r>
      <w:r w:rsidRPr="00A778C1">
        <w:rPr>
          <w:sz w:val="24"/>
          <w:szCs w:val="24"/>
        </w:rPr>
        <w:t>з</w:t>
      </w:r>
      <w:r w:rsidRPr="00A778C1">
        <w:rPr>
          <w:sz w:val="24"/>
          <w:szCs w:val="24"/>
        </w:rPr>
        <w:t>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</w:t>
      </w:r>
      <w:r w:rsidRPr="00A778C1">
        <w:rPr>
          <w:sz w:val="24"/>
          <w:szCs w:val="24"/>
        </w:rPr>
        <w:t>у</w:t>
      </w:r>
      <w:r w:rsidRPr="00A778C1">
        <w:rPr>
          <w:sz w:val="24"/>
          <w:szCs w:val="24"/>
        </w:rPr>
        <w:t>ниц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пального служащего, филиала, отдела, удаленного рабочего места ГБУ ЛО "МФЦ", его работника. Заявителем могут быть представлены документы (при нал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чии), подтверждающие доводы за</w:t>
      </w:r>
      <w:r w:rsidRPr="00A778C1">
        <w:rPr>
          <w:sz w:val="24"/>
          <w:szCs w:val="24"/>
        </w:rPr>
        <w:t>я</w:t>
      </w:r>
      <w:r w:rsidRPr="00A778C1">
        <w:rPr>
          <w:sz w:val="24"/>
          <w:szCs w:val="24"/>
        </w:rPr>
        <w:t>вителя, либо их копии.</w:t>
      </w:r>
    </w:p>
    <w:p w14:paraId="36323AF1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5.5. Заявитель имеет право на получение информации и документов, необход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мых для составления и обоснования жалобы, в случаях, установленных статьей 11.1 Федерального з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 xml:space="preserve">кона </w:t>
      </w:r>
      <w:r w:rsidR="005C6517">
        <w:rPr>
          <w:sz w:val="24"/>
          <w:szCs w:val="24"/>
        </w:rPr>
        <w:t>№</w:t>
      </w:r>
      <w:r w:rsidRPr="00A778C1">
        <w:rPr>
          <w:sz w:val="24"/>
          <w:szCs w:val="24"/>
        </w:rPr>
        <w:t>210-ФЗ, при условии, что это не затрагивает права, свободы и законные интересы др</w:t>
      </w:r>
      <w:r w:rsidRPr="00A778C1">
        <w:rPr>
          <w:sz w:val="24"/>
          <w:szCs w:val="24"/>
        </w:rPr>
        <w:t>у</w:t>
      </w:r>
      <w:r w:rsidRPr="00A778C1">
        <w:rPr>
          <w:sz w:val="24"/>
          <w:szCs w:val="24"/>
        </w:rPr>
        <w:t>гих лиц и если указанные информация и документы не содержат сведений, составляющих муниципальную или иную охраняемую тайну.</w:t>
      </w:r>
    </w:p>
    <w:p w14:paraId="400C05B8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5.6. Жалоба, поступившая в орган, предоставляющий муниципальную услугу, ГБУ ЛО "МФЦ", учредителю ГБУ ЛО "МФЦ" либо вышестоящий орган (при его нал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чии), подлежит рассмотрению в течение пятнадцати рабочих дней со дня ее регистр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ции, а в случае обжал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вания отказа органа, предоставляющего муниципальную услугу, ГБУ ЛО "МФЦ"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8443957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5.7. По результатам рассмотрения жалобы принимается одно из следующих р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шений:</w:t>
      </w:r>
    </w:p>
    <w:p w14:paraId="5C587BBF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1) жалоба удовлетворяется, в том числе в форме отмены принятого решения, и</w:t>
      </w:r>
      <w:r w:rsidRPr="00A778C1">
        <w:rPr>
          <w:sz w:val="24"/>
          <w:szCs w:val="24"/>
        </w:rPr>
        <w:t>с</w:t>
      </w:r>
      <w:r w:rsidRPr="00A778C1">
        <w:rPr>
          <w:sz w:val="24"/>
          <w:szCs w:val="24"/>
        </w:rPr>
        <w:t>пра</w:t>
      </w:r>
      <w:r w:rsidRPr="00A778C1">
        <w:rPr>
          <w:sz w:val="24"/>
          <w:szCs w:val="24"/>
        </w:rPr>
        <w:t>в</w:t>
      </w:r>
      <w:r w:rsidRPr="00A778C1">
        <w:rPr>
          <w:sz w:val="24"/>
          <w:szCs w:val="24"/>
        </w:rPr>
        <w:t>ления допущенных опечаток и ошибок в выданных в результате предоставления муниц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14:paraId="4990309E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2) в удовлетворении жалобы отказывается.</w:t>
      </w:r>
    </w:p>
    <w:p w14:paraId="3BA5FC42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Не позднее дня, следующего за днем принятия решения по результатам рассмо</w:t>
      </w:r>
      <w:r w:rsidRPr="00A778C1">
        <w:rPr>
          <w:sz w:val="24"/>
          <w:szCs w:val="24"/>
        </w:rPr>
        <w:t>т</w:t>
      </w:r>
      <w:r w:rsidRPr="00A778C1">
        <w:rPr>
          <w:sz w:val="24"/>
          <w:szCs w:val="24"/>
        </w:rPr>
        <w:t>рения жалобы, заявителю в письменной форме и по желанию заявителя в электронной форме н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правляется мотивированный ответ о результатах рассмотрения жалобы.</w:t>
      </w:r>
    </w:p>
    <w:p w14:paraId="69CB482A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bookmarkStart w:id="7" w:name="P448"/>
      <w:bookmarkEnd w:id="7"/>
      <w:r w:rsidRPr="00A778C1">
        <w:rPr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</w:t>
      </w:r>
      <w:r w:rsidRPr="00A778C1">
        <w:rPr>
          <w:sz w:val="24"/>
          <w:szCs w:val="24"/>
        </w:rPr>
        <w:t>и</w:t>
      </w:r>
      <w:r w:rsidRPr="00A778C1">
        <w:rPr>
          <w:sz w:val="24"/>
          <w:szCs w:val="24"/>
        </w:rPr>
        <w:t>пальную услугу, многофункциональным центром в целях незамедлительного устран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</w:t>
      </w:r>
      <w:r w:rsidRPr="00A778C1">
        <w:rPr>
          <w:sz w:val="24"/>
          <w:szCs w:val="24"/>
        </w:rPr>
        <w:t>й</w:t>
      </w:r>
      <w:r w:rsidRPr="00A778C1">
        <w:rPr>
          <w:sz w:val="24"/>
          <w:szCs w:val="24"/>
        </w:rPr>
        <w:t>ствиях, которые необходимо совершить заявителю в целях получения муниципальной услуги.</w:t>
      </w:r>
    </w:p>
    <w:p w14:paraId="369C6B72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>Основания для приостановления рассмотрения жалобы не предусмотрены.</w:t>
      </w:r>
    </w:p>
    <w:p w14:paraId="29D2B561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 xml:space="preserve">Ответ на жалобу не дается в случаях, предусмотренных Федеральным </w:t>
      </w:r>
      <w:r w:rsidR="005C6517">
        <w:rPr>
          <w:sz w:val="24"/>
          <w:szCs w:val="24"/>
        </w:rPr>
        <w:t>з</w:t>
      </w:r>
      <w:r w:rsidRPr="00A778C1">
        <w:rPr>
          <w:sz w:val="24"/>
          <w:szCs w:val="24"/>
        </w:rPr>
        <w:t xml:space="preserve">аконом от 2 мая 2006 года №59-ФЗ «О порядке рассмотрения обращений граждан» </w:t>
      </w:r>
    </w:p>
    <w:p w14:paraId="13851039" w14:textId="77777777" w:rsidR="00A208F4" w:rsidRPr="00A778C1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bookmarkStart w:id="8" w:name="P449"/>
      <w:bookmarkEnd w:id="8"/>
      <w:r w:rsidRPr="00A778C1">
        <w:rPr>
          <w:sz w:val="24"/>
          <w:szCs w:val="24"/>
        </w:rPr>
        <w:t>В случае признания жалобы не подлежащей удовлетворению</w:t>
      </w:r>
      <w:r w:rsidR="005C6517">
        <w:rPr>
          <w:sz w:val="24"/>
          <w:szCs w:val="24"/>
        </w:rPr>
        <w:t>,</w:t>
      </w:r>
      <w:r w:rsidRPr="00A778C1">
        <w:rPr>
          <w:sz w:val="24"/>
          <w:szCs w:val="24"/>
        </w:rPr>
        <w:t xml:space="preserve"> в ответе заявит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лю даются аргументированные разъяснения о причинах принятого решения, а также и</w:t>
      </w:r>
      <w:r w:rsidRPr="00A778C1">
        <w:rPr>
          <w:sz w:val="24"/>
          <w:szCs w:val="24"/>
        </w:rPr>
        <w:t>н</w:t>
      </w:r>
      <w:r w:rsidRPr="00A778C1">
        <w:rPr>
          <w:sz w:val="24"/>
          <w:szCs w:val="24"/>
        </w:rPr>
        <w:t>формация о порядке обжалования принятого решения.</w:t>
      </w:r>
    </w:p>
    <w:p w14:paraId="72CC2735" w14:textId="77777777" w:rsidR="00A208F4" w:rsidRPr="00A778C1" w:rsidRDefault="00A208F4" w:rsidP="00A778C1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A778C1">
        <w:rPr>
          <w:sz w:val="24"/>
          <w:szCs w:val="24"/>
        </w:rPr>
        <w:t>В случае установления в ходе или по результатам рассмотрения жалобы призн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ков с</w:t>
      </w:r>
      <w:r w:rsidRPr="00A778C1">
        <w:rPr>
          <w:sz w:val="24"/>
          <w:szCs w:val="24"/>
        </w:rPr>
        <w:t>о</w:t>
      </w:r>
      <w:r w:rsidRPr="00A778C1">
        <w:rPr>
          <w:sz w:val="24"/>
          <w:szCs w:val="24"/>
        </w:rPr>
        <w:t>става административного правонарушения или преступления должностное лицо, работник, наделенные полномочиями по рассмотрению жалоб, незамедлительно н</w:t>
      </w:r>
      <w:r w:rsidRPr="00A778C1">
        <w:rPr>
          <w:sz w:val="24"/>
          <w:szCs w:val="24"/>
        </w:rPr>
        <w:t>а</w:t>
      </w:r>
      <w:r w:rsidRPr="00A778C1">
        <w:rPr>
          <w:sz w:val="24"/>
          <w:szCs w:val="24"/>
        </w:rPr>
        <w:t>правляют имеющи</w:t>
      </w:r>
      <w:r w:rsidRPr="00A778C1">
        <w:rPr>
          <w:sz w:val="24"/>
          <w:szCs w:val="24"/>
        </w:rPr>
        <w:t>е</w:t>
      </w:r>
      <w:r w:rsidRPr="00A778C1">
        <w:rPr>
          <w:sz w:val="24"/>
          <w:szCs w:val="24"/>
        </w:rPr>
        <w:t>ся материалы в органы прокуратуры.</w:t>
      </w:r>
    </w:p>
    <w:p w14:paraId="1D09078E" w14:textId="77777777" w:rsidR="00A208F4" w:rsidRPr="00A778C1" w:rsidRDefault="00A208F4" w:rsidP="00A778C1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A778C1">
        <w:rPr>
          <w:sz w:val="24"/>
          <w:szCs w:val="24"/>
        </w:rPr>
        <w:t>5.8.</w:t>
      </w:r>
      <w:r w:rsidR="005C6517">
        <w:rPr>
          <w:sz w:val="24"/>
          <w:szCs w:val="24"/>
        </w:rPr>
        <w:t xml:space="preserve"> </w:t>
      </w:r>
      <w:r w:rsidRPr="00A778C1">
        <w:rPr>
          <w:sz w:val="24"/>
          <w:szCs w:val="24"/>
        </w:rPr>
        <w:t>Основания для приостановления рассмотрения жалобы не предусмотрены.</w:t>
      </w:r>
    </w:p>
    <w:p w14:paraId="7E738A41" w14:textId="77777777" w:rsidR="00A208F4" w:rsidRDefault="00A208F4" w:rsidP="00A778C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78C1">
        <w:rPr>
          <w:sz w:val="24"/>
          <w:szCs w:val="24"/>
        </w:rPr>
        <w:t xml:space="preserve">Ответ на жалобу не дается в случаях, предусмотренных Федеральным </w:t>
      </w:r>
      <w:r w:rsidR="005C6517">
        <w:rPr>
          <w:sz w:val="24"/>
          <w:szCs w:val="24"/>
        </w:rPr>
        <w:t>з</w:t>
      </w:r>
      <w:r w:rsidRPr="00A778C1">
        <w:rPr>
          <w:sz w:val="24"/>
          <w:szCs w:val="24"/>
        </w:rPr>
        <w:t xml:space="preserve">аконом от 2 мая 2006 года №59-ФЗ «О порядке </w:t>
      </w:r>
      <w:r w:rsidR="005C6517">
        <w:rPr>
          <w:sz w:val="24"/>
          <w:szCs w:val="24"/>
        </w:rPr>
        <w:t>рассмотрения обращений граждан».</w:t>
      </w:r>
    </w:p>
    <w:p w14:paraId="318BDE3E" w14:textId="77777777" w:rsidR="005C6517" w:rsidRPr="00A778C1" w:rsidRDefault="005C6517" w:rsidP="005C651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14:paraId="5DD9C976" w14:textId="77777777" w:rsidR="00A208F4" w:rsidRPr="005C6517" w:rsidRDefault="00A208F4" w:rsidP="005C6517">
      <w:pPr>
        <w:widowControl w:val="0"/>
        <w:autoSpaceDE w:val="0"/>
        <w:autoSpaceDN w:val="0"/>
        <w:adjustRightInd w:val="0"/>
        <w:ind w:left="4536"/>
        <w:jc w:val="left"/>
        <w:outlineLvl w:val="1"/>
        <w:rPr>
          <w:b/>
          <w:sz w:val="22"/>
          <w:szCs w:val="22"/>
        </w:rPr>
      </w:pPr>
      <w:bookmarkStart w:id="9" w:name="Par321"/>
      <w:bookmarkStart w:id="10" w:name="Par367"/>
      <w:bookmarkEnd w:id="9"/>
      <w:bookmarkEnd w:id="10"/>
      <w:r w:rsidRPr="00A208F4">
        <w:rPr>
          <w:sz w:val="24"/>
          <w:szCs w:val="24"/>
        </w:rPr>
        <w:br w:type="page"/>
      </w:r>
      <w:r w:rsidRPr="005C6517">
        <w:rPr>
          <w:b/>
          <w:sz w:val="22"/>
          <w:szCs w:val="22"/>
        </w:rPr>
        <w:t xml:space="preserve">Приложение </w:t>
      </w:r>
      <w:r w:rsidR="005C6517">
        <w:rPr>
          <w:b/>
          <w:sz w:val="22"/>
          <w:szCs w:val="22"/>
        </w:rPr>
        <w:t>№</w:t>
      </w:r>
      <w:r w:rsidRPr="005C6517">
        <w:rPr>
          <w:b/>
          <w:sz w:val="22"/>
          <w:szCs w:val="22"/>
        </w:rPr>
        <w:t>1</w:t>
      </w:r>
    </w:p>
    <w:p w14:paraId="0712A503" w14:textId="77777777" w:rsidR="005C6517" w:rsidRDefault="00A208F4" w:rsidP="005C6517">
      <w:pPr>
        <w:autoSpaceDE w:val="0"/>
        <w:autoSpaceDN w:val="0"/>
        <w:adjustRightInd w:val="0"/>
        <w:ind w:left="4536"/>
        <w:jc w:val="left"/>
        <w:outlineLvl w:val="0"/>
        <w:rPr>
          <w:b/>
          <w:sz w:val="22"/>
          <w:szCs w:val="22"/>
        </w:rPr>
      </w:pPr>
      <w:r w:rsidRPr="005C6517">
        <w:rPr>
          <w:b/>
          <w:sz w:val="22"/>
          <w:szCs w:val="22"/>
        </w:rPr>
        <w:t>к административному регламенту</w:t>
      </w:r>
      <w:r w:rsidR="005C6517" w:rsidRPr="005C6517">
        <w:rPr>
          <w:b/>
          <w:sz w:val="22"/>
          <w:szCs w:val="22"/>
        </w:rPr>
        <w:t xml:space="preserve"> </w:t>
      </w:r>
    </w:p>
    <w:p w14:paraId="71512234" w14:textId="77777777" w:rsidR="005C6517" w:rsidRDefault="005C6517" w:rsidP="005C6517">
      <w:pPr>
        <w:autoSpaceDE w:val="0"/>
        <w:autoSpaceDN w:val="0"/>
        <w:adjustRightInd w:val="0"/>
        <w:ind w:left="4536"/>
        <w:jc w:val="left"/>
        <w:outlineLvl w:val="0"/>
        <w:rPr>
          <w:b/>
          <w:sz w:val="22"/>
          <w:szCs w:val="22"/>
        </w:rPr>
      </w:pPr>
      <w:r w:rsidRPr="005C6517">
        <w:rPr>
          <w:b/>
          <w:sz w:val="22"/>
          <w:szCs w:val="22"/>
        </w:rPr>
        <w:t xml:space="preserve">администрации муниципального </w:t>
      </w:r>
    </w:p>
    <w:p w14:paraId="509A14FC" w14:textId="77777777" w:rsidR="005C6517" w:rsidRDefault="005C6517" w:rsidP="005C6517">
      <w:pPr>
        <w:autoSpaceDE w:val="0"/>
        <w:autoSpaceDN w:val="0"/>
        <w:adjustRightInd w:val="0"/>
        <w:ind w:left="4536"/>
        <w:jc w:val="left"/>
        <w:outlineLvl w:val="0"/>
        <w:rPr>
          <w:b/>
          <w:sz w:val="22"/>
          <w:szCs w:val="22"/>
        </w:rPr>
      </w:pPr>
      <w:r w:rsidRPr="005C6517">
        <w:rPr>
          <w:b/>
          <w:sz w:val="22"/>
          <w:szCs w:val="22"/>
        </w:rPr>
        <w:t xml:space="preserve">образования Тихвинский муниципальный район Ленинградской области по </w:t>
      </w:r>
    </w:p>
    <w:p w14:paraId="4223D732" w14:textId="77777777" w:rsidR="005C6517" w:rsidRDefault="005C6517" w:rsidP="005C6517">
      <w:pPr>
        <w:autoSpaceDE w:val="0"/>
        <w:autoSpaceDN w:val="0"/>
        <w:adjustRightInd w:val="0"/>
        <w:ind w:left="4536"/>
        <w:jc w:val="left"/>
        <w:outlineLvl w:val="0"/>
        <w:rPr>
          <w:b/>
          <w:sz w:val="22"/>
          <w:szCs w:val="22"/>
        </w:rPr>
      </w:pPr>
      <w:r w:rsidRPr="005C6517">
        <w:rPr>
          <w:b/>
          <w:sz w:val="22"/>
          <w:szCs w:val="22"/>
        </w:rPr>
        <w:t>предоста</w:t>
      </w:r>
      <w:r w:rsidRPr="005C6517">
        <w:rPr>
          <w:b/>
          <w:sz w:val="22"/>
          <w:szCs w:val="22"/>
        </w:rPr>
        <w:t>в</w:t>
      </w:r>
      <w:r w:rsidRPr="005C6517">
        <w:rPr>
          <w:b/>
          <w:sz w:val="22"/>
          <w:szCs w:val="22"/>
        </w:rPr>
        <w:t xml:space="preserve">лению муниципальной услуги «Выдача архивных справок, архивных </w:t>
      </w:r>
    </w:p>
    <w:p w14:paraId="74037639" w14:textId="77777777" w:rsidR="005C6517" w:rsidRDefault="005C6517" w:rsidP="005C6517">
      <w:pPr>
        <w:autoSpaceDE w:val="0"/>
        <w:autoSpaceDN w:val="0"/>
        <w:adjustRightInd w:val="0"/>
        <w:ind w:left="4536"/>
        <w:jc w:val="left"/>
        <w:outlineLvl w:val="0"/>
        <w:rPr>
          <w:b/>
          <w:sz w:val="22"/>
          <w:szCs w:val="22"/>
        </w:rPr>
      </w:pPr>
      <w:r w:rsidRPr="005C6517">
        <w:rPr>
          <w:b/>
          <w:sz w:val="22"/>
          <w:szCs w:val="22"/>
        </w:rPr>
        <w:t xml:space="preserve">выписок и копий архивных документов </w:t>
      </w:r>
    </w:p>
    <w:p w14:paraId="43DB5979" w14:textId="77777777" w:rsidR="005C6517" w:rsidRDefault="005C6517" w:rsidP="005C6517">
      <w:pPr>
        <w:autoSpaceDE w:val="0"/>
        <w:autoSpaceDN w:val="0"/>
        <w:adjustRightInd w:val="0"/>
        <w:ind w:left="4536"/>
        <w:jc w:val="left"/>
        <w:outlineLvl w:val="0"/>
        <w:rPr>
          <w:b/>
          <w:sz w:val="22"/>
          <w:szCs w:val="22"/>
        </w:rPr>
      </w:pPr>
      <w:r w:rsidRPr="005C6517">
        <w:rPr>
          <w:b/>
          <w:sz w:val="22"/>
          <w:szCs w:val="22"/>
        </w:rPr>
        <w:t xml:space="preserve">по определенной проблеме, теме, событию, факту, по биографическим и </w:t>
      </w:r>
    </w:p>
    <w:p w14:paraId="51045F08" w14:textId="77777777" w:rsidR="00A208F4" w:rsidRPr="005C6517" w:rsidRDefault="005C6517" w:rsidP="005C6517">
      <w:pPr>
        <w:autoSpaceDE w:val="0"/>
        <w:autoSpaceDN w:val="0"/>
        <w:adjustRightInd w:val="0"/>
        <w:ind w:left="4536"/>
        <w:jc w:val="left"/>
        <w:outlineLvl w:val="0"/>
        <w:rPr>
          <w:b/>
          <w:sz w:val="22"/>
          <w:szCs w:val="22"/>
        </w:rPr>
      </w:pPr>
      <w:r w:rsidRPr="005C6517">
        <w:rPr>
          <w:b/>
          <w:sz w:val="22"/>
          <w:szCs w:val="22"/>
        </w:rPr>
        <w:t>генеалогическим з</w:t>
      </w:r>
      <w:r w:rsidRPr="005C6517">
        <w:rPr>
          <w:b/>
          <w:sz w:val="22"/>
          <w:szCs w:val="22"/>
        </w:rPr>
        <w:t>а</w:t>
      </w:r>
      <w:r w:rsidRPr="005C6517">
        <w:rPr>
          <w:b/>
          <w:sz w:val="22"/>
          <w:szCs w:val="22"/>
        </w:rPr>
        <w:t>просам»</w:t>
      </w:r>
    </w:p>
    <w:p w14:paraId="2FBE9B36" w14:textId="77777777" w:rsidR="005C6517" w:rsidRPr="005C6517" w:rsidRDefault="005C6517" w:rsidP="005C6517">
      <w:pPr>
        <w:autoSpaceDE w:val="0"/>
        <w:autoSpaceDN w:val="0"/>
        <w:adjustRightInd w:val="0"/>
        <w:ind w:left="4536"/>
        <w:jc w:val="left"/>
        <w:outlineLvl w:val="0"/>
        <w:rPr>
          <w:b/>
          <w:sz w:val="22"/>
          <w:szCs w:val="22"/>
        </w:rPr>
      </w:pPr>
    </w:p>
    <w:p w14:paraId="3E553046" w14:textId="77777777" w:rsidR="005C6517" w:rsidRPr="000F4253" w:rsidRDefault="005C6517" w:rsidP="005C6517">
      <w:pPr>
        <w:autoSpaceDE w:val="0"/>
        <w:autoSpaceDN w:val="0"/>
        <w:adjustRightInd w:val="0"/>
        <w:ind w:left="4536"/>
        <w:jc w:val="left"/>
        <w:outlineLvl w:val="0"/>
        <w:rPr>
          <w:b/>
          <w:sz w:val="24"/>
          <w:szCs w:val="24"/>
        </w:rPr>
      </w:pPr>
    </w:p>
    <w:p w14:paraId="6529B61C" w14:textId="77777777" w:rsidR="00A208F4" w:rsidRPr="000F4253" w:rsidRDefault="00A208F4" w:rsidP="000F4253">
      <w:pPr>
        <w:autoSpaceDE w:val="0"/>
        <w:autoSpaceDN w:val="0"/>
        <w:adjustRightInd w:val="0"/>
        <w:ind w:left="4536"/>
        <w:jc w:val="left"/>
        <w:rPr>
          <w:sz w:val="24"/>
          <w:szCs w:val="24"/>
        </w:rPr>
      </w:pPr>
      <w:r w:rsidRPr="000F4253">
        <w:rPr>
          <w:sz w:val="24"/>
          <w:szCs w:val="24"/>
        </w:rPr>
        <w:t>Адресат   _________</w:t>
      </w:r>
      <w:r w:rsidR="004B599F">
        <w:rPr>
          <w:sz w:val="24"/>
          <w:szCs w:val="24"/>
        </w:rPr>
        <w:t>____________________</w:t>
      </w:r>
    </w:p>
    <w:p w14:paraId="0C3C315B" w14:textId="77777777" w:rsidR="004B599F" w:rsidRDefault="00A208F4" w:rsidP="004B599F">
      <w:pPr>
        <w:autoSpaceDE w:val="0"/>
        <w:autoSpaceDN w:val="0"/>
        <w:adjustRightInd w:val="0"/>
        <w:ind w:left="4536"/>
        <w:jc w:val="center"/>
        <w:rPr>
          <w:sz w:val="16"/>
          <w:szCs w:val="16"/>
        </w:rPr>
      </w:pPr>
      <w:r w:rsidRPr="004B599F">
        <w:rPr>
          <w:sz w:val="16"/>
          <w:szCs w:val="16"/>
        </w:rPr>
        <w:t xml:space="preserve">наименование администрации муниципального района </w:t>
      </w:r>
    </w:p>
    <w:p w14:paraId="7C3E3A16" w14:textId="77777777" w:rsidR="00A208F4" w:rsidRPr="004B599F" w:rsidRDefault="00A208F4" w:rsidP="004B599F">
      <w:pPr>
        <w:autoSpaceDE w:val="0"/>
        <w:autoSpaceDN w:val="0"/>
        <w:adjustRightInd w:val="0"/>
        <w:ind w:left="4536"/>
        <w:jc w:val="center"/>
        <w:rPr>
          <w:sz w:val="16"/>
          <w:szCs w:val="16"/>
        </w:rPr>
      </w:pPr>
      <w:r w:rsidRPr="004B599F">
        <w:rPr>
          <w:sz w:val="16"/>
          <w:szCs w:val="16"/>
        </w:rPr>
        <w:t>(горо</w:t>
      </w:r>
      <w:r w:rsidRPr="004B599F">
        <w:rPr>
          <w:sz w:val="16"/>
          <w:szCs w:val="16"/>
        </w:rPr>
        <w:t>д</w:t>
      </w:r>
      <w:r w:rsidRPr="004B599F">
        <w:rPr>
          <w:sz w:val="16"/>
          <w:szCs w:val="16"/>
        </w:rPr>
        <w:t>ского округа)</w:t>
      </w:r>
    </w:p>
    <w:p w14:paraId="7A474983" w14:textId="77777777" w:rsidR="00A208F4" w:rsidRPr="000F4253" w:rsidRDefault="00A208F4" w:rsidP="000F4253">
      <w:pPr>
        <w:autoSpaceDE w:val="0"/>
        <w:autoSpaceDN w:val="0"/>
        <w:adjustRightInd w:val="0"/>
        <w:ind w:left="4536"/>
        <w:jc w:val="left"/>
        <w:rPr>
          <w:sz w:val="24"/>
          <w:szCs w:val="24"/>
        </w:rPr>
      </w:pPr>
      <w:r w:rsidRPr="000F4253">
        <w:rPr>
          <w:sz w:val="24"/>
          <w:szCs w:val="24"/>
        </w:rPr>
        <w:t>_____________________________</w:t>
      </w:r>
      <w:r w:rsidR="004B599F">
        <w:rPr>
          <w:sz w:val="24"/>
          <w:szCs w:val="24"/>
        </w:rPr>
        <w:t>________</w:t>
      </w:r>
    </w:p>
    <w:p w14:paraId="1BDC199B" w14:textId="77777777" w:rsidR="00A208F4" w:rsidRPr="000F4253" w:rsidRDefault="00A208F4" w:rsidP="000F4253">
      <w:pPr>
        <w:autoSpaceDE w:val="0"/>
        <w:autoSpaceDN w:val="0"/>
        <w:adjustRightInd w:val="0"/>
        <w:ind w:left="4536"/>
        <w:jc w:val="left"/>
        <w:rPr>
          <w:sz w:val="24"/>
          <w:szCs w:val="24"/>
        </w:rPr>
      </w:pPr>
      <w:r w:rsidRPr="000F4253">
        <w:rPr>
          <w:sz w:val="24"/>
          <w:szCs w:val="24"/>
        </w:rPr>
        <w:t>Заявитель ________</w:t>
      </w:r>
      <w:r w:rsidR="004B599F">
        <w:rPr>
          <w:sz w:val="24"/>
          <w:szCs w:val="24"/>
        </w:rPr>
        <w:t>____________________</w:t>
      </w:r>
    </w:p>
    <w:p w14:paraId="65CF2241" w14:textId="77777777" w:rsidR="00A208F4" w:rsidRPr="000F4253" w:rsidRDefault="00A208F4" w:rsidP="000F4253">
      <w:pPr>
        <w:autoSpaceDE w:val="0"/>
        <w:autoSpaceDN w:val="0"/>
        <w:adjustRightInd w:val="0"/>
        <w:ind w:left="4536"/>
        <w:jc w:val="left"/>
        <w:rPr>
          <w:sz w:val="24"/>
          <w:szCs w:val="24"/>
        </w:rPr>
      </w:pPr>
      <w:r w:rsidRPr="000F4253">
        <w:rPr>
          <w:sz w:val="24"/>
          <w:szCs w:val="24"/>
        </w:rPr>
        <w:t>__________________</w:t>
      </w:r>
      <w:r w:rsidR="004B599F">
        <w:rPr>
          <w:sz w:val="24"/>
          <w:szCs w:val="24"/>
        </w:rPr>
        <w:t>___________________</w:t>
      </w:r>
    </w:p>
    <w:p w14:paraId="5661F460" w14:textId="77777777" w:rsidR="00A208F4" w:rsidRPr="004B599F" w:rsidRDefault="00A208F4" w:rsidP="004B599F">
      <w:pPr>
        <w:autoSpaceDE w:val="0"/>
        <w:autoSpaceDN w:val="0"/>
        <w:adjustRightInd w:val="0"/>
        <w:ind w:left="4536"/>
        <w:jc w:val="center"/>
        <w:rPr>
          <w:sz w:val="16"/>
          <w:szCs w:val="16"/>
        </w:rPr>
      </w:pPr>
      <w:r w:rsidRPr="004B599F">
        <w:rPr>
          <w:sz w:val="16"/>
          <w:szCs w:val="16"/>
        </w:rPr>
        <w:t>(фамилия, имя, отч</w:t>
      </w:r>
      <w:r w:rsidRPr="004B599F">
        <w:rPr>
          <w:sz w:val="16"/>
          <w:szCs w:val="16"/>
        </w:rPr>
        <w:t>е</w:t>
      </w:r>
      <w:r w:rsidRPr="004B599F">
        <w:rPr>
          <w:sz w:val="16"/>
          <w:szCs w:val="16"/>
        </w:rPr>
        <w:t>ство, год рождения)</w:t>
      </w:r>
    </w:p>
    <w:p w14:paraId="06E8DBC6" w14:textId="77777777" w:rsidR="00A208F4" w:rsidRPr="000F4253" w:rsidRDefault="00A208F4" w:rsidP="000F4253">
      <w:pPr>
        <w:autoSpaceDE w:val="0"/>
        <w:autoSpaceDN w:val="0"/>
        <w:adjustRightInd w:val="0"/>
        <w:ind w:left="4536"/>
        <w:jc w:val="left"/>
        <w:rPr>
          <w:sz w:val="24"/>
          <w:szCs w:val="24"/>
        </w:rPr>
      </w:pPr>
      <w:r w:rsidRPr="000F4253">
        <w:rPr>
          <w:sz w:val="24"/>
          <w:szCs w:val="24"/>
        </w:rPr>
        <w:t>Документ, удостоверяющий личность:</w:t>
      </w:r>
    </w:p>
    <w:p w14:paraId="2E43E6B0" w14:textId="77777777" w:rsidR="00A208F4" w:rsidRPr="000F4253" w:rsidRDefault="00A208F4" w:rsidP="000F4253">
      <w:pPr>
        <w:autoSpaceDE w:val="0"/>
        <w:autoSpaceDN w:val="0"/>
        <w:adjustRightInd w:val="0"/>
        <w:ind w:left="4536"/>
        <w:jc w:val="left"/>
        <w:rPr>
          <w:sz w:val="24"/>
          <w:szCs w:val="24"/>
        </w:rPr>
      </w:pPr>
      <w:r w:rsidRPr="000F4253">
        <w:rPr>
          <w:sz w:val="24"/>
          <w:szCs w:val="24"/>
        </w:rPr>
        <w:t>_____________________________________</w:t>
      </w:r>
    </w:p>
    <w:p w14:paraId="7DF5CAC5" w14:textId="77777777" w:rsidR="00A208F4" w:rsidRPr="000F4253" w:rsidRDefault="00A208F4" w:rsidP="000F4253">
      <w:pPr>
        <w:autoSpaceDE w:val="0"/>
        <w:autoSpaceDN w:val="0"/>
        <w:adjustRightInd w:val="0"/>
        <w:ind w:left="4536"/>
        <w:jc w:val="left"/>
        <w:rPr>
          <w:sz w:val="24"/>
          <w:szCs w:val="24"/>
        </w:rPr>
      </w:pPr>
      <w:r w:rsidRPr="000F4253">
        <w:rPr>
          <w:sz w:val="24"/>
          <w:szCs w:val="24"/>
        </w:rPr>
        <w:t>_____________________________________</w:t>
      </w:r>
    </w:p>
    <w:p w14:paraId="5970E9CA" w14:textId="77777777" w:rsidR="00A208F4" w:rsidRPr="000F4253" w:rsidRDefault="00A208F4" w:rsidP="000F4253">
      <w:pPr>
        <w:autoSpaceDE w:val="0"/>
        <w:autoSpaceDN w:val="0"/>
        <w:adjustRightInd w:val="0"/>
        <w:ind w:left="4536"/>
        <w:jc w:val="left"/>
        <w:rPr>
          <w:sz w:val="24"/>
          <w:szCs w:val="24"/>
        </w:rPr>
      </w:pPr>
      <w:r w:rsidRPr="000F4253">
        <w:rPr>
          <w:sz w:val="24"/>
          <w:szCs w:val="24"/>
        </w:rPr>
        <w:t>_____________________________________</w:t>
      </w:r>
    </w:p>
    <w:p w14:paraId="5BC5DEE5" w14:textId="77777777" w:rsidR="00A208F4" w:rsidRPr="004B599F" w:rsidRDefault="00A208F4" w:rsidP="000F4253">
      <w:pPr>
        <w:autoSpaceDE w:val="0"/>
        <w:autoSpaceDN w:val="0"/>
        <w:adjustRightInd w:val="0"/>
        <w:ind w:left="4536"/>
        <w:jc w:val="left"/>
        <w:rPr>
          <w:sz w:val="16"/>
          <w:szCs w:val="16"/>
        </w:rPr>
      </w:pPr>
      <w:r w:rsidRPr="004B599F">
        <w:rPr>
          <w:sz w:val="16"/>
          <w:szCs w:val="16"/>
        </w:rPr>
        <w:t xml:space="preserve"> (вид документа, номер, кем и когда выдан)</w:t>
      </w:r>
    </w:p>
    <w:p w14:paraId="5104E257" w14:textId="77777777" w:rsidR="00A208F4" w:rsidRPr="000F4253" w:rsidRDefault="00A208F4" w:rsidP="000F4253">
      <w:pPr>
        <w:autoSpaceDE w:val="0"/>
        <w:autoSpaceDN w:val="0"/>
        <w:adjustRightInd w:val="0"/>
        <w:ind w:left="4536"/>
        <w:jc w:val="left"/>
        <w:rPr>
          <w:sz w:val="24"/>
          <w:szCs w:val="24"/>
        </w:rPr>
      </w:pPr>
      <w:r w:rsidRPr="000F4253">
        <w:rPr>
          <w:sz w:val="24"/>
          <w:szCs w:val="24"/>
        </w:rPr>
        <w:t>Адрес заявителя: _</w:t>
      </w:r>
      <w:r w:rsidR="004B599F">
        <w:rPr>
          <w:sz w:val="24"/>
          <w:szCs w:val="24"/>
        </w:rPr>
        <w:t>_____________________</w:t>
      </w:r>
    </w:p>
    <w:p w14:paraId="436BF3B4" w14:textId="77777777" w:rsidR="00A208F4" w:rsidRPr="000F4253" w:rsidRDefault="00A208F4" w:rsidP="000F4253">
      <w:pPr>
        <w:autoSpaceDE w:val="0"/>
        <w:autoSpaceDN w:val="0"/>
        <w:adjustRightInd w:val="0"/>
        <w:ind w:left="4536"/>
        <w:jc w:val="left"/>
        <w:rPr>
          <w:sz w:val="24"/>
          <w:szCs w:val="24"/>
        </w:rPr>
      </w:pPr>
      <w:r w:rsidRPr="000F4253">
        <w:rPr>
          <w:sz w:val="24"/>
          <w:szCs w:val="24"/>
        </w:rPr>
        <w:t>_____________________________________</w:t>
      </w:r>
    </w:p>
    <w:p w14:paraId="1F7120E7" w14:textId="77777777" w:rsidR="00A208F4" w:rsidRPr="000F4253" w:rsidRDefault="00A208F4" w:rsidP="000F4253">
      <w:pPr>
        <w:autoSpaceDE w:val="0"/>
        <w:autoSpaceDN w:val="0"/>
        <w:adjustRightInd w:val="0"/>
        <w:ind w:left="4536"/>
        <w:jc w:val="left"/>
        <w:rPr>
          <w:sz w:val="24"/>
          <w:szCs w:val="24"/>
        </w:rPr>
      </w:pPr>
      <w:r w:rsidRPr="000F4253">
        <w:rPr>
          <w:sz w:val="24"/>
          <w:szCs w:val="24"/>
        </w:rPr>
        <w:t>_____________________________________</w:t>
      </w:r>
    </w:p>
    <w:p w14:paraId="5207EF98" w14:textId="77777777" w:rsidR="00A208F4" w:rsidRPr="000F4253" w:rsidRDefault="00A208F4" w:rsidP="000F4253">
      <w:pPr>
        <w:autoSpaceDE w:val="0"/>
        <w:autoSpaceDN w:val="0"/>
        <w:adjustRightInd w:val="0"/>
        <w:ind w:left="4536"/>
        <w:jc w:val="left"/>
        <w:rPr>
          <w:sz w:val="24"/>
          <w:szCs w:val="24"/>
        </w:rPr>
      </w:pPr>
      <w:r w:rsidRPr="000F4253">
        <w:rPr>
          <w:sz w:val="24"/>
          <w:szCs w:val="24"/>
        </w:rPr>
        <w:t>Контактный телефон</w:t>
      </w:r>
      <w:r w:rsidR="004B599F">
        <w:rPr>
          <w:sz w:val="24"/>
          <w:szCs w:val="24"/>
        </w:rPr>
        <w:t>: __________________</w:t>
      </w:r>
    </w:p>
    <w:p w14:paraId="157F8478" w14:textId="77777777" w:rsidR="00A208F4" w:rsidRPr="000F4253" w:rsidRDefault="00A208F4" w:rsidP="00A208F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809B8CC" w14:textId="77777777" w:rsidR="00A208F4" w:rsidRPr="004B599F" w:rsidRDefault="00A208F4" w:rsidP="00A208F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B599F">
        <w:rPr>
          <w:b/>
          <w:sz w:val="24"/>
          <w:szCs w:val="24"/>
        </w:rPr>
        <w:t>ЗАПРОС</w:t>
      </w:r>
    </w:p>
    <w:p w14:paraId="080355B6" w14:textId="77777777" w:rsidR="004B599F" w:rsidRDefault="004B599F" w:rsidP="00A208F4">
      <w:pPr>
        <w:pBdr>
          <w:bottom w:val="single" w:sz="4" w:space="1" w:color="auto"/>
        </w:pBdr>
        <w:autoSpaceDE w:val="0"/>
        <w:autoSpaceDN w:val="0"/>
        <w:adjustRightInd w:val="0"/>
        <w:rPr>
          <w:sz w:val="24"/>
          <w:szCs w:val="24"/>
        </w:rPr>
      </w:pPr>
    </w:p>
    <w:p w14:paraId="02FBD44E" w14:textId="77777777" w:rsidR="00A208F4" w:rsidRPr="000F4253" w:rsidRDefault="00A208F4" w:rsidP="00A208F4">
      <w:pPr>
        <w:pBdr>
          <w:bottom w:val="single" w:sz="4" w:space="1" w:color="auto"/>
        </w:pBdr>
        <w:autoSpaceDE w:val="0"/>
        <w:autoSpaceDN w:val="0"/>
        <w:adjustRightInd w:val="0"/>
        <w:rPr>
          <w:sz w:val="24"/>
          <w:szCs w:val="24"/>
        </w:rPr>
      </w:pPr>
      <w:r w:rsidRPr="000F4253">
        <w:rPr>
          <w:sz w:val="24"/>
          <w:szCs w:val="24"/>
        </w:rPr>
        <w:t>Запрашиваемый документ или информ</w:t>
      </w:r>
      <w:r w:rsidRPr="000F4253">
        <w:rPr>
          <w:sz w:val="24"/>
          <w:szCs w:val="24"/>
        </w:rPr>
        <w:t>а</w:t>
      </w:r>
      <w:r w:rsidRPr="000F4253">
        <w:rPr>
          <w:sz w:val="24"/>
          <w:szCs w:val="24"/>
        </w:rPr>
        <w:t>ция_______________________________</w:t>
      </w:r>
    </w:p>
    <w:p w14:paraId="120C55C2" w14:textId="77777777" w:rsidR="00A208F4" w:rsidRPr="000F4253" w:rsidRDefault="00A208F4" w:rsidP="00A208F4">
      <w:pPr>
        <w:pBdr>
          <w:bottom w:val="single" w:sz="4" w:space="1" w:color="auto"/>
        </w:pBdr>
        <w:autoSpaceDE w:val="0"/>
        <w:autoSpaceDN w:val="0"/>
        <w:adjustRightInd w:val="0"/>
        <w:rPr>
          <w:sz w:val="24"/>
          <w:szCs w:val="24"/>
        </w:rPr>
      </w:pPr>
      <w:r w:rsidRPr="000F4253">
        <w:rPr>
          <w:sz w:val="24"/>
          <w:szCs w:val="24"/>
        </w:rPr>
        <w:t>Документ необходим для представления в ________________________________</w:t>
      </w:r>
    </w:p>
    <w:p w14:paraId="7E42A767" w14:textId="77777777" w:rsidR="00A208F4" w:rsidRPr="000F4253" w:rsidRDefault="00A208F4" w:rsidP="00A208F4">
      <w:pPr>
        <w:pBdr>
          <w:bottom w:val="single" w:sz="4" w:space="1" w:color="auto"/>
        </w:pBdr>
        <w:autoSpaceDE w:val="0"/>
        <w:autoSpaceDN w:val="0"/>
        <w:adjustRightInd w:val="0"/>
        <w:rPr>
          <w:sz w:val="24"/>
          <w:szCs w:val="24"/>
        </w:rPr>
      </w:pPr>
    </w:p>
    <w:p w14:paraId="5E1D068A" w14:textId="77777777" w:rsidR="00A208F4" w:rsidRPr="004B599F" w:rsidRDefault="00A208F4" w:rsidP="00A208F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4B599F">
        <w:rPr>
          <w:sz w:val="16"/>
          <w:szCs w:val="16"/>
        </w:rPr>
        <w:t>(указать организацию, куда будет передан документ или копия документа)</w:t>
      </w:r>
    </w:p>
    <w:p w14:paraId="1A90BA2C" w14:textId="77777777" w:rsidR="00A208F4" w:rsidRPr="000F4253" w:rsidRDefault="00A208F4" w:rsidP="00A208F4">
      <w:pPr>
        <w:autoSpaceDE w:val="0"/>
        <w:autoSpaceDN w:val="0"/>
        <w:adjustRightInd w:val="0"/>
        <w:rPr>
          <w:sz w:val="24"/>
          <w:szCs w:val="24"/>
        </w:rPr>
      </w:pPr>
      <w:r w:rsidRPr="000F4253">
        <w:rPr>
          <w:sz w:val="24"/>
          <w:szCs w:val="24"/>
        </w:rPr>
        <w:t>Сведения о заявителе в случае, если он является доверенным лицом</w:t>
      </w:r>
    </w:p>
    <w:p w14:paraId="3D42DBE3" w14:textId="77777777" w:rsidR="00A208F4" w:rsidRPr="000F4253" w:rsidRDefault="00A208F4" w:rsidP="00A208F4">
      <w:pPr>
        <w:pBdr>
          <w:bottom w:val="single" w:sz="4" w:space="1" w:color="auto"/>
        </w:pBdr>
        <w:autoSpaceDE w:val="0"/>
        <w:autoSpaceDN w:val="0"/>
        <w:adjustRightInd w:val="0"/>
        <w:rPr>
          <w:sz w:val="24"/>
          <w:szCs w:val="24"/>
        </w:rPr>
      </w:pPr>
      <w:r w:rsidRPr="000F4253">
        <w:rPr>
          <w:sz w:val="24"/>
          <w:szCs w:val="24"/>
        </w:rPr>
        <w:t>Представитель физического лица по доверенности: ________________________</w:t>
      </w:r>
    </w:p>
    <w:p w14:paraId="48FA6C41" w14:textId="77777777" w:rsidR="00A208F4" w:rsidRPr="000F4253" w:rsidRDefault="00A208F4" w:rsidP="00A208F4">
      <w:pPr>
        <w:pBdr>
          <w:bottom w:val="single" w:sz="4" w:space="1" w:color="auto"/>
        </w:pBdr>
        <w:autoSpaceDE w:val="0"/>
        <w:autoSpaceDN w:val="0"/>
        <w:adjustRightInd w:val="0"/>
        <w:rPr>
          <w:sz w:val="24"/>
          <w:szCs w:val="24"/>
        </w:rPr>
      </w:pPr>
    </w:p>
    <w:p w14:paraId="4A17DCD1" w14:textId="77777777" w:rsidR="00A208F4" w:rsidRPr="000F4253" w:rsidRDefault="00A208F4" w:rsidP="00A208F4">
      <w:pPr>
        <w:autoSpaceDE w:val="0"/>
        <w:autoSpaceDN w:val="0"/>
        <w:adjustRightInd w:val="0"/>
        <w:rPr>
          <w:sz w:val="24"/>
          <w:szCs w:val="24"/>
        </w:rPr>
      </w:pPr>
      <w:r w:rsidRPr="000F4253">
        <w:rPr>
          <w:sz w:val="24"/>
          <w:szCs w:val="24"/>
        </w:rPr>
        <w:t>Доверенность: ____________________________________________________________________</w:t>
      </w:r>
    </w:p>
    <w:p w14:paraId="107F2AA6" w14:textId="77777777" w:rsidR="00A208F4" w:rsidRPr="004B599F" w:rsidRDefault="00A208F4" w:rsidP="00A208F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4B599F">
        <w:rPr>
          <w:sz w:val="16"/>
          <w:szCs w:val="16"/>
        </w:rPr>
        <w:t>(кем и когда выдана)</w:t>
      </w:r>
    </w:p>
    <w:p w14:paraId="7993EB48" w14:textId="77777777" w:rsidR="00A208F4" w:rsidRPr="000F4253" w:rsidRDefault="00A208F4" w:rsidP="00A208F4">
      <w:pPr>
        <w:autoSpaceDE w:val="0"/>
        <w:autoSpaceDN w:val="0"/>
        <w:adjustRightInd w:val="0"/>
        <w:rPr>
          <w:sz w:val="24"/>
          <w:szCs w:val="24"/>
        </w:rPr>
      </w:pPr>
      <w:r w:rsidRPr="000F4253">
        <w:rPr>
          <w:sz w:val="24"/>
          <w:szCs w:val="24"/>
        </w:rPr>
        <w:t>Отметить необходимое:</w:t>
      </w:r>
    </w:p>
    <w:p w14:paraId="3AB62636" w14:textId="77777777" w:rsidR="00A208F4" w:rsidRPr="000F4253" w:rsidRDefault="00A208F4" w:rsidP="00A208F4">
      <w:pPr>
        <w:autoSpaceDE w:val="0"/>
        <w:autoSpaceDN w:val="0"/>
        <w:adjustRightInd w:val="0"/>
        <w:rPr>
          <w:sz w:val="24"/>
          <w:szCs w:val="24"/>
        </w:rPr>
      </w:pPr>
      <w:r w:rsidRPr="000F4253">
        <w:rPr>
          <w:sz w:val="24"/>
          <w:szCs w:val="24"/>
        </w:rPr>
        <w:t>1) документ прошу выдать на руки в:</w:t>
      </w:r>
    </w:p>
    <w:p w14:paraId="78E4C599" w14:textId="77777777" w:rsidR="00A208F4" w:rsidRPr="000F4253" w:rsidRDefault="00A208F4" w:rsidP="004B599F">
      <w:pPr>
        <w:numPr>
          <w:ilvl w:val="0"/>
          <w:numId w:val="48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0F4253">
        <w:rPr>
          <w:sz w:val="24"/>
          <w:szCs w:val="24"/>
        </w:rPr>
        <w:t>Архивном отделе</w:t>
      </w:r>
    </w:p>
    <w:p w14:paraId="7B7D7291" w14:textId="77777777" w:rsidR="00A208F4" w:rsidRPr="000F4253" w:rsidRDefault="00A208F4" w:rsidP="004B599F">
      <w:pPr>
        <w:numPr>
          <w:ilvl w:val="0"/>
          <w:numId w:val="48"/>
        </w:numPr>
        <w:autoSpaceDE w:val="0"/>
        <w:autoSpaceDN w:val="0"/>
        <w:adjustRightInd w:val="0"/>
        <w:rPr>
          <w:sz w:val="24"/>
          <w:szCs w:val="24"/>
        </w:rPr>
      </w:pPr>
      <w:r w:rsidRPr="000F4253">
        <w:rPr>
          <w:sz w:val="24"/>
          <w:szCs w:val="24"/>
        </w:rPr>
        <w:t>филиале, отделе, удаленном рабочем месте ГБУ ЛО «МФЦ»</w:t>
      </w:r>
    </w:p>
    <w:p w14:paraId="16A12BC6" w14:textId="77777777" w:rsidR="00A208F4" w:rsidRPr="000F4253" w:rsidRDefault="00A208F4" w:rsidP="00A208F4">
      <w:pPr>
        <w:autoSpaceDE w:val="0"/>
        <w:autoSpaceDN w:val="0"/>
        <w:adjustRightInd w:val="0"/>
        <w:rPr>
          <w:sz w:val="24"/>
          <w:szCs w:val="24"/>
        </w:rPr>
      </w:pPr>
      <w:r w:rsidRPr="000F4253">
        <w:rPr>
          <w:sz w:val="24"/>
          <w:szCs w:val="24"/>
        </w:rPr>
        <w:t>2) документ прошу выслать по почте.</w:t>
      </w:r>
    </w:p>
    <w:p w14:paraId="40191196" w14:textId="77777777" w:rsidR="00A208F4" w:rsidRPr="000F4253" w:rsidRDefault="00A208F4" w:rsidP="00A208F4">
      <w:pPr>
        <w:autoSpaceDE w:val="0"/>
        <w:autoSpaceDN w:val="0"/>
        <w:adjustRightInd w:val="0"/>
        <w:rPr>
          <w:sz w:val="24"/>
          <w:szCs w:val="24"/>
        </w:rPr>
      </w:pPr>
    </w:p>
    <w:p w14:paraId="1CC48C59" w14:textId="77777777" w:rsidR="00A208F4" w:rsidRPr="000F4253" w:rsidRDefault="00A208F4" w:rsidP="00A208F4">
      <w:pPr>
        <w:autoSpaceDE w:val="0"/>
        <w:autoSpaceDN w:val="0"/>
        <w:adjustRightInd w:val="0"/>
        <w:rPr>
          <w:sz w:val="24"/>
          <w:szCs w:val="24"/>
        </w:rPr>
      </w:pPr>
      <w:r w:rsidRPr="000F4253">
        <w:rPr>
          <w:sz w:val="24"/>
          <w:szCs w:val="24"/>
        </w:rPr>
        <w:t>Дата составления                                          Подпись заявителя</w:t>
      </w:r>
    </w:p>
    <w:p w14:paraId="3B48F88A" w14:textId="77777777" w:rsidR="00A208F4" w:rsidRPr="000F4253" w:rsidRDefault="00A208F4" w:rsidP="00A208F4">
      <w:pPr>
        <w:autoSpaceDE w:val="0"/>
        <w:autoSpaceDN w:val="0"/>
        <w:adjustRightInd w:val="0"/>
        <w:rPr>
          <w:sz w:val="24"/>
          <w:szCs w:val="24"/>
        </w:rPr>
      </w:pPr>
    </w:p>
    <w:p w14:paraId="7973A789" w14:textId="77777777" w:rsidR="00A208F4" w:rsidRPr="000F4253" w:rsidRDefault="004B599F" w:rsidP="00A208F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Я, ________________________</w:t>
      </w:r>
      <w:r w:rsidR="00A208F4" w:rsidRPr="000F4253">
        <w:rPr>
          <w:sz w:val="24"/>
          <w:szCs w:val="24"/>
        </w:rPr>
        <w:t xml:space="preserve"> даю согласие на обработку моих персональных да</w:t>
      </w:r>
      <w:r w:rsidR="00A208F4" w:rsidRPr="000F4253">
        <w:rPr>
          <w:sz w:val="24"/>
          <w:szCs w:val="24"/>
        </w:rPr>
        <w:t>н</w:t>
      </w:r>
      <w:r w:rsidR="00A208F4" w:rsidRPr="000F4253">
        <w:rPr>
          <w:sz w:val="24"/>
          <w:szCs w:val="24"/>
        </w:rPr>
        <w:t xml:space="preserve">ных, </w:t>
      </w:r>
    </w:p>
    <w:p w14:paraId="64EF3811" w14:textId="77777777" w:rsidR="00A208F4" w:rsidRPr="004B599F" w:rsidRDefault="00A208F4" w:rsidP="00A208F4">
      <w:pPr>
        <w:autoSpaceDE w:val="0"/>
        <w:autoSpaceDN w:val="0"/>
        <w:adjustRightInd w:val="0"/>
        <w:rPr>
          <w:sz w:val="16"/>
          <w:szCs w:val="16"/>
        </w:rPr>
      </w:pPr>
      <w:r w:rsidRPr="004B599F">
        <w:rPr>
          <w:sz w:val="16"/>
          <w:szCs w:val="16"/>
        </w:rPr>
        <w:t xml:space="preserve">               (фамилия, имя, отчество) </w:t>
      </w:r>
    </w:p>
    <w:p w14:paraId="4846C369" w14:textId="77777777" w:rsidR="00A208F4" w:rsidRPr="000F4253" w:rsidRDefault="00A208F4" w:rsidP="00A208F4">
      <w:pPr>
        <w:autoSpaceDE w:val="0"/>
        <w:autoSpaceDN w:val="0"/>
        <w:adjustRightInd w:val="0"/>
        <w:rPr>
          <w:sz w:val="24"/>
          <w:szCs w:val="24"/>
        </w:rPr>
      </w:pPr>
      <w:r w:rsidRPr="000F4253">
        <w:rPr>
          <w:sz w:val="24"/>
          <w:szCs w:val="24"/>
        </w:rPr>
        <w:t>в соответствии с требованиями Федерального закона от 27 июля 2006 года №152</w:t>
      </w:r>
      <w:r w:rsidR="004B599F">
        <w:rPr>
          <w:sz w:val="24"/>
          <w:szCs w:val="24"/>
        </w:rPr>
        <w:t>-</w:t>
      </w:r>
      <w:r w:rsidRPr="000F4253">
        <w:rPr>
          <w:sz w:val="24"/>
          <w:szCs w:val="24"/>
        </w:rPr>
        <w:t xml:space="preserve">ФЗ «О персональных данных» </w:t>
      </w:r>
    </w:p>
    <w:p w14:paraId="5DC367D0" w14:textId="77777777" w:rsidR="00A208F4" w:rsidRPr="000F4253" w:rsidRDefault="00A208F4" w:rsidP="00A208F4">
      <w:pPr>
        <w:autoSpaceDE w:val="0"/>
        <w:autoSpaceDN w:val="0"/>
        <w:adjustRightInd w:val="0"/>
        <w:rPr>
          <w:sz w:val="24"/>
          <w:szCs w:val="24"/>
        </w:rPr>
      </w:pPr>
      <w:r w:rsidRPr="000F4253">
        <w:rPr>
          <w:sz w:val="24"/>
          <w:szCs w:val="24"/>
        </w:rPr>
        <w:t xml:space="preserve">                                                         ________________         _______________</w:t>
      </w:r>
    </w:p>
    <w:p w14:paraId="2C727A25" w14:textId="77777777" w:rsidR="00A208F4" w:rsidRPr="004B599F" w:rsidRDefault="00A208F4" w:rsidP="00A208F4">
      <w:pPr>
        <w:autoSpaceDE w:val="0"/>
        <w:autoSpaceDN w:val="0"/>
        <w:adjustRightInd w:val="0"/>
        <w:rPr>
          <w:sz w:val="16"/>
          <w:szCs w:val="16"/>
        </w:rPr>
      </w:pPr>
      <w:r w:rsidRPr="004B599F">
        <w:rPr>
          <w:sz w:val="16"/>
          <w:szCs w:val="16"/>
        </w:rPr>
        <w:t xml:space="preserve">                                                                                                         (подпись)                                             (дата)</w:t>
      </w:r>
    </w:p>
    <w:p w14:paraId="3EC4A047" w14:textId="77777777" w:rsidR="00A208F4" w:rsidRPr="00A208F4" w:rsidRDefault="00A208F4" w:rsidP="00A208F4">
      <w:pPr>
        <w:autoSpaceDE w:val="0"/>
        <w:autoSpaceDN w:val="0"/>
        <w:adjustRightInd w:val="0"/>
        <w:rPr>
          <w:szCs w:val="28"/>
        </w:rPr>
        <w:sectPr w:rsidR="00A208F4" w:rsidRPr="00A208F4" w:rsidSect="00C4799F">
          <w:pgSz w:w="11907" w:h="16840" w:code="9"/>
          <w:pgMar w:top="1134" w:right="1134" w:bottom="851" w:left="1701" w:header="720" w:footer="720" w:gutter="0"/>
          <w:pgNumType w:start="1"/>
          <w:cols w:space="720"/>
          <w:noEndnote/>
          <w:docGrid w:linePitch="381"/>
        </w:sectPr>
      </w:pPr>
    </w:p>
    <w:p w14:paraId="18459E89" w14:textId="77777777" w:rsidR="005C6517" w:rsidRPr="005C6517" w:rsidRDefault="005C6517" w:rsidP="005C6517">
      <w:pPr>
        <w:widowControl w:val="0"/>
        <w:autoSpaceDE w:val="0"/>
        <w:autoSpaceDN w:val="0"/>
        <w:adjustRightInd w:val="0"/>
        <w:ind w:left="4536"/>
        <w:jc w:val="left"/>
        <w:outlineLvl w:val="1"/>
        <w:rPr>
          <w:b/>
          <w:sz w:val="22"/>
          <w:szCs w:val="22"/>
        </w:rPr>
      </w:pPr>
      <w:r w:rsidRPr="005C6517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>№2</w:t>
      </w:r>
    </w:p>
    <w:p w14:paraId="41DF9FF9" w14:textId="77777777" w:rsidR="005C6517" w:rsidRDefault="005C6517" w:rsidP="005C6517">
      <w:pPr>
        <w:autoSpaceDE w:val="0"/>
        <w:autoSpaceDN w:val="0"/>
        <w:adjustRightInd w:val="0"/>
        <w:ind w:left="4536"/>
        <w:jc w:val="left"/>
        <w:outlineLvl w:val="0"/>
        <w:rPr>
          <w:b/>
          <w:sz w:val="22"/>
          <w:szCs w:val="22"/>
        </w:rPr>
      </w:pPr>
      <w:r w:rsidRPr="005C6517">
        <w:rPr>
          <w:b/>
          <w:sz w:val="22"/>
          <w:szCs w:val="22"/>
        </w:rPr>
        <w:t xml:space="preserve">к административному регламенту </w:t>
      </w:r>
    </w:p>
    <w:p w14:paraId="3B08E1C2" w14:textId="77777777" w:rsidR="005C6517" w:rsidRDefault="005C6517" w:rsidP="005C6517">
      <w:pPr>
        <w:autoSpaceDE w:val="0"/>
        <w:autoSpaceDN w:val="0"/>
        <w:adjustRightInd w:val="0"/>
        <w:ind w:left="4536"/>
        <w:jc w:val="left"/>
        <w:outlineLvl w:val="0"/>
        <w:rPr>
          <w:b/>
          <w:sz w:val="22"/>
          <w:szCs w:val="22"/>
        </w:rPr>
      </w:pPr>
      <w:r w:rsidRPr="005C6517">
        <w:rPr>
          <w:b/>
          <w:sz w:val="22"/>
          <w:szCs w:val="22"/>
        </w:rPr>
        <w:t xml:space="preserve">администрации муниципального </w:t>
      </w:r>
    </w:p>
    <w:p w14:paraId="5EC9A232" w14:textId="77777777" w:rsidR="005C6517" w:rsidRDefault="005C6517" w:rsidP="005C6517">
      <w:pPr>
        <w:autoSpaceDE w:val="0"/>
        <w:autoSpaceDN w:val="0"/>
        <w:adjustRightInd w:val="0"/>
        <w:ind w:left="4536"/>
        <w:jc w:val="left"/>
        <w:outlineLvl w:val="0"/>
        <w:rPr>
          <w:b/>
          <w:sz w:val="22"/>
          <w:szCs w:val="22"/>
        </w:rPr>
      </w:pPr>
      <w:r w:rsidRPr="005C6517">
        <w:rPr>
          <w:b/>
          <w:sz w:val="22"/>
          <w:szCs w:val="22"/>
        </w:rPr>
        <w:t xml:space="preserve">образования Тихвинский муниципальный район Ленинградской области по </w:t>
      </w:r>
    </w:p>
    <w:p w14:paraId="78604661" w14:textId="77777777" w:rsidR="005C6517" w:rsidRDefault="005C6517" w:rsidP="005C6517">
      <w:pPr>
        <w:autoSpaceDE w:val="0"/>
        <w:autoSpaceDN w:val="0"/>
        <w:adjustRightInd w:val="0"/>
        <w:ind w:left="4536"/>
        <w:jc w:val="left"/>
        <w:outlineLvl w:val="0"/>
        <w:rPr>
          <w:b/>
          <w:sz w:val="22"/>
          <w:szCs w:val="22"/>
        </w:rPr>
      </w:pPr>
      <w:r w:rsidRPr="005C6517">
        <w:rPr>
          <w:b/>
          <w:sz w:val="22"/>
          <w:szCs w:val="22"/>
        </w:rPr>
        <w:t>предоста</w:t>
      </w:r>
      <w:r w:rsidRPr="005C6517">
        <w:rPr>
          <w:b/>
          <w:sz w:val="22"/>
          <w:szCs w:val="22"/>
        </w:rPr>
        <w:t>в</w:t>
      </w:r>
      <w:r w:rsidRPr="005C6517">
        <w:rPr>
          <w:b/>
          <w:sz w:val="22"/>
          <w:szCs w:val="22"/>
        </w:rPr>
        <w:t xml:space="preserve">лению муниципальной услуги «Выдача архивных справок, архивных </w:t>
      </w:r>
    </w:p>
    <w:p w14:paraId="2078FEDC" w14:textId="77777777" w:rsidR="005C6517" w:rsidRDefault="005C6517" w:rsidP="005C6517">
      <w:pPr>
        <w:autoSpaceDE w:val="0"/>
        <w:autoSpaceDN w:val="0"/>
        <w:adjustRightInd w:val="0"/>
        <w:ind w:left="4536"/>
        <w:jc w:val="left"/>
        <w:outlineLvl w:val="0"/>
        <w:rPr>
          <w:b/>
          <w:sz w:val="22"/>
          <w:szCs w:val="22"/>
        </w:rPr>
      </w:pPr>
      <w:r w:rsidRPr="005C6517">
        <w:rPr>
          <w:b/>
          <w:sz w:val="22"/>
          <w:szCs w:val="22"/>
        </w:rPr>
        <w:t xml:space="preserve">выписок и копий архивных документов </w:t>
      </w:r>
    </w:p>
    <w:p w14:paraId="5CD60F11" w14:textId="77777777" w:rsidR="005C6517" w:rsidRDefault="005C6517" w:rsidP="005C6517">
      <w:pPr>
        <w:autoSpaceDE w:val="0"/>
        <w:autoSpaceDN w:val="0"/>
        <w:adjustRightInd w:val="0"/>
        <w:ind w:left="4536"/>
        <w:jc w:val="left"/>
        <w:outlineLvl w:val="0"/>
        <w:rPr>
          <w:b/>
          <w:sz w:val="22"/>
          <w:szCs w:val="22"/>
        </w:rPr>
      </w:pPr>
      <w:r w:rsidRPr="005C6517">
        <w:rPr>
          <w:b/>
          <w:sz w:val="22"/>
          <w:szCs w:val="22"/>
        </w:rPr>
        <w:t xml:space="preserve">по определенной проблеме, теме, событию, факту, по биографическим и </w:t>
      </w:r>
    </w:p>
    <w:p w14:paraId="1B0CF484" w14:textId="77777777" w:rsidR="005C6517" w:rsidRPr="005C6517" w:rsidRDefault="005C6517" w:rsidP="005C6517">
      <w:pPr>
        <w:autoSpaceDE w:val="0"/>
        <w:autoSpaceDN w:val="0"/>
        <w:adjustRightInd w:val="0"/>
        <w:ind w:left="4536"/>
        <w:jc w:val="left"/>
        <w:outlineLvl w:val="0"/>
        <w:rPr>
          <w:b/>
          <w:sz w:val="22"/>
          <w:szCs w:val="22"/>
        </w:rPr>
      </w:pPr>
      <w:r w:rsidRPr="005C6517">
        <w:rPr>
          <w:b/>
          <w:sz w:val="22"/>
          <w:szCs w:val="22"/>
        </w:rPr>
        <w:t>генеалогическим з</w:t>
      </w:r>
      <w:r w:rsidRPr="005C6517">
        <w:rPr>
          <w:b/>
          <w:sz w:val="22"/>
          <w:szCs w:val="22"/>
        </w:rPr>
        <w:t>а</w:t>
      </w:r>
      <w:r w:rsidRPr="005C6517">
        <w:rPr>
          <w:b/>
          <w:sz w:val="22"/>
          <w:szCs w:val="22"/>
        </w:rPr>
        <w:t>просам»</w:t>
      </w:r>
    </w:p>
    <w:p w14:paraId="5B0D30A9" w14:textId="77777777" w:rsidR="005C6517" w:rsidRPr="005C6517" w:rsidRDefault="005C6517" w:rsidP="005C6517">
      <w:pPr>
        <w:autoSpaceDE w:val="0"/>
        <w:autoSpaceDN w:val="0"/>
        <w:adjustRightInd w:val="0"/>
        <w:ind w:left="4536"/>
        <w:jc w:val="left"/>
        <w:outlineLvl w:val="0"/>
        <w:rPr>
          <w:b/>
          <w:sz w:val="22"/>
          <w:szCs w:val="22"/>
        </w:rPr>
      </w:pPr>
    </w:p>
    <w:p w14:paraId="2410B2E4" w14:textId="77777777" w:rsidR="005C6517" w:rsidRPr="005C6517" w:rsidRDefault="005C6517" w:rsidP="005C6517">
      <w:pPr>
        <w:autoSpaceDE w:val="0"/>
        <w:autoSpaceDN w:val="0"/>
        <w:adjustRightInd w:val="0"/>
        <w:ind w:left="4536"/>
        <w:jc w:val="left"/>
        <w:outlineLvl w:val="0"/>
        <w:rPr>
          <w:b/>
          <w:sz w:val="22"/>
          <w:szCs w:val="22"/>
        </w:rPr>
      </w:pPr>
    </w:p>
    <w:p w14:paraId="2FAB9318" w14:textId="77777777" w:rsidR="00A208F4" w:rsidRPr="004B599F" w:rsidRDefault="00A208F4" w:rsidP="004B599F">
      <w:pPr>
        <w:autoSpaceDE w:val="0"/>
        <w:autoSpaceDN w:val="0"/>
        <w:adjustRightInd w:val="0"/>
        <w:ind w:left="4536"/>
        <w:jc w:val="left"/>
        <w:rPr>
          <w:sz w:val="24"/>
          <w:szCs w:val="24"/>
        </w:rPr>
      </w:pPr>
      <w:r w:rsidRPr="004B599F">
        <w:rPr>
          <w:sz w:val="24"/>
          <w:szCs w:val="24"/>
        </w:rPr>
        <w:t>Адресат   _________</w:t>
      </w:r>
      <w:r w:rsidR="004B599F">
        <w:rPr>
          <w:sz w:val="24"/>
          <w:szCs w:val="24"/>
        </w:rPr>
        <w:t>____________________</w:t>
      </w:r>
    </w:p>
    <w:p w14:paraId="6436D762" w14:textId="77777777" w:rsidR="004B599F" w:rsidRDefault="00A208F4" w:rsidP="004B599F">
      <w:pPr>
        <w:autoSpaceDE w:val="0"/>
        <w:autoSpaceDN w:val="0"/>
        <w:adjustRightInd w:val="0"/>
        <w:ind w:left="4536"/>
        <w:jc w:val="center"/>
        <w:rPr>
          <w:sz w:val="16"/>
          <w:szCs w:val="16"/>
        </w:rPr>
      </w:pPr>
      <w:r w:rsidRPr="004B599F">
        <w:rPr>
          <w:sz w:val="16"/>
          <w:szCs w:val="16"/>
        </w:rPr>
        <w:t xml:space="preserve">наименование администрации муниципального района </w:t>
      </w:r>
    </w:p>
    <w:p w14:paraId="26F1B860" w14:textId="77777777" w:rsidR="00A208F4" w:rsidRPr="004B599F" w:rsidRDefault="00A208F4" w:rsidP="004B599F">
      <w:pPr>
        <w:autoSpaceDE w:val="0"/>
        <w:autoSpaceDN w:val="0"/>
        <w:adjustRightInd w:val="0"/>
        <w:ind w:left="4536"/>
        <w:jc w:val="center"/>
        <w:rPr>
          <w:sz w:val="16"/>
          <w:szCs w:val="16"/>
        </w:rPr>
      </w:pPr>
      <w:r w:rsidRPr="004B599F">
        <w:rPr>
          <w:sz w:val="16"/>
          <w:szCs w:val="16"/>
        </w:rPr>
        <w:t>(горо</w:t>
      </w:r>
      <w:r w:rsidRPr="004B599F">
        <w:rPr>
          <w:sz w:val="16"/>
          <w:szCs w:val="16"/>
        </w:rPr>
        <w:t>д</w:t>
      </w:r>
      <w:r w:rsidRPr="004B599F">
        <w:rPr>
          <w:sz w:val="16"/>
          <w:szCs w:val="16"/>
        </w:rPr>
        <w:t>ского округа)</w:t>
      </w:r>
    </w:p>
    <w:p w14:paraId="223AF253" w14:textId="77777777" w:rsidR="00A208F4" w:rsidRPr="004B599F" w:rsidRDefault="00A208F4" w:rsidP="004B599F">
      <w:pPr>
        <w:autoSpaceDE w:val="0"/>
        <w:autoSpaceDN w:val="0"/>
        <w:adjustRightInd w:val="0"/>
        <w:ind w:left="4536"/>
        <w:jc w:val="left"/>
        <w:rPr>
          <w:sz w:val="24"/>
          <w:szCs w:val="24"/>
        </w:rPr>
      </w:pPr>
      <w:r w:rsidRPr="004B599F">
        <w:rPr>
          <w:sz w:val="24"/>
          <w:szCs w:val="24"/>
        </w:rPr>
        <w:t>_________________</w:t>
      </w:r>
      <w:r w:rsidR="004B599F">
        <w:rPr>
          <w:sz w:val="24"/>
          <w:szCs w:val="24"/>
        </w:rPr>
        <w:t>____________________</w:t>
      </w:r>
    </w:p>
    <w:p w14:paraId="4A6F1D83" w14:textId="77777777" w:rsidR="00A208F4" w:rsidRPr="004B599F" w:rsidRDefault="00A208F4" w:rsidP="00A208F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B599F">
        <w:rPr>
          <w:sz w:val="24"/>
          <w:szCs w:val="24"/>
        </w:rPr>
        <w:t xml:space="preserve">                                 </w:t>
      </w:r>
    </w:p>
    <w:p w14:paraId="23CC0FBF" w14:textId="77777777" w:rsidR="00A208F4" w:rsidRPr="004B599F" w:rsidRDefault="00A208F4" w:rsidP="00A208F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B599F">
        <w:rPr>
          <w:b/>
          <w:sz w:val="24"/>
          <w:szCs w:val="24"/>
        </w:rPr>
        <w:t>ЗАПРОС</w:t>
      </w:r>
    </w:p>
    <w:p w14:paraId="6684CE1A" w14:textId="77777777" w:rsidR="00A208F4" w:rsidRPr="004B599F" w:rsidRDefault="00A208F4" w:rsidP="00A208F4">
      <w:pPr>
        <w:autoSpaceDE w:val="0"/>
        <w:autoSpaceDN w:val="0"/>
        <w:adjustRightInd w:val="0"/>
        <w:rPr>
          <w:sz w:val="24"/>
          <w:szCs w:val="24"/>
        </w:rPr>
      </w:pPr>
    </w:p>
    <w:p w14:paraId="0FE3B2BC" w14:textId="77777777" w:rsidR="00A208F4" w:rsidRPr="004B599F" w:rsidRDefault="00A208F4" w:rsidP="00A208F4">
      <w:pPr>
        <w:autoSpaceDE w:val="0"/>
        <w:autoSpaceDN w:val="0"/>
        <w:adjustRightInd w:val="0"/>
        <w:rPr>
          <w:sz w:val="24"/>
          <w:szCs w:val="24"/>
        </w:rPr>
      </w:pPr>
      <w:r w:rsidRPr="004B599F">
        <w:rPr>
          <w:sz w:val="24"/>
          <w:szCs w:val="24"/>
        </w:rPr>
        <w:t>Запрашиваемый документ или информ</w:t>
      </w:r>
      <w:r w:rsidRPr="004B599F">
        <w:rPr>
          <w:sz w:val="24"/>
          <w:szCs w:val="24"/>
        </w:rPr>
        <w:t>а</w:t>
      </w:r>
      <w:r w:rsidRPr="004B599F">
        <w:rPr>
          <w:sz w:val="24"/>
          <w:szCs w:val="24"/>
        </w:rPr>
        <w:t>ция_______________________________</w:t>
      </w:r>
    </w:p>
    <w:p w14:paraId="2D4C905E" w14:textId="77777777" w:rsidR="004B599F" w:rsidRDefault="00A208F4" w:rsidP="00A208F4">
      <w:pPr>
        <w:autoSpaceDE w:val="0"/>
        <w:autoSpaceDN w:val="0"/>
        <w:adjustRightInd w:val="0"/>
        <w:rPr>
          <w:sz w:val="24"/>
          <w:szCs w:val="24"/>
        </w:rPr>
      </w:pPr>
      <w:r w:rsidRPr="004B599F">
        <w:rPr>
          <w:sz w:val="24"/>
          <w:szCs w:val="24"/>
        </w:rPr>
        <w:t>Содержание запрашиваемого документа (о чем?) __________________________</w:t>
      </w:r>
    </w:p>
    <w:p w14:paraId="6D4B3738" w14:textId="77777777" w:rsidR="004B599F" w:rsidRDefault="004B599F" w:rsidP="00A208F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924DB6" w14:textId="77777777" w:rsidR="00A208F4" w:rsidRPr="004B599F" w:rsidRDefault="00A208F4" w:rsidP="00A208F4">
      <w:pPr>
        <w:autoSpaceDE w:val="0"/>
        <w:autoSpaceDN w:val="0"/>
        <w:adjustRightInd w:val="0"/>
        <w:rPr>
          <w:sz w:val="24"/>
          <w:szCs w:val="24"/>
        </w:rPr>
      </w:pPr>
      <w:r w:rsidRPr="004B599F">
        <w:rPr>
          <w:sz w:val="24"/>
          <w:szCs w:val="24"/>
        </w:rPr>
        <w:t>Сведения о доверенном лице юридического лица</w:t>
      </w:r>
    </w:p>
    <w:p w14:paraId="7CBC2E62" w14:textId="77777777" w:rsidR="00A208F4" w:rsidRPr="004B599F" w:rsidRDefault="00A208F4" w:rsidP="00A208F4">
      <w:pPr>
        <w:pBdr>
          <w:bottom w:val="single" w:sz="4" w:space="1" w:color="auto"/>
        </w:pBdr>
        <w:autoSpaceDE w:val="0"/>
        <w:autoSpaceDN w:val="0"/>
        <w:adjustRightInd w:val="0"/>
        <w:rPr>
          <w:sz w:val="24"/>
          <w:szCs w:val="24"/>
        </w:rPr>
      </w:pPr>
      <w:r w:rsidRPr="004B599F">
        <w:rPr>
          <w:sz w:val="24"/>
          <w:szCs w:val="24"/>
        </w:rPr>
        <w:t>Доверенность: _______________________________________________________</w:t>
      </w:r>
    </w:p>
    <w:p w14:paraId="5A4C5BC3" w14:textId="77777777" w:rsidR="00A208F4" w:rsidRPr="004B599F" w:rsidRDefault="00A208F4" w:rsidP="00A208F4">
      <w:pPr>
        <w:pBdr>
          <w:bottom w:val="single" w:sz="4" w:space="1" w:color="auto"/>
        </w:pBdr>
        <w:autoSpaceDE w:val="0"/>
        <w:autoSpaceDN w:val="0"/>
        <w:adjustRightInd w:val="0"/>
        <w:rPr>
          <w:sz w:val="24"/>
          <w:szCs w:val="24"/>
        </w:rPr>
      </w:pPr>
    </w:p>
    <w:p w14:paraId="3E6932EA" w14:textId="77777777" w:rsidR="00A208F4" w:rsidRPr="004B599F" w:rsidRDefault="00A208F4" w:rsidP="00A208F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4B599F">
        <w:rPr>
          <w:sz w:val="16"/>
          <w:szCs w:val="16"/>
        </w:rPr>
        <w:t>(кем и когда выдана, при подаче запроса представителем)</w:t>
      </w:r>
    </w:p>
    <w:p w14:paraId="64D30423" w14:textId="77777777" w:rsidR="00A208F4" w:rsidRPr="004B599F" w:rsidRDefault="00A208F4" w:rsidP="00A208F4">
      <w:pPr>
        <w:autoSpaceDE w:val="0"/>
        <w:autoSpaceDN w:val="0"/>
        <w:adjustRightInd w:val="0"/>
        <w:rPr>
          <w:sz w:val="24"/>
          <w:szCs w:val="24"/>
        </w:rPr>
      </w:pPr>
      <w:r w:rsidRPr="004B599F">
        <w:rPr>
          <w:sz w:val="24"/>
          <w:szCs w:val="24"/>
        </w:rPr>
        <w:t>Отметить необходимое:</w:t>
      </w:r>
    </w:p>
    <w:p w14:paraId="0E529759" w14:textId="77777777" w:rsidR="00A208F4" w:rsidRPr="004B599F" w:rsidRDefault="00A208F4" w:rsidP="00A208F4">
      <w:pPr>
        <w:autoSpaceDE w:val="0"/>
        <w:autoSpaceDN w:val="0"/>
        <w:adjustRightInd w:val="0"/>
        <w:rPr>
          <w:sz w:val="24"/>
          <w:szCs w:val="24"/>
        </w:rPr>
      </w:pPr>
      <w:r w:rsidRPr="004B599F">
        <w:rPr>
          <w:sz w:val="24"/>
          <w:szCs w:val="24"/>
        </w:rPr>
        <w:t>1) документ прошу выдать на руки в:</w:t>
      </w:r>
    </w:p>
    <w:p w14:paraId="1184E2A3" w14:textId="77777777" w:rsidR="00A208F4" w:rsidRPr="004B599F" w:rsidRDefault="00A208F4" w:rsidP="004B599F">
      <w:pPr>
        <w:numPr>
          <w:ilvl w:val="0"/>
          <w:numId w:val="49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4B599F">
        <w:rPr>
          <w:sz w:val="24"/>
          <w:szCs w:val="24"/>
        </w:rPr>
        <w:t>Архивном отделе</w:t>
      </w:r>
    </w:p>
    <w:p w14:paraId="31F74E9F" w14:textId="77777777" w:rsidR="00A208F4" w:rsidRPr="004B599F" w:rsidRDefault="00A208F4" w:rsidP="004B599F">
      <w:pPr>
        <w:numPr>
          <w:ilvl w:val="0"/>
          <w:numId w:val="49"/>
        </w:numPr>
        <w:autoSpaceDE w:val="0"/>
        <w:autoSpaceDN w:val="0"/>
        <w:adjustRightInd w:val="0"/>
        <w:rPr>
          <w:sz w:val="24"/>
          <w:szCs w:val="24"/>
        </w:rPr>
      </w:pPr>
      <w:r w:rsidRPr="004B599F">
        <w:rPr>
          <w:sz w:val="24"/>
          <w:szCs w:val="24"/>
        </w:rPr>
        <w:t>филиале, отделе, удаленном рабочем месте ГБУ ЛО «МФЦ»</w:t>
      </w:r>
    </w:p>
    <w:p w14:paraId="77900792" w14:textId="77777777" w:rsidR="00A208F4" w:rsidRPr="004B599F" w:rsidRDefault="00A208F4" w:rsidP="00A208F4">
      <w:pPr>
        <w:autoSpaceDE w:val="0"/>
        <w:autoSpaceDN w:val="0"/>
        <w:adjustRightInd w:val="0"/>
        <w:rPr>
          <w:sz w:val="24"/>
          <w:szCs w:val="24"/>
        </w:rPr>
      </w:pPr>
      <w:r w:rsidRPr="004B599F">
        <w:rPr>
          <w:sz w:val="24"/>
          <w:szCs w:val="24"/>
        </w:rPr>
        <w:t>2) документ прошу выслать по почте.</w:t>
      </w:r>
    </w:p>
    <w:p w14:paraId="6B7F55C3" w14:textId="77777777" w:rsidR="00A208F4" w:rsidRPr="004B599F" w:rsidRDefault="00A208F4" w:rsidP="00A208F4">
      <w:pPr>
        <w:autoSpaceDE w:val="0"/>
        <w:autoSpaceDN w:val="0"/>
        <w:adjustRightInd w:val="0"/>
        <w:rPr>
          <w:sz w:val="24"/>
          <w:szCs w:val="24"/>
        </w:rPr>
      </w:pPr>
    </w:p>
    <w:p w14:paraId="0F09FF12" w14:textId="77777777" w:rsidR="00A208F4" w:rsidRPr="004B599F" w:rsidRDefault="00A208F4" w:rsidP="00A208F4">
      <w:pPr>
        <w:autoSpaceDE w:val="0"/>
        <w:autoSpaceDN w:val="0"/>
        <w:adjustRightInd w:val="0"/>
        <w:rPr>
          <w:sz w:val="24"/>
          <w:szCs w:val="24"/>
        </w:rPr>
      </w:pPr>
    </w:p>
    <w:p w14:paraId="0D8B184E" w14:textId="77777777" w:rsidR="00A208F4" w:rsidRPr="004B599F" w:rsidRDefault="00A208F4" w:rsidP="00A208F4">
      <w:pPr>
        <w:autoSpaceDE w:val="0"/>
        <w:autoSpaceDN w:val="0"/>
        <w:adjustRightInd w:val="0"/>
        <w:rPr>
          <w:sz w:val="24"/>
          <w:szCs w:val="24"/>
        </w:rPr>
      </w:pPr>
      <w:r w:rsidRPr="004B599F">
        <w:rPr>
          <w:sz w:val="24"/>
          <w:szCs w:val="24"/>
        </w:rPr>
        <w:t>Руководитель юридического лица              Подпись             Расшифровка</w:t>
      </w:r>
    </w:p>
    <w:p w14:paraId="2C3015BE" w14:textId="77777777" w:rsidR="00A208F4" w:rsidRPr="004B599F" w:rsidRDefault="00A208F4" w:rsidP="00A208F4">
      <w:pPr>
        <w:autoSpaceDE w:val="0"/>
        <w:autoSpaceDN w:val="0"/>
        <w:adjustRightInd w:val="0"/>
        <w:rPr>
          <w:sz w:val="24"/>
          <w:szCs w:val="24"/>
        </w:rPr>
      </w:pPr>
      <w:r w:rsidRPr="004B599F">
        <w:rPr>
          <w:sz w:val="24"/>
          <w:szCs w:val="24"/>
        </w:rPr>
        <w:t xml:space="preserve"> </w:t>
      </w:r>
    </w:p>
    <w:p w14:paraId="4BBEF6B6" w14:textId="77777777" w:rsidR="00A208F4" w:rsidRPr="004B599F" w:rsidRDefault="00A208F4" w:rsidP="00A208F4">
      <w:pPr>
        <w:autoSpaceDE w:val="0"/>
        <w:autoSpaceDN w:val="0"/>
        <w:adjustRightInd w:val="0"/>
        <w:rPr>
          <w:sz w:val="24"/>
          <w:szCs w:val="24"/>
        </w:rPr>
      </w:pPr>
      <w:r w:rsidRPr="004B599F">
        <w:rPr>
          <w:sz w:val="24"/>
          <w:szCs w:val="24"/>
        </w:rPr>
        <w:t xml:space="preserve">                                                                 </w:t>
      </w:r>
    </w:p>
    <w:p w14:paraId="780B720A" w14:textId="77777777" w:rsidR="00A208F4" w:rsidRPr="004B599F" w:rsidRDefault="00A208F4" w:rsidP="00A208F4">
      <w:pPr>
        <w:autoSpaceDE w:val="0"/>
        <w:autoSpaceDN w:val="0"/>
        <w:adjustRightInd w:val="0"/>
        <w:rPr>
          <w:sz w:val="24"/>
          <w:szCs w:val="24"/>
        </w:rPr>
      </w:pPr>
    </w:p>
    <w:p w14:paraId="6A22E63C" w14:textId="77777777" w:rsidR="00A208F4" w:rsidRPr="004B599F" w:rsidRDefault="00A208F4" w:rsidP="00A208F4">
      <w:pPr>
        <w:autoSpaceDE w:val="0"/>
        <w:autoSpaceDN w:val="0"/>
        <w:adjustRightInd w:val="0"/>
        <w:rPr>
          <w:sz w:val="24"/>
          <w:szCs w:val="24"/>
        </w:rPr>
      </w:pPr>
      <w:r w:rsidRPr="004B599F">
        <w:rPr>
          <w:sz w:val="24"/>
          <w:szCs w:val="24"/>
        </w:rPr>
        <w:t>Составляется на бланке юридического лица</w:t>
      </w:r>
    </w:p>
    <w:p w14:paraId="57E78EB2" w14:textId="77777777" w:rsidR="00A208F4" w:rsidRDefault="00A208F4" w:rsidP="00A208F4">
      <w:pPr>
        <w:widowControl w:val="0"/>
        <w:autoSpaceDE w:val="0"/>
        <w:autoSpaceDN w:val="0"/>
        <w:adjustRightInd w:val="0"/>
        <w:ind w:left="4536"/>
        <w:jc w:val="left"/>
        <w:outlineLvl w:val="1"/>
        <w:rPr>
          <w:b/>
          <w:sz w:val="22"/>
          <w:szCs w:val="22"/>
        </w:rPr>
      </w:pPr>
    </w:p>
    <w:p w14:paraId="695A2904" w14:textId="77777777" w:rsidR="00C4799F" w:rsidRPr="00A208F4" w:rsidRDefault="00C4799F" w:rsidP="00A208F4">
      <w:pPr>
        <w:widowControl w:val="0"/>
        <w:autoSpaceDE w:val="0"/>
        <w:autoSpaceDN w:val="0"/>
        <w:adjustRightInd w:val="0"/>
        <w:ind w:left="4536"/>
        <w:jc w:val="left"/>
        <w:outlineLvl w:val="1"/>
        <w:rPr>
          <w:b/>
          <w:sz w:val="22"/>
          <w:szCs w:val="22"/>
        </w:rPr>
      </w:pPr>
    </w:p>
    <w:p w14:paraId="42E45CF0" w14:textId="77777777" w:rsidR="00C4799F" w:rsidRDefault="00C4799F" w:rsidP="005C6517">
      <w:pPr>
        <w:widowControl w:val="0"/>
        <w:autoSpaceDE w:val="0"/>
        <w:autoSpaceDN w:val="0"/>
        <w:adjustRightInd w:val="0"/>
        <w:ind w:left="4536"/>
        <w:jc w:val="left"/>
        <w:outlineLvl w:val="1"/>
        <w:rPr>
          <w:b/>
          <w:sz w:val="22"/>
          <w:szCs w:val="22"/>
        </w:rPr>
        <w:sectPr w:rsidR="00C4799F" w:rsidSect="00C4799F">
          <w:pgSz w:w="11907" w:h="16840" w:code="9"/>
          <w:pgMar w:top="1134" w:right="1134" w:bottom="851" w:left="1701" w:header="720" w:footer="720" w:gutter="0"/>
          <w:cols w:space="720"/>
        </w:sectPr>
      </w:pPr>
    </w:p>
    <w:p w14:paraId="4DCE3EE6" w14:textId="77777777" w:rsidR="005C6517" w:rsidRPr="005C6517" w:rsidRDefault="005C6517" w:rsidP="005C6517">
      <w:pPr>
        <w:widowControl w:val="0"/>
        <w:autoSpaceDE w:val="0"/>
        <w:autoSpaceDN w:val="0"/>
        <w:adjustRightInd w:val="0"/>
        <w:ind w:left="4536"/>
        <w:jc w:val="left"/>
        <w:outlineLvl w:val="1"/>
        <w:rPr>
          <w:b/>
          <w:sz w:val="22"/>
          <w:szCs w:val="22"/>
        </w:rPr>
      </w:pPr>
      <w:r w:rsidRPr="005C6517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>№3</w:t>
      </w:r>
    </w:p>
    <w:p w14:paraId="7C4FE3FA" w14:textId="77777777" w:rsidR="005C6517" w:rsidRDefault="005C6517" w:rsidP="005C6517">
      <w:pPr>
        <w:autoSpaceDE w:val="0"/>
        <w:autoSpaceDN w:val="0"/>
        <w:adjustRightInd w:val="0"/>
        <w:ind w:left="4536"/>
        <w:jc w:val="left"/>
        <w:outlineLvl w:val="0"/>
        <w:rPr>
          <w:b/>
          <w:sz w:val="22"/>
          <w:szCs w:val="22"/>
        </w:rPr>
      </w:pPr>
      <w:r w:rsidRPr="005C6517">
        <w:rPr>
          <w:b/>
          <w:sz w:val="22"/>
          <w:szCs w:val="22"/>
        </w:rPr>
        <w:t xml:space="preserve">к административному регламенту </w:t>
      </w:r>
    </w:p>
    <w:p w14:paraId="1FE9F9A4" w14:textId="77777777" w:rsidR="005C6517" w:rsidRDefault="005C6517" w:rsidP="005C6517">
      <w:pPr>
        <w:autoSpaceDE w:val="0"/>
        <w:autoSpaceDN w:val="0"/>
        <w:adjustRightInd w:val="0"/>
        <w:ind w:left="4536"/>
        <w:jc w:val="left"/>
        <w:outlineLvl w:val="0"/>
        <w:rPr>
          <w:b/>
          <w:sz w:val="22"/>
          <w:szCs w:val="22"/>
        </w:rPr>
      </w:pPr>
      <w:r w:rsidRPr="005C6517">
        <w:rPr>
          <w:b/>
          <w:sz w:val="22"/>
          <w:szCs w:val="22"/>
        </w:rPr>
        <w:t xml:space="preserve">администрации муниципального </w:t>
      </w:r>
    </w:p>
    <w:p w14:paraId="6E1AB9F4" w14:textId="77777777" w:rsidR="005C6517" w:rsidRDefault="005C6517" w:rsidP="005C6517">
      <w:pPr>
        <w:autoSpaceDE w:val="0"/>
        <w:autoSpaceDN w:val="0"/>
        <w:adjustRightInd w:val="0"/>
        <w:ind w:left="4536"/>
        <w:jc w:val="left"/>
        <w:outlineLvl w:val="0"/>
        <w:rPr>
          <w:b/>
          <w:sz w:val="22"/>
          <w:szCs w:val="22"/>
        </w:rPr>
      </w:pPr>
      <w:r w:rsidRPr="005C6517">
        <w:rPr>
          <w:b/>
          <w:sz w:val="22"/>
          <w:szCs w:val="22"/>
        </w:rPr>
        <w:t xml:space="preserve">образования Тихвинский муниципальный район Ленинградской области по </w:t>
      </w:r>
    </w:p>
    <w:p w14:paraId="125CBA62" w14:textId="77777777" w:rsidR="005C6517" w:rsidRDefault="005C6517" w:rsidP="005C6517">
      <w:pPr>
        <w:autoSpaceDE w:val="0"/>
        <w:autoSpaceDN w:val="0"/>
        <w:adjustRightInd w:val="0"/>
        <w:ind w:left="4536"/>
        <w:jc w:val="left"/>
        <w:outlineLvl w:val="0"/>
        <w:rPr>
          <w:b/>
          <w:sz w:val="22"/>
          <w:szCs w:val="22"/>
        </w:rPr>
      </w:pPr>
      <w:r w:rsidRPr="005C6517">
        <w:rPr>
          <w:b/>
          <w:sz w:val="22"/>
          <w:szCs w:val="22"/>
        </w:rPr>
        <w:t>предоста</w:t>
      </w:r>
      <w:r w:rsidRPr="005C6517">
        <w:rPr>
          <w:b/>
          <w:sz w:val="22"/>
          <w:szCs w:val="22"/>
        </w:rPr>
        <w:t>в</w:t>
      </w:r>
      <w:r w:rsidRPr="005C6517">
        <w:rPr>
          <w:b/>
          <w:sz w:val="22"/>
          <w:szCs w:val="22"/>
        </w:rPr>
        <w:t xml:space="preserve">лению муниципальной услуги «Выдача архивных справок, архивных </w:t>
      </w:r>
    </w:p>
    <w:p w14:paraId="0A66F515" w14:textId="77777777" w:rsidR="005C6517" w:rsidRDefault="005C6517" w:rsidP="005C6517">
      <w:pPr>
        <w:autoSpaceDE w:val="0"/>
        <w:autoSpaceDN w:val="0"/>
        <w:adjustRightInd w:val="0"/>
        <w:ind w:left="4536"/>
        <w:jc w:val="left"/>
        <w:outlineLvl w:val="0"/>
        <w:rPr>
          <w:b/>
          <w:sz w:val="22"/>
          <w:szCs w:val="22"/>
        </w:rPr>
      </w:pPr>
      <w:r w:rsidRPr="005C6517">
        <w:rPr>
          <w:b/>
          <w:sz w:val="22"/>
          <w:szCs w:val="22"/>
        </w:rPr>
        <w:t xml:space="preserve">выписок и копий архивных документов </w:t>
      </w:r>
    </w:p>
    <w:p w14:paraId="2AD4D1F0" w14:textId="77777777" w:rsidR="005C6517" w:rsidRDefault="005C6517" w:rsidP="005C6517">
      <w:pPr>
        <w:autoSpaceDE w:val="0"/>
        <w:autoSpaceDN w:val="0"/>
        <w:adjustRightInd w:val="0"/>
        <w:ind w:left="4536"/>
        <w:jc w:val="left"/>
        <w:outlineLvl w:val="0"/>
        <w:rPr>
          <w:b/>
          <w:sz w:val="22"/>
          <w:szCs w:val="22"/>
        </w:rPr>
      </w:pPr>
      <w:r w:rsidRPr="005C6517">
        <w:rPr>
          <w:b/>
          <w:sz w:val="22"/>
          <w:szCs w:val="22"/>
        </w:rPr>
        <w:t xml:space="preserve">по определенной проблеме, теме, событию, факту, по биографическим и </w:t>
      </w:r>
    </w:p>
    <w:p w14:paraId="4186BD94" w14:textId="77777777" w:rsidR="005C6517" w:rsidRPr="005C6517" w:rsidRDefault="005C6517" w:rsidP="005C6517">
      <w:pPr>
        <w:autoSpaceDE w:val="0"/>
        <w:autoSpaceDN w:val="0"/>
        <w:adjustRightInd w:val="0"/>
        <w:ind w:left="4536"/>
        <w:jc w:val="left"/>
        <w:outlineLvl w:val="0"/>
        <w:rPr>
          <w:b/>
          <w:sz w:val="22"/>
          <w:szCs w:val="22"/>
        </w:rPr>
      </w:pPr>
      <w:r w:rsidRPr="005C6517">
        <w:rPr>
          <w:b/>
          <w:sz w:val="22"/>
          <w:szCs w:val="22"/>
        </w:rPr>
        <w:t>генеалогическим з</w:t>
      </w:r>
      <w:r w:rsidRPr="005C6517">
        <w:rPr>
          <w:b/>
          <w:sz w:val="22"/>
          <w:szCs w:val="22"/>
        </w:rPr>
        <w:t>а</w:t>
      </w:r>
      <w:r w:rsidRPr="005C6517">
        <w:rPr>
          <w:b/>
          <w:sz w:val="22"/>
          <w:szCs w:val="22"/>
        </w:rPr>
        <w:t>просам»</w:t>
      </w:r>
    </w:p>
    <w:p w14:paraId="6923A4FD" w14:textId="77777777" w:rsidR="005C6517" w:rsidRPr="005C6517" w:rsidRDefault="005C6517" w:rsidP="005C6517">
      <w:pPr>
        <w:autoSpaceDE w:val="0"/>
        <w:autoSpaceDN w:val="0"/>
        <w:adjustRightInd w:val="0"/>
        <w:ind w:left="4536"/>
        <w:jc w:val="left"/>
        <w:outlineLvl w:val="0"/>
        <w:rPr>
          <w:b/>
          <w:sz w:val="22"/>
          <w:szCs w:val="22"/>
        </w:rPr>
      </w:pPr>
    </w:p>
    <w:p w14:paraId="177D7007" w14:textId="77777777" w:rsidR="005C6517" w:rsidRPr="005C6517" w:rsidRDefault="005C6517" w:rsidP="005C6517">
      <w:pPr>
        <w:autoSpaceDE w:val="0"/>
        <w:autoSpaceDN w:val="0"/>
        <w:adjustRightInd w:val="0"/>
        <w:ind w:left="4536"/>
        <w:jc w:val="left"/>
        <w:outlineLvl w:val="0"/>
        <w:rPr>
          <w:b/>
          <w:sz w:val="22"/>
          <w:szCs w:val="22"/>
        </w:rPr>
      </w:pPr>
    </w:p>
    <w:p w14:paraId="423F8885" w14:textId="77777777" w:rsidR="004B599F" w:rsidRPr="004B599F" w:rsidRDefault="004B599F" w:rsidP="00A208F4">
      <w:pPr>
        <w:pStyle w:val="Standard"/>
        <w:suppressAutoHyphens w:val="0"/>
        <w:ind w:firstLine="0"/>
        <w:jc w:val="center"/>
        <w:rPr>
          <w:b/>
          <w:szCs w:val="28"/>
        </w:rPr>
      </w:pPr>
      <w:r w:rsidRPr="004B599F">
        <w:rPr>
          <w:b/>
          <w:szCs w:val="28"/>
        </w:rPr>
        <w:t>БЛОК-СХЕМА</w:t>
      </w:r>
      <w:r w:rsidRPr="004B599F">
        <w:rPr>
          <w:b/>
          <w:szCs w:val="28"/>
        </w:rPr>
        <w:br/>
      </w:r>
      <w:r w:rsidR="00A208F4" w:rsidRPr="004B599F">
        <w:rPr>
          <w:b/>
          <w:szCs w:val="28"/>
        </w:rPr>
        <w:t xml:space="preserve">последовательности действий предоставления </w:t>
      </w:r>
    </w:p>
    <w:p w14:paraId="1A653734" w14:textId="77777777" w:rsidR="004B599F" w:rsidRPr="004B599F" w:rsidRDefault="00A208F4" w:rsidP="00A208F4">
      <w:pPr>
        <w:pStyle w:val="Standard"/>
        <w:suppressAutoHyphens w:val="0"/>
        <w:ind w:firstLine="0"/>
        <w:jc w:val="center"/>
        <w:rPr>
          <w:b/>
          <w:szCs w:val="28"/>
        </w:rPr>
      </w:pPr>
      <w:r w:rsidRPr="004B599F">
        <w:rPr>
          <w:b/>
          <w:szCs w:val="28"/>
        </w:rPr>
        <w:t xml:space="preserve">на территории Ленинградской области муниципальной услуги </w:t>
      </w:r>
    </w:p>
    <w:p w14:paraId="3803740C" w14:textId="77777777" w:rsidR="004B599F" w:rsidRDefault="004B599F" w:rsidP="004B599F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4B599F">
        <w:rPr>
          <w:b/>
          <w:szCs w:val="28"/>
        </w:rPr>
        <w:t>«Выдача архивных справок, архивных выписок и копий архивных документов</w:t>
      </w:r>
      <w:r>
        <w:rPr>
          <w:b/>
          <w:szCs w:val="28"/>
        </w:rPr>
        <w:t xml:space="preserve"> </w:t>
      </w:r>
      <w:r w:rsidRPr="004B599F">
        <w:rPr>
          <w:b/>
          <w:szCs w:val="28"/>
        </w:rPr>
        <w:t xml:space="preserve">по определенной проблеме, теме, событию, факту, </w:t>
      </w:r>
    </w:p>
    <w:p w14:paraId="7787C600" w14:textId="77777777" w:rsidR="004B599F" w:rsidRPr="004B599F" w:rsidRDefault="004B599F" w:rsidP="004B599F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4B599F">
        <w:rPr>
          <w:b/>
          <w:szCs w:val="28"/>
        </w:rPr>
        <w:t>по биографическим и</w:t>
      </w:r>
      <w:r>
        <w:rPr>
          <w:b/>
          <w:szCs w:val="28"/>
        </w:rPr>
        <w:t xml:space="preserve"> </w:t>
      </w:r>
      <w:r w:rsidRPr="004B599F">
        <w:rPr>
          <w:b/>
          <w:szCs w:val="28"/>
        </w:rPr>
        <w:t>генеалогическим з</w:t>
      </w:r>
      <w:r w:rsidRPr="004B599F">
        <w:rPr>
          <w:b/>
          <w:szCs w:val="28"/>
        </w:rPr>
        <w:t>а</w:t>
      </w:r>
      <w:r w:rsidRPr="004B599F">
        <w:rPr>
          <w:b/>
          <w:szCs w:val="28"/>
        </w:rPr>
        <w:t>просам»</w:t>
      </w:r>
    </w:p>
    <w:p w14:paraId="2EC3DF71" w14:textId="34F44DF9" w:rsidR="004B599F" w:rsidRPr="005C6517" w:rsidRDefault="008B2C19" w:rsidP="004B599F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76D03E2" wp14:editId="5A52C8F5">
            <wp:simplePos x="0" y="0"/>
            <wp:positionH relativeFrom="column">
              <wp:posOffset>342900</wp:posOffset>
            </wp:positionH>
            <wp:positionV relativeFrom="paragraph">
              <wp:posOffset>33655</wp:posOffset>
            </wp:positionV>
            <wp:extent cx="5372100" cy="5943600"/>
            <wp:effectExtent l="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FCC31" w14:textId="77777777" w:rsidR="009A69C7" w:rsidRDefault="009A69C7" w:rsidP="009A69C7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15293AFC" w14:textId="77777777" w:rsidR="004B599F" w:rsidRPr="005C6517" w:rsidRDefault="004B599F" w:rsidP="004B599F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14:paraId="69C89E73" w14:textId="77777777" w:rsidR="00A208F4" w:rsidRPr="00A208F4" w:rsidRDefault="00A208F4" w:rsidP="00A208F4">
      <w:pPr>
        <w:widowControl w:val="0"/>
        <w:autoSpaceDE w:val="0"/>
        <w:autoSpaceDN w:val="0"/>
        <w:adjustRightInd w:val="0"/>
        <w:ind w:left="4536"/>
        <w:jc w:val="left"/>
        <w:outlineLvl w:val="1"/>
        <w:rPr>
          <w:b/>
          <w:sz w:val="22"/>
          <w:szCs w:val="22"/>
        </w:rPr>
      </w:pPr>
    </w:p>
    <w:p w14:paraId="507397DD" w14:textId="77777777" w:rsidR="005C6517" w:rsidRPr="005C6517" w:rsidRDefault="00A208F4" w:rsidP="005C6517">
      <w:pPr>
        <w:widowControl w:val="0"/>
        <w:autoSpaceDE w:val="0"/>
        <w:autoSpaceDN w:val="0"/>
        <w:adjustRightInd w:val="0"/>
        <w:ind w:left="4536"/>
        <w:jc w:val="left"/>
        <w:outlineLvl w:val="1"/>
        <w:rPr>
          <w:b/>
          <w:sz w:val="22"/>
          <w:szCs w:val="22"/>
        </w:rPr>
      </w:pPr>
      <w:bookmarkStart w:id="11" w:name="Par381"/>
      <w:bookmarkStart w:id="12" w:name="Par410"/>
      <w:bookmarkStart w:id="13" w:name="Par420"/>
      <w:bookmarkStart w:id="14" w:name="Par445"/>
      <w:bookmarkEnd w:id="11"/>
      <w:bookmarkEnd w:id="12"/>
      <w:bookmarkEnd w:id="13"/>
      <w:bookmarkEnd w:id="14"/>
      <w:r w:rsidRPr="00A208F4">
        <w:rPr>
          <w:szCs w:val="28"/>
        </w:rPr>
        <w:br w:type="page"/>
      </w:r>
      <w:r w:rsidR="005C6517" w:rsidRPr="005C6517">
        <w:rPr>
          <w:b/>
          <w:sz w:val="22"/>
          <w:szCs w:val="22"/>
        </w:rPr>
        <w:t xml:space="preserve">Приложение </w:t>
      </w:r>
      <w:r w:rsidR="005C6517">
        <w:rPr>
          <w:b/>
          <w:sz w:val="22"/>
          <w:szCs w:val="22"/>
        </w:rPr>
        <w:t>№4</w:t>
      </w:r>
    </w:p>
    <w:p w14:paraId="7D95DD50" w14:textId="77777777" w:rsidR="005C6517" w:rsidRDefault="005C6517" w:rsidP="005C6517">
      <w:pPr>
        <w:autoSpaceDE w:val="0"/>
        <w:autoSpaceDN w:val="0"/>
        <w:adjustRightInd w:val="0"/>
        <w:ind w:left="4536"/>
        <w:jc w:val="left"/>
        <w:outlineLvl w:val="0"/>
        <w:rPr>
          <w:b/>
          <w:sz w:val="22"/>
          <w:szCs w:val="22"/>
        </w:rPr>
      </w:pPr>
      <w:r w:rsidRPr="005C6517">
        <w:rPr>
          <w:b/>
          <w:sz w:val="22"/>
          <w:szCs w:val="22"/>
        </w:rPr>
        <w:t xml:space="preserve">к административному регламенту </w:t>
      </w:r>
    </w:p>
    <w:p w14:paraId="795832B5" w14:textId="77777777" w:rsidR="005C6517" w:rsidRDefault="005C6517" w:rsidP="005C6517">
      <w:pPr>
        <w:autoSpaceDE w:val="0"/>
        <w:autoSpaceDN w:val="0"/>
        <w:adjustRightInd w:val="0"/>
        <w:ind w:left="4536"/>
        <w:jc w:val="left"/>
        <w:outlineLvl w:val="0"/>
        <w:rPr>
          <w:b/>
          <w:sz w:val="22"/>
          <w:szCs w:val="22"/>
        </w:rPr>
      </w:pPr>
      <w:r w:rsidRPr="005C6517">
        <w:rPr>
          <w:b/>
          <w:sz w:val="22"/>
          <w:szCs w:val="22"/>
        </w:rPr>
        <w:t xml:space="preserve">администрации муниципального </w:t>
      </w:r>
    </w:p>
    <w:p w14:paraId="479E3247" w14:textId="77777777" w:rsidR="005C6517" w:rsidRDefault="005C6517" w:rsidP="005C6517">
      <w:pPr>
        <w:autoSpaceDE w:val="0"/>
        <w:autoSpaceDN w:val="0"/>
        <w:adjustRightInd w:val="0"/>
        <w:ind w:left="4536"/>
        <w:jc w:val="left"/>
        <w:outlineLvl w:val="0"/>
        <w:rPr>
          <w:b/>
          <w:sz w:val="22"/>
          <w:szCs w:val="22"/>
        </w:rPr>
      </w:pPr>
      <w:r w:rsidRPr="005C6517">
        <w:rPr>
          <w:b/>
          <w:sz w:val="22"/>
          <w:szCs w:val="22"/>
        </w:rPr>
        <w:t xml:space="preserve">образования Тихвинский муниципальный район Ленинградской области по </w:t>
      </w:r>
    </w:p>
    <w:p w14:paraId="1AFBB69F" w14:textId="77777777" w:rsidR="005C6517" w:rsidRDefault="005C6517" w:rsidP="005C6517">
      <w:pPr>
        <w:autoSpaceDE w:val="0"/>
        <w:autoSpaceDN w:val="0"/>
        <w:adjustRightInd w:val="0"/>
        <w:ind w:left="4536"/>
        <w:jc w:val="left"/>
        <w:outlineLvl w:val="0"/>
        <w:rPr>
          <w:b/>
          <w:sz w:val="22"/>
          <w:szCs w:val="22"/>
        </w:rPr>
      </w:pPr>
      <w:r w:rsidRPr="005C6517">
        <w:rPr>
          <w:b/>
          <w:sz w:val="22"/>
          <w:szCs w:val="22"/>
        </w:rPr>
        <w:t>предоста</w:t>
      </w:r>
      <w:r w:rsidRPr="005C6517">
        <w:rPr>
          <w:b/>
          <w:sz w:val="22"/>
          <w:szCs w:val="22"/>
        </w:rPr>
        <w:t>в</w:t>
      </w:r>
      <w:r w:rsidRPr="005C6517">
        <w:rPr>
          <w:b/>
          <w:sz w:val="22"/>
          <w:szCs w:val="22"/>
        </w:rPr>
        <w:t xml:space="preserve">лению муниципальной услуги «Выдача архивных справок, архивных </w:t>
      </w:r>
    </w:p>
    <w:p w14:paraId="4599A9A9" w14:textId="77777777" w:rsidR="005C6517" w:rsidRDefault="005C6517" w:rsidP="005C6517">
      <w:pPr>
        <w:autoSpaceDE w:val="0"/>
        <w:autoSpaceDN w:val="0"/>
        <w:adjustRightInd w:val="0"/>
        <w:ind w:left="4536"/>
        <w:jc w:val="left"/>
        <w:outlineLvl w:val="0"/>
        <w:rPr>
          <w:b/>
          <w:sz w:val="22"/>
          <w:szCs w:val="22"/>
        </w:rPr>
      </w:pPr>
      <w:r w:rsidRPr="005C6517">
        <w:rPr>
          <w:b/>
          <w:sz w:val="22"/>
          <w:szCs w:val="22"/>
        </w:rPr>
        <w:t xml:space="preserve">выписок и копий архивных документов </w:t>
      </w:r>
    </w:p>
    <w:p w14:paraId="330E7F34" w14:textId="77777777" w:rsidR="005C6517" w:rsidRDefault="005C6517" w:rsidP="005C6517">
      <w:pPr>
        <w:autoSpaceDE w:val="0"/>
        <w:autoSpaceDN w:val="0"/>
        <w:adjustRightInd w:val="0"/>
        <w:ind w:left="4536"/>
        <w:jc w:val="left"/>
        <w:outlineLvl w:val="0"/>
        <w:rPr>
          <w:b/>
          <w:sz w:val="22"/>
          <w:szCs w:val="22"/>
        </w:rPr>
      </w:pPr>
      <w:r w:rsidRPr="005C6517">
        <w:rPr>
          <w:b/>
          <w:sz w:val="22"/>
          <w:szCs w:val="22"/>
        </w:rPr>
        <w:t xml:space="preserve">по определенной проблеме, теме, событию, факту, по биографическим и </w:t>
      </w:r>
    </w:p>
    <w:p w14:paraId="4E32BA51" w14:textId="77777777" w:rsidR="005C6517" w:rsidRPr="005C6517" w:rsidRDefault="005C6517" w:rsidP="005C6517">
      <w:pPr>
        <w:autoSpaceDE w:val="0"/>
        <w:autoSpaceDN w:val="0"/>
        <w:adjustRightInd w:val="0"/>
        <w:ind w:left="4536"/>
        <w:jc w:val="left"/>
        <w:outlineLvl w:val="0"/>
        <w:rPr>
          <w:b/>
          <w:sz w:val="22"/>
          <w:szCs w:val="22"/>
        </w:rPr>
      </w:pPr>
      <w:r w:rsidRPr="005C6517">
        <w:rPr>
          <w:b/>
          <w:sz w:val="22"/>
          <w:szCs w:val="22"/>
        </w:rPr>
        <w:t>генеалогическим з</w:t>
      </w:r>
      <w:r w:rsidRPr="005C6517">
        <w:rPr>
          <w:b/>
          <w:sz w:val="22"/>
          <w:szCs w:val="22"/>
        </w:rPr>
        <w:t>а</w:t>
      </w:r>
      <w:r w:rsidRPr="005C6517">
        <w:rPr>
          <w:b/>
          <w:sz w:val="22"/>
          <w:szCs w:val="22"/>
        </w:rPr>
        <w:t>просам»</w:t>
      </w:r>
    </w:p>
    <w:p w14:paraId="0B2299C2" w14:textId="77777777" w:rsidR="005C6517" w:rsidRPr="005C6517" w:rsidRDefault="005C6517" w:rsidP="005C6517">
      <w:pPr>
        <w:autoSpaceDE w:val="0"/>
        <w:autoSpaceDN w:val="0"/>
        <w:adjustRightInd w:val="0"/>
        <w:ind w:left="4536"/>
        <w:jc w:val="left"/>
        <w:outlineLvl w:val="0"/>
        <w:rPr>
          <w:b/>
          <w:sz w:val="22"/>
          <w:szCs w:val="22"/>
        </w:rPr>
      </w:pPr>
    </w:p>
    <w:p w14:paraId="49716345" w14:textId="77777777" w:rsidR="005C6517" w:rsidRPr="005C6517" w:rsidRDefault="005C6517" w:rsidP="005C6517">
      <w:pPr>
        <w:autoSpaceDE w:val="0"/>
        <w:autoSpaceDN w:val="0"/>
        <w:adjustRightInd w:val="0"/>
        <w:ind w:left="4536"/>
        <w:jc w:val="left"/>
        <w:outlineLvl w:val="0"/>
        <w:rPr>
          <w:b/>
          <w:sz w:val="22"/>
          <w:szCs w:val="22"/>
        </w:rPr>
      </w:pPr>
    </w:p>
    <w:p w14:paraId="1DFA25F6" w14:textId="77777777" w:rsidR="00A208F4" w:rsidRPr="00A208F4" w:rsidRDefault="004B599F" w:rsidP="00A208F4">
      <w:pPr>
        <w:widowControl w:val="0"/>
        <w:jc w:val="center"/>
        <w:rPr>
          <w:b/>
          <w:szCs w:val="28"/>
        </w:rPr>
      </w:pPr>
      <w:r w:rsidRPr="00A208F4">
        <w:rPr>
          <w:b/>
          <w:szCs w:val="28"/>
        </w:rPr>
        <w:t xml:space="preserve">ИНФОРМАЦИЯ </w:t>
      </w:r>
    </w:p>
    <w:p w14:paraId="208F0451" w14:textId="77777777" w:rsidR="00A208F4" w:rsidRPr="00A208F4" w:rsidRDefault="00A208F4" w:rsidP="00A208F4">
      <w:pPr>
        <w:widowControl w:val="0"/>
        <w:jc w:val="center"/>
        <w:rPr>
          <w:b/>
          <w:szCs w:val="28"/>
        </w:rPr>
      </w:pPr>
      <w:r w:rsidRPr="00A208F4">
        <w:rPr>
          <w:b/>
          <w:szCs w:val="28"/>
        </w:rPr>
        <w:t xml:space="preserve">о местах нахождения и графике работы, справочных телефонах </w:t>
      </w:r>
    </w:p>
    <w:p w14:paraId="29A568E0" w14:textId="77777777" w:rsidR="00A208F4" w:rsidRPr="00A208F4" w:rsidRDefault="00A208F4" w:rsidP="00A208F4">
      <w:pPr>
        <w:widowControl w:val="0"/>
        <w:jc w:val="center"/>
        <w:rPr>
          <w:b/>
          <w:szCs w:val="28"/>
        </w:rPr>
      </w:pPr>
      <w:r w:rsidRPr="00A208F4">
        <w:rPr>
          <w:b/>
          <w:szCs w:val="28"/>
        </w:rPr>
        <w:t>и адресах электронной почты МФЦ</w:t>
      </w:r>
    </w:p>
    <w:p w14:paraId="49B51DDC" w14:textId="77777777" w:rsidR="00A208F4" w:rsidRPr="00A208F4" w:rsidRDefault="00A208F4" w:rsidP="00A208F4">
      <w:pPr>
        <w:widowControl w:val="0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45"/>
        <w:gridCol w:w="1879"/>
        <w:gridCol w:w="1805"/>
        <w:gridCol w:w="1292"/>
        <w:gridCol w:w="2260"/>
        <w:gridCol w:w="1281"/>
      </w:tblGrid>
      <w:tr w:rsidR="00A208F4" w:rsidRPr="00A208F4" w14:paraId="41358D25" w14:textId="77777777" w:rsidTr="00F8220D">
        <w:trPr>
          <w:trHeight w:hRule="exact" w:val="58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75B83" w14:textId="77777777" w:rsidR="00A208F4" w:rsidRPr="00F8220D" w:rsidRDefault="00A208F4" w:rsidP="00A208F4">
            <w:pPr>
              <w:widowControl w:val="0"/>
              <w:tabs>
                <w:tab w:val="left" w:pos="0"/>
              </w:tabs>
              <w:ind w:right="-49"/>
              <w:jc w:val="center"/>
              <w:rPr>
                <w:b/>
                <w:sz w:val="18"/>
                <w:szCs w:val="18"/>
              </w:rPr>
            </w:pPr>
            <w:r w:rsidRPr="00F8220D">
              <w:rPr>
                <w:b/>
                <w:sz w:val="18"/>
                <w:szCs w:val="18"/>
              </w:rPr>
              <w:t>№</w:t>
            </w:r>
          </w:p>
          <w:p w14:paraId="008E7B39" w14:textId="77777777" w:rsidR="00A208F4" w:rsidRPr="00F8220D" w:rsidRDefault="00A208F4" w:rsidP="00A208F4">
            <w:pPr>
              <w:widowControl w:val="0"/>
              <w:jc w:val="center"/>
              <w:rPr>
                <w:sz w:val="18"/>
                <w:szCs w:val="18"/>
              </w:rPr>
            </w:pPr>
            <w:r w:rsidRPr="00F8220D">
              <w:rPr>
                <w:b/>
                <w:bCs/>
                <w:sz w:val="18"/>
                <w:szCs w:val="18"/>
              </w:rPr>
              <w:t>пп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9E9E2" w14:textId="77777777" w:rsidR="00A208F4" w:rsidRPr="00F8220D" w:rsidRDefault="00A208F4" w:rsidP="00A208F4">
            <w:pPr>
              <w:widowControl w:val="0"/>
              <w:ind w:right="3"/>
              <w:jc w:val="center"/>
              <w:rPr>
                <w:sz w:val="18"/>
                <w:szCs w:val="18"/>
              </w:rPr>
            </w:pPr>
            <w:r w:rsidRPr="00F8220D">
              <w:rPr>
                <w:b/>
                <w:bCs/>
                <w:sz w:val="18"/>
                <w:szCs w:val="18"/>
              </w:rPr>
              <w:t>Наименование МФЦ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E7B6F" w14:textId="77777777" w:rsidR="00A208F4" w:rsidRPr="00F8220D" w:rsidRDefault="00A208F4" w:rsidP="00A208F4">
            <w:pPr>
              <w:widowControl w:val="0"/>
              <w:ind w:right="3"/>
              <w:jc w:val="center"/>
              <w:rPr>
                <w:sz w:val="18"/>
                <w:szCs w:val="18"/>
              </w:rPr>
            </w:pPr>
            <w:r w:rsidRPr="00F8220D">
              <w:rPr>
                <w:b/>
                <w:bCs/>
                <w:sz w:val="18"/>
                <w:szCs w:val="18"/>
              </w:rPr>
              <w:t>Почтовый адрес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25220" w14:textId="77777777" w:rsidR="00F8220D" w:rsidRDefault="00A208F4" w:rsidP="00A208F4">
            <w:pPr>
              <w:widowControl w:val="0"/>
              <w:ind w:right="3"/>
              <w:jc w:val="center"/>
              <w:rPr>
                <w:b/>
                <w:bCs/>
                <w:sz w:val="18"/>
                <w:szCs w:val="18"/>
              </w:rPr>
            </w:pPr>
            <w:r w:rsidRPr="00F8220D">
              <w:rPr>
                <w:b/>
                <w:bCs/>
                <w:sz w:val="18"/>
                <w:szCs w:val="18"/>
              </w:rPr>
              <w:t xml:space="preserve">График </w:t>
            </w:r>
          </w:p>
          <w:p w14:paraId="035578C2" w14:textId="77777777" w:rsidR="00A208F4" w:rsidRPr="00F8220D" w:rsidRDefault="00A208F4" w:rsidP="00A208F4">
            <w:pPr>
              <w:widowControl w:val="0"/>
              <w:ind w:right="3"/>
              <w:jc w:val="center"/>
              <w:rPr>
                <w:sz w:val="18"/>
                <w:szCs w:val="18"/>
              </w:rPr>
            </w:pPr>
            <w:r w:rsidRPr="00F8220D">
              <w:rPr>
                <w:b/>
                <w:bCs/>
                <w:sz w:val="18"/>
                <w:szCs w:val="18"/>
              </w:rPr>
              <w:t>раб</w:t>
            </w:r>
            <w:r w:rsidRPr="00F8220D">
              <w:rPr>
                <w:b/>
                <w:bCs/>
                <w:sz w:val="18"/>
                <w:szCs w:val="18"/>
              </w:rPr>
              <w:t>о</w:t>
            </w:r>
            <w:r w:rsidRPr="00F8220D">
              <w:rPr>
                <w:b/>
                <w:bCs/>
                <w:sz w:val="18"/>
                <w:szCs w:val="18"/>
              </w:rPr>
              <w:t>ты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669DF" w14:textId="77777777" w:rsidR="00A208F4" w:rsidRPr="00F8220D" w:rsidRDefault="00A208F4" w:rsidP="00A208F4">
            <w:pPr>
              <w:widowControl w:val="0"/>
              <w:ind w:right="3"/>
              <w:jc w:val="center"/>
              <w:rPr>
                <w:b/>
                <w:bCs/>
                <w:sz w:val="18"/>
                <w:szCs w:val="18"/>
              </w:rPr>
            </w:pPr>
            <w:r w:rsidRPr="00F8220D">
              <w:rPr>
                <w:b/>
                <w:bCs/>
                <w:sz w:val="18"/>
                <w:szCs w:val="18"/>
              </w:rPr>
              <w:t xml:space="preserve">Адрес </w:t>
            </w:r>
          </w:p>
          <w:p w14:paraId="6E1836BF" w14:textId="77777777" w:rsidR="00A208F4" w:rsidRPr="00F8220D" w:rsidRDefault="00A208F4" w:rsidP="00A208F4">
            <w:pPr>
              <w:widowControl w:val="0"/>
              <w:ind w:right="3"/>
              <w:jc w:val="center"/>
              <w:rPr>
                <w:sz w:val="18"/>
                <w:szCs w:val="18"/>
              </w:rPr>
            </w:pPr>
            <w:r w:rsidRPr="00F8220D">
              <w:rPr>
                <w:b/>
                <w:bCs/>
                <w:sz w:val="18"/>
                <w:szCs w:val="18"/>
              </w:rPr>
              <w:t>электронной почты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93A12" w14:textId="77777777" w:rsidR="00A208F4" w:rsidRPr="00F8220D" w:rsidRDefault="00A208F4" w:rsidP="00A208F4">
            <w:pPr>
              <w:widowControl w:val="0"/>
              <w:ind w:right="3"/>
              <w:jc w:val="center"/>
              <w:rPr>
                <w:sz w:val="18"/>
                <w:szCs w:val="18"/>
              </w:rPr>
            </w:pPr>
            <w:r w:rsidRPr="00F8220D">
              <w:rPr>
                <w:b/>
                <w:bCs/>
                <w:sz w:val="18"/>
                <w:szCs w:val="18"/>
              </w:rPr>
              <w:t>Телефон</w:t>
            </w:r>
          </w:p>
        </w:tc>
      </w:tr>
      <w:tr w:rsidR="00A208F4" w:rsidRPr="00A208F4" w14:paraId="296D5C36" w14:textId="77777777" w:rsidTr="00F8220D">
        <w:trPr>
          <w:trHeight w:hRule="exact" w:val="141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49EA8" w14:textId="77777777" w:rsidR="00A208F4" w:rsidRPr="00A208F4" w:rsidRDefault="00A208F4" w:rsidP="00F8220D">
            <w:pPr>
              <w:widowControl w:val="0"/>
              <w:jc w:val="center"/>
              <w:rPr>
                <w:sz w:val="20"/>
              </w:rPr>
            </w:pPr>
            <w:r w:rsidRPr="00A208F4">
              <w:rPr>
                <w:sz w:val="20"/>
              </w:rPr>
              <w:t>1.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7612F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 xml:space="preserve">Филиал </w:t>
            </w:r>
          </w:p>
          <w:p w14:paraId="1F580CDC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 xml:space="preserve">ГБУ ЛО «МФЦ» </w:t>
            </w:r>
          </w:p>
          <w:p w14:paraId="0FF22406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sz w:val="20"/>
              </w:rPr>
            </w:pPr>
            <w:r w:rsidRPr="00A208F4">
              <w:rPr>
                <w:bCs/>
                <w:sz w:val="20"/>
              </w:rPr>
              <w:t>«Всеволожский»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CB453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sz w:val="20"/>
              </w:rPr>
            </w:pPr>
            <w:r w:rsidRPr="00A208F4">
              <w:rPr>
                <w:bCs/>
                <w:sz w:val="20"/>
              </w:rPr>
              <w:t>188681, Россия, Л</w:t>
            </w:r>
            <w:r w:rsidRPr="00A208F4">
              <w:rPr>
                <w:bCs/>
                <w:sz w:val="20"/>
              </w:rPr>
              <w:t>е</w:t>
            </w:r>
            <w:r w:rsidRPr="00A208F4">
              <w:rPr>
                <w:bCs/>
                <w:sz w:val="20"/>
              </w:rPr>
              <w:t>нинградская о</w:t>
            </w:r>
            <w:r w:rsidRPr="00A208F4">
              <w:rPr>
                <w:bCs/>
                <w:sz w:val="20"/>
              </w:rPr>
              <w:t>б</w:t>
            </w:r>
            <w:r w:rsidRPr="00A208F4">
              <w:rPr>
                <w:bCs/>
                <w:sz w:val="20"/>
              </w:rPr>
              <w:t>ласть, д. Новосар</w:t>
            </w:r>
            <w:r w:rsidRPr="00A208F4">
              <w:rPr>
                <w:bCs/>
                <w:sz w:val="20"/>
              </w:rPr>
              <w:t>а</w:t>
            </w:r>
            <w:r w:rsidRPr="00A208F4">
              <w:rPr>
                <w:bCs/>
                <w:sz w:val="20"/>
              </w:rPr>
              <w:t>товка, Центр, д. 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EAC32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>С 9.00 до 21.00, еж</w:t>
            </w:r>
            <w:r w:rsidRPr="00A208F4">
              <w:rPr>
                <w:bCs/>
                <w:sz w:val="20"/>
              </w:rPr>
              <w:t>е</w:t>
            </w:r>
            <w:r w:rsidRPr="00A208F4">
              <w:rPr>
                <w:bCs/>
                <w:sz w:val="20"/>
              </w:rPr>
              <w:t xml:space="preserve">дневно, </w:t>
            </w:r>
          </w:p>
          <w:p w14:paraId="08A0BE0E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sz w:val="20"/>
              </w:rPr>
            </w:pPr>
            <w:r w:rsidRPr="00A208F4">
              <w:rPr>
                <w:bCs/>
                <w:sz w:val="20"/>
              </w:rPr>
              <w:t>без пер</w:t>
            </w:r>
            <w:r w:rsidRPr="00A208F4">
              <w:rPr>
                <w:bCs/>
                <w:sz w:val="20"/>
              </w:rPr>
              <w:t>е</w:t>
            </w:r>
            <w:r w:rsidRPr="00A208F4">
              <w:rPr>
                <w:bCs/>
                <w:sz w:val="20"/>
              </w:rPr>
              <w:t>рыва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7C1EE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sz w:val="20"/>
              </w:rPr>
            </w:pPr>
            <w:r w:rsidRPr="00A208F4">
              <w:rPr>
                <w:sz w:val="20"/>
                <w:u w:val="single"/>
                <w:lang w:val="en-US"/>
              </w:rPr>
              <w:t>mfcvsev@gmail.com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78CB2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sz w:val="20"/>
              </w:rPr>
            </w:pPr>
            <w:r w:rsidRPr="00A208F4">
              <w:rPr>
                <w:bCs/>
                <w:sz w:val="20"/>
              </w:rPr>
              <w:t>456-18-88</w:t>
            </w:r>
          </w:p>
        </w:tc>
      </w:tr>
      <w:tr w:rsidR="00A208F4" w:rsidRPr="00A208F4" w14:paraId="46DD5888" w14:textId="77777777" w:rsidTr="00F8220D">
        <w:trPr>
          <w:trHeight w:hRule="exact" w:val="143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74B66" w14:textId="77777777" w:rsidR="00A208F4" w:rsidRPr="00A208F4" w:rsidRDefault="00A208F4" w:rsidP="00F8220D">
            <w:pPr>
              <w:widowControl w:val="0"/>
              <w:jc w:val="center"/>
              <w:rPr>
                <w:sz w:val="20"/>
              </w:rPr>
            </w:pPr>
            <w:r w:rsidRPr="00A208F4">
              <w:rPr>
                <w:bCs/>
                <w:sz w:val="20"/>
              </w:rPr>
              <w:t>2.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46257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 xml:space="preserve">Филиал </w:t>
            </w:r>
          </w:p>
          <w:p w14:paraId="418D9F16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 xml:space="preserve">ГБУ ЛО «МФЦ» </w:t>
            </w:r>
          </w:p>
          <w:p w14:paraId="711CF604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sz w:val="20"/>
              </w:rPr>
            </w:pPr>
            <w:r w:rsidRPr="00A208F4">
              <w:rPr>
                <w:bCs/>
                <w:sz w:val="20"/>
              </w:rPr>
              <w:t>«Приозерский»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6EE49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sz w:val="20"/>
              </w:rPr>
            </w:pPr>
            <w:r w:rsidRPr="00A208F4">
              <w:rPr>
                <w:bCs/>
                <w:sz w:val="20"/>
              </w:rPr>
              <w:t>188761, Россия, Л</w:t>
            </w:r>
            <w:r w:rsidRPr="00A208F4">
              <w:rPr>
                <w:bCs/>
                <w:sz w:val="20"/>
              </w:rPr>
              <w:t>е</w:t>
            </w:r>
            <w:r w:rsidRPr="00A208F4">
              <w:rPr>
                <w:bCs/>
                <w:sz w:val="20"/>
              </w:rPr>
              <w:t>нинградская о</w:t>
            </w:r>
            <w:r w:rsidRPr="00A208F4">
              <w:rPr>
                <w:bCs/>
                <w:sz w:val="20"/>
              </w:rPr>
              <w:t>б</w:t>
            </w:r>
            <w:r w:rsidRPr="00A208F4">
              <w:rPr>
                <w:bCs/>
                <w:sz w:val="20"/>
              </w:rPr>
              <w:t>ласть, г. Приозерск, ул. Калинина, д. 51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06A05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>С 9.00 до 21.00, еж</w:t>
            </w:r>
            <w:r w:rsidRPr="00A208F4">
              <w:rPr>
                <w:bCs/>
                <w:sz w:val="20"/>
              </w:rPr>
              <w:t>е</w:t>
            </w:r>
            <w:r w:rsidRPr="00A208F4">
              <w:rPr>
                <w:bCs/>
                <w:sz w:val="20"/>
              </w:rPr>
              <w:t>дневно,</w:t>
            </w:r>
          </w:p>
          <w:p w14:paraId="49B01343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sz w:val="20"/>
              </w:rPr>
            </w:pPr>
            <w:r w:rsidRPr="00A208F4">
              <w:rPr>
                <w:bCs/>
                <w:sz w:val="20"/>
              </w:rPr>
              <w:t>без пер</w:t>
            </w:r>
            <w:r w:rsidRPr="00A208F4">
              <w:rPr>
                <w:bCs/>
                <w:sz w:val="20"/>
              </w:rPr>
              <w:t>е</w:t>
            </w:r>
            <w:r w:rsidRPr="00A208F4">
              <w:rPr>
                <w:bCs/>
                <w:sz w:val="20"/>
              </w:rPr>
              <w:t>рыва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FDC31" w14:textId="77777777" w:rsidR="00A208F4" w:rsidRPr="00A208F4" w:rsidRDefault="00A208F4" w:rsidP="00A208F4">
            <w:pPr>
              <w:ind w:right="3"/>
              <w:jc w:val="left"/>
              <w:rPr>
                <w:sz w:val="20"/>
                <w:u w:val="single"/>
              </w:rPr>
            </w:pPr>
            <w:r w:rsidRPr="00A208F4">
              <w:rPr>
                <w:sz w:val="20"/>
                <w:u w:val="single"/>
              </w:rPr>
              <w:t>mfcprioz@gmail.com</w:t>
            </w:r>
          </w:p>
          <w:p w14:paraId="610EF806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sz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DEF2D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sz w:val="20"/>
              </w:rPr>
            </w:pPr>
          </w:p>
        </w:tc>
      </w:tr>
      <w:tr w:rsidR="00A208F4" w:rsidRPr="00A208F4" w14:paraId="299A894A" w14:textId="77777777" w:rsidTr="00F8220D">
        <w:trPr>
          <w:trHeight w:hRule="exact" w:val="139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A2250" w14:textId="77777777" w:rsidR="00A208F4" w:rsidRPr="00A208F4" w:rsidRDefault="00A208F4" w:rsidP="00F8220D">
            <w:pPr>
              <w:widowControl w:val="0"/>
              <w:jc w:val="center"/>
              <w:rPr>
                <w:sz w:val="20"/>
              </w:rPr>
            </w:pPr>
            <w:r w:rsidRPr="00A208F4">
              <w:rPr>
                <w:bCs/>
                <w:sz w:val="20"/>
              </w:rPr>
              <w:t>3.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326CA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 xml:space="preserve">Филиал </w:t>
            </w:r>
          </w:p>
          <w:p w14:paraId="1793D10D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 xml:space="preserve">ГБУ </w:t>
            </w:r>
            <w:r w:rsidRPr="00A208F4">
              <w:rPr>
                <w:bCs/>
                <w:sz w:val="20"/>
                <w:lang w:val="en-US"/>
              </w:rPr>
              <w:t>JIO</w:t>
            </w:r>
            <w:r w:rsidRPr="00A208F4">
              <w:rPr>
                <w:bCs/>
                <w:sz w:val="20"/>
              </w:rPr>
              <w:t xml:space="preserve"> «МФЦ» </w:t>
            </w:r>
          </w:p>
          <w:p w14:paraId="1CC7A602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sz w:val="20"/>
              </w:rPr>
            </w:pPr>
            <w:r w:rsidRPr="00A208F4">
              <w:rPr>
                <w:bCs/>
                <w:sz w:val="20"/>
              </w:rPr>
              <w:t>«Тосненский»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85CBD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sz w:val="20"/>
              </w:rPr>
            </w:pPr>
            <w:r w:rsidRPr="00A208F4">
              <w:rPr>
                <w:bCs/>
                <w:sz w:val="20"/>
              </w:rPr>
              <w:t>187002, Россия, Л</w:t>
            </w:r>
            <w:r w:rsidRPr="00A208F4">
              <w:rPr>
                <w:bCs/>
                <w:sz w:val="20"/>
              </w:rPr>
              <w:t>е</w:t>
            </w:r>
            <w:r w:rsidRPr="00A208F4">
              <w:rPr>
                <w:bCs/>
                <w:sz w:val="20"/>
              </w:rPr>
              <w:t>нинградская о</w:t>
            </w:r>
            <w:r w:rsidRPr="00A208F4">
              <w:rPr>
                <w:bCs/>
                <w:sz w:val="20"/>
              </w:rPr>
              <w:t>б</w:t>
            </w:r>
            <w:r w:rsidRPr="00A208F4">
              <w:rPr>
                <w:bCs/>
                <w:sz w:val="20"/>
              </w:rPr>
              <w:t>ласть, г. Тосно, ул.Советская, д. 9 В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A9979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>С 9.00 до 21.00, еж</w:t>
            </w:r>
            <w:r w:rsidRPr="00A208F4">
              <w:rPr>
                <w:bCs/>
                <w:sz w:val="20"/>
              </w:rPr>
              <w:t>е</w:t>
            </w:r>
            <w:r w:rsidRPr="00A208F4">
              <w:rPr>
                <w:bCs/>
                <w:sz w:val="20"/>
              </w:rPr>
              <w:t>дневно,</w:t>
            </w:r>
          </w:p>
          <w:p w14:paraId="43EE967E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sz w:val="20"/>
              </w:rPr>
            </w:pPr>
            <w:r w:rsidRPr="00A208F4">
              <w:rPr>
                <w:bCs/>
                <w:sz w:val="20"/>
              </w:rPr>
              <w:t>без пер</w:t>
            </w:r>
            <w:r w:rsidRPr="00A208F4">
              <w:rPr>
                <w:bCs/>
                <w:sz w:val="20"/>
              </w:rPr>
              <w:t>е</w:t>
            </w:r>
            <w:r w:rsidRPr="00A208F4">
              <w:rPr>
                <w:bCs/>
                <w:sz w:val="20"/>
              </w:rPr>
              <w:t>рыва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029F4" w14:textId="77777777" w:rsidR="00A208F4" w:rsidRPr="00A208F4" w:rsidRDefault="00A208F4" w:rsidP="00A208F4">
            <w:pPr>
              <w:ind w:right="3"/>
              <w:jc w:val="left"/>
              <w:rPr>
                <w:sz w:val="20"/>
                <w:u w:val="single"/>
              </w:rPr>
            </w:pPr>
            <w:r w:rsidRPr="00A208F4">
              <w:rPr>
                <w:sz w:val="20"/>
                <w:u w:val="single"/>
              </w:rPr>
              <w:t>mfctosno@gmail.com</w:t>
            </w:r>
          </w:p>
          <w:p w14:paraId="0E2648BD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sz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13EFE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sz w:val="20"/>
              </w:rPr>
            </w:pPr>
          </w:p>
        </w:tc>
      </w:tr>
      <w:tr w:rsidR="00A208F4" w:rsidRPr="00A208F4" w14:paraId="5B0CCE91" w14:textId="77777777" w:rsidTr="00F8220D">
        <w:trPr>
          <w:trHeight w:hRule="exact" w:val="141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1AED5" w14:textId="77777777" w:rsidR="00A208F4" w:rsidRPr="00A208F4" w:rsidRDefault="00A208F4" w:rsidP="00F8220D">
            <w:pPr>
              <w:widowControl w:val="0"/>
              <w:tabs>
                <w:tab w:val="left" w:pos="427"/>
                <w:tab w:val="left" w:pos="1534"/>
              </w:tabs>
              <w:jc w:val="center"/>
              <w:rPr>
                <w:sz w:val="20"/>
              </w:rPr>
            </w:pPr>
            <w:r w:rsidRPr="00A208F4">
              <w:rPr>
                <w:sz w:val="20"/>
              </w:rPr>
              <w:t>4.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CD7C6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 xml:space="preserve">Филиал </w:t>
            </w:r>
          </w:p>
          <w:p w14:paraId="541EC230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 xml:space="preserve">ГБУ ЛО «МФЦ» </w:t>
            </w:r>
          </w:p>
          <w:p w14:paraId="3B0C7DA2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>«Волосовский»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C93A7" w14:textId="77777777" w:rsidR="00A208F4" w:rsidRPr="00A208F4" w:rsidRDefault="00A208F4" w:rsidP="00A208F4">
            <w:pPr>
              <w:ind w:right="3"/>
              <w:jc w:val="left"/>
              <w:rPr>
                <w:sz w:val="20"/>
              </w:rPr>
            </w:pPr>
            <w:r w:rsidRPr="00A208F4">
              <w:rPr>
                <w:sz w:val="20"/>
              </w:rPr>
              <w:t>188410, Ленингра</w:t>
            </w:r>
            <w:r w:rsidRPr="00A208F4">
              <w:rPr>
                <w:sz w:val="20"/>
              </w:rPr>
              <w:t>д</w:t>
            </w:r>
            <w:r w:rsidRPr="00A208F4">
              <w:rPr>
                <w:sz w:val="20"/>
              </w:rPr>
              <w:t>ская обл., г. Волос</w:t>
            </w:r>
            <w:r w:rsidRPr="00A208F4">
              <w:rPr>
                <w:sz w:val="20"/>
              </w:rPr>
              <w:t>о</w:t>
            </w:r>
            <w:r w:rsidRPr="00A208F4">
              <w:rPr>
                <w:sz w:val="20"/>
              </w:rPr>
              <w:t>во, усадьба СХТ, д.1 литера А</w:t>
            </w:r>
          </w:p>
          <w:p w14:paraId="53F96BC5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8594F" w14:textId="77777777" w:rsidR="00A208F4" w:rsidRPr="00A208F4" w:rsidRDefault="00A208F4" w:rsidP="00A208F4">
            <w:pPr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>С 9.00 до 21.00, еж</w:t>
            </w:r>
            <w:r w:rsidRPr="00A208F4">
              <w:rPr>
                <w:bCs/>
                <w:sz w:val="20"/>
              </w:rPr>
              <w:t>е</w:t>
            </w:r>
            <w:r w:rsidRPr="00A208F4">
              <w:rPr>
                <w:bCs/>
                <w:sz w:val="20"/>
              </w:rPr>
              <w:t>дневно,</w:t>
            </w:r>
          </w:p>
          <w:p w14:paraId="2F76DF07" w14:textId="77777777" w:rsidR="00A208F4" w:rsidRPr="00A208F4" w:rsidRDefault="00A208F4" w:rsidP="00A208F4">
            <w:pPr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>без пер</w:t>
            </w:r>
            <w:r w:rsidRPr="00A208F4">
              <w:rPr>
                <w:bCs/>
                <w:sz w:val="20"/>
              </w:rPr>
              <w:t>е</w:t>
            </w:r>
            <w:r w:rsidRPr="00A208F4">
              <w:rPr>
                <w:bCs/>
                <w:sz w:val="20"/>
              </w:rPr>
              <w:t>рыва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6D346" w14:textId="77777777" w:rsidR="00A208F4" w:rsidRPr="00A208F4" w:rsidRDefault="00A208F4" w:rsidP="00A208F4">
            <w:pPr>
              <w:ind w:right="3"/>
              <w:jc w:val="left"/>
              <w:rPr>
                <w:sz w:val="20"/>
                <w:u w:val="single"/>
              </w:rPr>
            </w:pPr>
            <w:r w:rsidRPr="00A208F4">
              <w:rPr>
                <w:sz w:val="20"/>
                <w:u w:val="single"/>
              </w:rPr>
              <w:t>mfcvolosovo@gmail.com</w:t>
            </w:r>
          </w:p>
          <w:p w14:paraId="63F42C6C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sz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91F26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</w:p>
        </w:tc>
      </w:tr>
      <w:tr w:rsidR="00A208F4" w:rsidRPr="00A208F4" w14:paraId="166725D7" w14:textId="77777777" w:rsidTr="00F8220D">
        <w:trPr>
          <w:trHeight w:hRule="exact" w:val="142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D81BF" w14:textId="77777777" w:rsidR="00A208F4" w:rsidRPr="00A208F4" w:rsidRDefault="00A208F4" w:rsidP="00F8220D">
            <w:pPr>
              <w:widowControl w:val="0"/>
              <w:jc w:val="center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>5.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73389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 xml:space="preserve">Филиал </w:t>
            </w:r>
          </w:p>
          <w:p w14:paraId="2990DC9F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>ГБУ ЛО «МФЦ»</w:t>
            </w:r>
          </w:p>
          <w:p w14:paraId="356C8F09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>«Выборгский»</w:t>
            </w:r>
          </w:p>
          <w:p w14:paraId="20B82CDB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D8634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>188800, Россия, Л</w:t>
            </w:r>
            <w:r w:rsidRPr="00A208F4">
              <w:rPr>
                <w:bCs/>
                <w:sz w:val="20"/>
              </w:rPr>
              <w:t>е</w:t>
            </w:r>
            <w:r w:rsidRPr="00A208F4">
              <w:rPr>
                <w:bCs/>
                <w:sz w:val="20"/>
              </w:rPr>
              <w:t>нинградская о</w:t>
            </w:r>
            <w:r w:rsidRPr="00A208F4">
              <w:rPr>
                <w:bCs/>
                <w:sz w:val="20"/>
              </w:rPr>
              <w:t>б</w:t>
            </w:r>
            <w:r w:rsidRPr="00A208F4">
              <w:rPr>
                <w:bCs/>
                <w:sz w:val="20"/>
              </w:rPr>
              <w:t>ласть, г.Выборг, ул.Вокзальная, д.13</w:t>
            </w:r>
          </w:p>
          <w:p w14:paraId="3A325F05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40C66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>С 9.00 до 21.00, еж</w:t>
            </w:r>
            <w:r w:rsidRPr="00A208F4">
              <w:rPr>
                <w:bCs/>
                <w:sz w:val="20"/>
              </w:rPr>
              <w:t>е</w:t>
            </w:r>
            <w:r w:rsidRPr="00A208F4">
              <w:rPr>
                <w:bCs/>
                <w:sz w:val="20"/>
              </w:rPr>
              <w:t>дневно,</w:t>
            </w:r>
          </w:p>
          <w:p w14:paraId="340C66C5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>без пер</w:t>
            </w:r>
            <w:r w:rsidRPr="00A208F4">
              <w:rPr>
                <w:bCs/>
                <w:sz w:val="20"/>
              </w:rPr>
              <w:t>е</w:t>
            </w:r>
            <w:r w:rsidRPr="00A208F4">
              <w:rPr>
                <w:bCs/>
                <w:sz w:val="20"/>
              </w:rPr>
              <w:t>рыва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F5281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sz w:val="20"/>
                <w:lang w:val="en-US"/>
              </w:rPr>
            </w:pPr>
            <w:r w:rsidRPr="00A208F4">
              <w:rPr>
                <w:sz w:val="20"/>
                <w:lang w:val="en-US"/>
              </w:rPr>
              <w:t>mfcvyborg@gmail.com</w:t>
            </w:r>
          </w:p>
          <w:p w14:paraId="5E9D0EE1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sz w:val="20"/>
                <w:lang w:val="en-US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0BCC8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sz w:val="20"/>
              </w:rPr>
            </w:pPr>
          </w:p>
        </w:tc>
      </w:tr>
      <w:tr w:rsidR="00A208F4" w:rsidRPr="00A208F4" w14:paraId="6726A000" w14:textId="77777777" w:rsidTr="00F8220D">
        <w:trPr>
          <w:trHeight w:hRule="exact" w:val="142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37323" w14:textId="77777777" w:rsidR="00A208F4" w:rsidRPr="00A208F4" w:rsidRDefault="00A208F4" w:rsidP="00F8220D">
            <w:pPr>
              <w:widowControl w:val="0"/>
              <w:jc w:val="center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>6.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4CAE1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 xml:space="preserve">Филиал </w:t>
            </w:r>
          </w:p>
          <w:p w14:paraId="2FE7BFF4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>ГБУ ЛО «МФЦ»</w:t>
            </w:r>
          </w:p>
          <w:p w14:paraId="68BBBF8B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>«Тихвинский»</w:t>
            </w:r>
          </w:p>
          <w:p w14:paraId="05B01CEA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1FDE5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>187550, Ленингра</w:t>
            </w:r>
            <w:r w:rsidRPr="00A208F4">
              <w:rPr>
                <w:bCs/>
                <w:sz w:val="20"/>
              </w:rPr>
              <w:t>д</w:t>
            </w:r>
            <w:r w:rsidRPr="00A208F4">
              <w:rPr>
                <w:bCs/>
                <w:sz w:val="20"/>
              </w:rPr>
              <w:t>ская область, г.Тихвин, 1 микр</w:t>
            </w:r>
            <w:r w:rsidRPr="00A208F4">
              <w:rPr>
                <w:bCs/>
                <w:sz w:val="20"/>
              </w:rPr>
              <w:t>о</w:t>
            </w:r>
            <w:r w:rsidRPr="00A208F4">
              <w:rPr>
                <w:bCs/>
                <w:sz w:val="20"/>
              </w:rPr>
              <w:t>район, д.2</w:t>
            </w:r>
          </w:p>
          <w:p w14:paraId="74861F91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5F4A9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>С 9.00 до 21.00, еж</w:t>
            </w:r>
            <w:r w:rsidRPr="00A208F4">
              <w:rPr>
                <w:bCs/>
                <w:sz w:val="20"/>
              </w:rPr>
              <w:t>е</w:t>
            </w:r>
            <w:r w:rsidRPr="00A208F4">
              <w:rPr>
                <w:bCs/>
                <w:sz w:val="20"/>
              </w:rPr>
              <w:t>дневно,</w:t>
            </w:r>
          </w:p>
          <w:p w14:paraId="4037E251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>без пер</w:t>
            </w:r>
            <w:r w:rsidRPr="00A208F4">
              <w:rPr>
                <w:bCs/>
                <w:sz w:val="20"/>
              </w:rPr>
              <w:t>е</w:t>
            </w:r>
            <w:r w:rsidRPr="00A208F4">
              <w:rPr>
                <w:bCs/>
                <w:sz w:val="20"/>
              </w:rPr>
              <w:t>рыва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21EFC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sz w:val="20"/>
              </w:rPr>
            </w:pPr>
            <w:r w:rsidRPr="00A208F4">
              <w:rPr>
                <w:sz w:val="20"/>
                <w:u w:val="single"/>
              </w:rPr>
              <w:t>mfctihvin@gmail.com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B700D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sz w:val="20"/>
              </w:rPr>
            </w:pPr>
          </w:p>
        </w:tc>
      </w:tr>
      <w:tr w:rsidR="00A208F4" w:rsidRPr="00A208F4" w14:paraId="35684624" w14:textId="77777777" w:rsidTr="00F8220D">
        <w:trPr>
          <w:trHeight w:hRule="exact" w:val="1418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514D0" w14:textId="77777777" w:rsidR="00A208F4" w:rsidRPr="00A208F4" w:rsidRDefault="00A208F4" w:rsidP="00F8220D">
            <w:pPr>
              <w:widowControl w:val="0"/>
              <w:jc w:val="center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>7.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C5038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 xml:space="preserve">Филиал </w:t>
            </w:r>
          </w:p>
          <w:p w14:paraId="6DEE5A52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 xml:space="preserve">ГБУ ЛО «МФЦ» </w:t>
            </w:r>
          </w:p>
          <w:p w14:paraId="6C0BDDCB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>«Лодейнопольский»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8A511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>187700,</w:t>
            </w:r>
          </w:p>
          <w:p w14:paraId="63F13B70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>Ленинградская о</w:t>
            </w:r>
            <w:r w:rsidRPr="00A208F4">
              <w:rPr>
                <w:bCs/>
                <w:sz w:val="20"/>
              </w:rPr>
              <w:t>б</w:t>
            </w:r>
            <w:r w:rsidRPr="00A208F4">
              <w:rPr>
                <w:bCs/>
                <w:sz w:val="20"/>
              </w:rPr>
              <w:t>ласть, г.Лодейное Поле, ул. Карла Маркса, дом 36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235B8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>С 9.00 до 21.00, еж</w:t>
            </w:r>
            <w:r w:rsidRPr="00A208F4">
              <w:rPr>
                <w:bCs/>
                <w:sz w:val="20"/>
              </w:rPr>
              <w:t>е</w:t>
            </w:r>
            <w:r w:rsidRPr="00A208F4">
              <w:rPr>
                <w:bCs/>
                <w:sz w:val="20"/>
              </w:rPr>
              <w:t>дневно,</w:t>
            </w:r>
          </w:p>
          <w:p w14:paraId="76539B3F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>без пер</w:t>
            </w:r>
            <w:r w:rsidRPr="00A208F4">
              <w:rPr>
                <w:bCs/>
                <w:sz w:val="20"/>
              </w:rPr>
              <w:t>е</w:t>
            </w:r>
            <w:r w:rsidRPr="00A208F4">
              <w:rPr>
                <w:bCs/>
                <w:sz w:val="20"/>
              </w:rPr>
              <w:t>рыва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7C410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sz w:val="20"/>
              </w:rPr>
            </w:pPr>
            <w:r w:rsidRPr="00A208F4">
              <w:rPr>
                <w:sz w:val="20"/>
                <w:u w:val="single"/>
              </w:rPr>
              <w:t>mfclodpol@gmail.com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95D2D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sz w:val="20"/>
              </w:rPr>
            </w:pPr>
          </w:p>
        </w:tc>
      </w:tr>
      <w:tr w:rsidR="00A208F4" w:rsidRPr="00A208F4" w14:paraId="6D2291EA" w14:textId="77777777" w:rsidTr="00F8220D">
        <w:trPr>
          <w:trHeight w:hRule="exact" w:val="156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9A4B" w14:textId="77777777" w:rsidR="00A208F4" w:rsidRPr="00A208F4" w:rsidRDefault="00A208F4" w:rsidP="00F8220D">
            <w:pPr>
              <w:jc w:val="center"/>
              <w:rPr>
                <w:sz w:val="20"/>
                <w:highlight w:val="yellow"/>
              </w:rPr>
            </w:pPr>
            <w:r w:rsidRPr="00A208F4">
              <w:rPr>
                <w:sz w:val="20"/>
              </w:rPr>
              <w:t>8.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3538" w14:textId="77777777" w:rsidR="00F8220D" w:rsidRDefault="00A208F4" w:rsidP="00A208F4">
            <w:pPr>
              <w:ind w:right="3"/>
              <w:jc w:val="left"/>
              <w:rPr>
                <w:sz w:val="20"/>
              </w:rPr>
            </w:pPr>
            <w:r w:rsidRPr="00A208F4">
              <w:rPr>
                <w:sz w:val="20"/>
              </w:rPr>
              <w:t xml:space="preserve">Филиал </w:t>
            </w:r>
          </w:p>
          <w:p w14:paraId="4051767E" w14:textId="77777777" w:rsidR="00A208F4" w:rsidRPr="00A208F4" w:rsidRDefault="00A208F4" w:rsidP="00A208F4">
            <w:pPr>
              <w:ind w:right="3"/>
              <w:jc w:val="left"/>
              <w:rPr>
                <w:sz w:val="20"/>
                <w:highlight w:val="yellow"/>
              </w:rPr>
            </w:pPr>
            <w:r w:rsidRPr="00A208F4">
              <w:rPr>
                <w:sz w:val="20"/>
              </w:rPr>
              <w:t>ГБУ ЛО «МФЦ» «Кингисеп</w:t>
            </w:r>
            <w:r w:rsidRPr="00A208F4">
              <w:rPr>
                <w:sz w:val="20"/>
              </w:rPr>
              <w:t>п</w:t>
            </w:r>
            <w:r w:rsidRPr="00A208F4">
              <w:rPr>
                <w:sz w:val="20"/>
              </w:rPr>
              <w:t>ский»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8EC0" w14:textId="77777777" w:rsidR="00A208F4" w:rsidRPr="00A208F4" w:rsidRDefault="00A208F4" w:rsidP="00A208F4">
            <w:pPr>
              <w:ind w:right="3"/>
              <w:jc w:val="left"/>
              <w:rPr>
                <w:sz w:val="20"/>
                <w:highlight w:val="yellow"/>
              </w:rPr>
            </w:pPr>
            <w:r w:rsidRPr="00A208F4">
              <w:rPr>
                <w:sz w:val="20"/>
              </w:rPr>
              <w:t>188480, Ленингра</w:t>
            </w:r>
            <w:r w:rsidRPr="00A208F4">
              <w:rPr>
                <w:sz w:val="20"/>
              </w:rPr>
              <w:t>д</w:t>
            </w:r>
            <w:r w:rsidRPr="00A208F4">
              <w:rPr>
                <w:sz w:val="20"/>
              </w:rPr>
              <w:t>ская область, г. Ки</w:t>
            </w:r>
            <w:r w:rsidRPr="00A208F4">
              <w:rPr>
                <w:sz w:val="20"/>
              </w:rPr>
              <w:t>н</w:t>
            </w:r>
            <w:r w:rsidRPr="00A208F4">
              <w:rPr>
                <w:sz w:val="20"/>
              </w:rPr>
              <w:t>гисепп, ул. Фабри</w:t>
            </w:r>
            <w:r w:rsidRPr="00A208F4">
              <w:rPr>
                <w:sz w:val="20"/>
              </w:rPr>
              <w:t>ч</w:t>
            </w:r>
            <w:r w:rsidRPr="00A208F4">
              <w:rPr>
                <w:sz w:val="20"/>
              </w:rPr>
              <w:t>ная, дом 14 Б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2075" w14:textId="77777777" w:rsidR="00A208F4" w:rsidRPr="00A208F4" w:rsidRDefault="00A208F4" w:rsidP="00A208F4">
            <w:pPr>
              <w:ind w:right="3"/>
              <w:jc w:val="left"/>
              <w:rPr>
                <w:sz w:val="20"/>
              </w:rPr>
            </w:pPr>
            <w:r w:rsidRPr="00A208F4">
              <w:rPr>
                <w:sz w:val="20"/>
              </w:rPr>
              <w:t>С 9.00 до 21.00, еж</w:t>
            </w:r>
            <w:r w:rsidRPr="00A208F4">
              <w:rPr>
                <w:sz w:val="20"/>
              </w:rPr>
              <w:t>е</w:t>
            </w:r>
            <w:r w:rsidRPr="00A208F4">
              <w:rPr>
                <w:sz w:val="20"/>
              </w:rPr>
              <w:t>дневно,</w:t>
            </w:r>
          </w:p>
          <w:p w14:paraId="4C4A17FF" w14:textId="77777777" w:rsidR="00A208F4" w:rsidRPr="00A208F4" w:rsidRDefault="00A208F4" w:rsidP="00A208F4">
            <w:pPr>
              <w:ind w:right="3"/>
              <w:jc w:val="left"/>
              <w:rPr>
                <w:sz w:val="20"/>
                <w:highlight w:val="yellow"/>
              </w:rPr>
            </w:pPr>
            <w:r w:rsidRPr="00A208F4">
              <w:rPr>
                <w:sz w:val="20"/>
              </w:rPr>
              <w:t>без пер</w:t>
            </w:r>
            <w:r w:rsidRPr="00A208F4">
              <w:rPr>
                <w:sz w:val="20"/>
              </w:rPr>
              <w:t>е</w:t>
            </w:r>
            <w:r w:rsidRPr="00A208F4">
              <w:rPr>
                <w:sz w:val="20"/>
              </w:rPr>
              <w:t>рыва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77644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sz w:val="20"/>
              </w:rPr>
            </w:pPr>
            <w:r w:rsidRPr="00A208F4">
              <w:rPr>
                <w:sz w:val="20"/>
                <w:u w:val="single"/>
              </w:rPr>
              <w:t>mfckingisepp@gmail.com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0E65E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sz w:val="20"/>
              </w:rPr>
            </w:pPr>
          </w:p>
        </w:tc>
      </w:tr>
      <w:tr w:rsidR="00A208F4" w:rsidRPr="00A208F4" w14:paraId="2AD3BF87" w14:textId="77777777" w:rsidTr="00F8220D">
        <w:trPr>
          <w:trHeight w:hRule="exact" w:val="152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C22E" w14:textId="77777777" w:rsidR="00A208F4" w:rsidRPr="00A208F4" w:rsidRDefault="00A208F4" w:rsidP="00F8220D">
            <w:pPr>
              <w:jc w:val="center"/>
              <w:rPr>
                <w:sz w:val="20"/>
              </w:rPr>
            </w:pPr>
            <w:r w:rsidRPr="00A208F4">
              <w:rPr>
                <w:sz w:val="20"/>
              </w:rPr>
              <w:t>9.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870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 xml:space="preserve">Филиал </w:t>
            </w:r>
          </w:p>
          <w:p w14:paraId="0B19AF7B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 xml:space="preserve">ГБУ ЛО «МФЦ» «Приозерский» </w:t>
            </w:r>
          </w:p>
          <w:p w14:paraId="736DBD67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>отдел «Сосново»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0055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>188730,</w:t>
            </w:r>
          </w:p>
          <w:p w14:paraId="5201AB66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>Ленинградская о</w:t>
            </w:r>
            <w:r w:rsidRPr="00A208F4">
              <w:rPr>
                <w:bCs/>
                <w:sz w:val="20"/>
              </w:rPr>
              <w:t>б</w:t>
            </w:r>
            <w:r w:rsidRPr="00A208F4">
              <w:rPr>
                <w:bCs/>
                <w:sz w:val="20"/>
              </w:rPr>
              <w:t>ласть, Приозерский район, пос. Сосново, ул. Механизаторов, д.11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3ED3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>С 9.00 до 21.00, еж</w:t>
            </w:r>
            <w:r w:rsidRPr="00A208F4">
              <w:rPr>
                <w:bCs/>
                <w:sz w:val="20"/>
              </w:rPr>
              <w:t>е</w:t>
            </w:r>
            <w:r w:rsidRPr="00A208F4">
              <w:rPr>
                <w:bCs/>
                <w:sz w:val="20"/>
              </w:rPr>
              <w:t>дневно,</w:t>
            </w:r>
          </w:p>
          <w:p w14:paraId="548BE52A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>без пер</w:t>
            </w:r>
            <w:r w:rsidRPr="00A208F4">
              <w:rPr>
                <w:bCs/>
                <w:sz w:val="20"/>
              </w:rPr>
              <w:t>е</w:t>
            </w:r>
            <w:r w:rsidRPr="00A208F4">
              <w:rPr>
                <w:bCs/>
                <w:sz w:val="20"/>
              </w:rPr>
              <w:t>рыва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36529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sz w:val="20"/>
              </w:rPr>
            </w:pPr>
            <w:r w:rsidRPr="00A208F4">
              <w:rPr>
                <w:sz w:val="20"/>
                <w:u w:val="single"/>
              </w:rPr>
              <w:t>mfc47sosnovo@gmail.com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C94C2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sz w:val="20"/>
              </w:rPr>
            </w:pPr>
          </w:p>
        </w:tc>
      </w:tr>
      <w:tr w:rsidR="00A208F4" w:rsidRPr="00A208F4" w14:paraId="10B1A8BD" w14:textId="77777777" w:rsidTr="00F8220D">
        <w:trPr>
          <w:trHeight w:hRule="exact" w:val="152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6AD9" w14:textId="77777777" w:rsidR="00A208F4" w:rsidRPr="00A208F4" w:rsidRDefault="00A208F4" w:rsidP="00F8220D">
            <w:pPr>
              <w:jc w:val="center"/>
              <w:rPr>
                <w:sz w:val="20"/>
              </w:rPr>
            </w:pPr>
            <w:r w:rsidRPr="00A208F4">
              <w:rPr>
                <w:sz w:val="20"/>
              </w:rPr>
              <w:t>10.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C146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 xml:space="preserve">Филиал </w:t>
            </w:r>
          </w:p>
          <w:p w14:paraId="4A558E58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>ГБУ ЛО «МФЦ» «Сланцевский»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9FBB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>Ленинградская о</w:t>
            </w:r>
            <w:r w:rsidRPr="00A208F4">
              <w:rPr>
                <w:bCs/>
                <w:sz w:val="20"/>
              </w:rPr>
              <w:t>б</w:t>
            </w:r>
            <w:r w:rsidRPr="00A208F4">
              <w:rPr>
                <w:bCs/>
                <w:sz w:val="20"/>
              </w:rPr>
              <w:t>ласть, г. Сланцы, ул.Кирова, д. 16а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BA00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>С 9.00 до 21.00, еж</w:t>
            </w:r>
            <w:r w:rsidRPr="00A208F4">
              <w:rPr>
                <w:bCs/>
                <w:sz w:val="20"/>
              </w:rPr>
              <w:t>е</w:t>
            </w:r>
            <w:r w:rsidRPr="00A208F4">
              <w:rPr>
                <w:bCs/>
                <w:sz w:val="20"/>
              </w:rPr>
              <w:t>дневно,</w:t>
            </w:r>
          </w:p>
          <w:p w14:paraId="194A6F83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>без пер</w:t>
            </w:r>
            <w:r w:rsidRPr="00A208F4">
              <w:rPr>
                <w:bCs/>
                <w:sz w:val="20"/>
              </w:rPr>
              <w:t>е</w:t>
            </w:r>
            <w:r w:rsidRPr="00A208F4">
              <w:rPr>
                <w:bCs/>
                <w:sz w:val="20"/>
              </w:rPr>
              <w:t>рыва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4C270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sz w:val="20"/>
              </w:rPr>
            </w:pPr>
            <w:r w:rsidRPr="00A208F4">
              <w:rPr>
                <w:sz w:val="20"/>
                <w:u w:val="single"/>
              </w:rPr>
              <w:t>mfc47slancy@gmail.com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43853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sz w:val="20"/>
              </w:rPr>
            </w:pPr>
          </w:p>
        </w:tc>
      </w:tr>
      <w:tr w:rsidR="00A208F4" w:rsidRPr="00A208F4" w14:paraId="6ABEE03A" w14:textId="77777777" w:rsidTr="00F8220D">
        <w:trPr>
          <w:trHeight w:hRule="exact" w:val="152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134F" w14:textId="77777777" w:rsidR="00A208F4" w:rsidRPr="00A208F4" w:rsidRDefault="00A208F4" w:rsidP="00F8220D">
            <w:pPr>
              <w:jc w:val="center"/>
              <w:rPr>
                <w:sz w:val="20"/>
              </w:rPr>
            </w:pPr>
            <w:r w:rsidRPr="00A208F4">
              <w:rPr>
                <w:sz w:val="20"/>
              </w:rPr>
              <w:t>11.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7D77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 xml:space="preserve">Филиал </w:t>
            </w:r>
          </w:p>
          <w:p w14:paraId="056207D0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>ГБУ ЛО «МФЦ» «Всеволожский»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7847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sz w:val="20"/>
              </w:rPr>
              <w:t>Ленинградская о</w:t>
            </w:r>
            <w:r w:rsidRPr="00A208F4">
              <w:rPr>
                <w:sz w:val="20"/>
              </w:rPr>
              <w:t>б</w:t>
            </w:r>
            <w:r w:rsidRPr="00A208F4">
              <w:rPr>
                <w:sz w:val="20"/>
              </w:rPr>
              <w:t>ласть, г. Всев</w:t>
            </w:r>
            <w:r w:rsidRPr="00A208F4">
              <w:rPr>
                <w:sz w:val="20"/>
              </w:rPr>
              <w:t>о</w:t>
            </w:r>
            <w:r w:rsidRPr="00A208F4">
              <w:rPr>
                <w:sz w:val="20"/>
              </w:rPr>
              <w:t>ложск, ул. Пожви</w:t>
            </w:r>
            <w:r w:rsidRPr="00A208F4">
              <w:rPr>
                <w:sz w:val="20"/>
              </w:rPr>
              <w:t>н</w:t>
            </w:r>
            <w:r w:rsidRPr="00A208F4">
              <w:rPr>
                <w:sz w:val="20"/>
              </w:rPr>
              <w:t>ская, д. 4а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FABB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>С 9.00 до 21.00, еж</w:t>
            </w:r>
            <w:r w:rsidRPr="00A208F4">
              <w:rPr>
                <w:bCs/>
                <w:sz w:val="20"/>
              </w:rPr>
              <w:t>е</w:t>
            </w:r>
            <w:r w:rsidRPr="00A208F4">
              <w:rPr>
                <w:bCs/>
                <w:sz w:val="20"/>
              </w:rPr>
              <w:t>дневно,</w:t>
            </w:r>
          </w:p>
          <w:p w14:paraId="770BC7F3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>без пер</w:t>
            </w:r>
            <w:r w:rsidRPr="00A208F4">
              <w:rPr>
                <w:bCs/>
                <w:sz w:val="20"/>
              </w:rPr>
              <w:t>е</w:t>
            </w:r>
            <w:r w:rsidRPr="00A208F4">
              <w:rPr>
                <w:bCs/>
                <w:sz w:val="20"/>
              </w:rPr>
              <w:t>рыва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2A453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sz w:val="20"/>
              </w:rPr>
            </w:pPr>
            <w:r w:rsidRPr="00A208F4">
              <w:rPr>
                <w:sz w:val="20"/>
                <w:lang w:val="en-US"/>
              </w:rPr>
              <w:t>mfc47vsev@gmail.com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6BF1E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sz w:val="20"/>
              </w:rPr>
            </w:pPr>
          </w:p>
        </w:tc>
      </w:tr>
      <w:tr w:rsidR="00A208F4" w:rsidRPr="00A208F4" w14:paraId="2D6E3A25" w14:textId="77777777" w:rsidTr="00F8220D">
        <w:trPr>
          <w:trHeight w:hRule="exact" w:val="152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CF480" w14:textId="77777777" w:rsidR="00A208F4" w:rsidRPr="00A208F4" w:rsidRDefault="00A208F4" w:rsidP="00F8220D">
            <w:pPr>
              <w:widowControl w:val="0"/>
              <w:tabs>
                <w:tab w:val="left" w:pos="427"/>
                <w:tab w:val="left" w:pos="1534"/>
              </w:tabs>
              <w:jc w:val="center"/>
              <w:rPr>
                <w:sz w:val="20"/>
              </w:rPr>
            </w:pPr>
            <w:r w:rsidRPr="00A208F4">
              <w:rPr>
                <w:sz w:val="20"/>
              </w:rPr>
              <w:t>12.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CADC4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sz w:val="20"/>
              </w:rPr>
            </w:pPr>
            <w:r w:rsidRPr="00A208F4">
              <w:rPr>
                <w:sz w:val="20"/>
              </w:rPr>
              <w:t xml:space="preserve">Филиал </w:t>
            </w:r>
          </w:p>
          <w:p w14:paraId="2A12F4D2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sz w:val="20"/>
              </w:rPr>
            </w:pPr>
            <w:r w:rsidRPr="00A208F4">
              <w:rPr>
                <w:sz w:val="20"/>
              </w:rPr>
              <w:t xml:space="preserve">ГБУ ЛО «МФЦ» </w:t>
            </w:r>
          </w:p>
          <w:p w14:paraId="3446F41B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sz w:val="20"/>
              </w:rPr>
              <w:t>отдел «Рощино»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F90A8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sz w:val="20"/>
              </w:rPr>
              <w:t>Ленинградская о</w:t>
            </w:r>
            <w:r w:rsidRPr="00A208F4">
              <w:rPr>
                <w:sz w:val="20"/>
              </w:rPr>
              <w:t>б</w:t>
            </w:r>
            <w:r w:rsidRPr="00A208F4">
              <w:rPr>
                <w:sz w:val="20"/>
              </w:rPr>
              <w:t>ласть, г. Рощино, ул.Советская, д.8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D3AE2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>С 9.00 до 21.00, еж</w:t>
            </w:r>
            <w:r w:rsidRPr="00A208F4">
              <w:rPr>
                <w:bCs/>
                <w:sz w:val="20"/>
              </w:rPr>
              <w:t>е</w:t>
            </w:r>
            <w:r w:rsidRPr="00A208F4">
              <w:rPr>
                <w:bCs/>
                <w:sz w:val="20"/>
              </w:rPr>
              <w:t>дневно,</w:t>
            </w:r>
          </w:p>
          <w:p w14:paraId="7B38DAFC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>без пер</w:t>
            </w:r>
            <w:r w:rsidRPr="00A208F4">
              <w:rPr>
                <w:bCs/>
                <w:sz w:val="20"/>
              </w:rPr>
              <w:t>е</w:t>
            </w:r>
            <w:r w:rsidRPr="00A208F4">
              <w:rPr>
                <w:bCs/>
                <w:sz w:val="20"/>
              </w:rPr>
              <w:t>рыва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5E6EA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sz w:val="20"/>
              </w:rPr>
            </w:pPr>
            <w:r w:rsidRPr="00A208F4">
              <w:rPr>
                <w:sz w:val="20"/>
                <w:lang w:val="en-US"/>
              </w:rPr>
              <w:t>mfc47rochino@gmail.com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8721A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</w:p>
        </w:tc>
      </w:tr>
      <w:tr w:rsidR="00A208F4" w:rsidRPr="00A208F4" w14:paraId="447E4C16" w14:textId="77777777" w:rsidTr="00F8220D">
        <w:trPr>
          <w:trHeight w:hRule="exact" w:val="155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96A17" w14:textId="77777777" w:rsidR="00A208F4" w:rsidRPr="00A208F4" w:rsidRDefault="00A208F4" w:rsidP="00F8220D">
            <w:pPr>
              <w:widowControl w:val="0"/>
              <w:tabs>
                <w:tab w:val="left" w:pos="427"/>
                <w:tab w:val="left" w:pos="1534"/>
              </w:tabs>
              <w:jc w:val="center"/>
              <w:rPr>
                <w:sz w:val="20"/>
              </w:rPr>
            </w:pPr>
            <w:r w:rsidRPr="00A208F4">
              <w:rPr>
                <w:sz w:val="20"/>
              </w:rPr>
              <w:t>13.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7ED96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sz w:val="20"/>
              </w:rPr>
            </w:pPr>
            <w:r w:rsidRPr="00A208F4">
              <w:rPr>
                <w:sz w:val="20"/>
              </w:rPr>
              <w:t xml:space="preserve">Филиал </w:t>
            </w:r>
          </w:p>
          <w:p w14:paraId="22D28FCD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sz w:val="20"/>
              </w:rPr>
              <w:t>ГБУ ЛО «МФЦ» «Сосновоборский»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36C24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sz w:val="20"/>
              </w:rPr>
              <w:t>Ленинградская о</w:t>
            </w:r>
            <w:r w:rsidRPr="00A208F4">
              <w:rPr>
                <w:sz w:val="20"/>
              </w:rPr>
              <w:t>б</w:t>
            </w:r>
            <w:r w:rsidRPr="00A208F4">
              <w:rPr>
                <w:sz w:val="20"/>
              </w:rPr>
              <w:t>ласть, г. Сосновый Бор, ул. Мира, д.1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84B30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>С 9.00 до 21.00, еж</w:t>
            </w:r>
            <w:r w:rsidRPr="00A208F4">
              <w:rPr>
                <w:bCs/>
                <w:sz w:val="20"/>
              </w:rPr>
              <w:t>е</w:t>
            </w:r>
            <w:r w:rsidRPr="00A208F4">
              <w:rPr>
                <w:bCs/>
                <w:sz w:val="20"/>
              </w:rPr>
              <w:t>дневно,</w:t>
            </w:r>
          </w:p>
          <w:p w14:paraId="5E294D6D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>без пер</w:t>
            </w:r>
            <w:r w:rsidRPr="00A208F4">
              <w:rPr>
                <w:bCs/>
                <w:sz w:val="20"/>
              </w:rPr>
              <w:t>е</w:t>
            </w:r>
            <w:r w:rsidRPr="00A208F4">
              <w:rPr>
                <w:bCs/>
                <w:sz w:val="20"/>
              </w:rPr>
              <w:t>рыва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C2909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sz w:val="20"/>
              </w:rPr>
            </w:pPr>
            <w:r w:rsidRPr="00A208F4">
              <w:rPr>
                <w:sz w:val="20"/>
                <w:lang w:val="en-US"/>
              </w:rPr>
              <w:t>mfc47sbor@gmail.com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F2154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</w:p>
        </w:tc>
      </w:tr>
      <w:tr w:rsidR="00A208F4" w:rsidRPr="00A208F4" w14:paraId="15ADBDF1" w14:textId="77777777" w:rsidTr="00F8220D">
        <w:trPr>
          <w:trHeight w:hRule="exact" w:val="312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9C727" w14:textId="77777777" w:rsidR="00A208F4" w:rsidRPr="00A208F4" w:rsidRDefault="00A208F4" w:rsidP="00F8220D">
            <w:pPr>
              <w:widowControl w:val="0"/>
              <w:tabs>
                <w:tab w:val="left" w:pos="427"/>
                <w:tab w:val="left" w:pos="1534"/>
              </w:tabs>
              <w:jc w:val="center"/>
              <w:rPr>
                <w:sz w:val="20"/>
              </w:rPr>
            </w:pPr>
            <w:r w:rsidRPr="00A208F4">
              <w:rPr>
                <w:sz w:val="20"/>
              </w:rPr>
              <w:t>14.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9F0DF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sz w:val="20"/>
              </w:rPr>
            </w:pPr>
            <w:r w:rsidRPr="00A208F4">
              <w:rPr>
                <w:bCs/>
                <w:sz w:val="20"/>
              </w:rPr>
              <w:t>ГБУ ЛО «МФЦ»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A5C5A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>188641, Россия, Л</w:t>
            </w:r>
            <w:r w:rsidRPr="00A208F4">
              <w:rPr>
                <w:bCs/>
                <w:sz w:val="20"/>
              </w:rPr>
              <w:t>е</w:t>
            </w:r>
            <w:r w:rsidRPr="00A208F4">
              <w:rPr>
                <w:bCs/>
                <w:sz w:val="20"/>
              </w:rPr>
              <w:t>нинградская о</w:t>
            </w:r>
            <w:r w:rsidRPr="00A208F4">
              <w:rPr>
                <w:bCs/>
                <w:sz w:val="20"/>
              </w:rPr>
              <w:t>б</w:t>
            </w:r>
            <w:r w:rsidRPr="00A208F4">
              <w:rPr>
                <w:bCs/>
                <w:sz w:val="20"/>
              </w:rPr>
              <w:t>ласть, Всеволо</w:t>
            </w:r>
            <w:r w:rsidRPr="00A208F4">
              <w:rPr>
                <w:bCs/>
                <w:sz w:val="20"/>
              </w:rPr>
              <w:t>ж</w:t>
            </w:r>
            <w:r w:rsidR="00F8220D">
              <w:rPr>
                <w:bCs/>
                <w:sz w:val="20"/>
              </w:rPr>
              <w:t>ский район, дер.</w:t>
            </w:r>
            <w:r w:rsidRPr="00A208F4">
              <w:rPr>
                <w:bCs/>
                <w:sz w:val="20"/>
              </w:rPr>
              <w:t xml:space="preserve">Новосаратовка- центр, д.8. </w:t>
            </w:r>
          </w:p>
          <w:p w14:paraId="4B75AB28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sz w:val="20"/>
              </w:rPr>
            </w:pPr>
            <w:r w:rsidRPr="00A208F4">
              <w:rPr>
                <w:bCs/>
                <w:sz w:val="20"/>
              </w:rPr>
              <w:t>Почтовый адрес: 191311, Россия, Санкт-Петербург, ул. Смольного, д.3, литер 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3FBCA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>пн.-чт. –</w:t>
            </w:r>
          </w:p>
          <w:p w14:paraId="714F618D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>с 9.00 до 18.00,</w:t>
            </w:r>
          </w:p>
          <w:p w14:paraId="0D5E5117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>пт. –</w:t>
            </w:r>
          </w:p>
          <w:p w14:paraId="7659A45D" w14:textId="77777777" w:rsidR="00F8220D" w:rsidRDefault="00A208F4" w:rsidP="00A208F4">
            <w:pPr>
              <w:widowControl w:val="0"/>
              <w:ind w:right="3"/>
              <w:jc w:val="left"/>
              <w:rPr>
                <w:bCs/>
                <w:sz w:val="20"/>
              </w:rPr>
            </w:pPr>
            <w:r w:rsidRPr="00A208F4">
              <w:rPr>
                <w:bCs/>
                <w:sz w:val="20"/>
              </w:rPr>
              <w:t>с 9.00 до 17.00, п</w:t>
            </w:r>
            <w:r w:rsidRPr="00A208F4">
              <w:rPr>
                <w:bCs/>
                <w:sz w:val="20"/>
              </w:rPr>
              <w:t>е</w:t>
            </w:r>
            <w:r w:rsidRPr="00A208F4">
              <w:rPr>
                <w:bCs/>
                <w:sz w:val="20"/>
              </w:rPr>
              <w:t>рерыв с</w:t>
            </w:r>
            <w:r w:rsidR="00F8220D">
              <w:rPr>
                <w:bCs/>
                <w:sz w:val="20"/>
              </w:rPr>
              <w:t xml:space="preserve"> </w:t>
            </w:r>
            <w:r w:rsidRPr="00A208F4">
              <w:rPr>
                <w:bCs/>
                <w:sz w:val="20"/>
              </w:rPr>
              <w:t>13.00 до 13.48, выхо</w:t>
            </w:r>
            <w:r w:rsidRPr="00A208F4">
              <w:rPr>
                <w:bCs/>
                <w:sz w:val="20"/>
              </w:rPr>
              <w:t>д</w:t>
            </w:r>
            <w:r w:rsidRPr="00A208F4">
              <w:rPr>
                <w:bCs/>
                <w:sz w:val="20"/>
              </w:rPr>
              <w:t xml:space="preserve">ные дни </w:t>
            </w:r>
            <w:r w:rsidR="00F8220D">
              <w:rPr>
                <w:bCs/>
                <w:sz w:val="20"/>
              </w:rPr>
              <w:t xml:space="preserve">– </w:t>
            </w:r>
          </w:p>
          <w:p w14:paraId="680368C9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sz w:val="20"/>
              </w:rPr>
            </w:pPr>
            <w:r w:rsidRPr="00A208F4">
              <w:rPr>
                <w:bCs/>
                <w:sz w:val="20"/>
              </w:rPr>
              <w:t>сб., вс.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7E186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sz w:val="20"/>
              </w:rPr>
            </w:pPr>
            <w:r w:rsidRPr="00A208F4">
              <w:rPr>
                <w:sz w:val="20"/>
                <w:u w:val="single"/>
                <w:lang w:val="en-US"/>
              </w:rPr>
              <w:t>mfc</w:t>
            </w:r>
            <w:r w:rsidRPr="00A208F4">
              <w:rPr>
                <w:sz w:val="20"/>
                <w:u w:val="single"/>
              </w:rPr>
              <w:t>-</w:t>
            </w:r>
            <w:r w:rsidRPr="00A208F4">
              <w:rPr>
                <w:sz w:val="20"/>
                <w:u w:val="single"/>
                <w:lang w:val="en-US"/>
              </w:rPr>
              <w:t>info</w:t>
            </w:r>
            <w:r w:rsidRPr="00A208F4">
              <w:rPr>
                <w:sz w:val="20"/>
                <w:u w:val="single"/>
              </w:rPr>
              <w:t>@</w:t>
            </w:r>
            <w:r w:rsidRPr="00A208F4">
              <w:rPr>
                <w:sz w:val="20"/>
                <w:u w:val="single"/>
                <w:lang w:val="en-US"/>
              </w:rPr>
              <w:t>lenreg</w:t>
            </w:r>
            <w:r w:rsidRPr="00A208F4">
              <w:rPr>
                <w:sz w:val="20"/>
                <w:u w:val="single"/>
              </w:rPr>
              <w:t>.</w:t>
            </w:r>
            <w:r w:rsidRPr="00A208F4">
              <w:rPr>
                <w:sz w:val="20"/>
                <w:u w:val="single"/>
                <w:lang w:val="en-US"/>
              </w:rPr>
              <w:t>ru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3D136" w14:textId="77777777" w:rsidR="00A208F4" w:rsidRPr="00A208F4" w:rsidRDefault="00A208F4" w:rsidP="00A208F4">
            <w:pPr>
              <w:widowControl w:val="0"/>
              <w:ind w:right="3"/>
              <w:jc w:val="left"/>
              <w:rPr>
                <w:sz w:val="20"/>
              </w:rPr>
            </w:pPr>
            <w:r w:rsidRPr="00A208F4">
              <w:rPr>
                <w:bCs/>
                <w:sz w:val="20"/>
              </w:rPr>
              <w:t>577-47-30</w:t>
            </w:r>
          </w:p>
        </w:tc>
      </w:tr>
    </w:tbl>
    <w:p w14:paraId="455C784E" w14:textId="77777777" w:rsidR="00A208F4" w:rsidRPr="00A208F4" w:rsidRDefault="00A208F4" w:rsidP="00A208F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szCs w:val="28"/>
          <w:lang w:eastAsia="en-US"/>
        </w:rPr>
      </w:pPr>
    </w:p>
    <w:p w14:paraId="07801331" w14:textId="77777777" w:rsidR="00A208F4" w:rsidRPr="00A208F4" w:rsidRDefault="00A208F4" w:rsidP="00A208F4"/>
    <w:sectPr w:rsidR="00A208F4" w:rsidRPr="00A208F4" w:rsidSect="00C4799F">
      <w:pgSz w:w="11907" w:h="16840" w:code="9"/>
      <w:pgMar w:top="1134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5CFBF" w14:textId="77777777" w:rsidR="00F57544" w:rsidRDefault="00F57544">
      <w:r>
        <w:separator/>
      </w:r>
    </w:p>
  </w:endnote>
  <w:endnote w:type="continuationSeparator" w:id="0">
    <w:p w14:paraId="0E8A931C" w14:textId="77777777" w:rsidR="00F57544" w:rsidRDefault="00F5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AE114" w14:textId="77777777" w:rsidR="00F57544" w:rsidRDefault="00F57544">
      <w:r>
        <w:separator/>
      </w:r>
    </w:p>
  </w:footnote>
  <w:footnote w:type="continuationSeparator" w:id="0">
    <w:p w14:paraId="34280EA3" w14:textId="77777777" w:rsidR="00F57544" w:rsidRDefault="00F57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F3728" w14:textId="77777777" w:rsidR="00C4799F" w:rsidRDefault="00C4799F" w:rsidP="00C4799F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383EB0C" w14:textId="77777777" w:rsidR="00C4799F" w:rsidRDefault="00C4799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E5AE9" w14:textId="77777777" w:rsidR="00C4799F" w:rsidRDefault="00C4799F" w:rsidP="00C4799F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14:paraId="62629487" w14:textId="77777777" w:rsidR="00C4799F" w:rsidRDefault="00C4799F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CFE63" w14:textId="77777777" w:rsidR="004B599F" w:rsidRDefault="004B599F" w:rsidP="00C4799F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51680D7B" w14:textId="77777777" w:rsidR="004B599F" w:rsidRDefault="004B599F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A5712" w14:textId="77777777" w:rsidR="00C4799F" w:rsidRDefault="00C4799F" w:rsidP="00605D15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C79E2">
      <w:rPr>
        <w:rStyle w:val="af0"/>
        <w:noProof/>
      </w:rPr>
      <w:t>2</w:t>
    </w:r>
    <w:r>
      <w:rPr>
        <w:rStyle w:val="af0"/>
      </w:rPr>
      <w:fldChar w:fldCharType="end"/>
    </w:r>
  </w:p>
  <w:p w14:paraId="783AF8B2" w14:textId="77777777" w:rsidR="004B599F" w:rsidRPr="0094544D" w:rsidRDefault="004B599F">
    <w:pPr>
      <w:pStyle w:val="ae"/>
      <w:jc w:val="center"/>
      <w:rPr>
        <w:sz w:val="24"/>
      </w:rPr>
    </w:pPr>
  </w:p>
  <w:p w14:paraId="0963B67C" w14:textId="77777777" w:rsidR="004B599F" w:rsidRDefault="004B599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160"/>
    <w:multiLevelType w:val="hybridMultilevel"/>
    <w:tmpl w:val="FE06CD8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12EC7"/>
    <w:multiLevelType w:val="hybridMultilevel"/>
    <w:tmpl w:val="8E002D8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956A7"/>
    <w:multiLevelType w:val="hybridMultilevel"/>
    <w:tmpl w:val="0BA06C7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997608"/>
    <w:multiLevelType w:val="hybridMultilevel"/>
    <w:tmpl w:val="C20E47B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446FB"/>
    <w:multiLevelType w:val="hybridMultilevel"/>
    <w:tmpl w:val="838E6F2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561EE"/>
    <w:multiLevelType w:val="hybridMultilevel"/>
    <w:tmpl w:val="7DA8189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46607"/>
    <w:multiLevelType w:val="hybridMultilevel"/>
    <w:tmpl w:val="CE74D62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605F0"/>
    <w:multiLevelType w:val="hybridMultilevel"/>
    <w:tmpl w:val="14CA085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A73B2"/>
    <w:multiLevelType w:val="hybridMultilevel"/>
    <w:tmpl w:val="691E33B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20655"/>
    <w:multiLevelType w:val="hybridMultilevel"/>
    <w:tmpl w:val="495E124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B31A7"/>
    <w:multiLevelType w:val="hybridMultilevel"/>
    <w:tmpl w:val="34226FAE"/>
    <w:lvl w:ilvl="0" w:tplc="682A930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741481"/>
    <w:multiLevelType w:val="hybridMultilevel"/>
    <w:tmpl w:val="B4FCC1F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2E3E2EB7"/>
    <w:multiLevelType w:val="hybridMultilevel"/>
    <w:tmpl w:val="B1FC89C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912D1"/>
    <w:multiLevelType w:val="hybridMultilevel"/>
    <w:tmpl w:val="173A608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F34DC"/>
    <w:multiLevelType w:val="hybridMultilevel"/>
    <w:tmpl w:val="3ADA2C6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869FC"/>
    <w:multiLevelType w:val="hybridMultilevel"/>
    <w:tmpl w:val="5B16CBE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555AD"/>
    <w:multiLevelType w:val="hybridMultilevel"/>
    <w:tmpl w:val="49C6922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B0380"/>
    <w:multiLevelType w:val="hybridMultilevel"/>
    <w:tmpl w:val="F026924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F7EC2"/>
    <w:multiLevelType w:val="hybridMultilevel"/>
    <w:tmpl w:val="3362B42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B0AE8"/>
    <w:multiLevelType w:val="hybridMultilevel"/>
    <w:tmpl w:val="33F81F5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14BEC"/>
    <w:multiLevelType w:val="hybridMultilevel"/>
    <w:tmpl w:val="D8F25BA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F2477"/>
    <w:multiLevelType w:val="hybridMultilevel"/>
    <w:tmpl w:val="4E18552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27" w15:restartNumberingAfterBreak="0">
    <w:nsid w:val="4A9F72D0"/>
    <w:multiLevelType w:val="hybridMultilevel"/>
    <w:tmpl w:val="A8F40CF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06710"/>
    <w:multiLevelType w:val="hybridMultilevel"/>
    <w:tmpl w:val="4490A54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26D81"/>
    <w:multiLevelType w:val="hybridMultilevel"/>
    <w:tmpl w:val="7B10A74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C106E5"/>
    <w:multiLevelType w:val="hybridMultilevel"/>
    <w:tmpl w:val="70EA2C7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A1C05"/>
    <w:multiLevelType w:val="hybridMultilevel"/>
    <w:tmpl w:val="3618B7A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560B2C"/>
    <w:multiLevelType w:val="hybridMultilevel"/>
    <w:tmpl w:val="19D8FDB4"/>
    <w:lvl w:ilvl="0" w:tplc="BF5239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681D55"/>
    <w:multiLevelType w:val="hybridMultilevel"/>
    <w:tmpl w:val="F09875E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3B1125"/>
    <w:multiLevelType w:val="hybridMultilevel"/>
    <w:tmpl w:val="EB62BA2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E44A9C"/>
    <w:multiLevelType w:val="hybridMultilevel"/>
    <w:tmpl w:val="2D5C870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00E53D3"/>
    <w:multiLevelType w:val="hybridMultilevel"/>
    <w:tmpl w:val="1722E12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B60258"/>
    <w:multiLevelType w:val="hybridMultilevel"/>
    <w:tmpl w:val="34006B9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C3ADD"/>
    <w:multiLevelType w:val="hybridMultilevel"/>
    <w:tmpl w:val="E8083C0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86719"/>
    <w:multiLevelType w:val="hybridMultilevel"/>
    <w:tmpl w:val="FD9E4B7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C3E61"/>
    <w:multiLevelType w:val="hybridMultilevel"/>
    <w:tmpl w:val="A96CFE0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053D0"/>
    <w:multiLevelType w:val="hybridMultilevel"/>
    <w:tmpl w:val="241A486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10E2F"/>
    <w:multiLevelType w:val="hybridMultilevel"/>
    <w:tmpl w:val="C740669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711AEE"/>
    <w:multiLevelType w:val="hybridMultilevel"/>
    <w:tmpl w:val="BF66466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74E4F"/>
    <w:multiLevelType w:val="hybridMultilevel"/>
    <w:tmpl w:val="C8502AF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A277B"/>
    <w:multiLevelType w:val="hybridMultilevel"/>
    <w:tmpl w:val="B52E33C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C45138"/>
    <w:multiLevelType w:val="hybridMultilevel"/>
    <w:tmpl w:val="49D035A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3"/>
  </w:num>
  <w:num w:numId="4">
    <w:abstractNumId w:val="18"/>
  </w:num>
  <w:num w:numId="5">
    <w:abstractNumId w:val="8"/>
  </w:num>
  <w:num w:numId="6">
    <w:abstractNumId w:val="4"/>
  </w:num>
  <w:num w:numId="7">
    <w:abstractNumId w:val="36"/>
  </w:num>
  <w:num w:numId="8">
    <w:abstractNumId w:val="27"/>
  </w:num>
  <w:num w:numId="9">
    <w:abstractNumId w:val="32"/>
  </w:num>
  <w:num w:numId="10">
    <w:abstractNumId w:val="23"/>
  </w:num>
  <w:num w:numId="11">
    <w:abstractNumId w:val="13"/>
  </w:num>
  <w:num w:numId="12">
    <w:abstractNumId w:val="6"/>
  </w:num>
  <w:num w:numId="13">
    <w:abstractNumId w:val="40"/>
  </w:num>
  <w:num w:numId="14">
    <w:abstractNumId w:val="2"/>
  </w:num>
  <w:num w:numId="15">
    <w:abstractNumId w:val="25"/>
  </w:num>
  <w:num w:numId="16">
    <w:abstractNumId w:val="9"/>
  </w:num>
  <w:num w:numId="17">
    <w:abstractNumId w:val="12"/>
  </w:num>
  <w:num w:numId="18">
    <w:abstractNumId w:val="43"/>
  </w:num>
  <w:num w:numId="19">
    <w:abstractNumId w:val="41"/>
  </w:num>
  <w:num w:numId="20">
    <w:abstractNumId w:val="21"/>
  </w:num>
  <w:num w:numId="21">
    <w:abstractNumId w:val="11"/>
  </w:num>
  <w:num w:numId="22">
    <w:abstractNumId w:val="42"/>
  </w:num>
  <w:num w:numId="23">
    <w:abstractNumId w:val="33"/>
  </w:num>
  <w:num w:numId="24">
    <w:abstractNumId w:val="38"/>
  </w:num>
  <w:num w:numId="25">
    <w:abstractNumId w:val="14"/>
  </w:num>
  <w:num w:numId="26">
    <w:abstractNumId w:val="44"/>
  </w:num>
  <w:num w:numId="27">
    <w:abstractNumId w:val="16"/>
  </w:num>
  <w:num w:numId="28">
    <w:abstractNumId w:val="19"/>
  </w:num>
  <w:num w:numId="29">
    <w:abstractNumId w:val="10"/>
  </w:num>
  <w:num w:numId="30">
    <w:abstractNumId w:val="31"/>
  </w:num>
  <w:num w:numId="31">
    <w:abstractNumId w:val="28"/>
  </w:num>
  <w:num w:numId="32">
    <w:abstractNumId w:val="15"/>
  </w:num>
  <w:num w:numId="33">
    <w:abstractNumId w:val="34"/>
  </w:num>
  <w:num w:numId="34">
    <w:abstractNumId w:val="20"/>
  </w:num>
  <w:num w:numId="35">
    <w:abstractNumId w:val="5"/>
  </w:num>
  <w:num w:numId="36">
    <w:abstractNumId w:val="17"/>
  </w:num>
  <w:num w:numId="37">
    <w:abstractNumId w:val="7"/>
  </w:num>
  <w:num w:numId="38">
    <w:abstractNumId w:val="24"/>
  </w:num>
  <w:num w:numId="39">
    <w:abstractNumId w:val="22"/>
  </w:num>
  <w:num w:numId="40">
    <w:abstractNumId w:val="1"/>
  </w:num>
  <w:num w:numId="41">
    <w:abstractNumId w:val="45"/>
  </w:num>
  <w:num w:numId="42">
    <w:abstractNumId w:val="47"/>
  </w:num>
  <w:num w:numId="43">
    <w:abstractNumId w:val="29"/>
  </w:num>
  <w:num w:numId="44">
    <w:abstractNumId w:val="35"/>
  </w:num>
  <w:num w:numId="45">
    <w:abstractNumId w:val="30"/>
  </w:num>
  <w:num w:numId="46">
    <w:abstractNumId w:val="0"/>
  </w:num>
  <w:num w:numId="47">
    <w:abstractNumId w:val="39"/>
  </w:num>
  <w:num w:numId="48">
    <w:abstractNumId w:val="46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F4"/>
    <w:rsid w:val="0004002F"/>
    <w:rsid w:val="00040F20"/>
    <w:rsid w:val="000C3291"/>
    <w:rsid w:val="000F4253"/>
    <w:rsid w:val="001D1325"/>
    <w:rsid w:val="00367F7E"/>
    <w:rsid w:val="0045152F"/>
    <w:rsid w:val="00487208"/>
    <w:rsid w:val="00490833"/>
    <w:rsid w:val="004B599F"/>
    <w:rsid w:val="005C6517"/>
    <w:rsid w:val="00605D15"/>
    <w:rsid w:val="00700BF1"/>
    <w:rsid w:val="00803430"/>
    <w:rsid w:val="00896CFA"/>
    <w:rsid w:val="008B2C19"/>
    <w:rsid w:val="009A69C7"/>
    <w:rsid w:val="009B4D55"/>
    <w:rsid w:val="00A208F4"/>
    <w:rsid w:val="00A36364"/>
    <w:rsid w:val="00A778C1"/>
    <w:rsid w:val="00AE5641"/>
    <w:rsid w:val="00C4799F"/>
    <w:rsid w:val="00C51325"/>
    <w:rsid w:val="00CC79E2"/>
    <w:rsid w:val="00E44CF1"/>
    <w:rsid w:val="00EB1427"/>
    <w:rsid w:val="00EF130D"/>
    <w:rsid w:val="00F57544"/>
    <w:rsid w:val="00F8220D"/>
    <w:rsid w:val="00F9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3D96CF30"/>
  <w15:chartTrackingRefBased/>
  <w15:docId w15:val="{3A33F1F0-2D67-47D4-8C0C-B35750CD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0"/>
    <w:next w:val="a0"/>
    <w:link w:val="30"/>
    <w:qFormat/>
    <w:rsid w:val="00A208F4"/>
    <w:pPr>
      <w:keepNext/>
      <w:tabs>
        <w:tab w:val="num" w:pos="720"/>
      </w:tabs>
      <w:suppressAutoHyphens/>
      <w:ind w:left="720" w:hanging="720"/>
      <w:jc w:val="center"/>
      <w:outlineLvl w:val="2"/>
    </w:pPr>
    <w:rPr>
      <w:b/>
      <w:lang w:val="x-none" w:eastAsia="ar-SA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0"/>
    <w:next w:val="a0"/>
    <w:link w:val="50"/>
    <w:qFormat/>
    <w:rsid w:val="00A208F4"/>
    <w:pPr>
      <w:keepNext/>
      <w:tabs>
        <w:tab w:val="num" w:pos="1008"/>
        <w:tab w:val="left" w:pos="1134"/>
      </w:tabs>
      <w:suppressAutoHyphens/>
      <w:spacing w:line="360" w:lineRule="auto"/>
      <w:ind w:left="1008" w:hanging="1008"/>
      <w:outlineLvl w:val="4"/>
    </w:pPr>
    <w:rPr>
      <w:lang w:val="x-none" w:eastAsia="ar-SA"/>
    </w:rPr>
  </w:style>
  <w:style w:type="paragraph" w:styleId="6">
    <w:name w:val="heading 6"/>
    <w:basedOn w:val="a0"/>
    <w:next w:val="a0"/>
    <w:link w:val="60"/>
    <w:qFormat/>
    <w:rsid w:val="00A208F4"/>
    <w:pPr>
      <w:keepNext/>
      <w:tabs>
        <w:tab w:val="left" w:pos="1134"/>
      </w:tabs>
      <w:suppressAutoHyphens/>
      <w:ind w:left="1152" w:hanging="1152"/>
      <w:jc w:val="left"/>
      <w:outlineLvl w:val="5"/>
    </w:pPr>
    <w:rPr>
      <w:i/>
      <w:sz w:val="24"/>
      <w:lang w:val="en-US" w:eastAsia="ar-SA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Body Text"/>
    <w:basedOn w:val="a0"/>
    <w:link w:val="a7"/>
    <w:rsid w:val="00A208F4"/>
    <w:rPr>
      <w:sz w:val="24"/>
    </w:rPr>
  </w:style>
  <w:style w:type="paragraph" w:styleId="31">
    <w:name w:val="Body Text 3"/>
    <w:basedOn w:val="a0"/>
    <w:rsid w:val="00A208F4"/>
    <w:pPr>
      <w:ind w:right="850"/>
    </w:pPr>
    <w:rPr>
      <w:sz w:val="24"/>
    </w:rPr>
  </w:style>
  <w:style w:type="paragraph" w:styleId="21">
    <w:name w:val="Body Text 2"/>
    <w:basedOn w:val="a0"/>
    <w:rsid w:val="00A208F4"/>
    <w:pPr>
      <w:numPr>
        <w:ilvl w:val="12"/>
      </w:numPr>
    </w:pPr>
    <w:rPr>
      <w:sz w:val="24"/>
    </w:rPr>
  </w:style>
  <w:style w:type="paragraph" w:styleId="a8">
    <w:name w:val="Body Text Indent"/>
    <w:basedOn w:val="a0"/>
    <w:rsid w:val="00A208F4"/>
    <w:pPr>
      <w:ind w:hanging="142"/>
    </w:pPr>
    <w:rPr>
      <w:sz w:val="24"/>
    </w:rPr>
  </w:style>
  <w:style w:type="paragraph" w:styleId="22">
    <w:name w:val="Body Text Indent 2"/>
    <w:basedOn w:val="a0"/>
    <w:rsid w:val="00A208F4"/>
    <w:pPr>
      <w:ind w:firstLine="720"/>
    </w:pPr>
    <w:rPr>
      <w:sz w:val="24"/>
    </w:rPr>
  </w:style>
  <w:style w:type="table" w:styleId="a9">
    <w:name w:val="Table Grid"/>
    <w:basedOn w:val="a2"/>
    <w:rsid w:val="00A208F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rsid w:val="00A208F4"/>
    <w:rPr>
      <w:rFonts w:ascii="Tahoma" w:hAnsi="Tahoma" w:cs="Tahoma"/>
      <w:sz w:val="16"/>
      <w:szCs w:val="16"/>
    </w:rPr>
  </w:style>
  <w:style w:type="paragraph" w:customStyle="1" w:styleId="ac">
    <w:name w:val=" Знак Знак Знак"/>
    <w:basedOn w:val="a0"/>
    <w:autoRedefine/>
    <w:rsid w:val="00A208F4"/>
    <w:pPr>
      <w:tabs>
        <w:tab w:val="left" w:pos="2160"/>
      </w:tabs>
      <w:spacing w:before="120" w:line="240" w:lineRule="exact"/>
    </w:pPr>
    <w:rPr>
      <w:noProof/>
      <w:sz w:val="24"/>
      <w:szCs w:val="24"/>
      <w:lang w:val="en-US" w:eastAsia="ru-RU"/>
    </w:rPr>
  </w:style>
  <w:style w:type="character" w:styleId="ad">
    <w:name w:val="Hyperlink"/>
    <w:rsid w:val="00A208F4"/>
    <w:rPr>
      <w:color w:val="0000FF"/>
      <w:u w:val="single"/>
    </w:rPr>
  </w:style>
  <w:style w:type="paragraph" w:styleId="ae">
    <w:name w:val="header"/>
    <w:basedOn w:val="a0"/>
    <w:link w:val="af"/>
    <w:rsid w:val="00A208F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A208F4"/>
    <w:rPr>
      <w:sz w:val="28"/>
      <w:lang w:val="ru-RU" w:eastAsia="ru-RU" w:bidi="ar-SA"/>
    </w:rPr>
  </w:style>
  <w:style w:type="character" w:styleId="af0">
    <w:name w:val="page number"/>
    <w:rsid w:val="00A208F4"/>
  </w:style>
  <w:style w:type="character" w:customStyle="1" w:styleId="10">
    <w:name w:val="Заголовок 1 Знак"/>
    <w:link w:val="1"/>
    <w:rsid w:val="00A208F4"/>
    <w:rPr>
      <w:b/>
      <w:sz w:val="24"/>
      <w:lang w:val="ru-RU" w:eastAsia="ru-RU" w:bidi="ar-SA"/>
    </w:rPr>
  </w:style>
  <w:style w:type="character" w:customStyle="1" w:styleId="30">
    <w:name w:val="Заголовок 3 Знак"/>
    <w:link w:val="3"/>
    <w:rsid w:val="00A208F4"/>
    <w:rPr>
      <w:b/>
      <w:sz w:val="28"/>
      <w:lang w:val="x-none" w:eastAsia="ar-SA" w:bidi="ar-SA"/>
    </w:rPr>
  </w:style>
  <w:style w:type="character" w:customStyle="1" w:styleId="50">
    <w:name w:val="Заголовок 5 Знак"/>
    <w:link w:val="5"/>
    <w:rsid w:val="00A208F4"/>
    <w:rPr>
      <w:sz w:val="28"/>
      <w:lang w:val="x-none" w:eastAsia="ar-SA" w:bidi="ar-SA"/>
    </w:rPr>
  </w:style>
  <w:style w:type="character" w:customStyle="1" w:styleId="60">
    <w:name w:val="Заголовок 6 Знак"/>
    <w:link w:val="6"/>
    <w:rsid w:val="00A208F4"/>
    <w:rPr>
      <w:i/>
      <w:sz w:val="24"/>
      <w:lang w:val="en-US" w:eastAsia="ar-SA" w:bidi="ar-SA"/>
    </w:rPr>
  </w:style>
  <w:style w:type="character" w:customStyle="1" w:styleId="20">
    <w:name w:val="Заголовок 2 Знак"/>
    <w:link w:val="2"/>
    <w:rsid w:val="00A208F4"/>
    <w:rPr>
      <w:rFonts w:ascii="Tahoma" w:hAnsi="Tahoma"/>
      <w:b/>
      <w:sz w:val="26"/>
      <w:lang w:val="ru-RU" w:eastAsia="ru-RU" w:bidi="ar-SA"/>
    </w:rPr>
  </w:style>
  <w:style w:type="character" w:customStyle="1" w:styleId="WW8Num2z1">
    <w:name w:val="WW8Num2z1"/>
    <w:rsid w:val="00A208F4"/>
    <w:rPr>
      <w:rFonts w:ascii="Symbol" w:hAnsi="Symbol"/>
    </w:rPr>
  </w:style>
  <w:style w:type="character" w:customStyle="1" w:styleId="WW8Num3z0">
    <w:name w:val="WW8Num3z0"/>
    <w:rsid w:val="00A208F4"/>
    <w:rPr>
      <w:rFonts w:ascii="Symbol" w:hAnsi="Symbol"/>
    </w:rPr>
  </w:style>
  <w:style w:type="character" w:customStyle="1" w:styleId="WW8Num4z0">
    <w:name w:val="WW8Num4z0"/>
    <w:rsid w:val="00A208F4"/>
    <w:rPr>
      <w:rFonts w:ascii="Times New Roman" w:hAnsi="Times New Roman"/>
    </w:rPr>
  </w:style>
  <w:style w:type="character" w:customStyle="1" w:styleId="WW8Num5z0">
    <w:name w:val="WW8Num5z0"/>
    <w:rsid w:val="00A208F4"/>
    <w:rPr>
      <w:rFonts w:ascii="Symbol" w:hAnsi="Symbol"/>
    </w:rPr>
  </w:style>
  <w:style w:type="character" w:customStyle="1" w:styleId="WW8Num6z0">
    <w:name w:val="WW8Num6z0"/>
    <w:rsid w:val="00A208F4"/>
    <w:rPr>
      <w:rFonts w:ascii="Symbol" w:hAnsi="Symbol"/>
    </w:rPr>
  </w:style>
  <w:style w:type="character" w:customStyle="1" w:styleId="WW8Num7z0">
    <w:name w:val="WW8Num7z0"/>
    <w:rsid w:val="00A208F4"/>
    <w:rPr>
      <w:b/>
    </w:rPr>
  </w:style>
  <w:style w:type="character" w:customStyle="1" w:styleId="WW8Num8z1">
    <w:name w:val="WW8Num8z1"/>
    <w:rsid w:val="00A208F4"/>
    <w:rPr>
      <w:rFonts w:ascii="Courier New" w:hAnsi="Courier New"/>
    </w:rPr>
  </w:style>
  <w:style w:type="character" w:customStyle="1" w:styleId="WW8Num9z0">
    <w:name w:val="WW8Num9z0"/>
    <w:rsid w:val="00A208F4"/>
    <w:rPr>
      <w:rFonts w:ascii="Symbol" w:hAnsi="Symbol"/>
    </w:rPr>
  </w:style>
  <w:style w:type="character" w:customStyle="1" w:styleId="WW8Num10z1">
    <w:name w:val="WW8Num10z1"/>
    <w:rsid w:val="00A208F4"/>
    <w:rPr>
      <w:rFonts w:ascii="Courier New" w:hAnsi="Courier New"/>
    </w:rPr>
  </w:style>
  <w:style w:type="character" w:customStyle="1" w:styleId="WW8Num11z0">
    <w:name w:val="WW8Num11z0"/>
    <w:rsid w:val="00A208F4"/>
    <w:rPr>
      <w:rFonts w:ascii="Symbol" w:hAnsi="Symbol"/>
    </w:rPr>
  </w:style>
  <w:style w:type="character" w:customStyle="1" w:styleId="WW8Num12z1">
    <w:name w:val="WW8Num12z1"/>
    <w:rsid w:val="00A208F4"/>
    <w:rPr>
      <w:rFonts w:ascii="Courier New" w:hAnsi="Courier New"/>
    </w:rPr>
  </w:style>
  <w:style w:type="character" w:customStyle="1" w:styleId="WW8Num13z0">
    <w:name w:val="WW8Num13z0"/>
    <w:rsid w:val="00A208F4"/>
    <w:rPr>
      <w:rFonts w:ascii="Symbol" w:hAnsi="Symbol"/>
    </w:rPr>
  </w:style>
  <w:style w:type="character" w:customStyle="1" w:styleId="WW8Num14z1">
    <w:name w:val="WW8Num14z1"/>
    <w:rsid w:val="00A208F4"/>
    <w:rPr>
      <w:rFonts w:ascii="Courier New" w:hAnsi="Courier New"/>
    </w:rPr>
  </w:style>
  <w:style w:type="character" w:customStyle="1" w:styleId="WW8Num15z0">
    <w:name w:val="WW8Num15z0"/>
    <w:rsid w:val="00A208F4"/>
    <w:rPr>
      <w:rFonts w:ascii="Symbol" w:hAnsi="Symbol"/>
    </w:rPr>
  </w:style>
  <w:style w:type="character" w:customStyle="1" w:styleId="WW8Num15z1">
    <w:name w:val="WW8Num15z1"/>
    <w:rsid w:val="00A208F4"/>
    <w:rPr>
      <w:rFonts w:ascii="Courier New" w:hAnsi="Courier New"/>
    </w:rPr>
  </w:style>
  <w:style w:type="character" w:customStyle="1" w:styleId="WW8Num16z0">
    <w:name w:val="WW8Num16z0"/>
    <w:rsid w:val="00A208F4"/>
    <w:rPr>
      <w:rFonts w:ascii="Symbol" w:hAnsi="Symbol"/>
    </w:rPr>
  </w:style>
  <w:style w:type="character" w:customStyle="1" w:styleId="WW8Num16z1">
    <w:name w:val="WW8Num16z1"/>
    <w:rsid w:val="00A208F4"/>
    <w:rPr>
      <w:rFonts w:ascii="OpenSymbol" w:hAnsi="OpenSymbol"/>
    </w:rPr>
  </w:style>
  <w:style w:type="character" w:customStyle="1" w:styleId="WW8Num17z0">
    <w:name w:val="WW8Num17z0"/>
    <w:rsid w:val="00A208F4"/>
    <w:rPr>
      <w:sz w:val="26"/>
    </w:rPr>
  </w:style>
  <w:style w:type="character" w:customStyle="1" w:styleId="Absatz-Standardschriftart">
    <w:name w:val="Absatz-Standardschriftart"/>
    <w:rsid w:val="00A208F4"/>
  </w:style>
  <w:style w:type="character" w:customStyle="1" w:styleId="WW8Num1z0">
    <w:name w:val="WW8Num1z0"/>
    <w:rsid w:val="00A208F4"/>
    <w:rPr>
      <w:b/>
    </w:rPr>
  </w:style>
  <w:style w:type="character" w:customStyle="1" w:styleId="WW8Num4z1">
    <w:name w:val="WW8Num4z1"/>
    <w:rsid w:val="00A208F4"/>
    <w:rPr>
      <w:rFonts w:ascii="Courier New" w:hAnsi="Courier New"/>
    </w:rPr>
  </w:style>
  <w:style w:type="character" w:customStyle="1" w:styleId="WW8Num4z2">
    <w:name w:val="WW8Num4z2"/>
    <w:rsid w:val="00A208F4"/>
    <w:rPr>
      <w:rFonts w:ascii="Wingdings" w:hAnsi="Wingdings"/>
    </w:rPr>
  </w:style>
  <w:style w:type="character" w:customStyle="1" w:styleId="WW8Num4z3">
    <w:name w:val="WW8Num4z3"/>
    <w:rsid w:val="00A208F4"/>
    <w:rPr>
      <w:rFonts w:ascii="Symbol" w:hAnsi="Symbol"/>
    </w:rPr>
  </w:style>
  <w:style w:type="character" w:customStyle="1" w:styleId="WW8Num5z1">
    <w:name w:val="WW8Num5z1"/>
    <w:rsid w:val="00A208F4"/>
    <w:rPr>
      <w:rFonts w:ascii="Courier New" w:hAnsi="Courier New"/>
    </w:rPr>
  </w:style>
  <w:style w:type="character" w:customStyle="1" w:styleId="WW8Num5z2">
    <w:name w:val="WW8Num5z2"/>
    <w:rsid w:val="00A208F4"/>
    <w:rPr>
      <w:rFonts w:ascii="Wingdings" w:hAnsi="Wingdings"/>
    </w:rPr>
  </w:style>
  <w:style w:type="character" w:customStyle="1" w:styleId="WW8Num6z1">
    <w:name w:val="WW8Num6z1"/>
    <w:rsid w:val="00A208F4"/>
    <w:rPr>
      <w:rFonts w:ascii="Symbol" w:hAnsi="Symbol"/>
    </w:rPr>
  </w:style>
  <w:style w:type="character" w:customStyle="1" w:styleId="WW8Num8z0">
    <w:name w:val="WW8Num8z0"/>
    <w:rsid w:val="00A208F4"/>
    <w:rPr>
      <w:rFonts w:ascii="Symbol" w:hAnsi="Symbol"/>
    </w:rPr>
  </w:style>
  <w:style w:type="character" w:customStyle="1" w:styleId="WW8Num8z2">
    <w:name w:val="WW8Num8z2"/>
    <w:rsid w:val="00A208F4"/>
    <w:rPr>
      <w:rFonts w:ascii="Wingdings" w:hAnsi="Wingdings"/>
    </w:rPr>
  </w:style>
  <w:style w:type="character" w:customStyle="1" w:styleId="WW8Num10z0">
    <w:name w:val="WW8Num10z0"/>
    <w:rsid w:val="00A208F4"/>
    <w:rPr>
      <w:rFonts w:ascii="Symbol" w:hAnsi="Symbol"/>
    </w:rPr>
  </w:style>
  <w:style w:type="character" w:customStyle="1" w:styleId="WW8Num10z2">
    <w:name w:val="WW8Num10z2"/>
    <w:rsid w:val="00A208F4"/>
    <w:rPr>
      <w:rFonts w:ascii="Wingdings" w:hAnsi="Wingdings"/>
    </w:rPr>
  </w:style>
  <w:style w:type="character" w:customStyle="1" w:styleId="WW8Num11z1">
    <w:name w:val="WW8Num11z1"/>
    <w:rsid w:val="00A208F4"/>
    <w:rPr>
      <w:rFonts w:ascii="Courier New" w:hAnsi="Courier New"/>
    </w:rPr>
  </w:style>
  <w:style w:type="character" w:customStyle="1" w:styleId="WW8Num11z2">
    <w:name w:val="WW8Num11z2"/>
    <w:rsid w:val="00A208F4"/>
    <w:rPr>
      <w:rFonts w:ascii="Wingdings" w:hAnsi="Wingdings"/>
    </w:rPr>
  </w:style>
  <w:style w:type="character" w:customStyle="1" w:styleId="WW8Num12z0">
    <w:name w:val="WW8Num12z0"/>
    <w:rsid w:val="00A208F4"/>
    <w:rPr>
      <w:rFonts w:ascii="Symbol" w:hAnsi="Symbol"/>
    </w:rPr>
  </w:style>
  <w:style w:type="character" w:customStyle="1" w:styleId="WW8Num12z2">
    <w:name w:val="WW8Num12z2"/>
    <w:rsid w:val="00A208F4"/>
    <w:rPr>
      <w:rFonts w:ascii="Wingdings" w:hAnsi="Wingdings"/>
    </w:rPr>
  </w:style>
  <w:style w:type="character" w:customStyle="1" w:styleId="WW8Num14z0">
    <w:name w:val="WW8Num14z0"/>
    <w:rsid w:val="00A208F4"/>
    <w:rPr>
      <w:rFonts w:ascii="Symbol" w:hAnsi="Symbol"/>
    </w:rPr>
  </w:style>
  <w:style w:type="character" w:customStyle="1" w:styleId="WW8Num14z2">
    <w:name w:val="WW8Num14z2"/>
    <w:rsid w:val="00A208F4"/>
    <w:rPr>
      <w:rFonts w:ascii="Wingdings" w:hAnsi="Wingdings"/>
    </w:rPr>
  </w:style>
  <w:style w:type="character" w:customStyle="1" w:styleId="WW8Num15z2">
    <w:name w:val="WW8Num15z2"/>
    <w:rsid w:val="00A208F4"/>
    <w:rPr>
      <w:rFonts w:ascii="Wingdings" w:hAnsi="Wingdings"/>
    </w:rPr>
  </w:style>
  <w:style w:type="character" w:customStyle="1" w:styleId="WW8Num18z0">
    <w:name w:val="WW8Num18z0"/>
    <w:rsid w:val="00A208F4"/>
    <w:rPr>
      <w:b/>
    </w:rPr>
  </w:style>
  <w:style w:type="character" w:customStyle="1" w:styleId="WW8Num20z0">
    <w:name w:val="WW8Num20z0"/>
    <w:rsid w:val="00A208F4"/>
    <w:rPr>
      <w:rFonts w:ascii="Symbol" w:hAnsi="Symbol"/>
    </w:rPr>
  </w:style>
  <w:style w:type="character" w:customStyle="1" w:styleId="WW8Num20z1">
    <w:name w:val="WW8Num20z1"/>
    <w:rsid w:val="00A208F4"/>
    <w:rPr>
      <w:rFonts w:ascii="Courier New" w:hAnsi="Courier New"/>
    </w:rPr>
  </w:style>
  <w:style w:type="character" w:customStyle="1" w:styleId="WW8Num20z2">
    <w:name w:val="WW8Num20z2"/>
    <w:rsid w:val="00A208F4"/>
    <w:rPr>
      <w:rFonts w:ascii="Wingdings" w:hAnsi="Wingdings"/>
    </w:rPr>
  </w:style>
  <w:style w:type="character" w:customStyle="1" w:styleId="WW8Num21z0">
    <w:name w:val="WW8Num21z0"/>
    <w:rsid w:val="00A208F4"/>
    <w:rPr>
      <w:rFonts w:ascii="Symbol" w:hAnsi="Symbol"/>
    </w:rPr>
  </w:style>
  <w:style w:type="character" w:customStyle="1" w:styleId="WW8Num21z1">
    <w:name w:val="WW8Num21z1"/>
    <w:rsid w:val="00A208F4"/>
    <w:rPr>
      <w:rFonts w:ascii="Courier New" w:hAnsi="Courier New"/>
    </w:rPr>
  </w:style>
  <w:style w:type="character" w:customStyle="1" w:styleId="WW8Num21z2">
    <w:name w:val="WW8Num21z2"/>
    <w:rsid w:val="00A208F4"/>
    <w:rPr>
      <w:rFonts w:ascii="Wingdings" w:hAnsi="Wingdings"/>
    </w:rPr>
  </w:style>
  <w:style w:type="character" w:customStyle="1" w:styleId="WW8Num22z0">
    <w:name w:val="WW8Num22z0"/>
    <w:rsid w:val="00A208F4"/>
    <w:rPr>
      <w:rFonts w:ascii="Symbol" w:hAnsi="Symbol"/>
      <w:sz w:val="28"/>
    </w:rPr>
  </w:style>
  <w:style w:type="character" w:customStyle="1" w:styleId="WW8Num22z1">
    <w:name w:val="WW8Num22z1"/>
    <w:rsid w:val="00A208F4"/>
    <w:rPr>
      <w:rFonts w:ascii="Courier New" w:hAnsi="Courier New"/>
    </w:rPr>
  </w:style>
  <w:style w:type="character" w:customStyle="1" w:styleId="WW8Num22z2">
    <w:name w:val="WW8Num22z2"/>
    <w:rsid w:val="00A208F4"/>
    <w:rPr>
      <w:rFonts w:ascii="Wingdings" w:hAnsi="Wingdings"/>
    </w:rPr>
  </w:style>
  <w:style w:type="character" w:customStyle="1" w:styleId="WW8Num22z3">
    <w:name w:val="WW8Num22z3"/>
    <w:rsid w:val="00A208F4"/>
    <w:rPr>
      <w:rFonts w:ascii="Symbol" w:hAnsi="Symbol"/>
    </w:rPr>
  </w:style>
  <w:style w:type="character" w:customStyle="1" w:styleId="WW8Num23z0">
    <w:name w:val="WW8Num23z0"/>
    <w:rsid w:val="00A208F4"/>
    <w:rPr>
      <w:rFonts w:ascii="Symbol" w:hAnsi="Symbol"/>
    </w:rPr>
  </w:style>
  <w:style w:type="character" w:customStyle="1" w:styleId="WW8Num23z1">
    <w:name w:val="WW8Num23z1"/>
    <w:rsid w:val="00A208F4"/>
    <w:rPr>
      <w:rFonts w:ascii="Courier New" w:hAnsi="Courier New"/>
    </w:rPr>
  </w:style>
  <w:style w:type="character" w:customStyle="1" w:styleId="WW8Num23z2">
    <w:name w:val="WW8Num23z2"/>
    <w:rsid w:val="00A208F4"/>
    <w:rPr>
      <w:rFonts w:ascii="Wingdings" w:hAnsi="Wingdings"/>
    </w:rPr>
  </w:style>
  <w:style w:type="character" w:customStyle="1" w:styleId="WW8Num24z0">
    <w:name w:val="WW8Num24z0"/>
    <w:rsid w:val="00A208F4"/>
    <w:rPr>
      <w:rFonts w:ascii="Symbol" w:hAnsi="Symbol"/>
    </w:rPr>
  </w:style>
  <w:style w:type="character" w:customStyle="1" w:styleId="WW8Num26z0">
    <w:name w:val="WW8Num26z0"/>
    <w:rsid w:val="00A208F4"/>
    <w:rPr>
      <w:rFonts w:ascii="Symbol" w:hAnsi="Symbol"/>
    </w:rPr>
  </w:style>
  <w:style w:type="character" w:customStyle="1" w:styleId="WW8Num27z0">
    <w:name w:val="WW8Num27z0"/>
    <w:rsid w:val="00A208F4"/>
    <w:rPr>
      <w:rFonts w:ascii="Times New Roman" w:hAnsi="Times New Roman"/>
      <w:sz w:val="28"/>
      <w:u w:val="none"/>
    </w:rPr>
  </w:style>
  <w:style w:type="character" w:customStyle="1" w:styleId="WW8Num28z1">
    <w:name w:val="WW8Num28z1"/>
    <w:rsid w:val="00A208F4"/>
    <w:rPr>
      <w:rFonts w:ascii="Symbol" w:hAnsi="Symbol"/>
    </w:rPr>
  </w:style>
  <w:style w:type="character" w:customStyle="1" w:styleId="WW8Num29z0">
    <w:name w:val="WW8Num29z0"/>
    <w:rsid w:val="00A208F4"/>
    <w:rPr>
      <w:rFonts w:ascii="Symbol" w:hAnsi="Symbol"/>
    </w:rPr>
  </w:style>
  <w:style w:type="character" w:customStyle="1" w:styleId="WW8Num30z0">
    <w:name w:val="WW8Num30z0"/>
    <w:rsid w:val="00A208F4"/>
    <w:rPr>
      <w:rFonts w:ascii="Symbol" w:hAnsi="Symbol"/>
    </w:rPr>
  </w:style>
  <w:style w:type="character" w:customStyle="1" w:styleId="WW8Num30z1">
    <w:name w:val="WW8Num30z1"/>
    <w:rsid w:val="00A208F4"/>
    <w:rPr>
      <w:rFonts w:ascii="Courier New" w:hAnsi="Courier New"/>
    </w:rPr>
  </w:style>
  <w:style w:type="character" w:customStyle="1" w:styleId="WW8Num30z2">
    <w:name w:val="WW8Num30z2"/>
    <w:rsid w:val="00A208F4"/>
    <w:rPr>
      <w:rFonts w:ascii="Wingdings" w:hAnsi="Wingdings"/>
    </w:rPr>
  </w:style>
  <w:style w:type="character" w:customStyle="1" w:styleId="WW8Num31z0">
    <w:name w:val="WW8Num31z0"/>
    <w:rsid w:val="00A208F4"/>
    <w:rPr>
      <w:rFonts w:ascii="Symbol" w:hAnsi="Symbol"/>
    </w:rPr>
  </w:style>
  <w:style w:type="character" w:customStyle="1" w:styleId="WW8Num31z1">
    <w:name w:val="WW8Num31z1"/>
    <w:rsid w:val="00A208F4"/>
    <w:rPr>
      <w:rFonts w:ascii="Courier New" w:hAnsi="Courier New"/>
    </w:rPr>
  </w:style>
  <w:style w:type="character" w:customStyle="1" w:styleId="WW8Num31z2">
    <w:name w:val="WW8Num31z2"/>
    <w:rsid w:val="00A208F4"/>
    <w:rPr>
      <w:rFonts w:ascii="Wingdings" w:hAnsi="Wingdings"/>
    </w:rPr>
  </w:style>
  <w:style w:type="character" w:customStyle="1" w:styleId="WW8Num33z0">
    <w:name w:val="WW8Num33z0"/>
    <w:rsid w:val="00A208F4"/>
    <w:rPr>
      <w:b/>
    </w:rPr>
  </w:style>
  <w:style w:type="character" w:customStyle="1" w:styleId="WW8Num34z0">
    <w:name w:val="WW8Num34z0"/>
    <w:rsid w:val="00A208F4"/>
    <w:rPr>
      <w:rFonts w:ascii="Symbol" w:hAnsi="Symbol"/>
    </w:rPr>
  </w:style>
  <w:style w:type="character" w:customStyle="1" w:styleId="WW8Num34z1">
    <w:name w:val="WW8Num34z1"/>
    <w:rsid w:val="00A208F4"/>
    <w:rPr>
      <w:rFonts w:ascii="Courier New" w:hAnsi="Courier New"/>
    </w:rPr>
  </w:style>
  <w:style w:type="character" w:customStyle="1" w:styleId="WW8Num34z2">
    <w:name w:val="WW8Num34z2"/>
    <w:rsid w:val="00A208F4"/>
    <w:rPr>
      <w:rFonts w:ascii="Wingdings" w:hAnsi="Wingdings"/>
    </w:rPr>
  </w:style>
  <w:style w:type="character" w:customStyle="1" w:styleId="WW8Num35z0">
    <w:name w:val="WW8Num35z0"/>
    <w:rsid w:val="00A208F4"/>
    <w:rPr>
      <w:rFonts w:ascii="Symbol" w:hAnsi="Symbol"/>
    </w:rPr>
  </w:style>
  <w:style w:type="character" w:customStyle="1" w:styleId="WW8Num35z1">
    <w:name w:val="WW8Num35z1"/>
    <w:rsid w:val="00A208F4"/>
    <w:rPr>
      <w:rFonts w:ascii="Courier New" w:hAnsi="Courier New"/>
    </w:rPr>
  </w:style>
  <w:style w:type="character" w:customStyle="1" w:styleId="WW8Num35z2">
    <w:name w:val="WW8Num35z2"/>
    <w:rsid w:val="00A208F4"/>
    <w:rPr>
      <w:rFonts w:ascii="Wingdings" w:hAnsi="Wingdings"/>
    </w:rPr>
  </w:style>
  <w:style w:type="character" w:customStyle="1" w:styleId="WW8Num36z0">
    <w:name w:val="WW8Num36z0"/>
    <w:rsid w:val="00A208F4"/>
    <w:rPr>
      <w:rFonts w:ascii="Symbol" w:hAnsi="Symbol"/>
    </w:rPr>
  </w:style>
  <w:style w:type="character" w:customStyle="1" w:styleId="WW8Num36z1">
    <w:name w:val="WW8Num36z1"/>
    <w:rsid w:val="00A208F4"/>
    <w:rPr>
      <w:rFonts w:ascii="Courier New" w:hAnsi="Courier New"/>
    </w:rPr>
  </w:style>
  <w:style w:type="character" w:customStyle="1" w:styleId="WW8Num36z2">
    <w:name w:val="WW8Num36z2"/>
    <w:rsid w:val="00A208F4"/>
    <w:rPr>
      <w:rFonts w:ascii="Wingdings" w:hAnsi="Wingdings"/>
    </w:rPr>
  </w:style>
  <w:style w:type="character" w:customStyle="1" w:styleId="WW8Num37z1">
    <w:name w:val="WW8Num37z1"/>
    <w:rsid w:val="00A208F4"/>
    <w:rPr>
      <w:rFonts w:ascii="Symbol" w:hAnsi="Symbol"/>
    </w:rPr>
  </w:style>
  <w:style w:type="character" w:customStyle="1" w:styleId="WW8Num38z0">
    <w:name w:val="WW8Num38z0"/>
    <w:rsid w:val="00A208F4"/>
    <w:rPr>
      <w:rFonts w:ascii="Symbol" w:hAnsi="Symbol"/>
    </w:rPr>
  </w:style>
  <w:style w:type="character" w:customStyle="1" w:styleId="WW8Num39z1">
    <w:name w:val="WW8Num39z1"/>
    <w:rsid w:val="00A208F4"/>
    <w:rPr>
      <w:rFonts w:ascii="Symbol" w:hAnsi="Symbol"/>
    </w:rPr>
  </w:style>
  <w:style w:type="character" w:customStyle="1" w:styleId="WW8Num44z0">
    <w:name w:val="WW8Num44z0"/>
    <w:rsid w:val="00A208F4"/>
    <w:rPr>
      <w:rFonts w:ascii="Symbol" w:hAnsi="Symbol"/>
    </w:rPr>
  </w:style>
  <w:style w:type="character" w:customStyle="1" w:styleId="WW8Num44z1">
    <w:name w:val="WW8Num44z1"/>
    <w:rsid w:val="00A208F4"/>
    <w:rPr>
      <w:rFonts w:ascii="Courier New" w:hAnsi="Courier New"/>
    </w:rPr>
  </w:style>
  <w:style w:type="character" w:customStyle="1" w:styleId="WW8Num44z2">
    <w:name w:val="WW8Num44z2"/>
    <w:rsid w:val="00A208F4"/>
    <w:rPr>
      <w:rFonts w:ascii="Wingdings" w:hAnsi="Wingdings"/>
    </w:rPr>
  </w:style>
  <w:style w:type="character" w:customStyle="1" w:styleId="WW8Num45z0">
    <w:name w:val="WW8Num45z0"/>
    <w:rsid w:val="00A208F4"/>
    <w:rPr>
      <w:rFonts w:ascii="Symbol" w:hAnsi="Symbol"/>
    </w:rPr>
  </w:style>
  <w:style w:type="character" w:customStyle="1" w:styleId="WW8Num45z1">
    <w:name w:val="WW8Num45z1"/>
    <w:rsid w:val="00A208F4"/>
    <w:rPr>
      <w:rFonts w:ascii="Courier New" w:hAnsi="Courier New"/>
    </w:rPr>
  </w:style>
  <w:style w:type="character" w:customStyle="1" w:styleId="WW8Num45z2">
    <w:name w:val="WW8Num45z2"/>
    <w:rsid w:val="00A208F4"/>
    <w:rPr>
      <w:rFonts w:ascii="Wingdings" w:hAnsi="Wingdings"/>
    </w:rPr>
  </w:style>
  <w:style w:type="character" w:customStyle="1" w:styleId="11">
    <w:name w:val="Основной шрифт абзаца1"/>
    <w:rsid w:val="00A208F4"/>
  </w:style>
  <w:style w:type="character" w:styleId="af1">
    <w:name w:val="Strong"/>
    <w:qFormat/>
    <w:rsid w:val="00A208F4"/>
    <w:rPr>
      <w:b/>
    </w:rPr>
  </w:style>
  <w:style w:type="character" w:customStyle="1" w:styleId="af2">
    <w:name w:val="Знак Знак"/>
    <w:rsid w:val="00A208F4"/>
    <w:rPr>
      <w:sz w:val="24"/>
      <w:lang w:val="ru-RU" w:eastAsia="ar-SA" w:bidi="ar-SA"/>
    </w:rPr>
  </w:style>
  <w:style w:type="character" w:styleId="af3">
    <w:name w:val="FollowedHyperlink"/>
    <w:rsid w:val="00A208F4"/>
    <w:rPr>
      <w:color w:val="800080"/>
      <w:u w:val="single"/>
    </w:rPr>
  </w:style>
  <w:style w:type="character" w:customStyle="1" w:styleId="af4">
    <w:name w:val="Символ нумерации"/>
    <w:rsid w:val="00A208F4"/>
    <w:rPr>
      <w:sz w:val="26"/>
    </w:rPr>
  </w:style>
  <w:style w:type="character" w:customStyle="1" w:styleId="af5">
    <w:name w:val="Маркеры списка"/>
    <w:rsid w:val="00A208F4"/>
    <w:rPr>
      <w:rFonts w:ascii="OpenSymbol" w:eastAsia="Times New Roman" w:hAnsi="OpenSymbol"/>
    </w:rPr>
  </w:style>
  <w:style w:type="paragraph" w:styleId="af6">
    <w:name w:val="Title"/>
    <w:basedOn w:val="a0"/>
    <w:next w:val="a6"/>
    <w:rsid w:val="00A208F4"/>
    <w:pPr>
      <w:keepNext/>
      <w:suppressAutoHyphens/>
      <w:spacing w:before="240" w:after="120"/>
      <w:jc w:val="left"/>
    </w:pPr>
    <w:rPr>
      <w:rFonts w:ascii="Arial" w:eastAsia="MS Mincho" w:hAnsi="Arial" w:cs="Tahoma"/>
      <w:szCs w:val="28"/>
      <w:lang w:eastAsia="ar-SA"/>
    </w:rPr>
  </w:style>
  <w:style w:type="character" w:customStyle="1" w:styleId="a7">
    <w:name w:val="Основной текст Знак"/>
    <w:link w:val="a6"/>
    <w:rsid w:val="00A208F4"/>
    <w:rPr>
      <w:sz w:val="24"/>
      <w:lang w:val="ru-RU" w:eastAsia="ru-RU" w:bidi="ar-SA"/>
    </w:rPr>
  </w:style>
  <w:style w:type="paragraph" w:styleId="af7">
    <w:name w:val="List"/>
    <w:basedOn w:val="a6"/>
    <w:rsid w:val="00A208F4"/>
    <w:pPr>
      <w:suppressAutoHyphens/>
    </w:pPr>
    <w:rPr>
      <w:rFonts w:cs="Tahoma"/>
      <w:sz w:val="20"/>
      <w:lang w:val="x-none" w:eastAsia="ar-SA"/>
    </w:rPr>
  </w:style>
  <w:style w:type="paragraph" w:customStyle="1" w:styleId="12">
    <w:name w:val="Название1"/>
    <w:basedOn w:val="a0"/>
    <w:rsid w:val="00A208F4"/>
    <w:pPr>
      <w:suppressLineNumbers/>
      <w:suppressAutoHyphens/>
      <w:spacing w:before="120" w:after="12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0"/>
    <w:rsid w:val="00A208F4"/>
    <w:pPr>
      <w:suppressLineNumbers/>
      <w:suppressAutoHyphens/>
      <w:jc w:val="left"/>
    </w:pPr>
    <w:rPr>
      <w:rFonts w:cs="Tahoma"/>
      <w:sz w:val="20"/>
      <w:lang w:eastAsia="ar-SA"/>
    </w:rPr>
  </w:style>
  <w:style w:type="paragraph" w:customStyle="1" w:styleId="210">
    <w:name w:val="Основной текст 21"/>
    <w:basedOn w:val="a0"/>
    <w:rsid w:val="00A208F4"/>
    <w:pPr>
      <w:suppressAutoHyphens/>
    </w:pPr>
    <w:rPr>
      <w:sz w:val="24"/>
      <w:lang w:eastAsia="ar-SA"/>
    </w:rPr>
  </w:style>
  <w:style w:type="character" w:customStyle="1" w:styleId="ab">
    <w:name w:val="Текст выноски Знак"/>
    <w:link w:val="aa"/>
    <w:rsid w:val="00A208F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A208F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8">
    <w:name w:val="Normal (Web)"/>
    <w:basedOn w:val="a0"/>
    <w:rsid w:val="00A208F4"/>
    <w:pPr>
      <w:suppressAutoHyphens/>
      <w:spacing w:before="100" w:after="100"/>
      <w:jc w:val="left"/>
    </w:pPr>
    <w:rPr>
      <w:color w:val="000000"/>
      <w:sz w:val="24"/>
      <w:szCs w:val="24"/>
      <w:lang w:eastAsia="ar-SA"/>
    </w:rPr>
  </w:style>
  <w:style w:type="paragraph" w:styleId="af9">
    <w:name w:val="Title"/>
    <w:basedOn w:val="a0"/>
    <w:next w:val="afa"/>
    <w:link w:val="afb"/>
    <w:qFormat/>
    <w:rsid w:val="00A208F4"/>
    <w:pPr>
      <w:suppressAutoHyphens/>
      <w:jc w:val="center"/>
    </w:pPr>
    <w:rPr>
      <w:rFonts w:ascii="Cambria" w:hAnsi="Cambria"/>
      <w:b/>
      <w:bCs/>
      <w:kern w:val="28"/>
      <w:sz w:val="32"/>
      <w:szCs w:val="32"/>
      <w:lang w:val="x-none" w:eastAsia="ar-SA"/>
    </w:rPr>
  </w:style>
  <w:style w:type="character" w:customStyle="1" w:styleId="afb">
    <w:name w:val="Заголовок Знак"/>
    <w:link w:val="af9"/>
    <w:rsid w:val="00A208F4"/>
    <w:rPr>
      <w:rFonts w:ascii="Cambria" w:hAnsi="Cambria"/>
      <w:b/>
      <w:bCs/>
      <w:kern w:val="28"/>
      <w:sz w:val="32"/>
      <w:szCs w:val="32"/>
      <w:lang w:val="x-none" w:eastAsia="ar-SA" w:bidi="ar-SA"/>
    </w:rPr>
  </w:style>
  <w:style w:type="paragraph" w:styleId="afa">
    <w:name w:val="Subtitle"/>
    <w:basedOn w:val="af6"/>
    <w:next w:val="a6"/>
    <w:link w:val="afc"/>
    <w:qFormat/>
    <w:rsid w:val="00A208F4"/>
    <w:pPr>
      <w:jc w:val="center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fc">
    <w:name w:val="Подзаголовок Знак"/>
    <w:link w:val="afa"/>
    <w:rsid w:val="00A208F4"/>
    <w:rPr>
      <w:rFonts w:ascii="Cambria" w:hAnsi="Cambria"/>
      <w:sz w:val="24"/>
      <w:szCs w:val="24"/>
      <w:lang w:val="x-none" w:eastAsia="ar-SA" w:bidi="ar-SA"/>
    </w:rPr>
  </w:style>
  <w:style w:type="paragraph" w:styleId="afd">
    <w:name w:val="footer"/>
    <w:basedOn w:val="a0"/>
    <w:link w:val="afe"/>
    <w:rsid w:val="00A208F4"/>
    <w:pPr>
      <w:tabs>
        <w:tab w:val="center" w:pos="4677"/>
        <w:tab w:val="right" w:pos="9355"/>
      </w:tabs>
      <w:suppressAutoHyphens/>
      <w:jc w:val="left"/>
    </w:pPr>
    <w:rPr>
      <w:sz w:val="20"/>
      <w:lang w:val="x-none" w:eastAsia="ar-SA"/>
    </w:rPr>
  </w:style>
  <w:style w:type="character" w:customStyle="1" w:styleId="afe">
    <w:name w:val="Нижний колонтитул Знак"/>
    <w:link w:val="afd"/>
    <w:rsid w:val="00A208F4"/>
    <w:rPr>
      <w:lang w:val="x-none" w:eastAsia="ar-SA" w:bidi="ar-SA"/>
    </w:rPr>
  </w:style>
  <w:style w:type="paragraph" w:customStyle="1" w:styleId="ConsPlusTitle">
    <w:name w:val="ConsPlusTitle"/>
    <w:rsid w:val="00A208F4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0"/>
    <w:link w:val="HTML0"/>
    <w:rsid w:val="00A20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Courier New" w:hAnsi="Courier New"/>
      <w:sz w:val="20"/>
      <w:lang w:val="x-none" w:eastAsia="ar-SA"/>
    </w:rPr>
  </w:style>
  <w:style w:type="character" w:customStyle="1" w:styleId="HTML0">
    <w:name w:val="Стандартный HTML Знак"/>
    <w:link w:val="HTML"/>
    <w:rsid w:val="00A208F4"/>
    <w:rPr>
      <w:rFonts w:ascii="Courier New" w:hAnsi="Courier New"/>
      <w:lang w:val="x-none" w:eastAsia="ar-SA" w:bidi="ar-SA"/>
    </w:rPr>
  </w:style>
  <w:style w:type="paragraph" w:customStyle="1" w:styleId="aff">
    <w:name w:val="Содержимое таблицы"/>
    <w:basedOn w:val="a0"/>
    <w:rsid w:val="00A208F4"/>
    <w:pPr>
      <w:suppressLineNumbers/>
      <w:suppressAutoHyphens/>
      <w:jc w:val="left"/>
    </w:pPr>
    <w:rPr>
      <w:sz w:val="20"/>
      <w:lang w:eastAsia="ar-SA"/>
    </w:rPr>
  </w:style>
  <w:style w:type="paragraph" w:customStyle="1" w:styleId="aff0">
    <w:name w:val="Заголовок таблицы"/>
    <w:basedOn w:val="aff"/>
    <w:rsid w:val="00A208F4"/>
    <w:pPr>
      <w:jc w:val="center"/>
    </w:pPr>
    <w:rPr>
      <w:b/>
      <w:bCs/>
    </w:rPr>
  </w:style>
  <w:style w:type="paragraph" w:customStyle="1" w:styleId="aff1">
    <w:name w:val="Содержимое врезки"/>
    <w:basedOn w:val="a6"/>
    <w:rsid w:val="00A208F4"/>
    <w:pPr>
      <w:suppressAutoHyphens/>
    </w:pPr>
    <w:rPr>
      <w:sz w:val="20"/>
      <w:lang w:val="x-none" w:eastAsia="ar-SA"/>
    </w:rPr>
  </w:style>
  <w:style w:type="paragraph" w:customStyle="1" w:styleId="ConsNormal">
    <w:name w:val="ConsNormal"/>
    <w:rsid w:val="00A208F4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A208F4"/>
    <w:rPr>
      <w:rFonts w:cs="Times New Roman"/>
    </w:rPr>
  </w:style>
  <w:style w:type="character" w:customStyle="1" w:styleId="apple-converted-space">
    <w:name w:val="apple-converted-space"/>
    <w:rsid w:val="00A208F4"/>
    <w:rPr>
      <w:rFonts w:cs="Times New Roman"/>
    </w:rPr>
  </w:style>
  <w:style w:type="paragraph" w:styleId="aff2">
    <w:name w:val="No Spacing"/>
    <w:qFormat/>
    <w:rsid w:val="00A208F4"/>
    <w:rPr>
      <w:sz w:val="26"/>
      <w:szCs w:val="22"/>
    </w:rPr>
  </w:style>
  <w:style w:type="character" w:customStyle="1" w:styleId="val">
    <w:name w:val="val"/>
    <w:rsid w:val="00A208F4"/>
    <w:rPr>
      <w:rFonts w:cs="Times New Roman"/>
    </w:rPr>
  </w:style>
  <w:style w:type="paragraph" w:customStyle="1" w:styleId="ConsPlusNonformat">
    <w:name w:val="ConsPlusNonformat"/>
    <w:rsid w:val="00A208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3">
    <w:name w:val="List Paragraph"/>
    <w:basedOn w:val="a0"/>
    <w:qFormat/>
    <w:rsid w:val="00A208F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ff4">
    <w:name w:val="annotation reference"/>
    <w:rsid w:val="00A208F4"/>
    <w:rPr>
      <w:sz w:val="16"/>
      <w:szCs w:val="16"/>
    </w:rPr>
  </w:style>
  <w:style w:type="paragraph" w:styleId="aff5">
    <w:name w:val="annotation text"/>
    <w:basedOn w:val="a0"/>
    <w:link w:val="aff6"/>
    <w:rsid w:val="00A208F4"/>
    <w:pPr>
      <w:suppressAutoHyphens/>
      <w:jc w:val="left"/>
    </w:pPr>
    <w:rPr>
      <w:sz w:val="20"/>
      <w:lang w:eastAsia="ar-SA"/>
    </w:rPr>
  </w:style>
  <w:style w:type="character" w:customStyle="1" w:styleId="aff6">
    <w:name w:val="Текст примечания Знак"/>
    <w:link w:val="aff5"/>
    <w:rsid w:val="00A208F4"/>
    <w:rPr>
      <w:lang w:val="ru-RU" w:eastAsia="ar-SA" w:bidi="ar-SA"/>
    </w:rPr>
  </w:style>
  <w:style w:type="paragraph" w:styleId="aff7">
    <w:name w:val="annotation subject"/>
    <w:basedOn w:val="aff5"/>
    <w:next w:val="aff5"/>
    <w:link w:val="aff8"/>
    <w:rsid w:val="00A208F4"/>
    <w:rPr>
      <w:b/>
      <w:bCs/>
    </w:rPr>
  </w:style>
  <w:style w:type="character" w:customStyle="1" w:styleId="aff8">
    <w:name w:val="Тема примечания Знак"/>
    <w:link w:val="aff7"/>
    <w:rsid w:val="00A208F4"/>
    <w:rPr>
      <w:b/>
      <w:bCs/>
      <w:lang w:val="ru-RU" w:eastAsia="ar-SA" w:bidi="ar-SA"/>
    </w:rPr>
  </w:style>
  <w:style w:type="paragraph" w:customStyle="1" w:styleId="Standard">
    <w:name w:val="Standard"/>
    <w:rsid w:val="00A208F4"/>
    <w:pPr>
      <w:suppressAutoHyphens/>
      <w:autoSpaceDN w:val="0"/>
      <w:ind w:firstLine="709"/>
      <w:textAlignment w:val="baseline"/>
    </w:pPr>
    <w:rPr>
      <w:rFonts w:eastAsia="Calibri"/>
      <w:kern w:val="3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1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1Бланк пост..dot</Template>
  <TotalTime>1</TotalTime>
  <Pages>24</Pages>
  <Words>13760</Words>
  <Characters>78436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kom-31-2</dc:creator>
  <cp:keywords/>
  <cp:lastModifiedBy>Мельников Александр Геннадьевич</cp:lastModifiedBy>
  <cp:revision>2</cp:revision>
  <cp:lastPrinted>2019-06-04T09:00:00Z</cp:lastPrinted>
  <dcterms:created xsi:type="dcterms:W3CDTF">2019-06-05T08:25:00Z</dcterms:created>
  <dcterms:modified xsi:type="dcterms:W3CDTF">2019-06-05T08:25:00Z</dcterms:modified>
</cp:coreProperties>
</file>