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D7D3" w14:textId="77777777" w:rsidR="0004002F" w:rsidRPr="00B158F2" w:rsidRDefault="0004002F">
      <w:pPr>
        <w:pStyle w:val="4"/>
      </w:pPr>
      <w:proofErr w:type="gramStart"/>
      <w:r w:rsidRPr="00B158F2">
        <w:t>АДМИНИСТРАЦИЯ  МУНИЦИПАЛЬНОГО</w:t>
      </w:r>
      <w:proofErr w:type="gramEnd"/>
      <w:r w:rsidRPr="00B158F2">
        <w:t xml:space="preserve">  ОБРАЗОВАНИЯ</w:t>
      </w:r>
    </w:p>
    <w:p w14:paraId="4E8E834E" w14:textId="77777777" w:rsidR="0004002F" w:rsidRPr="00B158F2" w:rsidRDefault="0004002F">
      <w:pPr>
        <w:jc w:val="center"/>
        <w:rPr>
          <w:b/>
          <w:sz w:val="22"/>
        </w:rPr>
      </w:pPr>
      <w:proofErr w:type="gramStart"/>
      <w:r w:rsidRPr="00B158F2">
        <w:rPr>
          <w:b/>
          <w:sz w:val="22"/>
        </w:rPr>
        <w:t>ТИХВИНСКИЙ  МУНИЦИПАЛЬНЫЙ</w:t>
      </w:r>
      <w:proofErr w:type="gramEnd"/>
      <w:r w:rsidRPr="00B158F2">
        <w:rPr>
          <w:b/>
          <w:sz w:val="22"/>
        </w:rPr>
        <w:t xml:space="preserve">  РАЙОН </w:t>
      </w:r>
    </w:p>
    <w:p w14:paraId="4C503661" w14:textId="77777777" w:rsidR="0004002F" w:rsidRPr="00B158F2" w:rsidRDefault="0004002F">
      <w:pPr>
        <w:jc w:val="center"/>
        <w:rPr>
          <w:b/>
          <w:sz w:val="22"/>
        </w:rPr>
      </w:pPr>
      <w:proofErr w:type="gramStart"/>
      <w:r w:rsidRPr="00B158F2">
        <w:rPr>
          <w:b/>
          <w:sz w:val="22"/>
        </w:rPr>
        <w:t>ЛЕНИНГРАДСКОЙ  ОБЛАСТИ</w:t>
      </w:r>
      <w:proofErr w:type="gramEnd"/>
    </w:p>
    <w:p w14:paraId="3C43086C" w14:textId="77777777" w:rsidR="0004002F" w:rsidRPr="00B158F2" w:rsidRDefault="0004002F">
      <w:pPr>
        <w:jc w:val="center"/>
        <w:rPr>
          <w:b/>
          <w:sz w:val="22"/>
        </w:rPr>
      </w:pPr>
      <w:r w:rsidRPr="00B158F2">
        <w:rPr>
          <w:b/>
          <w:sz w:val="22"/>
        </w:rPr>
        <w:t>(</w:t>
      </w:r>
      <w:proofErr w:type="gramStart"/>
      <w:r w:rsidRPr="00B158F2">
        <w:rPr>
          <w:b/>
          <w:sz w:val="22"/>
        </w:rPr>
        <w:t>АДМИНИСТРАЦИЯ  ТИХВИНСКОГО</w:t>
      </w:r>
      <w:proofErr w:type="gramEnd"/>
      <w:r w:rsidRPr="00B158F2">
        <w:rPr>
          <w:b/>
          <w:sz w:val="22"/>
        </w:rPr>
        <w:t xml:space="preserve">  РАЙОНА)</w:t>
      </w:r>
    </w:p>
    <w:p w14:paraId="72A6E143" w14:textId="77777777" w:rsidR="0004002F" w:rsidRPr="00B158F2" w:rsidRDefault="0004002F">
      <w:pPr>
        <w:jc w:val="center"/>
        <w:rPr>
          <w:b/>
          <w:sz w:val="32"/>
        </w:rPr>
      </w:pPr>
    </w:p>
    <w:p w14:paraId="071CB2DE" w14:textId="77777777" w:rsidR="0004002F" w:rsidRPr="00B158F2" w:rsidRDefault="0004002F">
      <w:pPr>
        <w:jc w:val="center"/>
        <w:rPr>
          <w:sz w:val="10"/>
        </w:rPr>
      </w:pPr>
      <w:r w:rsidRPr="00B158F2">
        <w:rPr>
          <w:b/>
          <w:sz w:val="32"/>
        </w:rPr>
        <w:t>ПОСТАНОВЛЕНИЕ</w:t>
      </w:r>
    </w:p>
    <w:p w14:paraId="730694EF" w14:textId="77777777" w:rsidR="0004002F" w:rsidRPr="00B158F2" w:rsidRDefault="0004002F">
      <w:pPr>
        <w:jc w:val="center"/>
        <w:rPr>
          <w:sz w:val="10"/>
        </w:rPr>
      </w:pPr>
    </w:p>
    <w:p w14:paraId="5E8C8E0F" w14:textId="77777777" w:rsidR="0004002F" w:rsidRPr="00B158F2" w:rsidRDefault="0004002F">
      <w:pPr>
        <w:jc w:val="center"/>
        <w:rPr>
          <w:sz w:val="10"/>
        </w:rPr>
      </w:pPr>
    </w:p>
    <w:p w14:paraId="5132AB64" w14:textId="77777777" w:rsidR="0004002F" w:rsidRPr="00B158F2" w:rsidRDefault="0004002F">
      <w:pPr>
        <w:tabs>
          <w:tab w:val="left" w:pos="4962"/>
        </w:tabs>
        <w:rPr>
          <w:sz w:val="16"/>
        </w:rPr>
      </w:pPr>
    </w:p>
    <w:p w14:paraId="1FE60248" w14:textId="77777777" w:rsidR="0004002F" w:rsidRPr="00B158F2" w:rsidRDefault="0004002F">
      <w:pPr>
        <w:tabs>
          <w:tab w:val="left" w:pos="4962"/>
        </w:tabs>
        <w:jc w:val="center"/>
        <w:rPr>
          <w:sz w:val="16"/>
        </w:rPr>
      </w:pPr>
    </w:p>
    <w:p w14:paraId="55F24DA9" w14:textId="77777777" w:rsidR="0004002F" w:rsidRPr="00B158F2" w:rsidRDefault="0004002F">
      <w:pPr>
        <w:tabs>
          <w:tab w:val="left" w:pos="851"/>
          <w:tab w:val="left" w:pos="3686"/>
        </w:tabs>
        <w:rPr>
          <w:sz w:val="24"/>
        </w:rPr>
      </w:pPr>
    </w:p>
    <w:p w14:paraId="4B9A2D80" w14:textId="5BE99DA6" w:rsidR="0004002F" w:rsidRPr="00B158F2" w:rsidRDefault="00A05B64">
      <w:pPr>
        <w:tabs>
          <w:tab w:val="left" w:pos="567"/>
          <w:tab w:val="left" w:pos="3686"/>
        </w:tabs>
      </w:pPr>
      <w:r>
        <w:tab/>
        <w:t>15 июня 2022 г.</w:t>
      </w:r>
      <w:r>
        <w:tab/>
        <w:t>01-130</w:t>
      </w:r>
      <w:r>
        <w:t>4</w:t>
      </w:r>
      <w:r>
        <w:t>-а</w:t>
      </w:r>
    </w:p>
    <w:p w14:paraId="74D070EC" w14:textId="77777777" w:rsidR="0004002F" w:rsidRPr="00B158F2" w:rsidRDefault="0004002F">
      <w:pPr>
        <w:rPr>
          <w:b/>
        </w:rPr>
      </w:pPr>
      <w:r w:rsidRPr="00B158F2">
        <w:rPr>
          <w:b/>
          <w:sz w:val="22"/>
        </w:rPr>
        <w:t>от __________________________ № _________</w:t>
      </w:r>
    </w:p>
    <w:p w14:paraId="110CB549" w14:textId="77777777" w:rsidR="001E33BA" w:rsidRPr="00B158F2" w:rsidRDefault="001E33BA" w:rsidP="008E3B7C">
      <w:pPr>
        <w:rPr>
          <w:b/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158F2" w:rsidRPr="00B158F2" w14:paraId="65EC52C2" w14:textId="77777777" w:rsidTr="001E33BA">
        <w:tc>
          <w:tcPr>
            <w:tcW w:w="4678" w:type="dxa"/>
          </w:tcPr>
          <w:p w14:paraId="4E0D0E59" w14:textId="77777777" w:rsidR="001E33BA" w:rsidRPr="00B158F2" w:rsidRDefault="001E33BA" w:rsidP="00F55529">
            <w:pPr>
              <w:rPr>
                <w:sz w:val="24"/>
                <w:szCs w:val="24"/>
              </w:rPr>
            </w:pPr>
            <w:r w:rsidRPr="00B158F2">
              <w:rPr>
                <w:sz w:val="24"/>
                <w:szCs w:val="24"/>
              </w:rPr>
              <w:t>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деревня Стретилово, улица Ленинградская, 25</w:t>
            </w:r>
          </w:p>
        </w:tc>
      </w:tr>
      <w:tr w:rsidR="00B158F2" w:rsidRPr="00B158F2" w14:paraId="612F9F0D" w14:textId="77777777" w:rsidTr="001E33BA">
        <w:tc>
          <w:tcPr>
            <w:tcW w:w="4678" w:type="dxa"/>
          </w:tcPr>
          <w:p w14:paraId="362FC1EE" w14:textId="77777777" w:rsidR="001E33BA" w:rsidRPr="00B158F2" w:rsidRDefault="001E33BA" w:rsidP="00F55529">
            <w:pPr>
              <w:rPr>
                <w:sz w:val="24"/>
                <w:szCs w:val="24"/>
              </w:rPr>
            </w:pPr>
            <w:r w:rsidRPr="00B158F2">
              <w:rPr>
                <w:sz w:val="24"/>
                <w:szCs w:val="24"/>
              </w:rPr>
              <w:t>21, 1500, ДО</w:t>
            </w:r>
          </w:p>
        </w:tc>
      </w:tr>
    </w:tbl>
    <w:p w14:paraId="5B2C2886" w14:textId="77777777" w:rsidR="001E33BA" w:rsidRPr="00B158F2" w:rsidRDefault="001E33BA" w:rsidP="006B3050">
      <w:pPr>
        <w:ind w:firstLine="709"/>
        <w:rPr>
          <w:szCs w:val="28"/>
        </w:rPr>
      </w:pPr>
      <w:r w:rsidRPr="00B158F2">
        <w:rPr>
          <w:szCs w:val="28"/>
        </w:rPr>
        <w:tab/>
      </w:r>
    </w:p>
    <w:p w14:paraId="481B8880" w14:textId="09B3625B" w:rsidR="001E33BA" w:rsidRPr="00B158F2" w:rsidRDefault="001E33BA" w:rsidP="006B3050">
      <w:pPr>
        <w:pStyle w:val="a9"/>
        <w:ind w:right="0" w:firstLine="709"/>
        <w:rPr>
          <w:sz w:val="28"/>
          <w:szCs w:val="28"/>
        </w:rPr>
      </w:pPr>
      <w:r w:rsidRPr="00B158F2">
        <w:rPr>
          <w:sz w:val="28"/>
          <w:szCs w:val="28"/>
        </w:rPr>
        <w:t xml:space="preserve">На основании решения </w:t>
      </w:r>
      <w:r w:rsidR="006B3050" w:rsidRPr="00B158F2">
        <w:rPr>
          <w:sz w:val="28"/>
          <w:szCs w:val="28"/>
        </w:rPr>
        <w:t>с</w:t>
      </w:r>
      <w:r w:rsidRPr="00B158F2">
        <w:rPr>
          <w:sz w:val="28"/>
          <w:szCs w:val="28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№02-118 «Об утверждении Прогнозного плана приватизации объектов муниципальной собственности Тихвинского городского поселения на 2022 год»</w:t>
      </w:r>
      <w:r w:rsidR="006B3050" w:rsidRPr="00B158F2">
        <w:rPr>
          <w:sz w:val="28"/>
          <w:szCs w:val="28"/>
        </w:rPr>
        <w:t>;</w:t>
      </w:r>
      <w:r w:rsidRPr="00B158F2">
        <w:rPr>
          <w:sz w:val="28"/>
          <w:szCs w:val="28"/>
        </w:rPr>
        <w:t xml:space="preserve"> с учетом пункта 3 протокола комиссии по недвижимости Тихвинского городского поселения от 9 июня 2022 года №08-02-21</w:t>
      </w:r>
      <w:r w:rsidR="006B3050" w:rsidRPr="00B158F2">
        <w:rPr>
          <w:sz w:val="28"/>
          <w:szCs w:val="28"/>
        </w:rPr>
        <w:t>;</w:t>
      </w:r>
      <w:r w:rsidRPr="00B158F2">
        <w:rPr>
          <w:sz w:val="28"/>
          <w:szCs w:val="28"/>
        </w:rPr>
        <w:t xml:space="preserve"> на основании статьи 29, части 4 статьи 51 </w:t>
      </w:r>
      <w:r w:rsidR="00234B81" w:rsidRPr="00B158F2">
        <w:rPr>
          <w:sz w:val="28"/>
          <w:szCs w:val="28"/>
        </w:rPr>
        <w:t>у</w:t>
      </w:r>
      <w:r w:rsidRPr="00B158F2">
        <w:rPr>
          <w:sz w:val="28"/>
          <w:szCs w:val="28"/>
        </w:rPr>
        <w:t>става муниципального образования Тихвинское городское поселение Тихвинского муниципального района Ленинградской области</w:t>
      </w:r>
      <w:r w:rsidR="00234B81" w:rsidRPr="00B158F2">
        <w:rPr>
          <w:sz w:val="28"/>
          <w:szCs w:val="28"/>
        </w:rPr>
        <w:t>;</w:t>
      </w:r>
      <w:r w:rsidRPr="00B158F2">
        <w:rPr>
          <w:sz w:val="28"/>
          <w:szCs w:val="28"/>
        </w:rPr>
        <w:t xml:space="preserve"> части 3 статьи 30 </w:t>
      </w:r>
      <w:r w:rsidR="00234B81" w:rsidRPr="00B158F2">
        <w:rPr>
          <w:sz w:val="28"/>
          <w:szCs w:val="28"/>
        </w:rPr>
        <w:t>у</w:t>
      </w:r>
      <w:r w:rsidRPr="00B158F2">
        <w:rPr>
          <w:sz w:val="28"/>
          <w:szCs w:val="28"/>
        </w:rPr>
        <w:t>става муниципального образования Тихвинский муниципальный район Ленинградской области</w:t>
      </w:r>
      <w:r w:rsidR="00234B81" w:rsidRPr="00B158F2">
        <w:rPr>
          <w:sz w:val="28"/>
          <w:szCs w:val="28"/>
        </w:rPr>
        <w:t>;</w:t>
      </w:r>
      <w:r w:rsidRPr="00B158F2">
        <w:rPr>
          <w:sz w:val="28"/>
          <w:szCs w:val="28"/>
        </w:rPr>
        <w:t xml:space="preserve"> в соответствии с Федеральным законом </w:t>
      </w:r>
      <w:r w:rsidR="00234B81" w:rsidRPr="00B158F2">
        <w:rPr>
          <w:sz w:val="28"/>
          <w:szCs w:val="28"/>
        </w:rPr>
        <w:t xml:space="preserve">от 21 декабря 2001 года №178-ФЗ </w:t>
      </w:r>
      <w:r w:rsidRPr="00B158F2">
        <w:rPr>
          <w:sz w:val="28"/>
          <w:szCs w:val="28"/>
        </w:rPr>
        <w:t>«О приватизации государственного и муниципального имущества» (с изменениями)</w:t>
      </w:r>
      <w:r w:rsidR="00234B81" w:rsidRPr="00B158F2">
        <w:rPr>
          <w:sz w:val="28"/>
          <w:szCs w:val="28"/>
        </w:rPr>
        <w:t>;</w:t>
      </w:r>
      <w:r w:rsidRPr="00B158F2">
        <w:rPr>
          <w:sz w:val="28"/>
          <w:szCs w:val="28"/>
        </w:rPr>
        <w:t xml:space="preserve"> постановлением правительства Российской Федерации </w:t>
      </w:r>
      <w:r w:rsidR="00234B81" w:rsidRPr="00B158F2">
        <w:rPr>
          <w:sz w:val="28"/>
          <w:szCs w:val="28"/>
        </w:rPr>
        <w:t xml:space="preserve">от 27 августа 2012 года №860  </w:t>
      </w:r>
      <w:r w:rsidRPr="00B158F2">
        <w:rPr>
          <w:sz w:val="28"/>
          <w:szCs w:val="28"/>
        </w:rPr>
        <w:t>«Об организации и проведении продажи государственного и муниципального имущества в электронной форме» (с изменениями)</w:t>
      </w:r>
      <w:r w:rsidR="00234B81" w:rsidRPr="00B158F2">
        <w:rPr>
          <w:sz w:val="28"/>
          <w:szCs w:val="28"/>
        </w:rPr>
        <w:t>,</w:t>
      </w:r>
      <w:r w:rsidRPr="00B158F2">
        <w:rPr>
          <w:sz w:val="28"/>
          <w:szCs w:val="28"/>
        </w:rPr>
        <w:t xml:space="preserve">  администрация Тихвинского района ПОСТАНОВЛЯЕТ:</w:t>
      </w:r>
    </w:p>
    <w:p w14:paraId="63507EF3" w14:textId="7C0F2A85" w:rsidR="001E33BA" w:rsidRPr="00B158F2" w:rsidRDefault="001E33BA" w:rsidP="006B3050">
      <w:pPr>
        <w:ind w:firstLine="709"/>
        <w:rPr>
          <w:szCs w:val="28"/>
        </w:rPr>
      </w:pPr>
      <w:r w:rsidRPr="00B158F2">
        <w:rPr>
          <w:szCs w:val="28"/>
        </w:rPr>
        <w:t xml:space="preserve">1. Утвердить решение об условиях приватизации нежилого здания с земельным участком, расположенного по адресу: </w:t>
      </w:r>
      <w:r w:rsidRPr="00B158F2">
        <w:rPr>
          <w:b/>
          <w:bCs/>
          <w:szCs w:val="28"/>
        </w:rPr>
        <w:t>Ленинградская область, Тихвинский муниципальный район, Тихвинское городское поселение, деревня Стретилово, улица Ленинградская, 25</w:t>
      </w:r>
      <w:r w:rsidRPr="00B158F2">
        <w:rPr>
          <w:szCs w:val="28"/>
        </w:rPr>
        <w:t xml:space="preserve"> (приложение</w:t>
      </w:r>
      <w:r w:rsidR="00234B81" w:rsidRPr="00B158F2">
        <w:rPr>
          <w:szCs w:val="28"/>
        </w:rPr>
        <w:t xml:space="preserve"> №1</w:t>
      </w:r>
      <w:r w:rsidRPr="00B158F2">
        <w:rPr>
          <w:szCs w:val="28"/>
        </w:rPr>
        <w:t>).</w:t>
      </w:r>
    </w:p>
    <w:p w14:paraId="22231210" w14:textId="5C477601" w:rsidR="001E33BA" w:rsidRPr="00B158F2" w:rsidRDefault="001E33BA" w:rsidP="006B3050">
      <w:pPr>
        <w:ind w:firstLine="709"/>
        <w:rPr>
          <w:szCs w:val="28"/>
        </w:rPr>
      </w:pPr>
      <w:r w:rsidRPr="00B158F2">
        <w:rPr>
          <w:bCs/>
          <w:spacing w:val="-1"/>
          <w:szCs w:val="28"/>
        </w:rPr>
        <w:t xml:space="preserve">2. </w:t>
      </w:r>
      <w:r w:rsidRPr="00B158F2">
        <w:rPr>
          <w:szCs w:val="28"/>
        </w:rPr>
        <w:t>Определить организатором продажи муниципального имущества общество с ограниченной ответственностью «РТС-тендер»</w:t>
      </w:r>
      <w:r w:rsidR="00D06415">
        <w:rPr>
          <w:szCs w:val="28"/>
        </w:rPr>
        <w:t>.</w:t>
      </w:r>
      <w:r w:rsidRPr="00B158F2">
        <w:rPr>
          <w:szCs w:val="28"/>
        </w:rPr>
        <w:t xml:space="preserve"> </w:t>
      </w:r>
    </w:p>
    <w:p w14:paraId="3678A4DD" w14:textId="6CDF1AC9" w:rsidR="001E33BA" w:rsidRPr="00B158F2" w:rsidRDefault="001E33BA" w:rsidP="006B3050">
      <w:pPr>
        <w:tabs>
          <w:tab w:val="left" w:pos="900"/>
        </w:tabs>
        <w:ind w:firstLine="709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на аукционе (приложение </w:t>
      </w:r>
      <w:r w:rsidR="00234B81" w:rsidRPr="00B158F2">
        <w:rPr>
          <w:bCs/>
          <w:spacing w:val="-1"/>
          <w:szCs w:val="28"/>
        </w:rPr>
        <w:t>№</w:t>
      </w:r>
      <w:r w:rsidRPr="00B158F2">
        <w:rPr>
          <w:bCs/>
          <w:spacing w:val="-1"/>
          <w:szCs w:val="28"/>
        </w:rPr>
        <w:t xml:space="preserve">2). </w:t>
      </w:r>
    </w:p>
    <w:p w14:paraId="4D597CD7" w14:textId="785DC1F3" w:rsidR="001E33BA" w:rsidRPr="00B158F2" w:rsidRDefault="001E33BA" w:rsidP="006B3050">
      <w:pPr>
        <w:tabs>
          <w:tab w:val="left" w:pos="900"/>
        </w:tabs>
        <w:ind w:firstLine="709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t>4. Комитету по управлению муниципальным имуществом и градостроительству разместить:</w:t>
      </w:r>
    </w:p>
    <w:p w14:paraId="7D1713AD" w14:textId="53AC45AA" w:rsidR="001E33BA" w:rsidRPr="00B158F2" w:rsidRDefault="001E33BA" w:rsidP="00234B81">
      <w:pPr>
        <w:tabs>
          <w:tab w:val="left" w:pos="900"/>
        </w:tabs>
        <w:ind w:left="142" w:hanging="142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t xml:space="preserve">- данное постановление </w:t>
      </w:r>
      <w:r w:rsidR="00234B81" w:rsidRPr="00B158F2">
        <w:rPr>
          <w:bCs/>
          <w:spacing w:val="-1"/>
          <w:szCs w:val="28"/>
        </w:rPr>
        <w:t xml:space="preserve">в сети Интернет </w:t>
      </w:r>
      <w:r w:rsidRPr="00B158F2">
        <w:rPr>
          <w:bCs/>
          <w:spacing w:val="-1"/>
          <w:szCs w:val="28"/>
        </w:rPr>
        <w:t>на официальном сайте торгов</w:t>
      </w:r>
      <w:r w:rsidR="00234B81" w:rsidRPr="00B158F2">
        <w:rPr>
          <w:bCs/>
          <w:spacing w:val="-1"/>
          <w:szCs w:val="28"/>
        </w:rPr>
        <w:t>:</w:t>
      </w:r>
      <w:r w:rsidRPr="00B158F2">
        <w:rPr>
          <w:bCs/>
          <w:spacing w:val="-1"/>
          <w:szCs w:val="28"/>
        </w:rPr>
        <w:t xml:space="preserve"> </w:t>
      </w:r>
      <w:proofErr w:type="spellStart"/>
      <w:r w:rsidRPr="00B158F2">
        <w:rPr>
          <w:bCs/>
          <w:spacing w:val="-1"/>
          <w:szCs w:val="28"/>
          <w:lang w:val="en-US"/>
        </w:rPr>
        <w:t>torgi</w:t>
      </w:r>
      <w:proofErr w:type="spellEnd"/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gov</w:t>
      </w:r>
      <w:r w:rsidRPr="00B158F2">
        <w:rPr>
          <w:bCs/>
          <w:spacing w:val="-1"/>
          <w:szCs w:val="28"/>
        </w:rPr>
        <w:t>.</w:t>
      </w:r>
      <w:proofErr w:type="spellStart"/>
      <w:r w:rsidRPr="00B158F2">
        <w:rPr>
          <w:bCs/>
          <w:spacing w:val="-1"/>
          <w:szCs w:val="28"/>
          <w:lang w:val="en-US"/>
        </w:rPr>
        <w:t>ru</w:t>
      </w:r>
      <w:proofErr w:type="spellEnd"/>
      <w:r w:rsidRPr="00B158F2">
        <w:rPr>
          <w:bCs/>
          <w:spacing w:val="-1"/>
          <w:szCs w:val="28"/>
        </w:rPr>
        <w:t xml:space="preserve">; </w:t>
      </w:r>
    </w:p>
    <w:p w14:paraId="795AD04D" w14:textId="6B6D380D" w:rsidR="001E33BA" w:rsidRPr="00B158F2" w:rsidRDefault="001E33BA" w:rsidP="00234B81">
      <w:pPr>
        <w:tabs>
          <w:tab w:val="left" w:pos="900"/>
        </w:tabs>
        <w:ind w:left="142" w:hanging="142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lastRenderedPageBreak/>
        <w:t xml:space="preserve">- информационное сообщение о проведении аукциона по продаже </w:t>
      </w:r>
      <w:r w:rsidRPr="00B158F2">
        <w:rPr>
          <w:szCs w:val="28"/>
        </w:rPr>
        <w:t>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деревня Стретилово, улица Ленинградская, 25</w:t>
      </w:r>
      <w:r w:rsidR="00234B81" w:rsidRPr="00B158F2">
        <w:rPr>
          <w:szCs w:val="28"/>
        </w:rPr>
        <w:t>,</w:t>
      </w:r>
      <w:r w:rsidRPr="00B158F2">
        <w:rPr>
          <w:szCs w:val="28"/>
        </w:rPr>
        <w:t xml:space="preserve"> </w:t>
      </w:r>
      <w:r w:rsidRPr="00B158F2">
        <w:rPr>
          <w:bCs/>
          <w:spacing w:val="-1"/>
          <w:szCs w:val="28"/>
        </w:rPr>
        <w:t>в сети Интернет на сайте Организатора торгов</w:t>
      </w:r>
      <w:r w:rsidR="00234B81" w:rsidRPr="00B158F2">
        <w:rPr>
          <w:bCs/>
          <w:spacing w:val="-1"/>
          <w:szCs w:val="28"/>
        </w:rPr>
        <w:t>:</w:t>
      </w:r>
      <w:r w:rsidRPr="00B158F2">
        <w:rPr>
          <w:bCs/>
          <w:spacing w:val="-1"/>
          <w:szCs w:val="28"/>
        </w:rPr>
        <w:t xml:space="preserve"> </w:t>
      </w:r>
      <w:proofErr w:type="spellStart"/>
      <w:r w:rsidRPr="00B158F2">
        <w:rPr>
          <w:bCs/>
          <w:spacing w:val="-1"/>
          <w:szCs w:val="28"/>
          <w:lang w:val="en-US"/>
        </w:rPr>
        <w:t>i</w:t>
      </w:r>
      <w:proofErr w:type="spellEnd"/>
      <w:r w:rsidRPr="00B158F2">
        <w:rPr>
          <w:bCs/>
          <w:spacing w:val="-1"/>
          <w:szCs w:val="28"/>
        </w:rPr>
        <w:t>.</w:t>
      </w:r>
      <w:proofErr w:type="spellStart"/>
      <w:r w:rsidRPr="00B158F2">
        <w:rPr>
          <w:bCs/>
          <w:spacing w:val="-1"/>
          <w:szCs w:val="28"/>
          <w:lang w:val="en-US"/>
        </w:rPr>
        <w:t>rts</w:t>
      </w:r>
      <w:proofErr w:type="spellEnd"/>
      <w:r w:rsidRPr="00B158F2">
        <w:rPr>
          <w:bCs/>
          <w:spacing w:val="-1"/>
          <w:szCs w:val="28"/>
        </w:rPr>
        <w:t>-</w:t>
      </w:r>
      <w:r w:rsidRPr="00B158F2">
        <w:rPr>
          <w:bCs/>
          <w:spacing w:val="-1"/>
          <w:szCs w:val="28"/>
          <w:lang w:val="en-US"/>
        </w:rPr>
        <w:t>tender</w:t>
      </w:r>
      <w:r w:rsidRPr="00B158F2">
        <w:rPr>
          <w:bCs/>
          <w:spacing w:val="-1"/>
          <w:szCs w:val="28"/>
        </w:rPr>
        <w:t>.</w:t>
      </w:r>
      <w:proofErr w:type="spellStart"/>
      <w:r w:rsidRPr="00B158F2">
        <w:rPr>
          <w:bCs/>
          <w:spacing w:val="-1"/>
          <w:szCs w:val="28"/>
          <w:lang w:val="en-US"/>
        </w:rPr>
        <w:t>ru</w:t>
      </w:r>
      <w:proofErr w:type="spellEnd"/>
      <w:r w:rsidRPr="00B158F2">
        <w:rPr>
          <w:bCs/>
          <w:spacing w:val="-1"/>
          <w:szCs w:val="28"/>
        </w:rPr>
        <w:t>, на сайтах</w:t>
      </w:r>
      <w:r w:rsidR="00234B81" w:rsidRPr="00B158F2">
        <w:rPr>
          <w:bCs/>
          <w:spacing w:val="-1"/>
          <w:szCs w:val="28"/>
        </w:rPr>
        <w:t xml:space="preserve">: </w:t>
      </w:r>
      <w:proofErr w:type="spellStart"/>
      <w:r w:rsidRPr="00B158F2">
        <w:rPr>
          <w:bCs/>
          <w:spacing w:val="-1"/>
          <w:szCs w:val="28"/>
          <w:lang w:val="en-US"/>
        </w:rPr>
        <w:t>torgi</w:t>
      </w:r>
      <w:proofErr w:type="spellEnd"/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gov</w:t>
      </w:r>
      <w:r w:rsidRPr="00B158F2">
        <w:rPr>
          <w:bCs/>
          <w:spacing w:val="-1"/>
          <w:szCs w:val="28"/>
        </w:rPr>
        <w:t>.</w:t>
      </w:r>
      <w:proofErr w:type="spellStart"/>
      <w:r w:rsidRPr="00B158F2">
        <w:rPr>
          <w:bCs/>
          <w:spacing w:val="-1"/>
          <w:szCs w:val="28"/>
          <w:lang w:val="en-US"/>
        </w:rPr>
        <w:t>ru</w:t>
      </w:r>
      <w:proofErr w:type="spellEnd"/>
      <w:r w:rsidRPr="00B158F2">
        <w:rPr>
          <w:bCs/>
          <w:spacing w:val="-1"/>
          <w:szCs w:val="28"/>
        </w:rPr>
        <w:t xml:space="preserve"> и </w:t>
      </w:r>
      <w:proofErr w:type="spellStart"/>
      <w:r w:rsidRPr="00B158F2">
        <w:rPr>
          <w:bCs/>
          <w:spacing w:val="-1"/>
          <w:szCs w:val="28"/>
          <w:lang w:val="en-US"/>
        </w:rPr>
        <w:t>tikhvin</w:t>
      </w:r>
      <w:proofErr w:type="spellEnd"/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org</w:t>
      </w:r>
      <w:r w:rsidRPr="00B158F2">
        <w:rPr>
          <w:bCs/>
          <w:spacing w:val="-1"/>
          <w:szCs w:val="28"/>
        </w:rPr>
        <w:t xml:space="preserve">. </w:t>
      </w:r>
    </w:p>
    <w:p w14:paraId="2BF60EF0" w14:textId="697E0509" w:rsidR="001E33BA" w:rsidRPr="00B158F2" w:rsidRDefault="001E33BA" w:rsidP="006B3050">
      <w:pPr>
        <w:tabs>
          <w:tab w:val="left" w:pos="900"/>
        </w:tabs>
        <w:ind w:firstLine="709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t>5. Обнародовать данное постановление путем размещения в сети Интернет на сайте Тихвинского района.</w:t>
      </w:r>
    </w:p>
    <w:p w14:paraId="19A7D57F" w14:textId="24294F71" w:rsidR="001E33BA" w:rsidRPr="00B158F2" w:rsidRDefault="001E33BA" w:rsidP="00234B81">
      <w:pPr>
        <w:tabs>
          <w:tab w:val="left" w:pos="900"/>
        </w:tabs>
        <w:rPr>
          <w:szCs w:val="28"/>
        </w:rPr>
      </w:pPr>
    </w:p>
    <w:p w14:paraId="5FD955C0" w14:textId="2FBB8D54" w:rsidR="00234B81" w:rsidRPr="00B158F2" w:rsidRDefault="00234B81" w:rsidP="00234B81">
      <w:pPr>
        <w:tabs>
          <w:tab w:val="left" w:pos="900"/>
        </w:tabs>
        <w:rPr>
          <w:szCs w:val="28"/>
        </w:rPr>
      </w:pPr>
    </w:p>
    <w:p w14:paraId="49299C8B" w14:textId="48C61E92" w:rsidR="00234B81" w:rsidRPr="00B158F2" w:rsidRDefault="00234B81" w:rsidP="00234B81">
      <w:pPr>
        <w:tabs>
          <w:tab w:val="left" w:pos="900"/>
        </w:tabs>
        <w:rPr>
          <w:szCs w:val="28"/>
        </w:rPr>
      </w:pPr>
      <w:r w:rsidRPr="00B158F2">
        <w:rPr>
          <w:szCs w:val="28"/>
        </w:rPr>
        <w:t xml:space="preserve">Глава администрации                                                                      </w:t>
      </w:r>
      <w:proofErr w:type="spellStart"/>
      <w:r w:rsidRPr="00B158F2">
        <w:rPr>
          <w:szCs w:val="28"/>
        </w:rPr>
        <w:t>Ю.А.Наумов</w:t>
      </w:r>
      <w:proofErr w:type="spellEnd"/>
    </w:p>
    <w:p w14:paraId="1DB6E012" w14:textId="6AD06A3E" w:rsidR="001E33BA" w:rsidRPr="00B158F2" w:rsidRDefault="001E33BA" w:rsidP="006B3050">
      <w:pPr>
        <w:ind w:firstLine="709"/>
        <w:rPr>
          <w:szCs w:val="28"/>
        </w:rPr>
      </w:pPr>
      <w:r w:rsidRPr="00B158F2">
        <w:rPr>
          <w:szCs w:val="28"/>
        </w:rPr>
        <w:t xml:space="preserve">                    </w:t>
      </w:r>
    </w:p>
    <w:p w14:paraId="2B452258" w14:textId="77777777" w:rsidR="00234B81" w:rsidRPr="00B158F2" w:rsidRDefault="00234B81" w:rsidP="00234B81">
      <w:pPr>
        <w:rPr>
          <w:szCs w:val="28"/>
        </w:rPr>
      </w:pPr>
    </w:p>
    <w:p w14:paraId="2DE3A137" w14:textId="77777777" w:rsidR="00234B81" w:rsidRPr="00B158F2" w:rsidRDefault="00234B81" w:rsidP="00234B81">
      <w:pPr>
        <w:rPr>
          <w:szCs w:val="28"/>
        </w:rPr>
      </w:pPr>
    </w:p>
    <w:p w14:paraId="45BC8625" w14:textId="77777777" w:rsidR="00234B81" w:rsidRPr="00B158F2" w:rsidRDefault="00234B81" w:rsidP="00234B81">
      <w:pPr>
        <w:rPr>
          <w:szCs w:val="28"/>
        </w:rPr>
      </w:pPr>
    </w:p>
    <w:p w14:paraId="16279DCA" w14:textId="77777777" w:rsidR="00234B81" w:rsidRPr="00B158F2" w:rsidRDefault="00234B81" w:rsidP="00234B81">
      <w:pPr>
        <w:rPr>
          <w:szCs w:val="28"/>
        </w:rPr>
      </w:pPr>
    </w:p>
    <w:p w14:paraId="2077F3CA" w14:textId="77777777" w:rsidR="00234B81" w:rsidRPr="00B158F2" w:rsidRDefault="00234B81" w:rsidP="00234B81">
      <w:pPr>
        <w:rPr>
          <w:szCs w:val="28"/>
        </w:rPr>
      </w:pPr>
    </w:p>
    <w:p w14:paraId="33DE3037" w14:textId="77777777" w:rsidR="00234B81" w:rsidRPr="00B158F2" w:rsidRDefault="00234B81" w:rsidP="00234B81">
      <w:pPr>
        <w:rPr>
          <w:szCs w:val="28"/>
        </w:rPr>
      </w:pPr>
    </w:p>
    <w:p w14:paraId="261D9539" w14:textId="77777777" w:rsidR="00234B81" w:rsidRPr="00B158F2" w:rsidRDefault="00234B81" w:rsidP="00234B81">
      <w:pPr>
        <w:rPr>
          <w:szCs w:val="28"/>
        </w:rPr>
      </w:pPr>
    </w:p>
    <w:p w14:paraId="0965524D" w14:textId="77777777" w:rsidR="00234B81" w:rsidRPr="00B158F2" w:rsidRDefault="00234B81" w:rsidP="00234B81">
      <w:pPr>
        <w:rPr>
          <w:szCs w:val="28"/>
        </w:rPr>
      </w:pPr>
    </w:p>
    <w:p w14:paraId="6703649B" w14:textId="77777777" w:rsidR="00234B81" w:rsidRPr="00B158F2" w:rsidRDefault="00234B81" w:rsidP="00234B81">
      <w:pPr>
        <w:rPr>
          <w:szCs w:val="28"/>
        </w:rPr>
      </w:pPr>
    </w:p>
    <w:p w14:paraId="5121C5C9" w14:textId="77777777" w:rsidR="00234B81" w:rsidRPr="00B158F2" w:rsidRDefault="00234B81" w:rsidP="00234B81">
      <w:pPr>
        <w:rPr>
          <w:szCs w:val="28"/>
        </w:rPr>
      </w:pPr>
    </w:p>
    <w:p w14:paraId="790FBD43" w14:textId="77777777" w:rsidR="00234B81" w:rsidRPr="00B158F2" w:rsidRDefault="00234B81" w:rsidP="00234B81">
      <w:pPr>
        <w:rPr>
          <w:szCs w:val="28"/>
        </w:rPr>
      </w:pPr>
    </w:p>
    <w:p w14:paraId="0A8AC825" w14:textId="77777777" w:rsidR="00234B81" w:rsidRPr="00B158F2" w:rsidRDefault="00234B81" w:rsidP="00234B81">
      <w:pPr>
        <w:rPr>
          <w:szCs w:val="28"/>
        </w:rPr>
      </w:pPr>
    </w:p>
    <w:p w14:paraId="1D9A74E7" w14:textId="77777777" w:rsidR="00234B81" w:rsidRPr="00B158F2" w:rsidRDefault="00234B81" w:rsidP="00234B81">
      <w:pPr>
        <w:rPr>
          <w:szCs w:val="28"/>
        </w:rPr>
      </w:pPr>
    </w:p>
    <w:p w14:paraId="56D90BB8" w14:textId="77777777" w:rsidR="00234B81" w:rsidRPr="00B158F2" w:rsidRDefault="00234B81" w:rsidP="00234B81">
      <w:pPr>
        <w:rPr>
          <w:szCs w:val="28"/>
        </w:rPr>
      </w:pPr>
    </w:p>
    <w:p w14:paraId="1DB14FDE" w14:textId="77777777" w:rsidR="00234B81" w:rsidRPr="00B158F2" w:rsidRDefault="00234B81" w:rsidP="00234B81">
      <w:pPr>
        <w:rPr>
          <w:szCs w:val="28"/>
        </w:rPr>
      </w:pPr>
    </w:p>
    <w:p w14:paraId="768BF761" w14:textId="77777777" w:rsidR="00234B81" w:rsidRPr="00B158F2" w:rsidRDefault="00234B81" w:rsidP="00234B81">
      <w:pPr>
        <w:rPr>
          <w:szCs w:val="28"/>
        </w:rPr>
      </w:pPr>
    </w:p>
    <w:p w14:paraId="3C2A7B01" w14:textId="77777777" w:rsidR="00234B81" w:rsidRPr="00B158F2" w:rsidRDefault="00234B81" w:rsidP="00234B81">
      <w:pPr>
        <w:rPr>
          <w:szCs w:val="28"/>
        </w:rPr>
      </w:pPr>
    </w:p>
    <w:p w14:paraId="3DDA19D6" w14:textId="77777777" w:rsidR="00234B81" w:rsidRPr="00B158F2" w:rsidRDefault="00234B81" w:rsidP="00234B81">
      <w:pPr>
        <w:rPr>
          <w:szCs w:val="28"/>
        </w:rPr>
      </w:pPr>
    </w:p>
    <w:p w14:paraId="60B2E9AE" w14:textId="77777777" w:rsidR="00234B81" w:rsidRPr="00B158F2" w:rsidRDefault="00234B81" w:rsidP="00234B81">
      <w:pPr>
        <w:rPr>
          <w:szCs w:val="28"/>
        </w:rPr>
      </w:pPr>
    </w:p>
    <w:p w14:paraId="1A15406E" w14:textId="77777777" w:rsidR="00234B81" w:rsidRPr="00B158F2" w:rsidRDefault="00234B81" w:rsidP="00234B81">
      <w:pPr>
        <w:rPr>
          <w:szCs w:val="28"/>
        </w:rPr>
      </w:pPr>
    </w:p>
    <w:p w14:paraId="36DA13C1" w14:textId="77777777" w:rsidR="00234B81" w:rsidRPr="00B158F2" w:rsidRDefault="00234B81" w:rsidP="00234B81">
      <w:pPr>
        <w:rPr>
          <w:szCs w:val="28"/>
        </w:rPr>
      </w:pPr>
    </w:p>
    <w:p w14:paraId="693DF0EF" w14:textId="77777777" w:rsidR="00234B81" w:rsidRPr="00B158F2" w:rsidRDefault="00234B81" w:rsidP="00234B81">
      <w:pPr>
        <w:rPr>
          <w:szCs w:val="28"/>
        </w:rPr>
      </w:pPr>
    </w:p>
    <w:p w14:paraId="23821F2B" w14:textId="77777777" w:rsidR="00234B81" w:rsidRPr="00B158F2" w:rsidRDefault="00234B81" w:rsidP="00234B81">
      <w:pPr>
        <w:rPr>
          <w:szCs w:val="28"/>
        </w:rPr>
      </w:pPr>
    </w:p>
    <w:p w14:paraId="6075A05E" w14:textId="77777777" w:rsidR="00234B81" w:rsidRPr="00B158F2" w:rsidRDefault="00234B81" w:rsidP="00234B81">
      <w:pPr>
        <w:rPr>
          <w:szCs w:val="28"/>
        </w:rPr>
      </w:pPr>
    </w:p>
    <w:p w14:paraId="67D0647E" w14:textId="77777777" w:rsidR="00234B81" w:rsidRPr="00B158F2" w:rsidRDefault="00234B81" w:rsidP="00234B81">
      <w:pPr>
        <w:rPr>
          <w:szCs w:val="28"/>
        </w:rPr>
      </w:pPr>
    </w:p>
    <w:p w14:paraId="2760A35C" w14:textId="77777777" w:rsidR="00234B81" w:rsidRPr="00B158F2" w:rsidRDefault="00234B81" w:rsidP="00234B81">
      <w:pPr>
        <w:rPr>
          <w:szCs w:val="28"/>
        </w:rPr>
      </w:pPr>
    </w:p>
    <w:p w14:paraId="4524F0EE" w14:textId="77777777" w:rsidR="00234B81" w:rsidRPr="00B158F2" w:rsidRDefault="00234B81" w:rsidP="00234B81">
      <w:pPr>
        <w:rPr>
          <w:szCs w:val="28"/>
        </w:rPr>
      </w:pPr>
    </w:p>
    <w:p w14:paraId="4E754029" w14:textId="77777777" w:rsidR="00234B81" w:rsidRPr="00B158F2" w:rsidRDefault="00234B81" w:rsidP="00234B81">
      <w:pPr>
        <w:rPr>
          <w:szCs w:val="28"/>
        </w:rPr>
      </w:pPr>
    </w:p>
    <w:p w14:paraId="2F79A84B" w14:textId="77777777" w:rsidR="00234B81" w:rsidRPr="00B158F2" w:rsidRDefault="00234B81" w:rsidP="00234B81">
      <w:pPr>
        <w:rPr>
          <w:szCs w:val="28"/>
        </w:rPr>
      </w:pPr>
    </w:p>
    <w:p w14:paraId="75C777AA" w14:textId="77777777" w:rsidR="00234B81" w:rsidRPr="00B158F2" w:rsidRDefault="00234B81" w:rsidP="00234B81">
      <w:pPr>
        <w:rPr>
          <w:szCs w:val="28"/>
        </w:rPr>
      </w:pPr>
    </w:p>
    <w:p w14:paraId="322C0377" w14:textId="77777777" w:rsidR="00234B81" w:rsidRPr="00B158F2" w:rsidRDefault="00234B81" w:rsidP="00234B81">
      <w:pPr>
        <w:rPr>
          <w:szCs w:val="28"/>
        </w:rPr>
      </w:pPr>
    </w:p>
    <w:p w14:paraId="20D5390B" w14:textId="77777777" w:rsidR="00234B81" w:rsidRPr="00B158F2" w:rsidRDefault="00234B81" w:rsidP="00234B81">
      <w:pPr>
        <w:rPr>
          <w:szCs w:val="28"/>
        </w:rPr>
      </w:pPr>
    </w:p>
    <w:p w14:paraId="4AFE5EA3" w14:textId="77777777" w:rsidR="00234B81" w:rsidRPr="00B158F2" w:rsidRDefault="00234B81" w:rsidP="00234B81">
      <w:pPr>
        <w:rPr>
          <w:szCs w:val="28"/>
        </w:rPr>
      </w:pPr>
    </w:p>
    <w:p w14:paraId="12A53715" w14:textId="2EFA14D8" w:rsidR="00234B81" w:rsidRPr="00B158F2" w:rsidRDefault="001E33BA" w:rsidP="00234B81">
      <w:pPr>
        <w:rPr>
          <w:szCs w:val="28"/>
        </w:rPr>
      </w:pPr>
      <w:r w:rsidRPr="00B158F2">
        <w:rPr>
          <w:szCs w:val="28"/>
        </w:rPr>
        <w:t>Парамонова Светлана Григорьевна</w:t>
      </w:r>
      <w:r w:rsidR="00234B81" w:rsidRPr="00B158F2">
        <w:rPr>
          <w:szCs w:val="28"/>
        </w:rPr>
        <w:t>,</w:t>
      </w:r>
    </w:p>
    <w:p w14:paraId="0BBED262" w14:textId="70EB9B03" w:rsidR="001E33BA" w:rsidRPr="00B158F2" w:rsidRDefault="001E33BA" w:rsidP="00234B81">
      <w:pPr>
        <w:rPr>
          <w:szCs w:val="28"/>
        </w:rPr>
      </w:pPr>
      <w:r w:rsidRPr="00B158F2">
        <w:rPr>
          <w:szCs w:val="28"/>
        </w:rPr>
        <w:t>(8-813-67)71</w:t>
      </w:r>
      <w:r w:rsidR="00234B81" w:rsidRPr="00B158F2">
        <w:rPr>
          <w:szCs w:val="28"/>
        </w:rPr>
        <w:t>-</w:t>
      </w:r>
      <w:r w:rsidRPr="00B158F2">
        <w:rPr>
          <w:szCs w:val="28"/>
        </w:rPr>
        <w:t xml:space="preserve">129   </w:t>
      </w:r>
    </w:p>
    <w:p w14:paraId="4E6FAD33" w14:textId="77777777" w:rsidR="00234B81" w:rsidRPr="00B158F2" w:rsidRDefault="00234B81" w:rsidP="001E33BA">
      <w:pPr>
        <w:tabs>
          <w:tab w:val="left" w:pos="1134"/>
        </w:tabs>
        <w:rPr>
          <w:rFonts w:ascii="Arial Narrow" w:hAnsi="Arial Narrow"/>
          <w:b/>
          <w:sz w:val="20"/>
        </w:rPr>
      </w:pPr>
    </w:p>
    <w:p w14:paraId="01C78D3E" w14:textId="1B816796" w:rsidR="001E33BA" w:rsidRPr="00B158F2" w:rsidRDefault="001E33BA" w:rsidP="001E33BA">
      <w:pPr>
        <w:tabs>
          <w:tab w:val="left" w:pos="1134"/>
        </w:tabs>
        <w:rPr>
          <w:rFonts w:ascii="Arial Narrow" w:hAnsi="Arial Narrow"/>
          <w:b/>
          <w:sz w:val="20"/>
        </w:rPr>
      </w:pPr>
      <w:r w:rsidRPr="00B158F2">
        <w:rPr>
          <w:rFonts w:ascii="Arial Narrow" w:hAnsi="Arial Narrow"/>
          <w:b/>
          <w:sz w:val="20"/>
        </w:rPr>
        <w:t xml:space="preserve">СОГЛАСОВАНО:  </w:t>
      </w:r>
    </w:p>
    <w:p w14:paraId="5F8228C3" w14:textId="77777777" w:rsidR="001E33BA" w:rsidRPr="00B158F2" w:rsidRDefault="001E33BA" w:rsidP="001E33BA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B158F2" w:rsidRPr="00B158F2" w14:paraId="03EB6609" w14:textId="77777777" w:rsidTr="00E76D27">
        <w:trPr>
          <w:trHeight w:val="168"/>
        </w:trPr>
        <w:tc>
          <w:tcPr>
            <w:tcW w:w="284" w:type="dxa"/>
          </w:tcPr>
          <w:p w14:paraId="1F62A540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66A3BA7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547F405F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560" w:type="dxa"/>
          </w:tcPr>
          <w:p w14:paraId="30D55A06" w14:textId="77777777" w:rsidR="001E33BA" w:rsidRPr="00B158F2" w:rsidRDefault="001E33BA" w:rsidP="00E76D2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58F2" w:rsidRPr="00B158F2" w14:paraId="58D5A85D" w14:textId="77777777" w:rsidTr="00E76D27">
        <w:tc>
          <w:tcPr>
            <w:tcW w:w="284" w:type="dxa"/>
          </w:tcPr>
          <w:p w14:paraId="78B6102D" w14:textId="2D5450D9" w:rsidR="001E33BA" w:rsidRPr="00B158F2" w:rsidRDefault="00234B81" w:rsidP="00E76D27">
            <w:pPr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7B97954A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01473D56" w14:textId="065BB10A" w:rsidR="001E33BA" w:rsidRPr="00B158F2" w:rsidRDefault="00234B81" w:rsidP="00E76D27">
            <w:pPr>
              <w:rPr>
                <w:rFonts w:ascii="Arial Narrow" w:hAnsi="Arial Narrow"/>
                <w:sz w:val="20"/>
              </w:rPr>
            </w:pPr>
            <w:proofErr w:type="spellStart"/>
            <w:r w:rsidRPr="00B158F2">
              <w:rPr>
                <w:rFonts w:ascii="Arial Narrow" w:hAnsi="Arial Narrow"/>
                <w:sz w:val="20"/>
              </w:rPr>
              <w:t>Рыстаков</w:t>
            </w:r>
            <w:proofErr w:type="spellEnd"/>
            <w:r w:rsidRPr="00B158F2"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1560" w:type="dxa"/>
          </w:tcPr>
          <w:p w14:paraId="2508ACB0" w14:textId="77777777" w:rsidR="001E33BA" w:rsidRPr="00B158F2" w:rsidRDefault="001E33BA" w:rsidP="00E76D2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58F2" w:rsidRPr="00B158F2" w14:paraId="5DE5B53D" w14:textId="77777777" w:rsidTr="00E76D27">
        <w:tc>
          <w:tcPr>
            <w:tcW w:w="284" w:type="dxa"/>
          </w:tcPr>
          <w:p w14:paraId="17A8E79E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45CA62E1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00401A59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по управлению муниципальным имуществом и градостроительству</w:t>
            </w:r>
          </w:p>
        </w:tc>
        <w:tc>
          <w:tcPr>
            <w:tcW w:w="1842" w:type="dxa"/>
          </w:tcPr>
          <w:p w14:paraId="363F7C2F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proofErr w:type="spellStart"/>
            <w:r w:rsidRPr="00B158F2">
              <w:rPr>
                <w:rFonts w:ascii="Arial Narrow" w:hAnsi="Arial Narrow"/>
                <w:sz w:val="20"/>
              </w:rPr>
              <w:t>Катышевский</w:t>
            </w:r>
            <w:proofErr w:type="spellEnd"/>
            <w:r w:rsidRPr="00B158F2">
              <w:rPr>
                <w:rFonts w:ascii="Arial Narrow" w:hAnsi="Arial Narrow"/>
                <w:sz w:val="20"/>
              </w:rPr>
              <w:t xml:space="preserve"> Ю.В. </w:t>
            </w:r>
          </w:p>
        </w:tc>
        <w:tc>
          <w:tcPr>
            <w:tcW w:w="1560" w:type="dxa"/>
          </w:tcPr>
          <w:p w14:paraId="3C8BE53A" w14:textId="77777777" w:rsidR="001E33BA" w:rsidRPr="00B158F2" w:rsidRDefault="001E33BA" w:rsidP="00E76D2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58F2" w:rsidRPr="00B158F2" w14:paraId="6E2A2DDD" w14:textId="77777777" w:rsidTr="00E76D27">
        <w:tc>
          <w:tcPr>
            <w:tcW w:w="284" w:type="dxa"/>
          </w:tcPr>
          <w:p w14:paraId="364E2E39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70501FA3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 xml:space="preserve">Заведующий отделом по управлению муниципальным имуществом                                   </w:t>
            </w:r>
          </w:p>
        </w:tc>
        <w:tc>
          <w:tcPr>
            <w:tcW w:w="1842" w:type="dxa"/>
          </w:tcPr>
          <w:p w14:paraId="4CDAB5BD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proofErr w:type="spellStart"/>
            <w:r w:rsidRPr="00B158F2">
              <w:rPr>
                <w:rFonts w:ascii="Arial Narrow" w:hAnsi="Arial Narrow"/>
                <w:sz w:val="20"/>
              </w:rPr>
              <w:t>Зеркова</w:t>
            </w:r>
            <w:proofErr w:type="spellEnd"/>
            <w:r w:rsidRPr="00B158F2">
              <w:rPr>
                <w:rFonts w:ascii="Arial Narrow" w:hAnsi="Arial Narrow"/>
                <w:sz w:val="20"/>
              </w:rPr>
              <w:t xml:space="preserve"> В.Н.</w:t>
            </w:r>
          </w:p>
        </w:tc>
        <w:tc>
          <w:tcPr>
            <w:tcW w:w="1560" w:type="dxa"/>
          </w:tcPr>
          <w:p w14:paraId="7D7AE182" w14:textId="77777777" w:rsidR="001E33BA" w:rsidRPr="00B158F2" w:rsidRDefault="001E33BA" w:rsidP="00E76D2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40EA3445" w14:textId="77777777" w:rsidR="001E33BA" w:rsidRPr="00B158F2" w:rsidRDefault="001E33BA" w:rsidP="001E33BA">
      <w:pPr>
        <w:rPr>
          <w:rFonts w:ascii="Arial Narrow" w:hAnsi="Arial Narrow"/>
          <w:sz w:val="20"/>
        </w:rPr>
      </w:pPr>
    </w:p>
    <w:p w14:paraId="73E41727" w14:textId="77777777" w:rsidR="001E33BA" w:rsidRPr="00B158F2" w:rsidRDefault="001E33BA" w:rsidP="001E33BA">
      <w:pPr>
        <w:rPr>
          <w:rFonts w:ascii="Arial Narrow" w:hAnsi="Arial Narrow"/>
          <w:b/>
          <w:sz w:val="20"/>
        </w:rPr>
      </w:pPr>
    </w:p>
    <w:p w14:paraId="10591614" w14:textId="77777777" w:rsidR="001E33BA" w:rsidRPr="00B158F2" w:rsidRDefault="001E33BA" w:rsidP="001E33BA">
      <w:pPr>
        <w:rPr>
          <w:rFonts w:ascii="Arial Narrow" w:hAnsi="Arial Narrow"/>
          <w:b/>
          <w:sz w:val="20"/>
        </w:rPr>
      </w:pPr>
    </w:p>
    <w:p w14:paraId="5D6D2120" w14:textId="77777777" w:rsidR="001E33BA" w:rsidRPr="00B158F2" w:rsidRDefault="001E33BA" w:rsidP="001E33BA">
      <w:pPr>
        <w:rPr>
          <w:rFonts w:ascii="Arial Narrow" w:hAnsi="Arial Narrow"/>
          <w:b/>
          <w:sz w:val="20"/>
        </w:rPr>
      </w:pPr>
      <w:r w:rsidRPr="00B158F2">
        <w:rPr>
          <w:rFonts w:ascii="Arial Narrow" w:hAnsi="Arial Narrow"/>
          <w:b/>
          <w:sz w:val="20"/>
        </w:rPr>
        <w:t xml:space="preserve">РАССЫЛКА: </w:t>
      </w:r>
    </w:p>
    <w:p w14:paraId="3E9CC216" w14:textId="77777777" w:rsidR="001E33BA" w:rsidRPr="00B158F2" w:rsidRDefault="001E33BA" w:rsidP="001E33BA">
      <w:pPr>
        <w:rPr>
          <w:rFonts w:ascii="Arial Narrow" w:hAnsi="Arial Narrow"/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52"/>
        <w:gridCol w:w="553"/>
        <w:gridCol w:w="1767"/>
      </w:tblGrid>
      <w:tr w:rsidR="00B158F2" w:rsidRPr="00B158F2" w14:paraId="6315D8B7" w14:textId="77777777" w:rsidTr="00E76D27">
        <w:tc>
          <w:tcPr>
            <w:tcW w:w="3721" w:type="pct"/>
          </w:tcPr>
          <w:p w14:paraId="1ECE8A54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305" w:type="pct"/>
          </w:tcPr>
          <w:p w14:paraId="749D852A" w14:textId="77777777" w:rsidR="001E33BA" w:rsidRPr="00B158F2" w:rsidRDefault="001E33BA" w:rsidP="00E76D27">
            <w:pPr>
              <w:jc w:val="right"/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5A0A957E" w14:textId="77777777" w:rsidR="001E33BA" w:rsidRPr="00B158F2" w:rsidRDefault="001E33BA" w:rsidP="00E76D27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58F2" w:rsidRPr="00B158F2" w14:paraId="73A54DAC" w14:textId="77777777" w:rsidTr="00E76D27">
        <w:tc>
          <w:tcPr>
            <w:tcW w:w="3721" w:type="pct"/>
          </w:tcPr>
          <w:p w14:paraId="418CE738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305" w:type="pct"/>
          </w:tcPr>
          <w:p w14:paraId="558F1B8B" w14:textId="77777777" w:rsidR="001E33BA" w:rsidRPr="00B158F2" w:rsidRDefault="001E33BA" w:rsidP="00E76D27">
            <w:pPr>
              <w:jc w:val="right"/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74" w:type="pct"/>
          </w:tcPr>
          <w:p w14:paraId="6E209948" w14:textId="77777777" w:rsidR="001E33BA" w:rsidRPr="00B158F2" w:rsidRDefault="001E33BA" w:rsidP="00E76D2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7A1BCB1" w14:textId="77777777" w:rsidR="001E33BA" w:rsidRPr="00B158F2" w:rsidRDefault="001E33BA" w:rsidP="001E33BA">
      <w:pPr>
        <w:rPr>
          <w:rFonts w:ascii="Arial Narrow" w:hAnsi="Arial Narrow"/>
          <w:sz w:val="8"/>
          <w:szCs w:val="8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52"/>
        <w:gridCol w:w="553"/>
        <w:gridCol w:w="1767"/>
      </w:tblGrid>
      <w:tr w:rsidR="00B158F2" w:rsidRPr="00B158F2" w14:paraId="57AC5DD5" w14:textId="77777777" w:rsidTr="00E76D27">
        <w:trPr>
          <w:cantSplit/>
          <w:trHeight w:val="70"/>
        </w:trPr>
        <w:tc>
          <w:tcPr>
            <w:tcW w:w="3721" w:type="pct"/>
          </w:tcPr>
          <w:p w14:paraId="02D099DD" w14:textId="77777777" w:rsidR="001E33BA" w:rsidRPr="00B158F2" w:rsidRDefault="001E33BA" w:rsidP="00E76D27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305" w:type="pct"/>
          </w:tcPr>
          <w:p w14:paraId="17AB524F" w14:textId="77777777" w:rsidR="001E33BA" w:rsidRPr="00B158F2" w:rsidRDefault="001E33BA" w:rsidP="00E76D27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B158F2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74" w:type="pct"/>
          </w:tcPr>
          <w:p w14:paraId="22815BD2" w14:textId="77777777" w:rsidR="001E33BA" w:rsidRPr="00B158F2" w:rsidRDefault="001E33BA" w:rsidP="00E76D27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0A98865B" w14:textId="77777777" w:rsidR="001E33BA" w:rsidRPr="00B158F2" w:rsidRDefault="001E33BA" w:rsidP="001E33BA">
      <w:pPr>
        <w:pStyle w:val="1"/>
        <w:rPr>
          <w:rFonts w:ascii="Arial Narrow" w:hAnsi="Arial Narrow"/>
          <w:sz w:val="20"/>
        </w:rPr>
      </w:pPr>
      <w:r w:rsidRPr="00B158F2">
        <w:rPr>
          <w:rFonts w:ascii="Arial Narrow" w:hAnsi="Arial Narrow"/>
          <w:sz w:val="20"/>
        </w:rPr>
        <w:tab/>
      </w:r>
    </w:p>
    <w:p w14:paraId="1866F999" w14:textId="77777777" w:rsidR="001E33BA" w:rsidRPr="00B158F2" w:rsidRDefault="001E33BA" w:rsidP="001E33BA">
      <w:pPr>
        <w:rPr>
          <w:rFonts w:ascii="Arial Narrow" w:hAnsi="Arial Narrow"/>
          <w:b/>
          <w:sz w:val="20"/>
        </w:rPr>
      </w:pPr>
    </w:p>
    <w:p w14:paraId="37FE14AA" w14:textId="77777777" w:rsidR="00234B81" w:rsidRPr="00A05B64" w:rsidRDefault="00234B81" w:rsidP="008E3B7C">
      <w:pPr>
        <w:pStyle w:val="1"/>
        <w:ind w:right="41"/>
        <w:rPr>
          <w:b w:val="0"/>
          <w:sz w:val="22"/>
          <w:szCs w:val="22"/>
        </w:rPr>
        <w:sectPr w:rsidR="00234B81" w:rsidRPr="00A05B64" w:rsidSect="00B158F2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75748C06" w14:textId="1431798A" w:rsidR="00234B81" w:rsidRPr="00A05B64" w:rsidRDefault="00234B81" w:rsidP="00525AE9">
      <w:pPr>
        <w:ind w:left="4536"/>
      </w:pPr>
      <w:r w:rsidRPr="00A05B64">
        <w:t xml:space="preserve">УТВЕРЖДЕНО </w:t>
      </w:r>
    </w:p>
    <w:p w14:paraId="132CCA1A" w14:textId="77777777" w:rsidR="00234B81" w:rsidRPr="00A05B64" w:rsidRDefault="00234B81" w:rsidP="00525AE9">
      <w:pPr>
        <w:ind w:left="4536"/>
      </w:pPr>
      <w:r w:rsidRPr="00A05B64">
        <w:t xml:space="preserve">постановлением администрации </w:t>
      </w:r>
    </w:p>
    <w:p w14:paraId="38520E1A" w14:textId="77777777" w:rsidR="00234B81" w:rsidRPr="00A05B64" w:rsidRDefault="00234B81" w:rsidP="00525AE9">
      <w:pPr>
        <w:ind w:left="4536"/>
      </w:pPr>
      <w:r w:rsidRPr="00A05B64">
        <w:t>Тихвинского района</w:t>
      </w:r>
    </w:p>
    <w:p w14:paraId="3EF3E04D" w14:textId="12408E99" w:rsidR="00234B81" w:rsidRPr="00A05B64" w:rsidRDefault="00234B81" w:rsidP="00525AE9">
      <w:pPr>
        <w:ind w:left="4536"/>
      </w:pPr>
      <w:r w:rsidRPr="00A05B64">
        <w:t xml:space="preserve">от </w:t>
      </w:r>
      <w:bookmarkStart w:id="0" w:name="_Hlk106184217"/>
      <w:r w:rsidR="00A05B64">
        <w:t>15 июня 2022 г.</w:t>
      </w:r>
      <w:r w:rsidR="00A05B64">
        <w:t xml:space="preserve"> №</w:t>
      </w:r>
      <w:r w:rsidR="00A05B64">
        <w:t>01-130</w:t>
      </w:r>
      <w:r w:rsidR="00A05B64">
        <w:t>4</w:t>
      </w:r>
      <w:r w:rsidR="00A05B64">
        <w:t>-а</w:t>
      </w:r>
      <w:bookmarkEnd w:id="0"/>
    </w:p>
    <w:p w14:paraId="2CF0B02F" w14:textId="32427F17" w:rsidR="00234B81" w:rsidRPr="00A05B64" w:rsidRDefault="00234B81" w:rsidP="00525AE9">
      <w:pPr>
        <w:ind w:left="4536"/>
      </w:pPr>
      <w:r w:rsidRPr="00A05B64">
        <w:t>(приложение №1)</w:t>
      </w:r>
    </w:p>
    <w:p w14:paraId="28A3B61F" w14:textId="77777777" w:rsidR="00234B81" w:rsidRPr="00B158F2" w:rsidRDefault="00234B81" w:rsidP="00525AE9">
      <w:pPr>
        <w:ind w:left="4536"/>
        <w:rPr>
          <w:color w:val="FFFFFF" w:themeColor="background1"/>
        </w:rPr>
      </w:pPr>
    </w:p>
    <w:p w14:paraId="2B8E7BD6" w14:textId="77777777" w:rsidR="00234B81" w:rsidRPr="00B158F2" w:rsidRDefault="00234B81" w:rsidP="00525AE9">
      <w:pPr>
        <w:ind w:left="4536"/>
        <w:rPr>
          <w:color w:val="FFFFFF" w:themeColor="background1"/>
        </w:rPr>
      </w:pPr>
    </w:p>
    <w:p w14:paraId="2223B9DC" w14:textId="77777777" w:rsidR="001E33BA" w:rsidRPr="00B158F2" w:rsidRDefault="001E33BA" w:rsidP="00760790">
      <w:pPr>
        <w:keepNext/>
        <w:ind w:right="41"/>
        <w:jc w:val="center"/>
        <w:outlineLvl w:val="0"/>
        <w:rPr>
          <w:b/>
          <w:szCs w:val="28"/>
        </w:rPr>
      </w:pPr>
      <w:r w:rsidRPr="00B158F2">
        <w:rPr>
          <w:b/>
          <w:szCs w:val="28"/>
        </w:rPr>
        <w:t xml:space="preserve">Решение об условиях приватизации </w:t>
      </w:r>
    </w:p>
    <w:p w14:paraId="4F9DEFFB" w14:textId="5AC73864" w:rsidR="001E33BA" w:rsidRPr="00B158F2" w:rsidRDefault="00234B81" w:rsidP="00760790">
      <w:pPr>
        <w:ind w:right="41"/>
        <w:jc w:val="center"/>
        <w:rPr>
          <w:b/>
          <w:szCs w:val="28"/>
        </w:rPr>
      </w:pPr>
      <w:r w:rsidRPr="00B158F2">
        <w:rPr>
          <w:b/>
          <w:szCs w:val="28"/>
        </w:rPr>
        <w:t>н</w:t>
      </w:r>
      <w:r w:rsidR="001E33BA" w:rsidRPr="00B158F2">
        <w:rPr>
          <w:b/>
          <w:szCs w:val="28"/>
        </w:rPr>
        <w:t xml:space="preserve">ежилого здания с земельным участком, расположенного по адресу: </w:t>
      </w:r>
    </w:p>
    <w:p w14:paraId="6FB342C0" w14:textId="77777777" w:rsidR="00BB5C2C" w:rsidRPr="00B158F2" w:rsidRDefault="001E33BA" w:rsidP="00760790">
      <w:pPr>
        <w:ind w:right="41"/>
        <w:jc w:val="center"/>
        <w:rPr>
          <w:b/>
          <w:szCs w:val="28"/>
        </w:rPr>
      </w:pPr>
      <w:r w:rsidRPr="00B158F2">
        <w:rPr>
          <w:b/>
          <w:szCs w:val="28"/>
        </w:rPr>
        <w:t xml:space="preserve">Ленинградская область, Тихвинский муниципальный район, </w:t>
      </w:r>
    </w:p>
    <w:p w14:paraId="7254B094" w14:textId="77777777" w:rsidR="00BB5C2C" w:rsidRPr="00B158F2" w:rsidRDefault="001E33BA" w:rsidP="00760790">
      <w:pPr>
        <w:ind w:right="41"/>
        <w:jc w:val="center"/>
        <w:rPr>
          <w:b/>
          <w:szCs w:val="28"/>
        </w:rPr>
      </w:pPr>
      <w:r w:rsidRPr="00B158F2">
        <w:rPr>
          <w:b/>
          <w:szCs w:val="28"/>
        </w:rPr>
        <w:t>Тихвинское городское поселение, деревня Стретилово,</w:t>
      </w:r>
    </w:p>
    <w:p w14:paraId="790C5FD3" w14:textId="36071FD8" w:rsidR="001E33BA" w:rsidRPr="00B158F2" w:rsidRDefault="001E33BA" w:rsidP="00760790">
      <w:pPr>
        <w:ind w:right="41"/>
        <w:jc w:val="center"/>
        <w:rPr>
          <w:b/>
          <w:szCs w:val="28"/>
        </w:rPr>
      </w:pPr>
      <w:r w:rsidRPr="00B158F2">
        <w:rPr>
          <w:b/>
          <w:szCs w:val="28"/>
        </w:rPr>
        <w:t>улица Ленинградская, 25</w:t>
      </w:r>
    </w:p>
    <w:p w14:paraId="7B7383DB" w14:textId="77777777" w:rsidR="00BB5C2C" w:rsidRPr="00B158F2" w:rsidRDefault="00BB5C2C" w:rsidP="00BB5C2C">
      <w:pPr>
        <w:shd w:val="clear" w:color="auto" w:fill="FFFFFF"/>
        <w:ind w:firstLine="709"/>
        <w:rPr>
          <w:b/>
          <w:bCs/>
          <w:spacing w:val="-1"/>
          <w:sz w:val="24"/>
          <w:szCs w:val="24"/>
        </w:rPr>
      </w:pPr>
    </w:p>
    <w:p w14:paraId="6AC51437" w14:textId="09ACD530" w:rsidR="001E33BA" w:rsidRPr="00B158F2" w:rsidRDefault="001E33BA" w:rsidP="00BB5C2C">
      <w:pPr>
        <w:shd w:val="clear" w:color="auto" w:fill="FFFFFF"/>
        <w:ind w:firstLine="709"/>
        <w:rPr>
          <w:sz w:val="24"/>
          <w:szCs w:val="24"/>
        </w:rPr>
      </w:pPr>
      <w:r w:rsidRPr="00B158F2">
        <w:rPr>
          <w:b/>
          <w:bCs/>
          <w:spacing w:val="-1"/>
          <w:sz w:val="24"/>
          <w:szCs w:val="24"/>
        </w:rPr>
        <w:t>1.</w:t>
      </w:r>
      <w:r w:rsidR="00BB5C2C" w:rsidRPr="00B158F2">
        <w:rPr>
          <w:b/>
          <w:bCs/>
          <w:spacing w:val="-1"/>
          <w:sz w:val="24"/>
          <w:szCs w:val="24"/>
        </w:rPr>
        <w:t xml:space="preserve"> </w:t>
      </w:r>
      <w:r w:rsidRPr="00B158F2">
        <w:rPr>
          <w:b/>
          <w:bCs/>
          <w:spacing w:val="-1"/>
          <w:sz w:val="24"/>
          <w:szCs w:val="24"/>
        </w:rPr>
        <w:t>Основание:</w:t>
      </w:r>
    </w:p>
    <w:p w14:paraId="25A577D8" w14:textId="78095B0D" w:rsidR="001E33BA" w:rsidRPr="00B158F2" w:rsidRDefault="00BB5C2C" w:rsidP="00BB5C2C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 xml:space="preserve">решение </w:t>
      </w:r>
      <w:r w:rsidRPr="00B158F2">
        <w:rPr>
          <w:sz w:val="24"/>
          <w:szCs w:val="24"/>
        </w:rPr>
        <w:t>с</w:t>
      </w:r>
      <w:r w:rsidR="001E33BA" w:rsidRPr="00B158F2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№02-118 «Об утверждении Прогнозного плана приватизации объектов муниципальной собственности Тихвинского городского поселения на 2022 год»</w:t>
      </w:r>
      <w:r w:rsidRPr="00B158F2">
        <w:rPr>
          <w:sz w:val="24"/>
          <w:szCs w:val="24"/>
        </w:rPr>
        <w:t>.</w:t>
      </w:r>
    </w:p>
    <w:p w14:paraId="57F368AB" w14:textId="77777777" w:rsidR="001E33BA" w:rsidRPr="00B158F2" w:rsidRDefault="001E33BA" w:rsidP="00BB5C2C">
      <w:pPr>
        <w:ind w:firstLine="709"/>
        <w:rPr>
          <w:b/>
          <w:sz w:val="24"/>
          <w:szCs w:val="24"/>
        </w:rPr>
      </w:pPr>
      <w:r w:rsidRPr="00B158F2">
        <w:rPr>
          <w:b/>
          <w:bCs/>
          <w:spacing w:val="1"/>
          <w:sz w:val="24"/>
          <w:szCs w:val="24"/>
        </w:rPr>
        <w:t>2.</w:t>
      </w:r>
      <w:r w:rsidRPr="00B158F2">
        <w:rPr>
          <w:b/>
          <w:sz w:val="24"/>
          <w:szCs w:val="24"/>
        </w:rPr>
        <w:t xml:space="preserve"> Продавец:</w:t>
      </w:r>
    </w:p>
    <w:p w14:paraId="300341BD" w14:textId="6F409BCE" w:rsidR="001E33BA" w:rsidRPr="00B158F2" w:rsidRDefault="00BB5C2C" w:rsidP="00BB5C2C">
      <w:pPr>
        <w:tabs>
          <w:tab w:val="left" w:pos="180"/>
        </w:tabs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 xml:space="preserve"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</w:t>
      </w:r>
      <w:r w:rsidRPr="00B158F2">
        <w:rPr>
          <w:sz w:val="24"/>
          <w:szCs w:val="24"/>
        </w:rPr>
        <w:t>у</w:t>
      </w:r>
      <w:r w:rsidR="001E33BA" w:rsidRPr="00B158F2">
        <w:rPr>
          <w:sz w:val="24"/>
          <w:szCs w:val="24"/>
        </w:rPr>
        <w:t>става муниципального образования Тихвинский муниципальный район Ленинградской области</w:t>
      </w:r>
      <w:r w:rsidR="00A05B64">
        <w:rPr>
          <w:sz w:val="24"/>
          <w:szCs w:val="24"/>
        </w:rPr>
        <w:t>.</w:t>
      </w:r>
    </w:p>
    <w:p w14:paraId="07FDAC6E" w14:textId="0418FBC8" w:rsidR="001E33BA" w:rsidRPr="00B158F2" w:rsidRDefault="001E33BA" w:rsidP="00BB5C2C">
      <w:pPr>
        <w:shd w:val="clear" w:color="auto" w:fill="FFFFFF"/>
        <w:ind w:firstLine="709"/>
        <w:rPr>
          <w:sz w:val="24"/>
          <w:szCs w:val="24"/>
        </w:rPr>
      </w:pPr>
      <w:r w:rsidRPr="00B158F2">
        <w:rPr>
          <w:b/>
          <w:bCs/>
          <w:spacing w:val="1"/>
          <w:sz w:val="24"/>
          <w:szCs w:val="24"/>
        </w:rPr>
        <w:t>3.</w:t>
      </w:r>
      <w:r w:rsidR="00BB5C2C" w:rsidRPr="00B158F2">
        <w:rPr>
          <w:b/>
          <w:bCs/>
          <w:spacing w:val="1"/>
          <w:sz w:val="24"/>
          <w:szCs w:val="24"/>
        </w:rPr>
        <w:t xml:space="preserve"> </w:t>
      </w:r>
      <w:r w:rsidRPr="00B158F2">
        <w:rPr>
          <w:b/>
          <w:bCs/>
          <w:spacing w:val="1"/>
          <w:sz w:val="24"/>
          <w:szCs w:val="24"/>
        </w:rPr>
        <w:t>Способ продажи:</w:t>
      </w:r>
    </w:p>
    <w:p w14:paraId="29CCB75A" w14:textId="7059A6C4" w:rsidR="001E33BA" w:rsidRPr="00B158F2" w:rsidRDefault="00BB5C2C" w:rsidP="00BB5C2C">
      <w:pPr>
        <w:tabs>
          <w:tab w:val="left" w:pos="180"/>
        </w:tabs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>аукцион с открытой формой подачи предложений о цене имущества в электронной форме</w:t>
      </w:r>
      <w:r w:rsidRPr="00B158F2">
        <w:rPr>
          <w:sz w:val="24"/>
          <w:szCs w:val="24"/>
        </w:rPr>
        <w:t>.</w:t>
      </w:r>
    </w:p>
    <w:p w14:paraId="2DA2C4CC" w14:textId="3A5FB280" w:rsidR="001E33BA" w:rsidRPr="00B158F2" w:rsidRDefault="001E33BA" w:rsidP="00BB5C2C">
      <w:pPr>
        <w:shd w:val="clear" w:color="auto" w:fill="FFFFFF"/>
        <w:ind w:firstLine="709"/>
        <w:rPr>
          <w:sz w:val="24"/>
          <w:szCs w:val="24"/>
        </w:rPr>
      </w:pPr>
      <w:r w:rsidRPr="00B158F2">
        <w:rPr>
          <w:b/>
          <w:bCs/>
          <w:sz w:val="24"/>
          <w:szCs w:val="24"/>
        </w:rPr>
        <w:t>4.</w:t>
      </w:r>
      <w:r w:rsidR="00BB5C2C" w:rsidRPr="00B158F2">
        <w:rPr>
          <w:b/>
          <w:bCs/>
          <w:sz w:val="24"/>
          <w:szCs w:val="24"/>
        </w:rPr>
        <w:t xml:space="preserve"> </w:t>
      </w:r>
      <w:r w:rsidRPr="00B158F2">
        <w:rPr>
          <w:b/>
          <w:bCs/>
          <w:sz w:val="24"/>
          <w:szCs w:val="24"/>
        </w:rPr>
        <w:t>Состав продаваемого имущества</w:t>
      </w:r>
      <w:r w:rsidRPr="00B158F2">
        <w:rPr>
          <w:sz w:val="24"/>
          <w:szCs w:val="24"/>
        </w:rPr>
        <w:t>:</w:t>
      </w:r>
    </w:p>
    <w:p w14:paraId="58649C6D" w14:textId="3FD89012" w:rsidR="001E33BA" w:rsidRPr="00B158F2" w:rsidRDefault="00BB5C2C" w:rsidP="00BB5C2C">
      <w:pPr>
        <w:shd w:val="clear" w:color="auto" w:fill="FFFFFF"/>
        <w:tabs>
          <w:tab w:val="left" w:pos="180"/>
        </w:tabs>
        <w:ind w:left="142" w:hanging="142"/>
        <w:rPr>
          <w:sz w:val="24"/>
          <w:szCs w:val="24"/>
        </w:rPr>
      </w:pPr>
      <w:r w:rsidRPr="00B158F2">
        <w:rPr>
          <w:b/>
          <w:sz w:val="24"/>
          <w:szCs w:val="24"/>
        </w:rPr>
        <w:t xml:space="preserve">- </w:t>
      </w:r>
      <w:r w:rsidR="001E33BA" w:rsidRPr="00B158F2">
        <w:rPr>
          <w:b/>
          <w:sz w:val="24"/>
          <w:szCs w:val="24"/>
        </w:rPr>
        <w:t>нежилое здание</w:t>
      </w:r>
      <w:r w:rsidR="001E33BA" w:rsidRPr="00B158F2">
        <w:rPr>
          <w:sz w:val="24"/>
          <w:szCs w:val="24"/>
        </w:rPr>
        <w:t xml:space="preserve">, назначение: нежилое, общая площадь 68,1 </w:t>
      </w:r>
      <w:proofErr w:type="spellStart"/>
      <w:r w:rsidR="001E33BA" w:rsidRPr="00B158F2">
        <w:rPr>
          <w:sz w:val="24"/>
          <w:szCs w:val="24"/>
        </w:rPr>
        <w:t>кв.м</w:t>
      </w:r>
      <w:proofErr w:type="spellEnd"/>
      <w:r w:rsidR="001E33BA" w:rsidRPr="00B158F2">
        <w:rPr>
          <w:sz w:val="24"/>
          <w:szCs w:val="24"/>
        </w:rPr>
        <w:t>., количество этажей 1, в том числе подземных 0, кадастровый номер: 47:13:0914001:268</w:t>
      </w:r>
      <w:r w:rsidRPr="00B158F2">
        <w:rPr>
          <w:sz w:val="24"/>
          <w:szCs w:val="24"/>
        </w:rPr>
        <w:t>;</w:t>
      </w:r>
    </w:p>
    <w:p w14:paraId="26D1E508" w14:textId="4C9C12A9" w:rsidR="001E33BA" w:rsidRPr="00B158F2" w:rsidRDefault="00BB5C2C" w:rsidP="00BB5C2C">
      <w:pPr>
        <w:shd w:val="clear" w:color="auto" w:fill="FFFFFF"/>
        <w:ind w:left="142" w:hanging="142"/>
        <w:rPr>
          <w:sz w:val="24"/>
          <w:szCs w:val="24"/>
        </w:rPr>
      </w:pPr>
      <w:r w:rsidRPr="00B158F2">
        <w:rPr>
          <w:b/>
          <w:sz w:val="24"/>
          <w:szCs w:val="24"/>
        </w:rPr>
        <w:t xml:space="preserve">- </w:t>
      </w:r>
      <w:r w:rsidR="001E33BA" w:rsidRPr="00B158F2">
        <w:rPr>
          <w:b/>
          <w:sz w:val="24"/>
          <w:szCs w:val="24"/>
        </w:rPr>
        <w:t>земельный участок</w:t>
      </w:r>
      <w:r w:rsidR="001E33BA" w:rsidRPr="00B158F2">
        <w:rPr>
          <w:sz w:val="24"/>
          <w:szCs w:val="24"/>
        </w:rPr>
        <w:t>, категория земель: земли населенных пунктов, разрешенное использование: жилищное строительство, общая площадь 944 кв. м., кадастровый номер: 47:13:0914001:36</w:t>
      </w:r>
      <w:r w:rsidRPr="00B158F2">
        <w:rPr>
          <w:sz w:val="24"/>
          <w:szCs w:val="24"/>
        </w:rPr>
        <w:t>.</w:t>
      </w:r>
    </w:p>
    <w:p w14:paraId="5D4C18CE" w14:textId="77777777" w:rsidR="001E33BA" w:rsidRPr="00B158F2" w:rsidRDefault="001E33BA" w:rsidP="00BB5C2C">
      <w:pPr>
        <w:shd w:val="clear" w:color="auto" w:fill="FFFFFF"/>
        <w:ind w:firstLine="709"/>
        <w:rPr>
          <w:sz w:val="24"/>
          <w:szCs w:val="24"/>
        </w:rPr>
      </w:pPr>
      <w:r w:rsidRPr="00B158F2">
        <w:rPr>
          <w:b/>
          <w:bCs/>
          <w:sz w:val="24"/>
          <w:szCs w:val="24"/>
        </w:rPr>
        <w:t>5. Место нахождения имущества:</w:t>
      </w:r>
    </w:p>
    <w:p w14:paraId="4B6079D1" w14:textId="482319EA" w:rsidR="001E33BA" w:rsidRPr="00B158F2" w:rsidRDefault="00BB5C2C" w:rsidP="00BB5C2C">
      <w:pPr>
        <w:shd w:val="clear" w:color="auto" w:fill="FFFFFF"/>
        <w:tabs>
          <w:tab w:val="left" w:pos="180"/>
        </w:tabs>
        <w:spacing w:before="5" w:line="259" w:lineRule="exact"/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 w:rsidR="001E33BA" w:rsidRPr="00B158F2">
        <w:rPr>
          <w:bCs/>
          <w:sz w:val="24"/>
          <w:szCs w:val="24"/>
        </w:rPr>
        <w:t>деревня Стретилово, улица Ленинградская, 25</w:t>
      </w:r>
      <w:r w:rsidRPr="00B158F2">
        <w:rPr>
          <w:bCs/>
          <w:sz w:val="24"/>
          <w:szCs w:val="24"/>
        </w:rPr>
        <w:t>.</w:t>
      </w:r>
    </w:p>
    <w:p w14:paraId="4F2E1EBE" w14:textId="05A5F4B0" w:rsidR="001E33BA" w:rsidRPr="00B158F2" w:rsidRDefault="001E33BA" w:rsidP="00BB5C2C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B158F2">
        <w:rPr>
          <w:b/>
          <w:sz w:val="24"/>
          <w:szCs w:val="24"/>
        </w:rPr>
        <w:t>6. Функциональное назначение Объекта</w:t>
      </w:r>
      <w:r w:rsidRPr="00B158F2">
        <w:rPr>
          <w:sz w:val="24"/>
          <w:szCs w:val="24"/>
        </w:rPr>
        <w:t xml:space="preserve"> – в соответствии с проектом и градостроительным регламентом</w:t>
      </w:r>
      <w:r w:rsidR="00BB5C2C" w:rsidRPr="00B158F2">
        <w:rPr>
          <w:sz w:val="24"/>
          <w:szCs w:val="24"/>
        </w:rPr>
        <w:t>.</w:t>
      </w:r>
    </w:p>
    <w:p w14:paraId="375E345E" w14:textId="77777777" w:rsidR="001E33BA" w:rsidRPr="00B158F2" w:rsidRDefault="001E33BA" w:rsidP="00BB5C2C">
      <w:pPr>
        <w:ind w:firstLine="709"/>
        <w:rPr>
          <w:b/>
          <w:sz w:val="24"/>
          <w:szCs w:val="24"/>
        </w:rPr>
      </w:pPr>
      <w:r w:rsidRPr="00B158F2">
        <w:rPr>
          <w:b/>
          <w:sz w:val="24"/>
          <w:szCs w:val="24"/>
        </w:rPr>
        <w:t>7. Стоимость продаваемого имущества:</w:t>
      </w:r>
    </w:p>
    <w:p w14:paraId="340BCFB8" w14:textId="07E55B8A" w:rsidR="001E33BA" w:rsidRPr="00B158F2" w:rsidRDefault="00BB5C2C" w:rsidP="00BB5C2C">
      <w:pPr>
        <w:ind w:left="142" w:hanging="142"/>
        <w:rPr>
          <w:b/>
          <w:i/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  <w:u w:val="single"/>
        </w:rPr>
        <w:t>начальная цена имущества</w:t>
      </w:r>
      <w:r w:rsidR="001E33BA" w:rsidRPr="00B158F2">
        <w:rPr>
          <w:sz w:val="24"/>
          <w:szCs w:val="24"/>
        </w:rPr>
        <w:t xml:space="preserve"> </w:t>
      </w:r>
      <w:proofErr w:type="gramStart"/>
      <w:r w:rsidR="001E33BA" w:rsidRPr="00B158F2">
        <w:rPr>
          <w:sz w:val="24"/>
          <w:szCs w:val="24"/>
        </w:rPr>
        <w:t xml:space="preserve">–  </w:t>
      </w:r>
      <w:r w:rsidR="001E33BA" w:rsidRPr="00B158F2">
        <w:rPr>
          <w:b/>
          <w:sz w:val="24"/>
          <w:szCs w:val="24"/>
        </w:rPr>
        <w:t>998</w:t>
      </w:r>
      <w:proofErr w:type="gramEnd"/>
      <w:r w:rsidR="001E33BA" w:rsidRPr="00B158F2">
        <w:rPr>
          <w:b/>
          <w:sz w:val="24"/>
          <w:szCs w:val="24"/>
        </w:rPr>
        <w:t xml:space="preserve"> 000 (Девятьсот девяносто восемь тысяч) рублей, в том числе:</w:t>
      </w:r>
    </w:p>
    <w:p w14:paraId="442C89F4" w14:textId="77777777" w:rsidR="001E33BA" w:rsidRPr="00B158F2" w:rsidRDefault="001E33BA" w:rsidP="00BB5C2C">
      <w:pPr>
        <w:ind w:firstLine="709"/>
        <w:rPr>
          <w:i/>
          <w:sz w:val="24"/>
          <w:szCs w:val="24"/>
        </w:rPr>
      </w:pPr>
      <w:r w:rsidRPr="00B158F2">
        <w:rPr>
          <w:sz w:val="24"/>
          <w:szCs w:val="24"/>
        </w:rPr>
        <w:t xml:space="preserve">– </w:t>
      </w:r>
      <w:r w:rsidRPr="00B158F2">
        <w:rPr>
          <w:i/>
          <w:sz w:val="24"/>
          <w:szCs w:val="24"/>
        </w:rPr>
        <w:t>стоимость здания</w:t>
      </w:r>
      <w:r w:rsidRPr="00B158F2">
        <w:rPr>
          <w:sz w:val="24"/>
          <w:szCs w:val="24"/>
        </w:rPr>
        <w:t xml:space="preserve"> </w:t>
      </w:r>
      <w:r w:rsidRPr="00B158F2">
        <w:rPr>
          <w:i/>
          <w:sz w:val="24"/>
          <w:szCs w:val="24"/>
        </w:rPr>
        <w:t xml:space="preserve">– </w:t>
      </w:r>
      <w:r w:rsidRPr="00B158F2">
        <w:rPr>
          <w:b/>
          <w:i/>
          <w:sz w:val="24"/>
          <w:szCs w:val="24"/>
        </w:rPr>
        <w:t>202 000</w:t>
      </w:r>
      <w:r w:rsidRPr="00B158F2">
        <w:rPr>
          <w:i/>
          <w:sz w:val="24"/>
          <w:szCs w:val="24"/>
        </w:rPr>
        <w:t xml:space="preserve"> (Двести две тысячи) рублей, в том числе НДС – 20%;</w:t>
      </w:r>
    </w:p>
    <w:p w14:paraId="7BB533BF" w14:textId="77777777" w:rsidR="001E33BA" w:rsidRPr="00B158F2" w:rsidRDefault="001E33BA" w:rsidP="00BB5C2C">
      <w:pPr>
        <w:ind w:firstLine="709"/>
        <w:rPr>
          <w:i/>
          <w:sz w:val="24"/>
          <w:szCs w:val="24"/>
        </w:rPr>
      </w:pPr>
      <w:r w:rsidRPr="00B158F2">
        <w:rPr>
          <w:i/>
          <w:sz w:val="24"/>
          <w:szCs w:val="24"/>
        </w:rPr>
        <w:t xml:space="preserve">– стоимость земельного участка – </w:t>
      </w:r>
      <w:r w:rsidRPr="00B158F2">
        <w:rPr>
          <w:b/>
          <w:i/>
          <w:sz w:val="24"/>
          <w:szCs w:val="24"/>
        </w:rPr>
        <w:t xml:space="preserve">796 000 </w:t>
      </w:r>
      <w:r w:rsidRPr="00B158F2">
        <w:rPr>
          <w:i/>
          <w:sz w:val="24"/>
          <w:szCs w:val="24"/>
        </w:rPr>
        <w:t>(Семьсот девяносто шесть тысяч)</w:t>
      </w:r>
      <w:r w:rsidRPr="00B158F2">
        <w:rPr>
          <w:b/>
          <w:i/>
          <w:sz w:val="24"/>
          <w:szCs w:val="24"/>
        </w:rPr>
        <w:t xml:space="preserve"> </w:t>
      </w:r>
      <w:r w:rsidRPr="00B158F2">
        <w:rPr>
          <w:i/>
          <w:sz w:val="24"/>
          <w:szCs w:val="24"/>
        </w:rPr>
        <w:t>рублей, НДС – не облагается.</w:t>
      </w:r>
    </w:p>
    <w:p w14:paraId="718F2BFB" w14:textId="42F67F48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  <w:u w:val="single"/>
        </w:rPr>
        <w:t xml:space="preserve">- </w:t>
      </w:r>
      <w:r w:rsidR="001E33BA" w:rsidRPr="00B158F2">
        <w:rPr>
          <w:sz w:val="24"/>
          <w:szCs w:val="24"/>
          <w:u w:val="single"/>
        </w:rPr>
        <w:t>сумма задатка</w:t>
      </w:r>
      <w:r w:rsidR="001E33BA" w:rsidRPr="00B158F2">
        <w:rPr>
          <w:sz w:val="24"/>
          <w:szCs w:val="24"/>
        </w:rPr>
        <w:t xml:space="preserve"> </w:t>
      </w:r>
      <w:proofErr w:type="gramStart"/>
      <w:r w:rsidR="001E33BA" w:rsidRPr="00B158F2">
        <w:rPr>
          <w:sz w:val="24"/>
          <w:szCs w:val="24"/>
        </w:rPr>
        <w:t xml:space="preserve">–  </w:t>
      </w:r>
      <w:r w:rsidR="001E33BA" w:rsidRPr="00B158F2">
        <w:rPr>
          <w:b/>
          <w:sz w:val="24"/>
          <w:szCs w:val="24"/>
        </w:rPr>
        <w:t>199</w:t>
      </w:r>
      <w:proofErr w:type="gramEnd"/>
      <w:r w:rsidR="001E33BA" w:rsidRPr="00B158F2">
        <w:rPr>
          <w:b/>
          <w:sz w:val="24"/>
          <w:szCs w:val="24"/>
        </w:rPr>
        <w:t xml:space="preserve"> 600 (Сто девяносто девять тысяч шестьсот) рублей</w:t>
      </w:r>
      <w:r w:rsidR="001E33BA" w:rsidRPr="00B158F2">
        <w:rPr>
          <w:sz w:val="24"/>
          <w:szCs w:val="24"/>
        </w:rPr>
        <w:t xml:space="preserve">; </w:t>
      </w:r>
    </w:p>
    <w:p w14:paraId="1C97374B" w14:textId="472800B6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  <w:u w:val="single"/>
        </w:rPr>
        <w:t xml:space="preserve">- </w:t>
      </w:r>
      <w:r w:rsidR="001E33BA" w:rsidRPr="00B158F2">
        <w:rPr>
          <w:sz w:val="24"/>
          <w:szCs w:val="24"/>
          <w:u w:val="single"/>
        </w:rPr>
        <w:t>шаг аукциона</w:t>
      </w:r>
      <w:r w:rsidR="001E33BA" w:rsidRPr="00B158F2">
        <w:rPr>
          <w:sz w:val="24"/>
          <w:szCs w:val="24"/>
        </w:rPr>
        <w:t xml:space="preserve"> </w:t>
      </w:r>
      <w:proofErr w:type="gramStart"/>
      <w:r w:rsidR="001E33BA" w:rsidRPr="00B158F2">
        <w:rPr>
          <w:sz w:val="24"/>
          <w:szCs w:val="24"/>
        </w:rPr>
        <w:t xml:space="preserve">–  </w:t>
      </w:r>
      <w:r w:rsidR="001E33BA" w:rsidRPr="00B158F2">
        <w:rPr>
          <w:b/>
          <w:sz w:val="24"/>
          <w:szCs w:val="24"/>
        </w:rPr>
        <w:t>49</w:t>
      </w:r>
      <w:proofErr w:type="gramEnd"/>
      <w:r w:rsidR="001E33BA" w:rsidRPr="00B158F2">
        <w:rPr>
          <w:b/>
          <w:sz w:val="24"/>
          <w:szCs w:val="24"/>
        </w:rPr>
        <w:t xml:space="preserve"> 900 (Сорок девять тысяч девятьсот) рублей</w:t>
      </w:r>
      <w:r w:rsidR="001E33BA" w:rsidRPr="00B158F2">
        <w:rPr>
          <w:sz w:val="24"/>
          <w:szCs w:val="24"/>
        </w:rPr>
        <w:t>;</w:t>
      </w:r>
    </w:p>
    <w:p w14:paraId="7030FC81" w14:textId="540EA871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>форма платежа за выкуп имущества – единовременная, безналичная;</w:t>
      </w:r>
    </w:p>
    <w:p w14:paraId="2253CCE9" w14:textId="0BF81875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>форма подачи предложений – открытая, путем подачи ценового предложения на электронной площадке.</w:t>
      </w:r>
    </w:p>
    <w:p w14:paraId="03E8DDCA" w14:textId="77777777" w:rsidR="001E33BA" w:rsidRPr="00B158F2" w:rsidRDefault="001E33BA" w:rsidP="00BB5C2C">
      <w:pPr>
        <w:ind w:firstLine="709"/>
        <w:rPr>
          <w:b/>
          <w:sz w:val="24"/>
          <w:szCs w:val="24"/>
        </w:rPr>
      </w:pPr>
      <w:r w:rsidRPr="00B158F2">
        <w:rPr>
          <w:b/>
          <w:sz w:val="24"/>
          <w:szCs w:val="24"/>
        </w:rPr>
        <w:t xml:space="preserve">8. </w:t>
      </w:r>
      <w:r w:rsidRPr="00B158F2">
        <w:rPr>
          <w:b/>
          <w:spacing w:val="-11"/>
          <w:sz w:val="24"/>
          <w:szCs w:val="24"/>
        </w:rPr>
        <w:t>Требования к участникам аукциона:</w:t>
      </w:r>
    </w:p>
    <w:p w14:paraId="17914B61" w14:textId="040AC646" w:rsidR="001E33BA" w:rsidRPr="00B158F2" w:rsidRDefault="001E33BA" w:rsidP="00BB5C2C">
      <w:pPr>
        <w:ind w:firstLine="709"/>
        <w:rPr>
          <w:sz w:val="24"/>
          <w:szCs w:val="24"/>
        </w:rPr>
      </w:pPr>
      <w:r w:rsidRPr="00B158F2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14:paraId="3C05762B" w14:textId="17FD826B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389336B9" w14:textId="06F6E523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="001E33BA" w:rsidRPr="00B158F2">
        <w:rPr>
          <w:sz w:val="24"/>
          <w:szCs w:val="24"/>
          <w:u w:val="single"/>
        </w:rPr>
        <w:t>статьей 25</w:t>
      </w:r>
      <w:r w:rsidR="001E33BA" w:rsidRPr="00B158F2">
        <w:rPr>
          <w:sz w:val="24"/>
          <w:szCs w:val="24"/>
        </w:rPr>
        <w:t xml:space="preserve"> Федерального закона от 21 декабря 2001 года №178-ФЗ «О приватизации государственного и муниципального имущества»;</w:t>
      </w:r>
    </w:p>
    <w:p w14:paraId="02A72EA7" w14:textId="3689684A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1E33BA" w:rsidRPr="00B158F2">
        <w:rPr>
          <w:sz w:val="24"/>
          <w:szCs w:val="24"/>
          <w:u w:val="single"/>
        </w:rPr>
        <w:t>перечень</w:t>
      </w:r>
      <w:r w:rsidR="001E33BA" w:rsidRPr="00B158F2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62B56F2B" w14:textId="77777777" w:rsidR="001E33BA" w:rsidRPr="00B158F2" w:rsidRDefault="001E33BA" w:rsidP="00BB5C2C">
      <w:pPr>
        <w:ind w:firstLine="709"/>
        <w:rPr>
          <w:b/>
          <w:sz w:val="24"/>
          <w:szCs w:val="24"/>
        </w:rPr>
      </w:pPr>
      <w:r w:rsidRPr="00B158F2">
        <w:rPr>
          <w:b/>
          <w:sz w:val="24"/>
          <w:szCs w:val="24"/>
        </w:rPr>
        <w:t>9. Процедура и обременения приватизации:</w:t>
      </w:r>
    </w:p>
    <w:p w14:paraId="6576AECB" w14:textId="16296646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</w:t>
      </w:r>
      <w:r w:rsidR="001E33BA" w:rsidRPr="00B158F2">
        <w:rPr>
          <w:sz w:val="24"/>
          <w:szCs w:val="24"/>
        </w:rPr>
        <w:t xml:space="preserve"> заключение договора купли-продажи (по форме</w:t>
      </w:r>
      <w:r w:rsidRPr="00B158F2">
        <w:rPr>
          <w:sz w:val="24"/>
          <w:szCs w:val="24"/>
        </w:rPr>
        <w:t>,</w:t>
      </w:r>
      <w:r w:rsidR="001E33BA" w:rsidRPr="00B158F2">
        <w:rPr>
          <w:sz w:val="24"/>
          <w:szCs w:val="24"/>
        </w:rPr>
        <w:t xml:space="preserve"> согласно приложению к решению приватизации) </w:t>
      </w: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 xml:space="preserve">в течение 5 рабочих дней с даты подведения итогов аукциона; </w:t>
      </w:r>
    </w:p>
    <w:p w14:paraId="151CA15A" w14:textId="6D4C64AF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</w:t>
      </w:r>
      <w:r w:rsidR="001E33BA" w:rsidRPr="00B158F2">
        <w:rPr>
          <w:sz w:val="24"/>
          <w:szCs w:val="24"/>
        </w:rPr>
        <w:t xml:space="preserve">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14:paraId="0666B9FD" w14:textId="7500F6A6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</w:t>
      </w:r>
      <w:r w:rsidR="001E33BA" w:rsidRPr="00B158F2">
        <w:rPr>
          <w:sz w:val="24"/>
          <w:szCs w:val="24"/>
        </w:rPr>
        <w:t xml:space="preserve"> внесение покупателем в полном объеме выкупной стоимости имущества на счет, указанный в договоре купли-продажи, </w:t>
      </w:r>
      <w:r w:rsidRPr="00B158F2">
        <w:rPr>
          <w:sz w:val="24"/>
          <w:szCs w:val="24"/>
        </w:rPr>
        <w:t xml:space="preserve">- </w:t>
      </w:r>
      <w:r w:rsidR="001E33BA" w:rsidRPr="00B158F2">
        <w:rPr>
          <w:sz w:val="24"/>
          <w:szCs w:val="24"/>
        </w:rPr>
        <w:t>в течение 10 календарных дней со дня его подписания;</w:t>
      </w:r>
    </w:p>
    <w:p w14:paraId="2DF9CC8B" w14:textId="3DCC4F06" w:rsidR="001E33BA" w:rsidRPr="00B158F2" w:rsidRDefault="00BB5C2C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</w:t>
      </w:r>
      <w:r w:rsidR="001E33BA" w:rsidRPr="00B158F2">
        <w:rPr>
          <w:sz w:val="24"/>
          <w:szCs w:val="24"/>
        </w:rPr>
        <w:t xml:space="preserve"> возмещение покупателем затрат продавца на оплату услуг независимого оценщика в сумме 1 584 (Одна тысяча пятьсот восемьдесят четыре) рубля 80 копеек</w:t>
      </w:r>
      <w:r w:rsidRPr="00B158F2">
        <w:rPr>
          <w:sz w:val="24"/>
          <w:szCs w:val="24"/>
        </w:rPr>
        <w:t xml:space="preserve"> -</w:t>
      </w:r>
      <w:r w:rsidR="001E33BA" w:rsidRPr="00B158F2">
        <w:rPr>
          <w:sz w:val="24"/>
          <w:szCs w:val="24"/>
        </w:rPr>
        <w:t xml:space="preserve"> в течение 10 календарных дней со дня его подписания договора купли-продажи, на счет, указанный в договоре купли-продажи.</w:t>
      </w:r>
    </w:p>
    <w:p w14:paraId="6328BBB9" w14:textId="77777777" w:rsidR="001E33BA" w:rsidRPr="00B158F2" w:rsidRDefault="001E33BA" w:rsidP="00BB5C2C">
      <w:pPr>
        <w:ind w:firstLine="709"/>
        <w:rPr>
          <w:sz w:val="24"/>
          <w:szCs w:val="24"/>
        </w:rPr>
      </w:pPr>
      <w:r w:rsidRPr="00B158F2">
        <w:rPr>
          <w:b/>
          <w:sz w:val="24"/>
          <w:szCs w:val="24"/>
        </w:rPr>
        <w:t xml:space="preserve">10. Критерии выявления победителя – </w:t>
      </w:r>
      <w:r w:rsidRPr="00B158F2">
        <w:rPr>
          <w:sz w:val="24"/>
          <w:szCs w:val="24"/>
        </w:rPr>
        <w:t>максимальное предложение о цене продажи имущества.</w:t>
      </w:r>
    </w:p>
    <w:p w14:paraId="2CB69022" w14:textId="0A50151C" w:rsidR="001E33BA" w:rsidRPr="00B158F2" w:rsidRDefault="00BB5C2C" w:rsidP="00BB5C2C">
      <w:pPr>
        <w:tabs>
          <w:tab w:val="num" w:pos="284"/>
          <w:tab w:val="left" w:pos="1080"/>
        </w:tabs>
        <w:jc w:val="center"/>
        <w:rPr>
          <w:sz w:val="24"/>
          <w:szCs w:val="24"/>
        </w:rPr>
      </w:pPr>
      <w:r w:rsidRPr="00B158F2">
        <w:rPr>
          <w:sz w:val="24"/>
          <w:szCs w:val="24"/>
        </w:rPr>
        <w:t>______________</w:t>
      </w:r>
    </w:p>
    <w:p w14:paraId="72C43FB7" w14:textId="7B196083" w:rsidR="001E33BA" w:rsidRPr="00B158F2" w:rsidRDefault="001E33BA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17988278" w14:textId="50D1F941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22540D47" w14:textId="0D8E2E65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229684C0" w14:textId="036F8C1A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695E6675" w14:textId="658D8C5D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024EC147" w14:textId="22596D14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5BBA5928" w14:textId="16FB298D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3C75CDC8" w14:textId="0E64370B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35A05C1E" w14:textId="63FAAA70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226965BA" w14:textId="40705EA5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31EBC41F" w14:textId="3CCFAD7B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063F27D2" w14:textId="3FE7587D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293A8BE7" w14:textId="4615E440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50E24217" w14:textId="130E5A34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28A73B4F" w14:textId="329B04F1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001950B8" w14:textId="663A5B0A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67C37150" w14:textId="4FDEFA01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3829E071" w14:textId="39940DFE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7FE992ED" w14:textId="3EB67D24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79EBAF68" w14:textId="61B5271C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7DAA4099" w14:textId="077D2F36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6888E762" w14:textId="6721805A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0B45F02A" w14:textId="151B2B37" w:rsidR="00052B11" w:rsidRPr="00B158F2" w:rsidRDefault="00052B11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14:paraId="77460C07" w14:textId="77777777" w:rsidR="001E33BA" w:rsidRPr="00B158F2" w:rsidRDefault="001E33BA" w:rsidP="00052B11">
      <w:pPr>
        <w:pStyle w:val="1"/>
        <w:ind w:left="4536" w:right="41"/>
        <w:rPr>
          <w:sz w:val="22"/>
          <w:szCs w:val="22"/>
        </w:rPr>
      </w:pPr>
      <w:r w:rsidRPr="00B158F2">
        <w:rPr>
          <w:sz w:val="22"/>
          <w:szCs w:val="22"/>
        </w:rPr>
        <w:t xml:space="preserve">Приложение </w:t>
      </w:r>
    </w:p>
    <w:p w14:paraId="554857CF" w14:textId="77777777" w:rsidR="001E33BA" w:rsidRPr="00B158F2" w:rsidRDefault="001E33BA" w:rsidP="00052B11">
      <w:pPr>
        <w:pStyle w:val="1"/>
        <w:ind w:left="4536" w:right="41"/>
        <w:rPr>
          <w:sz w:val="22"/>
          <w:szCs w:val="22"/>
        </w:rPr>
      </w:pPr>
      <w:r w:rsidRPr="00B158F2">
        <w:rPr>
          <w:sz w:val="22"/>
          <w:szCs w:val="22"/>
        </w:rPr>
        <w:t xml:space="preserve">к решению об условиях </w:t>
      </w:r>
    </w:p>
    <w:p w14:paraId="535D965C" w14:textId="77777777" w:rsidR="001E33BA" w:rsidRPr="00B158F2" w:rsidRDefault="001E33BA" w:rsidP="00052B11">
      <w:pPr>
        <w:pStyle w:val="1"/>
        <w:ind w:left="4536" w:right="41"/>
        <w:rPr>
          <w:sz w:val="22"/>
          <w:szCs w:val="22"/>
        </w:rPr>
      </w:pPr>
      <w:r w:rsidRPr="00B158F2">
        <w:rPr>
          <w:sz w:val="22"/>
          <w:szCs w:val="22"/>
        </w:rPr>
        <w:t>приватизации нежилого помещения</w:t>
      </w:r>
    </w:p>
    <w:p w14:paraId="485E326B" w14:textId="77777777" w:rsidR="001E33BA" w:rsidRPr="00B158F2" w:rsidRDefault="001E33BA" w:rsidP="00052B11">
      <w:pPr>
        <w:ind w:left="4536"/>
        <w:jc w:val="left"/>
        <w:rPr>
          <w:sz w:val="22"/>
          <w:szCs w:val="22"/>
        </w:rPr>
      </w:pPr>
    </w:p>
    <w:p w14:paraId="60C11B65" w14:textId="77777777" w:rsidR="001E33BA" w:rsidRPr="00B158F2" w:rsidRDefault="001E33BA" w:rsidP="00052B11">
      <w:pPr>
        <w:ind w:left="4536"/>
      </w:pPr>
    </w:p>
    <w:p w14:paraId="6B44DA70" w14:textId="77777777" w:rsidR="001E33BA" w:rsidRPr="00B158F2" w:rsidRDefault="001E33BA" w:rsidP="003F69E8">
      <w:pPr>
        <w:pStyle w:val="ad"/>
        <w:tabs>
          <w:tab w:val="left" w:pos="266"/>
        </w:tabs>
        <w:rPr>
          <w:b/>
          <w:color w:val="auto"/>
          <w:sz w:val="20"/>
        </w:rPr>
      </w:pPr>
      <w:r w:rsidRPr="00B158F2">
        <w:rPr>
          <w:b/>
          <w:color w:val="auto"/>
          <w:sz w:val="20"/>
        </w:rPr>
        <w:t>ДОГОВОР КУПЛИ - ПРОДАЖИ</w:t>
      </w:r>
    </w:p>
    <w:p w14:paraId="4B7CF858" w14:textId="77777777" w:rsidR="001E33BA" w:rsidRPr="00B158F2" w:rsidRDefault="001E33BA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B158F2">
        <w:rPr>
          <w:b/>
          <w:spacing w:val="-8"/>
          <w:sz w:val="20"/>
        </w:rPr>
        <w:t>№ _____________________ЭП</w:t>
      </w:r>
    </w:p>
    <w:p w14:paraId="145012FA" w14:textId="77777777" w:rsidR="001E33BA" w:rsidRPr="00B158F2" w:rsidRDefault="001E33BA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B158F2">
        <w:rPr>
          <w:b/>
          <w:spacing w:val="-8"/>
          <w:sz w:val="20"/>
        </w:rPr>
        <w:t>(ПРОЕКТ)</w:t>
      </w:r>
    </w:p>
    <w:p w14:paraId="5EF4AD7A" w14:textId="77777777" w:rsidR="001E33BA" w:rsidRPr="00B158F2" w:rsidRDefault="001E33BA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B158F2">
        <w:rPr>
          <w:spacing w:val="-2"/>
          <w:sz w:val="20"/>
        </w:rPr>
        <w:t>город Тихвин Ленинградской области                                                            о</w:t>
      </w:r>
      <w:r w:rsidRPr="00B158F2">
        <w:rPr>
          <w:spacing w:val="7"/>
          <w:sz w:val="20"/>
        </w:rPr>
        <w:t>т _________________________</w:t>
      </w:r>
    </w:p>
    <w:p w14:paraId="6BB0050C" w14:textId="77777777" w:rsidR="001E33BA" w:rsidRPr="00B158F2" w:rsidRDefault="001E33BA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B158F2">
        <w:rPr>
          <w:spacing w:val="4"/>
          <w:sz w:val="20"/>
        </w:rPr>
        <w:t xml:space="preserve">             две тысячи двадцать второго года</w:t>
      </w:r>
    </w:p>
    <w:p w14:paraId="5ABE947E" w14:textId="59ACDC7F" w:rsidR="001E33BA" w:rsidRDefault="001E33BA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14:paraId="5793CECD" w14:textId="77777777" w:rsidR="00B158F2" w:rsidRPr="00B158F2" w:rsidRDefault="00B158F2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14:paraId="5C539EC8" w14:textId="779D3E63" w:rsidR="001E33BA" w:rsidRPr="00B158F2" w:rsidRDefault="001E33BA" w:rsidP="00052B11">
      <w:pPr>
        <w:pStyle w:val="af"/>
        <w:tabs>
          <w:tab w:val="clear" w:pos="3402"/>
          <w:tab w:val="left" w:pos="0"/>
        </w:tabs>
        <w:spacing w:before="0" w:line="240" w:lineRule="auto"/>
        <w:ind w:left="0" w:right="0" w:firstLine="709"/>
        <w:rPr>
          <w:color w:val="auto"/>
          <w:szCs w:val="22"/>
        </w:rPr>
      </w:pPr>
      <w:r w:rsidRPr="00B158F2">
        <w:rPr>
          <w:color w:val="auto"/>
          <w:spacing w:val="2"/>
          <w:szCs w:val="22"/>
        </w:rPr>
        <w:t xml:space="preserve">От имени муниципального образования </w:t>
      </w:r>
      <w:r w:rsidRPr="00B158F2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B158F2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B158F2">
        <w:rPr>
          <w:color w:val="auto"/>
          <w:szCs w:val="22"/>
        </w:rPr>
        <w:t xml:space="preserve">устав зарегистрирован </w:t>
      </w:r>
      <w:r w:rsidRPr="00B158F2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B158F2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B158F2">
        <w:rPr>
          <w:color w:val="auto"/>
          <w:szCs w:val="22"/>
          <w:lang w:val="en-US"/>
        </w:rPr>
        <w:t>RU</w:t>
      </w:r>
      <w:r w:rsidRPr="00B158F2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B158F2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B158F2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B158F2">
        <w:rPr>
          <w:b/>
          <w:color w:val="auto"/>
          <w:szCs w:val="22"/>
        </w:rPr>
        <w:t xml:space="preserve"> </w:t>
      </w:r>
      <w:r w:rsidRPr="00B158F2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B158F2">
        <w:rPr>
          <w:b/>
          <w:color w:val="auto"/>
          <w:szCs w:val="22"/>
        </w:rPr>
        <w:t>в лице</w:t>
      </w:r>
      <w:r w:rsidRPr="00B158F2">
        <w:rPr>
          <w:color w:val="auto"/>
          <w:szCs w:val="22"/>
        </w:rPr>
        <w:t xml:space="preserve"> </w:t>
      </w:r>
      <w:r w:rsidRPr="00B158F2">
        <w:rPr>
          <w:b/>
          <w:color w:val="auto"/>
          <w:szCs w:val="22"/>
        </w:rPr>
        <w:t>главы администрации</w:t>
      </w:r>
      <w:r w:rsidRPr="00B158F2">
        <w:rPr>
          <w:color w:val="auto"/>
          <w:szCs w:val="22"/>
        </w:rPr>
        <w:t xml:space="preserve"> </w:t>
      </w:r>
      <w:r w:rsidRPr="00B158F2">
        <w:rPr>
          <w:b/>
          <w:color w:val="auto"/>
          <w:szCs w:val="22"/>
        </w:rPr>
        <w:t>Наумова Юрия Алексеевича</w:t>
      </w:r>
      <w:r w:rsidRPr="00B158F2">
        <w:rPr>
          <w:color w:val="auto"/>
          <w:spacing w:val="5"/>
          <w:szCs w:val="22"/>
        </w:rPr>
        <w:t>, действующего  на основании Устава</w:t>
      </w:r>
      <w:r w:rsidRPr="00B158F2">
        <w:rPr>
          <w:color w:val="auto"/>
          <w:spacing w:val="1"/>
          <w:szCs w:val="22"/>
        </w:rPr>
        <w:t xml:space="preserve">, именуемый в дальнейшем </w:t>
      </w:r>
      <w:r w:rsidRPr="00B158F2">
        <w:rPr>
          <w:b/>
          <w:color w:val="auto"/>
          <w:szCs w:val="22"/>
        </w:rPr>
        <w:t>ПРОДАВЕЦ</w:t>
      </w:r>
      <w:r w:rsidRPr="00B158F2">
        <w:rPr>
          <w:color w:val="auto"/>
          <w:szCs w:val="22"/>
        </w:rPr>
        <w:t xml:space="preserve"> </w:t>
      </w:r>
      <w:r w:rsidRPr="00B158F2">
        <w:rPr>
          <w:b/>
          <w:color w:val="auto"/>
          <w:szCs w:val="22"/>
        </w:rPr>
        <w:t xml:space="preserve">с одной стороны, </w:t>
      </w:r>
      <w:r w:rsidRPr="00B158F2">
        <w:rPr>
          <w:color w:val="auto"/>
          <w:szCs w:val="22"/>
        </w:rPr>
        <w:t xml:space="preserve">и </w:t>
      </w:r>
      <w:r w:rsidRPr="00B158F2">
        <w:rPr>
          <w:b/>
          <w:color w:val="auto"/>
          <w:szCs w:val="22"/>
        </w:rPr>
        <w:t xml:space="preserve">_____________________________,  </w:t>
      </w:r>
      <w:r w:rsidRPr="00B158F2">
        <w:rPr>
          <w:color w:val="auto"/>
          <w:szCs w:val="22"/>
        </w:rPr>
        <w:t xml:space="preserve">адрес места нахождения ____________, именуемый в дальнейшем </w:t>
      </w:r>
      <w:r w:rsidRPr="00B158F2">
        <w:rPr>
          <w:b/>
          <w:color w:val="auto"/>
          <w:szCs w:val="22"/>
        </w:rPr>
        <w:t>ПОКУПАТЕЛЬ</w:t>
      </w:r>
      <w:r w:rsidRPr="00B158F2">
        <w:rPr>
          <w:color w:val="auto"/>
          <w:szCs w:val="22"/>
        </w:rPr>
        <w:t xml:space="preserve">, </w:t>
      </w:r>
      <w:r w:rsidRPr="00B158F2">
        <w:rPr>
          <w:b/>
          <w:color w:val="auto"/>
          <w:szCs w:val="22"/>
        </w:rPr>
        <w:t xml:space="preserve">с другой стороны, </w:t>
      </w:r>
      <w:r w:rsidRPr="00B158F2">
        <w:rPr>
          <w:color w:val="auto"/>
          <w:szCs w:val="22"/>
        </w:rPr>
        <w:t xml:space="preserve">вместе именуемые </w:t>
      </w:r>
      <w:r w:rsidRPr="00B158F2">
        <w:rPr>
          <w:b/>
          <w:color w:val="auto"/>
          <w:szCs w:val="22"/>
        </w:rPr>
        <w:t>СТОРОНЫ</w:t>
      </w:r>
      <w:r w:rsidRPr="00B158F2">
        <w:rPr>
          <w:color w:val="auto"/>
          <w:szCs w:val="22"/>
        </w:rPr>
        <w:t xml:space="preserve">, по результатам проведенных электронных торгов процедура продажи № _______  способом продажа муниципального имущества  на аукционе (Протокол от ___________________ года № _______________), заключили настоящий договор (далее – </w:t>
      </w:r>
      <w:r w:rsidRPr="00B158F2">
        <w:rPr>
          <w:b/>
          <w:color w:val="auto"/>
          <w:szCs w:val="22"/>
        </w:rPr>
        <w:t>ДОГОВОР)</w:t>
      </w:r>
      <w:r w:rsidRPr="00B158F2">
        <w:rPr>
          <w:color w:val="auto"/>
          <w:szCs w:val="22"/>
        </w:rPr>
        <w:t>, о нижеследующем:</w:t>
      </w:r>
    </w:p>
    <w:p w14:paraId="0EFF45E9" w14:textId="77777777" w:rsidR="001E33BA" w:rsidRPr="00B158F2" w:rsidRDefault="001E33BA" w:rsidP="00052B11">
      <w:pPr>
        <w:pStyle w:val="af"/>
        <w:tabs>
          <w:tab w:val="clear" w:pos="3402"/>
          <w:tab w:val="left" w:pos="0"/>
        </w:tabs>
        <w:spacing w:before="0" w:line="240" w:lineRule="auto"/>
        <w:ind w:left="0" w:right="0" w:firstLine="709"/>
        <w:rPr>
          <w:b/>
          <w:color w:val="auto"/>
          <w:szCs w:val="22"/>
        </w:rPr>
      </w:pPr>
    </w:p>
    <w:p w14:paraId="7229BAA8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>1. ОСНОВА И ПРЕДМЕТ ДОГОВОРА</w:t>
      </w:r>
    </w:p>
    <w:p w14:paraId="73A84930" w14:textId="77777777" w:rsidR="00052B11" w:rsidRPr="00B158F2" w:rsidRDefault="00052B11" w:rsidP="00052B11">
      <w:pPr>
        <w:pStyle w:val="af"/>
        <w:tabs>
          <w:tab w:val="left" w:pos="0"/>
          <w:tab w:val="left" w:pos="426"/>
        </w:tabs>
        <w:spacing w:before="0" w:line="240" w:lineRule="auto"/>
        <w:ind w:right="0" w:firstLine="709"/>
        <w:rPr>
          <w:color w:val="auto"/>
          <w:szCs w:val="22"/>
        </w:rPr>
      </w:pPr>
    </w:p>
    <w:p w14:paraId="45EAB604" w14:textId="555D3432" w:rsidR="001E33BA" w:rsidRPr="00B158F2" w:rsidRDefault="001E33BA" w:rsidP="00052B11">
      <w:pPr>
        <w:pStyle w:val="af"/>
        <w:tabs>
          <w:tab w:val="left" w:pos="0"/>
          <w:tab w:val="left" w:pos="426"/>
        </w:tabs>
        <w:spacing w:before="0" w:line="240" w:lineRule="auto"/>
        <w:ind w:right="0" w:firstLine="709"/>
        <w:rPr>
          <w:color w:val="auto"/>
          <w:szCs w:val="22"/>
        </w:rPr>
      </w:pPr>
      <w:r w:rsidRPr="00B158F2">
        <w:rPr>
          <w:color w:val="auto"/>
          <w:szCs w:val="22"/>
        </w:rPr>
        <w:t xml:space="preserve">1.1. </w:t>
      </w:r>
      <w:r w:rsidRPr="00B158F2">
        <w:rPr>
          <w:b/>
          <w:color w:val="auto"/>
          <w:szCs w:val="22"/>
        </w:rPr>
        <w:t>ДОГОВОР</w:t>
      </w:r>
      <w:r w:rsidRPr="00B158F2">
        <w:rPr>
          <w:color w:val="auto"/>
          <w:szCs w:val="22"/>
        </w:rPr>
        <w:t xml:space="preserve"> заключен на основании:</w:t>
      </w:r>
    </w:p>
    <w:p w14:paraId="5855A260" w14:textId="794A999E" w:rsidR="001E33BA" w:rsidRPr="00B158F2" w:rsidRDefault="001E33BA" w:rsidP="00052B11">
      <w:pPr>
        <w:pStyle w:val="af"/>
        <w:numPr>
          <w:ilvl w:val="0"/>
          <w:numId w:val="7"/>
        </w:numPr>
        <w:tabs>
          <w:tab w:val="clear" w:pos="720"/>
          <w:tab w:val="clear" w:pos="3402"/>
          <w:tab w:val="left" w:pos="0"/>
          <w:tab w:val="left" w:pos="360"/>
          <w:tab w:val="left" w:pos="426"/>
        </w:tabs>
        <w:spacing w:before="0" w:line="240" w:lineRule="auto"/>
        <w:ind w:left="0" w:right="0" w:firstLine="0"/>
        <w:rPr>
          <w:color w:val="auto"/>
          <w:szCs w:val="22"/>
        </w:rPr>
      </w:pPr>
      <w:r w:rsidRPr="00B158F2">
        <w:rPr>
          <w:color w:val="auto"/>
          <w:szCs w:val="22"/>
        </w:rPr>
        <w:t>Федерального закона от 21 декабря 2001 года №178-ФЗ «О приватизации государственного и муниципального имущества»;</w:t>
      </w:r>
    </w:p>
    <w:p w14:paraId="68431E6E" w14:textId="1E84328C" w:rsidR="001E33BA" w:rsidRPr="00B158F2" w:rsidRDefault="00052B11" w:rsidP="00052B11">
      <w:pPr>
        <w:pStyle w:val="af"/>
        <w:numPr>
          <w:ilvl w:val="0"/>
          <w:numId w:val="8"/>
        </w:numPr>
        <w:tabs>
          <w:tab w:val="clear" w:pos="720"/>
          <w:tab w:val="clear" w:pos="3402"/>
          <w:tab w:val="left" w:pos="0"/>
          <w:tab w:val="left" w:pos="360"/>
          <w:tab w:val="left" w:pos="426"/>
          <w:tab w:val="left" w:pos="709"/>
        </w:tabs>
        <w:spacing w:before="2" w:after="2" w:line="240" w:lineRule="auto"/>
        <w:ind w:left="0" w:right="0" w:firstLine="0"/>
        <w:rPr>
          <w:color w:val="auto"/>
          <w:szCs w:val="22"/>
        </w:rPr>
      </w:pPr>
      <w:r w:rsidRPr="00B158F2">
        <w:rPr>
          <w:color w:val="auto"/>
          <w:szCs w:val="22"/>
        </w:rPr>
        <w:t>р</w:t>
      </w:r>
      <w:r w:rsidR="001E33BA" w:rsidRPr="00B158F2">
        <w:rPr>
          <w:color w:val="auto"/>
          <w:szCs w:val="22"/>
        </w:rPr>
        <w:t xml:space="preserve">ешения </w:t>
      </w:r>
      <w:r w:rsidRPr="00B158F2">
        <w:rPr>
          <w:color w:val="auto"/>
          <w:szCs w:val="22"/>
        </w:rPr>
        <w:t>с</w:t>
      </w:r>
      <w:r w:rsidR="001E33BA" w:rsidRPr="00B158F2">
        <w:rPr>
          <w:color w:val="auto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 02-118 «Об утверждении Прогнозного плана приватизации объектов муниципальной собственности Тихвинского городского поселения на 2022 год»;</w:t>
      </w:r>
    </w:p>
    <w:p w14:paraId="71F34ED4" w14:textId="59D667DE" w:rsidR="001E33BA" w:rsidRPr="00B158F2" w:rsidRDefault="00052B11" w:rsidP="00052B11">
      <w:pPr>
        <w:pStyle w:val="af"/>
        <w:numPr>
          <w:ilvl w:val="0"/>
          <w:numId w:val="9"/>
        </w:numPr>
        <w:tabs>
          <w:tab w:val="clear" w:pos="720"/>
          <w:tab w:val="clear" w:pos="3402"/>
          <w:tab w:val="left" w:pos="0"/>
          <w:tab w:val="left" w:pos="360"/>
          <w:tab w:val="left" w:pos="426"/>
          <w:tab w:val="left" w:pos="567"/>
        </w:tabs>
        <w:spacing w:before="0" w:line="240" w:lineRule="auto"/>
        <w:ind w:left="0" w:right="0" w:firstLine="0"/>
        <w:rPr>
          <w:color w:val="auto"/>
          <w:szCs w:val="22"/>
        </w:rPr>
      </w:pPr>
      <w:r w:rsidRPr="00B158F2">
        <w:rPr>
          <w:color w:val="auto"/>
          <w:szCs w:val="22"/>
        </w:rPr>
        <w:t>п</w:t>
      </w:r>
      <w:r w:rsidR="001E33BA" w:rsidRPr="00B158F2">
        <w:rPr>
          <w:color w:val="auto"/>
          <w:szCs w:val="22"/>
        </w:rPr>
        <w:t>остановления администрации Тихвинского района от _____________ года № _________-а «Об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деревня Стретилово, улица Ленинградская, 25»</w:t>
      </w:r>
      <w:r w:rsidRPr="00B158F2">
        <w:rPr>
          <w:color w:val="auto"/>
          <w:szCs w:val="22"/>
        </w:rPr>
        <w:t>.</w:t>
      </w:r>
    </w:p>
    <w:p w14:paraId="1E24184C" w14:textId="77777777" w:rsidR="001E33BA" w:rsidRPr="00B158F2" w:rsidRDefault="001E33BA" w:rsidP="00052B11">
      <w:pPr>
        <w:pStyle w:val="af"/>
        <w:tabs>
          <w:tab w:val="left" w:pos="0"/>
          <w:tab w:val="left" w:pos="360"/>
          <w:tab w:val="left" w:pos="426"/>
        </w:tabs>
        <w:spacing w:before="2" w:after="2" w:line="240" w:lineRule="auto"/>
        <w:ind w:left="0" w:right="0" w:firstLine="709"/>
        <w:rPr>
          <w:b/>
          <w:color w:val="auto"/>
          <w:szCs w:val="22"/>
        </w:rPr>
      </w:pPr>
      <w:r w:rsidRPr="00B158F2">
        <w:rPr>
          <w:color w:val="auto"/>
          <w:spacing w:val="4"/>
          <w:szCs w:val="22"/>
        </w:rPr>
        <w:t xml:space="preserve">1.2. </w:t>
      </w:r>
      <w:r w:rsidRPr="00B158F2">
        <w:rPr>
          <w:b/>
          <w:color w:val="auto"/>
          <w:spacing w:val="4"/>
          <w:szCs w:val="22"/>
        </w:rPr>
        <w:t>ПРОДАВЕЦ</w:t>
      </w:r>
      <w:r w:rsidRPr="00B158F2">
        <w:rPr>
          <w:color w:val="auto"/>
          <w:spacing w:val="4"/>
          <w:szCs w:val="22"/>
        </w:rPr>
        <w:t xml:space="preserve"> продает, а </w:t>
      </w:r>
      <w:r w:rsidRPr="00B158F2">
        <w:rPr>
          <w:b/>
          <w:color w:val="auto"/>
          <w:spacing w:val="4"/>
          <w:szCs w:val="22"/>
        </w:rPr>
        <w:t>ПОКУПАТЕЛЬ</w:t>
      </w:r>
      <w:r w:rsidRPr="00B158F2">
        <w:rPr>
          <w:color w:val="auto"/>
          <w:spacing w:val="4"/>
          <w:szCs w:val="22"/>
        </w:rPr>
        <w:t xml:space="preserve"> покупает на </w:t>
      </w:r>
      <w:r w:rsidRPr="00B158F2">
        <w:rPr>
          <w:color w:val="auto"/>
          <w:szCs w:val="22"/>
        </w:rPr>
        <w:t xml:space="preserve">условиях, изложенных в </w:t>
      </w:r>
      <w:r w:rsidRPr="00B158F2">
        <w:rPr>
          <w:b/>
          <w:color w:val="auto"/>
          <w:szCs w:val="22"/>
        </w:rPr>
        <w:t xml:space="preserve">ДОГОВОРЕ, муниципальное имущество </w:t>
      </w:r>
      <w:r w:rsidRPr="00B158F2">
        <w:rPr>
          <w:color w:val="auto"/>
          <w:szCs w:val="22"/>
        </w:rPr>
        <w:t xml:space="preserve">(далее – </w:t>
      </w:r>
      <w:r w:rsidRPr="00B158F2">
        <w:rPr>
          <w:b/>
          <w:color w:val="auto"/>
          <w:szCs w:val="22"/>
        </w:rPr>
        <w:t>ОБЪЕКТ) состоящее из:</w:t>
      </w:r>
    </w:p>
    <w:p w14:paraId="69C4EA0F" w14:textId="115B872B" w:rsidR="001E33BA" w:rsidRPr="00B158F2" w:rsidRDefault="001E33BA" w:rsidP="00052B11">
      <w:pPr>
        <w:shd w:val="clear" w:color="auto" w:fill="FFFFFF"/>
        <w:tabs>
          <w:tab w:val="left" w:pos="0"/>
          <w:tab w:val="left" w:pos="180"/>
        </w:tabs>
        <w:rPr>
          <w:sz w:val="22"/>
          <w:szCs w:val="22"/>
        </w:rPr>
      </w:pPr>
      <w:r w:rsidRPr="00B158F2">
        <w:rPr>
          <w:b/>
          <w:sz w:val="22"/>
          <w:szCs w:val="22"/>
        </w:rPr>
        <w:t>–  нежилого здания</w:t>
      </w:r>
      <w:r w:rsidRPr="00B158F2">
        <w:rPr>
          <w:sz w:val="22"/>
          <w:szCs w:val="22"/>
        </w:rPr>
        <w:t xml:space="preserve">, назначение: нежилое, общая площадь 68,1 </w:t>
      </w:r>
      <w:proofErr w:type="spellStart"/>
      <w:r w:rsidRPr="00B158F2">
        <w:rPr>
          <w:sz w:val="22"/>
          <w:szCs w:val="22"/>
        </w:rPr>
        <w:t>кв.м</w:t>
      </w:r>
      <w:proofErr w:type="spellEnd"/>
      <w:r w:rsidRPr="00B158F2">
        <w:rPr>
          <w:sz w:val="22"/>
          <w:szCs w:val="22"/>
        </w:rPr>
        <w:t>., количество этажей 1, в том числе подземных 0, кадастровый номер: 47:13:0914001:268</w:t>
      </w:r>
      <w:r w:rsidR="00052B11" w:rsidRPr="00B158F2">
        <w:rPr>
          <w:sz w:val="22"/>
          <w:szCs w:val="22"/>
        </w:rPr>
        <w:t>;</w:t>
      </w:r>
    </w:p>
    <w:p w14:paraId="4254221B" w14:textId="7F5D3616" w:rsidR="001E33BA" w:rsidRPr="00B158F2" w:rsidRDefault="001E33BA" w:rsidP="00052B11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B158F2">
        <w:rPr>
          <w:b/>
          <w:sz w:val="22"/>
          <w:szCs w:val="22"/>
        </w:rPr>
        <w:t>–</w:t>
      </w:r>
      <w:r w:rsidRPr="00B158F2">
        <w:rPr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>земельного участка</w:t>
      </w:r>
      <w:r w:rsidRPr="00B158F2">
        <w:rPr>
          <w:sz w:val="22"/>
          <w:szCs w:val="22"/>
        </w:rPr>
        <w:t>, категория земель: земли населенных пунктов, разрешенное использование: жилищное строительство, общая площадь 944 кв. м., кадастровый номер: 47:13:0914001:36</w:t>
      </w:r>
      <w:r w:rsidR="00052B11" w:rsidRPr="00B158F2">
        <w:rPr>
          <w:sz w:val="22"/>
          <w:szCs w:val="22"/>
        </w:rPr>
        <w:t>,</w:t>
      </w:r>
    </w:p>
    <w:p w14:paraId="30AD4BCA" w14:textId="1AD7003C" w:rsidR="001E33BA" w:rsidRPr="00B158F2" w:rsidRDefault="001E33BA" w:rsidP="00052B11">
      <w:pPr>
        <w:shd w:val="clear" w:color="auto" w:fill="FFFFFF"/>
        <w:tabs>
          <w:tab w:val="left" w:pos="0"/>
          <w:tab w:val="left" w:pos="180"/>
          <w:tab w:val="left" w:pos="426"/>
        </w:tabs>
        <w:spacing w:before="5" w:line="259" w:lineRule="exact"/>
        <w:rPr>
          <w:sz w:val="22"/>
          <w:szCs w:val="22"/>
        </w:rPr>
      </w:pPr>
      <w:r w:rsidRPr="00B158F2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B158F2">
        <w:rPr>
          <w:b/>
          <w:sz w:val="22"/>
          <w:szCs w:val="22"/>
        </w:rPr>
        <w:t>деревня Стретилово, улица Ленинградская, 25</w:t>
      </w:r>
      <w:r w:rsidR="00052B11" w:rsidRPr="00B158F2">
        <w:rPr>
          <w:b/>
          <w:sz w:val="22"/>
          <w:szCs w:val="22"/>
        </w:rPr>
        <w:t>.</w:t>
      </w:r>
    </w:p>
    <w:p w14:paraId="03414008" w14:textId="77777777" w:rsidR="001E33BA" w:rsidRPr="00B158F2" w:rsidRDefault="001E33BA" w:rsidP="00052B11">
      <w:pPr>
        <w:tabs>
          <w:tab w:val="left" w:pos="0"/>
          <w:tab w:val="left" w:pos="360"/>
          <w:tab w:val="left" w:pos="426"/>
          <w:tab w:val="left" w:pos="720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1.3. </w:t>
      </w:r>
      <w:r w:rsidRPr="00B158F2">
        <w:rPr>
          <w:b/>
          <w:sz w:val="22"/>
          <w:szCs w:val="22"/>
        </w:rPr>
        <w:t>ОБЪЕКТ</w:t>
      </w:r>
      <w:r w:rsidRPr="00B158F2">
        <w:rPr>
          <w:sz w:val="22"/>
          <w:szCs w:val="22"/>
        </w:rPr>
        <w:t xml:space="preserve"> принадлежит </w:t>
      </w:r>
      <w:r w:rsidRPr="00B158F2">
        <w:rPr>
          <w:b/>
          <w:sz w:val="22"/>
          <w:szCs w:val="22"/>
        </w:rPr>
        <w:t>ПРОДАВЦУ</w:t>
      </w:r>
      <w:r w:rsidRPr="00B158F2">
        <w:rPr>
          <w:sz w:val="22"/>
          <w:szCs w:val="22"/>
        </w:rPr>
        <w:t xml:space="preserve"> на праве муниципальной собственности. </w:t>
      </w:r>
    </w:p>
    <w:p w14:paraId="7942167E" w14:textId="77777777" w:rsidR="001E33BA" w:rsidRPr="00B158F2" w:rsidRDefault="001E33BA" w:rsidP="00052B11">
      <w:pPr>
        <w:pStyle w:val="ConsPlusNonformat"/>
        <w:tabs>
          <w:tab w:val="left" w:pos="0"/>
          <w:tab w:val="left" w:pos="426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58F2">
        <w:rPr>
          <w:rFonts w:ascii="Times New Roman" w:hAnsi="Times New Roman" w:cs="Times New Roman"/>
          <w:sz w:val="22"/>
          <w:szCs w:val="22"/>
        </w:rPr>
        <w:t xml:space="preserve">1.4. </w:t>
      </w:r>
      <w:r w:rsidRPr="00B158F2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B158F2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B158F2">
        <w:rPr>
          <w:rFonts w:ascii="Times New Roman" w:hAnsi="Times New Roman" w:cs="Times New Roman"/>
          <w:b/>
          <w:sz w:val="22"/>
          <w:szCs w:val="22"/>
        </w:rPr>
        <w:t>ОБЪЕКТ</w:t>
      </w:r>
      <w:r w:rsidRPr="00B158F2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14:paraId="7765EAB1" w14:textId="77777777" w:rsidR="001E33BA" w:rsidRPr="00B158F2" w:rsidRDefault="001E33BA" w:rsidP="00052B11">
      <w:pPr>
        <w:pStyle w:val="ConsPlusNonformat"/>
        <w:tabs>
          <w:tab w:val="left" w:pos="0"/>
          <w:tab w:val="left" w:pos="426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58F2">
        <w:rPr>
          <w:rFonts w:ascii="Times New Roman" w:hAnsi="Times New Roman" w:cs="Times New Roman"/>
          <w:sz w:val="22"/>
          <w:szCs w:val="22"/>
        </w:rPr>
        <w:t xml:space="preserve">1.5.  </w:t>
      </w:r>
      <w:r w:rsidRPr="00B158F2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B158F2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B158F2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B158F2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B158F2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B158F2">
        <w:rPr>
          <w:rFonts w:ascii="Times New Roman" w:hAnsi="Times New Roman" w:cs="Times New Roman"/>
          <w:sz w:val="22"/>
          <w:szCs w:val="22"/>
        </w:rPr>
        <w:t>.</w:t>
      </w:r>
    </w:p>
    <w:p w14:paraId="1BE97014" w14:textId="5C716011" w:rsidR="001E33BA" w:rsidRDefault="001E33BA" w:rsidP="00052B11">
      <w:pPr>
        <w:pStyle w:val="af"/>
        <w:tabs>
          <w:tab w:val="left" w:pos="0"/>
          <w:tab w:val="left" w:pos="360"/>
        </w:tabs>
        <w:spacing w:before="2" w:after="2" w:line="240" w:lineRule="auto"/>
        <w:ind w:left="0" w:right="0" w:firstLine="709"/>
        <w:rPr>
          <w:b/>
          <w:color w:val="auto"/>
          <w:szCs w:val="22"/>
        </w:rPr>
      </w:pPr>
    </w:p>
    <w:p w14:paraId="047F64F7" w14:textId="77777777" w:rsidR="00B158F2" w:rsidRPr="00B158F2" w:rsidRDefault="00B158F2" w:rsidP="00052B11">
      <w:pPr>
        <w:pStyle w:val="af"/>
        <w:tabs>
          <w:tab w:val="left" w:pos="0"/>
          <w:tab w:val="left" w:pos="360"/>
        </w:tabs>
        <w:spacing w:before="2" w:after="2" w:line="240" w:lineRule="auto"/>
        <w:ind w:left="0" w:right="0" w:firstLine="709"/>
        <w:rPr>
          <w:b/>
          <w:color w:val="auto"/>
          <w:szCs w:val="22"/>
        </w:rPr>
      </w:pPr>
    </w:p>
    <w:p w14:paraId="657D78C5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spacing w:line="240" w:lineRule="atLeast"/>
        <w:ind w:left="38" w:firstLine="709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>2. ЦЕНА И РАСЧЕТЫ СТОРОН</w:t>
      </w:r>
    </w:p>
    <w:p w14:paraId="198EFEAD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spacing w:line="240" w:lineRule="atLeast"/>
        <w:ind w:left="38" w:firstLine="709"/>
        <w:rPr>
          <w:b/>
          <w:sz w:val="22"/>
          <w:szCs w:val="22"/>
        </w:rPr>
      </w:pPr>
    </w:p>
    <w:p w14:paraId="1DCCF5E9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spacing w:before="2" w:after="2"/>
        <w:ind w:left="38" w:firstLine="709"/>
        <w:rPr>
          <w:i/>
          <w:sz w:val="22"/>
          <w:szCs w:val="22"/>
        </w:rPr>
      </w:pPr>
      <w:r w:rsidRPr="00B158F2">
        <w:rPr>
          <w:sz w:val="22"/>
          <w:szCs w:val="22"/>
        </w:rPr>
        <w:t xml:space="preserve">2.1. Цена </w:t>
      </w:r>
      <w:r w:rsidRPr="00B158F2">
        <w:rPr>
          <w:b/>
          <w:sz w:val="22"/>
          <w:szCs w:val="22"/>
        </w:rPr>
        <w:t xml:space="preserve">ОБЪЕКТА </w:t>
      </w:r>
      <w:r w:rsidRPr="00B158F2">
        <w:rPr>
          <w:sz w:val="22"/>
          <w:szCs w:val="22"/>
        </w:rPr>
        <w:t xml:space="preserve">(далее </w:t>
      </w:r>
      <w:r w:rsidRPr="00B158F2">
        <w:rPr>
          <w:b/>
          <w:sz w:val="22"/>
          <w:szCs w:val="22"/>
        </w:rPr>
        <w:t>– Цена Объекта</w:t>
      </w:r>
      <w:r w:rsidRPr="00B158F2">
        <w:rPr>
          <w:sz w:val="22"/>
          <w:szCs w:val="22"/>
        </w:rPr>
        <w:t xml:space="preserve">) определена в ходе торгов и </w:t>
      </w:r>
      <w:proofErr w:type="gramStart"/>
      <w:r w:rsidRPr="00B158F2">
        <w:rPr>
          <w:sz w:val="22"/>
          <w:szCs w:val="22"/>
        </w:rPr>
        <w:t>согласно протокола</w:t>
      </w:r>
      <w:proofErr w:type="gramEnd"/>
      <w:r w:rsidRPr="00B158F2">
        <w:rPr>
          <w:sz w:val="22"/>
          <w:szCs w:val="22"/>
        </w:rPr>
        <w:t xml:space="preserve"> об итогах торгов в электронной форме составляет </w:t>
      </w:r>
      <w:r w:rsidRPr="00B158F2">
        <w:rPr>
          <w:b/>
          <w:sz w:val="22"/>
          <w:szCs w:val="22"/>
        </w:rPr>
        <w:t>________________ (____________)</w:t>
      </w:r>
      <w:r w:rsidRPr="00B158F2">
        <w:rPr>
          <w:b/>
          <w:spacing w:val="1"/>
          <w:sz w:val="22"/>
          <w:szCs w:val="22"/>
        </w:rPr>
        <w:t xml:space="preserve"> рублей, с учетом</w:t>
      </w:r>
      <w:r w:rsidRPr="00B158F2">
        <w:rPr>
          <w:spacing w:val="1"/>
          <w:sz w:val="22"/>
          <w:szCs w:val="22"/>
        </w:rPr>
        <w:t xml:space="preserve"> </w:t>
      </w:r>
      <w:r w:rsidRPr="00B158F2">
        <w:rPr>
          <w:b/>
          <w:spacing w:val="1"/>
          <w:sz w:val="22"/>
          <w:szCs w:val="22"/>
        </w:rPr>
        <w:t>НДС,</w:t>
      </w:r>
      <w:r w:rsidRPr="00B158F2">
        <w:rPr>
          <w:spacing w:val="1"/>
          <w:sz w:val="22"/>
          <w:szCs w:val="22"/>
        </w:rPr>
        <w:t xml:space="preserve"> в том числе: </w:t>
      </w:r>
      <w:r w:rsidRPr="00B158F2">
        <w:rPr>
          <w:sz w:val="22"/>
          <w:szCs w:val="22"/>
        </w:rPr>
        <w:t xml:space="preserve"> </w:t>
      </w:r>
      <w:r w:rsidRPr="00B158F2">
        <w:rPr>
          <w:i/>
          <w:sz w:val="22"/>
          <w:szCs w:val="22"/>
        </w:rPr>
        <w:t xml:space="preserve"> </w:t>
      </w:r>
    </w:p>
    <w:p w14:paraId="5B02B4EC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spacing w:before="2" w:after="2"/>
        <w:ind w:left="38"/>
        <w:rPr>
          <w:i/>
          <w:sz w:val="22"/>
          <w:szCs w:val="22"/>
        </w:rPr>
      </w:pPr>
      <w:r w:rsidRPr="00B158F2">
        <w:rPr>
          <w:i/>
          <w:sz w:val="22"/>
          <w:szCs w:val="22"/>
        </w:rPr>
        <w:t xml:space="preserve">- стоимость здания – </w:t>
      </w:r>
      <w:r w:rsidRPr="00B158F2">
        <w:rPr>
          <w:b/>
          <w:i/>
          <w:sz w:val="22"/>
          <w:szCs w:val="22"/>
        </w:rPr>
        <w:t>__________</w:t>
      </w:r>
      <w:r w:rsidRPr="00B158F2">
        <w:rPr>
          <w:i/>
          <w:sz w:val="22"/>
          <w:szCs w:val="22"/>
        </w:rPr>
        <w:t xml:space="preserve"> </w:t>
      </w:r>
      <w:r w:rsidRPr="00B158F2">
        <w:rPr>
          <w:b/>
          <w:i/>
          <w:sz w:val="22"/>
          <w:szCs w:val="22"/>
        </w:rPr>
        <w:t>(______________) рублей</w:t>
      </w:r>
      <w:r w:rsidRPr="00B158F2">
        <w:rPr>
          <w:i/>
          <w:sz w:val="22"/>
          <w:szCs w:val="22"/>
        </w:rPr>
        <w:t xml:space="preserve">, в том числе НДС – </w:t>
      </w:r>
      <w:r w:rsidRPr="00B158F2">
        <w:rPr>
          <w:b/>
          <w:i/>
          <w:sz w:val="22"/>
          <w:szCs w:val="22"/>
        </w:rPr>
        <w:t>_________</w:t>
      </w:r>
      <w:proofErr w:type="gramStart"/>
      <w:r w:rsidRPr="00B158F2">
        <w:rPr>
          <w:b/>
          <w:i/>
          <w:sz w:val="22"/>
          <w:szCs w:val="22"/>
        </w:rPr>
        <w:t>_(</w:t>
      </w:r>
      <w:proofErr w:type="gramEnd"/>
      <w:r w:rsidRPr="00B158F2">
        <w:rPr>
          <w:b/>
          <w:i/>
          <w:sz w:val="22"/>
          <w:szCs w:val="22"/>
        </w:rPr>
        <w:t>_________________) рублей</w:t>
      </w:r>
      <w:r w:rsidRPr="00B158F2">
        <w:rPr>
          <w:i/>
          <w:sz w:val="22"/>
          <w:szCs w:val="22"/>
        </w:rPr>
        <w:t>;</w:t>
      </w:r>
    </w:p>
    <w:p w14:paraId="11E3B44E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spacing w:before="2" w:after="2"/>
        <w:ind w:left="38"/>
        <w:rPr>
          <w:i/>
          <w:sz w:val="22"/>
          <w:szCs w:val="22"/>
        </w:rPr>
      </w:pPr>
      <w:r w:rsidRPr="00B158F2">
        <w:rPr>
          <w:i/>
          <w:sz w:val="22"/>
          <w:szCs w:val="22"/>
        </w:rPr>
        <w:t xml:space="preserve">- стоимость земельного участка – </w:t>
      </w:r>
      <w:r w:rsidRPr="00B158F2">
        <w:rPr>
          <w:b/>
          <w:i/>
          <w:sz w:val="22"/>
          <w:szCs w:val="22"/>
        </w:rPr>
        <w:t>_________ (___________) рублей</w:t>
      </w:r>
      <w:r w:rsidRPr="00B158F2">
        <w:rPr>
          <w:i/>
          <w:sz w:val="22"/>
          <w:szCs w:val="22"/>
        </w:rPr>
        <w:t xml:space="preserve">, НДС не облагается. </w:t>
      </w:r>
    </w:p>
    <w:p w14:paraId="03D6BA37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1190"/>
          <w:tab w:val="left" w:pos="3402"/>
          <w:tab w:val="left" w:pos="9180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2.2. Ранее внесенный задаток, в сумме </w:t>
      </w:r>
      <w:r w:rsidRPr="00B158F2">
        <w:rPr>
          <w:b/>
          <w:sz w:val="22"/>
          <w:szCs w:val="22"/>
        </w:rPr>
        <w:t>_________________ (_________________) рублей</w:t>
      </w:r>
      <w:r w:rsidRPr="00B158F2">
        <w:rPr>
          <w:sz w:val="22"/>
          <w:szCs w:val="22"/>
        </w:rPr>
        <w:t xml:space="preserve">, засчитывается в счет оплаты приобретаемого </w:t>
      </w:r>
      <w:r w:rsidRPr="00B158F2">
        <w:rPr>
          <w:b/>
          <w:sz w:val="22"/>
          <w:szCs w:val="22"/>
        </w:rPr>
        <w:t>ОБЪЕКТА</w:t>
      </w:r>
      <w:r w:rsidRPr="00B158F2">
        <w:rPr>
          <w:sz w:val="22"/>
          <w:szCs w:val="22"/>
        </w:rPr>
        <w:t xml:space="preserve">. </w:t>
      </w:r>
    </w:p>
    <w:p w14:paraId="5FB28062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1190"/>
          <w:tab w:val="left" w:pos="3402"/>
          <w:tab w:val="left" w:pos="9180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>2.3.</w:t>
      </w:r>
      <w:r w:rsidRPr="00B158F2">
        <w:rPr>
          <w:b/>
          <w:sz w:val="22"/>
          <w:szCs w:val="22"/>
        </w:rPr>
        <w:t xml:space="preserve"> ПОКУПАТЕЛЬ </w:t>
      </w:r>
      <w:r w:rsidRPr="00B158F2">
        <w:rPr>
          <w:sz w:val="22"/>
          <w:szCs w:val="22"/>
        </w:rPr>
        <w:t xml:space="preserve">в срок не позднее 10 календарных дней со дня подписания </w:t>
      </w:r>
      <w:r w:rsidRPr="00B158F2">
        <w:rPr>
          <w:b/>
          <w:sz w:val="22"/>
          <w:szCs w:val="22"/>
        </w:rPr>
        <w:t>ДОГОВОРА</w:t>
      </w:r>
      <w:r w:rsidRPr="00B158F2">
        <w:rPr>
          <w:sz w:val="22"/>
          <w:szCs w:val="22"/>
        </w:rPr>
        <w:t xml:space="preserve"> перечисляет:</w:t>
      </w:r>
    </w:p>
    <w:p w14:paraId="5DF4167A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1190"/>
          <w:tab w:val="left" w:pos="3402"/>
          <w:tab w:val="left" w:pos="9180"/>
        </w:tabs>
        <w:ind w:firstLine="709"/>
        <w:rPr>
          <w:b/>
          <w:sz w:val="22"/>
          <w:szCs w:val="22"/>
        </w:rPr>
      </w:pPr>
      <w:r w:rsidRPr="00B158F2">
        <w:rPr>
          <w:sz w:val="22"/>
          <w:szCs w:val="22"/>
        </w:rPr>
        <w:t xml:space="preserve"> </w:t>
      </w:r>
      <w:r w:rsidRPr="00B158F2">
        <w:rPr>
          <w:i/>
          <w:sz w:val="22"/>
          <w:szCs w:val="22"/>
        </w:rPr>
        <w:t xml:space="preserve">– </w:t>
      </w:r>
      <w:r w:rsidRPr="00B158F2">
        <w:rPr>
          <w:sz w:val="22"/>
          <w:szCs w:val="22"/>
        </w:rPr>
        <w:t xml:space="preserve">денежные средства за приобретаемый </w:t>
      </w:r>
      <w:r w:rsidRPr="00B158F2">
        <w:rPr>
          <w:b/>
          <w:sz w:val="22"/>
          <w:szCs w:val="22"/>
        </w:rPr>
        <w:t>ОБЪЕКТ</w:t>
      </w:r>
      <w:r w:rsidRPr="00B158F2">
        <w:rPr>
          <w:sz w:val="22"/>
          <w:szCs w:val="22"/>
        </w:rPr>
        <w:t xml:space="preserve"> в сумме </w:t>
      </w:r>
      <w:r w:rsidRPr="00B158F2">
        <w:rPr>
          <w:b/>
          <w:sz w:val="22"/>
          <w:szCs w:val="22"/>
        </w:rPr>
        <w:t>______________ (__________</w:t>
      </w:r>
      <w:r w:rsidRPr="00B158F2">
        <w:rPr>
          <w:b/>
          <w:spacing w:val="1"/>
          <w:sz w:val="22"/>
          <w:szCs w:val="22"/>
        </w:rPr>
        <w:t xml:space="preserve">) рублей </w:t>
      </w:r>
      <w:r w:rsidRPr="00B158F2">
        <w:rPr>
          <w:sz w:val="22"/>
          <w:szCs w:val="22"/>
        </w:rPr>
        <w:t xml:space="preserve">на расчетный счет </w:t>
      </w:r>
      <w:r w:rsidRPr="00B158F2">
        <w:rPr>
          <w:b/>
          <w:sz w:val="22"/>
          <w:szCs w:val="22"/>
        </w:rPr>
        <w:t>ПРОДАВЦА.</w:t>
      </w:r>
    </w:p>
    <w:p w14:paraId="780F2F38" w14:textId="77777777" w:rsidR="001E33BA" w:rsidRPr="00B158F2" w:rsidRDefault="001E33BA" w:rsidP="00052B11">
      <w:pPr>
        <w:tabs>
          <w:tab w:val="left" w:pos="0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  <w:u w:val="single"/>
        </w:rPr>
        <w:t>Реквизиты для оплаты Цены Объекта</w:t>
      </w:r>
      <w:r w:rsidRPr="00B158F2">
        <w:rPr>
          <w:sz w:val="22"/>
          <w:szCs w:val="22"/>
        </w:rPr>
        <w:t>:</w:t>
      </w:r>
    </w:p>
    <w:p w14:paraId="79935C92" w14:textId="191B4E74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 xml:space="preserve">наименование получателя платежа: УФК по Ленинградской </w:t>
      </w:r>
      <w:r w:rsidR="00052B11" w:rsidRPr="00B158F2">
        <w:rPr>
          <w:sz w:val="22"/>
          <w:szCs w:val="22"/>
        </w:rPr>
        <w:t xml:space="preserve">области, </w:t>
      </w:r>
      <w:r w:rsidRPr="00B158F2">
        <w:rPr>
          <w:sz w:val="22"/>
          <w:szCs w:val="22"/>
        </w:rPr>
        <w:t>администрация Тихвинского района;</w:t>
      </w:r>
    </w:p>
    <w:p w14:paraId="2553362A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>ИНН         4715015877</w:t>
      </w:r>
    </w:p>
    <w:p w14:paraId="0451BD1B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>КПП         471501001</w:t>
      </w:r>
    </w:p>
    <w:p w14:paraId="4ED07219" w14:textId="77777777" w:rsidR="001E33BA" w:rsidRPr="00B158F2" w:rsidRDefault="001E33BA" w:rsidP="00052B11">
      <w:pPr>
        <w:pStyle w:val="1"/>
        <w:tabs>
          <w:tab w:val="left" w:pos="0"/>
        </w:tabs>
        <w:jc w:val="both"/>
        <w:rPr>
          <w:sz w:val="22"/>
          <w:szCs w:val="22"/>
        </w:rPr>
      </w:pPr>
      <w:r w:rsidRPr="00B158F2">
        <w:rPr>
          <w:sz w:val="22"/>
          <w:szCs w:val="22"/>
        </w:rPr>
        <w:t>ОКТМО   41645101</w:t>
      </w:r>
    </w:p>
    <w:p w14:paraId="2DB61940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proofErr w:type="spellStart"/>
      <w:r w:rsidRPr="00B158F2">
        <w:rPr>
          <w:sz w:val="22"/>
          <w:szCs w:val="22"/>
        </w:rPr>
        <w:t>Кор.счет</w:t>
      </w:r>
      <w:proofErr w:type="spellEnd"/>
      <w:r w:rsidRPr="00B158F2">
        <w:rPr>
          <w:sz w:val="22"/>
          <w:szCs w:val="22"/>
        </w:rPr>
        <w:t xml:space="preserve">   40102810745370000006</w:t>
      </w:r>
    </w:p>
    <w:p w14:paraId="3DF382DE" w14:textId="77777777" w:rsidR="001E33BA" w:rsidRPr="00B158F2" w:rsidRDefault="001E33BA" w:rsidP="00052B11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58F2">
        <w:rPr>
          <w:sz w:val="22"/>
          <w:szCs w:val="22"/>
        </w:rPr>
        <w:t xml:space="preserve">Р/счет       03100643000000014500            </w:t>
      </w:r>
    </w:p>
    <w:p w14:paraId="41F05797" w14:textId="77777777" w:rsidR="001E33BA" w:rsidRPr="00B158F2" w:rsidRDefault="001E33BA" w:rsidP="00052B11">
      <w:pPr>
        <w:pStyle w:val="1"/>
        <w:tabs>
          <w:tab w:val="left" w:pos="0"/>
        </w:tabs>
        <w:jc w:val="both"/>
        <w:rPr>
          <w:sz w:val="22"/>
          <w:szCs w:val="22"/>
        </w:rPr>
      </w:pPr>
      <w:r w:rsidRPr="00B158F2">
        <w:rPr>
          <w:sz w:val="22"/>
          <w:szCs w:val="22"/>
        </w:rPr>
        <w:t>БИК          014106101</w:t>
      </w:r>
    </w:p>
    <w:p w14:paraId="3C5D06A2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 xml:space="preserve">Код бюджетной </w:t>
      </w:r>
      <w:proofErr w:type="gramStart"/>
      <w:r w:rsidRPr="00B158F2">
        <w:rPr>
          <w:sz w:val="22"/>
          <w:szCs w:val="22"/>
        </w:rPr>
        <w:t xml:space="preserve">классификации:   </w:t>
      </w:r>
      <w:proofErr w:type="gramEnd"/>
      <w:r w:rsidRPr="00B158F2">
        <w:rPr>
          <w:sz w:val="22"/>
          <w:szCs w:val="22"/>
        </w:rPr>
        <w:t>810 114 02053 13 0000 410</w:t>
      </w:r>
    </w:p>
    <w:p w14:paraId="57D45954" w14:textId="77777777" w:rsidR="001E33BA" w:rsidRPr="00B158F2" w:rsidRDefault="001E33BA" w:rsidP="00052B11">
      <w:pPr>
        <w:tabs>
          <w:tab w:val="left" w:pos="0"/>
        </w:tabs>
        <w:adjustRightInd w:val="0"/>
        <w:rPr>
          <w:sz w:val="22"/>
          <w:szCs w:val="22"/>
        </w:rPr>
      </w:pPr>
      <w:r w:rsidRPr="00B158F2">
        <w:rPr>
          <w:sz w:val="22"/>
          <w:szCs w:val="22"/>
        </w:rPr>
        <w:t>Наименование банка – ОТДЕЛЕНИЕ ЛЕНИНГРАДСКОЕ БАНКА РОССИИ//УФК по Ленинградской области, г. Санкт-Петербург</w:t>
      </w:r>
    </w:p>
    <w:p w14:paraId="0873DB9D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  <w:tab w:val="left" w:pos="9180"/>
        </w:tabs>
        <w:spacing w:line="240" w:lineRule="atLeast"/>
        <w:ind w:left="19"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2.4. </w:t>
      </w:r>
      <w:r w:rsidRPr="00B158F2">
        <w:rPr>
          <w:b/>
          <w:sz w:val="22"/>
          <w:szCs w:val="22"/>
        </w:rPr>
        <w:t>ПОКУПАТЕЛЬ</w:t>
      </w:r>
      <w:r w:rsidRPr="00B158F2">
        <w:rPr>
          <w:sz w:val="22"/>
          <w:szCs w:val="22"/>
        </w:rPr>
        <w:t>, действуя в качестве налогового агента (</w:t>
      </w:r>
      <w:r w:rsidRPr="00B158F2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B158F2">
        <w:rPr>
          <w:sz w:val="22"/>
          <w:szCs w:val="22"/>
        </w:rPr>
        <w:t xml:space="preserve">) уплачивает НДС в соответствии с действующим законодательством в </w:t>
      </w:r>
      <w:proofErr w:type="gramStart"/>
      <w:r w:rsidRPr="00B158F2">
        <w:rPr>
          <w:sz w:val="22"/>
          <w:szCs w:val="22"/>
        </w:rPr>
        <w:t xml:space="preserve">сумме  </w:t>
      </w:r>
      <w:r w:rsidRPr="00B158F2">
        <w:rPr>
          <w:b/>
          <w:sz w:val="22"/>
          <w:szCs w:val="22"/>
        </w:rPr>
        <w:t>_</w:t>
      </w:r>
      <w:proofErr w:type="gramEnd"/>
      <w:r w:rsidRPr="00B158F2">
        <w:rPr>
          <w:b/>
          <w:sz w:val="22"/>
          <w:szCs w:val="22"/>
        </w:rPr>
        <w:t>___________________</w:t>
      </w:r>
      <w:r w:rsidRPr="00B158F2">
        <w:rPr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>(_____________) рублей ____ копейки.</w:t>
      </w:r>
      <w:r w:rsidRPr="00B158F2">
        <w:rPr>
          <w:sz w:val="22"/>
          <w:szCs w:val="22"/>
        </w:rPr>
        <w:t xml:space="preserve"> </w:t>
      </w:r>
    </w:p>
    <w:p w14:paraId="5FBCBF52" w14:textId="2C9C29A8" w:rsidR="001E33BA" w:rsidRPr="00B158F2" w:rsidRDefault="001E33BA" w:rsidP="00052B11">
      <w:pPr>
        <w:tabs>
          <w:tab w:val="left" w:pos="0"/>
        </w:tabs>
        <w:ind w:firstLine="709"/>
        <w:rPr>
          <w:b/>
          <w:sz w:val="22"/>
          <w:szCs w:val="22"/>
        </w:rPr>
      </w:pPr>
      <w:r w:rsidRPr="00B158F2">
        <w:rPr>
          <w:sz w:val="22"/>
          <w:szCs w:val="22"/>
        </w:rPr>
        <w:t xml:space="preserve">2.5. </w:t>
      </w:r>
      <w:r w:rsidRPr="00B158F2">
        <w:rPr>
          <w:b/>
          <w:sz w:val="22"/>
          <w:szCs w:val="22"/>
        </w:rPr>
        <w:t>ПОКУПАТЕЛЬ</w:t>
      </w:r>
      <w:r w:rsidRPr="00B158F2">
        <w:rPr>
          <w:sz w:val="22"/>
          <w:szCs w:val="22"/>
        </w:rPr>
        <w:t xml:space="preserve"> в</w:t>
      </w:r>
      <w:r w:rsidRPr="00B158F2">
        <w:rPr>
          <w:spacing w:val="10"/>
          <w:sz w:val="22"/>
          <w:szCs w:val="22"/>
        </w:rPr>
        <w:t xml:space="preserve">озмещает затраты </w:t>
      </w:r>
      <w:r w:rsidRPr="00B158F2">
        <w:rPr>
          <w:b/>
          <w:spacing w:val="10"/>
          <w:sz w:val="22"/>
          <w:szCs w:val="22"/>
        </w:rPr>
        <w:t>ПРОДАВЦА</w:t>
      </w:r>
      <w:r w:rsidRPr="00B158F2">
        <w:rPr>
          <w:spacing w:val="10"/>
          <w:sz w:val="22"/>
          <w:szCs w:val="22"/>
        </w:rPr>
        <w:t xml:space="preserve"> на оценку </w:t>
      </w:r>
      <w:r w:rsidRPr="00B158F2">
        <w:rPr>
          <w:b/>
          <w:spacing w:val="10"/>
          <w:sz w:val="22"/>
          <w:szCs w:val="22"/>
        </w:rPr>
        <w:t>ОБЪЕКТА</w:t>
      </w:r>
      <w:r w:rsidRPr="00B158F2">
        <w:rPr>
          <w:spacing w:val="10"/>
          <w:sz w:val="22"/>
          <w:szCs w:val="22"/>
        </w:rPr>
        <w:t xml:space="preserve">, в </w:t>
      </w:r>
      <w:r w:rsidRPr="00B158F2">
        <w:rPr>
          <w:spacing w:val="4"/>
          <w:sz w:val="22"/>
          <w:szCs w:val="22"/>
        </w:rPr>
        <w:t>соответствии с условиями приватизации</w:t>
      </w:r>
      <w:r w:rsidRPr="00B158F2">
        <w:rPr>
          <w:sz w:val="22"/>
          <w:szCs w:val="22"/>
        </w:rPr>
        <w:t xml:space="preserve">, в сумме </w:t>
      </w:r>
      <w:r w:rsidRPr="00B158F2">
        <w:rPr>
          <w:b/>
          <w:sz w:val="22"/>
          <w:szCs w:val="22"/>
        </w:rPr>
        <w:t>1 584 (Одна тысяча пятьсот восемьдесят четыре) рубля 80 копеек</w:t>
      </w:r>
      <w:r w:rsidRPr="00B158F2">
        <w:rPr>
          <w:sz w:val="22"/>
          <w:szCs w:val="22"/>
        </w:rPr>
        <w:t xml:space="preserve">, в срок не позднее 10 календарных дней со дня подписания </w:t>
      </w:r>
      <w:r w:rsidRPr="00B158F2">
        <w:rPr>
          <w:b/>
          <w:sz w:val="22"/>
          <w:szCs w:val="22"/>
        </w:rPr>
        <w:t>ДОГОВОРА.</w:t>
      </w:r>
    </w:p>
    <w:p w14:paraId="670489D9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B158F2">
        <w:rPr>
          <w:sz w:val="22"/>
          <w:szCs w:val="22"/>
        </w:rPr>
        <w:t>:</w:t>
      </w:r>
    </w:p>
    <w:p w14:paraId="34293A9A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>ИНН         4715015877</w:t>
      </w:r>
    </w:p>
    <w:p w14:paraId="2CB9E796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>КПП         471501001</w:t>
      </w:r>
    </w:p>
    <w:p w14:paraId="72F61D76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>ОКТМО   41645101</w:t>
      </w:r>
    </w:p>
    <w:p w14:paraId="66D52C01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proofErr w:type="spellStart"/>
      <w:r w:rsidRPr="00B158F2">
        <w:rPr>
          <w:sz w:val="22"/>
          <w:szCs w:val="22"/>
        </w:rPr>
        <w:t>Кор.счет</w:t>
      </w:r>
      <w:proofErr w:type="spellEnd"/>
      <w:r w:rsidRPr="00B158F2">
        <w:rPr>
          <w:sz w:val="22"/>
          <w:szCs w:val="22"/>
        </w:rPr>
        <w:t xml:space="preserve">   40102810745370000006</w:t>
      </w:r>
    </w:p>
    <w:p w14:paraId="1B06112F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 xml:space="preserve">Р/счет       03100643000000014500            </w:t>
      </w:r>
    </w:p>
    <w:p w14:paraId="52CE045A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>БИК         014106101</w:t>
      </w:r>
    </w:p>
    <w:p w14:paraId="4489C716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 xml:space="preserve">Код бюджетной классификации: 810 1 </w:t>
      </w:r>
      <w:proofErr w:type="gramStart"/>
      <w:r w:rsidRPr="00B158F2">
        <w:rPr>
          <w:sz w:val="22"/>
          <w:szCs w:val="22"/>
        </w:rPr>
        <w:t>13  02065</w:t>
      </w:r>
      <w:proofErr w:type="gramEnd"/>
      <w:r w:rsidRPr="00B158F2">
        <w:rPr>
          <w:sz w:val="22"/>
          <w:szCs w:val="22"/>
        </w:rPr>
        <w:t xml:space="preserve"> 13 0000 130</w:t>
      </w:r>
    </w:p>
    <w:p w14:paraId="74A78163" w14:textId="77777777" w:rsidR="001E33BA" w:rsidRPr="00B158F2" w:rsidRDefault="001E33BA" w:rsidP="00052B11">
      <w:pPr>
        <w:tabs>
          <w:tab w:val="left" w:pos="0"/>
        </w:tabs>
        <w:rPr>
          <w:sz w:val="22"/>
          <w:szCs w:val="22"/>
        </w:rPr>
      </w:pPr>
      <w:r w:rsidRPr="00B158F2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14:paraId="591BB078" w14:textId="5C423DDE" w:rsidR="001E33BA" w:rsidRPr="00B158F2" w:rsidRDefault="001E33BA" w:rsidP="00052B11">
      <w:pPr>
        <w:shd w:val="clear" w:color="auto" w:fill="FFFFFF"/>
        <w:tabs>
          <w:tab w:val="left" w:pos="0"/>
          <w:tab w:val="left" w:pos="720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ab/>
        <w:t xml:space="preserve">2.6. </w:t>
      </w:r>
      <w:r w:rsidRPr="00B158F2">
        <w:rPr>
          <w:spacing w:val="9"/>
          <w:sz w:val="22"/>
          <w:szCs w:val="22"/>
        </w:rPr>
        <w:t>В случае неисполнения пункта 2.3</w:t>
      </w:r>
      <w:r w:rsidR="00052B11" w:rsidRPr="00B158F2">
        <w:rPr>
          <w:spacing w:val="9"/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>ДОГОВОРА</w:t>
      </w:r>
      <w:r w:rsidRPr="00B158F2">
        <w:rPr>
          <w:sz w:val="22"/>
          <w:szCs w:val="22"/>
        </w:rPr>
        <w:t xml:space="preserve"> в установленный </w:t>
      </w:r>
      <w:proofErr w:type="gramStart"/>
      <w:r w:rsidRPr="00B158F2">
        <w:rPr>
          <w:sz w:val="22"/>
          <w:szCs w:val="22"/>
        </w:rPr>
        <w:t>срок  на</w:t>
      </w:r>
      <w:proofErr w:type="gramEnd"/>
      <w:r w:rsidRPr="00B158F2">
        <w:rPr>
          <w:sz w:val="22"/>
          <w:szCs w:val="22"/>
        </w:rPr>
        <w:t xml:space="preserve">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14:paraId="164DCF07" w14:textId="3D4620FA" w:rsidR="001E33BA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</w:p>
    <w:p w14:paraId="466BE771" w14:textId="77777777" w:rsidR="00B158F2" w:rsidRPr="00B158F2" w:rsidRDefault="00B158F2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</w:p>
    <w:p w14:paraId="420BF471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>3. ОБЯЗАТЕЛЬСТВА СТОРОН</w:t>
      </w:r>
    </w:p>
    <w:p w14:paraId="5FAD7608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</w:p>
    <w:p w14:paraId="1C95E8BA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3.1. </w:t>
      </w:r>
      <w:r w:rsidRPr="00B158F2">
        <w:rPr>
          <w:b/>
          <w:sz w:val="22"/>
          <w:szCs w:val="22"/>
        </w:rPr>
        <w:t>ПРОДАВЕЦ</w:t>
      </w:r>
      <w:r w:rsidRPr="00B158F2">
        <w:rPr>
          <w:sz w:val="22"/>
          <w:szCs w:val="22"/>
        </w:rPr>
        <w:t xml:space="preserve"> обязуется:</w:t>
      </w:r>
    </w:p>
    <w:p w14:paraId="3E0DD68D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spacing w:val="1"/>
          <w:sz w:val="22"/>
          <w:szCs w:val="22"/>
        </w:rPr>
      </w:pPr>
      <w:r w:rsidRPr="00B158F2">
        <w:rPr>
          <w:sz w:val="22"/>
          <w:szCs w:val="22"/>
        </w:rPr>
        <w:t xml:space="preserve">3.1.1. Передать </w:t>
      </w:r>
      <w:r w:rsidRPr="00B158F2">
        <w:rPr>
          <w:b/>
          <w:sz w:val="22"/>
          <w:szCs w:val="22"/>
        </w:rPr>
        <w:t>ПОКУПАТЕЛЮ</w:t>
      </w:r>
      <w:r w:rsidRPr="00B158F2">
        <w:rPr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>ОБЪЕКТ</w:t>
      </w:r>
      <w:r w:rsidRPr="00B158F2">
        <w:rPr>
          <w:sz w:val="22"/>
          <w:szCs w:val="22"/>
        </w:rPr>
        <w:t xml:space="preserve"> по акту приема-передачи в течение 3 календарных </w:t>
      </w:r>
      <w:r w:rsidRPr="00B158F2">
        <w:rPr>
          <w:spacing w:val="1"/>
          <w:sz w:val="22"/>
          <w:szCs w:val="22"/>
        </w:rPr>
        <w:t xml:space="preserve">дней после выполнения обязательств </w:t>
      </w:r>
      <w:r w:rsidRPr="00B158F2">
        <w:rPr>
          <w:b/>
          <w:spacing w:val="1"/>
          <w:sz w:val="22"/>
          <w:szCs w:val="22"/>
        </w:rPr>
        <w:t>ПОКУПАТЕЛЕМ</w:t>
      </w:r>
      <w:r w:rsidRPr="00B158F2">
        <w:rPr>
          <w:spacing w:val="1"/>
          <w:sz w:val="22"/>
          <w:szCs w:val="22"/>
        </w:rPr>
        <w:t xml:space="preserve"> оплаты </w:t>
      </w:r>
      <w:r w:rsidRPr="00B158F2">
        <w:rPr>
          <w:b/>
          <w:spacing w:val="1"/>
          <w:sz w:val="22"/>
          <w:szCs w:val="22"/>
        </w:rPr>
        <w:t>Цены Объекта</w:t>
      </w:r>
      <w:r w:rsidRPr="00B158F2">
        <w:rPr>
          <w:spacing w:val="1"/>
          <w:sz w:val="22"/>
          <w:szCs w:val="22"/>
        </w:rPr>
        <w:t xml:space="preserve"> и возмещения затрат </w:t>
      </w:r>
      <w:r w:rsidRPr="00B158F2">
        <w:rPr>
          <w:b/>
          <w:spacing w:val="1"/>
          <w:sz w:val="22"/>
          <w:szCs w:val="22"/>
        </w:rPr>
        <w:t>ПРОДАВЦА</w:t>
      </w:r>
      <w:r w:rsidRPr="00B158F2">
        <w:rPr>
          <w:spacing w:val="1"/>
          <w:sz w:val="22"/>
          <w:szCs w:val="22"/>
        </w:rPr>
        <w:t xml:space="preserve"> на оценку </w:t>
      </w:r>
      <w:r w:rsidRPr="00B158F2">
        <w:rPr>
          <w:b/>
          <w:spacing w:val="1"/>
          <w:sz w:val="22"/>
          <w:szCs w:val="22"/>
        </w:rPr>
        <w:t>ОБЪЕКТА</w:t>
      </w:r>
      <w:r w:rsidRPr="00B158F2">
        <w:rPr>
          <w:spacing w:val="1"/>
          <w:sz w:val="22"/>
          <w:szCs w:val="22"/>
        </w:rPr>
        <w:t xml:space="preserve">.   </w:t>
      </w:r>
    </w:p>
    <w:p w14:paraId="33ECB4CB" w14:textId="744C45D6" w:rsidR="001E33BA" w:rsidRPr="00B158F2" w:rsidRDefault="001E33BA" w:rsidP="00052B11">
      <w:pPr>
        <w:tabs>
          <w:tab w:val="left" w:pos="0"/>
          <w:tab w:val="left" w:pos="709"/>
        </w:tabs>
        <w:ind w:firstLine="709"/>
        <w:rPr>
          <w:bCs/>
          <w:sz w:val="22"/>
          <w:szCs w:val="22"/>
        </w:rPr>
      </w:pPr>
      <w:r w:rsidRPr="00B158F2">
        <w:rPr>
          <w:spacing w:val="1"/>
          <w:sz w:val="22"/>
          <w:szCs w:val="22"/>
        </w:rPr>
        <w:t>3.1.2</w:t>
      </w:r>
      <w:r w:rsidR="00052B11" w:rsidRPr="00B158F2">
        <w:rPr>
          <w:spacing w:val="1"/>
          <w:sz w:val="22"/>
          <w:szCs w:val="22"/>
        </w:rPr>
        <w:t>.</w:t>
      </w:r>
      <w:r w:rsidRPr="00B158F2">
        <w:rPr>
          <w:spacing w:val="1"/>
          <w:sz w:val="22"/>
          <w:szCs w:val="22"/>
        </w:rPr>
        <w:t xml:space="preserve"> </w:t>
      </w:r>
      <w:r w:rsidRPr="00B158F2">
        <w:rPr>
          <w:b/>
          <w:bCs/>
          <w:sz w:val="22"/>
          <w:szCs w:val="22"/>
        </w:rPr>
        <w:t>ПРОДАВЕЦ</w:t>
      </w:r>
      <w:r w:rsidRPr="00B158F2">
        <w:rPr>
          <w:bCs/>
          <w:sz w:val="22"/>
          <w:szCs w:val="22"/>
        </w:rPr>
        <w:t xml:space="preserve"> имеет право расторгнуть настоящий </w:t>
      </w:r>
      <w:r w:rsidRPr="00B158F2">
        <w:rPr>
          <w:b/>
          <w:bCs/>
          <w:sz w:val="22"/>
          <w:szCs w:val="22"/>
        </w:rPr>
        <w:t>ДОГОВОР</w:t>
      </w:r>
      <w:r w:rsidRPr="00B158F2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B158F2">
        <w:rPr>
          <w:b/>
          <w:bCs/>
          <w:sz w:val="22"/>
          <w:szCs w:val="22"/>
        </w:rPr>
        <w:t>ПОКУПАТЕЛЕМ</w:t>
      </w:r>
      <w:r w:rsidRPr="00B158F2">
        <w:rPr>
          <w:bCs/>
          <w:sz w:val="22"/>
          <w:szCs w:val="22"/>
        </w:rPr>
        <w:t xml:space="preserve"> стоимости </w:t>
      </w:r>
      <w:r w:rsidRPr="00B158F2">
        <w:rPr>
          <w:b/>
          <w:bCs/>
          <w:sz w:val="22"/>
          <w:szCs w:val="22"/>
        </w:rPr>
        <w:t>ОБЪЕКТА</w:t>
      </w:r>
      <w:r w:rsidRPr="00B158F2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B158F2">
        <w:rPr>
          <w:b/>
          <w:bCs/>
          <w:sz w:val="22"/>
          <w:szCs w:val="22"/>
        </w:rPr>
        <w:t>ДОГОВОРА</w:t>
      </w:r>
      <w:r w:rsidRPr="00B158F2">
        <w:rPr>
          <w:bCs/>
          <w:sz w:val="22"/>
          <w:szCs w:val="22"/>
        </w:rPr>
        <w:t xml:space="preserve">, </w:t>
      </w:r>
      <w:r w:rsidRPr="00B158F2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B158F2">
        <w:rPr>
          <w:b/>
          <w:sz w:val="22"/>
          <w:szCs w:val="22"/>
        </w:rPr>
        <w:t>ПОКУПАТЕЛЮ</w:t>
      </w:r>
      <w:r w:rsidRPr="00B158F2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B158F2">
        <w:rPr>
          <w:b/>
          <w:sz w:val="22"/>
          <w:szCs w:val="22"/>
        </w:rPr>
        <w:t>ДОГОВОРЕ</w:t>
      </w:r>
      <w:r w:rsidRPr="00B158F2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B158F2">
        <w:rPr>
          <w:b/>
          <w:sz w:val="22"/>
          <w:szCs w:val="22"/>
        </w:rPr>
        <w:t>ПОКУПАТЕЛЬ</w:t>
      </w:r>
      <w:r w:rsidRPr="00B158F2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B158F2">
        <w:rPr>
          <w:bCs/>
          <w:sz w:val="22"/>
          <w:szCs w:val="22"/>
        </w:rPr>
        <w:t>.</w:t>
      </w:r>
    </w:p>
    <w:p w14:paraId="1AE093DC" w14:textId="53CE727C" w:rsidR="001E33BA" w:rsidRPr="00B158F2" w:rsidRDefault="001E33BA" w:rsidP="00052B11">
      <w:pPr>
        <w:tabs>
          <w:tab w:val="left" w:pos="0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B158F2">
        <w:rPr>
          <w:b/>
          <w:sz w:val="22"/>
          <w:szCs w:val="22"/>
        </w:rPr>
        <w:t>ОБЪЕКТА</w:t>
      </w:r>
      <w:r w:rsidRPr="00B158F2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B158F2">
        <w:rPr>
          <w:b/>
          <w:sz w:val="22"/>
          <w:szCs w:val="22"/>
        </w:rPr>
        <w:t>ОБЪЕКТ</w:t>
      </w:r>
      <w:r w:rsidR="00052B11" w:rsidRPr="00B158F2">
        <w:rPr>
          <w:b/>
          <w:sz w:val="22"/>
          <w:szCs w:val="22"/>
        </w:rPr>
        <w:t xml:space="preserve"> </w:t>
      </w:r>
      <w:r w:rsidRPr="00B158F2">
        <w:rPr>
          <w:sz w:val="22"/>
          <w:szCs w:val="22"/>
        </w:rPr>
        <w:t xml:space="preserve">в </w:t>
      </w:r>
      <w:r w:rsidRPr="00B158F2">
        <w:rPr>
          <w:bCs/>
          <w:sz w:val="22"/>
          <w:szCs w:val="22"/>
        </w:rPr>
        <w:t>установленном</w:t>
      </w:r>
      <w:r w:rsidRPr="00B158F2">
        <w:rPr>
          <w:sz w:val="22"/>
          <w:szCs w:val="22"/>
        </w:rPr>
        <w:t xml:space="preserve"> порядке.</w:t>
      </w:r>
    </w:p>
    <w:p w14:paraId="56937D5B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540"/>
        </w:tabs>
        <w:ind w:firstLine="709"/>
        <w:rPr>
          <w:spacing w:val="-1"/>
          <w:sz w:val="22"/>
          <w:szCs w:val="22"/>
        </w:rPr>
      </w:pPr>
      <w:r w:rsidRPr="00B158F2">
        <w:rPr>
          <w:spacing w:val="-1"/>
          <w:sz w:val="22"/>
          <w:szCs w:val="22"/>
        </w:rPr>
        <w:t xml:space="preserve">3.2. </w:t>
      </w:r>
      <w:r w:rsidRPr="00B158F2">
        <w:rPr>
          <w:b/>
          <w:spacing w:val="-1"/>
          <w:sz w:val="22"/>
          <w:szCs w:val="22"/>
        </w:rPr>
        <w:t>ПОКУПАТЕЛЬ</w:t>
      </w:r>
      <w:r w:rsidRPr="00B158F2">
        <w:rPr>
          <w:spacing w:val="-1"/>
          <w:sz w:val="22"/>
          <w:szCs w:val="22"/>
        </w:rPr>
        <w:t xml:space="preserve"> обязуется:</w:t>
      </w:r>
    </w:p>
    <w:p w14:paraId="733CE0BA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spacing w:val="-1"/>
          <w:sz w:val="22"/>
          <w:szCs w:val="22"/>
        </w:rPr>
      </w:pPr>
      <w:r w:rsidRPr="00B158F2">
        <w:rPr>
          <w:sz w:val="22"/>
          <w:szCs w:val="22"/>
        </w:rPr>
        <w:t xml:space="preserve">3.2.1. Произвести оплату </w:t>
      </w:r>
      <w:r w:rsidRPr="00B158F2">
        <w:rPr>
          <w:b/>
          <w:sz w:val="22"/>
          <w:szCs w:val="22"/>
        </w:rPr>
        <w:t>Цены</w:t>
      </w:r>
      <w:r w:rsidRPr="00B158F2">
        <w:rPr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 xml:space="preserve">Объекта </w:t>
      </w:r>
      <w:r w:rsidRPr="00B158F2">
        <w:rPr>
          <w:sz w:val="22"/>
          <w:szCs w:val="22"/>
        </w:rPr>
        <w:t xml:space="preserve">и возместить затраты </w:t>
      </w:r>
      <w:r w:rsidRPr="00B158F2">
        <w:rPr>
          <w:b/>
          <w:sz w:val="22"/>
          <w:szCs w:val="22"/>
        </w:rPr>
        <w:t>ПРОДАВЦА</w:t>
      </w:r>
      <w:r w:rsidRPr="00B158F2">
        <w:rPr>
          <w:sz w:val="22"/>
          <w:szCs w:val="22"/>
        </w:rPr>
        <w:t xml:space="preserve"> на оценку</w:t>
      </w:r>
      <w:r w:rsidRPr="00B158F2">
        <w:rPr>
          <w:b/>
          <w:sz w:val="22"/>
          <w:szCs w:val="22"/>
        </w:rPr>
        <w:t xml:space="preserve"> ОБЪЕКТА </w:t>
      </w:r>
      <w:r w:rsidRPr="00B158F2">
        <w:rPr>
          <w:sz w:val="22"/>
          <w:szCs w:val="22"/>
        </w:rPr>
        <w:t xml:space="preserve">в соответствии с </w:t>
      </w:r>
      <w:r w:rsidRPr="00B158F2">
        <w:rPr>
          <w:spacing w:val="-1"/>
          <w:sz w:val="22"/>
          <w:szCs w:val="22"/>
        </w:rPr>
        <w:t xml:space="preserve">условиями, указанными в разделе 2   </w:t>
      </w:r>
      <w:r w:rsidRPr="00B158F2">
        <w:rPr>
          <w:b/>
          <w:spacing w:val="-1"/>
          <w:sz w:val="22"/>
          <w:szCs w:val="22"/>
        </w:rPr>
        <w:t>ДОГОВОРА</w:t>
      </w:r>
      <w:r w:rsidRPr="00B158F2">
        <w:rPr>
          <w:spacing w:val="-1"/>
          <w:sz w:val="22"/>
          <w:szCs w:val="22"/>
        </w:rPr>
        <w:t>.</w:t>
      </w:r>
    </w:p>
    <w:p w14:paraId="01862327" w14:textId="10D794BD" w:rsidR="001E33BA" w:rsidRPr="00B158F2" w:rsidRDefault="001E33BA" w:rsidP="00052B11">
      <w:pPr>
        <w:tabs>
          <w:tab w:val="left" w:pos="0"/>
          <w:tab w:val="left" w:pos="709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Обязательства </w:t>
      </w:r>
      <w:r w:rsidRPr="00B158F2">
        <w:rPr>
          <w:b/>
          <w:sz w:val="22"/>
          <w:szCs w:val="22"/>
        </w:rPr>
        <w:t>ПОКУПАТЕЛЯ</w:t>
      </w:r>
      <w:r w:rsidRPr="00B158F2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B158F2">
        <w:rPr>
          <w:b/>
          <w:sz w:val="22"/>
          <w:szCs w:val="22"/>
        </w:rPr>
        <w:t>ПРОДАВЦА</w:t>
      </w:r>
      <w:r w:rsidRPr="00B158F2">
        <w:rPr>
          <w:sz w:val="22"/>
          <w:szCs w:val="22"/>
        </w:rPr>
        <w:t>.</w:t>
      </w:r>
    </w:p>
    <w:p w14:paraId="11FF5215" w14:textId="77777777" w:rsidR="001E33BA" w:rsidRPr="00B158F2" w:rsidRDefault="001E33BA" w:rsidP="00AE72E2">
      <w:pPr>
        <w:numPr>
          <w:ilvl w:val="2"/>
          <w:numId w:val="10"/>
        </w:numPr>
        <w:shd w:val="clear" w:color="auto" w:fill="FFFFFF"/>
        <w:tabs>
          <w:tab w:val="clear" w:pos="720"/>
          <w:tab w:val="left" w:pos="0"/>
          <w:tab w:val="left" w:pos="1080"/>
          <w:tab w:val="left" w:pos="1260"/>
        </w:tabs>
        <w:spacing w:before="5" w:line="274" w:lineRule="exact"/>
        <w:ind w:left="0"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 Принять от </w:t>
      </w:r>
      <w:r w:rsidRPr="00B158F2">
        <w:rPr>
          <w:b/>
          <w:sz w:val="22"/>
          <w:szCs w:val="22"/>
        </w:rPr>
        <w:t>ПРОДАВЦА ОБЪЕКТ</w:t>
      </w:r>
      <w:r w:rsidRPr="00B158F2">
        <w:rPr>
          <w:sz w:val="22"/>
          <w:szCs w:val="22"/>
        </w:rPr>
        <w:t xml:space="preserve"> по акту приема-передачи.</w:t>
      </w:r>
    </w:p>
    <w:p w14:paraId="0AFCAAFA" w14:textId="77777777" w:rsidR="001E33BA" w:rsidRPr="00B158F2" w:rsidRDefault="001E33BA" w:rsidP="00052B11">
      <w:pPr>
        <w:pStyle w:val="ConsPlusNormal"/>
        <w:numPr>
          <w:ilvl w:val="2"/>
          <w:numId w:val="10"/>
        </w:numPr>
        <w:tabs>
          <w:tab w:val="clear" w:pos="720"/>
          <w:tab w:val="left" w:pos="0"/>
          <w:tab w:val="num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58F2">
        <w:rPr>
          <w:rFonts w:ascii="Times New Roman" w:hAnsi="Times New Roman" w:cs="Times New Roman"/>
          <w:sz w:val="22"/>
          <w:szCs w:val="22"/>
        </w:rPr>
        <w:t xml:space="preserve"> Использовать </w:t>
      </w:r>
      <w:r w:rsidRPr="00B158F2">
        <w:rPr>
          <w:rFonts w:ascii="Times New Roman" w:hAnsi="Times New Roman" w:cs="Times New Roman"/>
          <w:b/>
          <w:sz w:val="22"/>
          <w:szCs w:val="22"/>
        </w:rPr>
        <w:t>ОБЪЕКТ</w:t>
      </w:r>
      <w:r w:rsidRPr="00B158F2">
        <w:rPr>
          <w:rFonts w:ascii="Times New Roman" w:hAnsi="Times New Roman" w:cs="Times New Roman"/>
          <w:sz w:val="22"/>
          <w:szCs w:val="22"/>
        </w:rPr>
        <w:t xml:space="preserve"> в соответствии с проектом и градостроительным регламентом.</w:t>
      </w:r>
    </w:p>
    <w:p w14:paraId="1A37F268" w14:textId="77777777" w:rsidR="001E33BA" w:rsidRPr="00B158F2" w:rsidRDefault="001E33BA" w:rsidP="00052B11">
      <w:pPr>
        <w:numPr>
          <w:ilvl w:val="1"/>
          <w:numId w:val="10"/>
        </w:numPr>
        <w:shd w:val="clear" w:color="auto" w:fill="FFFFFF"/>
        <w:tabs>
          <w:tab w:val="clear" w:pos="540"/>
          <w:tab w:val="left" w:pos="0"/>
          <w:tab w:val="num" w:pos="710"/>
          <w:tab w:val="left" w:pos="1134"/>
        </w:tabs>
        <w:ind w:left="0"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B158F2">
        <w:rPr>
          <w:b/>
          <w:sz w:val="22"/>
          <w:szCs w:val="22"/>
        </w:rPr>
        <w:t>ОБЪЕКТ</w:t>
      </w:r>
      <w:r w:rsidRPr="00B158F2">
        <w:rPr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>ПОКУПАТЕЛЬ</w:t>
      </w:r>
      <w:r w:rsidRPr="00B158F2">
        <w:rPr>
          <w:sz w:val="22"/>
          <w:szCs w:val="22"/>
        </w:rPr>
        <w:t xml:space="preserve"> и </w:t>
      </w:r>
      <w:r w:rsidRPr="00B158F2">
        <w:rPr>
          <w:b/>
          <w:sz w:val="22"/>
          <w:szCs w:val="22"/>
        </w:rPr>
        <w:t>ПРОДАВЕЦ</w:t>
      </w:r>
      <w:r w:rsidRPr="00B158F2">
        <w:rPr>
          <w:sz w:val="22"/>
          <w:szCs w:val="22"/>
        </w:rPr>
        <w:t xml:space="preserve"> не вправе совершать сделки с </w:t>
      </w:r>
      <w:r w:rsidRPr="00B158F2">
        <w:rPr>
          <w:b/>
          <w:sz w:val="22"/>
          <w:szCs w:val="22"/>
        </w:rPr>
        <w:t>ОБЪЕКТОМ.</w:t>
      </w:r>
    </w:p>
    <w:p w14:paraId="6F5B36BD" w14:textId="349AC4F9" w:rsidR="001E33BA" w:rsidRDefault="001E33BA" w:rsidP="00052B11">
      <w:pPr>
        <w:tabs>
          <w:tab w:val="left" w:pos="0"/>
          <w:tab w:val="num" w:pos="360"/>
          <w:tab w:val="left" w:pos="1080"/>
        </w:tabs>
        <w:ind w:firstLine="709"/>
        <w:rPr>
          <w:b/>
          <w:spacing w:val="-14"/>
          <w:sz w:val="22"/>
          <w:szCs w:val="22"/>
        </w:rPr>
      </w:pPr>
    </w:p>
    <w:p w14:paraId="30836604" w14:textId="77777777" w:rsidR="00B158F2" w:rsidRPr="00B158F2" w:rsidRDefault="00B158F2" w:rsidP="00052B11">
      <w:pPr>
        <w:tabs>
          <w:tab w:val="left" w:pos="0"/>
          <w:tab w:val="num" w:pos="360"/>
          <w:tab w:val="left" w:pos="1080"/>
        </w:tabs>
        <w:ind w:firstLine="709"/>
        <w:rPr>
          <w:b/>
          <w:spacing w:val="-14"/>
          <w:sz w:val="22"/>
          <w:szCs w:val="22"/>
        </w:rPr>
      </w:pPr>
    </w:p>
    <w:p w14:paraId="194FE6A3" w14:textId="77777777" w:rsidR="001E33BA" w:rsidRPr="00B158F2" w:rsidRDefault="001E33BA" w:rsidP="00052B11">
      <w:pPr>
        <w:tabs>
          <w:tab w:val="left" w:pos="0"/>
          <w:tab w:val="num" w:pos="360"/>
          <w:tab w:val="left" w:pos="1080"/>
        </w:tabs>
        <w:ind w:firstLine="709"/>
        <w:rPr>
          <w:b/>
          <w:spacing w:val="-14"/>
          <w:sz w:val="22"/>
          <w:szCs w:val="22"/>
        </w:rPr>
      </w:pPr>
      <w:r w:rsidRPr="00B158F2">
        <w:rPr>
          <w:b/>
          <w:spacing w:val="-14"/>
          <w:sz w:val="22"/>
          <w:szCs w:val="22"/>
        </w:rPr>
        <w:t>4. ДЕЙСТВИЕ ДОГОВОРА И ПРАВО СОБСТВЕННОСТИ</w:t>
      </w:r>
    </w:p>
    <w:p w14:paraId="294FC1B9" w14:textId="77777777" w:rsidR="001E33BA" w:rsidRPr="00B158F2" w:rsidRDefault="001E33BA" w:rsidP="00052B11">
      <w:pPr>
        <w:tabs>
          <w:tab w:val="left" w:pos="0"/>
          <w:tab w:val="num" w:pos="360"/>
          <w:tab w:val="left" w:pos="1080"/>
        </w:tabs>
        <w:ind w:firstLine="709"/>
        <w:rPr>
          <w:b/>
          <w:spacing w:val="-14"/>
          <w:sz w:val="22"/>
          <w:szCs w:val="22"/>
        </w:rPr>
      </w:pPr>
    </w:p>
    <w:p w14:paraId="73C7AD1F" w14:textId="55796D13" w:rsidR="001E33BA" w:rsidRPr="00B158F2" w:rsidRDefault="001E33BA" w:rsidP="00052B11">
      <w:pPr>
        <w:tabs>
          <w:tab w:val="left" w:pos="0"/>
          <w:tab w:val="left" w:pos="567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4.1. </w:t>
      </w:r>
      <w:r w:rsidRPr="00B158F2">
        <w:rPr>
          <w:b/>
          <w:sz w:val="22"/>
          <w:szCs w:val="22"/>
        </w:rPr>
        <w:t>ДОГОВОР</w:t>
      </w:r>
      <w:r w:rsidRPr="00B158F2">
        <w:rPr>
          <w:sz w:val="22"/>
          <w:szCs w:val="22"/>
        </w:rPr>
        <w:t xml:space="preserve"> вступает в силу и становится обязательным для </w:t>
      </w:r>
      <w:r w:rsidRPr="00B158F2">
        <w:rPr>
          <w:b/>
          <w:sz w:val="22"/>
          <w:szCs w:val="22"/>
        </w:rPr>
        <w:t>СТОРОН</w:t>
      </w:r>
      <w:r w:rsidRPr="00B158F2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B158F2">
        <w:rPr>
          <w:b/>
          <w:sz w:val="22"/>
          <w:szCs w:val="22"/>
        </w:rPr>
        <w:t>СТОРОНАМИ</w:t>
      </w:r>
      <w:r w:rsidRPr="00B158F2">
        <w:rPr>
          <w:sz w:val="22"/>
          <w:szCs w:val="22"/>
        </w:rPr>
        <w:t xml:space="preserve"> всех обязательств по нему.</w:t>
      </w:r>
    </w:p>
    <w:p w14:paraId="4E497313" w14:textId="77777777" w:rsidR="001E33BA" w:rsidRPr="00B158F2" w:rsidRDefault="001E33BA" w:rsidP="00052B1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306"/>
          <w:tab w:val="left" w:pos="3402"/>
        </w:tabs>
        <w:ind w:firstLine="709"/>
        <w:rPr>
          <w:sz w:val="22"/>
          <w:szCs w:val="22"/>
        </w:rPr>
      </w:pPr>
      <w:r w:rsidRPr="00B158F2">
        <w:rPr>
          <w:spacing w:val="3"/>
          <w:sz w:val="22"/>
          <w:szCs w:val="22"/>
        </w:rPr>
        <w:t xml:space="preserve">Передача </w:t>
      </w:r>
      <w:r w:rsidRPr="00B158F2">
        <w:rPr>
          <w:b/>
          <w:spacing w:val="3"/>
          <w:sz w:val="22"/>
          <w:szCs w:val="22"/>
        </w:rPr>
        <w:t>ОБЪЕКТА ПРОДАВЦОМ ПОКУПАТЕЛЮ</w:t>
      </w:r>
      <w:r w:rsidRPr="00B158F2">
        <w:rPr>
          <w:spacing w:val="3"/>
          <w:sz w:val="22"/>
          <w:szCs w:val="22"/>
        </w:rPr>
        <w:t xml:space="preserve"> осуществляется по</w:t>
      </w:r>
      <w:r w:rsidRPr="00B158F2">
        <w:rPr>
          <w:spacing w:val="3"/>
          <w:sz w:val="22"/>
          <w:szCs w:val="22"/>
        </w:rPr>
        <w:br/>
      </w:r>
      <w:r w:rsidRPr="00B158F2">
        <w:rPr>
          <w:sz w:val="22"/>
          <w:szCs w:val="22"/>
        </w:rPr>
        <w:t xml:space="preserve">акту приема-передачи после выполнения </w:t>
      </w:r>
      <w:proofErr w:type="gramStart"/>
      <w:r w:rsidRPr="00B158F2">
        <w:rPr>
          <w:b/>
          <w:sz w:val="22"/>
          <w:szCs w:val="22"/>
        </w:rPr>
        <w:t>ПОКУПАТЕЛЕМ</w:t>
      </w:r>
      <w:r w:rsidRPr="00B158F2">
        <w:rPr>
          <w:sz w:val="22"/>
          <w:szCs w:val="22"/>
        </w:rPr>
        <w:t xml:space="preserve">  условий</w:t>
      </w:r>
      <w:proofErr w:type="gramEnd"/>
      <w:r w:rsidRPr="00B158F2">
        <w:rPr>
          <w:sz w:val="22"/>
          <w:szCs w:val="22"/>
        </w:rPr>
        <w:t xml:space="preserve">, указанных в разделе 2 </w:t>
      </w:r>
      <w:r w:rsidRPr="00B158F2">
        <w:rPr>
          <w:b/>
          <w:sz w:val="22"/>
          <w:szCs w:val="22"/>
        </w:rPr>
        <w:t>ДОГОВОРА</w:t>
      </w:r>
      <w:r w:rsidRPr="00B158F2">
        <w:rPr>
          <w:sz w:val="22"/>
          <w:szCs w:val="22"/>
        </w:rPr>
        <w:t>.</w:t>
      </w:r>
    </w:p>
    <w:p w14:paraId="72D080A2" w14:textId="77777777" w:rsidR="001E33BA" w:rsidRPr="00B158F2" w:rsidRDefault="001E33BA" w:rsidP="00052B1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306"/>
          <w:tab w:val="left" w:pos="3402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С момента даты подписания </w:t>
      </w:r>
      <w:r w:rsidRPr="00B158F2">
        <w:rPr>
          <w:b/>
          <w:sz w:val="22"/>
          <w:szCs w:val="22"/>
        </w:rPr>
        <w:t>СТОРОНАМИ</w:t>
      </w:r>
      <w:r w:rsidRPr="00B158F2">
        <w:rPr>
          <w:sz w:val="22"/>
          <w:szCs w:val="22"/>
        </w:rPr>
        <w:t xml:space="preserve"> акта приема-передачи ответственность за сохранность </w:t>
      </w:r>
      <w:r w:rsidRPr="00B158F2">
        <w:rPr>
          <w:b/>
          <w:sz w:val="22"/>
          <w:szCs w:val="22"/>
        </w:rPr>
        <w:t>ОБЪЕКТА</w:t>
      </w:r>
      <w:r w:rsidRPr="00B158F2">
        <w:rPr>
          <w:sz w:val="22"/>
          <w:szCs w:val="22"/>
        </w:rPr>
        <w:t xml:space="preserve">, равно как и риск случайной гибели или порчи </w:t>
      </w:r>
      <w:r w:rsidRPr="00B158F2">
        <w:rPr>
          <w:b/>
          <w:sz w:val="22"/>
          <w:szCs w:val="22"/>
        </w:rPr>
        <w:t>ОБЪЕКТА</w:t>
      </w:r>
      <w:r w:rsidRPr="00B158F2">
        <w:rPr>
          <w:sz w:val="22"/>
          <w:szCs w:val="22"/>
        </w:rPr>
        <w:t xml:space="preserve">, несет </w:t>
      </w:r>
      <w:r w:rsidRPr="00B158F2">
        <w:rPr>
          <w:b/>
          <w:sz w:val="22"/>
          <w:szCs w:val="22"/>
        </w:rPr>
        <w:t>ПОКУПАТЕЛЬ</w:t>
      </w:r>
      <w:r w:rsidRPr="00B158F2">
        <w:rPr>
          <w:sz w:val="22"/>
          <w:szCs w:val="22"/>
        </w:rPr>
        <w:t>.</w:t>
      </w:r>
    </w:p>
    <w:p w14:paraId="43E3B3CC" w14:textId="77777777" w:rsidR="001E33BA" w:rsidRPr="00B158F2" w:rsidRDefault="001E33BA" w:rsidP="00052B1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306"/>
          <w:tab w:val="left" w:pos="3402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Обязательство </w:t>
      </w:r>
      <w:r w:rsidRPr="00B158F2">
        <w:rPr>
          <w:b/>
          <w:sz w:val="22"/>
          <w:szCs w:val="22"/>
        </w:rPr>
        <w:t>ПРОДАВЦА</w:t>
      </w:r>
      <w:r w:rsidRPr="00B158F2">
        <w:rPr>
          <w:sz w:val="22"/>
          <w:szCs w:val="22"/>
        </w:rPr>
        <w:t xml:space="preserve"> передать </w:t>
      </w:r>
      <w:r w:rsidRPr="00B158F2">
        <w:rPr>
          <w:b/>
          <w:sz w:val="22"/>
          <w:szCs w:val="22"/>
        </w:rPr>
        <w:t>ОБЪЕКТ</w:t>
      </w:r>
      <w:r w:rsidRPr="00B158F2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14:paraId="11757726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567"/>
          <w:tab w:val="left" w:pos="720"/>
          <w:tab w:val="left" w:pos="3402"/>
        </w:tabs>
        <w:ind w:firstLine="709"/>
        <w:rPr>
          <w:spacing w:val="-1"/>
          <w:sz w:val="22"/>
          <w:szCs w:val="22"/>
        </w:rPr>
      </w:pPr>
      <w:r w:rsidRPr="00B158F2">
        <w:rPr>
          <w:spacing w:val="2"/>
          <w:sz w:val="22"/>
          <w:szCs w:val="22"/>
        </w:rPr>
        <w:tab/>
        <w:t xml:space="preserve">4.5. Право собственности на </w:t>
      </w:r>
      <w:r w:rsidRPr="00B158F2">
        <w:rPr>
          <w:b/>
          <w:spacing w:val="2"/>
          <w:sz w:val="22"/>
          <w:szCs w:val="22"/>
        </w:rPr>
        <w:t>ОБЪЕКТ</w:t>
      </w:r>
      <w:r w:rsidRPr="00B158F2">
        <w:rPr>
          <w:spacing w:val="2"/>
          <w:sz w:val="22"/>
          <w:szCs w:val="22"/>
        </w:rPr>
        <w:t xml:space="preserve"> возникает у </w:t>
      </w:r>
      <w:r w:rsidRPr="00B158F2">
        <w:rPr>
          <w:b/>
          <w:spacing w:val="2"/>
          <w:sz w:val="22"/>
          <w:szCs w:val="22"/>
        </w:rPr>
        <w:t>ПОКУПАТЕЛЯ</w:t>
      </w:r>
      <w:r w:rsidRPr="00B158F2">
        <w:rPr>
          <w:spacing w:val="2"/>
          <w:sz w:val="22"/>
          <w:szCs w:val="22"/>
        </w:rPr>
        <w:t xml:space="preserve"> с момента государственной </w:t>
      </w:r>
      <w:r w:rsidRPr="00B158F2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B158F2">
        <w:rPr>
          <w:spacing w:val="8"/>
          <w:sz w:val="22"/>
          <w:szCs w:val="22"/>
        </w:rPr>
        <w:t xml:space="preserve"> отделе Управления Федеральной </w:t>
      </w:r>
      <w:r w:rsidRPr="00B158F2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B158F2">
        <w:rPr>
          <w:spacing w:val="-1"/>
          <w:sz w:val="22"/>
          <w:szCs w:val="22"/>
        </w:rPr>
        <w:t>.</w:t>
      </w:r>
    </w:p>
    <w:p w14:paraId="62689EB5" w14:textId="3BED6DF6" w:rsidR="001E33BA" w:rsidRDefault="001E33BA" w:rsidP="00052B11">
      <w:pPr>
        <w:tabs>
          <w:tab w:val="left" w:pos="0"/>
          <w:tab w:val="left" w:pos="567"/>
        </w:tabs>
        <w:ind w:firstLine="709"/>
        <w:rPr>
          <w:b/>
          <w:sz w:val="22"/>
          <w:szCs w:val="22"/>
        </w:rPr>
      </w:pPr>
    </w:p>
    <w:p w14:paraId="1EA04D49" w14:textId="77777777" w:rsidR="00B158F2" w:rsidRPr="00B158F2" w:rsidRDefault="00B158F2" w:rsidP="00052B11">
      <w:pPr>
        <w:tabs>
          <w:tab w:val="left" w:pos="0"/>
          <w:tab w:val="left" w:pos="567"/>
        </w:tabs>
        <w:ind w:firstLine="709"/>
        <w:rPr>
          <w:b/>
          <w:sz w:val="22"/>
          <w:szCs w:val="22"/>
        </w:rPr>
      </w:pPr>
    </w:p>
    <w:p w14:paraId="629D5E8B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>5. ОТВЕТСТВЕННОСТЬ СТОРОН</w:t>
      </w:r>
    </w:p>
    <w:p w14:paraId="4A40DDB3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</w:p>
    <w:p w14:paraId="358608C0" w14:textId="77777777" w:rsidR="001E33BA" w:rsidRPr="00B158F2" w:rsidRDefault="001E33BA" w:rsidP="00052B11">
      <w:pPr>
        <w:pStyle w:val="ab"/>
        <w:tabs>
          <w:tab w:val="left" w:pos="0"/>
          <w:tab w:val="left" w:pos="540"/>
        </w:tabs>
        <w:spacing w:after="0"/>
        <w:ind w:firstLine="709"/>
        <w:jc w:val="both"/>
        <w:rPr>
          <w:sz w:val="22"/>
          <w:szCs w:val="22"/>
        </w:rPr>
      </w:pPr>
      <w:r w:rsidRPr="00B158F2">
        <w:rPr>
          <w:sz w:val="22"/>
          <w:szCs w:val="22"/>
        </w:rPr>
        <w:tab/>
        <w:t xml:space="preserve">5.1. </w:t>
      </w:r>
      <w:r w:rsidRPr="00B158F2">
        <w:rPr>
          <w:b/>
          <w:sz w:val="22"/>
          <w:szCs w:val="22"/>
        </w:rPr>
        <w:t>СТОРОНЫ</w:t>
      </w:r>
      <w:r w:rsidRPr="00B158F2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B158F2">
        <w:rPr>
          <w:b/>
          <w:sz w:val="22"/>
          <w:szCs w:val="22"/>
        </w:rPr>
        <w:t>ДОГОВОРА</w:t>
      </w:r>
      <w:r w:rsidRPr="00B158F2">
        <w:rPr>
          <w:sz w:val="22"/>
          <w:szCs w:val="22"/>
        </w:rPr>
        <w:t xml:space="preserve"> в соответствии с действующим законодательством.</w:t>
      </w:r>
    </w:p>
    <w:p w14:paraId="720A76BA" w14:textId="77777777" w:rsidR="001E33BA" w:rsidRPr="00B158F2" w:rsidRDefault="001E33BA" w:rsidP="00052B11">
      <w:pPr>
        <w:tabs>
          <w:tab w:val="left" w:pos="0"/>
          <w:tab w:val="left" w:pos="709"/>
        </w:tabs>
        <w:ind w:firstLine="709"/>
        <w:rPr>
          <w:bCs/>
          <w:sz w:val="22"/>
          <w:szCs w:val="22"/>
        </w:rPr>
      </w:pPr>
      <w:r w:rsidRPr="00B158F2">
        <w:rPr>
          <w:bCs/>
          <w:sz w:val="22"/>
          <w:szCs w:val="22"/>
        </w:rPr>
        <w:t xml:space="preserve">5.2. </w:t>
      </w:r>
      <w:r w:rsidRPr="00B158F2">
        <w:rPr>
          <w:b/>
          <w:bCs/>
          <w:sz w:val="22"/>
          <w:szCs w:val="22"/>
        </w:rPr>
        <w:t>ПРОДАВЕЦ</w:t>
      </w:r>
      <w:r w:rsidRPr="00B158F2">
        <w:rPr>
          <w:bCs/>
          <w:sz w:val="22"/>
          <w:szCs w:val="22"/>
        </w:rPr>
        <w:t xml:space="preserve"> не отвечает за недостатки </w:t>
      </w:r>
      <w:r w:rsidRPr="00B158F2">
        <w:rPr>
          <w:b/>
          <w:bCs/>
          <w:sz w:val="22"/>
          <w:szCs w:val="22"/>
        </w:rPr>
        <w:t>ОБЪЕКТА</w:t>
      </w:r>
      <w:r w:rsidRPr="00B158F2">
        <w:rPr>
          <w:bCs/>
          <w:sz w:val="22"/>
          <w:szCs w:val="22"/>
        </w:rPr>
        <w:t xml:space="preserve">, которые были им оговорены при заключении </w:t>
      </w:r>
      <w:r w:rsidRPr="00B158F2">
        <w:rPr>
          <w:b/>
          <w:bCs/>
          <w:sz w:val="22"/>
          <w:szCs w:val="22"/>
        </w:rPr>
        <w:t>ДОГОВОРА</w:t>
      </w:r>
      <w:r w:rsidRPr="00B158F2">
        <w:rPr>
          <w:bCs/>
          <w:sz w:val="22"/>
          <w:szCs w:val="22"/>
        </w:rPr>
        <w:t xml:space="preserve"> либо были заранее известны </w:t>
      </w:r>
      <w:r w:rsidRPr="00B158F2">
        <w:rPr>
          <w:b/>
          <w:bCs/>
          <w:sz w:val="22"/>
          <w:szCs w:val="22"/>
        </w:rPr>
        <w:t>ПОКУПАТЕЛЮ</w:t>
      </w:r>
      <w:r w:rsidRPr="00B158F2">
        <w:rPr>
          <w:bCs/>
          <w:sz w:val="22"/>
          <w:szCs w:val="22"/>
        </w:rPr>
        <w:t xml:space="preserve"> во время осмотра </w:t>
      </w:r>
      <w:r w:rsidRPr="00B158F2">
        <w:rPr>
          <w:b/>
          <w:bCs/>
          <w:sz w:val="22"/>
          <w:szCs w:val="22"/>
        </w:rPr>
        <w:t>ОБЪЕКТА</w:t>
      </w:r>
      <w:r w:rsidRPr="00B158F2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B158F2">
        <w:rPr>
          <w:b/>
          <w:bCs/>
          <w:sz w:val="22"/>
          <w:szCs w:val="22"/>
        </w:rPr>
        <w:t>ДОГОВОРА</w:t>
      </w:r>
      <w:r w:rsidRPr="00B158F2">
        <w:rPr>
          <w:bCs/>
          <w:sz w:val="22"/>
          <w:szCs w:val="22"/>
        </w:rPr>
        <w:t xml:space="preserve">. </w:t>
      </w:r>
    </w:p>
    <w:p w14:paraId="1679BAA1" w14:textId="77777777" w:rsidR="001E33BA" w:rsidRPr="00B158F2" w:rsidRDefault="001E33BA" w:rsidP="00052B11">
      <w:pPr>
        <w:tabs>
          <w:tab w:val="left" w:pos="0"/>
          <w:tab w:val="left" w:pos="709"/>
        </w:tabs>
        <w:ind w:firstLine="709"/>
        <w:rPr>
          <w:bCs/>
          <w:sz w:val="22"/>
          <w:szCs w:val="22"/>
        </w:rPr>
      </w:pPr>
      <w:r w:rsidRPr="00B158F2">
        <w:rPr>
          <w:bCs/>
          <w:sz w:val="22"/>
          <w:szCs w:val="22"/>
        </w:rPr>
        <w:t xml:space="preserve">5.3. В случае нарушения </w:t>
      </w:r>
      <w:r w:rsidRPr="00B158F2">
        <w:rPr>
          <w:b/>
          <w:bCs/>
          <w:sz w:val="22"/>
          <w:szCs w:val="22"/>
        </w:rPr>
        <w:t>ПОКУПАТЕЛЕМ</w:t>
      </w:r>
      <w:r w:rsidRPr="00B158F2">
        <w:rPr>
          <w:bCs/>
          <w:sz w:val="22"/>
          <w:szCs w:val="22"/>
        </w:rPr>
        <w:t xml:space="preserve"> срока оплаты стоимости </w:t>
      </w:r>
      <w:r w:rsidRPr="00B158F2">
        <w:rPr>
          <w:b/>
          <w:bCs/>
          <w:sz w:val="22"/>
          <w:szCs w:val="22"/>
        </w:rPr>
        <w:t>ОБЪЕКТА</w:t>
      </w:r>
      <w:r w:rsidRPr="00B158F2">
        <w:rPr>
          <w:bCs/>
          <w:sz w:val="22"/>
          <w:szCs w:val="22"/>
        </w:rPr>
        <w:t xml:space="preserve">, указанной в разделе 2 настоящего </w:t>
      </w:r>
      <w:r w:rsidRPr="00B158F2">
        <w:rPr>
          <w:b/>
          <w:bCs/>
          <w:sz w:val="22"/>
          <w:szCs w:val="22"/>
        </w:rPr>
        <w:t>ДОГОВОРА</w:t>
      </w:r>
      <w:r w:rsidRPr="00B158F2">
        <w:rPr>
          <w:bCs/>
          <w:sz w:val="22"/>
          <w:szCs w:val="22"/>
        </w:rPr>
        <w:t xml:space="preserve">, </w:t>
      </w:r>
      <w:r w:rsidRPr="00B158F2">
        <w:rPr>
          <w:b/>
          <w:bCs/>
          <w:sz w:val="22"/>
          <w:szCs w:val="22"/>
        </w:rPr>
        <w:t>ПОКУПАТЕЛЬ</w:t>
      </w:r>
      <w:r w:rsidRPr="00B158F2">
        <w:rPr>
          <w:bCs/>
          <w:sz w:val="22"/>
          <w:szCs w:val="22"/>
        </w:rPr>
        <w:t xml:space="preserve"> выплачивает </w:t>
      </w:r>
      <w:r w:rsidRPr="00B158F2">
        <w:rPr>
          <w:b/>
          <w:bCs/>
          <w:sz w:val="22"/>
          <w:szCs w:val="22"/>
        </w:rPr>
        <w:t>ПРОДАВЦУ</w:t>
      </w:r>
      <w:r w:rsidRPr="00B158F2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B158F2">
        <w:rPr>
          <w:b/>
          <w:bCs/>
          <w:sz w:val="22"/>
          <w:szCs w:val="22"/>
        </w:rPr>
        <w:t>цены ОБЪЕКТА</w:t>
      </w:r>
      <w:r w:rsidRPr="00B158F2">
        <w:rPr>
          <w:bCs/>
          <w:sz w:val="22"/>
          <w:szCs w:val="22"/>
        </w:rPr>
        <w:t xml:space="preserve"> за каждый календарный день просрочки платежа. </w:t>
      </w:r>
    </w:p>
    <w:p w14:paraId="56F96C1B" w14:textId="265103B7" w:rsidR="001E33BA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</w:p>
    <w:p w14:paraId="0D084EDD" w14:textId="12C61D6D" w:rsidR="00B158F2" w:rsidRDefault="00B158F2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</w:p>
    <w:p w14:paraId="39B53BCC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>6. ЗАКЛЮЧИТЕЛЬНЫЕ ПОЛОЖЕНИЯ</w:t>
      </w:r>
    </w:p>
    <w:p w14:paraId="78C3E1D7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b/>
          <w:sz w:val="22"/>
          <w:szCs w:val="22"/>
        </w:rPr>
      </w:pPr>
    </w:p>
    <w:p w14:paraId="0DBBE20E" w14:textId="77777777" w:rsidR="001E33BA" w:rsidRPr="00B158F2" w:rsidRDefault="001E33BA" w:rsidP="00052B11">
      <w:pPr>
        <w:tabs>
          <w:tab w:val="left" w:pos="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6.1. Все изменения и дополнения к настоящему </w:t>
      </w:r>
      <w:r w:rsidRPr="00B158F2">
        <w:rPr>
          <w:b/>
          <w:sz w:val="22"/>
          <w:szCs w:val="22"/>
        </w:rPr>
        <w:t>ДОГОВОРУ</w:t>
      </w:r>
      <w:r w:rsidRPr="00B158F2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B158F2">
        <w:rPr>
          <w:b/>
          <w:sz w:val="22"/>
          <w:szCs w:val="22"/>
        </w:rPr>
        <w:t>ДОГОВОРА</w:t>
      </w:r>
      <w:r w:rsidRPr="00B158F2">
        <w:rPr>
          <w:sz w:val="22"/>
          <w:szCs w:val="22"/>
        </w:rPr>
        <w:t>.</w:t>
      </w:r>
    </w:p>
    <w:p w14:paraId="7BDBEAC1" w14:textId="77777777" w:rsidR="001E33BA" w:rsidRPr="00B158F2" w:rsidRDefault="001E33BA" w:rsidP="00052B11">
      <w:pPr>
        <w:tabs>
          <w:tab w:val="left" w:pos="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6.2. Отношения сторон, не урегулированные настоящим </w:t>
      </w:r>
      <w:r w:rsidRPr="00B158F2">
        <w:rPr>
          <w:b/>
          <w:sz w:val="22"/>
          <w:szCs w:val="22"/>
        </w:rPr>
        <w:t>ДОГОВОРОМ</w:t>
      </w:r>
      <w:r w:rsidRPr="00B158F2">
        <w:rPr>
          <w:sz w:val="22"/>
          <w:szCs w:val="22"/>
        </w:rPr>
        <w:t>, регламентируются действующим законодательством.</w:t>
      </w:r>
    </w:p>
    <w:p w14:paraId="3EC9ECBE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B158F2">
        <w:rPr>
          <w:b/>
          <w:sz w:val="22"/>
          <w:szCs w:val="22"/>
        </w:rPr>
        <w:t>СТОРОНАМИ</w:t>
      </w:r>
      <w:r w:rsidRPr="00B158F2">
        <w:rPr>
          <w:sz w:val="22"/>
          <w:szCs w:val="22"/>
        </w:rPr>
        <w:t xml:space="preserve"> по вопросам, не нашедшим своего разрешения в тексте </w:t>
      </w:r>
      <w:r w:rsidRPr="00B158F2">
        <w:rPr>
          <w:b/>
          <w:sz w:val="22"/>
          <w:szCs w:val="22"/>
        </w:rPr>
        <w:t>ДОГОВОРА</w:t>
      </w:r>
      <w:r w:rsidRPr="00B158F2">
        <w:rPr>
          <w:sz w:val="22"/>
          <w:szCs w:val="22"/>
        </w:rPr>
        <w:t xml:space="preserve">, будут разрешаться </w:t>
      </w:r>
      <w:r w:rsidRPr="00B158F2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B158F2">
        <w:rPr>
          <w:sz w:val="22"/>
          <w:szCs w:val="22"/>
        </w:rPr>
        <w:t>в порядке, установленном действующим законодательством.</w:t>
      </w:r>
    </w:p>
    <w:p w14:paraId="638C0DF6" w14:textId="77777777" w:rsidR="001E33BA" w:rsidRPr="00B158F2" w:rsidRDefault="001E33BA" w:rsidP="00052B11">
      <w:pPr>
        <w:tabs>
          <w:tab w:val="left" w:pos="0"/>
          <w:tab w:val="left" w:pos="709"/>
        </w:tabs>
        <w:ind w:firstLine="709"/>
        <w:rPr>
          <w:bCs/>
          <w:sz w:val="22"/>
          <w:szCs w:val="22"/>
        </w:rPr>
      </w:pPr>
      <w:r w:rsidRPr="00B158F2">
        <w:rPr>
          <w:sz w:val="22"/>
          <w:szCs w:val="22"/>
        </w:rPr>
        <w:t xml:space="preserve">6.4. </w:t>
      </w:r>
      <w:r w:rsidRPr="00B158F2">
        <w:rPr>
          <w:bCs/>
          <w:sz w:val="22"/>
          <w:szCs w:val="22"/>
        </w:rPr>
        <w:t xml:space="preserve">Условия настоящего </w:t>
      </w:r>
      <w:r w:rsidRPr="00B158F2">
        <w:rPr>
          <w:b/>
          <w:bCs/>
          <w:sz w:val="22"/>
          <w:szCs w:val="22"/>
        </w:rPr>
        <w:t>ДОГОВОРА</w:t>
      </w:r>
      <w:r w:rsidRPr="00B158F2">
        <w:rPr>
          <w:bCs/>
          <w:sz w:val="22"/>
          <w:szCs w:val="22"/>
        </w:rPr>
        <w:t xml:space="preserve"> являются обязательными к исполнению </w:t>
      </w:r>
      <w:r w:rsidRPr="00B158F2">
        <w:rPr>
          <w:b/>
          <w:bCs/>
          <w:sz w:val="22"/>
          <w:szCs w:val="22"/>
        </w:rPr>
        <w:t>СТОРОНАМИ</w:t>
      </w:r>
      <w:r w:rsidRPr="00B158F2">
        <w:rPr>
          <w:bCs/>
          <w:sz w:val="22"/>
          <w:szCs w:val="22"/>
        </w:rPr>
        <w:t xml:space="preserve"> с момента его заключения. Настоящий </w:t>
      </w:r>
      <w:r w:rsidRPr="00B158F2">
        <w:rPr>
          <w:b/>
          <w:bCs/>
          <w:sz w:val="22"/>
          <w:szCs w:val="22"/>
        </w:rPr>
        <w:t>ДОГОВОР</w:t>
      </w:r>
      <w:r w:rsidRPr="00B158F2">
        <w:rPr>
          <w:bCs/>
          <w:sz w:val="22"/>
          <w:szCs w:val="22"/>
        </w:rPr>
        <w:t xml:space="preserve"> действует до выполнения </w:t>
      </w:r>
      <w:r w:rsidRPr="00B158F2">
        <w:rPr>
          <w:b/>
          <w:bCs/>
          <w:sz w:val="22"/>
          <w:szCs w:val="22"/>
        </w:rPr>
        <w:t>СТОРОНАМИ</w:t>
      </w:r>
      <w:r w:rsidRPr="00B158F2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B158F2">
        <w:rPr>
          <w:b/>
          <w:bCs/>
          <w:sz w:val="22"/>
          <w:szCs w:val="22"/>
        </w:rPr>
        <w:t>ДОГОВОРУ</w:t>
      </w:r>
      <w:r w:rsidRPr="00B158F2">
        <w:rPr>
          <w:bCs/>
          <w:sz w:val="22"/>
          <w:szCs w:val="22"/>
        </w:rPr>
        <w:t>.</w:t>
      </w:r>
    </w:p>
    <w:p w14:paraId="0F008783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ind w:firstLine="709"/>
        <w:rPr>
          <w:spacing w:val="5"/>
          <w:sz w:val="22"/>
          <w:szCs w:val="22"/>
        </w:rPr>
      </w:pPr>
      <w:r w:rsidRPr="00B158F2">
        <w:rPr>
          <w:sz w:val="22"/>
          <w:szCs w:val="22"/>
        </w:rPr>
        <w:t xml:space="preserve">6.5. Настоящий </w:t>
      </w:r>
      <w:r w:rsidRPr="00B158F2">
        <w:rPr>
          <w:b/>
          <w:sz w:val="22"/>
          <w:szCs w:val="22"/>
        </w:rPr>
        <w:t>ДОГОВОР</w:t>
      </w:r>
      <w:r w:rsidRPr="00B158F2">
        <w:rPr>
          <w:sz w:val="22"/>
          <w:szCs w:val="22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14:paraId="225B6AB5" w14:textId="06C1B7F9" w:rsidR="001E33BA" w:rsidRDefault="001E33BA" w:rsidP="00052B11">
      <w:pPr>
        <w:shd w:val="clear" w:color="auto" w:fill="FFFFFF"/>
        <w:tabs>
          <w:tab w:val="left" w:pos="0"/>
          <w:tab w:val="left" w:pos="3402"/>
        </w:tabs>
        <w:spacing w:before="2" w:after="2"/>
        <w:ind w:firstLine="709"/>
        <w:rPr>
          <w:spacing w:val="5"/>
          <w:sz w:val="22"/>
          <w:szCs w:val="22"/>
        </w:rPr>
      </w:pPr>
    </w:p>
    <w:p w14:paraId="50BB85C0" w14:textId="77777777" w:rsidR="00B158F2" w:rsidRPr="00B158F2" w:rsidRDefault="00B158F2" w:rsidP="00052B11">
      <w:pPr>
        <w:shd w:val="clear" w:color="auto" w:fill="FFFFFF"/>
        <w:tabs>
          <w:tab w:val="left" w:pos="0"/>
          <w:tab w:val="left" w:pos="3402"/>
        </w:tabs>
        <w:spacing w:before="2" w:after="2"/>
        <w:ind w:firstLine="709"/>
        <w:rPr>
          <w:spacing w:val="5"/>
          <w:sz w:val="22"/>
          <w:szCs w:val="22"/>
        </w:rPr>
      </w:pPr>
    </w:p>
    <w:p w14:paraId="28196B7C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spacing w:before="2" w:after="2"/>
        <w:ind w:firstLine="709"/>
        <w:rPr>
          <w:b/>
          <w:spacing w:val="5"/>
          <w:sz w:val="22"/>
          <w:szCs w:val="22"/>
        </w:rPr>
      </w:pPr>
      <w:r w:rsidRPr="00B158F2">
        <w:rPr>
          <w:b/>
          <w:spacing w:val="5"/>
          <w:sz w:val="22"/>
          <w:szCs w:val="22"/>
        </w:rPr>
        <w:t>7. АДРЕСА И ПОДПИСИ СТОРОН</w:t>
      </w:r>
    </w:p>
    <w:p w14:paraId="723D43B1" w14:textId="77777777" w:rsidR="001E33BA" w:rsidRPr="00B158F2" w:rsidRDefault="001E33BA" w:rsidP="00052B11">
      <w:pPr>
        <w:shd w:val="clear" w:color="auto" w:fill="FFFFFF"/>
        <w:tabs>
          <w:tab w:val="left" w:pos="0"/>
          <w:tab w:val="left" w:pos="3402"/>
        </w:tabs>
        <w:spacing w:before="2" w:after="2"/>
        <w:ind w:left="5" w:firstLine="709"/>
        <w:rPr>
          <w:b/>
          <w:spacing w:val="-3"/>
          <w:sz w:val="22"/>
          <w:szCs w:val="22"/>
          <w:u w:val="single"/>
        </w:rPr>
      </w:pPr>
    </w:p>
    <w:p w14:paraId="335AE0BA" w14:textId="77777777" w:rsidR="001E33BA" w:rsidRPr="00B158F2" w:rsidRDefault="001E33BA" w:rsidP="005F0E51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B158F2">
        <w:rPr>
          <w:b/>
          <w:spacing w:val="-3"/>
          <w:sz w:val="22"/>
          <w:szCs w:val="22"/>
          <w:u w:val="single"/>
        </w:rPr>
        <w:t>ПРОДАВЕЦ</w:t>
      </w:r>
      <w:r w:rsidRPr="00B158F2">
        <w:rPr>
          <w:b/>
          <w:spacing w:val="-3"/>
          <w:sz w:val="22"/>
          <w:szCs w:val="22"/>
        </w:rPr>
        <w:t>:</w:t>
      </w:r>
    </w:p>
    <w:p w14:paraId="406C0A20" w14:textId="77777777" w:rsidR="001E33BA" w:rsidRPr="00B158F2" w:rsidRDefault="001E33BA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B158F2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14:paraId="0BCD3D34" w14:textId="77777777" w:rsidR="001E33BA" w:rsidRPr="00B158F2" w:rsidRDefault="001E33BA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B158F2">
        <w:rPr>
          <w:b/>
          <w:sz w:val="22"/>
          <w:szCs w:val="22"/>
        </w:rPr>
        <w:t xml:space="preserve">Тихвинский муниципальный район </w:t>
      </w:r>
      <w:r w:rsidRPr="00B158F2">
        <w:rPr>
          <w:b/>
          <w:spacing w:val="1"/>
          <w:sz w:val="22"/>
          <w:szCs w:val="22"/>
        </w:rPr>
        <w:t>Ленинградской области</w:t>
      </w:r>
    </w:p>
    <w:p w14:paraId="5BB1A39E" w14:textId="77777777" w:rsidR="001E33BA" w:rsidRPr="00B158F2" w:rsidRDefault="001E33BA" w:rsidP="005F0E51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B158F2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14:paraId="48DED949" w14:textId="77777777" w:rsidR="001E33BA" w:rsidRPr="00B158F2" w:rsidRDefault="001E33BA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B158F2">
        <w:rPr>
          <w:spacing w:val="2"/>
          <w:sz w:val="22"/>
          <w:szCs w:val="22"/>
        </w:rPr>
        <w:t xml:space="preserve">Председатель комитета по управлению </w:t>
      </w:r>
      <w:r w:rsidRPr="00B158F2">
        <w:rPr>
          <w:spacing w:val="1"/>
          <w:sz w:val="22"/>
          <w:szCs w:val="22"/>
        </w:rPr>
        <w:t>муниципальным имуществом</w:t>
      </w:r>
    </w:p>
    <w:p w14:paraId="2842AD26" w14:textId="77777777" w:rsidR="001E33BA" w:rsidRPr="00B158F2" w:rsidRDefault="001E33BA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 xml:space="preserve">__________________________                </w:t>
      </w:r>
      <w:r w:rsidRPr="00B158F2">
        <w:rPr>
          <w:b/>
          <w:sz w:val="22"/>
          <w:szCs w:val="22"/>
        </w:rPr>
        <w:tab/>
        <w:t>_____________________________</w:t>
      </w:r>
    </w:p>
    <w:p w14:paraId="20F9464D" w14:textId="77777777" w:rsidR="001E33BA" w:rsidRPr="00B158F2" w:rsidRDefault="001E33BA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B158F2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158F2">
        <w:rPr>
          <w:sz w:val="22"/>
          <w:szCs w:val="22"/>
        </w:rPr>
        <w:t>(подпись, печать)</w:t>
      </w:r>
    </w:p>
    <w:p w14:paraId="160AB3FE" w14:textId="77777777" w:rsidR="001E33BA" w:rsidRPr="00B158F2" w:rsidRDefault="001E33BA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B158F2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14:paraId="33A7DDB5" w14:textId="77777777" w:rsidR="001E33BA" w:rsidRPr="00B158F2" w:rsidRDefault="001E33BA" w:rsidP="005F0E51">
      <w:pPr>
        <w:spacing w:before="2" w:after="2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14:paraId="49F138B4" w14:textId="77777777" w:rsidR="001E33BA" w:rsidRPr="00B158F2" w:rsidRDefault="001E33BA" w:rsidP="005F0E51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B158F2">
        <w:rPr>
          <w:sz w:val="22"/>
          <w:szCs w:val="22"/>
        </w:rPr>
        <w:t xml:space="preserve">________________________________________________, улица ______________, дом ___________        </w:t>
      </w:r>
      <w:r w:rsidRPr="00B158F2">
        <w:rPr>
          <w:b/>
          <w:sz w:val="22"/>
          <w:szCs w:val="22"/>
        </w:rPr>
        <w:t xml:space="preserve">                                   </w:t>
      </w:r>
    </w:p>
    <w:p w14:paraId="461923F6" w14:textId="77777777" w:rsidR="001E33BA" w:rsidRPr="00B158F2" w:rsidRDefault="001E33BA" w:rsidP="005F0E51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14:paraId="4D8574A6" w14:textId="77777777" w:rsidR="001E33BA" w:rsidRPr="00B158F2" w:rsidRDefault="001E33BA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 xml:space="preserve">__________________________                </w:t>
      </w:r>
      <w:r w:rsidRPr="00B158F2">
        <w:rPr>
          <w:b/>
          <w:sz w:val="22"/>
          <w:szCs w:val="22"/>
        </w:rPr>
        <w:tab/>
        <w:t>_____________________________</w:t>
      </w:r>
    </w:p>
    <w:p w14:paraId="13D8EDCF" w14:textId="77777777" w:rsidR="001E33BA" w:rsidRPr="00B158F2" w:rsidRDefault="001E33BA" w:rsidP="005F0E51">
      <w:pPr>
        <w:spacing w:before="2" w:after="2"/>
        <w:ind w:firstLine="720"/>
        <w:rPr>
          <w:sz w:val="22"/>
          <w:szCs w:val="22"/>
        </w:rPr>
      </w:pPr>
      <w:r w:rsidRPr="00B158F2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14:paraId="0427C817" w14:textId="77777777" w:rsidR="001E33BA" w:rsidRPr="00B158F2" w:rsidRDefault="001E33BA" w:rsidP="005F0E51">
      <w:pPr>
        <w:spacing w:before="2" w:after="2"/>
        <w:ind w:firstLine="540"/>
        <w:rPr>
          <w:sz w:val="22"/>
          <w:szCs w:val="22"/>
        </w:rPr>
      </w:pPr>
    </w:p>
    <w:p w14:paraId="0533BC14" w14:textId="77777777" w:rsidR="001E33BA" w:rsidRPr="00B158F2" w:rsidRDefault="001E33BA" w:rsidP="005F0E51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14:paraId="2CC2F4B4" w14:textId="77777777" w:rsidR="001E33BA" w:rsidRPr="00B158F2" w:rsidRDefault="001E33BA" w:rsidP="00052B11">
      <w:pPr>
        <w:tabs>
          <w:tab w:val="left" w:pos="5580"/>
        </w:tabs>
        <w:spacing w:before="2" w:after="2"/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>Договор зарегистрирован в комитете по управлению муниципальным имуществом и градостроительству администрации Тихвинского района _</w:t>
      </w:r>
      <w:r w:rsidRPr="00B158F2">
        <w:rPr>
          <w:b/>
          <w:sz w:val="22"/>
          <w:szCs w:val="22"/>
        </w:rPr>
        <w:t>_______________ 2022 года за № ______-п-02/22</w:t>
      </w:r>
      <w:r w:rsidRPr="00B158F2">
        <w:rPr>
          <w:sz w:val="22"/>
          <w:szCs w:val="22"/>
        </w:rPr>
        <w:t>.</w:t>
      </w:r>
    </w:p>
    <w:p w14:paraId="4E326206" w14:textId="77777777" w:rsidR="001E33BA" w:rsidRPr="00B158F2" w:rsidRDefault="001E33BA" w:rsidP="00052B11">
      <w:pPr>
        <w:ind w:firstLine="709"/>
        <w:rPr>
          <w:sz w:val="22"/>
          <w:szCs w:val="22"/>
        </w:rPr>
      </w:pPr>
    </w:p>
    <w:p w14:paraId="7DE768B4" w14:textId="77777777" w:rsidR="001E33BA" w:rsidRPr="00B158F2" w:rsidRDefault="001E33BA" w:rsidP="005F0E51">
      <w:pPr>
        <w:rPr>
          <w:sz w:val="20"/>
        </w:rPr>
      </w:pPr>
    </w:p>
    <w:p w14:paraId="31A8AA24" w14:textId="77777777" w:rsidR="001E33BA" w:rsidRPr="00B158F2" w:rsidRDefault="001E33BA" w:rsidP="005F0E51">
      <w:pPr>
        <w:ind w:right="-1"/>
        <w:jc w:val="right"/>
      </w:pPr>
    </w:p>
    <w:p w14:paraId="1FB5489E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538446A2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6ECD4F65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2033DAFB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2AFDFEAE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0567CFE6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50401B0F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2923A9D5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53EBDF97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232CF0A6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6B43317A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77C1399A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06133297" w14:textId="77777777" w:rsidR="00AE72E2" w:rsidRPr="00B158F2" w:rsidRDefault="00AE72E2" w:rsidP="005F0E51">
      <w:pPr>
        <w:jc w:val="center"/>
        <w:rPr>
          <w:b/>
          <w:sz w:val="20"/>
        </w:rPr>
      </w:pPr>
    </w:p>
    <w:p w14:paraId="2E93FE85" w14:textId="120760AA" w:rsidR="001E33BA" w:rsidRPr="00B158F2" w:rsidRDefault="001E33BA" w:rsidP="005F0E51">
      <w:pPr>
        <w:jc w:val="center"/>
        <w:rPr>
          <w:b/>
          <w:sz w:val="20"/>
        </w:rPr>
      </w:pPr>
      <w:r w:rsidRPr="00B158F2">
        <w:rPr>
          <w:b/>
          <w:sz w:val="20"/>
        </w:rPr>
        <w:t xml:space="preserve">АКТ </w:t>
      </w:r>
    </w:p>
    <w:p w14:paraId="7E980D2E" w14:textId="77777777" w:rsidR="001E33BA" w:rsidRPr="00B158F2" w:rsidRDefault="001E33BA" w:rsidP="005F0E51">
      <w:pPr>
        <w:jc w:val="center"/>
        <w:rPr>
          <w:b/>
          <w:sz w:val="20"/>
        </w:rPr>
      </w:pPr>
      <w:r w:rsidRPr="00B158F2">
        <w:rPr>
          <w:b/>
          <w:sz w:val="20"/>
        </w:rPr>
        <w:t xml:space="preserve">ПРИЁМА-ПЕРЕДАЧИ </w:t>
      </w:r>
    </w:p>
    <w:p w14:paraId="2A3E87E3" w14:textId="77777777" w:rsidR="001E33BA" w:rsidRPr="00B158F2" w:rsidRDefault="001E33BA" w:rsidP="005F0E51">
      <w:pPr>
        <w:rPr>
          <w:sz w:val="20"/>
        </w:rPr>
      </w:pPr>
    </w:p>
    <w:p w14:paraId="3BEFD1C7" w14:textId="77777777" w:rsidR="001E33BA" w:rsidRPr="00B158F2" w:rsidRDefault="001E33BA" w:rsidP="005F0E51">
      <w:pPr>
        <w:rPr>
          <w:sz w:val="20"/>
        </w:rPr>
      </w:pPr>
    </w:p>
    <w:p w14:paraId="7A4F8F9D" w14:textId="11870599" w:rsidR="001E33BA" w:rsidRPr="00B158F2" w:rsidRDefault="001E33BA" w:rsidP="005F0E51">
      <w:pPr>
        <w:rPr>
          <w:sz w:val="20"/>
        </w:rPr>
      </w:pPr>
      <w:r w:rsidRPr="00B158F2">
        <w:rPr>
          <w:sz w:val="20"/>
        </w:rPr>
        <w:t xml:space="preserve">город Тихвин Ленинградской области                                           </w:t>
      </w:r>
      <w:r w:rsidR="00AE72E2" w:rsidRPr="00B158F2">
        <w:rPr>
          <w:sz w:val="20"/>
        </w:rPr>
        <w:t xml:space="preserve">          </w:t>
      </w:r>
      <w:r w:rsidRPr="00B158F2">
        <w:rPr>
          <w:sz w:val="20"/>
        </w:rPr>
        <w:t xml:space="preserve">      от _________________________</w:t>
      </w:r>
    </w:p>
    <w:p w14:paraId="59456F72" w14:textId="4DF88E6D" w:rsidR="001E33BA" w:rsidRPr="00B158F2" w:rsidRDefault="001E33BA" w:rsidP="005F0E51">
      <w:pPr>
        <w:rPr>
          <w:sz w:val="20"/>
        </w:rPr>
      </w:pPr>
      <w:r w:rsidRPr="00B158F2">
        <w:rPr>
          <w:sz w:val="20"/>
        </w:rPr>
        <w:t xml:space="preserve">                                                                                                                          две тысячи двадцать второго года</w:t>
      </w:r>
    </w:p>
    <w:p w14:paraId="57D15A87" w14:textId="77777777" w:rsidR="001E33BA" w:rsidRPr="00B158F2" w:rsidRDefault="001E33BA" w:rsidP="005F0E51">
      <w:pPr>
        <w:rPr>
          <w:b/>
          <w:sz w:val="20"/>
        </w:rPr>
      </w:pPr>
    </w:p>
    <w:p w14:paraId="158ADF63" w14:textId="2B3D7B12" w:rsidR="001E33BA" w:rsidRPr="00B158F2" w:rsidRDefault="001E33BA" w:rsidP="00AE72E2">
      <w:pPr>
        <w:ind w:firstLine="709"/>
        <w:rPr>
          <w:sz w:val="22"/>
          <w:szCs w:val="22"/>
        </w:rPr>
      </w:pPr>
      <w:r w:rsidRPr="00B158F2">
        <w:rPr>
          <w:spacing w:val="2"/>
          <w:sz w:val="22"/>
          <w:szCs w:val="22"/>
        </w:rPr>
        <w:t xml:space="preserve">От имени муниципального образования </w:t>
      </w:r>
      <w:r w:rsidRPr="00B158F2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B158F2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B158F2">
        <w:rPr>
          <w:sz w:val="22"/>
          <w:szCs w:val="22"/>
        </w:rPr>
        <w:t xml:space="preserve">устав зарегистрирован </w:t>
      </w:r>
      <w:r w:rsidRPr="00B158F2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B158F2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B158F2">
        <w:rPr>
          <w:sz w:val="22"/>
          <w:szCs w:val="22"/>
          <w:lang w:val="en-US"/>
        </w:rPr>
        <w:t>RU</w:t>
      </w:r>
      <w:r w:rsidRPr="00B158F2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B158F2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B158F2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B158F2">
        <w:rPr>
          <w:b/>
          <w:sz w:val="22"/>
          <w:szCs w:val="22"/>
        </w:rPr>
        <w:t xml:space="preserve"> </w:t>
      </w:r>
      <w:r w:rsidRPr="00B158F2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B158F2">
        <w:rPr>
          <w:b/>
          <w:sz w:val="22"/>
          <w:szCs w:val="22"/>
        </w:rPr>
        <w:t>Наумова Юрия Алексеевича,</w:t>
      </w:r>
      <w:r w:rsidRPr="00B158F2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B158F2">
        <w:rPr>
          <w:b/>
          <w:sz w:val="22"/>
          <w:szCs w:val="22"/>
        </w:rPr>
        <w:t>ПРОДАВЕЦ</w:t>
      </w:r>
      <w:r w:rsidRPr="00B158F2">
        <w:rPr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 xml:space="preserve">с одной стороны, </w:t>
      </w:r>
      <w:r w:rsidRPr="00B158F2">
        <w:rPr>
          <w:sz w:val="22"/>
          <w:szCs w:val="22"/>
        </w:rPr>
        <w:t xml:space="preserve">и __________________________, именуемый в дальнейшем </w:t>
      </w:r>
      <w:r w:rsidRPr="00B158F2">
        <w:rPr>
          <w:b/>
          <w:sz w:val="22"/>
          <w:szCs w:val="22"/>
        </w:rPr>
        <w:t>ПОКУПАТЕЛЬ</w:t>
      </w:r>
      <w:r w:rsidRPr="00B158F2">
        <w:rPr>
          <w:sz w:val="22"/>
          <w:szCs w:val="22"/>
        </w:rPr>
        <w:t xml:space="preserve">, с другой стороны, при совместном упоминании </w:t>
      </w:r>
      <w:r w:rsidRPr="00B158F2">
        <w:rPr>
          <w:b/>
          <w:sz w:val="22"/>
          <w:szCs w:val="22"/>
        </w:rPr>
        <w:t>СТОРОНЫ</w:t>
      </w:r>
      <w:r w:rsidRPr="00B158F2">
        <w:rPr>
          <w:sz w:val="22"/>
          <w:szCs w:val="22"/>
        </w:rPr>
        <w:t>, составили настоящий акт о нижеследующем:</w:t>
      </w:r>
    </w:p>
    <w:p w14:paraId="0BA8937D" w14:textId="77777777" w:rsidR="001E33BA" w:rsidRPr="00B158F2" w:rsidRDefault="001E33BA" w:rsidP="00AE72E2">
      <w:pPr>
        <w:ind w:firstLine="709"/>
        <w:rPr>
          <w:b/>
          <w:sz w:val="22"/>
          <w:szCs w:val="22"/>
        </w:rPr>
      </w:pPr>
    </w:p>
    <w:p w14:paraId="5D2ED091" w14:textId="77777777" w:rsidR="001E33BA" w:rsidRPr="00B158F2" w:rsidRDefault="001E33BA" w:rsidP="00AE72E2">
      <w:pPr>
        <w:ind w:firstLine="709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>ПРОДАВЕЦ</w:t>
      </w:r>
      <w:r w:rsidRPr="00B158F2">
        <w:rPr>
          <w:sz w:val="22"/>
          <w:szCs w:val="22"/>
        </w:rPr>
        <w:t xml:space="preserve"> в соответствии с Договором купли-продажи от _______________2022 года №_________________ (далее – </w:t>
      </w:r>
      <w:r w:rsidRPr="00B158F2">
        <w:rPr>
          <w:b/>
          <w:sz w:val="22"/>
          <w:szCs w:val="22"/>
        </w:rPr>
        <w:t>ДОГОВОР</w:t>
      </w:r>
      <w:r w:rsidRPr="00B158F2">
        <w:rPr>
          <w:sz w:val="22"/>
          <w:szCs w:val="22"/>
        </w:rPr>
        <w:t xml:space="preserve">) </w:t>
      </w:r>
      <w:r w:rsidRPr="00B158F2">
        <w:rPr>
          <w:b/>
          <w:sz w:val="22"/>
          <w:szCs w:val="22"/>
        </w:rPr>
        <w:t>передал</w:t>
      </w:r>
      <w:r w:rsidRPr="00B158F2">
        <w:rPr>
          <w:sz w:val="22"/>
          <w:szCs w:val="22"/>
        </w:rPr>
        <w:t xml:space="preserve">, а </w:t>
      </w:r>
      <w:r w:rsidRPr="00B158F2">
        <w:rPr>
          <w:b/>
          <w:sz w:val="22"/>
          <w:szCs w:val="22"/>
        </w:rPr>
        <w:t>ПОКУПАТЕЛЬ принял</w:t>
      </w:r>
      <w:r w:rsidRPr="00B158F2">
        <w:rPr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>муниципальное имущество, состоящее из:</w:t>
      </w:r>
    </w:p>
    <w:p w14:paraId="68042051" w14:textId="70A71FF4" w:rsidR="001E33BA" w:rsidRPr="00B158F2" w:rsidRDefault="001E33BA" w:rsidP="00AE72E2">
      <w:pPr>
        <w:shd w:val="clear" w:color="auto" w:fill="FFFFFF"/>
        <w:tabs>
          <w:tab w:val="left" w:pos="180"/>
        </w:tabs>
        <w:rPr>
          <w:sz w:val="22"/>
          <w:szCs w:val="22"/>
        </w:rPr>
      </w:pPr>
      <w:r w:rsidRPr="00B158F2">
        <w:rPr>
          <w:b/>
          <w:sz w:val="22"/>
          <w:szCs w:val="22"/>
        </w:rPr>
        <w:t>–  нежилого здания</w:t>
      </w:r>
      <w:r w:rsidRPr="00B158F2">
        <w:rPr>
          <w:sz w:val="22"/>
          <w:szCs w:val="22"/>
        </w:rPr>
        <w:t xml:space="preserve">, назначение: нежилое, общая площадь 68,1 </w:t>
      </w:r>
      <w:proofErr w:type="spellStart"/>
      <w:r w:rsidRPr="00B158F2">
        <w:rPr>
          <w:sz w:val="22"/>
          <w:szCs w:val="22"/>
        </w:rPr>
        <w:t>кв.м</w:t>
      </w:r>
      <w:proofErr w:type="spellEnd"/>
      <w:r w:rsidRPr="00B158F2">
        <w:rPr>
          <w:sz w:val="22"/>
          <w:szCs w:val="22"/>
        </w:rPr>
        <w:t>., количество этажей 1, в том числе подземных 0, кадастровый номер: 47:13:0914001:268</w:t>
      </w:r>
      <w:r w:rsidR="00AE72E2" w:rsidRPr="00B158F2">
        <w:rPr>
          <w:sz w:val="22"/>
          <w:szCs w:val="22"/>
        </w:rPr>
        <w:t>;</w:t>
      </w:r>
    </w:p>
    <w:p w14:paraId="0158B4DF" w14:textId="5681D03F" w:rsidR="001E33BA" w:rsidRPr="00B158F2" w:rsidRDefault="001E33BA" w:rsidP="00AE72E2">
      <w:pPr>
        <w:shd w:val="clear" w:color="auto" w:fill="FFFFFF"/>
        <w:rPr>
          <w:sz w:val="22"/>
          <w:szCs w:val="22"/>
        </w:rPr>
      </w:pPr>
      <w:r w:rsidRPr="00B158F2">
        <w:rPr>
          <w:b/>
          <w:sz w:val="22"/>
          <w:szCs w:val="22"/>
        </w:rPr>
        <w:t>–</w:t>
      </w:r>
      <w:r w:rsidRPr="00B158F2">
        <w:rPr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>земельного участка</w:t>
      </w:r>
      <w:r w:rsidRPr="00B158F2">
        <w:rPr>
          <w:sz w:val="22"/>
          <w:szCs w:val="22"/>
        </w:rPr>
        <w:t>, категория земель: земли населенных пунктов, разрешенное использование: жилищное строительство, общая площадь 944 кв. м., кадастровый номер: 47:13:0914001:36</w:t>
      </w:r>
      <w:r w:rsidR="00AE72E2" w:rsidRPr="00B158F2">
        <w:rPr>
          <w:sz w:val="22"/>
          <w:szCs w:val="22"/>
        </w:rPr>
        <w:t>,</w:t>
      </w:r>
    </w:p>
    <w:p w14:paraId="2AE386D3" w14:textId="77777777" w:rsidR="001E33BA" w:rsidRPr="00B158F2" w:rsidRDefault="001E33BA" w:rsidP="00AE72E2">
      <w:pPr>
        <w:shd w:val="clear" w:color="auto" w:fill="FFFFFF"/>
        <w:tabs>
          <w:tab w:val="left" w:pos="180"/>
          <w:tab w:val="left" w:pos="426"/>
        </w:tabs>
        <w:spacing w:before="5" w:line="259" w:lineRule="exact"/>
        <w:rPr>
          <w:bCs/>
          <w:sz w:val="22"/>
          <w:szCs w:val="22"/>
        </w:rPr>
      </w:pPr>
      <w:r w:rsidRPr="00B158F2">
        <w:rPr>
          <w:sz w:val="22"/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B158F2">
        <w:rPr>
          <w:b/>
          <w:sz w:val="22"/>
          <w:szCs w:val="22"/>
        </w:rPr>
        <w:t xml:space="preserve">деревня Стретилово, улица Ленинградская, </w:t>
      </w:r>
      <w:proofErr w:type="gramStart"/>
      <w:r w:rsidRPr="00B158F2">
        <w:rPr>
          <w:b/>
          <w:sz w:val="22"/>
          <w:szCs w:val="22"/>
        </w:rPr>
        <w:t xml:space="preserve">25 </w:t>
      </w:r>
      <w:r w:rsidRPr="00B158F2">
        <w:rPr>
          <w:sz w:val="22"/>
          <w:szCs w:val="22"/>
        </w:rPr>
        <w:t xml:space="preserve"> (</w:t>
      </w:r>
      <w:proofErr w:type="gramEnd"/>
      <w:r w:rsidRPr="00B158F2">
        <w:rPr>
          <w:sz w:val="22"/>
          <w:szCs w:val="22"/>
        </w:rPr>
        <w:t xml:space="preserve">далее – </w:t>
      </w:r>
      <w:r w:rsidRPr="00B158F2">
        <w:rPr>
          <w:b/>
          <w:sz w:val="22"/>
          <w:szCs w:val="22"/>
        </w:rPr>
        <w:t>ОБЪЕКТ).</w:t>
      </w:r>
    </w:p>
    <w:p w14:paraId="75B82943" w14:textId="77777777" w:rsidR="001E33BA" w:rsidRPr="00B158F2" w:rsidRDefault="001E33BA" w:rsidP="00AE72E2">
      <w:pPr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    </w:t>
      </w:r>
    </w:p>
    <w:p w14:paraId="3513DCA9" w14:textId="77777777" w:rsidR="001E33BA" w:rsidRPr="00B158F2" w:rsidRDefault="001E33BA" w:rsidP="00AE72E2">
      <w:pPr>
        <w:ind w:firstLine="709"/>
        <w:rPr>
          <w:sz w:val="22"/>
          <w:szCs w:val="22"/>
        </w:rPr>
      </w:pPr>
      <w:r w:rsidRPr="00B158F2">
        <w:rPr>
          <w:sz w:val="22"/>
          <w:szCs w:val="22"/>
        </w:rPr>
        <w:t xml:space="preserve"> </w:t>
      </w:r>
      <w:r w:rsidRPr="00B158F2">
        <w:rPr>
          <w:b/>
          <w:sz w:val="22"/>
          <w:szCs w:val="22"/>
        </w:rPr>
        <w:t>ПОКУПАТЕЛЬ</w:t>
      </w:r>
      <w:r w:rsidRPr="00B158F2">
        <w:rPr>
          <w:sz w:val="22"/>
          <w:szCs w:val="22"/>
        </w:rPr>
        <w:t xml:space="preserve"> не имеет претензий к </w:t>
      </w:r>
      <w:r w:rsidRPr="00B158F2">
        <w:rPr>
          <w:b/>
          <w:sz w:val="22"/>
          <w:szCs w:val="22"/>
        </w:rPr>
        <w:t xml:space="preserve">ПРОДАВЦУ </w:t>
      </w:r>
      <w:r w:rsidRPr="00B158F2">
        <w:rPr>
          <w:sz w:val="22"/>
          <w:szCs w:val="22"/>
        </w:rPr>
        <w:t xml:space="preserve">по состоянию </w:t>
      </w:r>
      <w:r w:rsidRPr="00B158F2">
        <w:rPr>
          <w:b/>
          <w:sz w:val="22"/>
          <w:szCs w:val="22"/>
        </w:rPr>
        <w:t>ОБЪЕКТА</w:t>
      </w:r>
      <w:r w:rsidRPr="00B158F2">
        <w:rPr>
          <w:sz w:val="22"/>
          <w:szCs w:val="22"/>
        </w:rPr>
        <w:t xml:space="preserve"> и </w:t>
      </w:r>
      <w:r w:rsidRPr="00B158F2">
        <w:rPr>
          <w:b/>
          <w:sz w:val="22"/>
          <w:szCs w:val="22"/>
        </w:rPr>
        <w:t>Цене Объекта</w:t>
      </w:r>
      <w:r w:rsidRPr="00B158F2">
        <w:rPr>
          <w:sz w:val="22"/>
          <w:szCs w:val="22"/>
        </w:rPr>
        <w:t xml:space="preserve">, а также по выполнению других условий </w:t>
      </w:r>
      <w:r w:rsidRPr="00B158F2">
        <w:rPr>
          <w:b/>
          <w:sz w:val="22"/>
          <w:szCs w:val="22"/>
        </w:rPr>
        <w:t>ДОГОВОРА</w:t>
      </w:r>
      <w:r w:rsidRPr="00B158F2">
        <w:rPr>
          <w:sz w:val="22"/>
          <w:szCs w:val="22"/>
        </w:rPr>
        <w:t>.</w:t>
      </w:r>
    </w:p>
    <w:p w14:paraId="560519D5" w14:textId="77777777" w:rsidR="001E33BA" w:rsidRPr="00B158F2" w:rsidRDefault="001E33BA" w:rsidP="00AE72E2">
      <w:pPr>
        <w:pStyle w:val="ab"/>
        <w:ind w:firstLine="709"/>
        <w:jc w:val="both"/>
        <w:rPr>
          <w:sz w:val="22"/>
          <w:szCs w:val="22"/>
        </w:rPr>
      </w:pPr>
      <w:r w:rsidRPr="00B158F2">
        <w:rPr>
          <w:sz w:val="22"/>
          <w:szCs w:val="22"/>
        </w:rPr>
        <w:t xml:space="preserve">Оплата за </w:t>
      </w:r>
      <w:r w:rsidRPr="00B158F2">
        <w:rPr>
          <w:b/>
          <w:sz w:val="22"/>
          <w:szCs w:val="22"/>
        </w:rPr>
        <w:t>ОБЪЕКТ</w:t>
      </w:r>
      <w:r w:rsidRPr="00B158F2">
        <w:rPr>
          <w:sz w:val="22"/>
          <w:szCs w:val="22"/>
        </w:rPr>
        <w:t xml:space="preserve"> произведена полностью, </w:t>
      </w:r>
      <w:r w:rsidRPr="00B158F2">
        <w:rPr>
          <w:b/>
          <w:sz w:val="22"/>
          <w:szCs w:val="22"/>
        </w:rPr>
        <w:t>ПРОДАВЕЦ</w:t>
      </w:r>
      <w:r w:rsidRPr="00B158F2">
        <w:rPr>
          <w:sz w:val="22"/>
          <w:szCs w:val="22"/>
        </w:rPr>
        <w:t xml:space="preserve"> не имеет претензий к </w:t>
      </w:r>
      <w:r w:rsidRPr="00B158F2">
        <w:rPr>
          <w:b/>
          <w:sz w:val="22"/>
          <w:szCs w:val="22"/>
        </w:rPr>
        <w:t>ПОКУПАТЕЛЮ</w:t>
      </w:r>
      <w:r w:rsidRPr="00B158F2">
        <w:rPr>
          <w:sz w:val="22"/>
          <w:szCs w:val="22"/>
        </w:rPr>
        <w:t xml:space="preserve"> по оплате </w:t>
      </w:r>
      <w:r w:rsidRPr="00B158F2">
        <w:rPr>
          <w:b/>
          <w:sz w:val="22"/>
          <w:szCs w:val="22"/>
        </w:rPr>
        <w:t>Цены Объекта</w:t>
      </w:r>
      <w:r w:rsidRPr="00B158F2">
        <w:rPr>
          <w:sz w:val="22"/>
          <w:szCs w:val="22"/>
        </w:rPr>
        <w:t xml:space="preserve">, а также по выполнению других условий </w:t>
      </w:r>
      <w:r w:rsidRPr="00B158F2">
        <w:rPr>
          <w:b/>
          <w:sz w:val="22"/>
          <w:szCs w:val="22"/>
        </w:rPr>
        <w:t>ДОГОВОРА</w:t>
      </w:r>
      <w:r w:rsidRPr="00B158F2">
        <w:rPr>
          <w:sz w:val="22"/>
          <w:szCs w:val="22"/>
        </w:rPr>
        <w:t>.</w:t>
      </w:r>
    </w:p>
    <w:p w14:paraId="1CBCE370" w14:textId="77777777" w:rsidR="001E33BA" w:rsidRPr="00B158F2" w:rsidRDefault="001E33BA" w:rsidP="00AE72E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B158F2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14:paraId="156DF81D" w14:textId="77777777" w:rsidR="001E33BA" w:rsidRPr="00B158F2" w:rsidRDefault="001E33BA" w:rsidP="00AE72E2">
      <w:pPr>
        <w:shd w:val="clear" w:color="auto" w:fill="FFFFFF"/>
        <w:tabs>
          <w:tab w:val="left" w:pos="3402"/>
        </w:tabs>
        <w:ind w:firstLine="709"/>
        <w:rPr>
          <w:sz w:val="22"/>
          <w:szCs w:val="22"/>
        </w:rPr>
      </w:pPr>
    </w:p>
    <w:p w14:paraId="36D41B65" w14:textId="77777777" w:rsidR="001E33BA" w:rsidRPr="00B158F2" w:rsidRDefault="001E33BA" w:rsidP="00AE72E2">
      <w:pPr>
        <w:shd w:val="clear" w:color="auto" w:fill="FFFFFF"/>
        <w:tabs>
          <w:tab w:val="left" w:pos="3402"/>
        </w:tabs>
        <w:ind w:firstLine="709"/>
        <w:rPr>
          <w:spacing w:val="5"/>
          <w:sz w:val="22"/>
          <w:szCs w:val="22"/>
        </w:rPr>
      </w:pPr>
      <w:r w:rsidRPr="00B158F2">
        <w:rPr>
          <w:sz w:val="22"/>
          <w:szCs w:val="22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14:paraId="022BC7A3" w14:textId="77777777" w:rsidR="001E33BA" w:rsidRPr="00B158F2" w:rsidRDefault="001E33BA" w:rsidP="005F0E51">
      <w:pPr>
        <w:ind w:firstLine="708"/>
        <w:rPr>
          <w:sz w:val="22"/>
          <w:szCs w:val="22"/>
        </w:rPr>
      </w:pPr>
    </w:p>
    <w:p w14:paraId="649678CD" w14:textId="77777777" w:rsidR="001E33BA" w:rsidRPr="00B158F2" w:rsidRDefault="001E33BA" w:rsidP="005F0E51">
      <w:pPr>
        <w:rPr>
          <w:sz w:val="22"/>
          <w:szCs w:val="22"/>
        </w:rPr>
      </w:pPr>
    </w:p>
    <w:p w14:paraId="7BA54057" w14:textId="77777777" w:rsidR="001E33BA" w:rsidRPr="00B158F2" w:rsidRDefault="001E33BA" w:rsidP="005F0E51">
      <w:pPr>
        <w:ind w:firstLine="708"/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>Подписи сторон</w:t>
      </w:r>
    </w:p>
    <w:p w14:paraId="0DA241B8" w14:textId="77777777" w:rsidR="001E33BA" w:rsidRPr="00B158F2" w:rsidRDefault="001E33BA" w:rsidP="005F0E51">
      <w:pPr>
        <w:rPr>
          <w:sz w:val="22"/>
          <w:szCs w:val="22"/>
        </w:rPr>
      </w:pPr>
    </w:p>
    <w:p w14:paraId="24BFE9EA" w14:textId="77777777" w:rsidR="001E33BA" w:rsidRPr="00B158F2" w:rsidRDefault="001E33BA" w:rsidP="005F0E51">
      <w:pPr>
        <w:rPr>
          <w:b/>
          <w:sz w:val="22"/>
          <w:szCs w:val="22"/>
        </w:rPr>
      </w:pPr>
      <w:r w:rsidRPr="00B158F2">
        <w:rPr>
          <w:b/>
          <w:sz w:val="22"/>
          <w:szCs w:val="22"/>
        </w:rPr>
        <w:t>ПРОДОВЕЦ                                                                     ПОКУПАТЕЛЬ</w:t>
      </w:r>
    </w:p>
    <w:p w14:paraId="717D8714" w14:textId="77777777" w:rsidR="001E33BA" w:rsidRPr="00B158F2" w:rsidRDefault="001E33BA" w:rsidP="005F0E51">
      <w:pPr>
        <w:rPr>
          <w:sz w:val="22"/>
          <w:szCs w:val="22"/>
        </w:rPr>
      </w:pPr>
      <w:r w:rsidRPr="00B158F2">
        <w:rPr>
          <w:sz w:val="22"/>
          <w:szCs w:val="22"/>
        </w:rPr>
        <w:t>______________________________                                _______________________________</w:t>
      </w:r>
    </w:p>
    <w:p w14:paraId="77B3F8A2" w14:textId="77777777" w:rsidR="001E33BA" w:rsidRPr="00B158F2" w:rsidRDefault="001E33BA" w:rsidP="005F0E51">
      <w:pPr>
        <w:rPr>
          <w:sz w:val="20"/>
        </w:rPr>
      </w:pPr>
    </w:p>
    <w:p w14:paraId="5ADBC002" w14:textId="77777777" w:rsidR="00AE72E2" w:rsidRPr="00A05B64" w:rsidRDefault="00AE72E2" w:rsidP="005F0E51">
      <w:pPr>
        <w:rPr>
          <w:sz w:val="20"/>
        </w:rPr>
        <w:sectPr w:rsidR="00AE72E2" w:rsidRPr="00A05B64" w:rsidSect="00B158F2">
          <w:pgSz w:w="11907" w:h="16840" w:code="9"/>
          <w:pgMar w:top="851" w:right="1134" w:bottom="567" w:left="1701" w:header="454" w:footer="454" w:gutter="0"/>
          <w:pgNumType w:start="1"/>
          <w:cols w:space="720"/>
        </w:sectPr>
      </w:pPr>
    </w:p>
    <w:p w14:paraId="3B61E747" w14:textId="373E2139" w:rsidR="00AE72E2" w:rsidRPr="00A05B64" w:rsidRDefault="00AE72E2" w:rsidP="00525AE9">
      <w:pPr>
        <w:ind w:left="4536"/>
      </w:pPr>
      <w:r w:rsidRPr="00A05B64">
        <w:t xml:space="preserve">УТВЕРЖДЕНА </w:t>
      </w:r>
    </w:p>
    <w:p w14:paraId="35F26928" w14:textId="77777777" w:rsidR="00AE72E2" w:rsidRPr="00A05B64" w:rsidRDefault="00AE72E2" w:rsidP="00525AE9">
      <w:pPr>
        <w:ind w:left="4536"/>
      </w:pPr>
      <w:r w:rsidRPr="00A05B64">
        <w:t xml:space="preserve">постановлением администрации </w:t>
      </w:r>
    </w:p>
    <w:p w14:paraId="2FB8FF9F" w14:textId="77777777" w:rsidR="00AE72E2" w:rsidRPr="00A05B64" w:rsidRDefault="00AE72E2" w:rsidP="00525AE9">
      <w:pPr>
        <w:ind w:left="4536"/>
      </w:pPr>
      <w:r w:rsidRPr="00A05B64">
        <w:t>Тихвинского района</w:t>
      </w:r>
    </w:p>
    <w:p w14:paraId="6733334D" w14:textId="301235AB" w:rsidR="00AE72E2" w:rsidRPr="00A05B64" w:rsidRDefault="00AE72E2" w:rsidP="00525AE9">
      <w:pPr>
        <w:ind w:left="4536"/>
      </w:pPr>
      <w:r w:rsidRPr="00A05B64">
        <w:t xml:space="preserve">от </w:t>
      </w:r>
      <w:r w:rsidR="00A05B64">
        <w:t>15 июня 2022 г. №01-1304-а</w:t>
      </w:r>
    </w:p>
    <w:p w14:paraId="3244082F" w14:textId="1D9A41D9" w:rsidR="00AE72E2" w:rsidRPr="00A05B64" w:rsidRDefault="00AE72E2" w:rsidP="00525AE9">
      <w:pPr>
        <w:ind w:left="4536"/>
      </w:pPr>
      <w:r w:rsidRPr="00A05B64">
        <w:t>(приложение №2)</w:t>
      </w:r>
    </w:p>
    <w:p w14:paraId="41DCD4B5" w14:textId="4FD90A68" w:rsidR="00AE72E2" w:rsidRPr="00B158F2" w:rsidRDefault="00AE72E2" w:rsidP="00525AE9">
      <w:pPr>
        <w:ind w:left="4536"/>
        <w:rPr>
          <w:color w:val="FFFFFF" w:themeColor="background1"/>
        </w:rPr>
      </w:pPr>
    </w:p>
    <w:p w14:paraId="54710BC6" w14:textId="0FDD9C86" w:rsidR="00AE72E2" w:rsidRPr="00B158F2" w:rsidRDefault="00AE72E2" w:rsidP="00525AE9">
      <w:pPr>
        <w:ind w:left="4536"/>
        <w:rPr>
          <w:color w:val="FFFFFF" w:themeColor="background1"/>
        </w:rPr>
      </w:pPr>
    </w:p>
    <w:p w14:paraId="6D8DB3D9" w14:textId="77777777" w:rsidR="001E33BA" w:rsidRPr="00B158F2" w:rsidRDefault="001E33BA" w:rsidP="005F0E51">
      <w:pPr>
        <w:spacing w:line="192" w:lineRule="auto"/>
        <w:jc w:val="center"/>
        <w:rPr>
          <w:b/>
          <w:sz w:val="20"/>
        </w:rPr>
      </w:pPr>
      <w:r w:rsidRPr="00B158F2">
        <w:rPr>
          <w:b/>
          <w:sz w:val="20"/>
        </w:rPr>
        <w:t xml:space="preserve">ЗАЯВКА НА УЧАСТИЕ В АУКЦИОНЕ </w:t>
      </w:r>
    </w:p>
    <w:p w14:paraId="70396AB0" w14:textId="77777777" w:rsidR="001E33BA" w:rsidRPr="00B158F2" w:rsidRDefault="001E33BA" w:rsidP="005F0E51">
      <w:pPr>
        <w:spacing w:line="192" w:lineRule="auto"/>
        <w:jc w:val="center"/>
        <w:rPr>
          <w:b/>
          <w:sz w:val="20"/>
        </w:rPr>
      </w:pPr>
      <w:r w:rsidRPr="00B158F2">
        <w:rPr>
          <w:b/>
          <w:sz w:val="20"/>
        </w:rPr>
        <w:t>В ЭЛЕКТРОННОЙ ФОРМЕ</w:t>
      </w:r>
    </w:p>
    <w:p w14:paraId="65BEE0A4" w14:textId="77777777" w:rsidR="001E33BA" w:rsidRPr="00B158F2" w:rsidRDefault="001E33BA" w:rsidP="005F0E51">
      <w:pPr>
        <w:spacing w:line="192" w:lineRule="auto"/>
        <w:jc w:val="center"/>
        <w:rPr>
          <w:b/>
          <w:sz w:val="22"/>
          <w:szCs w:val="22"/>
        </w:rPr>
      </w:pPr>
      <w:r w:rsidRPr="00B158F2">
        <w:rPr>
          <w:b/>
          <w:sz w:val="20"/>
        </w:rPr>
        <w:t xml:space="preserve">по продаже муниципального имущества </w:t>
      </w:r>
    </w:p>
    <w:p w14:paraId="66BCD369" w14:textId="77777777" w:rsidR="001E33BA" w:rsidRPr="00B158F2" w:rsidRDefault="001E33BA" w:rsidP="005F0E51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14:paraId="75074932" w14:textId="77777777" w:rsidR="001E33BA" w:rsidRPr="00B158F2" w:rsidRDefault="001E33BA" w:rsidP="005F0E51">
      <w:pPr>
        <w:spacing w:line="204" w:lineRule="auto"/>
        <w:rPr>
          <w:sz w:val="16"/>
          <w:szCs w:val="16"/>
        </w:rPr>
      </w:pPr>
      <w:r w:rsidRPr="00B158F2">
        <w:rPr>
          <w:b/>
          <w:sz w:val="22"/>
          <w:szCs w:val="22"/>
        </w:rPr>
        <w:t>Претендент</w:t>
      </w:r>
      <w:r w:rsidRPr="00B158F2">
        <w:rPr>
          <w:sz w:val="22"/>
          <w:szCs w:val="22"/>
        </w:rPr>
        <w:t xml:space="preserve"> </w:t>
      </w:r>
    </w:p>
    <w:p w14:paraId="338FEC24" w14:textId="7EE70A3A" w:rsidR="001E33BA" w:rsidRPr="00B158F2" w:rsidRDefault="001E33BA" w:rsidP="005F0E51">
      <w:pPr>
        <w:spacing w:line="204" w:lineRule="auto"/>
        <w:rPr>
          <w:b/>
          <w:bCs/>
          <w:sz w:val="18"/>
          <w:szCs w:val="18"/>
        </w:rPr>
      </w:pPr>
      <w:r w:rsidRPr="00B158F2">
        <w:rPr>
          <w:sz w:val="16"/>
          <w:szCs w:val="16"/>
        </w:rPr>
        <w:t>_________________________________________________________________________________________________________________</w:t>
      </w:r>
    </w:p>
    <w:p w14:paraId="3362E6FD" w14:textId="77777777" w:rsidR="001E33BA" w:rsidRPr="00B158F2" w:rsidRDefault="001E33BA" w:rsidP="005F0E51">
      <w:pPr>
        <w:spacing w:line="204" w:lineRule="auto"/>
        <w:jc w:val="center"/>
        <w:rPr>
          <w:sz w:val="22"/>
          <w:szCs w:val="22"/>
        </w:rPr>
      </w:pPr>
      <w:r w:rsidRPr="00B158F2">
        <w:rPr>
          <w:sz w:val="18"/>
          <w:szCs w:val="18"/>
        </w:rPr>
        <w:t xml:space="preserve"> (</w:t>
      </w:r>
      <w:r w:rsidRPr="00B158F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158F2">
        <w:rPr>
          <w:sz w:val="18"/>
          <w:szCs w:val="18"/>
        </w:rPr>
        <w:t>)</w:t>
      </w:r>
    </w:p>
    <w:p w14:paraId="74443D71" w14:textId="65E0EEBC" w:rsidR="001E33BA" w:rsidRPr="00B158F2" w:rsidRDefault="001E33BA" w:rsidP="005F0E51">
      <w:pPr>
        <w:spacing w:line="204" w:lineRule="auto"/>
        <w:rPr>
          <w:b/>
          <w:bCs/>
          <w:sz w:val="20"/>
        </w:rPr>
      </w:pPr>
      <w:r w:rsidRPr="00B158F2">
        <w:rPr>
          <w:b/>
          <w:bCs/>
          <w:sz w:val="22"/>
          <w:szCs w:val="22"/>
        </w:rPr>
        <w:t>действующий на основании</w:t>
      </w:r>
      <w:r w:rsidR="00AE72E2" w:rsidRPr="00B158F2">
        <w:rPr>
          <w:b/>
          <w:bCs/>
          <w:sz w:val="22"/>
          <w:szCs w:val="22"/>
        </w:rPr>
        <w:t xml:space="preserve"> (1)</w:t>
      </w:r>
      <w:r w:rsidRPr="00B158F2">
        <w:rPr>
          <w:b/>
          <w:bCs/>
          <w:sz w:val="22"/>
          <w:szCs w:val="22"/>
        </w:rPr>
        <w:t xml:space="preserve">   </w:t>
      </w:r>
      <w:r w:rsidRPr="00B158F2">
        <w:rPr>
          <w:sz w:val="16"/>
          <w:szCs w:val="16"/>
        </w:rPr>
        <w:t>_________________________________________________________________</w:t>
      </w:r>
    </w:p>
    <w:p w14:paraId="78F60777" w14:textId="77777777" w:rsidR="001E33BA" w:rsidRPr="00B158F2" w:rsidRDefault="001E33BA" w:rsidP="005F0E51">
      <w:pPr>
        <w:jc w:val="center"/>
        <w:rPr>
          <w:b/>
          <w:sz w:val="20"/>
        </w:rPr>
      </w:pPr>
      <w:r w:rsidRPr="00B158F2">
        <w:rPr>
          <w:sz w:val="20"/>
        </w:rPr>
        <w:t>(</w:t>
      </w:r>
      <w:r w:rsidRPr="00B158F2">
        <w:rPr>
          <w:sz w:val="18"/>
          <w:szCs w:val="18"/>
        </w:rPr>
        <w:t>Устав, Положение и т.д</w:t>
      </w:r>
      <w:r w:rsidRPr="00B158F2">
        <w:rPr>
          <w:sz w:val="20"/>
        </w:rPr>
        <w:t>.)</w:t>
      </w:r>
    </w:p>
    <w:tbl>
      <w:tblPr>
        <w:tblW w:w="926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260"/>
      </w:tblGrid>
      <w:tr w:rsidR="00B158F2" w:rsidRPr="00B158F2" w14:paraId="304FB691" w14:textId="77777777" w:rsidTr="00AE72E2">
        <w:trPr>
          <w:trHeight w:val="1107"/>
        </w:trPr>
        <w:tc>
          <w:tcPr>
            <w:tcW w:w="9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1896455" w14:textId="77777777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6" w:lineRule="auto"/>
              <w:rPr>
                <w:sz w:val="20"/>
                <w:lang w:eastAsia="en-US"/>
              </w:rPr>
            </w:pPr>
            <w:r w:rsidRPr="00B158F2">
              <w:rPr>
                <w:b/>
                <w:sz w:val="20"/>
                <w:lang w:eastAsia="en-US"/>
              </w:rPr>
              <w:t>(заполняется физическим лицом, индивидуальным предпринимателем)</w:t>
            </w:r>
          </w:p>
          <w:p w14:paraId="5EDACD58" w14:textId="62E43157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Паспортные данные: серия………………№ …………………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, дата выдачи «…....» …………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.….г.</w:t>
            </w:r>
          </w:p>
          <w:p w14:paraId="0B049937" w14:textId="060F4639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выдан………………………………………………………………………………………………………….</w:t>
            </w:r>
          </w:p>
          <w:p w14:paraId="4A768A34" w14:textId="2370D637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</w:t>
            </w:r>
          </w:p>
          <w:p w14:paraId="40A0C1B6" w14:textId="2AE3653D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</w:t>
            </w:r>
          </w:p>
          <w:p w14:paraId="72342E44" w14:textId="5EB06CC1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.</w:t>
            </w:r>
          </w:p>
          <w:p w14:paraId="56DFEE06" w14:textId="77777777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 xml:space="preserve">ИНН (для физических </w:t>
            </w:r>
            <w:proofErr w:type="gramStart"/>
            <w:r w:rsidRPr="00B158F2">
              <w:rPr>
                <w:sz w:val="20"/>
                <w:lang w:eastAsia="en-US"/>
              </w:rPr>
              <w:t>лиц)  №</w:t>
            </w:r>
            <w:proofErr w:type="gramEnd"/>
            <w:r w:rsidRPr="00B158F2">
              <w:rPr>
                <w:sz w:val="20"/>
                <w:lang w:eastAsia="en-US"/>
              </w:rPr>
              <w:t xml:space="preserve"> ……………………………..</w:t>
            </w:r>
          </w:p>
          <w:p w14:paraId="67BB37D1" w14:textId="77777777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ОГРНИП (для индивидуальных предпринимателей): № ……………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.</w:t>
            </w:r>
          </w:p>
          <w:p w14:paraId="14592C63" w14:textId="77777777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Дата регистрации в качестве индивидуального предпринимателя: «…</w:t>
            </w:r>
            <w:proofErr w:type="gramStart"/>
            <w:r w:rsidRPr="00B158F2">
              <w:rPr>
                <w:sz w:val="20"/>
                <w:lang w:eastAsia="en-US"/>
              </w:rPr>
              <w:t>…»…</w:t>
            </w:r>
            <w:proofErr w:type="gramEnd"/>
            <w:r w:rsidRPr="00B158F2">
              <w:rPr>
                <w:sz w:val="20"/>
                <w:lang w:eastAsia="en-US"/>
              </w:rPr>
              <w:t>…….…………..г.</w:t>
            </w:r>
          </w:p>
          <w:p w14:paraId="3C08952D" w14:textId="77777777" w:rsidR="001E33BA" w:rsidRPr="00B158F2" w:rsidRDefault="001E33BA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</w:p>
        </w:tc>
      </w:tr>
      <w:tr w:rsidR="00B158F2" w:rsidRPr="00B158F2" w14:paraId="52CB38C0" w14:textId="77777777" w:rsidTr="00AE72E2">
        <w:trPr>
          <w:trHeight w:val="1008"/>
        </w:trPr>
        <w:tc>
          <w:tcPr>
            <w:tcW w:w="9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7D1B9CA2" w14:textId="77777777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14:paraId="2754E964" w14:textId="5867A21E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.</w:t>
            </w:r>
          </w:p>
          <w:p w14:paraId="7F8A6296" w14:textId="17174A82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Почтовый адрес…………………………………………………………………………........................................</w:t>
            </w:r>
          </w:p>
          <w:p w14:paraId="7AF51CB5" w14:textId="0B27487D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 xml:space="preserve">Контактный </w:t>
            </w:r>
            <w:proofErr w:type="gramStart"/>
            <w:r w:rsidRPr="00B158F2">
              <w:rPr>
                <w:sz w:val="20"/>
                <w:lang w:eastAsia="en-US"/>
              </w:rPr>
              <w:t>телефон….</w:t>
            </w:r>
            <w:proofErr w:type="gramEnd"/>
            <w:r w:rsidRPr="00B158F2">
              <w:rPr>
                <w:sz w:val="20"/>
                <w:lang w:eastAsia="en-US"/>
              </w:rPr>
              <w:t>…..……………………………………………………………………………………</w:t>
            </w:r>
          </w:p>
          <w:p w14:paraId="285B54A6" w14:textId="77777777" w:rsidR="001E33BA" w:rsidRPr="00B158F2" w:rsidRDefault="001E33BA" w:rsidP="009A2BB5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ИНН №……………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.  ОГРН №…………………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.</w:t>
            </w:r>
          </w:p>
        </w:tc>
      </w:tr>
      <w:tr w:rsidR="00B158F2" w:rsidRPr="00B158F2" w14:paraId="3D5FC2EB" w14:textId="77777777" w:rsidTr="00AE72E2">
        <w:trPr>
          <w:trHeight w:val="1161"/>
        </w:trPr>
        <w:tc>
          <w:tcPr>
            <w:tcW w:w="9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594CEC6C" w14:textId="5503B8EA" w:rsidR="001E33BA" w:rsidRPr="00B158F2" w:rsidRDefault="001E33BA" w:rsidP="009A2BB5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B158F2">
              <w:rPr>
                <w:b/>
                <w:sz w:val="20"/>
                <w:lang w:eastAsia="en-US"/>
              </w:rPr>
              <w:t>Представитель Претендента</w:t>
            </w:r>
            <w:r w:rsidR="00AE72E2" w:rsidRPr="00B158F2">
              <w:rPr>
                <w:b/>
                <w:sz w:val="20"/>
                <w:lang w:eastAsia="en-US"/>
              </w:rPr>
              <w:t xml:space="preserve"> (</w:t>
            </w:r>
            <w:proofErr w:type="gramStart"/>
            <w:r w:rsidR="00AE72E2" w:rsidRPr="00B158F2">
              <w:rPr>
                <w:b/>
                <w:sz w:val="20"/>
                <w:lang w:eastAsia="en-US"/>
              </w:rPr>
              <w:t>2)</w:t>
            </w:r>
            <w:r w:rsidRPr="00B158F2">
              <w:rPr>
                <w:sz w:val="20"/>
                <w:lang w:eastAsia="en-US"/>
              </w:rPr>
              <w:t>…</w:t>
            </w:r>
            <w:proofErr w:type="gramEnd"/>
            <w:r w:rsidRPr="00B158F2">
              <w:rPr>
                <w:sz w:val="20"/>
                <w:lang w:eastAsia="en-US"/>
              </w:rPr>
              <w:t>………………………………………………………………………………</w:t>
            </w:r>
          </w:p>
          <w:p w14:paraId="7716E0CB" w14:textId="77777777" w:rsidR="001E33BA" w:rsidRPr="00B158F2" w:rsidRDefault="001E33BA" w:rsidP="009A2BB5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B158F2">
              <w:rPr>
                <w:b/>
                <w:sz w:val="14"/>
                <w:szCs w:val="14"/>
                <w:lang w:eastAsia="en-US"/>
              </w:rPr>
              <w:t>(Ф.И.О.)</w:t>
            </w:r>
          </w:p>
          <w:p w14:paraId="43BACBB9" w14:textId="4CE4AE48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 xml:space="preserve">Действует на основании доверенности от </w:t>
            </w:r>
            <w:proofErr w:type="gramStart"/>
            <w:r w:rsidRPr="00B158F2">
              <w:rPr>
                <w:sz w:val="20"/>
                <w:lang w:eastAsia="en-US"/>
              </w:rPr>
              <w:t>«….</w:t>
            </w:r>
            <w:proofErr w:type="gramEnd"/>
            <w:r w:rsidRPr="00B158F2">
              <w:rPr>
                <w:sz w:val="20"/>
                <w:lang w:eastAsia="en-US"/>
              </w:rPr>
              <w:t>.»…………20..….г., № …………………………………………</w:t>
            </w:r>
          </w:p>
          <w:p w14:paraId="70265B56" w14:textId="184B6BBB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Паспортные данные представителя: серия ………№ …………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 xml:space="preserve">, дата выдачи «…....» …….…… </w:t>
            </w:r>
            <w:proofErr w:type="gramStart"/>
            <w:r w:rsidRPr="00B158F2">
              <w:rPr>
                <w:sz w:val="20"/>
                <w:lang w:eastAsia="en-US"/>
              </w:rPr>
              <w:t>.…</w:t>
            </w:r>
            <w:proofErr w:type="gramEnd"/>
            <w:r w:rsidRPr="00B158F2">
              <w:rPr>
                <w:sz w:val="20"/>
                <w:lang w:eastAsia="en-US"/>
              </w:rPr>
              <w:t>....г.</w:t>
            </w:r>
          </w:p>
          <w:p w14:paraId="0A8AD800" w14:textId="3A87D93A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 xml:space="preserve">кем </w:t>
            </w:r>
            <w:proofErr w:type="gramStart"/>
            <w:r w:rsidRPr="00B158F2">
              <w:rPr>
                <w:sz w:val="20"/>
                <w:lang w:eastAsia="en-US"/>
              </w:rPr>
              <w:t>выдан..</w:t>
            </w:r>
            <w:proofErr w:type="gramEnd"/>
            <w:r w:rsidRPr="00B158F2">
              <w:rPr>
                <w:sz w:val="20"/>
                <w:lang w:eastAsia="en-US"/>
              </w:rPr>
              <w:t>……………………………………………….…………………..……………………………………</w:t>
            </w:r>
          </w:p>
          <w:p w14:paraId="0B8D1EE4" w14:textId="6C1CC1E3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</w:t>
            </w:r>
          </w:p>
          <w:p w14:paraId="3FE6CEB8" w14:textId="103A4F82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</w:t>
            </w:r>
          </w:p>
          <w:p w14:paraId="14954409" w14:textId="5610C635" w:rsidR="001E33BA" w:rsidRPr="00B158F2" w:rsidRDefault="001E33BA" w:rsidP="009A2BB5">
            <w:pPr>
              <w:spacing w:line="192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Контактный телефон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.…………………………………………………………………………………….</w:t>
            </w:r>
          </w:p>
        </w:tc>
      </w:tr>
    </w:tbl>
    <w:p w14:paraId="1DC58D4F" w14:textId="77777777" w:rsidR="001E33BA" w:rsidRPr="00B158F2" w:rsidRDefault="001E33BA" w:rsidP="005F0E51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B158F2">
        <w:rPr>
          <w:sz w:val="20"/>
        </w:rPr>
        <w:tab/>
      </w:r>
      <w:r w:rsidRPr="00B158F2">
        <w:rPr>
          <w:b/>
          <w:sz w:val="22"/>
          <w:szCs w:val="22"/>
        </w:rPr>
        <w:t>принял решение об участии в аукционе в электронной форме по продаже Объекта(</w:t>
      </w:r>
      <w:proofErr w:type="spellStart"/>
      <w:r w:rsidRPr="00B158F2">
        <w:rPr>
          <w:b/>
          <w:sz w:val="22"/>
          <w:szCs w:val="22"/>
        </w:rPr>
        <w:t>ов</w:t>
      </w:r>
      <w:proofErr w:type="spellEnd"/>
      <w:r w:rsidRPr="00B158F2">
        <w:rPr>
          <w:b/>
          <w:sz w:val="22"/>
          <w:szCs w:val="22"/>
        </w:rPr>
        <w:t>) (лота) аукциона:</w:t>
      </w:r>
    </w:p>
    <w:p w14:paraId="3ECAE4AB" w14:textId="77777777" w:rsidR="001E33BA" w:rsidRPr="00B158F2" w:rsidRDefault="001E33BA" w:rsidP="005F0E51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926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260"/>
      </w:tblGrid>
      <w:tr w:rsidR="00B158F2" w:rsidRPr="00B158F2" w14:paraId="3F5CCF61" w14:textId="77777777" w:rsidTr="000754AF">
        <w:trPr>
          <w:trHeight w:val="307"/>
        </w:trPr>
        <w:tc>
          <w:tcPr>
            <w:tcW w:w="9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08B34D37" w14:textId="77777777" w:rsidR="001E33BA" w:rsidRPr="00B158F2" w:rsidRDefault="001E33BA" w:rsidP="009A2BB5">
            <w:pPr>
              <w:spacing w:line="256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 xml:space="preserve">Дата </w:t>
            </w:r>
            <w:proofErr w:type="gramStart"/>
            <w:r w:rsidRPr="00B158F2">
              <w:rPr>
                <w:sz w:val="20"/>
                <w:lang w:eastAsia="en-US"/>
              </w:rPr>
              <w:t>аукциона:…</w:t>
            </w:r>
            <w:proofErr w:type="gramEnd"/>
            <w:r w:rsidRPr="00B158F2">
              <w:rPr>
                <w:sz w:val="20"/>
                <w:lang w:eastAsia="en-US"/>
              </w:rPr>
              <w:t>……..……………. № Лота………………,</w:t>
            </w:r>
          </w:p>
          <w:p w14:paraId="61A5E955" w14:textId="2A272B07" w:rsidR="001E33BA" w:rsidRPr="00B158F2" w:rsidRDefault="001E33BA" w:rsidP="009A2BB5">
            <w:pPr>
              <w:spacing w:line="256" w:lineRule="auto"/>
              <w:rPr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Наименование имущества (лота) ………… ……………………………………………………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.……...…...</w:t>
            </w:r>
          </w:p>
          <w:p w14:paraId="34F53E1E" w14:textId="27B0C609" w:rsidR="001E33BA" w:rsidRPr="00B158F2" w:rsidRDefault="001E33BA" w:rsidP="009A2BB5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B158F2">
              <w:rPr>
                <w:sz w:val="20"/>
                <w:lang w:eastAsia="en-US"/>
              </w:rPr>
              <w:t>Адрес (местонахождение) имущества (лота) …</w:t>
            </w:r>
            <w:proofErr w:type="gramStart"/>
            <w:r w:rsidRPr="00B158F2">
              <w:rPr>
                <w:sz w:val="20"/>
                <w:lang w:eastAsia="en-US"/>
              </w:rPr>
              <w:t>…….</w:t>
            </w:r>
            <w:proofErr w:type="gramEnd"/>
            <w:r w:rsidRPr="00B158F2">
              <w:rPr>
                <w:sz w:val="20"/>
                <w:lang w:eastAsia="en-US"/>
              </w:rPr>
              <w:t>.</w:t>
            </w:r>
            <w:r w:rsidRPr="00B158F2">
              <w:rPr>
                <w:sz w:val="19"/>
                <w:szCs w:val="19"/>
                <w:lang w:eastAsia="en-US"/>
              </w:rPr>
              <w:t xml:space="preserve"> </w:t>
            </w:r>
            <w:r w:rsidRPr="00B158F2">
              <w:rPr>
                <w:sz w:val="20"/>
                <w:lang w:eastAsia="en-US"/>
              </w:rPr>
              <w:t>………………………………………………..…………</w:t>
            </w:r>
          </w:p>
        </w:tc>
      </w:tr>
    </w:tbl>
    <w:p w14:paraId="668C84D7" w14:textId="77777777" w:rsidR="001E33BA" w:rsidRPr="00B158F2" w:rsidRDefault="001E33BA" w:rsidP="005F0E51">
      <w:pPr>
        <w:widowControl w:val="0"/>
        <w:autoSpaceDE w:val="0"/>
        <w:spacing w:before="1" w:after="1"/>
        <w:rPr>
          <w:b/>
          <w:sz w:val="20"/>
        </w:rPr>
      </w:pPr>
    </w:p>
    <w:p w14:paraId="37D12CAF" w14:textId="573F0044" w:rsidR="001E33BA" w:rsidRPr="00B158F2" w:rsidRDefault="001E33BA" w:rsidP="005F0E51">
      <w:pPr>
        <w:widowControl w:val="0"/>
        <w:autoSpaceDE w:val="0"/>
        <w:spacing w:before="1" w:after="1"/>
        <w:rPr>
          <w:b/>
          <w:sz w:val="20"/>
        </w:rPr>
      </w:pPr>
      <w:r w:rsidRPr="00B158F2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B158F2">
        <w:rPr>
          <w:sz w:val="20"/>
        </w:rPr>
        <w:t xml:space="preserve">__________________________________________________________________________(сумма прописью), </w:t>
      </w:r>
    </w:p>
    <w:p w14:paraId="6EAC03B9" w14:textId="77777777" w:rsidR="001E33BA" w:rsidRPr="00B158F2" w:rsidRDefault="001E33BA" w:rsidP="005F0E51">
      <w:pPr>
        <w:widowControl w:val="0"/>
        <w:autoSpaceDE w:val="0"/>
        <w:spacing w:before="1" w:after="1"/>
        <w:rPr>
          <w:b/>
          <w:sz w:val="20"/>
        </w:rPr>
      </w:pPr>
      <w:r w:rsidRPr="00B158F2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14:paraId="5817BB5A" w14:textId="77777777" w:rsidR="001E33BA" w:rsidRPr="00B158F2" w:rsidRDefault="001E33BA" w:rsidP="005F0E51">
      <w:pPr>
        <w:widowControl w:val="0"/>
        <w:autoSpaceDE w:val="0"/>
        <w:spacing w:before="1" w:after="1"/>
        <w:rPr>
          <w:sz w:val="19"/>
          <w:szCs w:val="19"/>
        </w:rPr>
      </w:pPr>
    </w:p>
    <w:p w14:paraId="217B624F" w14:textId="77777777" w:rsidR="001E33BA" w:rsidRPr="00B158F2" w:rsidRDefault="001E33BA" w:rsidP="001E33BA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B158F2">
        <w:rPr>
          <w:sz w:val="19"/>
          <w:szCs w:val="19"/>
        </w:rPr>
        <w:t>Претендент обязуется:</w:t>
      </w:r>
    </w:p>
    <w:p w14:paraId="157738C8" w14:textId="77777777" w:rsidR="001E33BA" w:rsidRPr="00B158F2" w:rsidRDefault="001E33BA" w:rsidP="001E33BA">
      <w:pPr>
        <w:numPr>
          <w:ilvl w:val="1"/>
          <w:numId w:val="11"/>
        </w:numPr>
        <w:suppressAutoHyphens/>
        <w:ind w:hanging="360"/>
        <w:rPr>
          <w:sz w:val="19"/>
          <w:szCs w:val="19"/>
        </w:rPr>
      </w:pPr>
      <w:r w:rsidRPr="00B158F2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B158F2">
        <w:rPr>
          <w:sz w:val="20"/>
        </w:rPr>
        <w:t>Информационном сообщении</w:t>
      </w:r>
      <w:r w:rsidRPr="00B158F2">
        <w:rPr>
          <w:sz w:val="19"/>
          <w:szCs w:val="19"/>
        </w:rPr>
        <w:t>.</w:t>
      </w:r>
    </w:p>
    <w:p w14:paraId="19CA2075" w14:textId="77777777" w:rsidR="001E33BA" w:rsidRPr="00B158F2" w:rsidRDefault="001E33BA" w:rsidP="001E33BA">
      <w:pPr>
        <w:numPr>
          <w:ilvl w:val="1"/>
          <w:numId w:val="11"/>
        </w:numPr>
        <w:suppressAutoHyphens/>
        <w:autoSpaceDE w:val="0"/>
        <w:ind w:hanging="360"/>
        <w:rPr>
          <w:sz w:val="19"/>
          <w:szCs w:val="19"/>
        </w:rPr>
      </w:pPr>
      <w:r w:rsidRPr="00B158F2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B158F2">
        <w:rPr>
          <w:sz w:val="20"/>
        </w:rPr>
        <w:t>Информационном сообщении</w:t>
      </w:r>
      <w:r w:rsidRPr="00B158F2">
        <w:rPr>
          <w:sz w:val="19"/>
          <w:szCs w:val="19"/>
        </w:rPr>
        <w:t xml:space="preserve"> и договоре купли-продажи. </w:t>
      </w:r>
    </w:p>
    <w:p w14:paraId="7A4BED23" w14:textId="77777777" w:rsidR="001E33BA" w:rsidRPr="00B158F2" w:rsidRDefault="001E33BA" w:rsidP="001E33BA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B158F2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14:paraId="4DD5403D" w14:textId="77777777" w:rsidR="001E33BA" w:rsidRPr="00B158F2" w:rsidRDefault="001E33BA" w:rsidP="001E33BA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B158F2">
        <w:rPr>
          <w:sz w:val="19"/>
          <w:szCs w:val="19"/>
        </w:rPr>
        <w:t>Претенденту</w:t>
      </w:r>
      <w:r w:rsidRPr="00B158F2">
        <w:rPr>
          <w:b/>
          <w:sz w:val="19"/>
          <w:szCs w:val="19"/>
        </w:rPr>
        <w:t xml:space="preserve"> </w:t>
      </w:r>
      <w:r w:rsidRPr="00B158F2">
        <w:rPr>
          <w:sz w:val="19"/>
          <w:szCs w:val="19"/>
        </w:rPr>
        <w:t xml:space="preserve">понятны все требования и положения </w:t>
      </w:r>
      <w:r w:rsidRPr="00B158F2">
        <w:rPr>
          <w:sz w:val="20"/>
        </w:rPr>
        <w:t>Информационного сообщения</w:t>
      </w:r>
      <w:r w:rsidRPr="00B158F2">
        <w:rPr>
          <w:sz w:val="19"/>
          <w:szCs w:val="19"/>
        </w:rPr>
        <w:t>. Претенденту</w:t>
      </w:r>
      <w:r w:rsidRPr="00B158F2">
        <w:rPr>
          <w:b/>
          <w:sz w:val="19"/>
          <w:szCs w:val="19"/>
        </w:rPr>
        <w:t xml:space="preserve"> </w:t>
      </w:r>
      <w:r w:rsidRPr="00B158F2">
        <w:rPr>
          <w:sz w:val="19"/>
          <w:szCs w:val="19"/>
        </w:rPr>
        <w:t>известно фактическое</w:t>
      </w:r>
      <w:r w:rsidRPr="00B158F2">
        <w:rPr>
          <w:b/>
          <w:sz w:val="19"/>
          <w:szCs w:val="19"/>
        </w:rPr>
        <w:t xml:space="preserve"> </w:t>
      </w:r>
      <w:r w:rsidRPr="00B158F2">
        <w:rPr>
          <w:sz w:val="19"/>
          <w:szCs w:val="19"/>
        </w:rPr>
        <w:t xml:space="preserve">состояние и технические характеристики имущества, </w:t>
      </w:r>
      <w:r w:rsidRPr="00B158F2">
        <w:rPr>
          <w:b/>
          <w:sz w:val="19"/>
          <w:szCs w:val="19"/>
        </w:rPr>
        <w:t>и он не имеет претензий к ним.</w:t>
      </w:r>
    </w:p>
    <w:p w14:paraId="090E4CFD" w14:textId="77777777" w:rsidR="001E33BA" w:rsidRPr="00B158F2" w:rsidRDefault="001E33BA" w:rsidP="001E33BA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B158F2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B158F2">
        <w:rPr>
          <w:sz w:val="20"/>
        </w:rPr>
        <w:t>Информационном сообщении</w:t>
      </w:r>
      <w:r w:rsidRPr="00B158F2">
        <w:rPr>
          <w:sz w:val="19"/>
          <w:szCs w:val="19"/>
        </w:rPr>
        <w:t>.</w:t>
      </w:r>
    </w:p>
    <w:p w14:paraId="04AC3DD0" w14:textId="77777777" w:rsidR="001E33BA" w:rsidRPr="00B158F2" w:rsidRDefault="001E33BA" w:rsidP="001E33BA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B158F2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14:paraId="5ECBF501" w14:textId="77777777" w:rsidR="001E33BA" w:rsidRPr="00B158F2" w:rsidRDefault="001E33BA" w:rsidP="001E33BA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B158F2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14:paraId="51831A27" w14:textId="77777777" w:rsidR="001E33BA" w:rsidRPr="00B158F2" w:rsidRDefault="001E33BA" w:rsidP="001E33BA">
      <w:pPr>
        <w:numPr>
          <w:ilvl w:val="0"/>
          <w:numId w:val="11"/>
        </w:numPr>
        <w:suppressAutoHyphens/>
        <w:rPr>
          <w:sz w:val="19"/>
          <w:szCs w:val="19"/>
        </w:rPr>
      </w:pPr>
      <w:r w:rsidRPr="00B158F2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14:paraId="062DEC37" w14:textId="271B1319" w:rsidR="001E33BA" w:rsidRPr="00B158F2" w:rsidRDefault="001E33BA" w:rsidP="001E33BA">
      <w:pPr>
        <w:numPr>
          <w:ilvl w:val="0"/>
          <w:numId w:val="11"/>
        </w:numPr>
        <w:rPr>
          <w:b/>
          <w:sz w:val="19"/>
          <w:szCs w:val="19"/>
          <w:lang w:eastAsia="en-US"/>
        </w:rPr>
      </w:pPr>
      <w:r w:rsidRPr="00B158F2">
        <w:rPr>
          <w:sz w:val="19"/>
          <w:szCs w:val="19"/>
          <w:lang w:eastAsia="en-US"/>
        </w:rPr>
        <w:t xml:space="preserve"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proofErr w:type="gramStart"/>
      <w:r w:rsidRPr="00B158F2">
        <w:rPr>
          <w:sz w:val="19"/>
          <w:szCs w:val="19"/>
          <w:lang w:eastAsia="en-US"/>
        </w:rPr>
        <w:t>в  Федеральном</w:t>
      </w:r>
      <w:proofErr w:type="gramEnd"/>
      <w:r w:rsidRPr="00B158F2">
        <w:rPr>
          <w:sz w:val="19"/>
          <w:szCs w:val="19"/>
          <w:lang w:eastAsia="en-US"/>
        </w:rPr>
        <w:t xml:space="preserve"> законе от 27.07.2006 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2ACBA2AB" w14:textId="00AF1626" w:rsidR="001E33BA" w:rsidRPr="00B158F2" w:rsidRDefault="001E33BA" w:rsidP="005F0E51">
      <w:pPr>
        <w:ind w:left="360"/>
        <w:rPr>
          <w:b/>
          <w:sz w:val="19"/>
          <w:szCs w:val="19"/>
          <w:lang w:eastAsia="en-US"/>
        </w:rPr>
      </w:pPr>
    </w:p>
    <w:p w14:paraId="57F17377" w14:textId="64E776E5" w:rsidR="000754AF" w:rsidRPr="00B158F2" w:rsidRDefault="000754AF" w:rsidP="005F0E51">
      <w:pPr>
        <w:ind w:left="360"/>
        <w:rPr>
          <w:b/>
          <w:sz w:val="19"/>
          <w:szCs w:val="19"/>
          <w:lang w:eastAsia="en-US"/>
        </w:rPr>
      </w:pPr>
    </w:p>
    <w:p w14:paraId="1EC90C41" w14:textId="21E7E405" w:rsidR="000754AF" w:rsidRPr="00B158F2" w:rsidRDefault="000754AF" w:rsidP="005F0E51">
      <w:pPr>
        <w:ind w:left="360"/>
        <w:rPr>
          <w:b/>
          <w:sz w:val="19"/>
          <w:szCs w:val="19"/>
          <w:lang w:eastAsia="en-US"/>
        </w:rPr>
      </w:pPr>
    </w:p>
    <w:p w14:paraId="58235574" w14:textId="77777777" w:rsidR="000754AF" w:rsidRPr="00B158F2" w:rsidRDefault="000754AF" w:rsidP="005F0E51">
      <w:pPr>
        <w:ind w:left="360"/>
        <w:rPr>
          <w:b/>
          <w:sz w:val="19"/>
          <w:szCs w:val="19"/>
          <w:lang w:eastAsia="en-US"/>
        </w:rPr>
      </w:pPr>
    </w:p>
    <w:p w14:paraId="612C45CC" w14:textId="77777777" w:rsidR="001E33BA" w:rsidRPr="00B158F2" w:rsidRDefault="001E33BA" w:rsidP="005F0E51">
      <w:pPr>
        <w:rPr>
          <w:b/>
          <w:sz w:val="25"/>
          <w:szCs w:val="25"/>
        </w:rPr>
      </w:pPr>
      <w:r w:rsidRPr="00B158F2">
        <w:rPr>
          <w:b/>
          <w:sz w:val="25"/>
          <w:szCs w:val="25"/>
        </w:rPr>
        <w:t>Платежные реквизиты Претендента:</w:t>
      </w:r>
    </w:p>
    <w:p w14:paraId="642CE9AF" w14:textId="77777777" w:rsidR="001E33BA" w:rsidRPr="00B158F2" w:rsidRDefault="001E33BA" w:rsidP="005F0E51">
      <w:pPr>
        <w:rPr>
          <w:b/>
          <w:sz w:val="25"/>
          <w:szCs w:val="25"/>
        </w:rPr>
      </w:pPr>
    </w:p>
    <w:p w14:paraId="2A0DD915" w14:textId="77777777" w:rsidR="001E33BA" w:rsidRPr="00B158F2" w:rsidRDefault="001E33BA" w:rsidP="005F0E51">
      <w:pPr>
        <w:rPr>
          <w:sz w:val="16"/>
          <w:szCs w:val="16"/>
        </w:rPr>
      </w:pPr>
    </w:p>
    <w:p w14:paraId="704DD3CA" w14:textId="4037C360" w:rsidR="001E33BA" w:rsidRPr="00B158F2" w:rsidRDefault="001E33BA" w:rsidP="005F0E51">
      <w:pPr>
        <w:rPr>
          <w:sz w:val="20"/>
        </w:rPr>
      </w:pPr>
      <w:r w:rsidRPr="00B158F2">
        <w:rPr>
          <w:sz w:val="16"/>
          <w:szCs w:val="16"/>
        </w:rPr>
        <w:t>_________________________________________________________________________________________________________________</w:t>
      </w:r>
    </w:p>
    <w:p w14:paraId="74C2F26D" w14:textId="77777777" w:rsidR="001E33BA" w:rsidRPr="00B158F2" w:rsidRDefault="001E33BA" w:rsidP="005F0E51">
      <w:pPr>
        <w:jc w:val="center"/>
        <w:rPr>
          <w:b/>
          <w:bCs/>
          <w:sz w:val="20"/>
        </w:rPr>
      </w:pPr>
      <w:r w:rsidRPr="00B158F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B158F2" w:rsidRPr="00B158F2" w14:paraId="703D73BF" w14:textId="77777777" w:rsidTr="009A2BB5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75DB3E26" w14:textId="1C0C347A" w:rsidR="001E33BA" w:rsidRPr="00B158F2" w:rsidRDefault="001E33BA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158F2">
              <w:rPr>
                <w:sz w:val="20"/>
                <w:lang w:eastAsia="en-US"/>
              </w:rPr>
              <w:t>ИНН</w:t>
            </w:r>
            <w:r w:rsidR="000754AF" w:rsidRPr="00B158F2">
              <w:rPr>
                <w:sz w:val="20"/>
                <w:lang w:eastAsia="en-US"/>
              </w:rPr>
              <w:t>(</w:t>
            </w:r>
            <w:proofErr w:type="gramEnd"/>
            <w:r w:rsidR="000754AF" w:rsidRPr="00B158F2">
              <w:rPr>
                <w:sz w:val="20"/>
                <w:lang w:eastAsia="en-US"/>
              </w:rPr>
              <w:t>3)</w:t>
            </w:r>
            <w:r w:rsidRPr="00B158F2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6EC3010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DFCC42E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4FF07FB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6E1F7E9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5F06350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21EBA59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FDFAA58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296CCC9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E3AF430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B6C5FB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D6185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C7143A9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158F2" w:rsidRPr="00B158F2" w14:paraId="2493E0C0" w14:textId="77777777" w:rsidTr="009A2BB5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008E5FED" w14:textId="6BE9114B" w:rsidR="001E33BA" w:rsidRPr="00B158F2" w:rsidRDefault="001E33BA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158F2">
              <w:rPr>
                <w:sz w:val="20"/>
                <w:lang w:eastAsia="en-US"/>
              </w:rPr>
              <w:t>КПП</w:t>
            </w:r>
            <w:r w:rsidR="000754AF" w:rsidRPr="00B158F2">
              <w:rPr>
                <w:sz w:val="20"/>
                <w:lang w:eastAsia="en-US"/>
              </w:rPr>
              <w:t>(</w:t>
            </w:r>
            <w:proofErr w:type="gramEnd"/>
            <w:r w:rsidR="000754AF" w:rsidRPr="00B158F2">
              <w:rPr>
                <w:sz w:val="20"/>
                <w:lang w:eastAsia="en-US"/>
              </w:rPr>
              <w:t>4)</w:t>
            </w:r>
            <w:r w:rsidRPr="00B158F2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102AC2F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E9483E9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29531D2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0A53D9F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E39F22D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00C7406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8CBF58E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398073B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A5A1037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C2CE724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1AC5620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B70E1D1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5821E6B6" w14:textId="77777777" w:rsidR="001E33BA" w:rsidRPr="00B158F2" w:rsidRDefault="001E33BA" w:rsidP="005F0E51">
      <w:pPr>
        <w:rPr>
          <w:b/>
          <w:bCs/>
          <w:szCs w:val="28"/>
        </w:rPr>
      </w:pPr>
    </w:p>
    <w:p w14:paraId="279CC077" w14:textId="77777777" w:rsidR="001E33BA" w:rsidRPr="00B158F2" w:rsidRDefault="001E33BA" w:rsidP="005F0E51">
      <w:pPr>
        <w:rPr>
          <w:b/>
          <w:bCs/>
          <w:szCs w:val="28"/>
        </w:rPr>
      </w:pPr>
    </w:p>
    <w:p w14:paraId="439061BB" w14:textId="498E9456" w:rsidR="001E33BA" w:rsidRPr="00B158F2" w:rsidRDefault="001E33BA" w:rsidP="005F0E51">
      <w:pPr>
        <w:rPr>
          <w:sz w:val="20"/>
        </w:rPr>
      </w:pPr>
      <w:r w:rsidRPr="00B158F2">
        <w:rPr>
          <w:sz w:val="16"/>
          <w:szCs w:val="16"/>
        </w:rPr>
        <w:t>_________________________________________________________________________________________________________________</w:t>
      </w:r>
    </w:p>
    <w:p w14:paraId="15022E3C" w14:textId="77777777" w:rsidR="001E33BA" w:rsidRPr="00B158F2" w:rsidRDefault="001E33BA" w:rsidP="005F0E51">
      <w:pPr>
        <w:jc w:val="center"/>
        <w:rPr>
          <w:b/>
          <w:bCs/>
          <w:sz w:val="6"/>
          <w:szCs w:val="6"/>
        </w:rPr>
      </w:pPr>
      <w:r w:rsidRPr="00B158F2">
        <w:rPr>
          <w:sz w:val="20"/>
        </w:rPr>
        <w:t>(</w:t>
      </w:r>
      <w:proofErr w:type="gramStart"/>
      <w:r w:rsidRPr="00B158F2">
        <w:rPr>
          <w:sz w:val="20"/>
        </w:rPr>
        <w:t>Наименование Банка</w:t>
      </w:r>
      <w:proofErr w:type="gramEnd"/>
      <w:r w:rsidRPr="00B158F2">
        <w:rPr>
          <w:sz w:val="20"/>
        </w:rPr>
        <w:t xml:space="preserve"> в котором у </w:t>
      </w:r>
      <w:r w:rsidRPr="00B158F2">
        <w:rPr>
          <w:sz w:val="19"/>
          <w:szCs w:val="19"/>
        </w:rPr>
        <w:t xml:space="preserve">Претендента </w:t>
      </w:r>
      <w:r w:rsidRPr="00B158F2">
        <w:rPr>
          <w:sz w:val="20"/>
        </w:rPr>
        <w:t>открыт счет; название города, где находится банк</w:t>
      </w:r>
      <w:r w:rsidRPr="00B158F2">
        <w:rPr>
          <w:sz w:val="22"/>
          <w:szCs w:val="22"/>
        </w:rPr>
        <w:t>)</w:t>
      </w:r>
    </w:p>
    <w:p w14:paraId="0FB46B79" w14:textId="77777777" w:rsidR="001E33BA" w:rsidRPr="00B158F2" w:rsidRDefault="001E33BA" w:rsidP="005F0E51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B158F2" w:rsidRPr="00B158F2" w14:paraId="6F38661B" w14:textId="77777777" w:rsidTr="009A2BB5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178BB2DD" w14:textId="77777777" w:rsidR="001E33BA" w:rsidRPr="00B158F2" w:rsidRDefault="001E33BA" w:rsidP="009A2BB5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B158F2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5597AB6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4C57B53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718E583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1299B92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44206B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40913D8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B4B0C20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91D0C7A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A7490E3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4E75C3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ACA48B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D550D17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E41F6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4963393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14550DD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B3C0C8B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9BA1DAA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410F58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9A8E031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EAD7398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158F2" w:rsidRPr="00B158F2" w14:paraId="575093D9" w14:textId="77777777" w:rsidTr="009A2BB5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61B21C7B" w14:textId="77777777" w:rsidR="001E33BA" w:rsidRPr="00B158F2" w:rsidRDefault="001E33BA" w:rsidP="009A2BB5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B158F2"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8FB927F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62FD69F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4496C59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FCE8352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090DDB1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095C7B6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D1B66FB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F4AB188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F897C1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86AFF83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BD9070E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FF05BF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305995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8D9047D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88DED62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7D87506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60E4D1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DB10DA0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64A6E5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C6344B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158F2" w:rsidRPr="00B158F2" w14:paraId="0A334BF6" w14:textId="77777777" w:rsidTr="009A2BB5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4C479" w14:textId="77777777" w:rsidR="001E33BA" w:rsidRPr="00B158F2" w:rsidRDefault="001E33BA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158F2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2B39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1EA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74CA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4E16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80A1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63C6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811D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1BB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F236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BF35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39EF" w14:textId="77777777" w:rsidR="001E33BA" w:rsidRPr="00B158F2" w:rsidRDefault="001E33BA" w:rsidP="009A2BB5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158F2" w:rsidRPr="00B158F2" w14:paraId="63458922" w14:textId="77777777" w:rsidTr="009A2BB5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5D071" w14:textId="77777777" w:rsidR="001E33BA" w:rsidRPr="00B158F2" w:rsidRDefault="001E33BA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158F2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621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84BF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4C30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74C7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B7A2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8451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CF53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69F5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CECB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2614" w14:textId="77777777" w:rsidR="001E33BA" w:rsidRPr="00B158F2" w:rsidRDefault="001E33BA" w:rsidP="009A2BB5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158F2" w:rsidRPr="00B158F2" w14:paraId="07DB6C69" w14:textId="77777777" w:rsidTr="009A2BB5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ABC35" w14:textId="77777777" w:rsidR="001E33BA" w:rsidRPr="00B158F2" w:rsidRDefault="001E33BA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158F2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3BCF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4619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F503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5C51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5C4C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DDC0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D841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16B8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7A45" w14:textId="77777777" w:rsidR="001E33BA" w:rsidRPr="00B158F2" w:rsidRDefault="001E33BA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726C" w14:textId="77777777" w:rsidR="001E33BA" w:rsidRPr="00B158F2" w:rsidRDefault="001E33BA" w:rsidP="009A2BB5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7DA9D17" w14:textId="77777777" w:rsidR="001E33BA" w:rsidRPr="00B158F2" w:rsidRDefault="001E33BA" w:rsidP="005F0E51">
      <w:pPr>
        <w:rPr>
          <w:sz w:val="16"/>
          <w:szCs w:val="16"/>
        </w:rPr>
      </w:pPr>
    </w:p>
    <w:p w14:paraId="68C91D85" w14:textId="77777777" w:rsidR="001E33BA" w:rsidRPr="00B158F2" w:rsidRDefault="001E33BA" w:rsidP="005F0E51">
      <w:pPr>
        <w:rPr>
          <w:b/>
          <w:sz w:val="20"/>
        </w:rPr>
      </w:pPr>
    </w:p>
    <w:p w14:paraId="067E70EE" w14:textId="7DDD8E6B" w:rsidR="001E33BA" w:rsidRPr="00B158F2" w:rsidRDefault="001E33BA" w:rsidP="005F0E51">
      <w:pPr>
        <w:rPr>
          <w:b/>
          <w:sz w:val="20"/>
        </w:rPr>
      </w:pPr>
    </w:p>
    <w:p w14:paraId="37AD9449" w14:textId="191E8046" w:rsidR="000754AF" w:rsidRPr="00B158F2" w:rsidRDefault="000754AF" w:rsidP="005F0E51">
      <w:pPr>
        <w:rPr>
          <w:b/>
          <w:sz w:val="20"/>
        </w:rPr>
      </w:pPr>
    </w:p>
    <w:p w14:paraId="422BC968" w14:textId="24DA7BAA" w:rsidR="000754AF" w:rsidRPr="00B158F2" w:rsidRDefault="000754AF" w:rsidP="005F0E51">
      <w:pPr>
        <w:rPr>
          <w:b/>
          <w:sz w:val="20"/>
        </w:rPr>
      </w:pPr>
    </w:p>
    <w:p w14:paraId="6CC6FD46" w14:textId="28EF6270" w:rsidR="000754AF" w:rsidRPr="00B158F2" w:rsidRDefault="000754AF" w:rsidP="005F0E51">
      <w:pPr>
        <w:rPr>
          <w:b/>
          <w:sz w:val="20"/>
        </w:rPr>
      </w:pPr>
    </w:p>
    <w:p w14:paraId="02A02DD8" w14:textId="560B7210" w:rsidR="000754AF" w:rsidRPr="00B158F2" w:rsidRDefault="000754AF" w:rsidP="005F0E51">
      <w:pPr>
        <w:rPr>
          <w:b/>
          <w:sz w:val="20"/>
        </w:rPr>
      </w:pPr>
    </w:p>
    <w:p w14:paraId="1023AB4E" w14:textId="436F917F" w:rsidR="000754AF" w:rsidRPr="00B158F2" w:rsidRDefault="000754AF" w:rsidP="005F0E51">
      <w:pPr>
        <w:rPr>
          <w:b/>
          <w:sz w:val="20"/>
        </w:rPr>
      </w:pPr>
    </w:p>
    <w:p w14:paraId="2A2D9DE3" w14:textId="330EE4C2" w:rsidR="000754AF" w:rsidRPr="00B158F2" w:rsidRDefault="000754AF" w:rsidP="005F0E51">
      <w:pPr>
        <w:rPr>
          <w:b/>
          <w:sz w:val="20"/>
        </w:rPr>
      </w:pPr>
    </w:p>
    <w:p w14:paraId="5D6AB167" w14:textId="6124AED5" w:rsidR="000754AF" w:rsidRPr="00B158F2" w:rsidRDefault="000754AF" w:rsidP="005F0E51">
      <w:pPr>
        <w:rPr>
          <w:b/>
          <w:sz w:val="20"/>
        </w:rPr>
      </w:pPr>
    </w:p>
    <w:p w14:paraId="5754093A" w14:textId="4DF2ECD5" w:rsidR="000754AF" w:rsidRPr="00B158F2" w:rsidRDefault="000754AF" w:rsidP="005F0E51">
      <w:pPr>
        <w:rPr>
          <w:b/>
          <w:sz w:val="20"/>
        </w:rPr>
      </w:pPr>
    </w:p>
    <w:p w14:paraId="7B747D65" w14:textId="3EFB799D" w:rsidR="000754AF" w:rsidRPr="00B158F2" w:rsidRDefault="000754AF" w:rsidP="005F0E51">
      <w:pPr>
        <w:rPr>
          <w:b/>
          <w:sz w:val="20"/>
        </w:rPr>
      </w:pPr>
    </w:p>
    <w:p w14:paraId="5075417E" w14:textId="3D5E6739" w:rsidR="000754AF" w:rsidRPr="00B158F2" w:rsidRDefault="000754AF" w:rsidP="005F0E51">
      <w:pPr>
        <w:rPr>
          <w:b/>
          <w:sz w:val="20"/>
        </w:rPr>
      </w:pPr>
    </w:p>
    <w:p w14:paraId="69AAD77C" w14:textId="5A19B1D2" w:rsidR="000754AF" w:rsidRPr="00B158F2" w:rsidRDefault="000754AF" w:rsidP="005F0E51">
      <w:pPr>
        <w:rPr>
          <w:b/>
          <w:sz w:val="20"/>
        </w:rPr>
      </w:pPr>
    </w:p>
    <w:p w14:paraId="26C7B635" w14:textId="56A5DED4" w:rsidR="000754AF" w:rsidRPr="00B158F2" w:rsidRDefault="000754AF" w:rsidP="005F0E51">
      <w:pPr>
        <w:rPr>
          <w:b/>
          <w:sz w:val="20"/>
        </w:rPr>
      </w:pPr>
    </w:p>
    <w:p w14:paraId="3462411C" w14:textId="38689DB3" w:rsidR="000754AF" w:rsidRPr="00B158F2" w:rsidRDefault="000754AF" w:rsidP="005F0E51">
      <w:pPr>
        <w:rPr>
          <w:b/>
          <w:sz w:val="20"/>
        </w:rPr>
      </w:pPr>
    </w:p>
    <w:p w14:paraId="20769D4B" w14:textId="017D01BE" w:rsidR="000754AF" w:rsidRPr="00B158F2" w:rsidRDefault="000754AF" w:rsidP="005F0E51">
      <w:pPr>
        <w:rPr>
          <w:b/>
          <w:sz w:val="20"/>
        </w:rPr>
      </w:pPr>
    </w:p>
    <w:p w14:paraId="33B8920B" w14:textId="4AC7766E" w:rsidR="000754AF" w:rsidRPr="00B158F2" w:rsidRDefault="000754AF" w:rsidP="005F0E51">
      <w:pPr>
        <w:rPr>
          <w:b/>
          <w:sz w:val="20"/>
        </w:rPr>
      </w:pPr>
    </w:p>
    <w:p w14:paraId="61173569" w14:textId="5268DE67" w:rsidR="000754AF" w:rsidRPr="00B158F2" w:rsidRDefault="000754AF" w:rsidP="005F0E51">
      <w:pPr>
        <w:rPr>
          <w:b/>
          <w:sz w:val="20"/>
        </w:rPr>
      </w:pPr>
    </w:p>
    <w:p w14:paraId="3BBF065F" w14:textId="77777777" w:rsidR="001E33BA" w:rsidRPr="00B158F2" w:rsidRDefault="001E33BA" w:rsidP="005F0E51">
      <w:pPr>
        <w:rPr>
          <w:b/>
          <w:sz w:val="20"/>
        </w:rPr>
      </w:pPr>
    </w:p>
    <w:p w14:paraId="2A642EEC" w14:textId="77777777" w:rsidR="001E33BA" w:rsidRPr="00B158F2" w:rsidRDefault="001E33BA" w:rsidP="005F0E51">
      <w:pPr>
        <w:rPr>
          <w:b/>
          <w:sz w:val="20"/>
        </w:rPr>
      </w:pPr>
    </w:p>
    <w:p w14:paraId="74C378ED" w14:textId="77777777" w:rsidR="000754AF" w:rsidRPr="00B158F2" w:rsidRDefault="000754AF" w:rsidP="000754AF">
      <w:pPr>
        <w:ind w:left="360"/>
        <w:rPr>
          <w:sz w:val="19"/>
          <w:szCs w:val="19"/>
        </w:rPr>
      </w:pPr>
      <w:r w:rsidRPr="00B158F2">
        <w:rPr>
          <w:sz w:val="19"/>
          <w:szCs w:val="19"/>
        </w:rPr>
        <w:t>___________________________________________________</w:t>
      </w:r>
    </w:p>
    <w:p w14:paraId="0A031D21" w14:textId="77777777" w:rsidR="000754AF" w:rsidRPr="00B158F2" w:rsidRDefault="000754AF" w:rsidP="000754AF">
      <w:pPr>
        <w:ind w:left="360"/>
        <w:rPr>
          <w:sz w:val="19"/>
          <w:szCs w:val="19"/>
        </w:rPr>
      </w:pPr>
      <w:r w:rsidRPr="00B158F2">
        <w:rPr>
          <w:b/>
          <w:bCs/>
          <w:sz w:val="16"/>
          <w:szCs w:val="16"/>
        </w:rPr>
        <w:t>(1)</w:t>
      </w:r>
      <w:r w:rsidRPr="00B158F2">
        <w:rPr>
          <w:sz w:val="16"/>
          <w:szCs w:val="16"/>
        </w:rPr>
        <w:t xml:space="preserve"> Заполняется при подаче Заявки </w:t>
      </w:r>
      <w:r w:rsidRPr="00B158F2">
        <w:rPr>
          <w:bCs/>
          <w:sz w:val="16"/>
          <w:szCs w:val="16"/>
        </w:rPr>
        <w:t>юридическим лицом</w:t>
      </w:r>
    </w:p>
    <w:p w14:paraId="3481265F" w14:textId="77777777" w:rsidR="000754AF" w:rsidRPr="00B158F2" w:rsidRDefault="000754AF" w:rsidP="000754AF">
      <w:pPr>
        <w:ind w:left="360"/>
        <w:rPr>
          <w:sz w:val="16"/>
          <w:szCs w:val="16"/>
        </w:rPr>
      </w:pPr>
      <w:r w:rsidRPr="00B158F2">
        <w:rPr>
          <w:b/>
          <w:sz w:val="16"/>
          <w:szCs w:val="16"/>
        </w:rPr>
        <w:t xml:space="preserve">(2) </w:t>
      </w:r>
      <w:r w:rsidRPr="00B158F2">
        <w:rPr>
          <w:sz w:val="16"/>
          <w:szCs w:val="16"/>
        </w:rPr>
        <w:t>Заполняется при подаче Заявки лицом, действующим по доверенности</w:t>
      </w:r>
    </w:p>
    <w:p w14:paraId="33805CCF" w14:textId="249644F6" w:rsidR="001E33BA" w:rsidRPr="00B158F2" w:rsidRDefault="000754AF" w:rsidP="000754AF">
      <w:pPr>
        <w:ind w:left="360"/>
        <w:rPr>
          <w:sz w:val="16"/>
          <w:szCs w:val="16"/>
        </w:rPr>
      </w:pPr>
      <w:r w:rsidRPr="00B158F2">
        <w:rPr>
          <w:b/>
          <w:bCs/>
          <w:sz w:val="16"/>
          <w:szCs w:val="16"/>
        </w:rPr>
        <w:t>(3)</w:t>
      </w:r>
      <w:r w:rsidRPr="00B158F2">
        <w:rPr>
          <w:sz w:val="16"/>
          <w:szCs w:val="16"/>
        </w:rPr>
        <w:t xml:space="preserve"> </w:t>
      </w:r>
      <w:r w:rsidR="001E33BA" w:rsidRPr="00B158F2">
        <w:rPr>
          <w:sz w:val="16"/>
          <w:szCs w:val="16"/>
        </w:rPr>
        <w:t xml:space="preserve"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14:paraId="5E75475D" w14:textId="24228BC1" w:rsidR="001E33BA" w:rsidRPr="00B158F2" w:rsidRDefault="000754AF" w:rsidP="000754AF">
      <w:pPr>
        <w:ind w:left="360"/>
        <w:rPr>
          <w:sz w:val="16"/>
          <w:szCs w:val="16"/>
        </w:rPr>
      </w:pPr>
      <w:r w:rsidRPr="00B158F2">
        <w:rPr>
          <w:b/>
          <w:bCs/>
          <w:sz w:val="16"/>
          <w:szCs w:val="16"/>
        </w:rPr>
        <w:t>(4)</w:t>
      </w:r>
      <w:r w:rsidR="001E33BA" w:rsidRPr="00B158F2">
        <w:rPr>
          <w:b/>
          <w:sz w:val="16"/>
          <w:szCs w:val="16"/>
        </w:rPr>
        <w:t xml:space="preserve"> </w:t>
      </w:r>
      <w:r w:rsidR="001E33BA" w:rsidRPr="00B158F2">
        <w:rPr>
          <w:sz w:val="16"/>
          <w:szCs w:val="16"/>
        </w:rPr>
        <w:t>КПП в отношении юридических лиц и индивидуальных предпринимателей</w:t>
      </w:r>
    </w:p>
    <w:sectPr w:rsidR="001E33BA" w:rsidRPr="00B158F2" w:rsidSect="00B158F2">
      <w:pgSz w:w="11907" w:h="16840" w:code="9"/>
      <w:pgMar w:top="851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A121" w14:textId="77777777" w:rsidR="005E35D2" w:rsidRDefault="005E35D2">
      <w:r>
        <w:separator/>
      </w:r>
    </w:p>
  </w:endnote>
  <w:endnote w:type="continuationSeparator" w:id="0">
    <w:p w14:paraId="55DCE0D4" w14:textId="77777777" w:rsidR="005E35D2" w:rsidRDefault="005E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105F" w14:textId="77777777" w:rsidR="005E35D2" w:rsidRDefault="005E35D2">
      <w:r>
        <w:separator/>
      </w:r>
    </w:p>
  </w:footnote>
  <w:footnote w:type="continuationSeparator" w:id="0">
    <w:p w14:paraId="0E97B5EC" w14:textId="77777777" w:rsidR="005E35D2" w:rsidRDefault="005E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645402"/>
      <w:docPartObj>
        <w:docPartGallery w:val="Page Numbers (Top of Page)"/>
        <w:docPartUnique/>
      </w:docPartObj>
    </w:sdtPr>
    <w:sdtEndPr/>
    <w:sdtContent>
      <w:p w14:paraId="5722F341" w14:textId="54D603AD" w:rsidR="00B158F2" w:rsidRDefault="00B158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D0DA0" w14:textId="77777777" w:rsidR="00B158F2" w:rsidRDefault="00B15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A639BC"/>
    <w:multiLevelType w:val="multilevel"/>
    <w:tmpl w:val="4014D2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 w16cid:durableId="49615552">
    <w:abstractNumId w:val="6"/>
  </w:num>
  <w:num w:numId="2" w16cid:durableId="1910730051">
    <w:abstractNumId w:val="2"/>
  </w:num>
  <w:num w:numId="3" w16cid:durableId="1824853425">
    <w:abstractNumId w:val="2"/>
  </w:num>
  <w:num w:numId="4" w16cid:durableId="1205829619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 w16cid:durableId="770206377">
    <w:abstractNumId w:val="5"/>
  </w:num>
  <w:num w:numId="6" w16cid:durableId="649022417">
    <w:abstractNumId w:val="9"/>
  </w:num>
  <w:num w:numId="7" w16cid:durableId="1422876400">
    <w:abstractNumId w:val="8"/>
  </w:num>
  <w:num w:numId="8" w16cid:durableId="2001037441">
    <w:abstractNumId w:val="7"/>
  </w:num>
  <w:num w:numId="9" w16cid:durableId="1922985347">
    <w:abstractNumId w:val="4"/>
  </w:num>
  <w:num w:numId="10" w16cid:durableId="382019725">
    <w:abstractNumId w:val="3"/>
  </w:num>
  <w:num w:numId="11" w16cid:durableId="286619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36"/>
    <w:rsid w:val="0004002F"/>
    <w:rsid w:val="00040F20"/>
    <w:rsid w:val="00052B11"/>
    <w:rsid w:val="000754AF"/>
    <w:rsid w:val="000E3D9B"/>
    <w:rsid w:val="001946C7"/>
    <w:rsid w:val="001E33BA"/>
    <w:rsid w:val="00234B81"/>
    <w:rsid w:val="00487208"/>
    <w:rsid w:val="00527136"/>
    <w:rsid w:val="00556866"/>
    <w:rsid w:val="005935FF"/>
    <w:rsid w:val="005E35D2"/>
    <w:rsid w:val="006B3050"/>
    <w:rsid w:val="00700BF1"/>
    <w:rsid w:val="0078456A"/>
    <w:rsid w:val="007A75B7"/>
    <w:rsid w:val="007B63BD"/>
    <w:rsid w:val="00803430"/>
    <w:rsid w:val="00A05B64"/>
    <w:rsid w:val="00AE72E2"/>
    <w:rsid w:val="00B158F2"/>
    <w:rsid w:val="00BB5C2C"/>
    <w:rsid w:val="00C51325"/>
    <w:rsid w:val="00D06415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BC81E"/>
  <w15:chartTrackingRefBased/>
  <w15:docId w15:val="{E9B684FD-BA2C-4B81-8F2A-8731053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1E33BA"/>
    <w:pPr>
      <w:ind w:right="283" w:firstLine="720"/>
    </w:pPr>
    <w:rPr>
      <w:sz w:val="24"/>
    </w:rPr>
  </w:style>
  <w:style w:type="character" w:customStyle="1" w:styleId="aa">
    <w:name w:val="Основной текст с отступом Знак"/>
    <w:basedOn w:val="a1"/>
    <w:link w:val="a9"/>
    <w:rsid w:val="001E33BA"/>
    <w:rPr>
      <w:sz w:val="24"/>
    </w:rPr>
  </w:style>
  <w:style w:type="paragraph" w:styleId="ab">
    <w:name w:val="Body Text"/>
    <w:basedOn w:val="a0"/>
    <w:link w:val="ac"/>
    <w:rsid w:val="001E33BA"/>
    <w:pPr>
      <w:spacing w:after="120"/>
      <w:jc w:val="left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1E33BA"/>
    <w:rPr>
      <w:sz w:val="24"/>
      <w:szCs w:val="24"/>
    </w:rPr>
  </w:style>
  <w:style w:type="paragraph" w:styleId="ad">
    <w:name w:val="Title"/>
    <w:basedOn w:val="a0"/>
    <w:link w:val="ae"/>
    <w:qFormat/>
    <w:rsid w:val="001E33B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e">
    <w:name w:val="Заголовок Знак"/>
    <w:basedOn w:val="a1"/>
    <w:link w:val="ad"/>
    <w:rsid w:val="001E33BA"/>
    <w:rPr>
      <w:color w:val="000000"/>
      <w:spacing w:val="8"/>
      <w:sz w:val="26"/>
      <w:shd w:val="clear" w:color="auto" w:fill="FFFFFF"/>
    </w:rPr>
  </w:style>
  <w:style w:type="paragraph" w:styleId="af">
    <w:name w:val="Block Text"/>
    <w:basedOn w:val="a0"/>
    <w:rsid w:val="001E33B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1E33BA"/>
    <w:rPr>
      <w:b/>
      <w:sz w:val="24"/>
    </w:rPr>
  </w:style>
  <w:style w:type="paragraph" w:customStyle="1" w:styleId="ConsPlusNonformat">
    <w:name w:val="ConsPlusNonformat"/>
    <w:rsid w:val="001E33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0"/>
    <w:link w:val="af1"/>
    <w:uiPriority w:val="99"/>
    <w:unhideWhenUsed/>
    <w:rsid w:val="001E33BA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basedOn w:val="a1"/>
    <w:link w:val="af0"/>
    <w:uiPriority w:val="99"/>
    <w:rsid w:val="001E33BA"/>
    <w:rPr>
      <w:rFonts w:ascii="Courier New" w:hAnsi="Courier New"/>
    </w:rPr>
  </w:style>
  <w:style w:type="paragraph" w:customStyle="1" w:styleId="ConsPlusNormal">
    <w:name w:val="ConsPlusNormal"/>
    <w:rsid w:val="001E3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1E33BA"/>
    <w:rPr>
      <w:rFonts w:ascii="Tahoma" w:hAnsi="Tahoma"/>
      <w:b/>
      <w:sz w:val="26"/>
    </w:rPr>
  </w:style>
  <w:style w:type="table" w:styleId="af2">
    <w:name w:val="Table Grid"/>
    <w:basedOn w:val="a2"/>
    <w:rsid w:val="001E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BB5C2C"/>
    <w:pPr>
      <w:ind w:left="720"/>
      <w:contextualSpacing/>
    </w:pPr>
  </w:style>
  <w:style w:type="paragraph" w:styleId="af4">
    <w:name w:val="footer"/>
    <w:basedOn w:val="a0"/>
    <w:link w:val="af5"/>
    <w:rsid w:val="00B158F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B158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70</TotalTime>
  <Pages>12</Pages>
  <Words>4367</Words>
  <Characters>24893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АДМИНИСТРАЦИЯ  МУНИЦИПАЛЬНОГО  ОБРАЗОВАНИЯ</vt:lpstr>
      <vt:lpstr/>
      <vt:lpstr/>
      <vt:lpstr>Решение об условиях приватизации </vt:lpstr>
      <vt:lpstr>Приложение </vt:lpstr>
      <vt:lpstr>к решению об условиях </vt:lpstr>
      <vt:lpstr>приватизации нежилого помещения</vt:lpstr>
      <vt:lpstr>ОКТМО   41645101</vt:lpstr>
      <vt:lpstr>БИК          014106101</vt:lpstr>
    </vt:vector>
  </TitlesOfParts>
  <Company>ADM</Company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10</cp:revision>
  <cp:lastPrinted>2022-06-15T08:16:00Z</cp:lastPrinted>
  <dcterms:created xsi:type="dcterms:W3CDTF">2022-06-14T08:16:00Z</dcterms:created>
  <dcterms:modified xsi:type="dcterms:W3CDTF">2022-06-15T08:17:00Z</dcterms:modified>
</cp:coreProperties>
</file>