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E9" w:rsidRDefault="002E2DE9">
      <w:pPr>
        <w:pStyle w:val="Heading4"/>
      </w:pPr>
      <w:r>
        <w:t>АДМИНИСТРАЦИЯ  МУНИЦИПАЛЬНОГО  ОБРАЗОВАНИЯ</w:t>
      </w:r>
    </w:p>
    <w:p w:rsidR="002E2DE9" w:rsidRDefault="002E2DE9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2E2DE9" w:rsidRDefault="002E2DE9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2E2DE9" w:rsidRDefault="002E2DE9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2E2DE9" w:rsidRDefault="002E2DE9">
      <w:pPr>
        <w:jc w:val="center"/>
        <w:rPr>
          <w:b/>
          <w:sz w:val="32"/>
        </w:rPr>
      </w:pPr>
    </w:p>
    <w:p w:rsidR="002E2DE9" w:rsidRDefault="002E2DE9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2E2DE9" w:rsidRDefault="002E2DE9">
      <w:pPr>
        <w:jc w:val="center"/>
        <w:rPr>
          <w:sz w:val="10"/>
        </w:rPr>
      </w:pPr>
    </w:p>
    <w:p w:rsidR="002E2DE9" w:rsidRDefault="002E2DE9">
      <w:pPr>
        <w:jc w:val="center"/>
        <w:rPr>
          <w:sz w:val="10"/>
        </w:rPr>
      </w:pPr>
    </w:p>
    <w:p w:rsidR="002E2DE9" w:rsidRDefault="002E2DE9">
      <w:pPr>
        <w:tabs>
          <w:tab w:val="left" w:pos="4962"/>
        </w:tabs>
        <w:rPr>
          <w:sz w:val="16"/>
        </w:rPr>
      </w:pPr>
    </w:p>
    <w:p w:rsidR="002E2DE9" w:rsidRDefault="002E2DE9">
      <w:pPr>
        <w:tabs>
          <w:tab w:val="left" w:pos="4962"/>
        </w:tabs>
        <w:jc w:val="center"/>
        <w:rPr>
          <w:sz w:val="16"/>
        </w:rPr>
      </w:pPr>
    </w:p>
    <w:p w:rsidR="002E2DE9" w:rsidRDefault="002E2DE9">
      <w:pPr>
        <w:tabs>
          <w:tab w:val="left" w:pos="851"/>
          <w:tab w:val="left" w:pos="3686"/>
        </w:tabs>
        <w:rPr>
          <w:sz w:val="24"/>
        </w:rPr>
      </w:pPr>
    </w:p>
    <w:p w:rsidR="002E2DE9" w:rsidRDefault="002E2DE9">
      <w:pPr>
        <w:tabs>
          <w:tab w:val="left" w:pos="567"/>
          <w:tab w:val="left" w:pos="3686"/>
        </w:tabs>
      </w:pPr>
      <w:r>
        <w:tab/>
        <w:t xml:space="preserve">05 июня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>01-1351-а</w:t>
      </w:r>
    </w:p>
    <w:p w:rsidR="002E2DE9" w:rsidRDefault="002E2DE9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2E2DE9" w:rsidRDefault="002E2DE9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E2DE9" w:rsidRPr="00B77F30" w:rsidTr="00B77F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2DE9" w:rsidRPr="00B77F30" w:rsidRDefault="002E2DE9" w:rsidP="00B52D22">
            <w:pPr>
              <w:rPr>
                <w:b/>
                <w:sz w:val="24"/>
                <w:szCs w:val="24"/>
              </w:rPr>
            </w:pPr>
            <w:r w:rsidRPr="00B77F30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«Испол</w:t>
            </w:r>
            <w:r w:rsidRPr="00B77F30">
              <w:rPr>
                <w:color w:val="000000"/>
                <w:sz w:val="24"/>
              </w:rPr>
              <w:t>ь</w:t>
            </w:r>
            <w:r w:rsidRPr="00B77F30">
              <w:rPr>
                <w:color w:val="000000"/>
                <w:sz w:val="24"/>
              </w:rPr>
              <w:t>зование и охрана земель на территории Ти</w:t>
            </w:r>
            <w:r w:rsidRPr="00B77F30">
              <w:rPr>
                <w:color w:val="000000"/>
                <w:sz w:val="24"/>
              </w:rPr>
              <w:t>х</w:t>
            </w:r>
            <w:r w:rsidRPr="00B77F30">
              <w:rPr>
                <w:color w:val="000000"/>
                <w:sz w:val="24"/>
              </w:rPr>
              <w:t>винского городского поселения»</w:t>
            </w:r>
          </w:p>
        </w:tc>
      </w:tr>
      <w:tr w:rsidR="002E2DE9" w:rsidRPr="00B77F30" w:rsidTr="00B77F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2DE9" w:rsidRPr="00B77F30" w:rsidRDefault="002E2DE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1500 ДО НПА</w:t>
            </w:r>
          </w:p>
        </w:tc>
      </w:tr>
    </w:tbl>
    <w:p w:rsidR="002E2DE9" w:rsidRDefault="002E2DE9" w:rsidP="001A2440">
      <w:pPr>
        <w:ind w:right="-1" w:firstLine="709"/>
        <w:rPr>
          <w:sz w:val="22"/>
          <w:szCs w:val="22"/>
        </w:rPr>
      </w:pPr>
    </w:p>
    <w:p w:rsidR="002E2DE9" w:rsidRPr="0019532F" w:rsidRDefault="002E2DE9" w:rsidP="00F96FF6">
      <w:pPr>
        <w:ind w:firstLine="720"/>
        <w:rPr>
          <w:color w:val="000000"/>
          <w:szCs w:val="28"/>
        </w:rPr>
      </w:pPr>
      <w:r w:rsidRPr="0019532F">
        <w:rPr>
          <w:color w:val="000000"/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</w:t>
      </w:r>
      <w:r w:rsidRPr="0019532F">
        <w:rPr>
          <w:color w:val="000000"/>
          <w:szCs w:val="28"/>
        </w:rPr>
        <w:t>о</w:t>
      </w:r>
      <w:r w:rsidRPr="0019532F">
        <w:rPr>
          <w:color w:val="000000"/>
          <w:szCs w:val="28"/>
        </w:rPr>
        <w:t>грамм Тихвинского района и Тихвинского городского поселения» (с изм</w:t>
      </w:r>
      <w:r w:rsidRPr="0019532F">
        <w:rPr>
          <w:color w:val="000000"/>
          <w:szCs w:val="28"/>
        </w:rPr>
        <w:t>е</w:t>
      </w:r>
      <w:r w:rsidRPr="0019532F">
        <w:rPr>
          <w:color w:val="000000"/>
          <w:szCs w:val="28"/>
        </w:rPr>
        <w:t>нениями), от 08 сентября 2017 года №01-2334-а «Об утверждении перечня муниципальных программ Тихвинского района и перечня муниципальных программ Тихвинского городского поселения в</w:t>
      </w:r>
      <w:r>
        <w:rPr>
          <w:color w:val="000000"/>
          <w:szCs w:val="28"/>
        </w:rPr>
        <w:t xml:space="preserve"> новой редакции» (с изм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нениями</w:t>
      </w:r>
      <w:r w:rsidRPr="0019532F">
        <w:rPr>
          <w:color w:val="000000"/>
          <w:szCs w:val="28"/>
        </w:rPr>
        <w:t xml:space="preserve"> от 2</w:t>
      </w:r>
      <w:r>
        <w:rPr>
          <w:color w:val="000000"/>
          <w:szCs w:val="28"/>
        </w:rPr>
        <w:t>1</w:t>
      </w:r>
      <w:r w:rsidRPr="001953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мая</w:t>
      </w:r>
      <w:r w:rsidRPr="0019532F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19532F">
        <w:rPr>
          <w:color w:val="000000"/>
          <w:szCs w:val="28"/>
        </w:rPr>
        <w:t xml:space="preserve"> года №01-</w:t>
      </w:r>
      <w:r>
        <w:rPr>
          <w:color w:val="000000"/>
          <w:szCs w:val="28"/>
        </w:rPr>
        <w:t>1223</w:t>
      </w:r>
      <w:r w:rsidRPr="0019532F">
        <w:rPr>
          <w:color w:val="000000"/>
          <w:szCs w:val="28"/>
        </w:rPr>
        <w:t xml:space="preserve">-а), администрация Тихвинского района ПОСТАНОВЛЯЕТ: </w:t>
      </w:r>
    </w:p>
    <w:p w:rsidR="002E2DE9" w:rsidRPr="001C5395" w:rsidRDefault="002E2DE9" w:rsidP="00F96FF6">
      <w:pPr>
        <w:ind w:firstLine="720"/>
        <w:rPr>
          <w:color w:val="000000"/>
          <w:szCs w:val="28"/>
        </w:rPr>
      </w:pPr>
      <w:r w:rsidRPr="001C5395">
        <w:rPr>
          <w:color w:val="000000"/>
          <w:szCs w:val="28"/>
        </w:rPr>
        <w:t>1. Утвердить</w:t>
      </w:r>
      <w:r w:rsidRPr="001C5395">
        <w:rPr>
          <w:bCs/>
          <w:color w:val="000000"/>
          <w:szCs w:val="28"/>
        </w:rPr>
        <w:t xml:space="preserve"> муниципальную программу Тихвинского городского поселения «</w:t>
      </w:r>
      <w:r w:rsidRPr="001C5395">
        <w:rPr>
          <w:color w:val="000000"/>
          <w:szCs w:val="28"/>
        </w:rPr>
        <w:t>Использование и охрана земель на территории Тихвинского городского поселения</w:t>
      </w:r>
      <w:r w:rsidRPr="001C5395">
        <w:rPr>
          <w:bCs/>
          <w:color w:val="000000"/>
          <w:szCs w:val="28"/>
        </w:rPr>
        <w:t>»</w:t>
      </w:r>
      <w:r w:rsidRPr="001C5395">
        <w:rPr>
          <w:szCs w:val="28"/>
        </w:rPr>
        <w:t xml:space="preserve"> </w:t>
      </w:r>
      <w:r w:rsidRPr="001C5395">
        <w:rPr>
          <w:bCs/>
          <w:color w:val="000000"/>
          <w:szCs w:val="28"/>
        </w:rPr>
        <w:t>на 2018 – 2020 годы (приложение).</w:t>
      </w:r>
      <w:r w:rsidRPr="001C5395">
        <w:rPr>
          <w:color w:val="000000"/>
          <w:szCs w:val="28"/>
        </w:rPr>
        <w:t xml:space="preserve"> </w:t>
      </w:r>
    </w:p>
    <w:p w:rsidR="002E2DE9" w:rsidRPr="0019532F" w:rsidRDefault="002E2DE9" w:rsidP="00F96FF6">
      <w:pPr>
        <w:ind w:firstLine="720"/>
        <w:rPr>
          <w:color w:val="000000"/>
          <w:szCs w:val="28"/>
        </w:rPr>
      </w:pPr>
      <w:r w:rsidRPr="0019532F">
        <w:rPr>
          <w:color w:val="000000"/>
          <w:szCs w:val="28"/>
        </w:rPr>
        <w:t>2. Контроль за исполнением постановления возложить на заместит</w:t>
      </w:r>
      <w:r w:rsidRPr="0019532F">
        <w:rPr>
          <w:color w:val="000000"/>
          <w:szCs w:val="28"/>
        </w:rPr>
        <w:t>е</w:t>
      </w:r>
      <w:r w:rsidRPr="0019532F">
        <w:rPr>
          <w:color w:val="000000"/>
          <w:szCs w:val="28"/>
        </w:rPr>
        <w:t>ля главы администрации по экономике и инвестициям.</w:t>
      </w: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Pr="0019532F" w:rsidRDefault="002E2DE9" w:rsidP="009D7E8C">
      <w:pPr>
        <w:ind w:firstLine="225"/>
        <w:rPr>
          <w:color w:val="000000"/>
          <w:szCs w:val="28"/>
        </w:rPr>
      </w:pPr>
    </w:p>
    <w:p w:rsidR="002E2DE9" w:rsidRPr="006C29D2" w:rsidRDefault="002E2DE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Pr="0019532F" w:rsidRDefault="002E2DE9" w:rsidP="009D7E8C">
      <w:pPr>
        <w:ind w:firstLine="225"/>
        <w:rPr>
          <w:color w:val="000000"/>
          <w:szCs w:val="28"/>
        </w:rPr>
      </w:pPr>
    </w:p>
    <w:p w:rsidR="002E2DE9" w:rsidRPr="0019532F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Default="002E2DE9" w:rsidP="009D7E8C">
      <w:pPr>
        <w:ind w:firstLine="225"/>
        <w:rPr>
          <w:color w:val="000000"/>
          <w:szCs w:val="28"/>
        </w:rPr>
      </w:pPr>
    </w:p>
    <w:p w:rsidR="002E2DE9" w:rsidRPr="0019532F" w:rsidRDefault="002E2DE9" w:rsidP="009D7E8C">
      <w:pPr>
        <w:ind w:firstLine="225"/>
        <w:rPr>
          <w:color w:val="000000"/>
          <w:szCs w:val="28"/>
        </w:rPr>
      </w:pPr>
    </w:p>
    <w:p w:rsidR="002E2DE9" w:rsidRPr="001C5395" w:rsidRDefault="002E2DE9" w:rsidP="001C5395">
      <w:pPr>
        <w:rPr>
          <w:color w:val="000000"/>
          <w:sz w:val="26"/>
          <w:szCs w:val="26"/>
        </w:rPr>
      </w:pPr>
      <w:r w:rsidRPr="001C5395">
        <w:rPr>
          <w:color w:val="000000"/>
          <w:sz w:val="26"/>
          <w:szCs w:val="26"/>
        </w:rPr>
        <w:t>Т.В. Якушина</w:t>
      </w:r>
    </w:p>
    <w:p w:rsidR="002E2DE9" w:rsidRPr="001C5395" w:rsidRDefault="002E2DE9" w:rsidP="001C5395">
      <w:pPr>
        <w:rPr>
          <w:color w:val="000000"/>
          <w:sz w:val="26"/>
          <w:szCs w:val="26"/>
        </w:rPr>
      </w:pPr>
      <w:r w:rsidRPr="001C5395">
        <w:rPr>
          <w:color w:val="000000"/>
          <w:sz w:val="26"/>
          <w:szCs w:val="26"/>
        </w:rPr>
        <w:t>79641</w:t>
      </w:r>
    </w:p>
    <w:p w:rsidR="002E2DE9" w:rsidRPr="0019532F" w:rsidRDefault="002E2DE9" w:rsidP="009D7E8C">
      <w:pPr>
        <w:ind w:firstLine="225"/>
        <w:rPr>
          <w:b/>
          <w:bCs/>
          <w:color w:val="000000"/>
        </w:rPr>
      </w:pPr>
    </w:p>
    <w:p w:rsidR="002E2DE9" w:rsidRPr="001C5395" w:rsidRDefault="002E2DE9" w:rsidP="009D7E8C">
      <w:pPr>
        <w:ind w:firstLine="225"/>
        <w:rPr>
          <w:i/>
          <w:color w:val="000000"/>
          <w:sz w:val="18"/>
          <w:szCs w:val="18"/>
        </w:rPr>
      </w:pPr>
      <w:r w:rsidRPr="001C5395">
        <w:rPr>
          <w:b/>
          <w:bCs/>
          <w:i/>
          <w:color w:val="000000"/>
          <w:sz w:val="18"/>
          <w:szCs w:val="18"/>
        </w:rPr>
        <w:t>СОГЛАСОВАНО:</w:t>
      </w:r>
      <w:r w:rsidRPr="001C5395">
        <w:rPr>
          <w:i/>
          <w:color w:val="000000"/>
          <w:sz w:val="18"/>
          <w:szCs w:val="18"/>
        </w:rPr>
        <w:t xml:space="preserve">  </w:t>
      </w:r>
    </w:p>
    <w:tbl>
      <w:tblPr>
        <w:tblW w:w="8223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55"/>
        <w:gridCol w:w="708"/>
        <w:gridCol w:w="1560"/>
      </w:tblGrid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2DE9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С.А. Суворова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И.Г. Савранская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>В.В.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C5395">
              <w:rPr>
                <w:i/>
                <w:color w:val="000000"/>
                <w:sz w:val="18"/>
                <w:szCs w:val="18"/>
              </w:rPr>
              <w:t xml:space="preserve">Максимов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i/>
                <w:color w:val="000000"/>
                <w:sz w:val="18"/>
                <w:szCs w:val="18"/>
              </w:rPr>
              <w:t xml:space="preserve">по экономике и инвестициям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>А.Е.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C5395">
              <w:rPr>
                <w:i/>
                <w:color w:val="000000"/>
                <w:sz w:val="18"/>
                <w:szCs w:val="18"/>
              </w:rPr>
              <w:t xml:space="preserve">Пчелин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>Ю.А.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C5395">
              <w:rPr>
                <w:i/>
                <w:color w:val="000000"/>
                <w:sz w:val="18"/>
                <w:szCs w:val="18"/>
              </w:rPr>
              <w:t xml:space="preserve">Максимов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>П.А.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C5395">
              <w:rPr>
                <w:i/>
                <w:color w:val="000000"/>
                <w:sz w:val="18"/>
                <w:szCs w:val="18"/>
              </w:rPr>
              <w:t xml:space="preserve">Федоров </w:t>
            </w:r>
          </w:p>
        </w:tc>
      </w:tr>
      <w:tr w:rsidR="002E2DE9" w:rsidRPr="001C5395" w:rsidTr="001C5395">
        <w:tc>
          <w:tcPr>
            <w:tcW w:w="5955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Главный бухгалтер, зав. отделом бухгалтерского учета и отчетности</w:t>
            </w:r>
          </w:p>
        </w:tc>
        <w:tc>
          <w:tcPr>
            <w:tcW w:w="708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2DE9" w:rsidRPr="001C5395" w:rsidRDefault="002E2DE9" w:rsidP="001C539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Л.И. Жиркова </w:t>
            </w:r>
          </w:p>
        </w:tc>
      </w:tr>
    </w:tbl>
    <w:p w:rsidR="002E2DE9" w:rsidRPr="001C5395" w:rsidRDefault="002E2DE9" w:rsidP="009D7E8C">
      <w:pPr>
        <w:rPr>
          <w:i/>
          <w:color w:val="000000"/>
          <w:sz w:val="18"/>
          <w:szCs w:val="18"/>
        </w:rPr>
      </w:pPr>
    </w:p>
    <w:p w:rsidR="002E2DE9" w:rsidRPr="001C5395" w:rsidRDefault="002E2DE9" w:rsidP="009D7E8C">
      <w:pPr>
        <w:rPr>
          <w:i/>
          <w:color w:val="000000"/>
          <w:sz w:val="18"/>
          <w:szCs w:val="18"/>
        </w:rPr>
      </w:pPr>
      <w:r w:rsidRPr="001C5395">
        <w:rPr>
          <w:b/>
          <w:bCs/>
          <w:i/>
          <w:color w:val="000000"/>
          <w:sz w:val="18"/>
          <w:szCs w:val="18"/>
        </w:rPr>
        <w:t>РАССЫЛКА:</w:t>
      </w:r>
      <w:r w:rsidRPr="001C5395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090"/>
        <w:gridCol w:w="570"/>
        <w:gridCol w:w="2700"/>
      </w:tblGrid>
      <w:tr w:rsidR="002E2DE9" w:rsidRPr="001C5395" w:rsidTr="001C5395">
        <w:tc>
          <w:tcPr>
            <w:tcW w:w="609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2E2DE9" w:rsidRPr="001C5395" w:rsidRDefault="002E2D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E2DE9" w:rsidRPr="001C5395" w:rsidTr="001C5395">
        <w:tc>
          <w:tcPr>
            <w:tcW w:w="609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570" w:type="dxa"/>
          </w:tcPr>
          <w:p w:rsidR="002E2DE9" w:rsidRPr="001C5395" w:rsidRDefault="002E2D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E2DE9" w:rsidRPr="001C5395" w:rsidTr="001C5395">
        <w:tc>
          <w:tcPr>
            <w:tcW w:w="609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2E2DE9" w:rsidRPr="001C5395" w:rsidRDefault="002E2D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0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E2DE9" w:rsidRPr="001C5395" w:rsidTr="001C5395">
        <w:tc>
          <w:tcPr>
            <w:tcW w:w="609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2E2DE9" w:rsidRPr="001C5395" w:rsidRDefault="002E2D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E2DE9" w:rsidRPr="001C5395" w:rsidTr="001C5395">
        <w:tc>
          <w:tcPr>
            <w:tcW w:w="6090" w:type="dxa"/>
          </w:tcPr>
          <w:p w:rsidR="002E2DE9" w:rsidRPr="001C5395" w:rsidRDefault="002E2DE9" w:rsidP="001C5395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C53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2E2DE9" w:rsidRPr="001C5395" w:rsidRDefault="002E2DE9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2E2DE9" w:rsidRPr="001C5395" w:rsidRDefault="002E2DE9">
            <w:pPr>
              <w:rPr>
                <w:i/>
                <w:color w:val="000000"/>
                <w:sz w:val="18"/>
                <w:szCs w:val="18"/>
              </w:rPr>
            </w:pPr>
            <w:r w:rsidRPr="001C539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</w:pPr>
    </w:p>
    <w:p w:rsidR="002E2DE9" w:rsidRDefault="002E2DE9" w:rsidP="009D7E8C">
      <w:pPr>
        <w:rPr>
          <w:color w:val="000000"/>
        </w:rPr>
        <w:sectPr w:rsidR="002E2DE9" w:rsidSect="00B77F30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2E2DE9" w:rsidRPr="00AF44EB" w:rsidRDefault="002E2DE9" w:rsidP="00B77F30">
      <w:pPr>
        <w:pStyle w:val="ConsPlusNormal"/>
        <w:ind w:left="5040"/>
        <w:outlineLvl w:val="0"/>
        <w:rPr>
          <w:rFonts w:ascii="Times New Roman" w:hAnsi="Times New Roman" w:cs="Times New Roman"/>
          <w:sz w:val="24"/>
        </w:rPr>
      </w:pPr>
      <w:r w:rsidRPr="00AF44EB">
        <w:rPr>
          <w:rFonts w:ascii="Times New Roman" w:hAnsi="Times New Roman" w:cs="Times New Roman"/>
          <w:sz w:val="24"/>
        </w:rPr>
        <w:t>УТВЕРЖДЕНА</w:t>
      </w:r>
    </w:p>
    <w:p w:rsidR="002E2DE9" w:rsidRPr="00AF44EB" w:rsidRDefault="002E2DE9" w:rsidP="00B77F30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AF44E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2E2DE9" w:rsidRPr="00AF44EB" w:rsidRDefault="002E2DE9" w:rsidP="00B77F30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AF44EB">
        <w:rPr>
          <w:rFonts w:ascii="Times New Roman" w:hAnsi="Times New Roman" w:cs="Times New Roman"/>
          <w:sz w:val="24"/>
        </w:rPr>
        <w:t>Тихвинского района</w:t>
      </w:r>
    </w:p>
    <w:p w:rsidR="002E2DE9" w:rsidRPr="00AF44EB" w:rsidRDefault="002E2DE9" w:rsidP="00B77F30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AF44E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05 </w:t>
      </w:r>
      <w:r w:rsidRPr="00AF44EB">
        <w:rPr>
          <w:rFonts w:ascii="Times New Roman" w:hAnsi="Times New Roman" w:cs="Times New Roman"/>
          <w:sz w:val="24"/>
        </w:rPr>
        <w:t xml:space="preserve">июня </w:t>
      </w:r>
      <w:smartTag w:uri="urn:schemas-microsoft-com:office:smarttags" w:element="metricconverter">
        <w:smartTagPr>
          <w:attr w:name="ProductID" w:val="2018 г"/>
        </w:smartTagPr>
        <w:r w:rsidRPr="00AF44EB">
          <w:rPr>
            <w:rFonts w:ascii="Times New Roman" w:hAnsi="Times New Roman" w:cs="Times New Roman"/>
            <w:sz w:val="24"/>
          </w:rPr>
          <w:t>2018</w:t>
        </w:r>
        <w:r>
          <w:rPr>
            <w:rFonts w:ascii="Times New Roman" w:hAnsi="Times New Roman" w:cs="Times New Roman"/>
            <w:sz w:val="24"/>
          </w:rPr>
          <w:t xml:space="preserve"> </w:t>
        </w:r>
        <w:r w:rsidRPr="00AF44EB">
          <w:rPr>
            <w:rFonts w:ascii="Times New Roman" w:hAnsi="Times New Roman" w:cs="Times New Roman"/>
            <w:sz w:val="24"/>
          </w:rPr>
          <w:t>г</w:t>
        </w:r>
      </w:smartTag>
      <w:r w:rsidRPr="00AF44EB">
        <w:rPr>
          <w:rFonts w:ascii="Times New Roman" w:hAnsi="Times New Roman" w:cs="Times New Roman"/>
          <w:sz w:val="24"/>
        </w:rPr>
        <w:t>. №01-</w:t>
      </w:r>
      <w:r>
        <w:rPr>
          <w:rFonts w:ascii="Times New Roman" w:hAnsi="Times New Roman" w:cs="Times New Roman"/>
          <w:sz w:val="24"/>
        </w:rPr>
        <w:t>1351</w:t>
      </w:r>
      <w:r w:rsidRPr="00AF44EB">
        <w:rPr>
          <w:rFonts w:ascii="Times New Roman" w:hAnsi="Times New Roman" w:cs="Times New Roman"/>
          <w:sz w:val="24"/>
        </w:rPr>
        <w:t>-а</w:t>
      </w:r>
    </w:p>
    <w:p w:rsidR="002E2DE9" w:rsidRPr="00AF44EB" w:rsidRDefault="002E2DE9" w:rsidP="00B77F30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AF44EB">
        <w:rPr>
          <w:rFonts w:ascii="Times New Roman" w:hAnsi="Times New Roman" w:cs="Times New Roman"/>
          <w:sz w:val="24"/>
        </w:rPr>
        <w:t>(приложение)</w:t>
      </w:r>
    </w:p>
    <w:p w:rsidR="002E2DE9" w:rsidRPr="00AF44EB" w:rsidRDefault="002E2DE9" w:rsidP="0019532F">
      <w:pPr>
        <w:jc w:val="right"/>
        <w:rPr>
          <w:sz w:val="36"/>
        </w:rPr>
      </w:pPr>
    </w:p>
    <w:p w:rsidR="002E2DE9" w:rsidRDefault="002E2DE9" w:rsidP="009D7E8C">
      <w:pPr>
        <w:jc w:val="center"/>
        <w:rPr>
          <w:b/>
        </w:rPr>
      </w:pPr>
    </w:p>
    <w:p w:rsidR="002E2DE9" w:rsidRPr="00B77F30" w:rsidRDefault="002E2DE9" w:rsidP="009D7E8C">
      <w:pPr>
        <w:jc w:val="center"/>
        <w:rPr>
          <w:b/>
          <w:sz w:val="24"/>
          <w:szCs w:val="24"/>
        </w:rPr>
      </w:pPr>
      <w:r w:rsidRPr="00B77F30">
        <w:rPr>
          <w:b/>
          <w:sz w:val="24"/>
          <w:szCs w:val="24"/>
        </w:rPr>
        <w:t xml:space="preserve">Муниципальная программа </w:t>
      </w:r>
      <w:r>
        <w:rPr>
          <w:b/>
          <w:sz w:val="24"/>
          <w:szCs w:val="24"/>
        </w:rPr>
        <w:t>Тихвинского городского поселения</w:t>
      </w:r>
      <w:r w:rsidRPr="00B77F30">
        <w:rPr>
          <w:b/>
          <w:sz w:val="24"/>
          <w:szCs w:val="24"/>
        </w:rPr>
        <w:t xml:space="preserve"> «Использование и охрана земель на территории Тихвинского городского поселения» 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     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ПАСПОРТ</w:t>
      </w: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4937D2">
      <w:pPr>
        <w:jc w:val="center"/>
        <w:rPr>
          <w:b/>
          <w:sz w:val="24"/>
          <w:szCs w:val="24"/>
        </w:rPr>
      </w:pPr>
      <w:r w:rsidRPr="00B77F30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>Тихвинского городского поселения</w:t>
      </w:r>
      <w:r w:rsidRPr="00B77F30">
        <w:rPr>
          <w:b/>
          <w:sz w:val="24"/>
          <w:szCs w:val="24"/>
        </w:rPr>
        <w:t xml:space="preserve"> «Использование и охрана земель на территории Тихвинского городского поселения» 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85"/>
        <w:gridCol w:w="6618"/>
      </w:tblGrid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2771B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Полное наименование м</w:t>
            </w:r>
            <w:r w:rsidRPr="00B77F30">
              <w:rPr>
                <w:color w:val="000000"/>
                <w:sz w:val="24"/>
                <w:szCs w:val="24"/>
              </w:rPr>
              <w:t>у</w:t>
            </w:r>
            <w:r w:rsidRPr="00B77F30">
              <w:rPr>
                <w:color w:val="000000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4E0996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Муниципальная программа Тихвинского городского посел</w:t>
            </w:r>
            <w:r w:rsidRPr="00B77F30">
              <w:rPr>
                <w:sz w:val="24"/>
                <w:szCs w:val="24"/>
              </w:rPr>
              <w:t>е</w:t>
            </w:r>
            <w:r w:rsidRPr="00B77F30">
              <w:rPr>
                <w:sz w:val="24"/>
                <w:szCs w:val="24"/>
              </w:rPr>
              <w:t>ния «Использование и охрана земель на территории Тихви</w:t>
            </w:r>
            <w:r w:rsidRPr="00B77F30">
              <w:rPr>
                <w:sz w:val="24"/>
                <w:szCs w:val="24"/>
              </w:rPr>
              <w:t>н</w:t>
            </w:r>
            <w:r w:rsidRPr="00B77F30">
              <w:rPr>
                <w:sz w:val="24"/>
                <w:szCs w:val="24"/>
              </w:rPr>
              <w:t xml:space="preserve">ского городского поселения» </w:t>
            </w:r>
            <w:r w:rsidRPr="00B77F30">
              <w:rPr>
                <w:color w:val="000000"/>
                <w:sz w:val="24"/>
                <w:szCs w:val="24"/>
              </w:rPr>
              <w:t>(далее - муниципальная пр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>грамма)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2771B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Ответственный исполн</w:t>
            </w:r>
            <w:r w:rsidRPr="00B77F30">
              <w:rPr>
                <w:color w:val="000000"/>
                <w:sz w:val="24"/>
                <w:szCs w:val="24"/>
              </w:rPr>
              <w:t>и</w:t>
            </w:r>
            <w:r w:rsidRPr="00B77F30">
              <w:rPr>
                <w:color w:val="000000"/>
                <w:sz w:val="24"/>
                <w:szCs w:val="24"/>
              </w:rPr>
              <w:t>тель муниципальной пр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F73FA2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комитет по управлению муниципальным имуществом адм</w:t>
            </w:r>
            <w:r w:rsidRPr="00B77F30">
              <w:rPr>
                <w:color w:val="000000"/>
                <w:sz w:val="24"/>
                <w:szCs w:val="24"/>
              </w:rPr>
              <w:t>и</w:t>
            </w:r>
            <w:r w:rsidRPr="00B77F30">
              <w:rPr>
                <w:color w:val="000000"/>
                <w:sz w:val="24"/>
                <w:szCs w:val="24"/>
              </w:rPr>
              <w:t>нистрации муниципального образования Тихвинский мун</w:t>
            </w:r>
            <w:r w:rsidRPr="00B77F30">
              <w:rPr>
                <w:color w:val="000000"/>
                <w:sz w:val="24"/>
                <w:szCs w:val="24"/>
              </w:rPr>
              <w:t>и</w:t>
            </w:r>
            <w:r w:rsidRPr="00B77F30">
              <w:rPr>
                <w:color w:val="000000"/>
                <w:sz w:val="24"/>
                <w:szCs w:val="24"/>
              </w:rPr>
              <w:t xml:space="preserve">ципальный район Ленинградской области 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2771B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Цели муниципальной пр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F73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</w:t>
            </w:r>
            <w:r w:rsidRPr="00B7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 из категории земель сельскохозяйственного назначения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э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фективности использования и охраны земель на территории муниципального образования Тихвинское городское посел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ние Тихвинского муниципального района Ленинградской о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ласти в том числе:</w:t>
            </w:r>
          </w:p>
          <w:p w:rsidR="002E2DE9" w:rsidRPr="00B77F30" w:rsidRDefault="002E2DE9" w:rsidP="00493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1. обеспечение рационального использования земель;</w:t>
            </w:r>
          </w:p>
          <w:p w:rsidR="002E2DE9" w:rsidRPr="00B77F30" w:rsidRDefault="002E2DE9" w:rsidP="00493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2. обеспечение охраны земель;</w:t>
            </w:r>
          </w:p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3. восстановление плодородия земель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84F44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Задача муниципальной программы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84F44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Принятие решений о необходимости:</w:t>
            </w:r>
          </w:p>
          <w:p w:rsidR="002E2DE9" w:rsidRPr="00B77F30" w:rsidRDefault="002E2DE9" w:rsidP="00C3512A">
            <w:pPr>
              <w:numPr>
                <w:ilvl w:val="0"/>
                <w:numId w:val="1"/>
              </w:numPr>
              <w:ind w:left="277" w:hanging="277"/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повышения биологического потенциала земель муниц</w:t>
            </w:r>
            <w:r w:rsidRPr="00B77F30">
              <w:rPr>
                <w:sz w:val="24"/>
                <w:szCs w:val="24"/>
              </w:rPr>
              <w:t>и</w:t>
            </w:r>
            <w:r w:rsidRPr="00B77F30">
              <w:rPr>
                <w:sz w:val="24"/>
                <w:szCs w:val="24"/>
              </w:rPr>
              <w:t>пального образования;</w:t>
            </w:r>
          </w:p>
          <w:p w:rsidR="002E2DE9" w:rsidRPr="00B77F30" w:rsidRDefault="002E2DE9" w:rsidP="00C3512A">
            <w:pPr>
              <w:numPr>
                <w:ilvl w:val="0"/>
                <w:numId w:val="1"/>
              </w:numPr>
              <w:ind w:left="277" w:hanging="277"/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 xml:space="preserve"> улучшения условий для устойчивого земледелия;</w:t>
            </w:r>
          </w:p>
          <w:p w:rsidR="002E2DE9" w:rsidRPr="00B77F30" w:rsidRDefault="002E2DE9" w:rsidP="00D84F44">
            <w:pPr>
              <w:numPr>
                <w:ilvl w:val="0"/>
                <w:numId w:val="1"/>
              </w:numPr>
              <w:ind w:left="277" w:hanging="277"/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повышения плодородия почв</w:t>
            </w:r>
          </w:p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sz w:val="24"/>
                <w:szCs w:val="24"/>
              </w:rPr>
              <w:t>в отношении конкретных земельных участков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2771B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Целевые индикаторы и показатели муниципал</w:t>
            </w:r>
            <w:r w:rsidRPr="00B77F30">
              <w:rPr>
                <w:color w:val="000000"/>
                <w:sz w:val="24"/>
                <w:szCs w:val="24"/>
              </w:rPr>
              <w:t>ь</w:t>
            </w:r>
            <w:r w:rsidRPr="00B77F30">
              <w:rPr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9D174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1. Количество проведенных обследований земельных учас</w:t>
            </w:r>
            <w:r w:rsidRPr="00B77F30">
              <w:rPr>
                <w:color w:val="000000"/>
                <w:sz w:val="24"/>
                <w:szCs w:val="24"/>
              </w:rPr>
              <w:t>т</w:t>
            </w:r>
            <w:r w:rsidRPr="00B77F30">
              <w:rPr>
                <w:color w:val="000000"/>
                <w:sz w:val="24"/>
                <w:szCs w:val="24"/>
              </w:rPr>
              <w:t>ков из категории земель сельскохозяйственного назначения, находящихся в собственности Тихвинского городского пос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 xml:space="preserve">ления. </w:t>
            </w:r>
          </w:p>
          <w:p w:rsidR="002E2DE9" w:rsidRPr="00B77F30" w:rsidRDefault="002E2DE9" w:rsidP="009D174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2. Количество составленных по итогам проведенных обслед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>ваний планов работ с целью вовлечения земельных участков из категории земель сельскохозяйственного назначения в оборот.</w:t>
            </w:r>
          </w:p>
          <w:p w:rsidR="002E2DE9" w:rsidRPr="00B77F30" w:rsidRDefault="002E2DE9" w:rsidP="009D174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3. Количество участий в проводимых конференциях граждан с целью разъяснения им земельного законодательства Ро</w:t>
            </w:r>
            <w:r w:rsidRPr="00B77F30">
              <w:rPr>
                <w:color w:val="000000"/>
                <w:sz w:val="24"/>
                <w:szCs w:val="24"/>
              </w:rPr>
              <w:t>с</w:t>
            </w:r>
            <w:r w:rsidRPr="00B77F30">
              <w:rPr>
                <w:color w:val="000000"/>
                <w:sz w:val="24"/>
                <w:szCs w:val="24"/>
              </w:rPr>
              <w:t>сийской Федерации.</w:t>
            </w:r>
          </w:p>
          <w:p w:rsidR="002E2DE9" w:rsidRPr="00B77F30" w:rsidRDefault="002E2DE9" w:rsidP="009D174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4. Количество выступлений в СМИ по вопросам земельного законодательства Российской Федерации.</w:t>
            </w:r>
          </w:p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5. Количество подготовленных ответов на запросы органов экологического надзора по выявлению собственников з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мельных участков, на которых обнаружены несанкционир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>ванные свалки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D2771B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Сроки реализации мун</w:t>
            </w:r>
            <w:r w:rsidRPr="00B77F30">
              <w:rPr>
                <w:color w:val="000000"/>
                <w:sz w:val="24"/>
                <w:szCs w:val="24"/>
              </w:rPr>
              <w:t>и</w:t>
            </w:r>
            <w:r w:rsidRPr="00B77F30">
              <w:rPr>
                <w:color w:val="000000"/>
                <w:sz w:val="24"/>
                <w:szCs w:val="24"/>
              </w:rPr>
              <w:t xml:space="preserve">ципальной программы 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4937D2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2018 - 2020 годы                                                                                                                               </w:t>
            </w:r>
          </w:p>
          <w:p w:rsidR="002E2DE9" w:rsidRPr="00B77F30" w:rsidRDefault="002E2DE9" w:rsidP="00F73FA2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4937D2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Объем бюджетных асси</w:t>
            </w:r>
            <w:r w:rsidRPr="00B77F30">
              <w:rPr>
                <w:color w:val="000000"/>
                <w:sz w:val="24"/>
                <w:szCs w:val="24"/>
              </w:rPr>
              <w:t>г</w:t>
            </w:r>
            <w:r w:rsidRPr="00B77F30">
              <w:rPr>
                <w:color w:val="000000"/>
                <w:sz w:val="24"/>
                <w:szCs w:val="24"/>
              </w:rPr>
              <w:t>нований муниципальной программы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Выполнение мероприятий муниципальной программы не влечет за собой финансовых затрат</w:t>
            </w:r>
          </w:p>
        </w:tc>
      </w:tr>
      <w:tr w:rsidR="002E2DE9" w:rsidRPr="00B77F30" w:rsidTr="009D174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4937D2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Ожидаемые результаты реализации муниципал</w:t>
            </w:r>
            <w:r w:rsidRPr="00B77F30">
              <w:rPr>
                <w:color w:val="000000"/>
                <w:sz w:val="24"/>
                <w:szCs w:val="24"/>
              </w:rPr>
              <w:t>ь</w:t>
            </w:r>
            <w:r w:rsidRPr="00B77F30">
              <w:rPr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DE9" w:rsidRPr="00B77F30" w:rsidRDefault="002E2DE9" w:rsidP="00C3512A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В рамках реализации муниципальной программы за период 2018-2020 годы планируется:</w:t>
            </w:r>
          </w:p>
          <w:p w:rsidR="002E2DE9" w:rsidRPr="00B77F30" w:rsidRDefault="002E2DE9" w:rsidP="00910C35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1. Обследование 4 земельных участков из категории земель сельскохозяйственного назначения, находящихся в собстве</w:t>
            </w:r>
            <w:r w:rsidRPr="00B77F30">
              <w:rPr>
                <w:color w:val="000000"/>
                <w:sz w:val="24"/>
                <w:szCs w:val="24"/>
              </w:rPr>
              <w:t>н</w:t>
            </w:r>
            <w:r w:rsidRPr="00B77F30">
              <w:rPr>
                <w:color w:val="000000"/>
                <w:sz w:val="24"/>
                <w:szCs w:val="24"/>
              </w:rPr>
              <w:t xml:space="preserve">ности Тихвинского городского поселения. </w:t>
            </w:r>
          </w:p>
          <w:p w:rsidR="002E2DE9" w:rsidRPr="00B77F30" w:rsidRDefault="002E2DE9" w:rsidP="00D84F44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2. Составление по итогам проведенных обследований 4 пл</w:t>
            </w:r>
            <w:r w:rsidRPr="00B77F30">
              <w:rPr>
                <w:color w:val="000000"/>
                <w:sz w:val="24"/>
                <w:szCs w:val="24"/>
              </w:rPr>
              <w:t>а</w:t>
            </w:r>
            <w:r w:rsidRPr="00B77F30">
              <w:rPr>
                <w:color w:val="000000"/>
                <w:sz w:val="24"/>
                <w:szCs w:val="24"/>
              </w:rPr>
              <w:t>нов работ с целью вовлечения земельных участков из катег</w:t>
            </w:r>
            <w:r w:rsidRPr="00B77F30">
              <w:rPr>
                <w:color w:val="000000"/>
                <w:sz w:val="24"/>
                <w:szCs w:val="24"/>
              </w:rPr>
              <w:t>о</w:t>
            </w:r>
            <w:r w:rsidRPr="00B77F30">
              <w:rPr>
                <w:color w:val="000000"/>
                <w:sz w:val="24"/>
                <w:szCs w:val="24"/>
              </w:rPr>
              <w:t xml:space="preserve">рии земель сельскохозяйственного назначения в оборот. </w:t>
            </w:r>
          </w:p>
          <w:p w:rsidR="002E2DE9" w:rsidRPr="00B77F30" w:rsidRDefault="002E2DE9" w:rsidP="00D84F44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3. Участие в 100 % проводимых конференциях граждан с ц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лью разъяснения им земельного законодательства Российской Федерации.</w:t>
            </w:r>
          </w:p>
          <w:p w:rsidR="002E2DE9" w:rsidRPr="00B77F30" w:rsidRDefault="002E2DE9" w:rsidP="00D84F44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4. 6 выступлений в СМИ по вопросам земельного законод</w:t>
            </w:r>
            <w:r w:rsidRPr="00B77F30">
              <w:rPr>
                <w:color w:val="000000"/>
                <w:sz w:val="24"/>
                <w:szCs w:val="24"/>
              </w:rPr>
              <w:t>а</w:t>
            </w:r>
            <w:r w:rsidRPr="00B77F30">
              <w:rPr>
                <w:color w:val="000000"/>
                <w:sz w:val="24"/>
                <w:szCs w:val="24"/>
              </w:rPr>
              <w:t>тельства Российской Федерации.</w:t>
            </w:r>
          </w:p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5. Подготовка 100 % ответов на запросы органов экологич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ского надзора по выявлению собственников земельных уч</w:t>
            </w:r>
            <w:r w:rsidRPr="00B77F30">
              <w:rPr>
                <w:color w:val="000000"/>
                <w:sz w:val="24"/>
                <w:szCs w:val="24"/>
              </w:rPr>
              <w:t>а</w:t>
            </w:r>
            <w:r w:rsidRPr="00B77F30">
              <w:rPr>
                <w:color w:val="000000"/>
                <w:sz w:val="24"/>
                <w:szCs w:val="24"/>
              </w:rPr>
              <w:t>стков, на которых обнаружены несанкционированные свалки</w:t>
            </w:r>
          </w:p>
        </w:tc>
      </w:tr>
    </w:tbl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1.</w:t>
      </w:r>
      <w:r w:rsidRPr="00B77F30">
        <w:rPr>
          <w:color w:val="000000"/>
          <w:sz w:val="24"/>
          <w:szCs w:val="24"/>
        </w:rPr>
        <w:t xml:space="preserve">     </w:t>
      </w:r>
      <w:r w:rsidRPr="00B77F30">
        <w:rPr>
          <w:b/>
          <w:bCs/>
          <w:color w:val="000000"/>
          <w:sz w:val="24"/>
          <w:szCs w:val="24"/>
        </w:rPr>
        <w:t>Общая характеристика муниципальной программы</w:t>
      </w: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9D7E8C">
      <w:pPr>
        <w:ind w:firstLine="225"/>
        <w:rPr>
          <w:color w:val="000000"/>
          <w:sz w:val="24"/>
          <w:szCs w:val="24"/>
        </w:rPr>
      </w:pPr>
    </w:p>
    <w:p w:rsidR="002E2DE9" w:rsidRPr="00B77F30" w:rsidRDefault="002E2DE9" w:rsidP="004937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</w:t>
      </w:r>
      <w:r w:rsidRPr="00B77F30">
        <w:rPr>
          <w:rFonts w:ascii="Times New Roman" w:hAnsi="Times New Roman" w:cs="Times New Roman"/>
          <w:sz w:val="24"/>
          <w:szCs w:val="24"/>
        </w:rPr>
        <w:t>у</w:t>
      </w:r>
      <w:r w:rsidRPr="00B77F30">
        <w:rPr>
          <w:rFonts w:ascii="Times New Roman" w:hAnsi="Times New Roman" w:cs="Times New Roman"/>
          <w:sz w:val="24"/>
          <w:szCs w:val="24"/>
        </w:rPr>
        <w:t>щем будет наносить вред окружающей природной среде, приводить не только к разр</w:t>
      </w:r>
      <w:r w:rsidRPr="00B77F30">
        <w:rPr>
          <w:rFonts w:ascii="Times New Roman" w:hAnsi="Times New Roman" w:cs="Times New Roman"/>
          <w:sz w:val="24"/>
          <w:szCs w:val="24"/>
        </w:rPr>
        <w:t>у</w:t>
      </w:r>
      <w:r w:rsidRPr="00B77F30">
        <w:rPr>
          <w:rFonts w:ascii="Times New Roman" w:hAnsi="Times New Roman" w:cs="Times New Roman"/>
          <w:sz w:val="24"/>
          <w:szCs w:val="24"/>
        </w:rPr>
        <w:t>шению поверхностного слоя земли - почвы, ее химическому и радиоактивному загря</w:t>
      </w:r>
      <w:r w:rsidRPr="00B77F30">
        <w:rPr>
          <w:rFonts w:ascii="Times New Roman" w:hAnsi="Times New Roman" w:cs="Times New Roman"/>
          <w:sz w:val="24"/>
          <w:szCs w:val="24"/>
        </w:rPr>
        <w:t>з</w:t>
      </w:r>
      <w:r w:rsidRPr="00B77F30">
        <w:rPr>
          <w:rFonts w:ascii="Times New Roman" w:hAnsi="Times New Roman" w:cs="Times New Roman"/>
          <w:sz w:val="24"/>
          <w:szCs w:val="24"/>
        </w:rPr>
        <w:t>нению, но и сопровождаться экологическим ухудшением всего природного комплекса.</w:t>
      </w:r>
    </w:p>
    <w:p w:rsidR="002E2DE9" w:rsidRPr="00B77F30" w:rsidRDefault="002E2DE9" w:rsidP="004937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</w:t>
      </w:r>
      <w:r w:rsidRPr="00B77F30">
        <w:rPr>
          <w:rFonts w:ascii="Times New Roman" w:hAnsi="Times New Roman" w:cs="Times New Roman"/>
          <w:sz w:val="24"/>
          <w:szCs w:val="24"/>
        </w:rPr>
        <w:t>й</w:t>
      </w:r>
      <w:r w:rsidRPr="00B77F30">
        <w:rPr>
          <w:rFonts w:ascii="Times New Roman" w:hAnsi="Times New Roman" w:cs="Times New Roman"/>
          <w:sz w:val="24"/>
          <w:szCs w:val="24"/>
        </w:rPr>
        <w:t>ствующего законодательства.</w:t>
      </w:r>
    </w:p>
    <w:p w:rsidR="002E2DE9" w:rsidRPr="00B77F30" w:rsidRDefault="002E2DE9" w:rsidP="004937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</w:t>
      </w:r>
      <w:r w:rsidRPr="00B77F30">
        <w:rPr>
          <w:rFonts w:ascii="Times New Roman" w:hAnsi="Times New Roman" w:cs="Times New Roman"/>
          <w:sz w:val="24"/>
          <w:szCs w:val="24"/>
        </w:rPr>
        <w:t>а</w:t>
      </w:r>
      <w:r w:rsidRPr="00B77F30">
        <w:rPr>
          <w:rFonts w:ascii="Times New Roman" w:hAnsi="Times New Roman" w:cs="Times New Roman"/>
          <w:sz w:val="24"/>
          <w:szCs w:val="24"/>
        </w:rPr>
        <w:t>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</w:t>
      </w:r>
      <w:r w:rsidRPr="00B77F30">
        <w:rPr>
          <w:rFonts w:ascii="Times New Roman" w:hAnsi="Times New Roman" w:cs="Times New Roman"/>
          <w:sz w:val="24"/>
          <w:szCs w:val="24"/>
        </w:rPr>
        <w:t>у</w:t>
      </w:r>
      <w:r w:rsidRPr="00B77F30">
        <w:rPr>
          <w:rFonts w:ascii="Times New Roman" w:hAnsi="Times New Roman" w:cs="Times New Roman"/>
          <w:sz w:val="24"/>
          <w:szCs w:val="24"/>
        </w:rPr>
        <w:t>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</w:t>
      </w:r>
      <w:r w:rsidRPr="00B77F30">
        <w:rPr>
          <w:rFonts w:ascii="Times New Roman" w:hAnsi="Times New Roman" w:cs="Times New Roman"/>
          <w:sz w:val="24"/>
          <w:szCs w:val="24"/>
        </w:rPr>
        <w:t>д</w:t>
      </w:r>
      <w:r w:rsidRPr="00B77F30">
        <w:rPr>
          <w:rFonts w:ascii="Times New Roman" w:hAnsi="Times New Roman" w:cs="Times New Roman"/>
          <w:sz w:val="24"/>
          <w:szCs w:val="24"/>
        </w:rPr>
        <w:t>ного комплекса - лесные массивы, водные ландшафты, овражные комплексы, озел</w:t>
      </w:r>
      <w:r w:rsidRPr="00B77F30">
        <w:rPr>
          <w:rFonts w:ascii="Times New Roman" w:hAnsi="Times New Roman" w:cs="Times New Roman"/>
          <w:sz w:val="24"/>
          <w:szCs w:val="24"/>
        </w:rPr>
        <w:t>е</w:t>
      </w:r>
      <w:r w:rsidRPr="00B77F30">
        <w:rPr>
          <w:rFonts w:ascii="Times New Roman" w:hAnsi="Times New Roman" w:cs="Times New Roman"/>
          <w:sz w:val="24"/>
          <w:szCs w:val="24"/>
        </w:rPr>
        <w:t>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</w:t>
      </w:r>
      <w:r w:rsidRPr="00B77F30">
        <w:rPr>
          <w:rFonts w:ascii="Times New Roman" w:hAnsi="Times New Roman" w:cs="Times New Roman"/>
          <w:sz w:val="24"/>
          <w:szCs w:val="24"/>
        </w:rPr>
        <w:t>а</w:t>
      </w:r>
      <w:r w:rsidRPr="00B77F30">
        <w:rPr>
          <w:rFonts w:ascii="Times New Roman" w:hAnsi="Times New Roman" w:cs="Times New Roman"/>
          <w:sz w:val="24"/>
          <w:szCs w:val="24"/>
        </w:rPr>
        <w:t>ния.</w:t>
      </w:r>
    </w:p>
    <w:p w:rsidR="002E2DE9" w:rsidRPr="00B77F30" w:rsidRDefault="002E2DE9" w:rsidP="004937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Проблемы устойчивого социально-экономического развития муниципального о</w:t>
      </w:r>
      <w:r w:rsidRPr="00B77F30">
        <w:rPr>
          <w:rFonts w:ascii="Times New Roman" w:hAnsi="Times New Roman" w:cs="Times New Roman"/>
          <w:sz w:val="24"/>
          <w:szCs w:val="24"/>
        </w:rPr>
        <w:t>б</w:t>
      </w:r>
      <w:r w:rsidRPr="00B77F30">
        <w:rPr>
          <w:rFonts w:ascii="Times New Roman" w:hAnsi="Times New Roman" w:cs="Times New Roman"/>
          <w:sz w:val="24"/>
          <w:szCs w:val="24"/>
        </w:rPr>
        <w:t>разования Тихвинское городское поселение Тихвинского муниципального района Л</w:t>
      </w:r>
      <w:r w:rsidRPr="00B77F30">
        <w:rPr>
          <w:rFonts w:ascii="Times New Roman" w:hAnsi="Times New Roman" w:cs="Times New Roman"/>
          <w:sz w:val="24"/>
          <w:szCs w:val="24"/>
        </w:rPr>
        <w:t>е</w:t>
      </w:r>
      <w:r w:rsidRPr="00B77F30">
        <w:rPr>
          <w:rFonts w:ascii="Times New Roman" w:hAnsi="Times New Roman" w:cs="Times New Roman"/>
          <w:sz w:val="24"/>
          <w:szCs w:val="24"/>
        </w:rPr>
        <w:t>нинградской области и экологически безопасной жизнедеятельности его жителей на современном этапе тесно связаны с решением вопросов охраны и использования з</w:t>
      </w:r>
      <w:r w:rsidRPr="00B77F30">
        <w:rPr>
          <w:rFonts w:ascii="Times New Roman" w:hAnsi="Times New Roman" w:cs="Times New Roman"/>
          <w:sz w:val="24"/>
          <w:szCs w:val="24"/>
        </w:rPr>
        <w:t>е</w:t>
      </w:r>
      <w:r w:rsidRPr="00B77F30">
        <w:rPr>
          <w:rFonts w:ascii="Times New Roman" w:hAnsi="Times New Roman" w:cs="Times New Roman"/>
          <w:sz w:val="24"/>
          <w:szCs w:val="24"/>
        </w:rPr>
        <w:t>мель. На уровне поселения можно решать местные проблемы охраны и использования земель самостоятельно, причем полным, комплексным и разумным образом в интер</w:t>
      </w:r>
      <w:r w:rsidRPr="00B77F30">
        <w:rPr>
          <w:rFonts w:ascii="Times New Roman" w:hAnsi="Times New Roman" w:cs="Times New Roman"/>
          <w:sz w:val="24"/>
          <w:szCs w:val="24"/>
        </w:rPr>
        <w:t>е</w:t>
      </w:r>
      <w:r w:rsidRPr="00B77F30">
        <w:rPr>
          <w:rFonts w:ascii="Times New Roman" w:hAnsi="Times New Roman" w:cs="Times New Roman"/>
          <w:sz w:val="24"/>
          <w:szCs w:val="24"/>
        </w:rPr>
        <w:t>сах не только ныне живущих людей, но и будущих поколений.</w:t>
      </w:r>
    </w:p>
    <w:p w:rsidR="002E2DE9" w:rsidRPr="00B77F30" w:rsidRDefault="002E2DE9" w:rsidP="00792D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Муниципальная программа направлена на создание благоприятных условий и</w:t>
      </w:r>
      <w:r w:rsidRPr="00B77F30">
        <w:rPr>
          <w:rFonts w:ascii="Times New Roman" w:hAnsi="Times New Roman" w:cs="Times New Roman"/>
          <w:sz w:val="24"/>
          <w:szCs w:val="24"/>
        </w:rPr>
        <w:t>с</w:t>
      </w:r>
      <w:r w:rsidRPr="00B77F30">
        <w:rPr>
          <w:rFonts w:ascii="Times New Roman" w:hAnsi="Times New Roman" w:cs="Times New Roman"/>
          <w:sz w:val="24"/>
          <w:szCs w:val="24"/>
        </w:rPr>
        <w:t>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E2DE9" w:rsidRPr="00B77F30" w:rsidRDefault="002E2DE9" w:rsidP="009D7E8C">
      <w:pPr>
        <w:ind w:firstLine="225"/>
        <w:rPr>
          <w:color w:val="000000"/>
          <w:sz w:val="24"/>
          <w:szCs w:val="24"/>
        </w:rPr>
      </w:pP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2.</w:t>
      </w:r>
      <w:r w:rsidRPr="00B77F30">
        <w:rPr>
          <w:color w:val="000000"/>
          <w:sz w:val="24"/>
          <w:szCs w:val="24"/>
        </w:rPr>
        <w:t xml:space="preserve">     </w:t>
      </w:r>
      <w:r w:rsidRPr="00B77F30">
        <w:rPr>
          <w:b/>
          <w:bCs/>
          <w:color w:val="000000"/>
          <w:sz w:val="24"/>
          <w:szCs w:val="24"/>
        </w:rPr>
        <w:t>Основные цели и задачи муниципальной программы</w:t>
      </w: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4937D2">
      <w:pPr>
        <w:rPr>
          <w:color w:val="000000"/>
          <w:sz w:val="24"/>
          <w:szCs w:val="24"/>
        </w:rPr>
      </w:pPr>
    </w:p>
    <w:p w:rsidR="002E2DE9" w:rsidRPr="00B77F30" w:rsidRDefault="002E2DE9" w:rsidP="00D84F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вовлечение в оборот </w:t>
      </w:r>
      <w:r w:rsidRPr="00B77F30">
        <w:rPr>
          <w:rFonts w:ascii="Times New Roman" w:hAnsi="Times New Roman" w:cs="Times New Roman"/>
          <w:color w:val="000000"/>
          <w:sz w:val="24"/>
          <w:szCs w:val="24"/>
        </w:rPr>
        <w:t>земельных участков из категории земель сельскохозяйственного назначения</w:t>
      </w:r>
      <w:r w:rsidRPr="00B77F30">
        <w:rPr>
          <w:rFonts w:ascii="Times New Roman" w:hAnsi="Times New Roman" w:cs="Times New Roman"/>
          <w:sz w:val="24"/>
          <w:szCs w:val="24"/>
        </w:rPr>
        <w:t xml:space="preserve"> с целью повышения эффективности использования и охраны земель на территории муниципального образ</w:t>
      </w:r>
      <w:r w:rsidRPr="00B77F30">
        <w:rPr>
          <w:rFonts w:ascii="Times New Roman" w:hAnsi="Times New Roman" w:cs="Times New Roman"/>
          <w:sz w:val="24"/>
          <w:szCs w:val="24"/>
        </w:rPr>
        <w:t>о</w:t>
      </w:r>
      <w:r w:rsidRPr="00B77F30">
        <w:rPr>
          <w:rFonts w:ascii="Times New Roman" w:hAnsi="Times New Roman" w:cs="Times New Roman"/>
          <w:sz w:val="24"/>
          <w:szCs w:val="24"/>
        </w:rPr>
        <w:t>вания Тихвинское городское поселение Тихвинского муниципального района Лени</w:t>
      </w:r>
      <w:r w:rsidRPr="00B77F30">
        <w:rPr>
          <w:rFonts w:ascii="Times New Roman" w:hAnsi="Times New Roman" w:cs="Times New Roman"/>
          <w:sz w:val="24"/>
          <w:szCs w:val="24"/>
        </w:rPr>
        <w:t>н</w:t>
      </w:r>
      <w:r w:rsidRPr="00B77F30">
        <w:rPr>
          <w:rFonts w:ascii="Times New Roman" w:hAnsi="Times New Roman" w:cs="Times New Roman"/>
          <w:sz w:val="24"/>
          <w:szCs w:val="24"/>
        </w:rPr>
        <w:t>градской области в том числе:</w:t>
      </w:r>
    </w:p>
    <w:p w:rsidR="002E2DE9" w:rsidRPr="00B77F30" w:rsidRDefault="002E2DE9" w:rsidP="00D8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1. обеспечение рационального использования земель;</w:t>
      </w:r>
    </w:p>
    <w:p w:rsidR="002E2DE9" w:rsidRPr="00B77F30" w:rsidRDefault="002E2DE9" w:rsidP="00D8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2. обеспечение охраны земель;</w:t>
      </w:r>
    </w:p>
    <w:p w:rsidR="002E2DE9" w:rsidRPr="00B77F30" w:rsidRDefault="002E2DE9" w:rsidP="00D84F44">
      <w:pPr>
        <w:pStyle w:val="ConsPlusNormal"/>
        <w:jc w:val="both"/>
        <w:rPr>
          <w:sz w:val="24"/>
          <w:szCs w:val="24"/>
        </w:rPr>
      </w:pPr>
      <w:r w:rsidRPr="00B77F30">
        <w:rPr>
          <w:sz w:val="24"/>
          <w:szCs w:val="24"/>
        </w:rPr>
        <w:t>3.</w:t>
      </w:r>
      <w:r w:rsidRPr="00B77F30">
        <w:rPr>
          <w:rFonts w:ascii="Times New Roman" w:hAnsi="Times New Roman" w:cs="Times New Roman"/>
          <w:sz w:val="24"/>
          <w:szCs w:val="24"/>
        </w:rPr>
        <w:t xml:space="preserve"> восстановление плодородия земель</w:t>
      </w:r>
      <w:r w:rsidRPr="00B77F30">
        <w:rPr>
          <w:sz w:val="24"/>
          <w:szCs w:val="24"/>
        </w:rPr>
        <w:t>.</w:t>
      </w:r>
    </w:p>
    <w:p w:rsidR="002E2DE9" w:rsidRPr="00B77F30" w:rsidRDefault="002E2DE9" w:rsidP="0016053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77F30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при условии выполнения принятия решений о необходимости (в отношении конкретных земельных участков):</w:t>
      </w:r>
    </w:p>
    <w:p w:rsidR="002E2DE9" w:rsidRPr="00B77F30" w:rsidRDefault="002E2DE9" w:rsidP="00F96FF6">
      <w:pPr>
        <w:numPr>
          <w:ilvl w:val="0"/>
          <w:numId w:val="2"/>
        </w:numPr>
        <w:ind w:left="567" w:hanging="567"/>
        <w:rPr>
          <w:color w:val="000000"/>
          <w:sz w:val="24"/>
          <w:szCs w:val="24"/>
        </w:rPr>
      </w:pPr>
      <w:r w:rsidRPr="00B77F30">
        <w:rPr>
          <w:sz w:val="24"/>
          <w:szCs w:val="24"/>
        </w:rPr>
        <w:t>повышения биологического потенциала земель муниципального образования;</w:t>
      </w:r>
    </w:p>
    <w:p w:rsidR="002E2DE9" w:rsidRPr="00B77F30" w:rsidRDefault="002E2DE9" w:rsidP="00F96FF6">
      <w:pPr>
        <w:numPr>
          <w:ilvl w:val="0"/>
          <w:numId w:val="2"/>
        </w:numPr>
        <w:ind w:left="567" w:hanging="567"/>
        <w:rPr>
          <w:color w:val="000000"/>
          <w:sz w:val="24"/>
          <w:szCs w:val="24"/>
        </w:rPr>
      </w:pPr>
      <w:r w:rsidRPr="00B77F30">
        <w:rPr>
          <w:sz w:val="24"/>
          <w:szCs w:val="24"/>
        </w:rPr>
        <w:t>улучшения условий для устойчивого земледелия;</w:t>
      </w:r>
    </w:p>
    <w:p w:rsidR="002E2DE9" w:rsidRPr="00B77F30" w:rsidRDefault="002E2DE9" w:rsidP="00F96FF6">
      <w:pPr>
        <w:numPr>
          <w:ilvl w:val="0"/>
          <w:numId w:val="2"/>
        </w:numPr>
        <w:ind w:left="567" w:hanging="567"/>
        <w:rPr>
          <w:color w:val="000000"/>
          <w:sz w:val="24"/>
          <w:szCs w:val="24"/>
        </w:rPr>
      </w:pPr>
      <w:r w:rsidRPr="00B77F30">
        <w:rPr>
          <w:sz w:val="24"/>
          <w:szCs w:val="24"/>
        </w:rPr>
        <w:t>повышения плодородия почв</w:t>
      </w:r>
      <w:r>
        <w:rPr>
          <w:sz w:val="24"/>
          <w:szCs w:val="24"/>
        </w:rPr>
        <w:t>.</w:t>
      </w:r>
    </w:p>
    <w:p w:rsidR="002E2DE9" w:rsidRPr="00B77F30" w:rsidRDefault="002E2DE9" w:rsidP="00D84F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3.</w:t>
      </w:r>
      <w:r w:rsidRPr="00B77F30">
        <w:rPr>
          <w:color w:val="000000"/>
          <w:sz w:val="24"/>
          <w:szCs w:val="24"/>
        </w:rPr>
        <w:t xml:space="preserve">    </w:t>
      </w:r>
      <w:r w:rsidRPr="00B77F30">
        <w:rPr>
          <w:b/>
          <w:bCs/>
          <w:color w:val="000000"/>
          <w:sz w:val="24"/>
          <w:szCs w:val="24"/>
        </w:rPr>
        <w:t>Плановые значения показателей (индикаторов) муниципальной программы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</w:p>
    <w:p w:rsidR="002E2DE9" w:rsidRPr="00B77F30" w:rsidRDefault="002E2DE9" w:rsidP="00C3512A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Плановые значения показателей (индикаторов) муниципальной программы по годам реализации представлены в приложении №1 к муниципальной программе.</w:t>
      </w:r>
    </w:p>
    <w:p w:rsidR="002E2DE9" w:rsidRPr="00B77F30" w:rsidRDefault="002E2DE9" w:rsidP="00C3512A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2E2DE9" w:rsidRPr="00B77F30" w:rsidRDefault="002E2DE9" w:rsidP="00C3512A">
      <w:pPr>
        <w:ind w:firstLine="225"/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4.  Обоснование объема бюджетных</w:t>
      </w:r>
      <w:r w:rsidRPr="00B77F30">
        <w:rPr>
          <w:color w:val="000000"/>
          <w:sz w:val="24"/>
          <w:szCs w:val="24"/>
        </w:rPr>
        <w:t xml:space="preserve"> </w:t>
      </w:r>
      <w:r w:rsidRPr="00B77F30">
        <w:rPr>
          <w:b/>
          <w:bCs/>
          <w:color w:val="000000"/>
          <w:sz w:val="24"/>
          <w:szCs w:val="24"/>
        </w:rPr>
        <w:t>ассигнований муниципальной программы</w:t>
      </w:r>
    </w:p>
    <w:p w:rsidR="002E2DE9" w:rsidRPr="00B77F30" w:rsidRDefault="002E2DE9" w:rsidP="00C3512A">
      <w:pPr>
        <w:ind w:firstLine="270"/>
        <w:rPr>
          <w:color w:val="000000"/>
          <w:sz w:val="24"/>
          <w:szCs w:val="24"/>
        </w:rPr>
      </w:pPr>
    </w:p>
    <w:p w:rsidR="002E2DE9" w:rsidRPr="00B77F30" w:rsidRDefault="002E2DE9" w:rsidP="00792D47">
      <w:pPr>
        <w:ind w:firstLine="284"/>
        <w:rPr>
          <w:b/>
          <w:bCs/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Выполнение мероприятий муниципальной программы не влечет за собой финанс</w:t>
      </w:r>
      <w:r w:rsidRPr="00B77F30">
        <w:rPr>
          <w:color w:val="000000"/>
          <w:sz w:val="24"/>
          <w:szCs w:val="24"/>
        </w:rPr>
        <w:t>о</w:t>
      </w:r>
      <w:r w:rsidRPr="00B77F30">
        <w:rPr>
          <w:color w:val="000000"/>
          <w:sz w:val="24"/>
          <w:szCs w:val="24"/>
        </w:rPr>
        <w:t>вых затрат.</w:t>
      </w:r>
    </w:p>
    <w:p w:rsidR="002E2DE9" w:rsidRPr="00B77F30" w:rsidRDefault="002E2DE9" w:rsidP="009D7E8C">
      <w:pPr>
        <w:jc w:val="center"/>
        <w:rPr>
          <w:b/>
          <w:bCs/>
          <w:color w:val="000000"/>
          <w:sz w:val="24"/>
          <w:szCs w:val="24"/>
        </w:rPr>
      </w:pP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5.  Ожидаемые результаты реализации муниципальной программы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</w:p>
    <w:p w:rsidR="002E2DE9" w:rsidRPr="00B77F30" w:rsidRDefault="002E2DE9" w:rsidP="009D1740">
      <w:pPr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     В рамках реализации муниципальной программы за период 2018-2020 годов план</w:t>
      </w:r>
      <w:r w:rsidRPr="00B77F30">
        <w:rPr>
          <w:color w:val="000000"/>
          <w:sz w:val="24"/>
          <w:szCs w:val="24"/>
        </w:rPr>
        <w:t>и</w:t>
      </w:r>
      <w:r w:rsidRPr="00B77F30">
        <w:rPr>
          <w:color w:val="000000"/>
          <w:sz w:val="24"/>
          <w:szCs w:val="24"/>
        </w:rPr>
        <w:t xml:space="preserve">руется: </w:t>
      </w: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1. Обследование 4 земельных участков из категории земель сельскохозяйственного назначения, находящихся в собственности Тихвинского городского поселения. </w:t>
      </w: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2. Составление по итогам проведенных обследований 4 планов работ с целью вовл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чения земельных участков из категории земель сельскохозяйственного назначения в оборот.</w:t>
      </w:r>
    </w:p>
    <w:p w:rsidR="002E2DE9" w:rsidRPr="00B77F30" w:rsidRDefault="002E2DE9" w:rsidP="00C84D27">
      <w:pPr>
        <w:ind w:firstLine="284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3. Участие в 100 % проводимых конференциях граждан с целью разъяснения им з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мельного законодательства Российской Федерации.</w:t>
      </w:r>
    </w:p>
    <w:p w:rsidR="002E2DE9" w:rsidRPr="00B77F30" w:rsidRDefault="002E2DE9" w:rsidP="00C84D27">
      <w:pPr>
        <w:ind w:firstLine="284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4. 6 выступлений в СМИ по вопросам земельного законодательства Российской Ф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дерации.</w:t>
      </w:r>
    </w:p>
    <w:p w:rsidR="002E2DE9" w:rsidRPr="00B77F30" w:rsidRDefault="002E2DE9" w:rsidP="00C84D27">
      <w:pPr>
        <w:ind w:firstLine="284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5. Подготовка 100 % ответов на запросы органов экологического надзора по выявл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нию собственников земельных участков, на которых обнаружены несанкционирова</w:t>
      </w:r>
      <w:r w:rsidRPr="00B77F30">
        <w:rPr>
          <w:color w:val="000000"/>
          <w:sz w:val="24"/>
          <w:szCs w:val="24"/>
        </w:rPr>
        <w:t>н</w:t>
      </w:r>
      <w:r w:rsidRPr="00B77F30">
        <w:rPr>
          <w:color w:val="000000"/>
          <w:sz w:val="24"/>
          <w:szCs w:val="24"/>
        </w:rPr>
        <w:t>ные свалки.</w:t>
      </w: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</w:p>
    <w:p w:rsidR="002E2DE9" w:rsidRPr="00B77F30" w:rsidRDefault="002E2DE9" w:rsidP="009D7E8C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6. Основные мероприятия муниципальной программы</w:t>
      </w: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9D7E8C">
      <w:pPr>
        <w:rPr>
          <w:color w:val="000000"/>
          <w:sz w:val="24"/>
          <w:szCs w:val="24"/>
        </w:rPr>
      </w:pPr>
    </w:p>
    <w:p w:rsidR="002E2DE9" w:rsidRPr="00B77F30" w:rsidRDefault="002E2DE9" w:rsidP="009D7E8C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В период с 01 января 2018 года по 31 декабря 2020 года в рамках реализации мун</w:t>
      </w:r>
      <w:r w:rsidRPr="00B77F30">
        <w:rPr>
          <w:color w:val="000000"/>
          <w:sz w:val="24"/>
          <w:szCs w:val="24"/>
        </w:rPr>
        <w:t>и</w:t>
      </w:r>
      <w:r w:rsidRPr="00B77F30">
        <w:rPr>
          <w:color w:val="000000"/>
          <w:sz w:val="24"/>
          <w:szCs w:val="24"/>
        </w:rPr>
        <w:t>ципальной программы планируются к исполнению следующие мероприятия:</w:t>
      </w: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1. Проведение обследований земельных участков из категории земель, находящихся в собственности Тихвинского городского поселения. </w:t>
      </w:r>
    </w:p>
    <w:p w:rsidR="002E2DE9" w:rsidRPr="00B77F30" w:rsidRDefault="002E2DE9" w:rsidP="00C84D27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2. Составление по итогам проведенных обследований планов работ с целью вовлеч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ния земельных участков из категории земель сельскохозяйственного назначения в об</w:t>
      </w:r>
      <w:r w:rsidRPr="00B77F30">
        <w:rPr>
          <w:color w:val="000000"/>
          <w:sz w:val="24"/>
          <w:szCs w:val="24"/>
        </w:rPr>
        <w:t>о</w:t>
      </w:r>
      <w:r w:rsidRPr="00B77F30">
        <w:rPr>
          <w:color w:val="000000"/>
          <w:sz w:val="24"/>
          <w:szCs w:val="24"/>
        </w:rPr>
        <w:t>рот.</w:t>
      </w:r>
    </w:p>
    <w:p w:rsidR="002E2DE9" w:rsidRPr="00B77F30" w:rsidRDefault="002E2DE9" w:rsidP="00C84D27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3. Участие в проводимых конференциях граждан с целью разъяснения им земельного законодательства Российской Федерации.</w:t>
      </w:r>
    </w:p>
    <w:p w:rsidR="002E2DE9" w:rsidRPr="00B77F30" w:rsidRDefault="002E2DE9" w:rsidP="00C84D27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4. Выступления в СМИ по вопросам земельного законодательства Российской Фед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рации.</w:t>
      </w:r>
    </w:p>
    <w:p w:rsidR="002E2DE9" w:rsidRPr="00B77F30" w:rsidRDefault="002E2DE9" w:rsidP="00C84D27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5. 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свалки.</w:t>
      </w:r>
    </w:p>
    <w:p w:rsidR="002E2DE9" w:rsidRPr="00B77F30" w:rsidRDefault="002E2DE9" w:rsidP="009D7E8C">
      <w:pPr>
        <w:ind w:firstLine="225"/>
        <w:rPr>
          <w:color w:val="000000"/>
          <w:sz w:val="24"/>
          <w:szCs w:val="24"/>
        </w:rPr>
      </w:pPr>
    </w:p>
    <w:p w:rsidR="002E2DE9" w:rsidRPr="00B77F30" w:rsidRDefault="002E2DE9" w:rsidP="009D7E8C">
      <w:pPr>
        <w:jc w:val="center"/>
        <w:rPr>
          <w:b/>
          <w:bCs/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7. План реализации муниципальной программы</w:t>
      </w:r>
    </w:p>
    <w:p w:rsidR="002E2DE9" w:rsidRPr="00B77F30" w:rsidRDefault="002E2DE9" w:rsidP="009D1740">
      <w:pPr>
        <w:ind w:firstLine="225"/>
        <w:jc w:val="center"/>
        <w:rPr>
          <w:color w:val="000000"/>
          <w:sz w:val="24"/>
          <w:szCs w:val="24"/>
        </w:rPr>
      </w:pP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План реализации муниципальной программы по годам реализации представлен в приложении №2 к муниципальной программе. </w:t>
      </w:r>
    </w:p>
    <w:p w:rsidR="002E2DE9" w:rsidRPr="00B77F30" w:rsidRDefault="002E2DE9" w:rsidP="009D1740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2E2DE9" w:rsidRPr="00B77F30" w:rsidRDefault="002E2DE9" w:rsidP="009D1740">
      <w:pPr>
        <w:ind w:firstLine="225"/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8. Методика оценки эффективности</w:t>
      </w:r>
      <w:r w:rsidRPr="00B77F30">
        <w:rPr>
          <w:color w:val="000000"/>
          <w:sz w:val="24"/>
          <w:szCs w:val="24"/>
        </w:rPr>
        <w:t xml:space="preserve"> </w:t>
      </w:r>
      <w:r w:rsidRPr="00B77F30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</w:p>
    <w:p w:rsidR="002E2DE9" w:rsidRPr="00B77F30" w:rsidRDefault="002E2DE9" w:rsidP="009D1740">
      <w:pPr>
        <w:ind w:firstLine="225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</w:t>
      </w:r>
      <w:r w:rsidRPr="00B77F30">
        <w:rPr>
          <w:color w:val="000000"/>
          <w:sz w:val="24"/>
          <w:szCs w:val="24"/>
        </w:rPr>
        <w:t>е</w:t>
      </w:r>
      <w:r w:rsidRPr="00B77F30">
        <w:rPr>
          <w:color w:val="000000"/>
          <w:sz w:val="24"/>
          <w:szCs w:val="24"/>
        </w:rPr>
        <w:t>зультатам достижения установленных значений каждого из показателей (индикаторов) по годам по отношению к предыдущему году,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</w:t>
      </w:r>
      <w:r>
        <w:rPr>
          <w:color w:val="000000"/>
          <w:sz w:val="24"/>
          <w:szCs w:val="24"/>
        </w:rPr>
        <w:t>с изменениями</w:t>
      </w:r>
      <w:r w:rsidRPr="00B77F30">
        <w:rPr>
          <w:color w:val="000000"/>
          <w:sz w:val="24"/>
          <w:szCs w:val="24"/>
        </w:rPr>
        <w:t>).</w:t>
      </w: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</w:p>
    <w:p w:rsidR="002E2DE9" w:rsidRPr="00B77F30" w:rsidRDefault="002E2DE9" w:rsidP="00430413">
      <w:pPr>
        <w:ind w:left="3600"/>
        <w:rPr>
          <w:color w:val="000000"/>
          <w:sz w:val="24"/>
        </w:rPr>
      </w:pPr>
      <w:r w:rsidRPr="00B77F30">
        <w:rPr>
          <w:color w:val="000000"/>
          <w:sz w:val="24"/>
        </w:rPr>
        <w:t>Приложение 1</w:t>
      </w:r>
    </w:p>
    <w:p w:rsidR="002E2DE9" w:rsidRPr="00B77F30" w:rsidRDefault="002E2DE9" w:rsidP="00430413">
      <w:pPr>
        <w:ind w:left="3600"/>
        <w:rPr>
          <w:sz w:val="36"/>
        </w:rPr>
      </w:pPr>
      <w:r w:rsidRPr="00B77F30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Тихвинского городск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го поселения</w:t>
      </w:r>
      <w:r w:rsidRPr="00B77F30">
        <w:rPr>
          <w:color w:val="000000"/>
          <w:sz w:val="24"/>
        </w:rPr>
        <w:t xml:space="preserve"> «Использование и охрана земель на территории Тихвинского городского поселения»</w:t>
      </w:r>
      <w:r w:rsidRPr="00B77F30">
        <w:rPr>
          <w:sz w:val="36"/>
        </w:rPr>
        <w:br/>
      </w:r>
    </w:p>
    <w:p w:rsidR="002E2DE9" w:rsidRPr="00B77F30" w:rsidRDefault="002E2DE9" w:rsidP="009D1740">
      <w:pPr>
        <w:jc w:val="right"/>
        <w:rPr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9D1740">
      <w:pPr>
        <w:jc w:val="center"/>
        <w:rPr>
          <w:b/>
          <w:bCs/>
          <w:color w:val="000000"/>
          <w:sz w:val="24"/>
          <w:szCs w:val="24"/>
        </w:rPr>
      </w:pPr>
      <w:r w:rsidRPr="00B77F30">
        <w:rPr>
          <w:color w:val="000000"/>
          <w:sz w:val="24"/>
          <w:szCs w:val="24"/>
        </w:rPr>
        <w:t xml:space="preserve"> </w:t>
      </w:r>
      <w:r w:rsidRPr="00B77F30">
        <w:rPr>
          <w:b/>
          <w:bCs/>
          <w:color w:val="000000"/>
          <w:sz w:val="24"/>
          <w:szCs w:val="24"/>
        </w:rPr>
        <w:t>ПРОГНОЗНЫЕ ЗНАЧЕНИЯ</w:t>
      </w:r>
    </w:p>
    <w:p w:rsidR="002E2DE9" w:rsidRPr="00B77F30" w:rsidRDefault="002E2DE9" w:rsidP="009D1740">
      <w:pPr>
        <w:jc w:val="center"/>
        <w:rPr>
          <w:color w:val="000000"/>
          <w:sz w:val="24"/>
          <w:szCs w:val="24"/>
        </w:rPr>
      </w:pPr>
      <w:r w:rsidRPr="00B77F30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B77F30">
        <w:rPr>
          <w:color w:val="000000"/>
          <w:sz w:val="24"/>
          <w:szCs w:val="24"/>
        </w:rPr>
        <w:t xml:space="preserve"> </w:t>
      </w:r>
    </w:p>
    <w:p w:rsidR="002E2DE9" w:rsidRPr="00B77F30" w:rsidRDefault="002E2DE9" w:rsidP="00B94420">
      <w:pPr>
        <w:jc w:val="center"/>
        <w:rPr>
          <w:b/>
          <w:color w:val="000000"/>
          <w:sz w:val="24"/>
          <w:szCs w:val="24"/>
        </w:rPr>
      </w:pPr>
      <w:r w:rsidRPr="00B77F30">
        <w:rPr>
          <w:b/>
          <w:color w:val="000000"/>
          <w:sz w:val="24"/>
          <w:szCs w:val="24"/>
        </w:rPr>
        <w:t xml:space="preserve">муниципальной программы «Использование и охрана земель </w:t>
      </w:r>
    </w:p>
    <w:p w:rsidR="002E2DE9" w:rsidRPr="00B77F30" w:rsidRDefault="002E2DE9" w:rsidP="00B94420">
      <w:pPr>
        <w:jc w:val="center"/>
        <w:rPr>
          <w:b/>
          <w:color w:val="000000"/>
          <w:sz w:val="24"/>
          <w:szCs w:val="24"/>
        </w:rPr>
      </w:pPr>
      <w:r w:rsidRPr="00B77F30">
        <w:rPr>
          <w:b/>
          <w:color w:val="000000"/>
          <w:sz w:val="24"/>
          <w:szCs w:val="24"/>
        </w:rPr>
        <w:t>на территории Тихвинского городского поселения»</w:t>
      </w:r>
    </w:p>
    <w:p w:rsidR="002E2DE9" w:rsidRPr="00B77F30" w:rsidRDefault="002E2DE9" w:rsidP="00B94420">
      <w:pPr>
        <w:jc w:val="center"/>
        <w:rPr>
          <w:color w:val="000000"/>
          <w:sz w:val="24"/>
          <w:szCs w:val="24"/>
        </w:rPr>
      </w:pPr>
    </w:p>
    <w:tbl>
      <w:tblPr>
        <w:tblW w:w="10398" w:type="dxa"/>
        <w:tblInd w:w="-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585"/>
        <w:gridCol w:w="5135"/>
        <w:gridCol w:w="1440"/>
        <w:gridCol w:w="1035"/>
        <w:gridCol w:w="1125"/>
        <w:gridCol w:w="1078"/>
      </w:tblGrid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№ п/п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gridSpan w:val="3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3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2018 г.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2019 г.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b/>
                <w:bCs/>
                <w:color w:val="000000"/>
                <w:sz w:val="24"/>
                <w:szCs w:val="24"/>
              </w:rPr>
              <w:t>2020 г.</w:t>
            </w:r>
            <w:r w:rsidRPr="00B77F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Количество проведенных обследований з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мельных участков из категории земель сел</w:t>
            </w:r>
            <w:r w:rsidRPr="00B77F30">
              <w:rPr>
                <w:color w:val="000000"/>
                <w:sz w:val="24"/>
                <w:szCs w:val="24"/>
              </w:rPr>
              <w:t>ь</w:t>
            </w:r>
            <w:r w:rsidRPr="00B77F30">
              <w:rPr>
                <w:color w:val="000000"/>
                <w:sz w:val="24"/>
                <w:szCs w:val="24"/>
              </w:rPr>
              <w:t>скохозяйственного назначения, находящихся в собственности Тихвинского городского пос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 xml:space="preserve">  2. </w:t>
            </w:r>
          </w:p>
        </w:tc>
        <w:tc>
          <w:tcPr>
            <w:tcW w:w="5135" w:type="dxa"/>
          </w:tcPr>
          <w:p w:rsidR="002E2DE9" w:rsidRPr="00B77F30" w:rsidRDefault="002E2DE9" w:rsidP="00430413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Количество составленных по итогам пров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денных обследований планов работ с целью вовлечения земельных участков категории з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мель «земли сельскохозяйственного назнач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ния» в оборот</w:t>
            </w:r>
          </w:p>
        </w:tc>
        <w:tc>
          <w:tcPr>
            <w:tcW w:w="1440" w:type="dxa"/>
          </w:tcPr>
          <w:p w:rsidR="002E2DE9" w:rsidRPr="00B77F30" w:rsidRDefault="002E2DE9" w:rsidP="00B94420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5" w:type="dxa"/>
          </w:tcPr>
          <w:p w:rsidR="002E2DE9" w:rsidRPr="00B77F30" w:rsidRDefault="002E2DE9" w:rsidP="00B94420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right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right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2E2DE9" w:rsidRPr="00B77F30" w:rsidRDefault="002E2DE9" w:rsidP="00160538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Участие в проводимых конференциях граждан с целью разъяснения им земельного законод</w:t>
            </w:r>
            <w:r w:rsidRPr="00B77F30">
              <w:rPr>
                <w:color w:val="000000"/>
                <w:sz w:val="24"/>
                <w:szCs w:val="24"/>
              </w:rPr>
              <w:t>а</w:t>
            </w:r>
            <w:r w:rsidRPr="00B77F30">
              <w:rPr>
                <w:color w:val="000000"/>
                <w:sz w:val="24"/>
                <w:szCs w:val="24"/>
              </w:rPr>
              <w:t>тельства Российской Федерации.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Количество выступлений в СМИ по вопросам земельного законодательства Российской Ф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E2DE9" w:rsidRPr="00B77F30" w:rsidTr="00430413">
        <w:tc>
          <w:tcPr>
            <w:tcW w:w="585" w:type="dxa"/>
          </w:tcPr>
          <w:p w:rsidR="002E2DE9" w:rsidRPr="00B77F30" w:rsidRDefault="002E2DE9" w:rsidP="00C84D27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2E2DE9" w:rsidRPr="00B77F30" w:rsidRDefault="002E2DE9" w:rsidP="00B77F30">
            <w:pPr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Ответы на запросы органов экологического надзора по выявлению собственников земел</w:t>
            </w:r>
            <w:r w:rsidRPr="00B77F30">
              <w:rPr>
                <w:color w:val="000000"/>
                <w:sz w:val="24"/>
                <w:szCs w:val="24"/>
              </w:rPr>
              <w:t>ь</w:t>
            </w:r>
            <w:r w:rsidRPr="00B77F30">
              <w:rPr>
                <w:color w:val="000000"/>
                <w:sz w:val="24"/>
                <w:szCs w:val="24"/>
              </w:rPr>
              <w:t>ных участков, на которых обнаружены н</w:t>
            </w:r>
            <w:r w:rsidRPr="00B77F30">
              <w:rPr>
                <w:color w:val="000000"/>
                <w:sz w:val="24"/>
                <w:szCs w:val="24"/>
              </w:rPr>
              <w:t>е</w:t>
            </w:r>
            <w:r w:rsidRPr="00B77F30">
              <w:rPr>
                <w:color w:val="000000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440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</w:tcPr>
          <w:p w:rsidR="002E2DE9" w:rsidRPr="00B77F30" w:rsidRDefault="002E2DE9" w:rsidP="00C84D27">
            <w:pPr>
              <w:jc w:val="center"/>
              <w:rPr>
                <w:color w:val="000000"/>
                <w:sz w:val="24"/>
                <w:szCs w:val="24"/>
              </w:rPr>
            </w:pPr>
            <w:r w:rsidRPr="00B77F30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E2DE9" w:rsidRPr="00B77F30" w:rsidRDefault="002E2DE9" w:rsidP="009D1740">
      <w:pPr>
        <w:jc w:val="right"/>
        <w:rPr>
          <w:color w:val="000000"/>
          <w:sz w:val="24"/>
          <w:szCs w:val="24"/>
        </w:rPr>
        <w:sectPr w:rsidR="002E2DE9" w:rsidRPr="00B77F30" w:rsidSect="00B77F3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2E2DE9" w:rsidRPr="00B77F30" w:rsidRDefault="002E2DE9" w:rsidP="00B77F30">
      <w:pPr>
        <w:ind w:left="9360"/>
        <w:rPr>
          <w:color w:val="000000"/>
          <w:sz w:val="20"/>
        </w:rPr>
      </w:pPr>
      <w:r w:rsidRPr="00B77F30">
        <w:rPr>
          <w:color w:val="000000"/>
          <w:sz w:val="20"/>
        </w:rPr>
        <w:t>Приложение 2</w:t>
      </w:r>
    </w:p>
    <w:p w:rsidR="002E2DE9" w:rsidRPr="00B77F30" w:rsidRDefault="002E2DE9" w:rsidP="00B77F30">
      <w:pPr>
        <w:ind w:left="9360"/>
        <w:rPr>
          <w:color w:val="000000"/>
          <w:sz w:val="20"/>
        </w:rPr>
      </w:pPr>
      <w:r w:rsidRPr="00B77F30">
        <w:rPr>
          <w:color w:val="000000"/>
          <w:sz w:val="20"/>
        </w:rPr>
        <w:t xml:space="preserve">к муниципальной программе </w:t>
      </w:r>
      <w:r w:rsidRPr="00F11E53">
        <w:rPr>
          <w:color w:val="000000"/>
          <w:sz w:val="20"/>
        </w:rPr>
        <w:t>Тихвинского городского поселения</w:t>
      </w:r>
      <w:r w:rsidRPr="00F11E53">
        <w:rPr>
          <w:color w:val="000000"/>
          <w:sz w:val="16"/>
        </w:rPr>
        <w:t xml:space="preserve"> </w:t>
      </w:r>
      <w:r w:rsidRPr="00B77F30">
        <w:rPr>
          <w:color w:val="000000"/>
          <w:sz w:val="20"/>
        </w:rPr>
        <w:t>«Испол</w:t>
      </w:r>
      <w:bookmarkStart w:id="0" w:name="_GoBack"/>
      <w:bookmarkEnd w:id="0"/>
      <w:r w:rsidRPr="00B77F30">
        <w:rPr>
          <w:color w:val="000000"/>
          <w:sz w:val="20"/>
        </w:rPr>
        <w:t>ьзование и охрана земель на территории Тихвинского г</w:t>
      </w:r>
      <w:r w:rsidRPr="00B77F30">
        <w:rPr>
          <w:color w:val="000000"/>
          <w:sz w:val="20"/>
        </w:rPr>
        <w:t>о</w:t>
      </w:r>
      <w:r w:rsidRPr="00B77F30">
        <w:rPr>
          <w:color w:val="000000"/>
          <w:sz w:val="20"/>
        </w:rPr>
        <w:t>родского поселения»</w:t>
      </w:r>
    </w:p>
    <w:p w:rsidR="002E2DE9" w:rsidRPr="009D1740" w:rsidRDefault="002E2DE9" w:rsidP="009D1740">
      <w:pPr>
        <w:jc w:val="center"/>
        <w:rPr>
          <w:b/>
          <w:bCs/>
          <w:color w:val="000000"/>
          <w:sz w:val="22"/>
          <w:szCs w:val="22"/>
        </w:rPr>
      </w:pPr>
      <w:r w:rsidRPr="009D1740">
        <w:rPr>
          <w:b/>
          <w:bCs/>
          <w:color w:val="000000"/>
          <w:sz w:val="22"/>
          <w:szCs w:val="22"/>
        </w:rPr>
        <w:t xml:space="preserve">ПЛАН </w:t>
      </w:r>
    </w:p>
    <w:p w:rsidR="002E2DE9" w:rsidRPr="009D1740" w:rsidRDefault="002E2DE9" w:rsidP="009D1740">
      <w:pPr>
        <w:jc w:val="center"/>
        <w:rPr>
          <w:color w:val="000000"/>
        </w:rPr>
      </w:pPr>
      <w:r w:rsidRPr="009D1740">
        <w:rPr>
          <w:b/>
          <w:bCs/>
          <w:color w:val="000000"/>
          <w:sz w:val="22"/>
          <w:szCs w:val="22"/>
        </w:rPr>
        <w:t xml:space="preserve">реализации </w:t>
      </w:r>
      <w:r>
        <w:rPr>
          <w:b/>
          <w:bCs/>
          <w:color w:val="000000"/>
          <w:sz w:val="22"/>
          <w:szCs w:val="22"/>
        </w:rPr>
        <w:t>муниципальной программы</w:t>
      </w:r>
      <w:r w:rsidRPr="00B94420">
        <w:rPr>
          <w:b/>
          <w:bCs/>
          <w:color w:val="000000"/>
          <w:sz w:val="22"/>
          <w:szCs w:val="22"/>
        </w:rPr>
        <w:t xml:space="preserve"> «Использование и охрана земель на территории Тихвинского городского поселения»</w:t>
      </w:r>
    </w:p>
    <w:tbl>
      <w:tblPr>
        <w:tblW w:w="151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/>
      </w:tblPr>
      <w:tblGrid>
        <w:gridCol w:w="5954"/>
        <w:gridCol w:w="2268"/>
        <w:gridCol w:w="10"/>
        <w:gridCol w:w="1266"/>
        <w:gridCol w:w="849"/>
        <w:gridCol w:w="10"/>
        <w:gridCol w:w="28"/>
        <w:gridCol w:w="1212"/>
        <w:gridCol w:w="10"/>
        <w:gridCol w:w="16"/>
        <w:gridCol w:w="1249"/>
        <w:gridCol w:w="10"/>
        <w:gridCol w:w="16"/>
        <w:gridCol w:w="1109"/>
        <w:gridCol w:w="10"/>
        <w:gridCol w:w="16"/>
        <w:gridCol w:w="1108"/>
        <w:gridCol w:w="10"/>
        <w:gridCol w:w="16"/>
      </w:tblGrid>
      <w:tr w:rsidR="002E2DE9" w:rsidRPr="009D1740" w:rsidTr="00B77F30">
        <w:trPr>
          <w:cantSplit/>
        </w:trPr>
        <w:tc>
          <w:tcPr>
            <w:tcW w:w="5954" w:type="dxa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Годы реализ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ции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15"/>
          </w:tcPr>
          <w:p w:rsidR="002E2DE9" w:rsidRPr="009D1740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9D17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9D17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</w:tcPr>
          <w:p w:rsidR="002E2DE9" w:rsidRPr="009D1740" w:rsidRDefault="002E2DE9" w:rsidP="00C84D27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2E2DE9" w:rsidRPr="009D1740" w:rsidRDefault="002E2DE9" w:rsidP="00C84D27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2E2DE9" w:rsidRPr="009D1740" w:rsidRDefault="002E2DE9" w:rsidP="00C84D27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gridSpan w:val="3"/>
          </w:tcPr>
          <w:p w:rsidR="002E2DE9" w:rsidRPr="001170EC" w:rsidRDefault="002E2DE9" w:rsidP="00B77F30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Фед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рал</w:t>
            </w:r>
            <w:r>
              <w:rPr>
                <w:b/>
                <w:bCs/>
                <w:color w:val="000000"/>
                <w:sz w:val="22"/>
                <w:szCs w:val="22"/>
              </w:rPr>
              <w:t>ьный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Облас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ной бюджет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Мес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ный бюджет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исто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1170EC">
              <w:rPr>
                <w:b/>
                <w:bCs/>
                <w:color w:val="000000"/>
                <w:sz w:val="22"/>
                <w:szCs w:val="22"/>
              </w:rPr>
              <w:t>ники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C84D27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2E2DE9" w:rsidRPr="004E0996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E2DE9" w:rsidRPr="001170EC" w:rsidRDefault="002E2DE9" w:rsidP="00C84D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  <w:vMerge w:val="restart"/>
          </w:tcPr>
          <w:p w:rsidR="002E2DE9" w:rsidRPr="00B83A86" w:rsidRDefault="002E2DE9" w:rsidP="00971CEA">
            <w:pPr>
              <w:rPr>
                <w:color w:val="000000"/>
                <w:sz w:val="22"/>
                <w:szCs w:val="22"/>
              </w:rPr>
            </w:pPr>
            <w:r w:rsidRPr="00B83A86">
              <w:rPr>
                <w:b/>
                <w:bCs/>
                <w:color w:val="000000"/>
                <w:sz w:val="22"/>
                <w:szCs w:val="22"/>
              </w:rPr>
              <w:t>1. Основное мероприятие: «Проведение обследований земельных участков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 xml:space="preserve"> категории земель сельскохозя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ственного назначения, находящихся в собственности Тихвинского городского поселения»</w:t>
            </w:r>
          </w:p>
        </w:tc>
        <w:tc>
          <w:tcPr>
            <w:tcW w:w="2268" w:type="dxa"/>
            <w:vMerge w:val="restart"/>
          </w:tcPr>
          <w:p w:rsidR="002E2DE9" w:rsidRPr="009D1740" w:rsidRDefault="002E2DE9" w:rsidP="00B83A86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color w:val="000000"/>
                <w:sz w:val="22"/>
                <w:szCs w:val="22"/>
              </w:rPr>
              <w:t>Комитет по упра</w:t>
            </w:r>
            <w:r w:rsidRPr="009D1740">
              <w:rPr>
                <w:color w:val="000000"/>
                <w:sz w:val="22"/>
                <w:szCs w:val="22"/>
              </w:rPr>
              <w:t>в</w:t>
            </w:r>
            <w:r w:rsidRPr="009D1740">
              <w:rPr>
                <w:color w:val="000000"/>
                <w:sz w:val="22"/>
                <w:szCs w:val="22"/>
              </w:rPr>
              <w:t>лению муниципал</w:t>
            </w:r>
            <w:r w:rsidRPr="009D1740">
              <w:rPr>
                <w:color w:val="000000"/>
                <w:sz w:val="22"/>
                <w:szCs w:val="22"/>
              </w:rPr>
              <w:t>ь</w:t>
            </w:r>
            <w:r w:rsidRPr="009D1740">
              <w:rPr>
                <w:color w:val="000000"/>
                <w:sz w:val="22"/>
                <w:szCs w:val="22"/>
              </w:rPr>
              <w:t xml:space="preserve">ным имуществом </w:t>
            </w:r>
          </w:p>
          <w:p w:rsidR="002E2DE9" w:rsidRPr="009D1740" w:rsidRDefault="002E2DE9" w:rsidP="00B83A86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color w:val="000000"/>
                <w:sz w:val="22"/>
                <w:szCs w:val="22"/>
              </w:rPr>
              <w:t>(далее - КУМИ)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B83A86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  <w:vMerge/>
          </w:tcPr>
          <w:p w:rsidR="002E2DE9" w:rsidRPr="001170EC" w:rsidRDefault="002E2DE9" w:rsidP="00B83A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1170EC" w:rsidRDefault="002E2DE9" w:rsidP="00B83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B83A8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  <w:vMerge/>
          </w:tcPr>
          <w:p w:rsidR="002E2DE9" w:rsidRPr="001170EC" w:rsidRDefault="002E2DE9" w:rsidP="00B83A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1170EC" w:rsidRDefault="002E2DE9" w:rsidP="00B83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B83A8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B83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cantSplit/>
          <w:trHeight w:val="338"/>
        </w:trPr>
        <w:tc>
          <w:tcPr>
            <w:tcW w:w="5954" w:type="dxa"/>
            <w:vMerge w:val="restart"/>
          </w:tcPr>
          <w:p w:rsidR="002E2DE9" w:rsidRPr="009D1740" w:rsidRDefault="002E2DE9" w:rsidP="00971CEA">
            <w:pPr>
              <w:rPr>
                <w:color w:val="000000"/>
                <w:sz w:val="22"/>
                <w:szCs w:val="22"/>
              </w:rPr>
            </w:pPr>
            <w:r w:rsidRPr="009D1740">
              <w:rPr>
                <w:b/>
                <w:bCs/>
                <w:color w:val="000000"/>
                <w:sz w:val="22"/>
                <w:szCs w:val="22"/>
              </w:rPr>
              <w:t>2. Основное мероприятие «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Составление по итогам пр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веденных обследований планов работ с целью вовлеч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 xml:space="preserve">ния земельных участков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из 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категории земель сельск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83A86">
              <w:rPr>
                <w:b/>
                <w:bCs/>
                <w:color w:val="000000"/>
                <w:sz w:val="22"/>
                <w:szCs w:val="22"/>
              </w:rPr>
              <w:t>хозя</w:t>
            </w:r>
            <w:r>
              <w:rPr>
                <w:b/>
                <w:bCs/>
                <w:color w:val="000000"/>
                <w:sz w:val="22"/>
                <w:szCs w:val="22"/>
              </w:rPr>
              <w:t>йственного назначения в оборот</w:t>
            </w:r>
            <w:r w:rsidRPr="009D174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cantSplit/>
        </w:trPr>
        <w:tc>
          <w:tcPr>
            <w:tcW w:w="5954" w:type="dxa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7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 w:val="restart"/>
          </w:tcPr>
          <w:p w:rsidR="002E2DE9" w:rsidRPr="0073788E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73788E">
              <w:rPr>
                <w:b/>
                <w:color w:val="000000"/>
                <w:sz w:val="22"/>
                <w:szCs w:val="22"/>
              </w:rPr>
              <w:t>3. Основное мероприятие «Участие в проводимых ко</w:t>
            </w:r>
            <w:r w:rsidRPr="0073788E">
              <w:rPr>
                <w:b/>
                <w:color w:val="000000"/>
                <w:sz w:val="22"/>
                <w:szCs w:val="22"/>
              </w:rPr>
              <w:t>н</w:t>
            </w:r>
            <w:r w:rsidRPr="0073788E">
              <w:rPr>
                <w:b/>
                <w:color w:val="000000"/>
                <w:sz w:val="22"/>
                <w:szCs w:val="22"/>
              </w:rPr>
              <w:t>ференциях граждан с целью разъяснения им земельн</w:t>
            </w:r>
            <w:r w:rsidRPr="0073788E">
              <w:rPr>
                <w:b/>
                <w:color w:val="000000"/>
                <w:sz w:val="22"/>
                <w:szCs w:val="22"/>
              </w:rPr>
              <w:t>о</w:t>
            </w:r>
            <w:r w:rsidRPr="0073788E">
              <w:rPr>
                <w:b/>
                <w:color w:val="000000"/>
                <w:sz w:val="22"/>
                <w:szCs w:val="22"/>
              </w:rPr>
              <w:t>го законодательства Российской Федерации»</w:t>
            </w:r>
          </w:p>
        </w:tc>
        <w:tc>
          <w:tcPr>
            <w:tcW w:w="2268" w:type="dxa"/>
            <w:vMerge w:val="restart"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  <w:r w:rsidRPr="00C84D2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94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92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 w:val="restart"/>
          </w:tcPr>
          <w:p w:rsidR="002E2DE9" w:rsidRPr="0073788E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73788E">
              <w:rPr>
                <w:b/>
                <w:color w:val="000000"/>
                <w:sz w:val="22"/>
                <w:szCs w:val="22"/>
              </w:rPr>
              <w:t>4. Основное мероприятие «Выступления в СМИ по в</w:t>
            </w:r>
            <w:r w:rsidRPr="0073788E">
              <w:rPr>
                <w:b/>
                <w:color w:val="000000"/>
                <w:sz w:val="22"/>
                <w:szCs w:val="22"/>
              </w:rPr>
              <w:t>о</w:t>
            </w:r>
            <w:r w:rsidRPr="0073788E">
              <w:rPr>
                <w:b/>
                <w:color w:val="000000"/>
                <w:sz w:val="22"/>
                <w:szCs w:val="22"/>
              </w:rPr>
              <w:t>просам земельного законодательства Российской Фед</w:t>
            </w:r>
            <w:r w:rsidRPr="0073788E">
              <w:rPr>
                <w:b/>
                <w:color w:val="000000"/>
                <w:sz w:val="22"/>
                <w:szCs w:val="22"/>
              </w:rPr>
              <w:t>е</w:t>
            </w:r>
            <w:r w:rsidRPr="0073788E">
              <w:rPr>
                <w:b/>
                <w:color w:val="000000"/>
                <w:sz w:val="22"/>
                <w:szCs w:val="22"/>
              </w:rPr>
              <w:t>рации»</w:t>
            </w:r>
          </w:p>
        </w:tc>
        <w:tc>
          <w:tcPr>
            <w:tcW w:w="2268" w:type="dxa"/>
            <w:vMerge w:val="restart"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  <w:r w:rsidRPr="00C84D2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 w:val="restart"/>
          </w:tcPr>
          <w:p w:rsidR="002E2DE9" w:rsidRPr="0073788E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73788E">
              <w:rPr>
                <w:b/>
                <w:color w:val="000000"/>
                <w:sz w:val="22"/>
                <w:szCs w:val="22"/>
              </w:rPr>
              <w:t>5. Основное мероприятие «Подготовка ответов на з</w:t>
            </w:r>
            <w:r w:rsidRPr="0073788E">
              <w:rPr>
                <w:b/>
                <w:color w:val="000000"/>
                <w:sz w:val="22"/>
                <w:szCs w:val="22"/>
              </w:rPr>
              <w:t>а</w:t>
            </w:r>
            <w:r w:rsidRPr="0073788E">
              <w:rPr>
                <w:b/>
                <w:color w:val="000000"/>
                <w:sz w:val="22"/>
                <w:szCs w:val="22"/>
              </w:rPr>
              <w:t>просы органов экологического надзора по выявлению собственников земельных участков, на которых обн</w:t>
            </w:r>
            <w:r w:rsidRPr="0073788E">
              <w:rPr>
                <w:b/>
                <w:color w:val="000000"/>
                <w:sz w:val="22"/>
                <w:szCs w:val="22"/>
              </w:rPr>
              <w:t>а</w:t>
            </w:r>
            <w:r w:rsidRPr="0073788E">
              <w:rPr>
                <w:b/>
                <w:color w:val="000000"/>
                <w:sz w:val="22"/>
                <w:szCs w:val="22"/>
              </w:rPr>
              <w:t>ружены несанкционированные свалки»</w:t>
            </w:r>
          </w:p>
        </w:tc>
        <w:tc>
          <w:tcPr>
            <w:tcW w:w="2268" w:type="dxa"/>
            <w:vMerge w:val="restart"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  <w:r w:rsidRPr="00C84D2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275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C84D27" w:rsidTr="00B77F30">
        <w:trPr>
          <w:gridAfter w:val="2"/>
          <w:wAfter w:w="26" w:type="dxa"/>
          <w:cantSplit/>
          <w:trHeight w:val="64"/>
        </w:trPr>
        <w:tc>
          <w:tcPr>
            <w:tcW w:w="5954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E2DE9" w:rsidRPr="00C84D27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849" w:type="dxa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gridAfter w:val="1"/>
          <w:wAfter w:w="16" w:type="dxa"/>
          <w:cantSplit/>
        </w:trPr>
        <w:tc>
          <w:tcPr>
            <w:tcW w:w="8232" w:type="dxa"/>
            <w:gridSpan w:val="3"/>
            <w:vMerge w:val="restart"/>
          </w:tcPr>
          <w:p w:rsidR="002E2DE9" w:rsidRPr="001170EC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6" w:type="dxa"/>
          </w:tcPr>
          <w:p w:rsidR="002E2DE9" w:rsidRPr="00C84D27" w:rsidRDefault="002E2DE9" w:rsidP="004E09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859" w:type="dxa"/>
            <w:gridSpan w:val="2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gridAfter w:val="1"/>
          <w:wAfter w:w="16" w:type="dxa"/>
          <w:cantSplit/>
        </w:trPr>
        <w:tc>
          <w:tcPr>
            <w:tcW w:w="8232" w:type="dxa"/>
            <w:gridSpan w:val="3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gridAfter w:val="1"/>
          <w:wAfter w:w="16" w:type="dxa"/>
          <w:cantSplit/>
        </w:trPr>
        <w:tc>
          <w:tcPr>
            <w:tcW w:w="8232" w:type="dxa"/>
            <w:gridSpan w:val="3"/>
            <w:vMerge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2E2DE9" w:rsidRPr="001170EC" w:rsidRDefault="002E2DE9" w:rsidP="004E0996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859" w:type="dxa"/>
            <w:gridSpan w:val="2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B83A8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4E0996" w:rsidRDefault="002E2DE9" w:rsidP="004E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DE9" w:rsidRPr="001170EC" w:rsidTr="00B77F30">
        <w:trPr>
          <w:gridAfter w:val="1"/>
          <w:wAfter w:w="16" w:type="dxa"/>
          <w:cantSplit/>
        </w:trPr>
        <w:tc>
          <w:tcPr>
            <w:tcW w:w="8232" w:type="dxa"/>
            <w:gridSpan w:val="3"/>
            <w:vMerge/>
          </w:tcPr>
          <w:p w:rsidR="002E2DE9" w:rsidRPr="001170EC" w:rsidRDefault="002E2DE9" w:rsidP="00C84D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2E2DE9" w:rsidRPr="001170EC" w:rsidRDefault="002E2DE9" w:rsidP="00C84D27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859" w:type="dxa"/>
            <w:gridSpan w:val="2"/>
          </w:tcPr>
          <w:p w:rsidR="002E2DE9" w:rsidRPr="00B83A86" w:rsidRDefault="002E2DE9" w:rsidP="00C84D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3"/>
          </w:tcPr>
          <w:p w:rsidR="002E2DE9" w:rsidRPr="004E0996" w:rsidRDefault="002E2DE9" w:rsidP="00C84D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</w:tcPr>
          <w:p w:rsidR="002E2DE9" w:rsidRPr="00B83A86" w:rsidRDefault="002E2DE9" w:rsidP="00C84D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</w:tcPr>
          <w:p w:rsidR="002E2DE9" w:rsidRPr="004E0996" w:rsidRDefault="002E2DE9" w:rsidP="00C84D27">
            <w:pPr>
              <w:jc w:val="right"/>
              <w:rPr>
                <w:color w:val="000000"/>
                <w:sz w:val="22"/>
                <w:szCs w:val="22"/>
              </w:rPr>
            </w:pPr>
            <w:r w:rsidRPr="004E09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2E2DE9" w:rsidRPr="00B83A86" w:rsidRDefault="002E2DE9" w:rsidP="00C84D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E2DE9" w:rsidRPr="000D2CD8" w:rsidRDefault="002E2DE9" w:rsidP="00B77F30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2E2DE9" w:rsidRPr="000D2CD8" w:rsidSect="00B77F30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E9" w:rsidRDefault="002E2DE9" w:rsidP="00B77F30">
      <w:r>
        <w:separator/>
      </w:r>
    </w:p>
  </w:endnote>
  <w:endnote w:type="continuationSeparator" w:id="1">
    <w:p w:rsidR="002E2DE9" w:rsidRDefault="002E2DE9" w:rsidP="00B7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E9" w:rsidRDefault="002E2DE9" w:rsidP="00B77F30">
      <w:r>
        <w:separator/>
      </w:r>
    </w:p>
  </w:footnote>
  <w:footnote w:type="continuationSeparator" w:id="1">
    <w:p w:rsidR="002E2DE9" w:rsidRDefault="002E2DE9" w:rsidP="00B7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9" w:rsidRDefault="002E2D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E2DE9" w:rsidRDefault="002E2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CAB"/>
    <w:multiLevelType w:val="hybridMultilevel"/>
    <w:tmpl w:val="213C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B3BE9"/>
    <w:multiLevelType w:val="hybridMultilevel"/>
    <w:tmpl w:val="4BA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5D81"/>
    <w:rsid w:val="000478EB"/>
    <w:rsid w:val="000D2CD8"/>
    <w:rsid w:val="000F1A02"/>
    <w:rsid w:val="001170EC"/>
    <w:rsid w:val="00137667"/>
    <w:rsid w:val="001444E9"/>
    <w:rsid w:val="001464B2"/>
    <w:rsid w:val="00160538"/>
    <w:rsid w:val="0019532F"/>
    <w:rsid w:val="001A2440"/>
    <w:rsid w:val="001B4F8D"/>
    <w:rsid w:val="001C5395"/>
    <w:rsid w:val="001F265D"/>
    <w:rsid w:val="00285D0C"/>
    <w:rsid w:val="002A2B11"/>
    <w:rsid w:val="002E2DE9"/>
    <w:rsid w:val="002F22EB"/>
    <w:rsid w:val="00326996"/>
    <w:rsid w:val="0043001D"/>
    <w:rsid w:val="00430413"/>
    <w:rsid w:val="004914DD"/>
    <w:rsid w:val="004937D2"/>
    <w:rsid w:val="004E0996"/>
    <w:rsid w:val="00511A2B"/>
    <w:rsid w:val="00554BEC"/>
    <w:rsid w:val="005668C4"/>
    <w:rsid w:val="00595F6F"/>
    <w:rsid w:val="005C0140"/>
    <w:rsid w:val="006415B0"/>
    <w:rsid w:val="006463D8"/>
    <w:rsid w:val="006C29D2"/>
    <w:rsid w:val="00711921"/>
    <w:rsid w:val="0073788E"/>
    <w:rsid w:val="00792D47"/>
    <w:rsid w:val="00796BD1"/>
    <w:rsid w:val="008A3858"/>
    <w:rsid w:val="00910C35"/>
    <w:rsid w:val="00971CEA"/>
    <w:rsid w:val="009840BA"/>
    <w:rsid w:val="009D1740"/>
    <w:rsid w:val="009D7E8C"/>
    <w:rsid w:val="00A03876"/>
    <w:rsid w:val="00A13C7B"/>
    <w:rsid w:val="00AE1A2A"/>
    <w:rsid w:val="00AF44EB"/>
    <w:rsid w:val="00B52D22"/>
    <w:rsid w:val="00B77F30"/>
    <w:rsid w:val="00B83A86"/>
    <w:rsid w:val="00B83D8D"/>
    <w:rsid w:val="00B94420"/>
    <w:rsid w:val="00B95FEE"/>
    <w:rsid w:val="00BF2B0B"/>
    <w:rsid w:val="00C3512A"/>
    <w:rsid w:val="00C84D27"/>
    <w:rsid w:val="00CE2081"/>
    <w:rsid w:val="00D2771B"/>
    <w:rsid w:val="00D368DC"/>
    <w:rsid w:val="00D84F44"/>
    <w:rsid w:val="00D97342"/>
    <w:rsid w:val="00F11E53"/>
    <w:rsid w:val="00F4320C"/>
    <w:rsid w:val="00F71B7A"/>
    <w:rsid w:val="00F73FA2"/>
    <w:rsid w:val="00F9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81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D81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D81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81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D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D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D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005D81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005D81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05D8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DF5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005D81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1DF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5D81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1DF5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05D81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DF5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05D81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DF5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F5"/>
    <w:rPr>
      <w:sz w:val="0"/>
      <w:szCs w:val="0"/>
    </w:rPr>
  </w:style>
  <w:style w:type="paragraph" w:customStyle="1" w:styleId="Heading">
    <w:name w:val="Heading"/>
    <w:uiPriority w:val="99"/>
    <w:rsid w:val="00F96FF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96F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F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F30"/>
    <w:rPr>
      <w:sz w:val="28"/>
    </w:rPr>
  </w:style>
  <w:style w:type="paragraph" w:styleId="Footer">
    <w:name w:val="footer"/>
    <w:basedOn w:val="Normal"/>
    <w:link w:val="FooterChar"/>
    <w:uiPriority w:val="99"/>
    <w:rsid w:val="00B77F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F3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9</Pages>
  <Words>2176</Words>
  <Characters>12406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4</cp:revision>
  <cp:lastPrinted>2018-06-05T12:30:00Z</cp:lastPrinted>
  <dcterms:created xsi:type="dcterms:W3CDTF">2018-06-01T08:35:00Z</dcterms:created>
  <dcterms:modified xsi:type="dcterms:W3CDTF">2018-06-05T12:31:00Z</dcterms:modified>
</cp:coreProperties>
</file>