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815F" w14:textId="77777777" w:rsidR="0004002F" w:rsidRPr="0010624F" w:rsidRDefault="0004002F" w:rsidP="0010624F">
      <w:pPr>
        <w:jc w:val="center"/>
        <w:rPr>
          <w:b/>
          <w:bCs/>
          <w:sz w:val="24"/>
          <w:szCs w:val="18"/>
        </w:rPr>
      </w:pPr>
      <w:r w:rsidRPr="0010624F">
        <w:rPr>
          <w:b/>
          <w:bCs/>
          <w:sz w:val="24"/>
          <w:szCs w:val="18"/>
        </w:rPr>
        <w:t>АДМИНИСТРАЦИЯ  МУНИЦИПАЛЬНОГО  ОБРАЗОВАНИЯ</w:t>
      </w:r>
    </w:p>
    <w:p w14:paraId="7D9401F5" w14:textId="77777777" w:rsidR="0004002F" w:rsidRPr="0010624F" w:rsidRDefault="0004002F" w:rsidP="0010624F">
      <w:pPr>
        <w:jc w:val="center"/>
        <w:rPr>
          <w:b/>
          <w:bCs/>
          <w:sz w:val="24"/>
          <w:szCs w:val="18"/>
        </w:rPr>
      </w:pPr>
      <w:r w:rsidRPr="0010624F">
        <w:rPr>
          <w:b/>
          <w:bCs/>
          <w:sz w:val="24"/>
          <w:szCs w:val="18"/>
        </w:rPr>
        <w:t>ТИХВИНСКИЙ  МУНИЦИПАЛЬНЫЙ  РАЙОН</w:t>
      </w:r>
    </w:p>
    <w:p w14:paraId="321C1C26" w14:textId="77777777" w:rsidR="0004002F" w:rsidRPr="0010624F" w:rsidRDefault="0004002F" w:rsidP="0010624F">
      <w:pPr>
        <w:jc w:val="center"/>
        <w:rPr>
          <w:b/>
          <w:bCs/>
          <w:sz w:val="24"/>
          <w:szCs w:val="18"/>
        </w:rPr>
      </w:pPr>
      <w:r w:rsidRPr="0010624F">
        <w:rPr>
          <w:b/>
          <w:bCs/>
          <w:sz w:val="24"/>
          <w:szCs w:val="18"/>
        </w:rPr>
        <w:t>ЛЕНИНГРАДСКОЙ  ОБЛАСТИ</w:t>
      </w:r>
    </w:p>
    <w:p w14:paraId="7B70B94A" w14:textId="77777777" w:rsidR="0004002F" w:rsidRPr="0010624F" w:rsidRDefault="0004002F" w:rsidP="0010624F">
      <w:pPr>
        <w:jc w:val="center"/>
        <w:rPr>
          <w:b/>
          <w:bCs/>
          <w:sz w:val="24"/>
          <w:szCs w:val="18"/>
        </w:rPr>
      </w:pPr>
      <w:r w:rsidRPr="0010624F">
        <w:rPr>
          <w:b/>
          <w:bCs/>
          <w:sz w:val="24"/>
          <w:szCs w:val="18"/>
        </w:rPr>
        <w:t>(АДМИНИСТРАЦИЯ  ТИХВИНСКОГО  РАЙОНА)</w:t>
      </w:r>
    </w:p>
    <w:p w14:paraId="2E8143C5" w14:textId="77777777" w:rsidR="0004002F" w:rsidRPr="0010624F" w:rsidRDefault="0004002F" w:rsidP="0010624F">
      <w:pPr>
        <w:jc w:val="center"/>
      </w:pPr>
    </w:p>
    <w:p w14:paraId="3011A805" w14:textId="77777777" w:rsidR="0004002F" w:rsidRPr="0010624F" w:rsidRDefault="0004002F" w:rsidP="0010624F">
      <w:pPr>
        <w:jc w:val="center"/>
        <w:rPr>
          <w:b/>
          <w:bCs/>
        </w:rPr>
      </w:pPr>
      <w:r w:rsidRPr="0010624F">
        <w:rPr>
          <w:b/>
          <w:bCs/>
        </w:rPr>
        <w:t>ПОСТАНОВЛЕНИЕ</w:t>
      </w:r>
    </w:p>
    <w:p w14:paraId="30679E49" w14:textId="77777777" w:rsidR="0004002F" w:rsidRPr="0010624F" w:rsidRDefault="0004002F">
      <w:pPr>
        <w:tabs>
          <w:tab w:val="left" w:pos="4962"/>
        </w:tabs>
        <w:jc w:val="center"/>
        <w:rPr>
          <w:sz w:val="24"/>
          <w:szCs w:val="24"/>
        </w:rPr>
      </w:pPr>
    </w:p>
    <w:p w14:paraId="12302187" w14:textId="77777777" w:rsidR="0004002F" w:rsidRPr="0010624F" w:rsidRDefault="0004002F">
      <w:pPr>
        <w:tabs>
          <w:tab w:val="left" w:pos="851"/>
          <w:tab w:val="left" w:pos="3686"/>
        </w:tabs>
        <w:rPr>
          <w:sz w:val="24"/>
          <w:szCs w:val="24"/>
        </w:rPr>
      </w:pPr>
    </w:p>
    <w:p w14:paraId="5B82E4B3" w14:textId="77777777" w:rsidR="0004002F" w:rsidRPr="0010624F" w:rsidRDefault="0004002F">
      <w:pPr>
        <w:rPr>
          <w:bCs/>
          <w:sz w:val="24"/>
          <w:szCs w:val="24"/>
        </w:rPr>
      </w:pPr>
      <w:r w:rsidRPr="0010624F">
        <w:rPr>
          <w:bCs/>
          <w:sz w:val="24"/>
          <w:szCs w:val="24"/>
        </w:rPr>
        <w:t xml:space="preserve">от </w:t>
      </w:r>
      <w:r w:rsidR="0010624F" w:rsidRPr="0010624F">
        <w:rPr>
          <w:bCs/>
          <w:sz w:val="24"/>
          <w:szCs w:val="24"/>
          <w:u w:val="single"/>
        </w:rPr>
        <w:t xml:space="preserve">16 июля </w:t>
      </w:r>
      <w:smartTag w:uri="urn:schemas-microsoft-com:office:smarttags" w:element="metricconverter">
        <w:smartTagPr>
          <w:attr w:name="ProductID" w:val="2021 г"/>
        </w:smartTagPr>
        <w:r w:rsidR="0010624F" w:rsidRPr="0010624F">
          <w:rPr>
            <w:bCs/>
            <w:sz w:val="24"/>
            <w:szCs w:val="24"/>
            <w:u w:val="single"/>
          </w:rPr>
          <w:t>2021 г</w:t>
        </w:r>
      </w:smartTag>
      <w:r w:rsidR="0010624F" w:rsidRPr="0010624F">
        <w:rPr>
          <w:bCs/>
          <w:sz w:val="24"/>
          <w:szCs w:val="24"/>
          <w:u w:val="single"/>
        </w:rPr>
        <w:t>.</w:t>
      </w:r>
      <w:r w:rsidR="0010624F" w:rsidRPr="0010624F">
        <w:rPr>
          <w:bCs/>
          <w:sz w:val="24"/>
          <w:szCs w:val="24"/>
        </w:rPr>
        <w:t xml:space="preserve"> </w:t>
      </w:r>
      <w:r w:rsidR="0010624F" w:rsidRPr="0010624F">
        <w:rPr>
          <w:bCs/>
          <w:sz w:val="24"/>
          <w:szCs w:val="24"/>
        </w:rPr>
        <w:tab/>
      </w:r>
      <w:r w:rsidR="0010624F" w:rsidRPr="0010624F">
        <w:rPr>
          <w:bCs/>
          <w:sz w:val="24"/>
          <w:szCs w:val="24"/>
        </w:rPr>
        <w:tab/>
      </w:r>
      <w:r w:rsidR="0010624F" w:rsidRPr="0010624F">
        <w:rPr>
          <w:bCs/>
          <w:sz w:val="24"/>
          <w:szCs w:val="24"/>
        </w:rPr>
        <w:tab/>
      </w:r>
      <w:r w:rsidRPr="0010624F">
        <w:rPr>
          <w:bCs/>
          <w:sz w:val="24"/>
          <w:szCs w:val="24"/>
        </w:rPr>
        <w:t xml:space="preserve">№ </w:t>
      </w:r>
      <w:r w:rsidR="0010624F" w:rsidRPr="0010624F">
        <w:rPr>
          <w:bCs/>
          <w:sz w:val="24"/>
          <w:szCs w:val="24"/>
          <w:u w:val="single"/>
        </w:rPr>
        <w:t>01-1366-а</w:t>
      </w:r>
    </w:p>
    <w:p w14:paraId="478C8AC2" w14:textId="77777777" w:rsidR="00082DB7" w:rsidRPr="0010624F" w:rsidRDefault="00082DB7" w:rsidP="00805116">
      <w:pPr>
        <w:rPr>
          <w:bCs/>
          <w:sz w:val="24"/>
          <w:szCs w:val="24"/>
        </w:rPr>
      </w:pPr>
    </w:p>
    <w:p w14:paraId="75B4053F" w14:textId="77777777" w:rsidR="0010624F" w:rsidRPr="0010624F" w:rsidRDefault="0010624F" w:rsidP="00805116">
      <w:pPr>
        <w:rPr>
          <w:bCs/>
          <w:sz w:val="24"/>
          <w:szCs w:val="24"/>
        </w:rPr>
      </w:pPr>
    </w:p>
    <w:p w14:paraId="163A3AC0" w14:textId="0C29D9ED" w:rsidR="0010624F" w:rsidRDefault="0010624F" w:rsidP="0010624F">
      <w:pPr>
        <w:ind w:right="4819"/>
        <w:rPr>
          <w:color w:val="000000"/>
          <w:sz w:val="24"/>
          <w:szCs w:val="24"/>
        </w:rPr>
      </w:pPr>
      <w:r w:rsidRPr="0010624F">
        <w:rPr>
          <w:color w:val="000000"/>
          <w:sz w:val="24"/>
          <w:szCs w:val="24"/>
        </w:rPr>
        <w:t>О внесении изменений в схему размещ</w:t>
      </w:r>
      <w:r w:rsidRPr="0010624F">
        <w:rPr>
          <w:color w:val="000000"/>
          <w:sz w:val="24"/>
          <w:szCs w:val="24"/>
        </w:rPr>
        <w:t>е</w:t>
      </w:r>
      <w:r w:rsidRPr="0010624F">
        <w:rPr>
          <w:color w:val="000000"/>
          <w:sz w:val="24"/>
          <w:szCs w:val="24"/>
        </w:rPr>
        <w:t>ния нестационарных торговых объектов на те</w:t>
      </w:r>
      <w:r w:rsidRPr="0010624F">
        <w:rPr>
          <w:color w:val="000000"/>
          <w:sz w:val="24"/>
          <w:szCs w:val="24"/>
        </w:rPr>
        <w:t>р</w:t>
      </w:r>
      <w:r w:rsidRPr="0010624F">
        <w:rPr>
          <w:color w:val="000000"/>
          <w:sz w:val="24"/>
          <w:szCs w:val="24"/>
        </w:rPr>
        <w:t>ритории Тихвинского городского посел</w:t>
      </w:r>
      <w:r w:rsidRPr="0010624F">
        <w:rPr>
          <w:color w:val="000000"/>
          <w:sz w:val="24"/>
          <w:szCs w:val="24"/>
        </w:rPr>
        <w:t>е</w:t>
      </w:r>
      <w:r w:rsidRPr="0010624F">
        <w:rPr>
          <w:color w:val="000000"/>
          <w:sz w:val="24"/>
          <w:szCs w:val="24"/>
        </w:rPr>
        <w:t>ния, утвержд</w:t>
      </w:r>
      <w:r w:rsidR="00353753">
        <w:rPr>
          <w:color w:val="000000"/>
          <w:sz w:val="24"/>
          <w:szCs w:val="24"/>
        </w:rPr>
        <w:t>ё</w:t>
      </w:r>
      <w:r w:rsidRPr="0010624F">
        <w:rPr>
          <w:color w:val="000000"/>
          <w:sz w:val="24"/>
          <w:szCs w:val="24"/>
        </w:rPr>
        <w:t>нную постановлением адм</w:t>
      </w:r>
      <w:r w:rsidRPr="0010624F">
        <w:rPr>
          <w:color w:val="000000"/>
          <w:sz w:val="24"/>
          <w:szCs w:val="24"/>
        </w:rPr>
        <w:t>и</w:t>
      </w:r>
      <w:r w:rsidRPr="0010624F">
        <w:rPr>
          <w:color w:val="000000"/>
          <w:sz w:val="24"/>
          <w:szCs w:val="24"/>
        </w:rPr>
        <w:t>нистрации Тихвинского района от 17</w:t>
      </w:r>
      <w:r>
        <w:rPr>
          <w:color w:val="000000"/>
          <w:sz w:val="24"/>
          <w:szCs w:val="24"/>
        </w:rPr>
        <w:t> </w:t>
      </w:r>
      <w:r w:rsidRPr="0010624F">
        <w:rPr>
          <w:color w:val="000000"/>
          <w:sz w:val="24"/>
          <w:szCs w:val="24"/>
        </w:rPr>
        <w:t>фе</w:t>
      </w:r>
      <w:r w:rsidRPr="0010624F">
        <w:rPr>
          <w:color w:val="000000"/>
          <w:sz w:val="24"/>
          <w:szCs w:val="24"/>
        </w:rPr>
        <w:t>в</w:t>
      </w:r>
      <w:r w:rsidRPr="0010624F">
        <w:rPr>
          <w:color w:val="000000"/>
          <w:sz w:val="24"/>
          <w:szCs w:val="24"/>
        </w:rPr>
        <w:t>раля 2021 года №01-272-а</w:t>
      </w:r>
    </w:p>
    <w:p w14:paraId="52EC8AC6" w14:textId="77777777" w:rsidR="0010624F" w:rsidRDefault="0010624F" w:rsidP="0010624F">
      <w:pPr>
        <w:ind w:right="4819"/>
        <w:rPr>
          <w:color w:val="000000"/>
          <w:sz w:val="24"/>
          <w:szCs w:val="24"/>
        </w:rPr>
      </w:pPr>
    </w:p>
    <w:p w14:paraId="5794C284" w14:textId="77777777" w:rsidR="0010624F" w:rsidRPr="0010624F" w:rsidRDefault="0010624F" w:rsidP="00805116">
      <w:pPr>
        <w:rPr>
          <w:b/>
          <w:sz w:val="24"/>
          <w:szCs w:val="24"/>
        </w:rPr>
      </w:pPr>
      <w:r w:rsidRPr="0010624F">
        <w:rPr>
          <w:color w:val="000000"/>
          <w:sz w:val="24"/>
          <w:szCs w:val="24"/>
        </w:rPr>
        <w:t>21, 2500 ДО</w:t>
      </w:r>
    </w:p>
    <w:p w14:paraId="00F73413" w14:textId="77777777" w:rsidR="00082DB7" w:rsidRDefault="00082DB7" w:rsidP="00082DB7">
      <w:pPr>
        <w:rPr>
          <w:sz w:val="24"/>
          <w:szCs w:val="24"/>
        </w:rPr>
      </w:pPr>
    </w:p>
    <w:p w14:paraId="26956285" w14:textId="77777777" w:rsidR="0010624F" w:rsidRPr="0010624F" w:rsidRDefault="0010624F" w:rsidP="00082DB7">
      <w:pPr>
        <w:rPr>
          <w:sz w:val="24"/>
          <w:szCs w:val="24"/>
        </w:rPr>
      </w:pPr>
    </w:p>
    <w:p w14:paraId="4BF142D6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t>В соответствии с приказом комитета по развитию малого, среднего бизнеса и потребительского рынка Правительства Ленинградской области от 12 марта 2019</w:t>
      </w:r>
      <w:r w:rsidR="0010624F" w:rsidRPr="0010624F">
        <w:rPr>
          <w:szCs w:val="28"/>
        </w:rPr>
        <w:t> </w:t>
      </w:r>
      <w:r w:rsidRPr="0010624F">
        <w:rPr>
          <w:szCs w:val="28"/>
        </w:rPr>
        <w:t>года №</w:t>
      </w:r>
      <w:r w:rsidR="0010624F" w:rsidRPr="0010624F">
        <w:rPr>
          <w:szCs w:val="28"/>
        </w:rPr>
        <w:t> </w:t>
      </w:r>
      <w:r w:rsidRPr="0010624F">
        <w:rPr>
          <w:szCs w:val="28"/>
        </w:rPr>
        <w:t>4 «О порядке разработки и утверждения схем размещ</w:t>
      </w:r>
      <w:r w:rsidRPr="0010624F">
        <w:rPr>
          <w:szCs w:val="28"/>
        </w:rPr>
        <w:t>е</w:t>
      </w:r>
      <w:r w:rsidRPr="0010624F">
        <w:rPr>
          <w:szCs w:val="28"/>
        </w:rPr>
        <w:t>ния нестационарных торговых объектов на территории муниципальных обр</w:t>
      </w:r>
      <w:r w:rsidRPr="0010624F">
        <w:rPr>
          <w:szCs w:val="28"/>
        </w:rPr>
        <w:t>а</w:t>
      </w:r>
      <w:r w:rsidRPr="0010624F">
        <w:rPr>
          <w:szCs w:val="28"/>
        </w:rPr>
        <w:t>зований Ленинградской области», администрация Тихвинского района П</w:t>
      </w:r>
      <w:r w:rsidRPr="0010624F">
        <w:rPr>
          <w:szCs w:val="28"/>
        </w:rPr>
        <w:t>О</w:t>
      </w:r>
      <w:r w:rsidRPr="0010624F">
        <w:rPr>
          <w:szCs w:val="28"/>
        </w:rPr>
        <w:t>СТАНОВЛЯЕТ:</w:t>
      </w:r>
    </w:p>
    <w:p w14:paraId="019DEBC4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t xml:space="preserve">1. Внести </w:t>
      </w:r>
      <w:r w:rsidRPr="0010624F">
        <w:rPr>
          <w:b/>
          <w:szCs w:val="28"/>
        </w:rPr>
        <w:t xml:space="preserve">в </w:t>
      </w:r>
      <w:r w:rsidR="00830C77" w:rsidRPr="0010624F">
        <w:rPr>
          <w:b/>
          <w:szCs w:val="28"/>
        </w:rPr>
        <w:t>с</w:t>
      </w:r>
      <w:r w:rsidRPr="0010624F">
        <w:rPr>
          <w:b/>
          <w:szCs w:val="28"/>
        </w:rPr>
        <w:t>хему размещения нестационарных торговых объе</w:t>
      </w:r>
      <w:r w:rsidRPr="0010624F">
        <w:rPr>
          <w:b/>
          <w:szCs w:val="28"/>
        </w:rPr>
        <w:t>к</w:t>
      </w:r>
      <w:r w:rsidRPr="0010624F">
        <w:rPr>
          <w:b/>
          <w:szCs w:val="28"/>
        </w:rPr>
        <w:t>тов на территории Тихвинского городского поселения</w:t>
      </w:r>
      <w:r w:rsidRPr="0010624F">
        <w:rPr>
          <w:szCs w:val="28"/>
        </w:rPr>
        <w:t>, утвержд</w:t>
      </w:r>
      <w:r w:rsidR="0010624F" w:rsidRPr="0010624F">
        <w:rPr>
          <w:szCs w:val="28"/>
        </w:rPr>
        <w:t>ё</w:t>
      </w:r>
      <w:r w:rsidRPr="0010624F">
        <w:rPr>
          <w:szCs w:val="28"/>
        </w:rPr>
        <w:t>нную пост</w:t>
      </w:r>
      <w:r w:rsidRPr="0010624F">
        <w:rPr>
          <w:szCs w:val="28"/>
        </w:rPr>
        <w:t>а</w:t>
      </w:r>
      <w:r w:rsidRPr="0010624F">
        <w:rPr>
          <w:szCs w:val="28"/>
        </w:rPr>
        <w:t xml:space="preserve">новлением администрации Тихвинского района </w:t>
      </w:r>
      <w:r w:rsidRPr="0010624F">
        <w:rPr>
          <w:b/>
          <w:szCs w:val="28"/>
        </w:rPr>
        <w:t>от 17 февраля 2020 года №</w:t>
      </w:r>
      <w:r w:rsidR="0010624F" w:rsidRPr="0010624F">
        <w:rPr>
          <w:b/>
          <w:szCs w:val="28"/>
        </w:rPr>
        <w:t> </w:t>
      </w:r>
      <w:r w:rsidRPr="0010624F">
        <w:rPr>
          <w:b/>
          <w:szCs w:val="28"/>
        </w:rPr>
        <w:t>01-272-а</w:t>
      </w:r>
      <w:r w:rsidRPr="0010624F">
        <w:rPr>
          <w:szCs w:val="28"/>
        </w:rPr>
        <w:t xml:space="preserve">, следующие изменения: </w:t>
      </w:r>
    </w:p>
    <w:p w14:paraId="226A7C19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t xml:space="preserve">1.1. изложить </w:t>
      </w:r>
      <w:r w:rsidRPr="0010624F">
        <w:rPr>
          <w:b/>
          <w:szCs w:val="28"/>
        </w:rPr>
        <w:t>строки 1.26 и 1.28 Раздела 1 «Киоски»</w:t>
      </w:r>
      <w:r w:rsidRPr="0010624F">
        <w:rPr>
          <w:szCs w:val="28"/>
        </w:rPr>
        <w:t xml:space="preserve"> в следующей р</w:t>
      </w:r>
      <w:r w:rsidRPr="0010624F">
        <w:rPr>
          <w:szCs w:val="28"/>
        </w:rPr>
        <w:t>е</w:t>
      </w:r>
      <w:r w:rsidRPr="0010624F">
        <w:rPr>
          <w:szCs w:val="28"/>
        </w:rPr>
        <w:t>дакции:</w:t>
      </w:r>
    </w:p>
    <w:tbl>
      <w:tblPr>
        <w:tblW w:w="5121" w:type="pct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"/>
        <w:gridCol w:w="1302"/>
        <w:gridCol w:w="575"/>
        <w:gridCol w:w="444"/>
        <w:gridCol w:w="1003"/>
        <w:gridCol w:w="1385"/>
        <w:gridCol w:w="1220"/>
        <w:gridCol w:w="318"/>
        <w:gridCol w:w="944"/>
        <w:gridCol w:w="488"/>
        <w:gridCol w:w="735"/>
        <w:gridCol w:w="666"/>
      </w:tblGrid>
      <w:tr w:rsidR="00BC4E86" w:rsidRPr="0010624F" w14:paraId="32A9FD1F" w14:textId="77777777" w:rsidTr="0010624F"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6A277FE8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1.26.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862CECC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Ленинградская область, Ти</w:t>
            </w:r>
            <w:r w:rsidRPr="0010624F">
              <w:rPr>
                <w:sz w:val="18"/>
                <w:szCs w:val="18"/>
              </w:rPr>
              <w:t>х</w:t>
            </w:r>
            <w:r w:rsidRPr="0010624F">
              <w:rPr>
                <w:sz w:val="18"/>
                <w:szCs w:val="18"/>
              </w:rPr>
              <w:t>винский ра</w:t>
            </w:r>
            <w:r w:rsidRPr="0010624F">
              <w:rPr>
                <w:sz w:val="18"/>
                <w:szCs w:val="18"/>
              </w:rPr>
              <w:t>й</w:t>
            </w:r>
            <w:r w:rsidRPr="0010624F">
              <w:rPr>
                <w:sz w:val="18"/>
                <w:szCs w:val="18"/>
              </w:rPr>
              <w:t>он, п.Бер</w:t>
            </w:r>
            <w:r w:rsidRPr="0010624F">
              <w:rPr>
                <w:sz w:val="18"/>
                <w:szCs w:val="18"/>
              </w:rPr>
              <w:t>е</w:t>
            </w:r>
            <w:r w:rsidRPr="0010624F">
              <w:rPr>
                <w:sz w:val="18"/>
                <w:szCs w:val="18"/>
              </w:rPr>
              <w:t xml:space="preserve">зовик 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51A42C4B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22441E54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25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2A4C3144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Специал</w:t>
            </w:r>
            <w:r w:rsidRPr="0010624F">
              <w:rPr>
                <w:sz w:val="18"/>
                <w:szCs w:val="18"/>
              </w:rPr>
              <w:t>и</w:t>
            </w:r>
            <w:r w:rsidRPr="0010624F">
              <w:rPr>
                <w:sz w:val="18"/>
                <w:szCs w:val="18"/>
              </w:rPr>
              <w:t>зирова</w:t>
            </w:r>
            <w:r w:rsidRPr="0010624F">
              <w:rPr>
                <w:sz w:val="18"/>
                <w:szCs w:val="18"/>
              </w:rPr>
              <w:t>н</w:t>
            </w:r>
            <w:r w:rsidRPr="0010624F">
              <w:rPr>
                <w:sz w:val="18"/>
                <w:szCs w:val="18"/>
              </w:rPr>
              <w:t>ный ассо</w:t>
            </w:r>
            <w:r w:rsidRPr="0010624F">
              <w:rPr>
                <w:sz w:val="18"/>
                <w:szCs w:val="18"/>
              </w:rPr>
              <w:t>р</w:t>
            </w:r>
            <w:r w:rsidRPr="0010624F">
              <w:rPr>
                <w:sz w:val="18"/>
                <w:szCs w:val="18"/>
              </w:rPr>
              <w:t xml:space="preserve">тимент 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480AD2BF" w14:textId="77777777" w:rsidR="00BC4E86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 xml:space="preserve">ИП </w:t>
            </w:r>
          </w:p>
          <w:p w14:paraId="6243C971" w14:textId="77777777" w:rsidR="00082DB7" w:rsidRPr="0010624F" w:rsidRDefault="00082DB7" w:rsidP="0010624F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В</w:t>
            </w:r>
            <w:r w:rsidRPr="0010624F">
              <w:rPr>
                <w:sz w:val="18"/>
                <w:szCs w:val="18"/>
              </w:rPr>
              <w:t>о</w:t>
            </w:r>
            <w:r w:rsidRPr="0010624F">
              <w:rPr>
                <w:sz w:val="18"/>
                <w:szCs w:val="18"/>
              </w:rPr>
              <w:t>робьев О.В.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5D93EF02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 xml:space="preserve">781624735784 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F44FC57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64915C90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 xml:space="preserve">Договор № 02-60 от 16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624F">
                <w:rPr>
                  <w:sz w:val="18"/>
                  <w:szCs w:val="18"/>
                </w:rPr>
                <w:t>2018 г</w:t>
              </w:r>
            </w:smartTag>
            <w:r w:rsidRPr="0010624F">
              <w:rPr>
                <w:sz w:val="18"/>
                <w:szCs w:val="18"/>
              </w:rPr>
              <w:t>.</w:t>
            </w:r>
          </w:p>
          <w:p w14:paraId="3798DAAD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(Допо</w:t>
            </w:r>
            <w:r w:rsidRPr="0010624F">
              <w:rPr>
                <w:sz w:val="18"/>
                <w:szCs w:val="18"/>
              </w:rPr>
              <w:t>л</w:t>
            </w:r>
            <w:r w:rsidRPr="0010624F">
              <w:rPr>
                <w:sz w:val="18"/>
                <w:szCs w:val="18"/>
              </w:rPr>
              <w:t>нител</w:t>
            </w:r>
            <w:r w:rsidRPr="0010624F">
              <w:rPr>
                <w:sz w:val="18"/>
                <w:szCs w:val="18"/>
              </w:rPr>
              <w:t>ь</w:t>
            </w:r>
            <w:r w:rsidRPr="0010624F">
              <w:rPr>
                <w:sz w:val="18"/>
                <w:szCs w:val="18"/>
              </w:rPr>
              <w:t>ное сообщ</w:t>
            </w:r>
            <w:r w:rsidRPr="0010624F">
              <w:rPr>
                <w:sz w:val="18"/>
                <w:szCs w:val="18"/>
              </w:rPr>
              <w:t>е</w:t>
            </w:r>
            <w:r w:rsidRPr="0010624F">
              <w:rPr>
                <w:sz w:val="18"/>
                <w:szCs w:val="18"/>
              </w:rPr>
              <w:t>ние от 14 мая 2021 г</w:t>
            </w:r>
            <w:r w:rsidRPr="0010624F">
              <w:rPr>
                <w:sz w:val="18"/>
                <w:szCs w:val="18"/>
              </w:rPr>
              <w:t>о</w:t>
            </w:r>
            <w:r w:rsidRPr="0010624F">
              <w:rPr>
                <w:sz w:val="18"/>
                <w:szCs w:val="18"/>
              </w:rPr>
              <w:t>да)</w:t>
            </w: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E09FAEE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да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5FEC85BA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16.05.</w:t>
            </w:r>
            <w:r w:rsidRPr="0010624F">
              <w:rPr>
                <w:sz w:val="18"/>
                <w:szCs w:val="18"/>
              </w:rPr>
              <w:br/>
              <w:t>2018 г.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FD327C9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31.12.</w:t>
            </w:r>
            <w:r w:rsidRPr="0010624F">
              <w:rPr>
                <w:sz w:val="18"/>
                <w:szCs w:val="18"/>
              </w:rPr>
              <w:br/>
              <w:t>2022 г.</w:t>
            </w:r>
          </w:p>
        </w:tc>
      </w:tr>
      <w:tr w:rsidR="00BC4E86" w:rsidRPr="0010624F" w14:paraId="4B5D745A" w14:textId="77777777" w:rsidTr="0010624F"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E606375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…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2D44723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4B9D610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856278A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C379932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BFCF89E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2DA9CFD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47C57CB6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E4E340C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92F99B6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52289D94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B321506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</w:tr>
      <w:tr w:rsidR="00BC4E86" w:rsidRPr="0010624F" w14:paraId="7F8A58BA" w14:textId="77777777" w:rsidTr="0010624F">
        <w:tc>
          <w:tcPr>
            <w:tcW w:w="2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5B456D32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1.28</w:t>
            </w:r>
            <w:r w:rsidR="00BC4E86" w:rsidRPr="0010624F">
              <w:rPr>
                <w:sz w:val="18"/>
                <w:szCs w:val="18"/>
              </w:rPr>
              <w:t>.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17B0277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Ленинградская область, г.Ти</w:t>
            </w:r>
            <w:r w:rsidRPr="0010624F">
              <w:rPr>
                <w:sz w:val="18"/>
                <w:szCs w:val="18"/>
              </w:rPr>
              <w:t>х</w:t>
            </w:r>
            <w:r w:rsidRPr="0010624F">
              <w:rPr>
                <w:sz w:val="18"/>
                <w:szCs w:val="18"/>
              </w:rPr>
              <w:t>вин, 1а микр</w:t>
            </w:r>
            <w:r w:rsidRPr="0010624F">
              <w:rPr>
                <w:sz w:val="18"/>
                <w:szCs w:val="18"/>
              </w:rPr>
              <w:t>о</w:t>
            </w:r>
            <w:r w:rsidRPr="0010624F">
              <w:rPr>
                <w:sz w:val="18"/>
                <w:szCs w:val="18"/>
              </w:rPr>
              <w:t>район, терр</w:t>
            </w:r>
            <w:r w:rsidRPr="0010624F">
              <w:rPr>
                <w:sz w:val="18"/>
                <w:szCs w:val="18"/>
              </w:rPr>
              <w:t>и</w:t>
            </w:r>
            <w:r w:rsidRPr="0010624F">
              <w:rPr>
                <w:sz w:val="18"/>
                <w:szCs w:val="18"/>
              </w:rPr>
              <w:t>тория между дом</w:t>
            </w:r>
            <w:r w:rsidRPr="0010624F">
              <w:rPr>
                <w:sz w:val="18"/>
                <w:szCs w:val="18"/>
              </w:rPr>
              <w:t>а</w:t>
            </w:r>
            <w:r w:rsidRPr="0010624F">
              <w:rPr>
                <w:sz w:val="18"/>
                <w:szCs w:val="18"/>
              </w:rPr>
              <w:t>ми 1А и 7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71A46E7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то</w:t>
            </w:r>
            <w:r w:rsidRPr="0010624F">
              <w:rPr>
                <w:sz w:val="18"/>
                <w:szCs w:val="18"/>
              </w:rPr>
              <w:t>р</w:t>
            </w:r>
            <w:r w:rsidRPr="0010624F">
              <w:rPr>
                <w:sz w:val="18"/>
                <w:szCs w:val="18"/>
              </w:rPr>
              <w:t>говое место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61EE430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41,6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6A24B7DD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Смеша</w:t>
            </w:r>
            <w:r w:rsidRPr="0010624F">
              <w:rPr>
                <w:sz w:val="18"/>
                <w:szCs w:val="18"/>
              </w:rPr>
              <w:t>н</w:t>
            </w:r>
            <w:r w:rsidRPr="0010624F">
              <w:rPr>
                <w:sz w:val="18"/>
                <w:szCs w:val="18"/>
              </w:rPr>
              <w:t>ный ассо</w:t>
            </w:r>
            <w:r w:rsidRPr="0010624F">
              <w:rPr>
                <w:sz w:val="18"/>
                <w:szCs w:val="18"/>
              </w:rPr>
              <w:t>р</w:t>
            </w:r>
            <w:r w:rsidRPr="0010624F">
              <w:rPr>
                <w:sz w:val="18"/>
                <w:szCs w:val="18"/>
              </w:rPr>
              <w:t>тимент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DAE7C7E" w14:textId="77777777" w:rsidR="00BC4E86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 xml:space="preserve">ИП </w:t>
            </w:r>
          </w:p>
          <w:p w14:paraId="49EAB421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Сми</w:t>
            </w:r>
            <w:r w:rsidRPr="0010624F">
              <w:rPr>
                <w:sz w:val="18"/>
                <w:szCs w:val="18"/>
              </w:rPr>
              <w:t>р</w:t>
            </w:r>
            <w:r w:rsidRPr="0010624F">
              <w:rPr>
                <w:sz w:val="18"/>
                <w:szCs w:val="18"/>
              </w:rPr>
              <w:t>нов С.Д.</w:t>
            </w: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4C0D4555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471500030628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429A492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C9B54F3" w14:textId="77777777" w:rsidR="00BC4E86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 xml:space="preserve">Договор №02-39 </w:t>
            </w:r>
          </w:p>
          <w:p w14:paraId="2E16B4F0" w14:textId="77777777" w:rsidR="00BC4E86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от 01.03.</w:t>
            </w:r>
          </w:p>
          <w:p w14:paraId="382819AE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0624F">
                <w:rPr>
                  <w:sz w:val="18"/>
                  <w:szCs w:val="18"/>
                </w:rPr>
                <w:t>2021 г</w:t>
              </w:r>
            </w:smartTag>
            <w:r w:rsidRPr="0010624F">
              <w:rPr>
                <w:sz w:val="18"/>
                <w:szCs w:val="18"/>
              </w:rPr>
              <w:t>.</w:t>
            </w:r>
          </w:p>
        </w:tc>
        <w:tc>
          <w:tcPr>
            <w:tcW w:w="2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56DEE6A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>да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5606048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 xml:space="preserve">01.03.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0624F">
                <w:rPr>
                  <w:sz w:val="18"/>
                  <w:szCs w:val="18"/>
                </w:rPr>
                <w:t>2021 г</w:t>
              </w:r>
            </w:smartTag>
            <w:r w:rsidRPr="0010624F">
              <w:rPr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2D5A62BB" w14:textId="77777777" w:rsidR="00082DB7" w:rsidRPr="0010624F" w:rsidRDefault="00082DB7" w:rsidP="00082DB7">
            <w:pPr>
              <w:jc w:val="left"/>
              <w:rPr>
                <w:sz w:val="18"/>
                <w:szCs w:val="18"/>
              </w:rPr>
            </w:pPr>
            <w:r w:rsidRPr="0010624F">
              <w:rPr>
                <w:sz w:val="18"/>
                <w:szCs w:val="18"/>
              </w:rPr>
              <w:t xml:space="preserve">01.03. 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10624F">
                <w:rPr>
                  <w:sz w:val="18"/>
                  <w:szCs w:val="18"/>
                </w:rPr>
                <w:t>2026 г</w:t>
              </w:r>
            </w:smartTag>
            <w:r w:rsidRPr="0010624F">
              <w:rPr>
                <w:sz w:val="18"/>
                <w:szCs w:val="18"/>
              </w:rPr>
              <w:t>.</w:t>
            </w:r>
          </w:p>
        </w:tc>
      </w:tr>
    </w:tbl>
    <w:p w14:paraId="797ACBA2" w14:textId="77777777" w:rsidR="00082DB7" w:rsidRPr="0010624F" w:rsidRDefault="00082DB7" w:rsidP="00082DB7">
      <w:pPr>
        <w:rPr>
          <w:sz w:val="24"/>
          <w:szCs w:val="24"/>
        </w:rPr>
      </w:pPr>
    </w:p>
    <w:p w14:paraId="76E2EDA0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t xml:space="preserve">1.2. исключить </w:t>
      </w:r>
      <w:r w:rsidRPr="0010624F">
        <w:rPr>
          <w:b/>
          <w:szCs w:val="28"/>
        </w:rPr>
        <w:t>пункт 2.10 Раздела 2 «Передвижные павильоны»</w:t>
      </w:r>
      <w:r w:rsidRPr="0010624F">
        <w:rPr>
          <w:szCs w:val="28"/>
        </w:rPr>
        <w:t>;</w:t>
      </w:r>
    </w:p>
    <w:p w14:paraId="7AC302FD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t xml:space="preserve">1.3. исключить </w:t>
      </w:r>
      <w:r w:rsidRPr="0010624F">
        <w:rPr>
          <w:b/>
          <w:szCs w:val="28"/>
        </w:rPr>
        <w:t>пункт 5.2 Раздела 5 «Торговые павильоны»</w:t>
      </w:r>
      <w:r w:rsidRPr="0010624F">
        <w:rPr>
          <w:szCs w:val="28"/>
        </w:rPr>
        <w:t>;</w:t>
      </w:r>
    </w:p>
    <w:p w14:paraId="2656AB75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lastRenderedPageBreak/>
        <w:t xml:space="preserve">1.4. </w:t>
      </w:r>
      <w:r w:rsidRPr="0010624F">
        <w:rPr>
          <w:b/>
          <w:szCs w:val="28"/>
        </w:rPr>
        <w:t>пункт 5.3 Раздела 5 «Торговые павильоны»</w:t>
      </w:r>
      <w:r w:rsidRPr="0010624F">
        <w:rPr>
          <w:szCs w:val="28"/>
        </w:rPr>
        <w:t xml:space="preserve"> соответственно сч</w:t>
      </w:r>
      <w:r w:rsidRPr="0010624F">
        <w:rPr>
          <w:szCs w:val="28"/>
        </w:rPr>
        <w:t>и</w:t>
      </w:r>
      <w:r w:rsidRPr="0010624F">
        <w:rPr>
          <w:szCs w:val="28"/>
        </w:rPr>
        <w:t xml:space="preserve">тать </w:t>
      </w:r>
      <w:r w:rsidRPr="0010624F">
        <w:rPr>
          <w:b/>
          <w:szCs w:val="28"/>
        </w:rPr>
        <w:t>пунктом 5.2 Раздела 5 «Торговые павильоны»</w:t>
      </w:r>
      <w:r w:rsidRPr="0010624F">
        <w:rPr>
          <w:szCs w:val="28"/>
        </w:rPr>
        <w:t>.</w:t>
      </w:r>
    </w:p>
    <w:p w14:paraId="65FC719B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t xml:space="preserve">2. Отделу по развитию малого, среднего бизнеса и потребительского рынка разместить </w:t>
      </w:r>
      <w:r w:rsidR="00830C77" w:rsidRPr="0010624F">
        <w:rPr>
          <w:szCs w:val="28"/>
        </w:rPr>
        <w:t>с</w:t>
      </w:r>
      <w:r w:rsidRPr="0010624F">
        <w:rPr>
          <w:szCs w:val="28"/>
        </w:rPr>
        <w:t>хему размещения нестационарных торговых объектов на</w:t>
      </w:r>
      <w:r w:rsidR="0010624F" w:rsidRPr="0010624F">
        <w:rPr>
          <w:szCs w:val="28"/>
        </w:rPr>
        <w:t xml:space="preserve"> </w:t>
      </w:r>
      <w:r w:rsidRPr="0010624F">
        <w:rPr>
          <w:szCs w:val="28"/>
        </w:rPr>
        <w:t>территории Тихвинского городского поселения в сети Интернет на офиц</w:t>
      </w:r>
      <w:r w:rsidRPr="0010624F">
        <w:rPr>
          <w:szCs w:val="28"/>
        </w:rPr>
        <w:t>и</w:t>
      </w:r>
      <w:r w:rsidRPr="0010624F">
        <w:rPr>
          <w:szCs w:val="28"/>
        </w:rPr>
        <w:t>альном сайте Ти</w:t>
      </w:r>
      <w:r w:rsidRPr="0010624F">
        <w:rPr>
          <w:szCs w:val="28"/>
        </w:rPr>
        <w:t>х</w:t>
      </w:r>
      <w:r w:rsidRPr="0010624F">
        <w:rPr>
          <w:szCs w:val="28"/>
        </w:rPr>
        <w:t xml:space="preserve">винского района. </w:t>
      </w:r>
    </w:p>
    <w:p w14:paraId="209F39CD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t>3. Обнародовать настоящее постановление в сети Интернет на офиц</w:t>
      </w:r>
      <w:r w:rsidRPr="0010624F">
        <w:rPr>
          <w:szCs w:val="28"/>
        </w:rPr>
        <w:t>и</w:t>
      </w:r>
      <w:r w:rsidRPr="0010624F">
        <w:rPr>
          <w:szCs w:val="28"/>
        </w:rPr>
        <w:t>альном сайте Тихвинского района (https://tikhvin.org/).</w:t>
      </w:r>
    </w:p>
    <w:p w14:paraId="177935EE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t>4. Настоящее постановление вступает в силу с момента подписания.</w:t>
      </w:r>
    </w:p>
    <w:p w14:paraId="2016B7BD" w14:textId="77777777" w:rsidR="00082DB7" w:rsidRPr="0010624F" w:rsidRDefault="00082DB7" w:rsidP="0010624F">
      <w:pPr>
        <w:spacing w:after="120"/>
        <w:ind w:firstLine="709"/>
        <w:rPr>
          <w:szCs w:val="28"/>
        </w:rPr>
      </w:pPr>
      <w:r w:rsidRPr="0010624F">
        <w:rPr>
          <w:szCs w:val="28"/>
        </w:rPr>
        <w:t>5. 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14:paraId="2293A40E" w14:textId="77777777" w:rsidR="00082DB7" w:rsidRPr="0010624F" w:rsidRDefault="00082DB7" w:rsidP="0010624F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097120" w14:textId="77777777" w:rsidR="00082DB7" w:rsidRPr="0010624F" w:rsidRDefault="00082DB7" w:rsidP="0010624F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458968" w14:textId="77777777" w:rsidR="0010624F" w:rsidRPr="0010624F" w:rsidRDefault="0010624F" w:rsidP="0010624F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B517C6" w14:textId="77777777" w:rsidR="00082DB7" w:rsidRPr="0010624F" w:rsidRDefault="00082DB7" w:rsidP="0010624F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24F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  <w:r w:rsidR="0010624F" w:rsidRPr="0010624F">
        <w:rPr>
          <w:rFonts w:ascii="Times New Roman" w:hAnsi="Times New Roman"/>
          <w:color w:val="000000"/>
          <w:sz w:val="28"/>
          <w:szCs w:val="28"/>
        </w:rPr>
        <w:tab/>
      </w:r>
      <w:r w:rsidR="0010624F" w:rsidRPr="0010624F">
        <w:rPr>
          <w:rFonts w:ascii="Times New Roman" w:hAnsi="Times New Roman"/>
          <w:color w:val="000000"/>
          <w:sz w:val="28"/>
          <w:szCs w:val="28"/>
        </w:rPr>
        <w:tab/>
      </w:r>
      <w:r w:rsidR="0010624F" w:rsidRPr="0010624F">
        <w:rPr>
          <w:rFonts w:ascii="Times New Roman" w:hAnsi="Times New Roman"/>
          <w:color w:val="000000"/>
          <w:sz w:val="28"/>
          <w:szCs w:val="28"/>
        </w:rPr>
        <w:tab/>
      </w:r>
      <w:r w:rsidR="0010624F" w:rsidRPr="0010624F">
        <w:rPr>
          <w:rFonts w:ascii="Times New Roman" w:hAnsi="Times New Roman"/>
          <w:color w:val="000000"/>
          <w:sz w:val="28"/>
          <w:szCs w:val="28"/>
        </w:rPr>
        <w:tab/>
      </w:r>
      <w:r w:rsidR="0010624F" w:rsidRPr="0010624F">
        <w:rPr>
          <w:rFonts w:ascii="Times New Roman" w:hAnsi="Times New Roman"/>
          <w:color w:val="000000"/>
          <w:sz w:val="28"/>
          <w:szCs w:val="28"/>
        </w:rPr>
        <w:tab/>
      </w:r>
      <w:r w:rsidR="0010624F" w:rsidRPr="0010624F">
        <w:rPr>
          <w:rFonts w:ascii="Times New Roman" w:hAnsi="Times New Roman"/>
          <w:color w:val="000000"/>
          <w:sz w:val="28"/>
          <w:szCs w:val="28"/>
        </w:rPr>
        <w:tab/>
      </w:r>
      <w:r w:rsidR="0010624F" w:rsidRPr="0010624F">
        <w:rPr>
          <w:rFonts w:ascii="Times New Roman" w:hAnsi="Times New Roman"/>
          <w:color w:val="000000"/>
          <w:sz w:val="28"/>
          <w:szCs w:val="28"/>
        </w:rPr>
        <w:tab/>
      </w:r>
      <w:r w:rsidRPr="0010624F">
        <w:rPr>
          <w:rFonts w:ascii="Times New Roman" w:hAnsi="Times New Roman"/>
          <w:color w:val="000000"/>
          <w:sz w:val="28"/>
          <w:szCs w:val="28"/>
        </w:rPr>
        <w:t>Ю.</w:t>
      </w:r>
      <w:r w:rsidR="0010624F" w:rsidRPr="0010624F">
        <w:rPr>
          <w:rFonts w:ascii="Times New Roman" w:hAnsi="Times New Roman"/>
          <w:color w:val="000000"/>
          <w:sz w:val="28"/>
          <w:szCs w:val="28"/>
        </w:rPr>
        <w:t> </w:t>
      </w:r>
      <w:r w:rsidRPr="0010624F">
        <w:rPr>
          <w:rFonts w:ascii="Times New Roman" w:hAnsi="Times New Roman"/>
          <w:color w:val="000000"/>
          <w:sz w:val="28"/>
          <w:szCs w:val="28"/>
        </w:rPr>
        <w:t>А.</w:t>
      </w:r>
      <w:r w:rsidR="0010624F" w:rsidRPr="0010624F">
        <w:rPr>
          <w:rFonts w:ascii="Times New Roman" w:hAnsi="Times New Roman"/>
          <w:color w:val="000000"/>
          <w:sz w:val="28"/>
          <w:szCs w:val="28"/>
        </w:rPr>
        <w:t> </w:t>
      </w:r>
      <w:r w:rsidRPr="0010624F">
        <w:rPr>
          <w:rFonts w:ascii="Times New Roman" w:hAnsi="Times New Roman"/>
          <w:color w:val="000000"/>
          <w:sz w:val="28"/>
          <w:szCs w:val="28"/>
        </w:rPr>
        <w:t>Наумов</w:t>
      </w:r>
    </w:p>
    <w:p w14:paraId="425DDB39" w14:textId="77777777" w:rsidR="00082DB7" w:rsidRPr="0010624F" w:rsidRDefault="00082DB7" w:rsidP="0010624F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B000CF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6C1BDCA3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03EC5872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1D09D160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1CB2200D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788453D5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07910CAA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629F9A04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1FE47781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1AC9407F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35BBF731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0706EF57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30189C98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3B3C51B4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1417421B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5B4FC5DF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1E66E178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6BE469D2" w14:textId="77777777" w:rsidR="00082DB7" w:rsidRPr="0010624F" w:rsidRDefault="00082DB7" w:rsidP="0010624F">
      <w:pPr>
        <w:spacing w:after="120"/>
        <w:rPr>
          <w:color w:val="000000"/>
          <w:szCs w:val="28"/>
        </w:rPr>
      </w:pPr>
    </w:p>
    <w:p w14:paraId="34BC8417" w14:textId="77777777" w:rsidR="00082DB7" w:rsidRPr="0010624F" w:rsidRDefault="00082DB7">
      <w:pPr>
        <w:rPr>
          <w:color w:val="000000"/>
          <w:sz w:val="24"/>
          <w:szCs w:val="24"/>
        </w:rPr>
      </w:pPr>
      <w:r w:rsidRPr="0010624F">
        <w:rPr>
          <w:color w:val="000000"/>
          <w:sz w:val="24"/>
          <w:szCs w:val="24"/>
        </w:rPr>
        <w:t>Курганова Маргарита Николаевна,</w:t>
      </w:r>
    </w:p>
    <w:p w14:paraId="3F24484A" w14:textId="77777777" w:rsidR="00CF5BF0" w:rsidRPr="0010624F" w:rsidRDefault="00082DB7" w:rsidP="00805116">
      <w:pPr>
        <w:rPr>
          <w:b/>
          <w:sz w:val="24"/>
          <w:szCs w:val="24"/>
        </w:rPr>
      </w:pPr>
      <w:r w:rsidRPr="0010624F">
        <w:rPr>
          <w:color w:val="000000"/>
          <w:sz w:val="24"/>
          <w:szCs w:val="24"/>
        </w:rPr>
        <w:t>77-333</w:t>
      </w:r>
      <w:r w:rsidR="0010624F">
        <w:rPr>
          <w:color w:val="000000"/>
          <w:sz w:val="24"/>
          <w:szCs w:val="24"/>
        </w:rPr>
        <w:br w:type="page"/>
      </w:r>
      <w:r w:rsidR="00CF5BF0" w:rsidRPr="0010624F">
        <w:rPr>
          <w:b/>
          <w:sz w:val="24"/>
          <w:szCs w:val="24"/>
        </w:rPr>
        <w:lastRenderedPageBreak/>
        <w:t>СОГЛАСОВАНО:</w:t>
      </w:r>
    </w:p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2126"/>
        <w:gridCol w:w="993"/>
      </w:tblGrid>
      <w:tr w:rsidR="00CF5BF0" w:rsidRPr="0010624F" w14:paraId="5DDE913D" w14:textId="77777777" w:rsidTr="0010624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14:paraId="6DF601DE" w14:textId="77777777" w:rsidR="00CF5BF0" w:rsidRPr="0010624F" w:rsidRDefault="00CF5BF0" w:rsidP="0010624F">
            <w:pPr>
              <w:jc w:val="left"/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126" w:type="dxa"/>
          </w:tcPr>
          <w:p w14:paraId="11B28A54" w14:textId="77777777" w:rsidR="00CF5BF0" w:rsidRPr="0010624F" w:rsidRDefault="00CF5BF0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Савранская И.</w:t>
            </w:r>
            <w:r w:rsidR="0010624F">
              <w:rPr>
                <w:sz w:val="22"/>
                <w:szCs w:val="22"/>
              </w:rPr>
              <w:t> </w:t>
            </w:r>
            <w:r w:rsidRPr="0010624F">
              <w:rPr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14:paraId="0971628E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  <w:tr w:rsidR="00CF5BF0" w:rsidRPr="0010624F" w14:paraId="28FA8905" w14:textId="77777777" w:rsidTr="0010624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14:paraId="3E76BF15" w14:textId="77777777" w:rsidR="00CF5BF0" w:rsidRPr="0010624F" w:rsidRDefault="00CF5BF0" w:rsidP="0010624F">
            <w:pPr>
              <w:jc w:val="left"/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126" w:type="dxa"/>
          </w:tcPr>
          <w:p w14:paraId="6C8D4E03" w14:textId="77777777" w:rsidR="00CF5BF0" w:rsidRPr="0010624F" w:rsidRDefault="00CF5BF0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Максимов В.</w:t>
            </w:r>
            <w:r w:rsidR="0010624F">
              <w:rPr>
                <w:sz w:val="22"/>
                <w:szCs w:val="22"/>
              </w:rPr>
              <w:t> </w:t>
            </w:r>
            <w:r w:rsidRPr="0010624F">
              <w:rPr>
                <w:sz w:val="22"/>
                <w:szCs w:val="22"/>
              </w:rPr>
              <w:t>В.</w:t>
            </w:r>
          </w:p>
        </w:tc>
        <w:tc>
          <w:tcPr>
            <w:tcW w:w="993" w:type="dxa"/>
          </w:tcPr>
          <w:p w14:paraId="03F6AA93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  <w:tr w:rsidR="00CF5BF0" w:rsidRPr="0010624F" w14:paraId="337B132B" w14:textId="77777777" w:rsidTr="0010624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14:paraId="2E674076" w14:textId="77777777" w:rsidR="00CF5BF0" w:rsidRPr="0010624F" w:rsidRDefault="00BC4E86" w:rsidP="0010624F">
            <w:pPr>
              <w:jc w:val="left"/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/</w:t>
            </w:r>
            <w:r w:rsidR="00CF5BF0" w:rsidRPr="0010624F">
              <w:rPr>
                <w:sz w:val="22"/>
                <w:szCs w:val="22"/>
              </w:rPr>
              <w:t>Заместитель главы администрации – председатель комитета по</w:t>
            </w:r>
            <w:r w:rsidR="0010624F">
              <w:rPr>
                <w:sz w:val="22"/>
                <w:szCs w:val="22"/>
              </w:rPr>
              <w:t> </w:t>
            </w:r>
            <w:r w:rsidR="00CF5BF0" w:rsidRPr="0010624F">
              <w:rPr>
                <w:sz w:val="22"/>
                <w:szCs w:val="22"/>
              </w:rPr>
              <w:t>экономике и и</w:t>
            </w:r>
            <w:r w:rsidR="00CF5BF0" w:rsidRPr="0010624F">
              <w:rPr>
                <w:sz w:val="22"/>
                <w:szCs w:val="22"/>
              </w:rPr>
              <w:t>н</w:t>
            </w:r>
            <w:r w:rsidR="00CF5BF0" w:rsidRPr="0010624F">
              <w:rPr>
                <w:sz w:val="22"/>
                <w:szCs w:val="22"/>
              </w:rPr>
              <w:t xml:space="preserve">вестициям </w:t>
            </w:r>
          </w:p>
        </w:tc>
        <w:tc>
          <w:tcPr>
            <w:tcW w:w="2126" w:type="dxa"/>
          </w:tcPr>
          <w:p w14:paraId="4A20B8D2" w14:textId="77777777" w:rsidR="00CF5BF0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Петров И.</w:t>
            </w:r>
            <w:r w:rsidR="0010624F">
              <w:rPr>
                <w:sz w:val="22"/>
                <w:szCs w:val="22"/>
              </w:rPr>
              <w:t> </w:t>
            </w:r>
            <w:r w:rsidRPr="0010624F">
              <w:rPr>
                <w:sz w:val="22"/>
                <w:szCs w:val="22"/>
              </w:rPr>
              <w:t>В.</w:t>
            </w:r>
          </w:p>
        </w:tc>
        <w:tc>
          <w:tcPr>
            <w:tcW w:w="993" w:type="dxa"/>
          </w:tcPr>
          <w:p w14:paraId="645F34D7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  <w:tr w:rsidR="00CF5BF0" w:rsidRPr="0010624F" w14:paraId="20F3912E" w14:textId="77777777" w:rsidTr="0010624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14:paraId="139B2427" w14:textId="77777777" w:rsidR="00CF5BF0" w:rsidRPr="0010624F" w:rsidRDefault="00BC4E86" w:rsidP="0010624F">
            <w:pPr>
              <w:jc w:val="left"/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 xml:space="preserve">Заместитель главы администрации – председатель комитета жилищно-коммунального хозяйства </w:t>
            </w:r>
          </w:p>
        </w:tc>
        <w:tc>
          <w:tcPr>
            <w:tcW w:w="2126" w:type="dxa"/>
          </w:tcPr>
          <w:p w14:paraId="41C6A33E" w14:textId="77777777" w:rsidR="00CF5BF0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Корцов А.</w:t>
            </w:r>
            <w:r w:rsidR="0010624F">
              <w:rPr>
                <w:sz w:val="22"/>
                <w:szCs w:val="22"/>
              </w:rPr>
              <w:t> </w:t>
            </w:r>
            <w:r w:rsidRPr="0010624F">
              <w:rPr>
                <w:sz w:val="22"/>
                <w:szCs w:val="22"/>
              </w:rPr>
              <w:t xml:space="preserve">М. </w:t>
            </w:r>
          </w:p>
        </w:tc>
        <w:tc>
          <w:tcPr>
            <w:tcW w:w="993" w:type="dxa"/>
          </w:tcPr>
          <w:p w14:paraId="7C714867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  <w:tr w:rsidR="00CF5BF0" w:rsidRPr="0010624F" w14:paraId="7DD806F9" w14:textId="77777777" w:rsidTr="0010624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14:paraId="3B154BA2" w14:textId="77777777" w:rsidR="00CF5BF0" w:rsidRPr="0010624F" w:rsidRDefault="00BC4E86" w:rsidP="0010624F">
            <w:pPr>
              <w:jc w:val="left"/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Заместитель главы администрации – председатель комитета</w:t>
            </w:r>
            <w:r w:rsidR="0010624F">
              <w:rPr>
                <w:sz w:val="22"/>
                <w:szCs w:val="22"/>
              </w:rPr>
              <w:t xml:space="preserve"> </w:t>
            </w:r>
            <w:r w:rsidRPr="0010624F">
              <w:rPr>
                <w:sz w:val="22"/>
                <w:szCs w:val="22"/>
              </w:rPr>
              <w:t>по</w:t>
            </w:r>
            <w:r w:rsidR="0010624F">
              <w:rPr>
                <w:sz w:val="22"/>
                <w:szCs w:val="22"/>
              </w:rPr>
              <w:t> </w:t>
            </w:r>
            <w:r w:rsidRPr="0010624F">
              <w:rPr>
                <w:sz w:val="22"/>
                <w:szCs w:val="22"/>
              </w:rPr>
              <w:t>управлению муниципальным имуществом и</w:t>
            </w:r>
            <w:r w:rsidR="0010624F">
              <w:rPr>
                <w:sz w:val="22"/>
                <w:szCs w:val="22"/>
              </w:rPr>
              <w:t> </w:t>
            </w:r>
            <w:r w:rsidRPr="0010624F">
              <w:rPr>
                <w:sz w:val="22"/>
                <w:szCs w:val="22"/>
              </w:rPr>
              <w:t>градостроительству</w:t>
            </w:r>
          </w:p>
        </w:tc>
        <w:tc>
          <w:tcPr>
            <w:tcW w:w="2126" w:type="dxa"/>
          </w:tcPr>
          <w:p w14:paraId="3B0348FD" w14:textId="77777777" w:rsidR="00CF5BF0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Катышевский Ю.</w:t>
            </w:r>
            <w:r w:rsidR="0010624F">
              <w:rPr>
                <w:sz w:val="22"/>
                <w:szCs w:val="22"/>
              </w:rPr>
              <w:t> </w:t>
            </w:r>
            <w:r w:rsidRPr="0010624F">
              <w:rPr>
                <w:sz w:val="22"/>
                <w:szCs w:val="22"/>
              </w:rPr>
              <w:t xml:space="preserve">В. </w:t>
            </w:r>
          </w:p>
        </w:tc>
        <w:tc>
          <w:tcPr>
            <w:tcW w:w="993" w:type="dxa"/>
          </w:tcPr>
          <w:p w14:paraId="0813E229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</w:tbl>
    <w:p w14:paraId="6390749E" w14:textId="77777777" w:rsidR="00CF5BF0" w:rsidRPr="0010624F" w:rsidRDefault="00CF5BF0" w:rsidP="00805116">
      <w:pPr>
        <w:rPr>
          <w:sz w:val="24"/>
          <w:szCs w:val="24"/>
        </w:rPr>
      </w:pPr>
    </w:p>
    <w:p w14:paraId="37D6BC79" w14:textId="77777777" w:rsidR="00CF5BF0" w:rsidRPr="0010624F" w:rsidRDefault="00CF5BF0" w:rsidP="00805116">
      <w:pPr>
        <w:rPr>
          <w:sz w:val="24"/>
          <w:szCs w:val="24"/>
        </w:rPr>
      </w:pPr>
    </w:p>
    <w:p w14:paraId="44093716" w14:textId="77777777" w:rsidR="00CF5BF0" w:rsidRPr="0010624F" w:rsidRDefault="00CF5BF0" w:rsidP="00805116">
      <w:pPr>
        <w:rPr>
          <w:b/>
          <w:sz w:val="24"/>
          <w:szCs w:val="24"/>
        </w:rPr>
      </w:pPr>
      <w:r w:rsidRPr="0010624F">
        <w:rPr>
          <w:b/>
          <w:sz w:val="24"/>
          <w:szCs w:val="24"/>
        </w:rPr>
        <w:t xml:space="preserve">РАССЫЛКА: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1134"/>
      </w:tblGrid>
      <w:tr w:rsidR="00CF5BF0" w:rsidRPr="0010624F" w14:paraId="212F64F6" w14:textId="7777777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30932B9F" w14:textId="77777777" w:rsidR="00CF5BF0" w:rsidRPr="0010624F" w:rsidRDefault="00CF5BF0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67" w:type="dxa"/>
          </w:tcPr>
          <w:p w14:paraId="18FD4A6E" w14:textId="77777777" w:rsidR="00CF5BF0" w:rsidRPr="0010624F" w:rsidRDefault="00CF5BF0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81D255E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  <w:tr w:rsidR="00BC4E86" w:rsidRPr="0010624F" w14:paraId="7D74DECE" w14:textId="77777777" w:rsidTr="0080511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3240F4BB" w14:textId="77777777" w:rsidR="00BC4E86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Федорову П.</w:t>
            </w:r>
            <w:r w:rsidR="00CF5C12">
              <w:rPr>
                <w:sz w:val="22"/>
                <w:szCs w:val="22"/>
              </w:rPr>
              <w:t> </w:t>
            </w:r>
            <w:r w:rsidRPr="0010624F">
              <w:rPr>
                <w:sz w:val="22"/>
                <w:szCs w:val="22"/>
              </w:rPr>
              <w:t>А.</w:t>
            </w:r>
          </w:p>
        </w:tc>
        <w:tc>
          <w:tcPr>
            <w:tcW w:w="567" w:type="dxa"/>
          </w:tcPr>
          <w:p w14:paraId="00F968BA" w14:textId="77777777" w:rsidR="00BC4E86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B336349" w14:textId="77777777" w:rsidR="00BC4E86" w:rsidRPr="0010624F" w:rsidRDefault="00BC4E86" w:rsidP="00805116">
            <w:pPr>
              <w:rPr>
                <w:sz w:val="22"/>
                <w:szCs w:val="22"/>
              </w:rPr>
            </w:pPr>
          </w:p>
        </w:tc>
      </w:tr>
      <w:tr w:rsidR="00CF5BF0" w:rsidRPr="0010624F" w14:paraId="170B77F1" w14:textId="77777777" w:rsidTr="00805116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079470D0" w14:textId="77777777" w:rsidR="00CF5BF0" w:rsidRPr="0010624F" w:rsidRDefault="00CF5BF0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67" w:type="dxa"/>
          </w:tcPr>
          <w:p w14:paraId="64B8854C" w14:textId="77777777" w:rsidR="00CF5BF0" w:rsidRPr="0010624F" w:rsidRDefault="00CF5BF0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5DE951F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  <w:tr w:rsidR="00CF5BF0" w:rsidRPr="0010624F" w14:paraId="3DB98C25" w14:textId="7777777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2E051C70" w14:textId="77777777" w:rsidR="00CF5BF0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 xml:space="preserve">Отдел земельных отношений </w:t>
            </w:r>
          </w:p>
        </w:tc>
        <w:tc>
          <w:tcPr>
            <w:tcW w:w="567" w:type="dxa"/>
          </w:tcPr>
          <w:p w14:paraId="1520BDE5" w14:textId="77777777" w:rsidR="00CF5BF0" w:rsidRPr="0010624F" w:rsidRDefault="00CF5BF0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421BF6D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  <w:tr w:rsidR="00CF5BF0" w:rsidRPr="0010624F" w14:paraId="07F94125" w14:textId="7777777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12422F3A" w14:textId="77777777" w:rsidR="00CF5BF0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67" w:type="dxa"/>
          </w:tcPr>
          <w:p w14:paraId="101A7800" w14:textId="77777777" w:rsidR="00CF5BF0" w:rsidRPr="0010624F" w:rsidRDefault="00CF5BF0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27A46C1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  <w:tr w:rsidR="00CF5BF0" w:rsidRPr="0010624F" w14:paraId="4DC3043B" w14:textId="7777777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0044D28E" w14:textId="77777777" w:rsidR="00CF5BF0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567" w:type="dxa"/>
          </w:tcPr>
          <w:p w14:paraId="6B4E4835" w14:textId="77777777" w:rsidR="00CF5BF0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535030E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  <w:tr w:rsidR="00CF5BF0" w:rsidRPr="0010624F" w14:paraId="09EDD425" w14:textId="7777777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4D862499" w14:textId="77777777" w:rsidR="00CF5BF0" w:rsidRPr="0010624F" w:rsidRDefault="00BC4E86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 xml:space="preserve">Отдел муниципального контроля </w:t>
            </w:r>
          </w:p>
        </w:tc>
        <w:tc>
          <w:tcPr>
            <w:tcW w:w="567" w:type="dxa"/>
          </w:tcPr>
          <w:p w14:paraId="2E36E144" w14:textId="77777777" w:rsidR="00CF5BF0" w:rsidRPr="0010624F" w:rsidRDefault="00CF5BF0" w:rsidP="00805116">
            <w:pPr>
              <w:rPr>
                <w:sz w:val="22"/>
                <w:szCs w:val="22"/>
              </w:rPr>
            </w:pPr>
            <w:r w:rsidRPr="0010624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A6CC5D3" w14:textId="77777777" w:rsidR="00CF5BF0" w:rsidRPr="0010624F" w:rsidRDefault="00CF5BF0" w:rsidP="00805116">
            <w:pPr>
              <w:rPr>
                <w:sz w:val="22"/>
                <w:szCs w:val="22"/>
              </w:rPr>
            </w:pPr>
          </w:p>
        </w:tc>
      </w:tr>
    </w:tbl>
    <w:p w14:paraId="03F05487" w14:textId="77777777" w:rsidR="00CF5BF0" w:rsidRPr="0010624F" w:rsidRDefault="00CF5BF0" w:rsidP="008051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1134"/>
      </w:tblGrid>
      <w:tr w:rsidR="00CF5BF0" w:rsidRPr="0010624F" w14:paraId="72ED3144" w14:textId="7777777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35E784A7" w14:textId="77777777" w:rsidR="00CF5BF0" w:rsidRPr="0010624F" w:rsidRDefault="00CF5BF0" w:rsidP="00805116">
            <w:pPr>
              <w:jc w:val="right"/>
              <w:rPr>
                <w:b/>
                <w:sz w:val="24"/>
                <w:szCs w:val="24"/>
              </w:rPr>
            </w:pPr>
            <w:r w:rsidRPr="0010624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14:paraId="0DD8CAB2" w14:textId="77777777" w:rsidR="00CF5BF0" w:rsidRPr="0010624F" w:rsidRDefault="00BC4E86" w:rsidP="00805116">
            <w:pPr>
              <w:rPr>
                <w:b/>
                <w:sz w:val="24"/>
                <w:szCs w:val="24"/>
              </w:rPr>
            </w:pPr>
            <w:r w:rsidRPr="001062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0E4C1D7" w14:textId="77777777" w:rsidR="00CF5BF0" w:rsidRPr="0010624F" w:rsidRDefault="00CF5BF0" w:rsidP="00805116">
            <w:pPr>
              <w:rPr>
                <w:b/>
                <w:sz w:val="24"/>
                <w:szCs w:val="24"/>
              </w:rPr>
            </w:pPr>
          </w:p>
        </w:tc>
      </w:tr>
    </w:tbl>
    <w:p w14:paraId="1087E794" w14:textId="77777777" w:rsidR="00CF5BF0" w:rsidRPr="0010624F" w:rsidRDefault="00CF5BF0" w:rsidP="00805116">
      <w:pPr>
        <w:tabs>
          <w:tab w:val="left" w:pos="567"/>
          <w:tab w:val="left" w:pos="3402"/>
        </w:tabs>
        <w:rPr>
          <w:sz w:val="24"/>
          <w:szCs w:val="24"/>
        </w:rPr>
      </w:pPr>
    </w:p>
    <w:sectPr w:rsidR="00CF5BF0" w:rsidRPr="0010624F" w:rsidSect="0010624F">
      <w:headerReference w:type="even" r:id="rId7"/>
      <w:headerReference w:type="default" r:id="rId8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5A09" w14:textId="77777777" w:rsidR="00FC1644" w:rsidRDefault="00FC1644">
      <w:r>
        <w:separator/>
      </w:r>
    </w:p>
  </w:endnote>
  <w:endnote w:type="continuationSeparator" w:id="0">
    <w:p w14:paraId="63480E81" w14:textId="77777777" w:rsidR="00FC1644" w:rsidRDefault="00F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E591" w14:textId="77777777" w:rsidR="00FC1644" w:rsidRDefault="00FC1644">
      <w:r>
        <w:separator/>
      </w:r>
    </w:p>
  </w:footnote>
  <w:footnote w:type="continuationSeparator" w:id="0">
    <w:p w14:paraId="24DB7E9A" w14:textId="77777777" w:rsidR="00FC1644" w:rsidRDefault="00FC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EF15" w14:textId="77777777" w:rsidR="00830C77" w:rsidRDefault="00830C77" w:rsidP="0080511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43D7A3" w14:textId="77777777" w:rsidR="00830C77" w:rsidRDefault="00830C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F8D" w14:textId="77777777" w:rsidR="00830C77" w:rsidRDefault="00830C77" w:rsidP="0080511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283E">
      <w:rPr>
        <w:rStyle w:val="aa"/>
        <w:noProof/>
      </w:rPr>
      <w:t>3</w:t>
    </w:r>
    <w:r>
      <w:rPr>
        <w:rStyle w:val="aa"/>
      </w:rPr>
      <w:fldChar w:fldCharType="end"/>
    </w:r>
  </w:p>
  <w:p w14:paraId="7E67B5EE" w14:textId="77777777" w:rsidR="00830C77" w:rsidRDefault="00830C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55330"/>
    <w:multiLevelType w:val="hybridMultilevel"/>
    <w:tmpl w:val="432AF610"/>
    <w:lvl w:ilvl="0" w:tplc="91247404">
      <w:start w:val="5"/>
      <w:numFmt w:val="decimal"/>
      <w:lvlText w:val="%1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 w15:restartNumberingAfterBreak="0">
    <w:nsid w:val="352623FD"/>
    <w:multiLevelType w:val="multilevel"/>
    <w:tmpl w:val="847AC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4" w15:restartNumberingAfterBreak="0">
    <w:nsid w:val="6B0E462B"/>
    <w:multiLevelType w:val="hybridMultilevel"/>
    <w:tmpl w:val="6ABE6622"/>
    <w:lvl w:ilvl="0" w:tplc="FD36952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83"/>
    <w:rsid w:val="0004002F"/>
    <w:rsid w:val="00040F20"/>
    <w:rsid w:val="00082DB7"/>
    <w:rsid w:val="000E7E9E"/>
    <w:rsid w:val="0010624F"/>
    <w:rsid w:val="00353753"/>
    <w:rsid w:val="00487208"/>
    <w:rsid w:val="00700BF1"/>
    <w:rsid w:val="0078456A"/>
    <w:rsid w:val="007E283E"/>
    <w:rsid w:val="00803430"/>
    <w:rsid w:val="00805116"/>
    <w:rsid w:val="00830C77"/>
    <w:rsid w:val="00934A4F"/>
    <w:rsid w:val="00BC4E86"/>
    <w:rsid w:val="00C51325"/>
    <w:rsid w:val="00CF5BF0"/>
    <w:rsid w:val="00CF5C12"/>
    <w:rsid w:val="00EB1427"/>
    <w:rsid w:val="00F90983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AAFF4D1"/>
  <w15:chartTrackingRefBased/>
  <w15:docId w15:val="{6D61CB2A-07F2-430F-9698-C14E80CA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ListParagraph">
    <w:name w:val="List Paragraph"/>
    <w:basedOn w:val="a0"/>
    <w:rsid w:val="00082DB7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82DB7"/>
    <w:rPr>
      <w:rFonts w:ascii="Arial" w:hAnsi="Arial"/>
      <w:i/>
      <w:sz w:val="18"/>
    </w:rPr>
  </w:style>
  <w:style w:type="paragraph" w:customStyle="1" w:styleId="ConsPlusNormal">
    <w:name w:val="ConsPlusNormal"/>
    <w:rsid w:val="00082D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0"/>
    <w:link w:val="a8"/>
    <w:rsid w:val="00082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082DB7"/>
    <w:rPr>
      <w:sz w:val="28"/>
      <w:lang w:val="ru-RU" w:eastAsia="ru-RU" w:bidi="ar-SA"/>
    </w:rPr>
  </w:style>
  <w:style w:type="paragraph" w:styleId="a9">
    <w:name w:val="footer"/>
    <w:basedOn w:val="a0"/>
    <w:rsid w:val="00082DB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3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3</TotalTime>
  <Pages>3</Pages>
  <Words>386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3</cp:revision>
  <cp:lastPrinted>2021-07-16T08:51:00Z</cp:lastPrinted>
  <dcterms:created xsi:type="dcterms:W3CDTF">2021-08-23T13:59:00Z</dcterms:created>
  <dcterms:modified xsi:type="dcterms:W3CDTF">2021-08-23T14:01:00Z</dcterms:modified>
</cp:coreProperties>
</file>