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BDB9" w14:textId="77777777" w:rsidR="0004002F" w:rsidRDefault="0004002F">
      <w:pPr>
        <w:jc w:val="center"/>
        <w:rPr>
          <w:sz w:val="16"/>
        </w:rPr>
      </w:pPr>
    </w:p>
    <w:p w14:paraId="3500628F" w14:textId="77777777" w:rsidR="0004002F" w:rsidRDefault="0004002F">
      <w:pPr>
        <w:jc w:val="center"/>
        <w:rPr>
          <w:sz w:val="10"/>
        </w:rPr>
      </w:pPr>
    </w:p>
    <w:p w14:paraId="6AD1E7A1" w14:textId="77777777" w:rsidR="0004002F" w:rsidRDefault="0004002F">
      <w:pPr>
        <w:jc w:val="center"/>
        <w:rPr>
          <w:sz w:val="10"/>
        </w:rPr>
      </w:pPr>
    </w:p>
    <w:p w14:paraId="11B009F8" w14:textId="77777777" w:rsidR="0004002F" w:rsidRDefault="0004002F">
      <w:pPr>
        <w:jc w:val="center"/>
        <w:rPr>
          <w:sz w:val="10"/>
        </w:rPr>
      </w:pPr>
    </w:p>
    <w:p w14:paraId="297B39F3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76AE45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AC78964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33EEB7C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80DA0E3" w14:textId="77777777" w:rsidR="0004002F" w:rsidRDefault="0004002F">
      <w:pPr>
        <w:jc w:val="center"/>
        <w:rPr>
          <w:b/>
          <w:sz w:val="32"/>
        </w:rPr>
      </w:pPr>
    </w:p>
    <w:p w14:paraId="6DE222DE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76088E6" w14:textId="77777777" w:rsidR="0004002F" w:rsidRDefault="0004002F">
      <w:pPr>
        <w:jc w:val="center"/>
        <w:rPr>
          <w:sz w:val="10"/>
        </w:rPr>
      </w:pPr>
    </w:p>
    <w:p w14:paraId="6D70A8E8" w14:textId="77777777" w:rsidR="0004002F" w:rsidRDefault="0004002F">
      <w:pPr>
        <w:jc w:val="center"/>
        <w:rPr>
          <w:sz w:val="10"/>
        </w:rPr>
      </w:pPr>
    </w:p>
    <w:p w14:paraId="160CC5D1" w14:textId="77777777" w:rsidR="0004002F" w:rsidRDefault="0004002F">
      <w:pPr>
        <w:tabs>
          <w:tab w:val="left" w:pos="4962"/>
        </w:tabs>
        <w:rPr>
          <w:sz w:val="16"/>
        </w:rPr>
      </w:pPr>
    </w:p>
    <w:p w14:paraId="030DAE62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EE795B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5670BC2" w14:textId="77777777" w:rsidR="0004002F" w:rsidRDefault="00DC4299">
      <w:pPr>
        <w:tabs>
          <w:tab w:val="left" w:pos="567"/>
          <w:tab w:val="left" w:pos="3686"/>
        </w:tabs>
      </w:pPr>
      <w:r>
        <w:tab/>
        <w:t xml:space="preserve">16 июля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  <w:r>
        <w:tab/>
        <w:t>01-1368-а</w:t>
      </w:r>
    </w:p>
    <w:p w14:paraId="6D3AFB7F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ACF382B" w14:textId="77777777" w:rsidR="0004002F" w:rsidRDefault="0004002F"/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15"/>
      </w:tblGrid>
      <w:tr w:rsidR="00735CF0" w:rsidRPr="003130A9" w14:paraId="085787BA" w14:textId="77777777" w:rsidTr="00735CF0">
        <w:tc>
          <w:tcPr>
            <w:tcW w:w="4815" w:type="dxa"/>
          </w:tcPr>
          <w:p w14:paraId="4AAA7501" w14:textId="77777777" w:rsidR="00735CF0" w:rsidRPr="003130A9" w:rsidRDefault="00735CF0" w:rsidP="00735CF0">
            <w:pPr>
              <w:rPr>
                <w:color w:val="000000"/>
                <w:sz w:val="24"/>
                <w:szCs w:val="24"/>
              </w:rPr>
            </w:pPr>
            <w:r w:rsidRPr="003130A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</w:t>
            </w:r>
            <w:r w:rsidRPr="003130A9">
              <w:rPr>
                <w:color w:val="000000"/>
                <w:sz w:val="24"/>
                <w:szCs w:val="24"/>
              </w:rPr>
              <w:t>е</w:t>
            </w:r>
            <w:r w:rsidRPr="003130A9">
              <w:rPr>
                <w:color w:val="000000"/>
                <w:sz w:val="24"/>
                <w:szCs w:val="24"/>
              </w:rPr>
              <w:t>менное образование в Тихвинском районе», утвержденную постановлением админис</w:t>
            </w:r>
            <w:r w:rsidRPr="003130A9">
              <w:rPr>
                <w:color w:val="000000"/>
                <w:sz w:val="24"/>
                <w:szCs w:val="24"/>
              </w:rPr>
              <w:t>т</w:t>
            </w:r>
            <w:r w:rsidRPr="003130A9">
              <w:rPr>
                <w:color w:val="000000"/>
                <w:sz w:val="24"/>
                <w:szCs w:val="24"/>
              </w:rPr>
              <w:t xml:space="preserve">рации Тихвинского района от </w:t>
            </w:r>
            <w:r>
              <w:rPr>
                <w:color w:val="000000"/>
                <w:sz w:val="24"/>
                <w:szCs w:val="24"/>
              </w:rPr>
              <w:t>16 октября 2020</w:t>
            </w:r>
            <w:r w:rsidRPr="003130A9">
              <w:rPr>
                <w:color w:val="000000"/>
                <w:sz w:val="24"/>
                <w:szCs w:val="24"/>
              </w:rPr>
              <w:t xml:space="preserve"> года №01-</w:t>
            </w:r>
            <w:r>
              <w:rPr>
                <w:color w:val="000000"/>
                <w:sz w:val="24"/>
                <w:szCs w:val="24"/>
              </w:rPr>
              <w:t>2019</w:t>
            </w:r>
            <w:r w:rsidRPr="003130A9">
              <w:rPr>
                <w:color w:val="000000"/>
                <w:sz w:val="24"/>
                <w:szCs w:val="24"/>
              </w:rPr>
              <w:t>-а</w:t>
            </w:r>
            <w:r>
              <w:rPr>
                <w:color w:val="000000"/>
                <w:sz w:val="24"/>
                <w:szCs w:val="24"/>
              </w:rPr>
              <w:t xml:space="preserve"> (в редакции: от 16 февраля 2021 года №01-269-а; от 12 мая 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№01-911-а; от 3 июня 2021 года №01-1089-а)</w:t>
            </w:r>
          </w:p>
        </w:tc>
      </w:tr>
      <w:tr w:rsidR="00735CF0" w:rsidRPr="003130A9" w14:paraId="60A65F30" w14:textId="77777777" w:rsidTr="00735CF0">
        <w:tc>
          <w:tcPr>
            <w:tcW w:w="4815" w:type="dxa"/>
          </w:tcPr>
          <w:p w14:paraId="20FE8E50" w14:textId="77777777" w:rsidR="00735CF0" w:rsidRPr="003130A9" w:rsidRDefault="00735CF0" w:rsidP="0073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1700 ДО НПА</w:t>
            </w:r>
          </w:p>
        </w:tc>
      </w:tr>
    </w:tbl>
    <w:p w14:paraId="699EA341" w14:textId="77777777" w:rsidR="00735CF0" w:rsidRPr="00735CF0" w:rsidRDefault="00735CF0" w:rsidP="00735CF0">
      <w:pPr>
        <w:rPr>
          <w:sz w:val="16"/>
          <w:szCs w:val="16"/>
        </w:rPr>
      </w:pPr>
    </w:p>
    <w:p w14:paraId="05E9E742" w14:textId="77777777" w:rsidR="00735CF0" w:rsidRPr="00735CF0" w:rsidRDefault="00735CF0" w:rsidP="00735CF0">
      <w:pPr>
        <w:ind w:firstLine="709"/>
        <w:rPr>
          <w:sz w:val="27"/>
          <w:szCs w:val="27"/>
        </w:rPr>
      </w:pPr>
      <w:r w:rsidRPr="00735CF0">
        <w:rPr>
          <w:sz w:val="27"/>
          <w:szCs w:val="27"/>
        </w:rPr>
        <w:t>В соответствии с постановлением администрации Тихвинского район</w:t>
      </w:r>
      <w:r w:rsidRPr="00735CF0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735CF0">
        <w:rPr>
          <w:sz w:val="27"/>
          <w:szCs w:val="27"/>
        </w:rPr>
        <w:t>от 12 января 2021 года №01-7-а «Об утверждении Порядка разработки, реал</w:t>
      </w:r>
      <w:r w:rsidRPr="00735CF0">
        <w:rPr>
          <w:sz w:val="27"/>
          <w:szCs w:val="27"/>
        </w:rPr>
        <w:t>и</w:t>
      </w:r>
      <w:r w:rsidRPr="00735CF0">
        <w:rPr>
          <w:sz w:val="27"/>
          <w:szCs w:val="27"/>
        </w:rPr>
        <w:t>зации и оценки эффективности муниципальных программ Тихвинского ра</w:t>
      </w:r>
      <w:r w:rsidRPr="00735CF0">
        <w:rPr>
          <w:sz w:val="27"/>
          <w:szCs w:val="27"/>
        </w:rPr>
        <w:t>й</w:t>
      </w:r>
      <w:r w:rsidRPr="00735CF0">
        <w:rPr>
          <w:sz w:val="27"/>
          <w:szCs w:val="27"/>
        </w:rPr>
        <w:t>она и Тихвинского городского поселения», администрация Тихвинского ра</w:t>
      </w:r>
      <w:r w:rsidRPr="00735CF0">
        <w:rPr>
          <w:sz w:val="27"/>
          <w:szCs w:val="27"/>
        </w:rPr>
        <w:t>й</w:t>
      </w:r>
      <w:r w:rsidRPr="00735CF0">
        <w:rPr>
          <w:sz w:val="27"/>
          <w:szCs w:val="27"/>
        </w:rPr>
        <w:t>она ПОСТАНОВЛЯЕТ:</w:t>
      </w:r>
    </w:p>
    <w:p w14:paraId="79597F01" w14:textId="77777777" w:rsidR="00735CF0" w:rsidRPr="00735CF0" w:rsidRDefault="00735CF0" w:rsidP="00735CF0">
      <w:pPr>
        <w:pStyle w:val="10"/>
        <w:ind w:left="0" w:firstLine="709"/>
        <w:jc w:val="both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 xml:space="preserve">1. Внести </w:t>
      </w:r>
      <w:r w:rsidRPr="00735CF0">
        <w:rPr>
          <w:b/>
          <w:color w:val="000000"/>
          <w:sz w:val="27"/>
          <w:szCs w:val="27"/>
        </w:rPr>
        <w:t>в муниципальную программу Тихвинского района «С</w:t>
      </w:r>
      <w:r w:rsidRPr="00735CF0">
        <w:rPr>
          <w:b/>
          <w:color w:val="000000"/>
          <w:sz w:val="27"/>
          <w:szCs w:val="27"/>
        </w:rPr>
        <w:t>о</w:t>
      </w:r>
      <w:r w:rsidRPr="00735CF0">
        <w:rPr>
          <w:b/>
          <w:color w:val="000000"/>
          <w:sz w:val="27"/>
          <w:szCs w:val="27"/>
        </w:rPr>
        <w:t>временное образование в Тихвинском районе»</w:t>
      </w:r>
      <w:r w:rsidRPr="00735CF0">
        <w:rPr>
          <w:color w:val="000000"/>
          <w:sz w:val="27"/>
          <w:szCs w:val="27"/>
        </w:rPr>
        <w:t>, утвержденную постановл</w:t>
      </w:r>
      <w:r w:rsidRPr="00735CF0">
        <w:rPr>
          <w:color w:val="000000"/>
          <w:sz w:val="27"/>
          <w:szCs w:val="27"/>
        </w:rPr>
        <w:t>е</w:t>
      </w:r>
      <w:r w:rsidRPr="00735CF0">
        <w:rPr>
          <w:color w:val="000000"/>
          <w:sz w:val="27"/>
          <w:szCs w:val="27"/>
        </w:rPr>
        <w:t>нием администрации Ти</w:t>
      </w:r>
      <w:r w:rsidRPr="00735CF0">
        <w:rPr>
          <w:color w:val="000000"/>
          <w:sz w:val="27"/>
          <w:szCs w:val="27"/>
        </w:rPr>
        <w:t>х</w:t>
      </w:r>
      <w:r w:rsidRPr="00735CF0">
        <w:rPr>
          <w:color w:val="000000"/>
          <w:sz w:val="27"/>
          <w:szCs w:val="27"/>
        </w:rPr>
        <w:t xml:space="preserve">винского района </w:t>
      </w:r>
      <w:r w:rsidRPr="00735CF0">
        <w:rPr>
          <w:b/>
          <w:color w:val="000000"/>
          <w:sz w:val="27"/>
          <w:szCs w:val="27"/>
        </w:rPr>
        <w:t>от 16 октября 2020 года №01-2019-а</w:t>
      </w:r>
      <w:r w:rsidRPr="00735CF0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в редакции:</w:t>
      </w:r>
      <w:r w:rsidRPr="00735CF0">
        <w:rPr>
          <w:color w:val="000000"/>
          <w:sz w:val="27"/>
          <w:szCs w:val="27"/>
        </w:rPr>
        <w:t xml:space="preserve"> от 16 февраля 2021 года №01-269-а; от 12 мая 2021 года №01-911-а; от 3 июня 2021 года №01-1089-а)</w:t>
      </w:r>
      <w:r>
        <w:rPr>
          <w:color w:val="000000"/>
          <w:sz w:val="27"/>
          <w:szCs w:val="27"/>
        </w:rPr>
        <w:t>,</w:t>
      </w:r>
      <w:r w:rsidRPr="00735CF0">
        <w:rPr>
          <w:color w:val="000000"/>
          <w:sz w:val="27"/>
          <w:szCs w:val="27"/>
        </w:rPr>
        <w:t xml:space="preserve"> следующие изменения: </w:t>
      </w:r>
    </w:p>
    <w:p w14:paraId="796A33C2" w14:textId="77777777" w:rsidR="00735CF0" w:rsidRPr="00735CF0" w:rsidRDefault="00735CF0" w:rsidP="00735CF0">
      <w:pPr>
        <w:tabs>
          <w:tab w:val="left" w:pos="851"/>
        </w:tabs>
        <w:spacing w:line="276" w:lineRule="auto"/>
        <w:ind w:firstLine="709"/>
        <w:rPr>
          <w:color w:val="000000"/>
          <w:sz w:val="27"/>
          <w:szCs w:val="27"/>
        </w:rPr>
      </w:pPr>
      <w:r w:rsidRPr="00735CF0">
        <w:rPr>
          <w:sz w:val="27"/>
          <w:szCs w:val="27"/>
        </w:rPr>
        <w:t xml:space="preserve">1.1. </w:t>
      </w:r>
      <w:r w:rsidRPr="00735CF0">
        <w:rPr>
          <w:color w:val="000000"/>
          <w:sz w:val="27"/>
          <w:szCs w:val="27"/>
        </w:rPr>
        <w:t xml:space="preserve">в строке «Объемы бюджетных </w:t>
      </w:r>
      <w:proofErr w:type="gramStart"/>
      <w:r w:rsidRPr="00735CF0">
        <w:rPr>
          <w:color w:val="000000"/>
          <w:sz w:val="27"/>
          <w:szCs w:val="27"/>
        </w:rPr>
        <w:t>ассигнований  программы</w:t>
      </w:r>
      <w:proofErr w:type="gramEnd"/>
      <w:r w:rsidRPr="00735CF0">
        <w:rPr>
          <w:color w:val="000000"/>
          <w:sz w:val="27"/>
          <w:szCs w:val="27"/>
        </w:rPr>
        <w:t>» паспорта мун</w:t>
      </w:r>
      <w:r w:rsidRPr="00735CF0">
        <w:rPr>
          <w:color w:val="000000"/>
          <w:sz w:val="27"/>
          <w:szCs w:val="27"/>
        </w:rPr>
        <w:t>и</w:t>
      </w:r>
      <w:r w:rsidRPr="00735CF0">
        <w:rPr>
          <w:color w:val="000000"/>
          <w:sz w:val="27"/>
          <w:szCs w:val="27"/>
        </w:rPr>
        <w:t>ципальной программы Тихвинского района «Современное образование в Тихвинском районе»:</w:t>
      </w:r>
    </w:p>
    <w:p w14:paraId="7A5096FA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 xml:space="preserve">цифры «4731584,3» заменить цифрами «4735566,3»; </w:t>
      </w:r>
    </w:p>
    <w:p w14:paraId="00BCFE9E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«2721089,9» заменить цифрами «2725071,9»;</w:t>
      </w:r>
    </w:p>
    <w:p w14:paraId="6D80A85F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 xml:space="preserve">цифры «4731584,3» заменить цифрами «4735566,3»; </w:t>
      </w:r>
    </w:p>
    <w:p w14:paraId="7BC82E75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«1390628,8» заменить цифрами «</w:t>
      </w:r>
      <w:r>
        <w:rPr>
          <w:color w:val="000000"/>
          <w:sz w:val="27"/>
          <w:szCs w:val="27"/>
        </w:rPr>
        <w:t>1394610,8»;</w:t>
      </w:r>
    </w:p>
    <w:p w14:paraId="49AB441A" w14:textId="77777777" w:rsidR="00735CF0" w:rsidRPr="00735CF0" w:rsidRDefault="00735CF0" w:rsidP="00735CF0">
      <w:pPr>
        <w:ind w:firstLine="709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в строке в 2021 году:</w:t>
      </w:r>
    </w:p>
    <w:p w14:paraId="4A606E30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«1582449,5» заменить цифрами «1586431,5»;</w:t>
      </w:r>
    </w:p>
    <w:p w14:paraId="707011FC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«474059</w:t>
      </w:r>
      <w:r>
        <w:rPr>
          <w:color w:val="000000"/>
          <w:sz w:val="27"/>
          <w:szCs w:val="27"/>
        </w:rPr>
        <w:t>,0» заменить цифрами «478041,0»;</w:t>
      </w:r>
    </w:p>
    <w:p w14:paraId="166ED5A1" w14:textId="77777777" w:rsidR="00735CF0" w:rsidRPr="00735CF0" w:rsidRDefault="00735CF0" w:rsidP="00735CF0">
      <w:pPr>
        <w:pStyle w:val="10"/>
        <w:ind w:left="0" w:firstLine="709"/>
        <w:jc w:val="both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1.2. в разделе 6 «Обоснование объема финансовых ресурсов, необход</w:t>
      </w:r>
      <w:r w:rsidRPr="00735CF0">
        <w:rPr>
          <w:color w:val="000000"/>
          <w:sz w:val="27"/>
          <w:szCs w:val="27"/>
        </w:rPr>
        <w:t>и</w:t>
      </w:r>
      <w:r w:rsidRPr="00735CF0">
        <w:rPr>
          <w:color w:val="000000"/>
          <w:sz w:val="27"/>
          <w:szCs w:val="27"/>
        </w:rPr>
        <w:t xml:space="preserve">мых для реализации Программы»: </w:t>
      </w:r>
    </w:p>
    <w:p w14:paraId="35063650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 xml:space="preserve">цифры «4731584,3» заменить цифрами «4735566,3»; </w:t>
      </w:r>
    </w:p>
    <w:p w14:paraId="4A5E7713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«1390628,</w:t>
      </w:r>
      <w:r>
        <w:rPr>
          <w:color w:val="000000"/>
          <w:sz w:val="27"/>
          <w:szCs w:val="27"/>
        </w:rPr>
        <w:t>8» заменить цифрами «1394610,8»;</w:t>
      </w:r>
    </w:p>
    <w:p w14:paraId="250AEFD7" w14:textId="77777777" w:rsidR="00735CF0" w:rsidRPr="00735CF0" w:rsidRDefault="00735CF0" w:rsidP="00735CF0">
      <w:pPr>
        <w:pStyle w:val="10"/>
        <w:ind w:left="0" w:firstLine="709"/>
        <w:rPr>
          <w:i/>
          <w:color w:val="000000"/>
          <w:sz w:val="27"/>
          <w:szCs w:val="27"/>
        </w:rPr>
      </w:pPr>
      <w:r w:rsidRPr="00735CF0">
        <w:rPr>
          <w:i/>
          <w:color w:val="000000"/>
          <w:sz w:val="27"/>
          <w:szCs w:val="27"/>
        </w:rPr>
        <w:t>Подпрограммы «Развитие начального общего, основного общего и среднего общего о</w:t>
      </w:r>
      <w:r w:rsidRPr="00735CF0">
        <w:rPr>
          <w:i/>
          <w:color w:val="000000"/>
          <w:sz w:val="27"/>
          <w:szCs w:val="27"/>
        </w:rPr>
        <w:t>б</w:t>
      </w:r>
      <w:r w:rsidRPr="00735CF0">
        <w:rPr>
          <w:i/>
          <w:color w:val="000000"/>
          <w:sz w:val="27"/>
          <w:szCs w:val="27"/>
        </w:rPr>
        <w:t>разования детей Тихвинского района»:</w:t>
      </w:r>
    </w:p>
    <w:p w14:paraId="2F9FE013" w14:textId="77777777" w:rsidR="00735CF0" w:rsidRPr="00735CF0" w:rsidRDefault="00735CF0" w:rsidP="00735CF0">
      <w:pPr>
        <w:numPr>
          <w:ilvl w:val="0"/>
          <w:numId w:val="5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«2721089,9» заменить цифрами «2725071,9»;</w:t>
      </w:r>
    </w:p>
    <w:p w14:paraId="236411FF" w14:textId="77777777" w:rsidR="00735CF0" w:rsidRPr="00735CF0" w:rsidRDefault="00735CF0" w:rsidP="00735CF0">
      <w:pPr>
        <w:numPr>
          <w:ilvl w:val="0"/>
          <w:numId w:val="5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«500867</w:t>
      </w:r>
      <w:r>
        <w:rPr>
          <w:color w:val="000000"/>
          <w:sz w:val="27"/>
          <w:szCs w:val="27"/>
        </w:rPr>
        <w:t>,9» заменить цифрами «504849,9»;</w:t>
      </w:r>
    </w:p>
    <w:p w14:paraId="511315FD" w14:textId="77777777" w:rsidR="00735CF0" w:rsidRDefault="00735CF0" w:rsidP="00735CF0">
      <w:pPr>
        <w:ind w:firstLine="709"/>
        <w:jc w:val="left"/>
        <w:rPr>
          <w:color w:val="000000"/>
          <w:sz w:val="27"/>
          <w:szCs w:val="27"/>
        </w:rPr>
        <w:sectPr w:rsidR="00735CF0" w:rsidSect="00172FA9">
          <w:headerReference w:type="even" r:id="rId7"/>
          <w:headerReference w:type="default" r:id="rId8"/>
          <w:pgSz w:w="11907" w:h="16840"/>
          <w:pgMar w:top="284" w:right="1134" w:bottom="567" w:left="1701" w:header="720" w:footer="720" w:gutter="0"/>
          <w:cols w:space="720"/>
          <w:titlePg/>
        </w:sectPr>
      </w:pPr>
    </w:p>
    <w:p w14:paraId="643F6725" w14:textId="77777777" w:rsidR="00735CF0" w:rsidRPr="00735CF0" w:rsidRDefault="00735CF0" w:rsidP="00735CF0">
      <w:pPr>
        <w:ind w:firstLine="709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lastRenderedPageBreak/>
        <w:t>в строке в 2021 году:</w:t>
      </w:r>
    </w:p>
    <w:p w14:paraId="6F64E748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«911297,2» заменить цифрами «915279,2»;</w:t>
      </w:r>
    </w:p>
    <w:p w14:paraId="0D09A421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«176495</w:t>
      </w:r>
      <w:r>
        <w:rPr>
          <w:color w:val="000000"/>
          <w:sz w:val="27"/>
          <w:szCs w:val="27"/>
        </w:rPr>
        <w:t>,1» заменить цифрами «180477,1»;</w:t>
      </w:r>
    </w:p>
    <w:p w14:paraId="45EA39EA" w14:textId="77777777" w:rsidR="00735CF0" w:rsidRPr="00735CF0" w:rsidRDefault="00735CF0" w:rsidP="00735CF0">
      <w:pPr>
        <w:pStyle w:val="10"/>
        <w:ind w:left="0" w:firstLine="709"/>
        <w:rPr>
          <w:color w:val="000000"/>
          <w:sz w:val="27"/>
          <w:szCs w:val="27"/>
        </w:rPr>
      </w:pPr>
      <w:r w:rsidRPr="00735CF0">
        <w:rPr>
          <w:bCs/>
          <w:color w:val="000000"/>
          <w:sz w:val="27"/>
          <w:szCs w:val="27"/>
        </w:rPr>
        <w:t xml:space="preserve">1.3. </w:t>
      </w:r>
      <w:r w:rsidRPr="00735CF0">
        <w:rPr>
          <w:color w:val="000000"/>
          <w:sz w:val="27"/>
          <w:szCs w:val="27"/>
        </w:rPr>
        <w:t>в разделе 8</w:t>
      </w:r>
      <w:r w:rsidRPr="00735CF0">
        <w:rPr>
          <w:bCs/>
          <w:color w:val="000000"/>
          <w:sz w:val="27"/>
          <w:szCs w:val="27"/>
        </w:rPr>
        <w:t xml:space="preserve"> «Характеристика подпрограмм Программы</w:t>
      </w:r>
      <w:r w:rsidRPr="00735CF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  <w:r w:rsidRPr="00735CF0">
        <w:rPr>
          <w:color w:val="000000"/>
          <w:sz w:val="27"/>
          <w:szCs w:val="27"/>
        </w:rPr>
        <w:t xml:space="preserve">  </w:t>
      </w:r>
    </w:p>
    <w:p w14:paraId="45BC9B20" w14:textId="77777777" w:rsidR="00735CF0" w:rsidRPr="00735CF0" w:rsidRDefault="00735CF0" w:rsidP="00735CF0">
      <w:pPr>
        <w:pStyle w:val="10"/>
        <w:ind w:left="0" w:firstLine="709"/>
        <w:rPr>
          <w:bCs/>
          <w:color w:val="000000"/>
          <w:sz w:val="27"/>
          <w:szCs w:val="27"/>
        </w:rPr>
      </w:pPr>
      <w:r w:rsidRPr="00735CF0">
        <w:rPr>
          <w:bCs/>
          <w:color w:val="000000"/>
          <w:sz w:val="27"/>
          <w:szCs w:val="27"/>
        </w:rPr>
        <w:t>в строке «Объёмы бюджетных ассигнований Подпрограммы» паспорта Подпр</w:t>
      </w:r>
      <w:r w:rsidRPr="00735CF0">
        <w:rPr>
          <w:bCs/>
          <w:color w:val="000000"/>
          <w:sz w:val="27"/>
          <w:szCs w:val="27"/>
        </w:rPr>
        <w:t>о</w:t>
      </w:r>
      <w:r w:rsidRPr="00735CF0">
        <w:rPr>
          <w:bCs/>
          <w:color w:val="000000"/>
          <w:sz w:val="27"/>
          <w:szCs w:val="27"/>
        </w:rPr>
        <w:t>граммы «Развитие начального общего, основного общего и среднего общего образов</w:t>
      </w:r>
      <w:r w:rsidRPr="00735CF0">
        <w:rPr>
          <w:bCs/>
          <w:color w:val="000000"/>
          <w:sz w:val="27"/>
          <w:szCs w:val="27"/>
        </w:rPr>
        <w:t>а</w:t>
      </w:r>
      <w:r w:rsidRPr="00735CF0">
        <w:rPr>
          <w:bCs/>
          <w:color w:val="000000"/>
          <w:sz w:val="27"/>
          <w:szCs w:val="27"/>
        </w:rPr>
        <w:t>ния детей Тихвинского района»:</w:t>
      </w:r>
    </w:p>
    <w:p w14:paraId="6F9801A6" w14:textId="77777777" w:rsidR="00735CF0" w:rsidRPr="00735CF0" w:rsidRDefault="00735CF0" w:rsidP="00735CF0">
      <w:pPr>
        <w:numPr>
          <w:ilvl w:val="0"/>
          <w:numId w:val="5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«2721089,9» заменить цифрами «2725071,9»;</w:t>
      </w:r>
    </w:p>
    <w:p w14:paraId="35843424" w14:textId="77777777" w:rsidR="00735CF0" w:rsidRPr="00735CF0" w:rsidRDefault="00735CF0" w:rsidP="00735CF0">
      <w:pPr>
        <w:numPr>
          <w:ilvl w:val="0"/>
          <w:numId w:val="5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«500867</w:t>
      </w:r>
      <w:r>
        <w:rPr>
          <w:color w:val="000000"/>
          <w:sz w:val="27"/>
          <w:szCs w:val="27"/>
        </w:rPr>
        <w:t>,9» заменить цифрами «504849,9»;</w:t>
      </w:r>
    </w:p>
    <w:p w14:paraId="2BD12637" w14:textId="77777777" w:rsidR="00735CF0" w:rsidRPr="00735CF0" w:rsidRDefault="00735CF0" w:rsidP="00735CF0">
      <w:pPr>
        <w:ind w:firstLine="709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в строке в 2021 году:</w:t>
      </w:r>
    </w:p>
    <w:p w14:paraId="11B3DD5B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«911297,2» заменить цифрами «915279,2»;</w:t>
      </w:r>
    </w:p>
    <w:p w14:paraId="3C3FA993" w14:textId="77777777" w:rsidR="00735CF0" w:rsidRPr="00735CF0" w:rsidRDefault="00735CF0" w:rsidP="00735CF0">
      <w:pPr>
        <w:numPr>
          <w:ilvl w:val="0"/>
          <w:numId w:val="6"/>
        </w:numPr>
        <w:ind w:left="0" w:firstLine="0"/>
        <w:jc w:val="left"/>
        <w:rPr>
          <w:color w:val="000000"/>
          <w:sz w:val="27"/>
          <w:szCs w:val="27"/>
        </w:rPr>
      </w:pPr>
      <w:r w:rsidRPr="00735CF0">
        <w:rPr>
          <w:color w:val="000000"/>
          <w:sz w:val="27"/>
          <w:szCs w:val="27"/>
        </w:rPr>
        <w:t>цифры «176495</w:t>
      </w:r>
      <w:r>
        <w:rPr>
          <w:color w:val="000000"/>
          <w:sz w:val="27"/>
          <w:szCs w:val="27"/>
        </w:rPr>
        <w:t>,1» заменить цифрами «180477,1»;</w:t>
      </w:r>
    </w:p>
    <w:p w14:paraId="71594B1C" w14:textId="77777777" w:rsidR="00735CF0" w:rsidRPr="00735CF0" w:rsidRDefault="00735CF0" w:rsidP="00735CF0">
      <w:pPr>
        <w:pStyle w:val="10"/>
        <w:ind w:left="0"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1.4</w:t>
      </w:r>
      <w:r w:rsidRPr="00735CF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и</w:t>
      </w:r>
      <w:r w:rsidRPr="00735CF0">
        <w:rPr>
          <w:color w:val="000000"/>
          <w:sz w:val="27"/>
          <w:szCs w:val="27"/>
        </w:rPr>
        <w:t xml:space="preserve">зложить </w:t>
      </w:r>
      <w:r w:rsidRPr="00735CF0">
        <w:rPr>
          <w:b/>
          <w:color w:val="000000"/>
          <w:sz w:val="27"/>
          <w:szCs w:val="27"/>
        </w:rPr>
        <w:t>приложение №2 «План реализации муниципальной программы Тихвинского района «Современное образование в Тихви</w:t>
      </w:r>
      <w:r w:rsidRPr="00735CF0">
        <w:rPr>
          <w:b/>
          <w:color w:val="000000"/>
          <w:sz w:val="27"/>
          <w:szCs w:val="27"/>
        </w:rPr>
        <w:t>н</w:t>
      </w:r>
      <w:r w:rsidRPr="00735CF0">
        <w:rPr>
          <w:b/>
          <w:color w:val="000000"/>
          <w:sz w:val="27"/>
          <w:szCs w:val="27"/>
        </w:rPr>
        <w:t>ском районе»</w:t>
      </w:r>
      <w:r>
        <w:rPr>
          <w:b/>
          <w:color w:val="000000"/>
          <w:sz w:val="27"/>
          <w:szCs w:val="27"/>
        </w:rPr>
        <w:t>»</w:t>
      </w:r>
      <w:r w:rsidRPr="00735CF0">
        <w:rPr>
          <w:color w:val="000000"/>
          <w:sz w:val="27"/>
          <w:szCs w:val="27"/>
        </w:rPr>
        <w:t xml:space="preserve"> в новой редакции (приложение).</w:t>
      </w:r>
    </w:p>
    <w:p w14:paraId="09A361CB" w14:textId="77777777" w:rsidR="00735CF0" w:rsidRPr="00735CF0" w:rsidRDefault="00735CF0" w:rsidP="00735CF0">
      <w:pPr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Pr="00735CF0">
        <w:rPr>
          <w:sz w:val="27"/>
          <w:szCs w:val="27"/>
        </w:rPr>
        <w:t>. Постановление вступает в силу с 1 января 2021 года.</w:t>
      </w:r>
    </w:p>
    <w:p w14:paraId="5BEB5C85" w14:textId="77777777" w:rsidR="00735CF0" w:rsidRPr="00735CF0" w:rsidRDefault="00735CF0" w:rsidP="00735CF0">
      <w:pPr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Pr="00735CF0">
        <w:rPr>
          <w:sz w:val="27"/>
          <w:szCs w:val="27"/>
        </w:rPr>
        <w:t>. Контроль за исполнением постановления возложить на заместителя главы администрации Тихвинского района по социальным и общим вопр</w:t>
      </w:r>
      <w:r w:rsidRPr="00735CF0">
        <w:rPr>
          <w:sz w:val="27"/>
          <w:szCs w:val="27"/>
        </w:rPr>
        <w:t>о</w:t>
      </w:r>
      <w:r w:rsidRPr="00735CF0">
        <w:rPr>
          <w:sz w:val="27"/>
          <w:szCs w:val="27"/>
        </w:rPr>
        <w:t>сам.</w:t>
      </w:r>
    </w:p>
    <w:p w14:paraId="6F4947DC" w14:textId="77777777" w:rsidR="0004002F" w:rsidRDefault="0004002F"/>
    <w:p w14:paraId="6956B230" w14:textId="77777777" w:rsidR="00735CF0" w:rsidRDefault="00735CF0"/>
    <w:p w14:paraId="3DFED19A" w14:textId="77777777" w:rsidR="00735CF0" w:rsidRDefault="00735CF0">
      <w:r>
        <w:t>Глава администрации                                                                      Ю.А.Наумов</w:t>
      </w:r>
    </w:p>
    <w:p w14:paraId="73BBC594" w14:textId="77777777" w:rsidR="00735CF0" w:rsidRPr="00735CF0" w:rsidRDefault="00735CF0">
      <w:pPr>
        <w:rPr>
          <w:sz w:val="24"/>
          <w:szCs w:val="24"/>
        </w:rPr>
      </w:pPr>
    </w:p>
    <w:p w14:paraId="0597A74B" w14:textId="77777777" w:rsidR="00735CF0" w:rsidRDefault="00735CF0">
      <w:pPr>
        <w:rPr>
          <w:sz w:val="24"/>
          <w:szCs w:val="24"/>
        </w:rPr>
      </w:pPr>
    </w:p>
    <w:p w14:paraId="25F9AAB6" w14:textId="77777777" w:rsidR="00735CF0" w:rsidRDefault="00735CF0">
      <w:pPr>
        <w:rPr>
          <w:sz w:val="24"/>
          <w:szCs w:val="24"/>
        </w:rPr>
      </w:pPr>
    </w:p>
    <w:p w14:paraId="7616C003" w14:textId="77777777" w:rsidR="00735CF0" w:rsidRDefault="00735CF0">
      <w:pPr>
        <w:rPr>
          <w:sz w:val="24"/>
          <w:szCs w:val="24"/>
        </w:rPr>
      </w:pPr>
    </w:p>
    <w:p w14:paraId="61D12042" w14:textId="77777777" w:rsidR="00735CF0" w:rsidRDefault="00735CF0">
      <w:pPr>
        <w:rPr>
          <w:sz w:val="24"/>
          <w:szCs w:val="24"/>
        </w:rPr>
      </w:pPr>
    </w:p>
    <w:p w14:paraId="2ECF76D8" w14:textId="77777777" w:rsidR="00735CF0" w:rsidRDefault="00735CF0">
      <w:pPr>
        <w:rPr>
          <w:sz w:val="24"/>
          <w:szCs w:val="24"/>
        </w:rPr>
      </w:pPr>
    </w:p>
    <w:p w14:paraId="680F0167" w14:textId="77777777" w:rsidR="00735CF0" w:rsidRDefault="00735CF0">
      <w:pPr>
        <w:rPr>
          <w:sz w:val="24"/>
          <w:szCs w:val="24"/>
        </w:rPr>
      </w:pPr>
    </w:p>
    <w:p w14:paraId="22B5AA75" w14:textId="77777777" w:rsidR="00735CF0" w:rsidRDefault="00735CF0">
      <w:pPr>
        <w:rPr>
          <w:sz w:val="24"/>
          <w:szCs w:val="24"/>
        </w:rPr>
      </w:pPr>
    </w:p>
    <w:p w14:paraId="2E58FC68" w14:textId="77777777" w:rsidR="00735CF0" w:rsidRDefault="00735CF0">
      <w:pPr>
        <w:rPr>
          <w:sz w:val="24"/>
          <w:szCs w:val="24"/>
        </w:rPr>
      </w:pPr>
    </w:p>
    <w:p w14:paraId="26D7FA93" w14:textId="77777777" w:rsidR="00735CF0" w:rsidRDefault="00735CF0">
      <w:pPr>
        <w:rPr>
          <w:sz w:val="24"/>
          <w:szCs w:val="24"/>
        </w:rPr>
      </w:pPr>
    </w:p>
    <w:p w14:paraId="46B4963E" w14:textId="77777777" w:rsidR="00735CF0" w:rsidRDefault="00735CF0">
      <w:pPr>
        <w:rPr>
          <w:sz w:val="24"/>
          <w:szCs w:val="24"/>
        </w:rPr>
      </w:pPr>
    </w:p>
    <w:p w14:paraId="18F4B53F" w14:textId="77777777" w:rsidR="00735CF0" w:rsidRDefault="00735CF0">
      <w:pPr>
        <w:rPr>
          <w:sz w:val="24"/>
          <w:szCs w:val="24"/>
        </w:rPr>
      </w:pPr>
    </w:p>
    <w:p w14:paraId="7ED9FADD" w14:textId="77777777" w:rsidR="00735CF0" w:rsidRDefault="00735CF0">
      <w:pPr>
        <w:rPr>
          <w:sz w:val="24"/>
          <w:szCs w:val="24"/>
        </w:rPr>
      </w:pPr>
    </w:p>
    <w:p w14:paraId="0B79ED58" w14:textId="77777777" w:rsidR="00735CF0" w:rsidRDefault="00735CF0">
      <w:pPr>
        <w:rPr>
          <w:sz w:val="24"/>
          <w:szCs w:val="24"/>
        </w:rPr>
      </w:pPr>
    </w:p>
    <w:p w14:paraId="5F930296" w14:textId="77777777" w:rsidR="00735CF0" w:rsidRDefault="00735CF0">
      <w:pPr>
        <w:rPr>
          <w:sz w:val="24"/>
          <w:szCs w:val="24"/>
        </w:rPr>
      </w:pPr>
    </w:p>
    <w:p w14:paraId="25D7287C" w14:textId="77777777" w:rsidR="00735CF0" w:rsidRDefault="00735CF0">
      <w:pPr>
        <w:rPr>
          <w:sz w:val="24"/>
          <w:szCs w:val="24"/>
        </w:rPr>
      </w:pPr>
    </w:p>
    <w:p w14:paraId="4A38D76A" w14:textId="77777777" w:rsidR="00735CF0" w:rsidRDefault="00735CF0">
      <w:pPr>
        <w:rPr>
          <w:sz w:val="24"/>
          <w:szCs w:val="24"/>
        </w:rPr>
      </w:pPr>
    </w:p>
    <w:p w14:paraId="01ACEA75" w14:textId="77777777" w:rsidR="00735CF0" w:rsidRDefault="00735CF0">
      <w:pPr>
        <w:rPr>
          <w:sz w:val="24"/>
          <w:szCs w:val="24"/>
        </w:rPr>
      </w:pPr>
    </w:p>
    <w:p w14:paraId="61AB4206" w14:textId="77777777" w:rsidR="00735CF0" w:rsidRDefault="00735CF0">
      <w:pPr>
        <w:rPr>
          <w:sz w:val="24"/>
          <w:szCs w:val="24"/>
        </w:rPr>
      </w:pPr>
    </w:p>
    <w:p w14:paraId="0210D0E1" w14:textId="77777777" w:rsidR="00735CF0" w:rsidRDefault="00735CF0">
      <w:pPr>
        <w:rPr>
          <w:sz w:val="24"/>
          <w:szCs w:val="24"/>
        </w:rPr>
      </w:pPr>
    </w:p>
    <w:p w14:paraId="5A29F30C" w14:textId="77777777" w:rsidR="00735CF0" w:rsidRDefault="00735CF0">
      <w:pPr>
        <w:rPr>
          <w:sz w:val="24"/>
          <w:szCs w:val="24"/>
        </w:rPr>
      </w:pPr>
    </w:p>
    <w:p w14:paraId="165DECC1" w14:textId="77777777" w:rsidR="00735CF0" w:rsidRDefault="00735CF0">
      <w:pPr>
        <w:rPr>
          <w:sz w:val="24"/>
          <w:szCs w:val="24"/>
        </w:rPr>
      </w:pPr>
    </w:p>
    <w:p w14:paraId="2C5066FB" w14:textId="77777777" w:rsidR="00735CF0" w:rsidRDefault="00735CF0">
      <w:pPr>
        <w:rPr>
          <w:sz w:val="24"/>
          <w:szCs w:val="24"/>
        </w:rPr>
      </w:pPr>
    </w:p>
    <w:p w14:paraId="238B6DDF" w14:textId="77777777" w:rsidR="00735CF0" w:rsidRDefault="00735CF0">
      <w:pPr>
        <w:rPr>
          <w:sz w:val="24"/>
          <w:szCs w:val="24"/>
        </w:rPr>
      </w:pPr>
    </w:p>
    <w:p w14:paraId="3702D0D0" w14:textId="77777777" w:rsidR="00735CF0" w:rsidRDefault="00735CF0">
      <w:pPr>
        <w:rPr>
          <w:sz w:val="24"/>
          <w:szCs w:val="24"/>
        </w:rPr>
      </w:pPr>
    </w:p>
    <w:p w14:paraId="02119C60" w14:textId="77777777" w:rsidR="00735CF0" w:rsidRDefault="00735CF0">
      <w:pPr>
        <w:rPr>
          <w:sz w:val="24"/>
          <w:szCs w:val="24"/>
        </w:rPr>
      </w:pPr>
    </w:p>
    <w:p w14:paraId="78A8B60F" w14:textId="77777777" w:rsidR="00735CF0" w:rsidRDefault="00735CF0">
      <w:pPr>
        <w:rPr>
          <w:sz w:val="24"/>
          <w:szCs w:val="24"/>
        </w:rPr>
      </w:pPr>
    </w:p>
    <w:p w14:paraId="7B5D5D93" w14:textId="77777777" w:rsidR="00735CF0" w:rsidRPr="00735CF0" w:rsidRDefault="00735CF0">
      <w:pPr>
        <w:rPr>
          <w:sz w:val="24"/>
          <w:szCs w:val="24"/>
        </w:rPr>
      </w:pPr>
      <w:r w:rsidRPr="00735CF0">
        <w:rPr>
          <w:sz w:val="24"/>
          <w:szCs w:val="24"/>
        </w:rPr>
        <w:t>Ефимов Валерий Анатольевич,</w:t>
      </w:r>
    </w:p>
    <w:p w14:paraId="47DBD88C" w14:textId="77777777" w:rsidR="00735CF0" w:rsidRDefault="00735CF0">
      <w:pPr>
        <w:rPr>
          <w:sz w:val="24"/>
          <w:szCs w:val="24"/>
        </w:rPr>
        <w:sectPr w:rsidR="00735CF0" w:rsidSect="00735CF0">
          <w:pgSz w:w="11907" w:h="16840"/>
          <w:pgMar w:top="1134" w:right="1134" w:bottom="567" w:left="1701" w:header="720" w:footer="720" w:gutter="0"/>
          <w:cols w:space="720"/>
        </w:sectPr>
      </w:pPr>
      <w:r w:rsidRPr="00735CF0">
        <w:rPr>
          <w:sz w:val="24"/>
          <w:szCs w:val="24"/>
        </w:rPr>
        <w:t>51-748</w:t>
      </w:r>
    </w:p>
    <w:p w14:paraId="580F4E58" w14:textId="77777777" w:rsidR="00735CF0" w:rsidRPr="007D7B6C" w:rsidRDefault="00735CF0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lastRenderedPageBreak/>
        <w:t>СОГЛАСОВАНО:</w:t>
      </w:r>
    </w:p>
    <w:p w14:paraId="5E3D7DDA" w14:textId="77777777" w:rsidR="00735CF0" w:rsidRPr="007D7B6C" w:rsidRDefault="00735CF0">
      <w:pPr>
        <w:rPr>
          <w:rFonts w:ascii="Arial Narrow" w:hAnsi="Arial Narrow" w:cs="Vrinda"/>
          <w:sz w:val="20"/>
        </w:rPr>
      </w:pPr>
      <w:r w:rsidRPr="007D7B6C">
        <w:rPr>
          <w:rFonts w:ascii="Arial Narrow" w:hAnsi="Arial Narrow" w:cs="Vrinda"/>
          <w:sz w:val="20"/>
        </w:rPr>
        <w:tab/>
      </w:r>
      <w:r w:rsidRPr="007D7B6C">
        <w:rPr>
          <w:rFonts w:ascii="Arial Narrow" w:hAnsi="Arial Narrow" w:cs="Vrinda"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095"/>
        <w:gridCol w:w="1701"/>
        <w:gridCol w:w="1242"/>
      </w:tblGrid>
      <w:tr w:rsidR="00735CF0" w:rsidRPr="007D7B6C" w14:paraId="20F74D0F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78120602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667D778E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76607419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Савранская И.Г.</w:t>
            </w:r>
          </w:p>
        </w:tc>
        <w:tc>
          <w:tcPr>
            <w:tcW w:w="1242" w:type="dxa"/>
          </w:tcPr>
          <w:p w14:paraId="6D52EA66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735CF0" w:rsidRPr="007D7B6C" w14:paraId="36A4363B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A53F19F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11692AF2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0AA132A6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Максимов В.В.</w:t>
            </w:r>
          </w:p>
        </w:tc>
        <w:tc>
          <w:tcPr>
            <w:tcW w:w="1242" w:type="dxa"/>
          </w:tcPr>
          <w:p w14:paraId="6520CEA3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735CF0" w:rsidRPr="007D7B6C" w14:paraId="4C5CF387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54C1484E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15FFAE22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Заместитель </w:t>
            </w:r>
            <w:r>
              <w:rPr>
                <w:rFonts w:ascii="Arial Narrow" w:hAnsi="Arial Narrow" w:cs="Vrinda"/>
                <w:sz w:val="20"/>
              </w:rPr>
              <w:t>г</w:t>
            </w:r>
            <w:r w:rsidRPr="007D7B6C">
              <w:rPr>
                <w:rFonts w:ascii="Arial Narrow" w:hAnsi="Arial Narrow" w:cs="Vrinda"/>
                <w:sz w:val="20"/>
              </w:rPr>
              <w:t>лавы адм</w:t>
            </w:r>
            <w:r w:rsidRPr="007D7B6C">
              <w:rPr>
                <w:rFonts w:ascii="Arial Narrow" w:hAnsi="Arial Narrow" w:cs="Vrinda"/>
                <w:sz w:val="20"/>
              </w:rPr>
              <w:t>и</w:t>
            </w:r>
            <w:r w:rsidRPr="007D7B6C">
              <w:rPr>
                <w:rFonts w:ascii="Arial Narrow" w:hAnsi="Arial Narrow" w:cs="Vrinda"/>
                <w:sz w:val="20"/>
              </w:rPr>
              <w:t>нистрации</w:t>
            </w:r>
            <w:r>
              <w:rPr>
                <w:rFonts w:ascii="Arial Narrow" w:hAnsi="Arial Narrow" w:cs="Vrinda"/>
                <w:sz w:val="20"/>
              </w:rPr>
              <w:t xml:space="preserve"> по социальным и общим вопросам</w:t>
            </w:r>
          </w:p>
        </w:tc>
        <w:tc>
          <w:tcPr>
            <w:tcW w:w="1701" w:type="dxa"/>
          </w:tcPr>
          <w:p w14:paraId="0CC80102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Гребешкова И.В.</w:t>
            </w:r>
          </w:p>
        </w:tc>
        <w:tc>
          <w:tcPr>
            <w:tcW w:w="1242" w:type="dxa"/>
          </w:tcPr>
          <w:p w14:paraId="6FDB551C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735CF0" w:rsidRPr="001A095C" w14:paraId="507E0061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24F772AA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43F69775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701" w:type="dxa"/>
          </w:tcPr>
          <w:p w14:paraId="661D4A14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  <w:r w:rsidRPr="001A095C">
              <w:rPr>
                <w:rFonts w:ascii="Arial Narrow" w:hAnsi="Arial Narrow" w:cs="Vrinda"/>
                <w:sz w:val="20"/>
              </w:rPr>
              <w:t>Суворова С.А.</w:t>
            </w:r>
          </w:p>
        </w:tc>
        <w:tc>
          <w:tcPr>
            <w:tcW w:w="1242" w:type="dxa"/>
          </w:tcPr>
          <w:p w14:paraId="0CAFD4A9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735CF0" w:rsidRPr="007D7B6C" w14:paraId="5CAD32A0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CE170CB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3FB0D045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14:paraId="7D32CD91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Ефимов В.А.</w:t>
            </w:r>
          </w:p>
        </w:tc>
        <w:tc>
          <w:tcPr>
            <w:tcW w:w="1242" w:type="dxa"/>
          </w:tcPr>
          <w:p w14:paraId="21052019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735CF0" w:rsidRPr="001A095C" w14:paraId="3A169A86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7B7C1244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61D5BB5A" w14:textId="77777777" w:rsidR="00735CF0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Заместитель главы администрации – председатель комитета </w:t>
            </w:r>
          </w:p>
          <w:p w14:paraId="5F816740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по экономике и и</w:t>
            </w:r>
            <w:r>
              <w:rPr>
                <w:rFonts w:ascii="Arial Narrow" w:hAnsi="Arial Narrow" w:cs="Vrinda"/>
                <w:sz w:val="20"/>
              </w:rPr>
              <w:t>н</w:t>
            </w:r>
            <w:r>
              <w:rPr>
                <w:rFonts w:ascii="Arial Narrow" w:hAnsi="Arial Narrow" w:cs="Vrinda"/>
                <w:sz w:val="20"/>
              </w:rPr>
              <w:t xml:space="preserve">вестициям </w:t>
            </w:r>
          </w:p>
        </w:tc>
        <w:tc>
          <w:tcPr>
            <w:tcW w:w="1701" w:type="dxa"/>
          </w:tcPr>
          <w:p w14:paraId="0262F040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Федоров П.А.</w:t>
            </w:r>
          </w:p>
        </w:tc>
        <w:tc>
          <w:tcPr>
            <w:tcW w:w="1242" w:type="dxa"/>
          </w:tcPr>
          <w:p w14:paraId="28A76D3E" w14:textId="77777777" w:rsidR="00735CF0" w:rsidRPr="001A095C" w:rsidRDefault="00735CF0" w:rsidP="00735CF0">
            <w:pPr>
              <w:rPr>
                <w:rFonts w:ascii="Arial Narrow" w:hAnsi="Arial Narrow" w:cs="Vrinda"/>
                <w:sz w:val="20"/>
              </w:rPr>
            </w:pPr>
          </w:p>
        </w:tc>
      </w:tr>
    </w:tbl>
    <w:p w14:paraId="1032DD9A" w14:textId="77777777" w:rsidR="00735CF0" w:rsidRPr="007D7B6C" w:rsidRDefault="00735CF0">
      <w:pPr>
        <w:rPr>
          <w:rFonts w:ascii="Arial Narrow" w:hAnsi="Arial Narrow" w:cs="Vrinda"/>
          <w:sz w:val="20"/>
        </w:rPr>
      </w:pPr>
    </w:p>
    <w:p w14:paraId="0A6C0509" w14:textId="77777777" w:rsidR="00735CF0" w:rsidRPr="007D7B6C" w:rsidRDefault="00735CF0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735CF0" w:rsidRPr="007D7B6C" w14:paraId="1AD24EF7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6D09E490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Дело </w:t>
            </w:r>
          </w:p>
        </w:tc>
        <w:tc>
          <w:tcPr>
            <w:tcW w:w="2127" w:type="dxa"/>
          </w:tcPr>
          <w:p w14:paraId="2F924E4B" w14:textId="77777777" w:rsidR="00735CF0" w:rsidRPr="007D7B6C" w:rsidRDefault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735CF0" w:rsidRPr="007D7B6C" w14:paraId="04CE9B86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112C2AA8" w14:textId="77777777" w:rsidR="00735CF0" w:rsidRPr="007D7B6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Суворовой С.А.</w:t>
            </w:r>
          </w:p>
        </w:tc>
        <w:tc>
          <w:tcPr>
            <w:tcW w:w="2127" w:type="dxa"/>
          </w:tcPr>
          <w:p w14:paraId="666D2919" w14:textId="77777777" w:rsidR="00735CF0" w:rsidRPr="007D7B6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735CF0" w:rsidRPr="007D7B6C" w14:paraId="30D9D14E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05310554" w14:textId="77777777" w:rsidR="00735CF0" w:rsidRPr="007D7B6C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Ефимову В.А.</w:t>
            </w:r>
          </w:p>
        </w:tc>
        <w:tc>
          <w:tcPr>
            <w:tcW w:w="2127" w:type="dxa"/>
          </w:tcPr>
          <w:p w14:paraId="44A609FC" w14:textId="77777777" w:rsidR="00735CF0" w:rsidRPr="007D7B6C" w:rsidRDefault="00735CF0" w:rsidP="00735CF0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735CF0" w:rsidRPr="002B467A" w14:paraId="4EED914D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2F3F5F20" w14:textId="77777777" w:rsidR="00735CF0" w:rsidRPr="002B467A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Федорову П.А.</w:t>
            </w:r>
          </w:p>
        </w:tc>
        <w:tc>
          <w:tcPr>
            <w:tcW w:w="2127" w:type="dxa"/>
          </w:tcPr>
          <w:p w14:paraId="2D311489" w14:textId="77777777" w:rsidR="00735CF0" w:rsidRPr="002B467A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735CF0" w:rsidRPr="007D7B6C" w14:paraId="5BFE70B2" w14:textId="77777777" w:rsidTr="00735CF0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0AEC2665" w14:textId="77777777" w:rsidR="00735CF0" w:rsidRPr="00020CA9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Котовой Е.Ю.</w:t>
            </w:r>
          </w:p>
        </w:tc>
        <w:tc>
          <w:tcPr>
            <w:tcW w:w="2127" w:type="dxa"/>
          </w:tcPr>
          <w:p w14:paraId="2089A7FE" w14:textId="77777777" w:rsidR="00735CF0" w:rsidRPr="00020CA9" w:rsidRDefault="00735CF0" w:rsidP="00735C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</w:tbl>
    <w:p w14:paraId="4B364A0F" w14:textId="77777777" w:rsidR="00735CF0" w:rsidRPr="002B467A" w:rsidRDefault="00735CF0">
      <w:pPr>
        <w:tabs>
          <w:tab w:val="left" w:pos="567"/>
          <w:tab w:val="left" w:pos="3402"/>
        </w:tabs>
        <w:rPr>
          <w:rFonts w:ascii="Arial Narrow" w:hAnsi="Arial Narrow" w:cs="Vrinda"/>
          <w:color w:val="FFFFFF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735CF0" w:rsidRPr="007D7B6C" w14:paraId="7DF1D930" w14:textId="77777777" w:rsidTr="00735C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14:paraId="7CC402C7" w14:textId="77777777" w:rsidR="00735CF0" w:rsidRPr="007D7B6C" w:rsidRDefault="00735CF0">
            <w:pPr>
              <w:tabs>
                <w:tab w:val="left" w:pos="567"/>
                <w:tab w:val="left" w:pos="3402"/>
              </w:tabs>
              <w:jc w:val="right"/>
              <w:rPr>
                <w:rFonts w:ascii="Arial Narrow" w:hAnsi="Arial Narrow" w:cs="Vrinda"/>
                <w:b/>
                <w:sz w:val="20"/>
              </w:rPr>
            </w:pPr>
            <w:r w:rsidRPr="007D7B6C">
              <w:rPr>
                <w:rFonts w:ascii="Arial Narrow" w:hAnsi="Arial Narrow" w:cs="Vrinda"/>
                <w:b/>
                <w:sz w:val="20"/>
              </w:rPr>
              <w:t>ВСЕГО:</w:t>
            </w:r>
          </w:p>
        </w:tc>
        <w:tc>
          <w:tcPr>
            <w:tcW w:w="2127" w:type="dxa"/>
          </w:tcPr>
          <w:p w14:paraId="06AB8AA0" w14:textId="77777777" w:rsidR="00735CF0" w:rsidRPr="007D7B6C" w:rsidRDefault="00735CF0">
            <w:pPr>
              <w:tabs>
                <w:tab w:val="left" w:pos="567"/>
                <w:tab w:val="left" w:pos="3402"/>
              </w:tabs>
              <w:rPr>
                <w:rFonts w:ascii="Arial Narrow" w:hAnsi="Arial Narrow" w:cs="Vrinda"/>
                <w:b/>
                <w:sz w:val="20"/>
              </w:rPr>
            </w:pPr>
            <w:r>
              <w:rPr>
                <w:rFonts w:ascii="Arial Narrow" w:hAnsi="Arial Narrow" w:cs="Vrinda"/>
                <w:b/>
                <w:sz w:val="20"/>
              </w:rPr>
              <w:t>5</w:t>
            </w:r>
          </w:p>
        </w:tc>
      </w:tr>
    </w:tbl>
    <w:p w14:paraId="42260810" w14:textId="77777777" w:rsidR="00735CF0" w:rsidRDefault="00735CF0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481030F1" w14:textId="77777777" w:rsidR="00735CF0" w:rsidRDefault="00735CF0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3032734E" w14:textId="77777777" w:rsidR="00735CF0" w:rsidRPr="00DC4299" w:rsidRDefault="00735CF0">
      <w:pPr>
        <w:tabs>
          <w:tab w:val="left" w:pos="567"/>
          <w:tab w:val="left" w:pos="3402"/>
        </w:tabs>
        <w:rPr>
          <w:rFonts w:ascii="Arial Narrow" w:hAnsi="Arial Narrow"/>
          <w:sz w:val="20"/>
        </w:rPr>
        <w:sectPr w:rsidR="00735CF0" w:rsidRPr="00DC4299" w:rsidSect="00735CF0">
          <w:pgSz w:w="11907" w:h="16840"/>
          <w:pgMar w:top="1134" w:right="1134" w:bottom="567" w:left="1701" w:header="720" w:footer="720" w:gutter="0"/>
          <w:cols w:space="720"/>
        </w:sectPr>
      </w:pPr>
    </w:p>
    <w:p w14:paraId="1A7E4471" w14:textId="77777777" w:rsidR="00735CF0" w:rsidRPr="00DC4299" w:rsidRDefault="00735CF0" w:rsidP="00422C28">
      <w:pPr>
        <w:ind w:left="10206"/>
        <w:rPr>
          <w:szCs w:val="28"/>
        </w:rPr>
      </w:pPr>
      <w:r w:rsidRPr="00DC4299">
        <w:rPr>
          <w:szCs w:val="28"/>
        </w:rPr>
        <w:lastRenderedPageBreak/>
        <w:t xml:space="preserve">Приложение </w:t>
      </w:r>
    </w:p>
    <w:p w14:paraId="79145300" w14:textId="77777777" w:rsidR="00735CF0" w:rsidRPr="00DC4299" w:rsidRDefault="00735CF0" w:rsidP="00422C28">
      <w:pPr>
        <w:ind w:left="10206"/>
        <w:rPr>
          <w:szCs w:val="28"/>
        </w:rPr>
      </w:pPr>
      <w:r w:rsidRPr="00DC4299">
        <w:rPr>
          <w:szCs w:val="28"/>
        </w:rPr>
        <w:t xml:space="preserve">к постановлению администрации </w:t>
      </w:r>
    </w:p>
    <w:p w14:paraId="1BC130CC" w14:textId="77777777" w:rsidR="00735CF0" w:rsidRPr="00DC4299" w:rsidRDefault="00735CF0" w:rsidP="00422C28">
      <w:pPr>
        <w:ind w:left="10206"/>
        <w:rPr>
          <w:szCs w:val="28"/>
        </w:rPr>
      </w:pPr>
      <w:r w:rsidRPr="00DC4299">
        <w:rPr>
          <w:szCs w:val="28"/>
        </w:rPr>
        <w:t>Тихвинского района</w:t>
      </w:r>
    </w:p>
    <w:p w14:paraId="5D79B715" w14:textId="77777777" w:rsidR="00735CF0" w:rsidRPr="00DC4299" w:rsidRDefault="00735CF0" w:rsidP="00422C28">
      <w:pPr>
        <w:ind w:left="10206"/>
        <w:rPr>
          <w:szCs w:val="28"/>
        </w:rPr>
      </w:pPr>
      <w:r w:rsidRPr="00DC4299">
        <w:rPr>
          <w:szCs w:val="28"/>
        </w:rPr>
        <w:t xml:space="preserve">от </w:t>
      </w:r>
      <w:r w:rsidR="00DC4299">
        <w:t xml:space="preserve">16 июля </w:t>
      </w:r>
      <w:smartTag w:uri="urn:schemas-microsoft-com:office:smarttags" w:element="metricconverter">
        <w:smartTagPr>
          <w:attr w:name="ProductID" w:val="2021 г"/>
        </w:smartTagPr>
        <w:r w:rsidR="00DC4299">
          <w:t>2021 г</w:t>
        </w:r>
      </w:smartTag>
      <w:r w:rsidR="00DC4299">
        <w:t>. №01-1368-а</w:t>
      </w:r>
    </w:p>
    <w:p w14:paraId="21718A94" w14:textId="77777777" w:rsidR="00735CF0" w:rsidRPr="00DC4299" w:rsidRDefault="00735CF0" w:rsidP="00422C28">
      <w:pPr>
        <w:ind w:left="10206"/>
        <w:rPr>
          <w:szCs w:val="28"/>
        </w:rPr>
      </w:pPr>
    </w:p>
    <w:p w14:paraId="1BDE2377" w14:textId="77777777" w:rsidR="00735CF0" w:rsidRPr="00A2306D" w:rsidRDefault="00735CF0" w:rsidP="00422C28">
      <w:pPr>
        <w:ind w:left="10206"/>
        <w:rPr>
          <w:color w:val="FFFFFF"/>
          <w:szCs w:val="28"/>
        </w:rPr>
      </w:pPr>
    </w:p>
    <w:p w14:paraId="34033B96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5574"/>
          <w:tab w:val="left" w:pos="16642"/>
        </w:tabs>
        <w:ind w:left="10206"/>
        <w:rPr>
          <w:b/>
          <w:bCs/>
          <w:color w:val="000000"/>
          <w:sz w:val="22"/>
          <w:szCs w:val="22"/>
        </w:rPr>
      </w:pPr>
      <w:r w:rsidRPr="00422C28">
        <w:rPr>
          <w:b/>
          <w:bCs/>
          <w:color w:val="000000"/>
          <w:sz w:val="22"/>
          <w:szCs w:val="22"/>
        </w:rPr>
        <w:t>Приложение №2</w:t>
      </w:r>
      <w:r w:rsidRPr="00422C28">
        <w:rPr>
          <w:b/>
          <w:bCs/>
          <w:color w:val="000000"/>
          <w:sz w:val="22"/>
          <w:szCs w:val="22"/>
        </w:rPr>
        <w:tab/>
      </w:r>
      <w:r w:rsidRPr="00422C28">
        <w:rPr>
          <w:b/>
          <w:bCs/>
          <w:color w:val="000000"/>
          <w:sz w:val="22"/>
          <w:szCs w:val="22"/>
        </w:rPr>
        <w:tab/>
      </w:r>
    </w:p>
    <w:p w14:paraId="7B11BB89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</w:tabs>
        <w:ind w:left="10206"/>
        <w:rPr>
          <w:b/>
          <w:bCs/>
          <w:color w:val="000000"/>
          <w:sz w:val="22"/>
          <w:szCs w:val="22"/>
        </w:rPr>
      </w:pPr>
      <w:r w:rsidRPr="00422C28">
        <w:rPr>
          <w:b/>
          <w:bCs/>
          <w:color w:val="000000"/>
          <w:sz w:val="22"/>
          <w:szCs w:val="22"/>
        </w:rPr>
        <w:t>к муниципальной программе Тихвинского</w:t>
      </w:r>
    </w:p>
    <w:p w14:paraId="725472FF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</w:tabs>
        <w:ind w:left="10206"/>
        <w:rPr>
          <w:b/>
          <w:bCs/>
          <w:color w:val="000000"/>
          <w:sz w:val="22"/>
          <w:szCs w:val="22"/>
        </w:rPr>
      </w:pPr>
      <w:r w:rsidRPr="00422C28">
        <w:rPr>
          <w:b/>
          <w:bCs/>
          <w:color w:val="000000"/>
          <w:sz w:val="22"/>
          <w:szCs w:val="22"/>
        </w:rPr>
        <w:t xml:space="preserve">района </w:t>
      </w:r>
      <w:r>
        <w:rPr>
          <w:b/>
          <w:bCs/>
          <w:color w:val="000000"/>
          <w:sz w:val="22"/>
          <w:szCs w:val="22"/>
        </w:rPr>
        <w:t>«</w:t>
      </w:r>
      <w:r w:rsidRPr="00422C28">
        <w:rPr>
          <w:b/>
          <w:bCs/>
          <w:color w:val="000000"/>
          <w:sz w:val="22"/>
          <w:szCs w:val="22"/>
        </w:rPr>
        <w:t>Совреме</w:t>
      </w:r>
      <w:r w:rsidRPr="00422C28">
        <w:rPr>
          <w:b/>
          <w:bCs/>
          <w:color w:val="000000"/>
          <w:sz w:val="22"/>
          <w:szCs w:val="22"/>
        </w:rPr>
        <w:t>н</w:t>
      </w:r>
      <w:r w:rsidRPr="00422C28">
        <w:rPr>
          <w:b/>
          <w:bCs/>
          <w:color w:val="000000"/>
          <w:sz w:val="22"/>
          <w:szCs w:val="22"/>
        </w:rPr>
        <w:t xml:space="preserve">ное образование </w:t>
      </w:r>
    </w:p>
    <w:p w14:paraId="2CCCA722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6642"/>
        </w:tabs>
        <w:ind w:left="10206"/>
        <w:rPr>
          <w:rFonts w:ascii="Calibri" w:hAnsi="Calibri"/>
          <w:b/>
          <w:bCs/>
          <w:color w:val="000000"/>
          <w:sz w:val="22"/>
          <w:szCs w:val="22"/>
        </w:rPr>
      </w:pPr>
      <w:r w:rsidRPr="00422C28">
        <w:rPr>
          <w:b/>
          <w:bCs/>
          <w:color w:val="000000"/>
          <w:sz w:val="22"/>
          <w:szCs w:val="22"/>
        </w:rPr>
        <w:t>в Тихвинском ра</w:t>
      </w:r>
      <w:r w:rsidRPr="00422C28">
        <w:rPr>
          <w:b/>
          <w:bCs/>
          <w:color w:val="000000"/>
          <w:sz w:val="22"/>
          <w:szCs w:val="22"/>
        </w:rPr>
        <w:t>й</w:t>
      </w:r>
      <w:r w:rsidRPr="00422C28">
        <w:rPr>
          <w:b/>
          <w:bCs/>
          <w:color w:val="000000"/>
          <w:sz w:val="22"/>
          <w:szCs w:val="22"/>
        </w:rPr>
        <w:t>оне</w:t>
      </w:r>
      <w:r>
        <w:rPr>
          <w:b/>
          <w:bCs/>
          <w:color w:val="000000"/>
          <w:sz w:val="22"/>
          <w:szCs w:val="22"/>
        </w:rPr>
        <w:t>»</w:t>
      </w:r>
    </w:p>
    <w:p w14:paraId="42349EFD" w14:textId="77777777" w:rsidR="00422C28" w:rsidRPr="00735CF0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ind w:left="10206"/>
        <w:rPr>
          <w:rFonts w:ascii="Calibri" w:hAnsi="Calibri"/>
          <w:color w:val="000000"/>
          <w:sz w:val="22"/>
          <w:szCs w:val="22"/>
        </w:rPr>
      </w:pP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b/>
          <w:bCs/>
          <w:color w:val="000000"/>
          <w:sz w:val="20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</w:p>
    <w:p w14:paraId="77C42F5E" w14:textId="77777777" w:rsidR="00422C28" w:rsidRPr="00735CF0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ind w:left="10206"/>
        <w:rPr>
          <w:rFonts w:ascii="Calibri" w:hAnsi="Calibri"/>
          <w:color w:val="000000"/>
          <w:sz w:val="22"/>
          <w:szCs w:val="22"/>
        </w:rPr>
      </w:pP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b/>
          <w:bCs/>
          <w:color w:val="000000"/>
          <w:sz w:val="20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  <w:r w:rsidRPr="00735CF0">
        <w:rPr>
          <w:rFonts w:ascii="Calibri" w:hAnsi="Calibri"/>
          <w:color w:val="000000"/>
          <w:sz w:val="22"/>
          <w:szCs w:val="22"/>
        </w:rPr>
        <w:tab/>
      </w:r>
    </w:p>
    <w:p w14:paraId="3C5A12B9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jc w:val="center"/>
        <w:rPr>
          <w:color w:val="000000"/>
          <w:sz w:val="22"/>
          <w:szCs w:val="22"/>
        </w:rPr>
      </w:pPr>
      <w:r w:rsidRPr="00422C28">
        <w:rPr>
          <w:b/>
          <w:bCs/>
          <w:color w:val="000000"/>
          <w:szCs w:val="28"/>
        </w:rPr>
        <w:t>ПЛАН</w:t>
      </w:r>
    </w:p>
    <w:p w14:paraId="668D1A7F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jc w:val="center"/>
        <w:rPr>
          <w:color w:val="000000"/>
          <w:sz w:val="22"/>
          <w:szCs w:val="22"/>
        </w:rPr>
      </w:pPr>
      <w:r w:rsidRPr="00422C28">
        <w:rPr>
          <w:b/>
          <w:bCs/>
          <w:color w:val="000000"/>
          <w:szCs w:val="28"/>
        </w:rPr>
        <w:t>реализации муниципальной программы Тихвинского ра</w:t>
      </w:r>
      <w:r w:rsidRPr="00422C28">
        <w:rPr>
          <w:b/>
          <w:bCs/>
          <w:color w:val="000000"/>
          <w:szCs w:val="28"/>
        </w:rPr>
        <w:t>й</w:t>
      </w:r>
      <w:r w:rsidRPr="00422C28">
        <w:rPr>
          <w:b/>
          <w:bCs/>
          <w:color w:val="000000"/>
          <w:szCs w:val="28"/>
        </w:rPr>
        <w:t>она</w:t>
      </w:r>
    </w:p>
    <w:p w14:paraId="4E3E6B6E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jc w:val="center"/>
        <w:rPr>
          <w:color w:val="000000"/>
          <w:sz w:val="22"/>
          <w:szCs w:val="22"/>
        </w:rPr>
      </w:pPr>
      <w:r w:rsidRPr="00422C28">
        <w:rPr>
          <w:b/>
          <w:bCs/>
          <w:color w:val="000000"/>
          <w:szCs w:val="28"/>
        </w:rPr>
        <w:t>«Современное образование в Тихвинском районе»</w:t>
      </w:r>
    </w:p>
    <w:p w14:paraId="4BAC2703" w14:textId="77777777" w:rsidR="00422C28" w:rsidRPr="00422C28" w:rsidRDefault="00422C28" w:rsidP="00422C28">
      <w:pPr>
        <w:tabs>
          <w:tab w:val="left" w:pos="2376"/>
          <w:tab w:val="left" w:pos="15574"/>
          <w:tab w:val="left" w:pos="16642"/>
        </w:tabs>
        <w:jc w:val="center"/>
        <w:rPr>
          <w:color w:val="000000"/>
          <w:sz w:val="22"/>
          <w:szCs w:val="22"/>
        </w:rPr>
      </w:pPr>
      <w:r w:rsidRPr="00422C28">
        <w:rPr>
          <w:b/>
          <w:bCs/>
          <w:color w:val="000000"/>
          <w:szCs w:val="28"/>
        </w:rPr>
        <w:t>(в новой редакции)</w:t>
      </w:r>
    </w:p>
    <w:p w14:paraId="266185F1" w14:textId="77777777" w:rsidR="00422C28" w:rsidRPr="00422C28" w:rsidRDefault="00422C28" w:rsidP="00422C28">
      <w:pPr>
        <w:tabs>
          <w:tab w:val="left" w:pos="2376"/>
          <w:tab w:val="left" w:pos="4121"/>
          <w:tab w:val="left" w:pos="12171"/>
          <w:tab w:val="left" w:pos="12889"/>
          <w:tab w:val="left" w:pos="14372"/>
          <w:tab w:val="left" w:pos="15574"/>
          <w:tab w:val="left" w:pos="16642"/>
        </w:tabs>
        <w:jc w:val="center"/>
        <w:rPr>
          <w:color w:val="000000"/>
          <w:sz w:val="22"/>
          <w:szCs w:val="22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279"/>
        <w:gridCol w:w="2187"/>
        <w:gridCol w:w="1260"/>
        <w:gridCol w:w="1257"/>
        <w:gridCol w:w="1395"/>
        <w:gridCol w:w="68"/>
        <w:gridCol w:w="1472"/>
        <w:gridCol w:w="1398"/>
        <w:gridCol w:w="1330"/>
      </w:tblGrid>
      <w:tr w:rsidR="00422C28" w:rsidRPr="00422C28" w14:paraId="078FB35E" w14:textId="77777777" w:rsidTr="00257A2F">
        <w:trPr>
          <w:trHeight w:val="460"/>
        </w:trPr>
        <w:tc>
          <w:tcPr>
            <w:tcW w:w="15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5C3EF4" w14:textId="77777777" w:rsid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Наименование основного мероприятия в составе </w:t>
            </w:r>
          </w:p>
          <w:p w14:paraId="1BE7C64C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муниципальной программы (подпр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граммы)</w:t>
            </w:r>
          </w:p>
        </w:tc>
        <w:tc>
          <w:tcPr>
            <w:tcW w:w="803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AF192B" w14:textId="77777777" w:rsid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49654C01" w14:textId="77777777" w:rsidR="00257A2F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исполнитель, </w:t>
            </w:r>
          </w:p>
          <w:p w14:paraId="4E21A3D8" w14:textId="77777777" w:rsidR="00257A2F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соисполнитель, </w:t>
            </w:r>
          </w:p>
          <w:p w14:paraId="7B977B5E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уч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стник</w:t>
            </w:r>
          </w:p>
        </w:tc>
        <w:tc>
          <w:tcPr>
            <w:tcW w:w="41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64C68C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Годы</w:t>
            </w:r>
          </w:p>
          <w:p w14:paraId="1E21DD60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225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3670BD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422C28" w:rsidRPr="00422C28" w14:paraId="66ED7E1D" w14:textId="77777777" w:rsidTr="00257A2F">
        <w:trPr>
          <w:trHeight w:val="227"/>
        </w:trPr>
        <w:tc>
          <w:tcPr>
            <w:tcW w:w="1535" w:type="pct"/>
            <w:vMerge/>
          </w:tcPr>
          <w:p w14:paraId="2EE0D32C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02121767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B188AC9" w14:textId="77777777" w:rsidR="00422C28" w:rsidRPr="00422C28" w:rsidRDefault="00422C28" w:rsidP="00422C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14:paraId="4790F59F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F2BB2DD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479" w:type="pct"/>
            <w:shd w:val="clear" w:color="auto" w:fill="auto"/>
          </w:tcPr>
          <w:p w14:paraId="6A79983B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55" w:type="pct"/>
            <w:shd w:val="clear" w:color="auto" w:fill="auto"/>
          </w:tcPr>
          <w:p w14:paraId="55D2085E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Местный бю</w:t>
            </w:r>
            <w:r w:rsidRPr="00422C28">
              <w:rPr>
                <w:b/>
                <w:bCs/>
                <w:color w:val="000000"/>
                <w:sz w:val="20"/>
              </w:rPr>
              <w:t>д</w:t>
            </w:r>
            <w:r w:rsidRPr="00422C28">
              <w:rPr>
                <w:b/>
                <w:bCs/>
                <w:color w:val="000000"/>
                <w:sz w:val="20"/>
              </w:rPr>
              <w:t>жет</w:t>
            </w:r>
          </w:p>
        </w:tc>
        <w:tc>
          <w:tcPr>
            <w:tcW w:w="433" w:type="pct"/>
            <w:shd w:val="clear" w:color="auto" w:fill="auto"/>
          </w:tcPr>
          <w:p w14:paraId="7597DE6E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Прочие </w:t>
            </w:r>
          </w:p>
          <w:p w14:paraId="5E3D0B75" w14:textId="77777777" w:rsidR="00422C28" w:rsidRPr="00422C28" w:rsidRDefault="00422C28" w:rsidP="00422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с</w:t>
            </w:r>
            <w:r w:rsidRPr="00422C28">
              <w:rPr>
                <w:b/>
                <w:bCs/>
                <w:color w:val="000000"/>
                <w:sz w:val="20"/>
              </w:rPr>
              <w:t>точники финансир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вания</w:t>
            </w:r>
          </w:p>
        </w:tc>
      </w:tr>
      <w:tr w:rsidR="00422C28" w:rsidRPr="00422C28" w14:paraId="744DD33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00C0CFB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95AC8FC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1ADD302F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14:paraId="328E3D3D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5D00F8D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14:paraId="69F14526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14:paraId="67F6B418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33" w:type="pct"/>
            <w:shd w:val="clear" w:color="auto" w:fill="auto"/>
          </w:tcPr>
          <w:p w14:paraId="7E67EF21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735CF0" w:rsidRPr="00422C28" w14:paraId="337DA6B8" w14:textId="77777777" w:rsidTr="00422C28">
        <w:trPr>
          <w:trHeight w:val="230"/>
        </w:trPr>
        <w:tc>
          <w:tcPr>
            <w:tcW w:w="5000" w:type="pct"/>
            <w:gridSpan w:val="10"/>
            <w:vMerge w:val="restart"/>
            <w:shd w:val="clear" w:color="auto" w:fill="auto"/>
          </w:tcPr>
          <w:p w14:paraId="68AC4270" w14:textId="77777777" w:rsidR="00735CF0" w:rsidRPr="00422C28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735CF0" w:rsidRPr="00422C28" w14:paraId="01255F01" w14:textId="77777777" w:rsidTr="00422C28">
        <w:trPr>
          <w:trHeight w:val="230"/>
        </w:trPr>
        <w:tc>
          <w:tcPr>
            <w:tcW w:w="5000" w:type="pct"/>
            <w:gridSpan w:val="10"/>
            <w:vMerge/>
          </w:tcPr>
          <w:p w14:paraId="7671A72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688C79F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1BA5DE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вательных программ дошкольного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5B0B3F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56F502A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073A2D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1 414 190,6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F3A508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B30C0C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1 058 538,5</w:t>
            </w:r>
          </w:p>
        </w:tc>
        <w:tc>
          <w:tcPr>
            <w:tcW w:w="455" w:type="pct"/>
            <w:shd w:val="clear" w:color="auto" w:fill="auto"/>
          </w:tcPr>
          <w:p w14:paraId="586196A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355 652,1</w:t>
            </w:r>
          </w:p>
        </w:tc>
        <w:tc>
          <w:tcPr>
            <w:tcW w:w="433" w:type="pct"/>
            <w:shd w:val="clear" w:color="auto" w:fill="auto"/>
          </w:tcPr>
          <w:p w14:paraId="32DD22C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0C39C73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030101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EE5F28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69643D1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DB47ED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464 698,9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073F19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B086A7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347 262,2</w:t>
            </w:r>
          </w:p>
        </w:tc>
        <w:tc>
          <w:tcPr>
            <w:tcW w:w="455" w:type="pct"/>
            <w:shd w:val="clear" w:color="auto" w:fill="auto"/>
          </w:tcPr>
          <w:p w14:paraId="7CE89EF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117 436,7</w:t>
            </w:r>
          </w:p>
        </w:tc>
        <w:tc>
          <w:tcPr>
            <w:tcW w:w="433" w:type="pct"/>
            <w:shd w:val="clear" w:color="auto" w:fill="auto"/>
          </w:tcPr>
          <w:p w14:paraId="03270D6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927189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F9C559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B8B31D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604136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56A50F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473 521,5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AB0935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1311E76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354 413,8</w:t>
            </w:r>
          </w:p>
        </w:tc>
        <w:tc>
          <w:tcPr>
            <w:tcW w:w="455" w:type="pct"/>
            <w:shd w:val="clear" w:color="auto" w:fill="auto"/>
          </w:tcPr>
          <w:p w14:paraId="30E7DA2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433" w:type="pct"/>
            <w:shd w:val="clear" w:color="auto" w:fill="auto"/>
          </w:tcPr>
          <w:p w14:paraId="49A8BB5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BD5698A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1BE871D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3F63218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90A70F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09C98A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475 970,2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1299589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1FE7B65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356 862,5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174A78F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119 107,7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1F0F5FA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D4C08E0" w14:textId="77777777" w:rsidTr="00257A2F">
        <w:trPr>
          <w:trHeight w:val="230"/>
        </w:trPr>
        <w:tc>
          <w:tcPr>
            <w:tcW w:w="1535" w:type="pct"/>
            <w:vMerge/>
          </w:tcPr>
          <w:p w14:paraId="353EA97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3FF8F42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4CBAF576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B67931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0F82064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0A37015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7B3A7D7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0DECB79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22C28" w:rsidRPr="00422C28" w14:paraId="531E367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8FD5E3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1.1.1.  Обеспечение деятельн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сти (услуги, работы) муниципальных бюджетных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B14C3A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6A24C0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B4CC15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355 652,1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AA274B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5651E6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34B06B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355 652,1</w:t>
            </w:r>
          </w:p>
        </w:tc>
        <w:tc>
          <w:tcPr>
            <w:tcW w:w="433" w:type="pct"/>
            <w:shd w:val="clear" w:color="auto" w:fill="auto"/>
          </w:tcPr>
          <w:p w14:paraId="404C888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C4AB02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91BB55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708A31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165BD6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720625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117 436,7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069DE2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87D492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96B363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117 436,7</w:t>
            </w:r>
          </w:p>
        </w:tc>
        <w:tc>
          <w:tcPr>
            <w:tcW w:w="433" w:type="pct"/>
            <w:shd w:val="clear" w:color="auto" w:fill="auto"/>
          </w:tcPr>
          <w:p w14:paraId="410C349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21A5A3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85437C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1EBEFC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35AB17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957B6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119 107,7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4F26F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39CCF8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1D21F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119 107,7</w:t>
            </w:r>
          </w:p>
        </w:tc>
        <w:tc>
          <w:tcPr>
            <w:tcW w:w="433" w:type="pct"/>
            <w:shd w:val="clear" w:color="auto" w:fill="auto"/>
          </w:tcPr>
          <w:p w14:paraId="550C40A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4AFAEB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8046F6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D32F12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65A2F1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CCE9CD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119 107,7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D62CEA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29D9BA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369331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119 107,7</w:t>
            </w:r>
          </w:p>
        </w:tc>
        <w:tc>
          <w:tcPr>
            <w:tcW w:w="433" w:type="pct"/>
            <w:shd w:val="clear" w:color="auto" w:fill="auto"/>
          </w:tcPr>
          <w:p w14:paraId="45DA59B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DCD4DB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2CDC2D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1.1.2. Обеспечение государственных гарантий </w:t>
            </w:r>
            <w:r w:rsidRPr="00422C28">
              <w:rPr>
                <w:b/>
                <w:bCs/>
                <w:color w:val="000000"/>
                <w:sz w:val="20"/>
              </w:rPr>
              <w:lastRenderedPageBreak/>
              <w:t>реал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зации прав на получение общедоступного и бесплатного дошкольного образования в мун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ципальных дошкольных образовательных орг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низациях и муниципальных общеобразовател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ных организациях, включая расходы на опл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ту труда, приобретение учебных пособий, средств обучения, игр, игрушек (за исключением расх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 xml:space="preserve">дов на содержание зданий и оплату </w:t>
            </w:r>
            <w:proofErr w:type="gramStart"/>
            <w:r w:rsidRPr="00422C28">
              <w:rPr>
                <w:b/>
                <w:bCs/>
                <w:color w:val="000000"/>
                <w:sz w:val="20"/>
              </w:rPr>
              <w:t>коммунал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ных  услуг</w:t>
            </w:r>
            <w:proofErr w:type="gramEnd"/>
            <w:r w:rsidRPr="00422C28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AB9C78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</w:t>
            </w:r>
            <w:r w:rsidRPr="00422C28">
              <w:rPr>
                <w:b/>
                <w:bCs/>
                <w:color w:val="000000"/>
                <w:sz w:val="20"/>
              </w:rPr>
              <w:lastRenderedPageBreak/>
              <w:t>нию</w:t>
            </w:r>
          </w:p>
        </w:tc>
        <w:tc>
          <w:tcPr>
            <w:tcW w:w="410" w:type="pct"/>
            <w:shd w:val="clear" w:color="auto" w:fill="auto"/>
          </w:tcPr>
          <w:p w14:paraId="7428F3D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9" w:type="pct"/>
            <w:shd w:val="clear" w:color="auto" w:fill="auto"/>
          </w:tcPr>
          <w:p w14:paraId="6220535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1 058 538,5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D2A9D7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6E74B5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1 058 538,5</w:t>
            </w:r>
          </w:p>
        </w:tc>
        <w:tc>
          <w:tcPr>
            <w:tcW w:w="455" w:type="pct"/>
            <w:shd w:val="clear" w:color="auto" w:fill="auto"/>
          </w:tcPr>
          <w:p w14:paraId="624277D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AFD2DA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360418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82C1EF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FAD5C6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8BF81E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5E6B57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347 262,2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ECC3B1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C03EFA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347 262,2</w:t>
            </w:r>
          </w:p>
        </w:tc>
        <w:tc>
          <w:tcPr>
            <w:tcW w:w="455" w:type="pct"/>
            <w:shd w:val="clear" w:color="auto" w:fill="auto"/>
          </w:tcPr>
          <w:p w14:paraId="4E0D64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72CDFC9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1448CB1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EBE26D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FE3ECC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6005C6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6E58C6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354 413,8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F48DD2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958294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354 413,8</w:t>
            </w:r>
          </w:p>
        </w:tc>
        <w:tc>
          <w:tcPr>
            <w:tcW w:w="455" w:type="pct"/>
            <w:shd w:val="clear" w:color="auto" w:fill="auto"/>
          </w:tcPr>
          <w:p w14:paraId="3634976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AA0577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74289A1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7A4478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45846B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99E3B1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64EB6C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356 862,5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4C7CC9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FF6DF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356 862,5</w:t>
            </w:r>
          </w:p>
        </w:tc>
        <w:tc>
          <w:tcPr>
            <w:tcW w:w="455" w:type="pct"/>
            <w:shd w:val="clear" w:color="auto" w:fill="auto"/>
          </w:tcPr>
          <w:p w14:paraId="252AFC7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7D24499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BDB92B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4AD76C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структуры дошкольного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DB33A5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7FD2DBD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748FA6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37 348,1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5BB5B3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A8563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5 801,1</w:t>
            </w:r>
          </w:p>
        </w:tc>
        <w:tc>
          <w:tcPr>
            <w:tcW w:w="455" w:type="pct"/>
            <w:shd w:val="clear" w:color="auto" w:fill="auto"/>
          </w:tcPr>
          <w:p w14:paraId="17FFEC5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31 547,0</w:t>
            </w:r>
          </w:p>
        </w:tc>
        <w:tc>
          <w:tcPr>
            <w:tcW w:w="433" w:type="pct"/>
            <w:shd w:val="clear" w:color="auto" w:fill="auto"/>
          </w:tcPr>
          <w:p w14:paraId="5019E10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30E4E8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197DB3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9C1559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8FDA42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58F3BB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13 846,6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2F3BE1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BD1536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2 080,1</w:t>
            </w:r>
          </w:p>
        </w:tc>
        <w:tc>
          <w:tcPr>
            <w:tcW w:w="455" w:type="pct"/>
            <w:shd w:val="clear" w:color="auto" w:fill="auto"/>
          </w:tcPr>
          <w:p w14:paraId="287A3DD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11 766,5</w:t>
            </w:r>
          </w:p>
        </w:tc>
        <w:tc>
          <w:tcPr>
            <w:tcW w:w="433" w:type="pct"/>
            <w:shd w:val="clear" w:color="auto" w:fill="auto"/>
          </w:tcPr>
          <w:p w14:paraId="74A402D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D1EB05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6E8135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03A0F0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E602C8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A9929E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10 649,9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0E994A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BF8AFA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1 870,8</w:t>
            </w:r>
          </w:p>
        </w:tc>
        <w:tc>
          <w:tcPr>
            <w:tcW w:w="455" w:type="pct"/>
            <w:shd w:val="clear" w:color="auto" w:fill="auto"/>
          </w:tcPr>
          <w:p w14:paraId="1E782DA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8 779,1</w:t>
            </w:r>
          </w:p>
        </w:tc>
        <w:tc>
          <w:tcPr>
            <w:tcW w:w="433" w:type="pct"/>
            <w:shd w:val="clear" w:color="auto" w:fill="auto"/>
          </w:tcPr>
          <w:p w14:paraId="037B52A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F63134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D6044D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13CAA6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F628FF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3396F9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12 851,6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D7BAA1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C37DAF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1 850,2</w:t>
            </w:r>
          </w:p>
        </w:tc>
        <w:tc>
          <w:tcPr>
            <w:tcW w:w="455" w:type="pct"/>
            <w:shd w:val="clear" w:color="auto" w:fill="auto"/>
          </w:tcPr>
          <w:p w14:paraId="75D8F81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11 001,4</w:t>
            </w:r>
          </w:p>
        </w:tc>
        <w:tc>
          <w:tcPr>
            <w:tcW w:w="433" w:type="pct"/>
            <w:shd w:val="clear" w:color="auto" w:fill="auto"/>
          </w:tcPr>
          <w:p w14:paraId="1FB1B46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3FAED1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6E89E8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1.2.1.</w:t>
            </w:r>
            <w:r w:rsidR="004A3F91">
              <w:rPr>
                <w:b/>
                <w:b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color w:val="000000"/>
                <w:sz w:val="20"/>
              </w:rPr>
              <w:t>Мероприятия по сохранению и развитию мат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риально-технической базы муниципальных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515AEC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BDEE20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093244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30 950,7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7E4896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578B9D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37E639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30 950,7</w:t>
            </w:r>
          </w:p>
        </w:tc>
        <w:tc>
          <w:tcPr>
            <w:tcW w:w="433" w:type="pct"/>
            <w:shd w:val="clear" w:color="auto" w:fill="auto"/>
          </w:tcPr>
          <w:p w14:paraId="32BE922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E72C18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C675BC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438F73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871314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97D50E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11 560,8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794B5E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F12796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12C7C67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11 560,8</w:t>
            </w:r>
          </w:p>
        </w:tc>
        <w:tc>
          <w:tcPr>
            <w:tcW w:w="433" w:type="pct"/>
            <w:shd w:val="clear" w:color="auto" w:fill="auto"/>
          </w:tcPr>
          <w:p w14:paraId="1514EA7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91BEE9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3770EA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97A798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A9628B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DA485B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8 594,1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BAA8EC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2934453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54FBE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8 594,1</w:t>
            </w:r>
          </w:p>
        </w:tc>
        <w:tc>
          <w:tcPr>
            <w:tcW w:w="433" w:type="pct"/>
            <w:shd w:val="clear" w:color="auto" w:fill="auto"/>
          </w:tcPr>
          <w:p w14:paraId="6F54891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1604C4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F9C78A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0CDBD8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FEC4DC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7711A3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10 795,8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908B0E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D76D1A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256B23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10 795,8</w:t>
            </w:r>
          </w:p>
        </w:tc>
        <w:tc>
          <w:tcPr>
            <w:tcW w:w="433" w:type="pct"/>
            <w:shd w:val="clear" w:color="auto" w:fill="auto"/>
          </w:tcPr>
          <w:p w14:paraId="42FEBB3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92E817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659F9F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1.2.2.</w:t>
            </w:r>
            <w:r w:rsidR="004A3F91">
              <w:rPr>
                <w:b/>
                <w:b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color w:val="000000"/>
                <w:sz w:val="20"/>
              </w:rPr>
              <w:t>Укрепление материал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но-технической базы учреждений дошкольного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4D7FE0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4D3854D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51A915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6 397,4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746B86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1C522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5 801,1</w:t>
            </w:r>
          </w:p>
        </w:tc>
        <w:tc>
          <w:tcPr>
            <w:tcW w:w="455" w:type="pct"/>
            <w:shd w:val="clear" w:color="auto" w:fill="auto"/>
          </w:tcPr>
          <w:p w14:paraId="1C88981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596,3</w:t>
            </w:r>
          </w:p>
        </w:tc>
        <w:tc>
          <w:tcPr>
            <w:tcW w:w="433" w:type="pct"/>
            <w:shd w:val="clear" w:color="auto" w:fill="auto"/>
          </w:tcPr>
          <w:p w14:paraId="3F4019E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69CA39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828B3A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C81D5B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BF03CC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A583E5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2 285,8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65D45B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3490FD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2 080,1</w:t>
            </w:r>
          </w:p>
        </w:tc>
        <w:tc>
          <w:tcPr>
            <w:tcW w:w="455" w:type="pct"/>
            <w:shd w:val="clear" w:color="auto" w:fill="auto"/>
          </w:tcPr>
          <w:p w14:paraId="74F297E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205,7</w:t>
            </w:r>
          </w:p>
        </w:tc>
        <w:tc>
          <w:tcPr>
            <w:tcW w:w="433" w:type="pct"/>
            <w:shd w:val="clear" w:color="auto" w:fill="auto"/>
          </w:tcPr>
          <w:p w14:paraId="19BB6EF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A395EF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23DAC7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30EBA7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714EBA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8A271B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2 055,8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AF23F5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4A74EB16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1 870,8</w:t>
            </w:r>
          </w:p>
        </w:tc>
        <w:tc>
          <w:tcPr>
            <w:tcW w:w="455" w:type="pct"/>
            <w:shd w:val="clear" w:color="auto" w:fill="auto"/>
          </w:tcPr>
          <w:p w14:paraId="026B75D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33" w:type="pct"/>
            <w:shd w:val="clear" w:color="auto" w:fill="auto"/>
          </w:tcPr>
          <w:p w14:paraId="6F94CAE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FFE717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FDAA3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F77AA1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CC5115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F37206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2 055,8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0E2FB8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ED8BB1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1 850,2</w:t>
            </w:r>
          </w:p>
        </w:tc>
        <w:tc>
          <w:tcPr>
            <w:tcW w:w="455" w:type="pct"/>
            <w:shd w:val="clear" w:color="auto" w:fill="auto"/>
          </w:tcPr>
          <w:p w14:paraId="0B8E590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205,6</w:t>
            </w:r>
          </w:p>
        </w:tc>
        <w:tc>
          <w:tcPr>
            <w:tcW w:w="433" w:type="pct"/>
            <w:shd w:val="clear" w:color="auto" w:fill="auto"/>
          </w:tcPr>
          <w:p w14:paraId="6EF9CB7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B8053D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F548E2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тию д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школьного образования»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9DEE5A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071D364D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6B8DA6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C9F5E4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8EFF6B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8D7FA1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10A1D54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021E317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51C744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FA4E11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35B21F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A32E3E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D5F348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86FA7D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E86B9C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5192A70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6F7909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B5CD3C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33698C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08FB5FA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4450DB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82AF8E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39C435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CD1012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926221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45AF84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272096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BDEAE0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8C5EEB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C63F5F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1DEE40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EDE092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712E52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AED156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C14422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0F33F9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1.3.1. Мероприятия и пр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екты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EDC4E1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4ABA87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86A790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7B1EA4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F76168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04B771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2A236C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089D20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03A091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D7C738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A69D62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9490EE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2CD760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F34E62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B6DF4E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045A1FF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9F7090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24A207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0CC669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C88CE9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76ACDA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76136B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77C242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082DB2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71F61C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01BE69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52317E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E59E7F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A25CFA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79BB4A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B6E179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98D2E5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8388C8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C7358A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B952F8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96906A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альной поддержки семьям, имеющим д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тей»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D30A3BB" w14:textId="77777777" w:rsidR="00735CF0" w:rsidRPr="00257A2F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Ответственный исполн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и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тель: комитет по образов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а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нию. Соисполнитель: ком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и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тет социальной з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t>а</w:t>
            </w:r>
            <w:r w:rsidRPr="00257A2F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щиты</w:t>
            </w:r>
          </w:p>
        </w:tc>
        <w:tc>
          <w:tcPr>
            <w:tcW w:w="410" w:type="pct"/>
            <w:shd w:val="clear" w:color="auto" w:fill="auto"/>
          </w:tcPr>
          <w:p w14:paraId="4E063B3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9" w:type="pct"/>
            <w:shd w:val="clear" w:color="auto" w:fill="auto"/>
          </w:tcPr>
          <w:p w14:paraId="60197CD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44 824,3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CD6831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C6F09E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44 611,6</w:t>
            </w:r>
          </w:p>
        </w:tc>
        <w:tc>
          <w:tcPr>
            <w:tcW w:w="455" w:type="pct"/>
            <w:shd w:val="clear" w:color="auto" w:fill="auto"/>
          </w:tcPr>
          <w:p w14:paraId="2ADBBDE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212,7</w:t>
            </w:r>
          </w:p>
        </w:tc>
        <w:tc>
          <w:tcPr>
            <w:tcW w:w="433" w:type="pct"/>
            <w:shd w:val="clear" w:color="auto" w:fill="auto"/>
          </w:tcPr>
          <w:p w14:paraId="4B104E3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052E52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54E2E6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358159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542183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3A7598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14 933,3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621A92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463A16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14 862,4</w:t>
            </w:r>
          </w:p>
        </w:tc>
        <w:tc>
          <w:tcPr>
            <w:tcW w:w="455" w:type="pct"/>
            <w:shd w:val="clear" w:color="auto" w:fill="auto"/>
          </w:tcPr>
          <w:p w14:paraId="0D33AA8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1222138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79210D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72DBFD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126720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AF244B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B434B8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FB5E15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92E29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455" w:type="pct"/>
            <w:shd w:val="clear" w:color="auto" w:fill="auto"/>
          </w:tcPr>
          <w:p w14:paraId="610C34E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2C55EDD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89D877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99E049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E22FD1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F53DB82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F18CBC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14 945,5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54EDBC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D5126C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14 874,6</w:t>
            </w:r>
          </w:p>
        </w:tc>
        <w:tc>
          <w:tcPr>
            <w:tcW w:w="455" w:type="pct"/>
            <w:shd w:val="clear" w:color="auto" w:fill="auto"/>
          </w:tcPr>
          <w:p w14:paraId="0D4A35F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730597C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560398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E629A9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1.4.1. Выплата компенсации части родител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ской платы за присмотр и уход за детьми в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тельных организациях, реализующих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тельную программу дошкольного образования, расположенных на территории Лени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градской области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7D1CC8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46A034E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B1B58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43 677,6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32CFE4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02414D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43 677,6</w:t>
            </w:r>
          </w:p>
        </w:tc>
        <w:tc>
          <w:tcPr>
            <w:tcW w:w="455" w:type="pct"/>
            <w:shd w:val="clear" w:color="auto" w:fill="auto"/>
          </w:tcPr>
          <w:p w14:paraId="6340E35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B5E228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754A7C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78D27F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D4258A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54F4A5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DE4DA3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13 928,4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F94DA5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C89B57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13 928,4</w:t>
            </w:r>
          </w:p>
        </w:tc>
        <w:tc>
          <w:tcPr>
            <w:tcW w:w="455" w:type="pct"/>
            <w:shd w:val="clear" w:color="auto" w:fill="auto"/>
          </w:tcPr>
          <w:p w14:paraId="7A0473D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7DD13F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A5861D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5B45E9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39DD20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88E093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6C054EB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14 874,6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2A8948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3855AEF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14 874,6</w:t>
            </w:r>
          </w:p>
        </w:tc>
        <w:tc>
          <w:tcPr>
            <w:tcW w:w="455" w:type="pct"/>
            <w:shd w:val="clear" w:color="auto" w:fill="auto"/>
          </w:tcPr>
          <w:p w14:paraId="4A2629F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525130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783175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BAD5A1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65923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7A7703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D87FFB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14 874,6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568CE6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0C2A8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14 874,6</w:t>
            </w:r>
          </w:p>
        </w:tc>
        <w:tc>
          <w:tcPr>
            <w:tcW w:w="455" w:type="pct"/>
            <w:shd w:val="clear" w:color="auto" w:fill="auto"/>
          </w:tcPr>
          <w:p w14:paraId="66D2651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07DDC8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0D909A6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2B224F3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1.4.2. Реализация переданных полномочий по в</w:t>
            </w:r>
            <w:r w:rsidRPr="00422C28">
              <w:rPr>
                <w:b/>
                <w:bCs/>
                <w:color w:val="000000"/>
                <w:sz w:val="20"/>
              </w:rPr>
              <w:t>ы</w:t>
            </w:r>
            <w:r w:rsidRPr="00422C28">
              <w:rPr>
                <w:b/>
                <w:bCs/>
                <w:color w:val="000000"/>
                <w:sz w:val="20"/>
              </w:rPr>
              <w:t>плате ко</w:t>
            </w:r>
            <w:r w:rsidRPr="00422C28">
              <w:rPr>
                <w:b/>
                <w:bCs/>
                <w:color w:val="000000"/>
                <w:sz w:val="20"/>
              </w:rPr>
              <w:t>м</w:t>
            </w:r>
            <w:r w:rsidRPr="00422C28">
              <w:rPr>
                <w:b/>
                <w:bCs/>
                <w:color w:val="000000"/>
                <w:sz w:val="20"/>
              </w:rPr>
              <w:t>пенсации части родительской платы за присмотр и уход за детьми в образовательных учреждениях, реализующих основную общеобр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зовательную программу дошкольного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ния, расположенных на территории Ленингра</w:t>
            </w:r>
            <w:r w:rsidRPr="00422C28">
              <w:rPr>
                <w:b/>
                <w:bCs/>
                <w:color w:val="000000"/>
                <w:sz w:val="20"/>
              </w:rPr>
              <w:t>д</w:t>
            </w:r>
            <w:r w:rsidRPr="00422C28">
              <w:rPr>
                <w:b/>
                <w:bCs/>
                <w:color w:val="000000"/>
                <w:sz w:val="20"/>
              </w:rPr>
              <w:t>ской области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5E452A0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E6A017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3C82C6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934,0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115BEE9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0EDBFC4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934,0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86A143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895AB4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65FA0A3" w14:textId="77777777" w:rsidTr="00257A2F">
        <w:trPr>
          <w:trHeight w:val="230"/>
        </w:trPr>
        <w:tc>
          <w:tcPr>
            <w:tcW w:w="1535" w:type="pct"/>
            <w:vMerge/>
          </w:tcPr>
          <w:p w14:paraId="5154285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249CF91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350B91A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17DFD8B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018A840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39F8EC2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1D891AB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2FD2D5C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3B8A5DE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DA25E4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90804E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3B067A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185872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934,0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A9EA4F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32B10E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934,0</w:t>
            </w:r>
          </w:p>
        </w:tc>
        <w:tc>
          <w:tcPr>
            <w:tcW w:w="455" w:type="pct"/>
            <w:shd w:val="clear" w:color="auto" w:fill="auto"/>
          </w:tcPr>
          <w:p w14:paraId="3634A68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CE5EB8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41646F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64082E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3EA2BD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9A1784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28F2D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9D46A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4F51BA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A340A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98F28A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7193F2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5AE089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08D4B6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79346A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80A35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AA14ED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95B88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781CF3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9F6AB5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8C0F69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E991E6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1.4.3. Компенсация отдельным категориям гра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дан за содержание ребёнка (д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тей) дошкольного возраста в муниципальных дошкольных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вательных учрежден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331123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Соисполнитель: к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митет социальной защ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410" w:type="pct"/>
            <w:shd w:val="clear" w:color="auto" w:fill="auto"/>
          </w:tcPr>
          <w:p w14:paraId="6C94A0E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CEE488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212,7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C60AE3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408720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30AA4A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212,7</w:t>
            </w:r>
          </w:p>
        </w:tc>
        <w:tc>
          <w:tcPr>
            <w:tcW w:w="433" w:type="pct"/>
            <w:shd w:val="clear" w:color="auto" w:fill="auto"/>
          </w:tcPr>
          <w:p w14:paraId="7A5B39A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28E0B1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DC00C9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BAFD6A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3C95C7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EED1EB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9C12CE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2E35CA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7662C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15D4DF7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B96462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E4C149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7BE0D1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109F6D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64F5FC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E19848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3FDC38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941CF9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5CC6396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8FBC2A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F0DC5B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E66FA3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F9ABA3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DE5E7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7E77EC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6F7007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CD9B83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70,9</w:t>
            </w:r>
          </w:p>
        </w:tc>
        <w:tc>
          <w:tcPr>
            <w:tcW w:w="433" w:type="pct"/>
            <w:shd w:val="clear" w:color="auto" w:fill="auto"/>
          </w:tcPr>
          <w:p w14:paraId="777CC76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8795D6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D67EFC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1.5. Основное мероприятие «Проекты на разв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тие общественной инфрастру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туры»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765FD4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7EB28D2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2DDA40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BEB57D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E96D4FC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455" w:type="pct"/>
            <w:shd w:val="clear" w:color="auto" w:fill="auto"/>
          </w:tcPr>
          <w:p w14:paraId="7B75B29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433" w:type="pct"/>
            <w:shd w:val="clear" w:color="auto" w:fill="auto"/>
          </w:tcPr>
          <w:p w14:paraId="6D5246F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6FE3A1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301130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B42FE5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424BF99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0D748E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1 856,8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E152E4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D9CF13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1 764,0</w:t>
            </w:r>
          </w:p>
        </w:tc>
        <w:tc>
          <w:tcPr>
            <w:tcW w:w="455" w:type="pct"/>
            <w:shd w:val="clear" w:color="auto" w:fill="auto"/>
          </w:tcPr>
          <w:p w14:paraId="68DFD21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92,8</w:t>
            </w:r>
          </w:p>
        </w:tc>
        <w:tc>
          <w:tcPr>
            <w:tcW w:w="433" w:type="pct"/>
            <w:shd w:val="clear" w:color="auto" w:fill="auto"/>
          </w:tcPr>
          <w:p w14:paraId="6D8C35F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5E80680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208432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205EA9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8067DF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C1C8E3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E894B2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415936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AC3B32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00BC9A8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7E8BED3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F23EFF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0B8F19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2188C82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2D35DF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1C7FD8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056247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3C1F65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31382C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5E4F3FB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91865A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1.5.1. Поддержка развития общественной инфр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структуры муниципального значения Тихви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ского ра</w:t>
            </w:r>
            <w:r w:rsidRPr="00422C28">
              <w:rPr>
                <w:b/>
                <w:bCs/>
                <w:color w:val="000000"/>
                <w:sz w:val="20"/>
              </w:rPr>
              <w:t>й</w:t>
            </w:r>
            <w:r w:rsidRPr="00422C28">
              <w:rPr>
                <w:b/>
                <w:bCs/>
                <w:color w:val="000000"/>
                <w:sz w:val="20"/>
              </w:rPr>
              <w:t>она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8003EC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C7588A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4091EA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1 856,8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CE9C34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EF5A07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1 764,0</w:t>
            </w:r>
          </w:p>
        </w:tc>
        <w:tc>
          <w:tcPr>
            <w:tcW w:w="455" w:type="pct"/>
            <w:shd w:val="clear" w:color="auto" w:fill="auto"/>
          </w:tcPr>
          <w:p w14:paraId="301999A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433" w:type="pct"/>
            <w:shd w:val="clear" w:color="auto" w:fill="auto"/>
          </w:tcPr>
          <w:p w14:paraId="6128339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8DA30A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14BCA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39764B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1FF371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6F238C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1 856,8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57879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9E8ECA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1 764,0</w:t>
            </w:r>
          </w:p>
        </w:tc>
        <w:tc>
          <w:tcPr>
            <w:tcW w:w="455" w:type="pct"/>
            <w:shd w:val="clear" w:color="auto" w:fill="auto"/>
          </w:tcPr>
          <w:p w14:paraId="07CABD4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92,8</w:t>
            </w:r>
          </w:p>
        </w:tc>
        <w:tc>
          <w:tcPr>
            <w:tcW w:w="433" w:type="pct"/>
            <w:shd w:val="clear" w:color="auto" w:fill="auto"/>
          </w:tcPr>
          <w:p w14:paraId="07CCDA2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A1D96A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898E1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91D329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02ABF1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2F0E4D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E86E02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751D8D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9F7F82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28F7164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405F5F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C2952B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858273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8E4CA1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C2A74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3BCAFE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8B4E3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6E770AB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7E1FF2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5943BD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3BB236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1.6. Основное мероприятие «Реновация организ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ций дошкол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ного образования»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D49481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нию</w:t>
            </w:r>
          </w:p>
        </w:tc>
        <w:tc>
          <w:tcPr>
            <w:tcW w:w="410" w:type="pct"/>
            <w:shd w:val="clear" w:color="auto" w:fill="auto"/>
          </w:tcPr>
          <w:p w14:paraId="0F5F3389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9" w:type="pct"/>
            <w:shd w:val="clear" w:color="auto" w:fill="auto"/>
          </w:tcPr>
          <w:p w14:paraId="5248C37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3 586,5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C7EBA7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4C5319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C0C421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3 586,5</w:t>
            </w:r>
          </w:p>
        </w:tc>
        <w:tc>
          <w:tcPr>
            <w:tcW w:w="433" w:type="pct"/>
            <w:shd w:val="clear" w:color="auto" w:fill="auto"/>
          </w:tcPr>
          <w:p w14:paraId="4D4FB3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299F601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2C832D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5545C5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06772D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BAC5D1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1 189,0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E7D33A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433226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8BC6F3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1 189,0</w:t>
            </w:r>
          </w:p>
        </w:tc>
        <w:tc>
          <w:tcPr>
            <w:tcW w:w="433" w:type="pct"/>
            <w:shd w:val="clear" w:color="auto" w:fill="auto"/>
          </w:tcPr>
          <w:p w14:paraId="50034C9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14A537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235C3D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3A61FF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725F87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66B8BE1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862988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981869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91661F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2 397,5</w:t>
            </w:r>
          </w:p>
        </w:tc>
        <w:tc>
          <w:tcPr>
            <w:tcW w:w="433" w:type="pct"/>
            <w:shd w:val="clear" w:color="auto" w:fill="auto"/>
          </w:tcPr>
          <w:p w14:paraId="4AB949A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56E1E9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B71F6D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E178FC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8F411A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654E76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23EA18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7C69D1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985634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1D3E988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64F316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C97DBB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1.6.1. Комплексный капитальный ремонт МДОУ "Де</w:t>
            </w:r>
            <w:r w:rsidRPr="00422C28">
              <w:rPr>
                <w:b/>
                <w:bCs/>
                <w:color w:val="000000"/>
                <w:sz w:val="20"/>
              </w:rPr>
              <w:t>т</w:t>
            </w:r>
            <w:r w:rsidRPr="00422C28">
              <w:rPr>
                <w:b/>
                <w:bCs/>
                <w:color w:val="000000"/>
                <w:sz w:val="20"/>
              </w:rPr>
              <w:t>ский сад Чайка"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8D423E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D71AEC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D4AF70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3 586,5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FF3FF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EAE9B1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B7F9ED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3 586,5</w:t>
            </w:r>
          </w:p>
        </w:tc>
        <w:tc>
          <w:tcPr>
            <w:tcW w:w="433" w:type="pct"/>
            <w:shd w:val="clear" w:color="auto" w:fill="auto"/>
          </w:tcPr>
          <w:p w14:paraId="79FD526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D6A2BB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72628B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DF58D9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046874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CC1183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1 189,0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CA08B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BDF4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55CBB4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1 189,0</w:t>
            </w:r>
          </w:p>
        </w:tc>
        <w:tc>
          <w:tcPr>
            <w:tcW w:w="433" w:type="pct"/>
            <w:shd w:val="clear" w:color="auto" w:fill="auto"/>
          </w:tcPr>
          <w:p w14:paraId="6188EFF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3D8654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D1C280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C37995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C0346F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4C59A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2 397,5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BCB43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FD814B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F9FF69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2 397,5</w:t>
            </w:r>
          </w:p>
        </w:tc>
        <w:tc>
          <w:tcPr>
            <w:tcW w:w="433" w:type="pct"/>
            <w:shd w:val="clear" w:color="auto" w:fill="auto"/>
          </w:tcPr>
          <w:p w14:paraId="76C3E29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BD8227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FB1B45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F60A19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923B68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A1D69D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57294C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7C191B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80119D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D4A061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903A14B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3DAE994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6E3B0A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A01D12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2C10A7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22BCA1B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39950C2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5FFF4C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675D7FF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D8AF3E6" w14:textId="77777777" w:rsidTr="00257A2F">
        <w:trPr>
          <w:trHeight w:val="230"/>
        </w:trPr>
        <w:tc>
          <w:tcPr>
            <w:tcW w:w="1535" w:type="pct"/>
            <w:vMerge/>
          </w:tcPr>
          <w:p w14:paraId="6B4F7D4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638708F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4E70518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45F4D22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5C2E224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70E562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2AF5DE2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35594A7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4DAA618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6BBA6A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7F453C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3F5C6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0C8A41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496 574,6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C4C344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27DDEB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365 968,7</w:t>
            </w:r>
          </w:p>
        </w:tc>
        <w:tc>
          <w:tcPr>
            <w:tcW w:w="455" w:type="pct"/>
            <w:shd w:val="clear" w:color="auto" w:fill="auto"/>
          </w:tcPr>
          <w:p w14:paraId="51D6977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130 605,9</w:t>
            </w:r>
          </w:p>
        </w:tc>
        <w:tc>
          <w:tcPr>
            <w:tcW w:w="433" w:type="pct"/>
            <w:shd w:val="clear" w:color="auto" w:fill="auto"/>
          </w:tcPr>
          <w:p w14:paraId="307D301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AFB71D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C6C785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850BA6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C0CE33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5761D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501 514,4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F44AA8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84DCE3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371 159,2</w:t>
            </w:r>
          </w:p>
        </w:tc>
        <w:tc>
          <w:tcPr>
            <w:tcW w:w="455" w:type="pct"/>
            <w:shd w:val="clear" w:color="auto" w:fill="auto"/>
          </w:tcPr>
          <w:p w14:paraId="3BEDB68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130 355,2</w:t>
            </w:r>
          </w:p>
        </w:tc>
        <w:tc>
          <w:tcPr>
            <w:tcW w:w="433" w:type="pct"/>
            <w:shd w:val="clear" w:color="auto" w:fill="auto"/>
          </w:tcPr>
          <w:p w14:paraId="2981288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0E9E0E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B4B3FE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0DFC2B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33C82E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3777F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503 767,3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A5AEE8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D7EB21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373 587,3</w:t>
            </w:r>
          </w:p>
        </w:tc>
        <w:tc>
          <w:tcPr>
            <w:tcW w:w="455" w:type="pct"/>
            <w:shd w:val="clear" w:color="auto" w:fill="auto"/>
          </w:tcPr>
          <w:p w14:paraId="2083543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130 180,0</w:t>
            </w:r>
          </w:p>
        </w:tc>
        <w:tc>
          <w:tcPr>
            <w:tcW w:w="433" w:type="pct"/>
            <w:shd w:val="clear" w:color="auto" w:fill="auto"/>
          </w:tcPr>
          <w:p w14:paraId="69432B8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57A2F" w:rsidRPr="00422C28" w14:paraId="3442D6FC" w14:textId="77777777" w:rsidTr="00172FA9">
        <w:trPr>
          <w:trHeight w:val="695"/>
        </w:trPr>
        <w:tc>
          <w:tcPr>
            <w:tcW w:w="1535" w:type="pct"/>
            <w:shd w:val="clear" w:color="auto" w:fill="auto"/>
          </w:tcPr>
          <w:p w14:paraId="3766490D" w14:textId="77777777" w:rsidR="00257A2F" w:rsidRPr="00422C28" w:rsidRDefault="00257A2F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ВСЕГО ПО ПОДПРОГРАММЕ 1:</w:t>
            </w:r>
          </w:p>
          <w:p w14:paraId="6A0D3B9B" w14:textId="77777777" w:rsidR="00257A2F" w:rsidRPr="00422C28" w:rsidRDefault="00257A2F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8B498E1" w14:textId="77777777" w:rsidR="00257A2F" w:rsidRPr="00422C28" w:rsidRDefault="00257A2F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359B4F8" w14:textId="77777777" w:rsidR="00257A2F" w:rsidRPr="00422C28" w:rsidRDefault="00257A2F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3808802" w14:textId="77777777" w:rsidR="00257A2F" w:rsidRPr="00422C28" w:rsidRDefault="00257A2F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1 501 856,3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4EE5624" w14:textId="77777777" w:rsidR="00257A2F" w:rsidRPr="00422C28" w:rsidRDefault="00257A2F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79" w:type="pct"/>
            <w:shd w:val="clear" w:color="auto" w:fill="auto"/>
          </w:tcPr>
          <w:p w14:paraId="766BA3BA" w14:textId="77777777" w:rsidR="00257A2F" w:rsidRPr="00422C28" w:rsidRDefault="00257A2F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1 110 715,2</w:t>
            </w:r>
          </w:p>
        </w:tc>
        <w:tc>
          <w:tcPr>
            <w:tcW w:w="455" w:type="pct"/>
            <w:shd w:val="clear" w:color="auto" w:fill="auto"/>
          </w:tcPr>
          <w:p w14:paraId="1A751221" w14:textId="77777777" w:rsidR="00257A2F" w:rsidRPr="00422C28" w:rsidRDefault="00257A2F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391 141,1</w:t>
            </w:r>
          </w:p>
        </w:tc>
        <w:tc>
          <w:tcPr>
            <w:tcW w:w="433" w:type="pct"/>
            <w:shd w:val="clear" w:color="auto" w:fill="auto"/>
          </w:tcPr>
          <w:p w14:paraId="184543B3" w14:textId="77777777" w:rsidR="00257A2F" w:rsidRPr="00422C28" w:rsidRDefault="00257A2F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35CF0" w:rsidRPr="00422C28" w14:paraId="16EC157C" w14:textId="77777777" w:rsidTr="00422C28">
        <w:trPr>
          <w:trHeight w:val="227"/>
        </w:trPr>
        <w:tc>
          <w:tcPr>
            <w:tcW w:w="5000" w:type="pct"/>
            <w:gridSpan w:val="10"/>
            <w:shd w:val="clear" w:color="auto" w:fill="auto"/>
          </w:tcPr>
          <w:p w14:paraId="033E5ACA" w14:textId="77777777" w:rsidR="00735CF0" w:rsidRDefault="00735CF0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Подпрограмма 2. Развитие начального общего, основного общего и среднего общего </w:t>
            </w:r>
            <w:proofErr w:type="gramStart"/>
            <w:r w:rsidRPr="00422C28">
              <w:rPr>
                <w:b/>
                <w:bCs/>
                <w:color w:val="000000"/>
                <w:sz w:val="20"/>
              </w:rPr>
              <w:t>образования  детей</w:t>
            </w:r>
            <w:proofErr w:type="gramEnd"/>
            <w:r w:rsidRPr="00422C28">
              <w:rPr>
                <w:b/>
                <w:bCs/>
                <w:color w:val="000000"/>
                <w:sz w:val="20"/>
              </w:rPr>
              <w:t xml:space="preserve"> Тихвинского района</w:t>
            </w:r>
          </w:p>
          <w:p w14:paraId="0A2DB7AD" w14:textId="77777777" w:rsidR="00257A2F" w:rsidRPr="00422C28" w:rsidRDefault="00257A2F" w:rsidP="00257A2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0ED6B42E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7A00F1E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вательных программ общего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ния»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114D20E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F3B7B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DB24F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2 143 745,5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1825265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74 347,5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643D9E7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1 626 417,0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AF43B0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442 981,0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76895D8C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06D217F" w14:textId="77777777" w:rsidTr="00257A2F">
        <w:trPr>
          <w:trHeight w:val="230"/>
        </w:trPr>
        <w:tc>
          <w:tcPr>
            <w:tcW w:w="1535" w:type="pct"/>
            <w:vMerge/>
          </w:tcPr>
          <w:p w14:paraId="5DCB06F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50D77C7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75CF8ED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6A6C5B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36FCA70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15A04FF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4228BF2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303AF24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22C28" w:rsidRPr="00422C28" w14:paraId="5CE481C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5AAFC9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BA85B69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4C793FA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784A69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706 521,5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F73D8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auto"/>
          </w:tcPr>
          <w:p w14:paraId="6601367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536 755,0</w:t>
            </w:r>
          </w:p>
        </w:tc>
        <w:tc>
          <w:tcPr>
            <w:tcW w:w="455" w:type="pct"/>
            <w:shd w:val="clear" w:color="auto" w:fill="auto"/>
          </w:tcPr>
          <w:p w14:paraId="57946BA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144 984,0</w:t>
            </w:r>
          </w:p>
        </w:tc>
        <w:tc>
          <w:tcPr>
            <w:tcW w:w="433" w:type="pct"/>
            <w:shd w:val="clear" w:color="auto" w:fill="auto"/>
          </w:tcPr>
          <w:p w14:paraId="73F36E8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BFF0AE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5424A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810228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E0A0796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1D1DE3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716 993,8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B46737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FFFFFF"/>
          </w:tcPr>
          <w:p w14:paraId="58C9734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543 210,2</w:t>
            </w:r>
          </w:p>
        </w:tc>
        <w:tc>
          <w:tcPr>
            <w:tcW w:w="455" w:type="pct"/>
            <w:shd w:val="clear" w:color="auto" w:fill="auto"/>
          </w:tcPr>
          <w:p w14:paraId="43574D5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149 001,1</w:t>
            </w:r>
          </w:p>
        </w:tc>
        <w:tc>
          <w:tcPr>
            <w:tcW w:w="433" w:type="pct"/>
            <w:shd w:val="clear" w:color="auto" w:fill="auto"/>
          </w:tcPr>
          <w:p w14:paraId="073FF74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08969C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25145A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2E94745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A5FFFB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FE25E5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720 230,2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A4AB67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auto"/>
          </w:tcPr>
          <w:p w14:paraId="2F46617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546 451,8</w:t>
            </w:r>
          </w:p>
        </w:tc>
        <w:tc>
          <w:tcPr>
            <w:tcW w:w="455" w:type="pct"/>
            <w:shd w:val="clear" w:color="auto" w:fill="auto"/>
          </w:tcPr>
          <w:p w14:paraId="3A1636E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148 995,9</w:t>
            </w:r>
          </w:p>
        </w:tc>
        <w:tc>
          <w:tcPr>
            <w:tcW w:w="433" w:type="pct"/>
            <w:shd w:val="clear" w:color="auto" w:fill="auto"/>
          </w:tcPr>
          <w:p w14:paraId="0145DF0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E0DEEFC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62ABE28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2.1.1. Обеспечение деятельн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 xml:space="preserve">сти </w:t>
            </w:r>
            <w:proofErr w:type="gramStart"/>
            <w:r w:rsidRPr="00422C28">
              <w:rPr>
                <w:b/>
                <w:bCs/>
                <w:color w:val="000000"/>
                <w:sz w:val="20"/>
              </w:rPr>
              <w:t>муниципальных  казе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ных</w:t>
            </w:r>
            <w:proofErr w:type="gramEnd"/>
            <w:r w:rsidRPr="00422C28">
              <w:rPr>
                <w:b/>
                <w:bCs/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771DC4A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C0D5D2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7BBAD5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255 584,3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35F6767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4B2C91F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07E8BAE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255 584,3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656E14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D79B217" w14:textId="77777777" w:rsidTr="00257A2F">
        <w:trPr>
          <w:trHeight w:val="230"/>
        </w:trPr>
        <w:tc>
          <w:tcPr>
            <w:tcW w:w="1535" w:type="pct"/>
            <w:vMerge/>
          </w:tcPr>
          <w:p w14:paraId="0796133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236CCEE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204A08D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5341542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0C4548C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590615D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5980DC9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3F9BF7A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7AA922C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0B1FB1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6F9856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D80A70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B9477C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85 362,1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9C31A8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CDC963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57B7D2A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85 362,1</w:t>
            </w:r>
          </w:p>
        </w:tc>
        <w:tc>
          <w:tcPr>
            <w:tcW w:w="433" w:type="pct"/>
            <w:shd w:val="clear" w:color="auto" w:fill="auto"/>
          </w:tcPr>
          <w:p w14:paraId="1D7DB58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7F0164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A905D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052BEA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168346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5AF2E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85 116,1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C905B3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90802D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362561D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85 116,1</w:t>
            </w:r>
          </w:p>
        </w:tc>
        <w:tc>
          <w:tcPr>
            <w:tcW w:w="433" w:type="pct"/>
            <w:shd w:val="clear" w:color="auto" w:fill="auto"/>
          </w:tcPr>
          <w:p w14:paraId="7E8E661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903091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092FD4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20C619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007D56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792FFF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85 106,1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D72E3B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B96279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A7A86DA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85 106,1</w:t>
            </w:r>
          </w:p>
        </w:tc>
        <w:tc>
          <w:tcPr>
            <w:tcW w:w="433" w:type="pct"/>
            <w:shd w:val="clear" w:color="auto" w:fill="auto"/>
          </w:tcPr>
          <w:p w14:paraId="29944AB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7EFDE55F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447FF96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2.1.2. Обеспечение деятельн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сти (услуги, работы) муниципальных бюджетных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7C8F42D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F0470A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86266D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187 262,3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421064C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09F801B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0A676D68" w14:textId="77777777" w:rsidR="00735CF0" w:rsidRPr="00422C28" w:rsidRDefault="00735CF0" w:rsidP="00422C28">
            <w:pPr>
              <w:jc w:val="right"/>
              <w:rPr>
                <w:b/>
                <w:bCs/>
                <w:sz w:val="20"/>
              </w:rPr>
            </w:pPr>
            <w:r w:rsidRPr="00422C28">
              <w:rPr>
                <w:b/>
                <w:bCs/>
                <w:sz w:val="20"/>
              </w:rPr>
              <w:t>187 262,3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3CDCD5A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C6730A7" w14:textId="77777777" w:rsidTr="00257A2F">
        <w:trPr>
          <w:trHeight w:val="230"/>
        </w:trPr>
        <w:tc>
          <w:tcPr>
            <w:tcW w:w="1535" w:type="pct"/>
            <w:vMerge/>
          </w:tcPr>
          <w:p w14:paraId="6D556F0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019294E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6F671E8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620B459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65796C5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7E3F736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633ABF55" w14:textId="77777777" w:rsidR="00735CF0" w:rsidRPr="00422C28" w:rsidRDefault="00735CF0" w:rsidP="00422C28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3" w:type="pct"/>
            <w:vMerge/>
          </w:tcPr>
          <w:p w14:paraId="5FCB116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01C3CCA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DC22BC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D16DC4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10D0E8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CF2DAC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59 578,7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BC01C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3FFF0D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CC6453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59 578,7</w:t>
            </w:r>
          </w:p>
        </w:tc>
        <w:tc>
          <w:tcPr>
            <w:tcW w:w="433" w:type="pct"/>
            <w:shd w:val="clear" w:color="auto" w:fill="auto"/>
          </w:tcPr>
          <w:p w14:paraId="7D5A06C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ADFF59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F8FD96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C93DBA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F5E45A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EA1C8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63 841,8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F89DB1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6A5D7C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3545E90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63 841,8</w:t>
            </w:r>
          </w:p>
        </w:tc>
        <w:tc>
          <w:tcPr>
            <w:tcW w:w="433" w:type="pct"/>
            <w:shd w:val="clear" w:color="auto" w:fill="auto"/>
          </w:tcPr>
          <w:p w14:paraId="46BC8FA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B5C8E8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CDDD90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5DCCC3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292796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84812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63 841,8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00326F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3F9960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8FDB0BC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63 841,8</w:t>
            </w:r>
          </w:p>
        </w:tc>
        <w:tc>
          <w:tcPr>
            <w:tcW w:w="433" w:type="pct"/>
            <w:shd w:val="clear" w:color="auto" w:fill="auto"/>
          </w:tcPr>
          <w:p w14:paraId="6771FF5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E3257F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8D3E10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36C8E2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6973CD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3071FC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35A53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B39CA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3080BFE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6C0D18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DAB8A3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C64B21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E10C14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D4492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206BD5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799EB6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6E9792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5D9D51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33" w:type="pct"/>
            <w:shd w:val="clear" w:color="auto" w:fill="auto"/>
          </w:tcPr>
          <w:p w14:paraId="00D099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9739E3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8E1BB5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6DCE4B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33F918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8BEDFB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D98D9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BD558C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2BCBE0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33" w:type="pct"/>
            <w:shd w:val="clear" w:color="auto" w:fill="auto"/>
          </w:tcPr>
          <w:p w14:paraId="1DD2578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C289BB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38AB21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ADE5EE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FEC12F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E9FA2E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D38913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E26DD9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40FCD2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3 385,2</w:t>
            </w:r>
          </w:p>
        </w:tc>
        <w:tc>
          <w:tcPr>
            <w:tcW w:w="433" w:type="pct"/>
            <w:shd w:val="clear" w:color="auto" w:fill="auto"/>
          </w:tcPr>
          <w:p w14:paraId="5D3D851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E46A07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CEB018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2.1.3. Обеспечение государственных гарантий реал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зации прав на получение общедоступного и бесплатного начального общего, основного об</w:t>
            </w:r>
            <w:r w:rsidRPr="00422C28">
              <w:rPr>
                <w:b/>
                <w:bCs/>
                <w:color w:val="000000"/>
                <w:sz w:val="20"/>
              </w:rPr>
              <w:lastRenderedPageBreak/>
              <w:t>щ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го, среднего общего образования в муниципал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ных общеобразовательных организациях, обесп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чение дополнительного образования детей в м</w:t>
            </w:r>
            <w:r w:rsidRPr="00422C28">
              <w:rPr>
                <w:b/>
                <w:bCs/>
                <w:color w:val="000000"/>
                <w:sz w:val="20"/>
              </w:rPr>
              <w:t>у</w:t>
            </w:r>
            <w:r w:rsidRPr="00422C28">
              <w:rPr>
                <w:b/>
                <w:bCs/>
                <w:color w:val="000000"/>
                <w:sz w:val="20"/>
              </w:rPr>
              <w:t>ниципальных общеобразовательных организац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ях, включая расходы на оплату труда, приобр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 xml:space="preserve">тение учебников </w:t>
            </w:r>
            <w:proofErr w:type="gramStart"/>
            <w:r w:rsidRPr="00422C28">
              <w:rPr>
                <w:b/>
                <w:bCs/>
                <w:color w:val="000000"/>
                <w:sz w:val="20"/>
              </w:rPr>
              <w:t>и  учебных</w:t>
            </w:r>
            <w:proofErr w:type="gramEnd"/>
            <w:r w:rsidRPr="00422C28">
              <w:rPr>
                <w:b/>
                <w:bCs/>
                <w:color w:val="000000"/>
                <w:sz w:val="20"/>
              </w:rPr>
              <w:t xml:space="preserve"> пособий, средств обучения, (за исключением расходов на содерж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ние зданий и оплату коммунальных  у</w:t>
            </w:r>
            <w:r w:rsidRPr="00422C28">
              <w:rPr>
                <w:b/>
                <w:bCs/>
                <w:color w:val="000000"/>
                <w:sz w:val="20"/>
              </w:rPr>
              <w:t>с</w:t>
            </w:r>
            <w:r w:rsidRPr="00422C28">
              <w:rPr>
                <w:b/>
                <w:bCs/>
                <w:color w:val="000000"/>
                <w:sz w:val="20"/>
              </w:rPr>
              <w:t>луг)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EA601B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19C9E6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0749AF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1 625 111,4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46B057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8BDDA6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1 625 111,4</w:t>
            </w:r>
          </w:p>
        </w:tc>
        <w:tc>
          <w:tcPr>
            <w:tcW w:w="455" w:type="pct"/>
            <w:shd w:val="clear" w:color="auto" w:fill="auto"/>
          </w:tcPr>
          <w:p w14:paraId="0671A83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1503D2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FC7A55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687B26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ED3EED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37E644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2D9DE2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536 318,2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B2C0FE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46BD2D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536 318,2</w:t>
            </w:r>
          </w:p>
        </w:tc>
        <w:tc>
          <w:tcPr>
            <w:tcW w:w="455" w:type="pct"/>
            <w:shd w:val="clear" w:color="auto" w:fill="auto"/>
          </w:tcPr>
          <w:p w14:paraId="378335A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FAD209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54BFCE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91F7AD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7B92BD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5D4338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8CA442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542 773,4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2A61C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998D1B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542 773,4</w:t>
            </w:r>
          </w:p>
        </w:tc>
        <w:tc>
          <w:tcPr>
            <w:tcW w:w="455" w:type="pct"/>
            <w:shd w:val="clear" w:color="auto" w:fill="auto"/>
          </w:tcPr>
          <w:p w14:paraId="76B37E6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F06071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FC01FB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F326FE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CFAE08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F849A6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D24F2F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546 019,8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D8A678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1B3099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546 019,8</w:t>
            </w:r>
          </w:p>
        </w:tc>
        <w:tc>
          <w:tcPr>
            <w:tcW w:w="455" w:type="pct"/>
            <w:shd w:val="clear" w:color="auto" w:fill="auto"/>
          </w:tcPr>
          <w:p w14:paraId="5C84251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48F125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E8DA45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88CEC6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2.1.3.1.  по казенным общеобразовательным у</w:t>
            </w:r>
            <w:r w:rsidRPr="00422C28">
              <w:rPr>
                <w:b/>
                <w:bCs/>
                <w:color w:val="000000"/>
                <w:sz w:val="20"/>
              </w:rPr>
              <w:t>ч</w:t>
            </w:r>
            <w:r w:rsidRPr="00422C28">
              <w:rPr>
                <w:b/>
                <w:bCs/>
                <w:color w:val="000000"/>
                <w:sz w:val="20"/>
              </w:rPr>
              <w:t>реждениям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156AF4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658EC13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096F19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296 561,1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9BFC1F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C8107D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296 561,1</w:t>
            </w:r>
          </w:p>
        </w:tc>
        <w:tc>
          <w:tcPr>
            <w:tcW w:w="455" w:type="pct"/>
            <w:shd w:val="clear" w:color="auto" w:fill="auto"/>
          </w:tcPr>
          <w:p w14:paraId="3D164DD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BB44A2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883C0A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AE6863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8B7689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F34FBD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EAE58C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102 561,1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1906C8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CA09DF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102 561,1</w:t>
            </w:r>
          </w:p>
        </w:tc>
        <w:tc>
          <w:tcPr>
            <w:tcW w:w="455" w:type="pct"/>
            <w:shd w:val="clear" w:color="auto" w:fill="auto"/>
          </w:tcPr>
          <w:p w14:paraId="48D99AB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F1089C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FB47B2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182F3E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7D3BCF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104ED4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50E9FD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D16008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601EE83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97 000,0</w:t>
            </w:r>
          </w:p>
        </w:tc>
        <w:tc>
          <w:tcPr>
            <w:tcW w:w="455" w:type="pct"/>
            <w:shd w:val="clear" w:color="auto" w:fill="auto"/>
          </w:tcPr>
          <w:p w14:paraId="1CBFC0D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356457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61C1C8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9E5E14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3007DF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4EE564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6700BC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380970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72FAB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97 000,0</w:t>
            </w:r>
          </w:p>
        </w:tc>
        <w:tc>
          <w:tcPr>
            <w:tcW w:w="455" w:type="pct"/>
            <w:shd w:val="clear" w:color="auto" w:fill="auto"/>
          </w:tcPr>
          <w:p w14:paraId="7ADA29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E852D0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9B3C9F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F7E9A5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2.1.3.2. по бюджетным общеобразовательным у</w:t>
            </w:r>
            <w:r w:rsidRPr="00422C28">
              <w:rPr>
                <w:b/>
                <w:bCs/>
                <w:color w:val="000000"/>
                <w:sz w:val="20"/>
              </w:rPr>
              <w:t>ч</w:t>
            </w:r>
            <w:r w:rsidRPr="00422C28">
              <w:rPr>
                <w:b/>
                <w:bCs/>
                <w:color w:val="000000"/>
                <w:sz w:val="20"/>
              </w:rPr>
              <w:t>режден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ям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6F2EF4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0D1D56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CF39D4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1 328 550,3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8E507E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56E01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1 328 550,3</w:t>
            </w:r>
          </w:p>
        </w:tc>
        <w:tc>
          <w:tcPr>
            <w:tcW w:w="455" w:type="pct"/>
            <w:shd w:val="clear" w:color="auto" w:fill="auto"/>
          </w:tcPr>
          <w:p w14:paraId="383166F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A47A5E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037380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1589E3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FB988E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BC4F9B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EAD342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433 757,1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5B799D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F965BF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433 757,1</w:t>
            </w:r>
          </w:p>
        </w:tc>
        <w:tc>
          <w:tcPr>
            <w:tcW w:w="455" w:type="pct"/>
            <w:shd w:val="clear" w:color="auto" w:fill="auto"/>
          </w:tcPr>
          <w:p w14:paraId="76532B2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FAAA2D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FED888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16D377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5F6932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F78E24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6B8D180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445 773,4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EDFAFC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0666C95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445 773,4</w:t>
            </w:r>
          </w:p>
        </w:tc>
        <w:tc>
          <w:tcPr>
            <w:tcW w:w="455" w:type="pct"/>
            <w:shd w:val="clear" w:color="auto" w:fill="auto"/>
          </w:tcPr>
          <w:p w14:paraId="3047185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27CFC7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1D5287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69B076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47786A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874BFA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1E867F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449 019,8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BE95ED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2E7944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449 019,8</w:t>
            </w:r>
          </w:p>
        </w:tc>
        <w:tc>
          <w:tcPr>
            <w:tcW w:w="455" w:type="pct"/>
            <w:shd w:val="clear" w:color="auto" w:fill="auto"/>
          </w:tcPr>
          <w:p w14:paraId="59312B0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E4CC2A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9F419F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97EFB6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2.1.4. Развитие кадрового потенциала системы общего </w:t>
            </w:r>
            <w:r w:rsidR="00257A2F" w:rsidRPr="00422C28">
              <w:rPr>
                <w:b/>
                <w:bCs/>
                <w:color w:val="000000"/>
                <w:sz w:val="20"/>
              </w:rPr>
              <w:t>образ</w:t>
            </w:r>
            <w:r w:rsidR="00257A2F" w:rsidRPr="00422C28">
              <w:rPr>
                <w:b/>
                <w:bCs/>
                <w:color w:val="000000"/>
                <w:sz w:val="20"/>
              </w:rPr>
              <w:t>о</w:t>
            </w:r>
            <w:r w:rsidR="00257A2F" w:rsidRPr="00422C28">
              <w:rPr>
                <w:b/>
                <w:bCs/>
                <w:color w:val="000000"/>
                <w:sz w:val="20"/>
              </w:rPr>
              <w:t>вания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77EAC7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1AAAD6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BCB9C1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D2FFD5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517BEE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455" w:type="pct"/>
            <w:shd w:val="clear" w:color="auto" w:fill="auto"/>
          </w:tcPr>
          <w:p w14:paraId="1B03E09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433" w:type="pct"/>
            <w:shd w:val="clear" w:color="auto" w:fill="auto"/>
          </w:tcPr>
          <w:p w14:paraId="7ECBC29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7F0FFD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4957BD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5BCAFC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2B0933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B0BFBE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480,0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5CC51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A6E8AC5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436,8</w:t>
            </w:r>
          </w:p>
        </w:tc>
        <w:tc>
          <w:tcPr>
            <w:tcW w:w="455" w:type="pct"/>
            <w:shd w:val="clear" w:color="auto" w:fill="auto"/>
          </w:tcPr>
          <w:p w14:paraId="1DCE737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43,2</w:t>
            </w:r>
          </w:p>
        </w:tc>
        <w:tc>
          <w:tcPr>
            <w:tcW w:w="433" w:type="pct"/>
            <w:shd w:val="clear" w:color="auto" w:fill="auto"/>
          </w:tcPr>
          <w:p w14:paraId="14309C8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B2C2A5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394BCE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C2051F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EF585B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C168EA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480,0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86C3F3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BC2F06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436,8</w:t>
            </w:r>
          </w:p>
        </w:tc>
        <w:tc>
          <w:tcPr>
            <w:tcW w:w="455" w:type="pct"/>
            <w:shd w:val="clear" w:color="auto" w:fill="auto"/>
          </w:tcPr>
          <w:p w14:paraId="108EB4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43,2</w:t>
            </w:r>
          </w:p>
        </w:tc>
        <w:tc>
          <w:tcPr>
            <w:tcW w:w="433" w:type="pct"/>
            <w:shd w:val="clear" w:color="auto" w:fill="auto"/>
          </w:tcPr>
          <w:p w14:paraId="4D9D6B5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832CDB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8624DB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E4C18B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85DA11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AF8C89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480,0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5332FC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7BCBB9D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432,0</w:t>
            </w:r>
          </w:p>
        </w:tc>
        <w:tc>
          <w:tcPr>
            <w:tcW w:w="455" w:type="pct"/>
            <w:shd w:val="clear" w:color="auto" w:fill="auto"/>
          </w:tcPr>
          <w:p w14:paraId="0E76331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48,0</w:t>
            </w:r>
          </w:p>
        </w:tc>
        <w:tc>
          <w:tcPr>
            <w:tcW w:w="433" w:type="pct"/>
            <w:shd w:val="clear" w:color="auto" w:fill="auto"/>
          </w:tcPr>
          <w:p w14:paraId="679347B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1FEC53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00B7D1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2.1.5. Ежемесячное денежное вознагражд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ние за классное руководство педагогическим работн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кам муниципальных общеобразовательных орг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 xml:space="preserve">низаций  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3CB96E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34680B6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68979A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74 347,5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30DE23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74 347,5</w:t>
            </w:r>
          </w:p>
        </w:tc>
        <w:tc>
          <w:tcPr>
            <w:tcW w:w="479" w:type="pct"/>
            <w:shd w:val="clear" w:color="auto" w:fill="auto"/>
          </w:tcPr>
          <w:p w14:paraId="36AB9E2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0DE75D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15C6E4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74BE1D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5E00C9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F4FFFC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B13757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48E34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E892C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auto"/>
          </w:tcPr>
          <w:p w14:paraId="4F713A3A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5D3A88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3F4F44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C10383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24E39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33B8E1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EC7D73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39802F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9B5A69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auto"/>
          </w:tcPr>
          <w:p w14:paraId="68C52D9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F74182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3CEB55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3870A4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548FC0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BFA84C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4C451B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A7E716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FD24E0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24 782,5</w:t>
            </w:r>
          </w:p>
        </w:tc>
        <w:tc>
          <w:tcPr>
            <w:tcW w:w="479" w:type="pct"/>
            <w:shd w:val="clear" w:color="auto" w:fill="auto"/>
          </w:tcPr>
          <w:p w14:paraId="2208E81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ABDA4D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86A5D3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0F5DE4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EA1427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2.1.5.1. по казенным общеобразовательным учр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ждениям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B7ED94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C62EFF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A9D52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083AA7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18 046,5</w:t>
            </w:r>
          </w:p>
        </w:tc>
        <w:tc>
          <w:tcPr>
            <w:tcW w:w="479" w:type="pct"/>
            <w:shd w:val="clear" w:color="auto" w:fill="auto"/>
          </w:tcPr>
          <w:p w14:paraId="762F529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07FA5D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C0A449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1D661E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35DDF1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344CBF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151170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EEE053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C4C0C3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9" w:type="pct"/>
            <w:shd w:val="clear" w:color="auto" w:fill="auto"/>
          </w:tcPr>
          <w:p w14:paraId="6C7D7B0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4E5048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0EC3C6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AE7039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876F25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63C295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D0ADA7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46BDFF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97C933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9" w:type="pct"/>
            <w:shd w:val="clear" w:color="auto" w:fill="FFFFFF"/>
          </w:tcPr>
          <w:p w14:paraId="4B27DE6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38BC4D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40B91D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C86E45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B81251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47A06B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861001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C4C2E4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197D95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6 015,5</w:t>
            </w:r>
          </w:p>
        </w:tc>
        <w:tc>
          <w:tcPr>
            <w:tcW w:w="479" w:type="pct"/>
            <w:shd w:val="clear" w:color="auto" w:fill="auto"/>
          </w:tcPr>
          <w:p w14:paraId="5979DB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2E142D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6CD496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D7A534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DF1CBB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2.1.5.2. по бюджетным общеобразовательным у</w:t>
            </w:r>
            <w:r w:rsidRPr="00422C28">
              <w:rPr>
                <w:b/>
                <w:bCs/>
                <w:color w:val="000000"/>
                <w:sz w:val="20"/>
              </w:rPr>
              <w:t>ч</w:t>
            </w:r>
            <w:r w:rsidRPr="00422C28">
              <w:rPr>
                <w:b/>
                <w:bCs/>
                <w:color w:val="000000"/>
                <w:sz w:val="20"/>
              </w:rPr>
              <w:t>режден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ям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02138F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592735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E6042E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56 301,0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DF441E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56 301,0</w:t>
            </w:r>
          </w:p>
        </w:tc>
        <w:tc>
          <w:tcPr>
            <w:tcW w:w="479" w:type="pct"/>
            <w:shd w:val="clear" w:color="auto" w:fill="auto"/>
          </w:tcPr>
          <w:p w14:paraId="0E9149E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6CC2C7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1D257A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E972C5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8DA877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28AC50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0B67D1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3EA588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05376E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9" w:type="pct"/>
            <w:shd w:val="clear" w:color="auto" w:fill="auto"/>
          </w:tcPr>
          <w:p w14:paraId="5D0574C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55DCF9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AF25AE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4D8CD9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88CAAF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788C4B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4EE7BC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6C0FC4C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3FD02A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9" w:type="pct"/>
            <w:shd w:val="clear" w:color="auto" w:fill="auto"/>
          </w:tcPr>
          <w:p w14:paraId="0C5C6E68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104512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DAA99B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C9468B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C52E85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3A892C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51373B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64C3A9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5712C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18 767,0</w:t>
            </w:r>
          </w:p>
        </w:tc>
        <w:tc>
          <w:tcPr>
            <w:tcW w:w="479" w:type="pct"/>
            <w:shd w:val="clear" w:color="auto" w:fill="auto"/>
          </w:tcPr>
          <w:p w14:paraId="31C2C69D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84A4D8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758CFB5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9AD87D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482226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</w:t>
            </w:r>
            <w:proofErr w:type="gramStart"/>
            <w:r w:rsidRPr="00422C28">
              <w:rPr>
                <w:b/>
                <w:bCs/>
                <w:i/>
                <w:iCs/>
                <w:color w:val="000000"/>
                <w:sz w:val="20"/>
              </w:rPr>
              <w:t>Реализация 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вательных</w:t>
            </w:r>
            <w:proofErr w:type="gramEnd"/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  программ дошкольного образования в казенных общеобразовательных учрежден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ях»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F6E8EC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нию </w:t>
            </w:r>
          </w:p>
        </w:tc>
        <w:tc>
          <w:tcPr>
            <w:tcW w:w="410" w:type="pct"/>
            <w:shd w:val="clear" w:color="auto" w:fill="auto"/>
          </w:tcPr>
          <w:p w14:paraId="3F692FF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161898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22C28">
              <w:rPr>
                <w:b/>
                <w:bCs/>
                <w:i/>
                <w:iCs/>
                <w:sz w:val="20"/>
              </w:rPr>
              <w:t>162 206,9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5E6748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22C2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51179D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22C28">
              <w:rPr>
                <w:b/>
                <w:bCs/>
                <w:i/>
                <w:iCs/>
                <w:sz w:val="20"/>
              </w:rPr>
              <w:t>162 206,9</w:t>
            </w:r>
          </w:p>
        </w:tc>
        <w:tc>
          <w:tcPr>
            <w:tcW w:w="455" w:type="pct"/>
            <w:shd w:val="clear" w:color="auto" w:fill="auto"/>
          </w:tcPr>
          <w:p w14:paraId="0A7C37A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A6FAF8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08EC42F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140122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2042E1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569FC3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DFE3A4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52 206,9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D0E7D4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FE8CB5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52 206,9</w:t>
            </w:r>
          </w:p>
        </w:tc>
        <w:tc>
          <w:tcPr>
            <w:tcW w:w="455" w:type="pct"/>
            <w:shd w:val="clear" w:color="auto" w:fill="auto"/>
          </w:tcPr>
          <w:p w14:paraId="60CE559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6B6ABD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183CB1E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AD18CA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40D4F0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D9DF5F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FF2F66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6E495A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A4F053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455" w:type="pct"/>
            <w:shd w:val="clear" w:color="auto" w:fill="auto"/>
          </w:tcPr>
          <w:p w14:paraId="3487A9A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3845EF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90EEBC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B82BCC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190AC1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6266549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A08A28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850A69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91468A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55 000,0</w:t>
            </w:r>
          </w:p>
        </w:tc>
        <w:tc>
          <w:tcPr>
            <w:tcW w:w="455" w:type="pct"/>
            <w:shd w:val="clear" w:color="auto" w:fill="auto"/>
          </w:tcPr>
          <w:p w14:paraId="2F00326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59966F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01B26F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C778B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2.2.1.</w:t>
            </w:r>
            <w:r w:rsidR="004B50D6">
              <w:rPr>
                <w:b/>
                <w:b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color w:val="000000"/>
                <w:sz w:val="20"/>
              </w:rPr>
              <w:t>Обеспечение государственных гарантий реал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зации прав на получение общедоступного и бесплатного дошкольного образования в мун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ципальных дошкольных образовательных учр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ждениях и муниципальных общеобразовател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ных учрежд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ниях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12525C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927513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463392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162 206,9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D940C1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3A0564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162 206,9</w:t>
            </w:r>
          </w:p>
        </w:tc>
        <w:tc>
          <w:tcPr>
            <w:tcW w:w="455" w:type="pct"/>
            <w:shd w:val="clear" w:color="auto" w:fill="auto"/>
          </w:tcPr>
          <w:p w14:paraId="591B853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FD16BA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7C872D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CB2373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BFCBAB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9936C0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7A4EE5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52 206,9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D583B3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CE5D03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52 206,9</w:t>
            </w:r>
          </w:p>
        </w:tc>
        <w:tc>
          <w:tcPr>
            <w:tcW w:w="455" w:type="pct"/>
            <w:shd w:val="clear" w:color="auto" w:fill="auto"/>
          </w:tcPr>
          <w:p w14:paraId="47713F8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E9EA90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650BA3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FE9E25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A9D0DB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623940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DF277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55 000,0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9E53AD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5A0EA5D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55 000,0</w:t>
            </w:r>
          </w:p>
        </w:tc>
        <w:tc>
          <w:tcPr>
            <w:tcW w:w="455" w:type="pct"/>
            <w:shd w:val="clear" w:color="auto" w:fill="auto"/>
          </w:tcPr>
          <w:p w14:paraId="7EFD063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BE549E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725A93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204E2F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084EC4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669875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979A76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55 000,0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B1857B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FE8CE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55 000,0</w:t>
            </w:r>
          </w:p>
        </w:tc>
        <w:tc>
          <w:tcPr>
            <w:tcW w:w="455" w:type="pct"/>
            <w:shd w:val="clear" w:color="auto" w:fill="auto"/>
          </w:tcPr>
          <w:p w14:paraId="6134F39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7724DF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9943D1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ADA5EF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альной поддержки семьям, имеющим д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тей»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6798FA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исполн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тель: комитет по образ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ванию. Соиспо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нитель: комитет социальной з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щиты</w:t>
            </w:r>
          </w:p>
        </w:tc>
        <w:tc>
          <w:tcPr>
            <w:tcW w:w="410" w:type="pct"/>
            <w:shd w:val="clear" w:color="auto" w:fill="auto"/>
          </w:tcPr>
          <w:p w14:paraId="7088F1C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0B03FA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8 109,0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486B3E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EB13EC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5 401,5</w:t>
            </w:r>
          </w:p>
        </w:tc>
        <w:tc>
          <w:tcPr>
            <w:tcW w:w="455" w:type="pct"/>
            <w:shd w:val="clear" w:color="auto" w:fill="auto"/>
          </w:tcPr>
          <w:p w14:paraId="40C2FEB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2 707,5</w:t>
            </w:r>
          </w:p>
        </w:tc>
        <w:tc>
          <w:tcPr>
            <w:tcW w:w="433" w:type="pct"/>
            <w:shd w:val="clear" w:color="auto" w:fill="auto"/>
          </w:tcPr>
          <w:p w14:paraId="13B172F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32EC4D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6F80FD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5839FD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596D511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678B33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F80D84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CF5900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53A348E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433" w:type="pct"/>
            <w:shd w:val="clear" w:color="auto" w:fill="auto"/>
          </w:tcPr>
          <w:p w14:paraId="3A301F5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5A00AE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4413D9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5E4EED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AABD39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CE25DF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33BB97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546602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77E25BF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433" w:type="pct"/>
            <w:shd w:val="clear" w:color="auto" w:fill="auto"/>
          </w:tcPr>
          <w:p w14:paraId="41EE7F8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6CA3A2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7CE3E9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E44139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4AFDDBE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9DABF1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2 703,0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7E1423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7B75EE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70BF981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902,5</w:t>
            </w:r>
          </w:p>
        </w:tc>
        <w:tc>
          <w:tcPr>
            <w:tcW w:w="433" w:type="pct"/>
            <w:shd w:val="clear" w:color="auto" w:fill="auto"/>
          </w:tcPr>
          <w:p w14:paraId="013B30C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FD2A0A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7259C1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2.3.1. Выплата компенсации части родител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ской платы за присмотр и уход за детьми в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тельных организациях, реализующих 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тельную программу дошкольного образования, расположенных на территории Лени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градской области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8E142C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24CC40F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AE3ECD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501A9A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BD74D2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5 401,5</w:t>
            </w:r>
          </w:p>
        </w:tc>
        <w:tc>
          <w:tcPr>
            <w:tcW w:w="455" w:type="pct"/>
            <w:shd w:val="clear" w:color="auto" w:fill="auto"/>
          </w:tcPr>
          <w:p w14:paraId="1DB8B6C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249AF3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736BEC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E6AD75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3D37A4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306914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E00B71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C7E080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A07312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00F4ECD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F2E1DB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00C7B9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A41168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E0940A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40164A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47F91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CEF110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2A6E01C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59480CD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3C212EC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15000E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9EED80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AE3566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E763B3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8CA23E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DD0A2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7FD721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1 800,5</w:t>
            </w:r>
          </w:p>
        </w:tc>
        <w:tc>
          <w:tcPr>
            <w:tcW w:w="455" w:type="pct"/>
            <w:shd w:val="clear" w:color="auto" w:fill="auto"/>
          </w:tcPr>
          <w:p w14:paraId="410E620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FD45F1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F35949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54006D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2.3.2. Возмещение затрат отдельным категориям обучающихся в муниципальных общеобразов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тельных учреждениях, проживающих в сел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 xml:space="preserve">ской местности 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54683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Соисполнитель: к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митет социальной защ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410" w:type="pct"/>
            <w:shd w:val="clear" w:color="auto" w:fill="auto"/>
          </w:tcPr>
          <w:p w14:paraId="552EB93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C84EF8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2E74D1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E84526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55B03D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433" w:type="pct"/>
            <w:shd w:val="clear" w:color="auto" w:fill="auto"/>
          </w:tcPr>
          <w:p w14:paraId="4FAF9D6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2BB17A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59326F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94AF36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B6975B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7D4B9A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6E317E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118E9C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3CCA6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33" w:type="pct"/>
            <w:shd w:val="clear" w:color="auto" w:fill="auto"/>
          </w:tcPr>
          <w:p w14:paraId="1D1A3DA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18640B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E86B35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09BC6E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329AC9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0CFB4B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B549FF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88A2F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845BC5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33" w:type="pct"/>
            <w:shd w:val="clear" w:color="auto" w:fill="auto"/>
          </w:tcPr>
          <w:p w14:paraId="3657633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1B835D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66DC9D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CE4B4F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CFE3CB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06D31E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81FF51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D0B019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A4A11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884,4</w:t>
            </w:r>
          </w:p>
        </w:tc>
        <w:tc>
          <w:tcPr>
            <w:tcW w:w="433" w:type="pct"/>
            <w:shd w:val="clear" w:color="auto" w:fill="auto"/>
          </w:tcPr>
          <w:p w14:paraId="468B1BD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B0A5DB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2F6430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2.3.3. Компенсация отдельным категориям гра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дан за содержание ребёнка (д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тей) дошкольного возраста в муниципальных дошкольных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вательных учрежден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C777B0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Соисполнитель: к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митет социальной защ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410" w:type="pct"/>
            <w:shd w:val="clear" w:color="auto" w:fill="auto"/>
          </w:tcPr>
          <w:p w14:paraId="3EB6A63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0133F2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D6ABDB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2FC192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C5EADC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433" w:type="pct"/>
            <w:shd w:val="clear" w:color="auto" w:fill="auto"/>
          </w:tcPr>
          <w:p w14:paraId="773DDB1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E3DAC3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7B9177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2C5BA4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687D01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346F9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4D2A9C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0C86DD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429D70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33" w:type="pct"/>
            <w:shd w:val="clear" w:color="auto" w:fill="auto"/>
          </w:tcPr>
          <w:p w14:paraId="042BC55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A00AA0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F0564A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CF2E88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DCF740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AA353D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6D3248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D2D6AA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262063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33" w:type="pct"/>
            <w:shd w:val="clear" w:color="auto" w:fill="auto"/>
          </w:tcPr>
          <w:p w14:paraId="2595AC5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E8CFB2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688433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4863E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D0B8DC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F4BC25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86A9D4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D1F9BC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0A91BE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8,1</w:t>
            </w:r>
          </w:p>
        </w:tc>
        <w:tc>
          <w:tcPr>
            <w:tcW w:w="433" w:type="pct"/>
            <w:shd w:val="clear" w:color="auto" w:fill="auto"/>
          </w:tcPr>
          <w:p w14:paraId="62A0669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F979A2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18D20B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тельных учреждениях, проживающих на отд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ленных улицах и пер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улках города Тихвина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E2D539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Соисполнитель: к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митет социальной защ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410" w:type="pct"/>
            <w:shd w:val="clear" w:color="auto" w:fill="auto"/>
          </w:tcPr>
          <w:p w14:paraId="0BEBACE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B5501D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73492D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6F1EDC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A3C344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433" w:type="pct"/>
            <w:shd w:val="clear" w:color="auto" w:fill="auto"/>
          </w:tcPr>
          <w:p w14:paraId="32AD5B6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916840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60215C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9092E1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039B27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080937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FA5147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B0EFED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953225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355A6D0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949D1A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FD5025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9C7F47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6F939F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230907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C221A3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355723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00CBD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53D9E59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17CCFA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FFDFBC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DB07C3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6997CE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958A11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82922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D17FAF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C02A90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4D1B0A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DE0E1B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C35F2F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структуры 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щего образования»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CB685E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113CEF01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9A9B04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156 869,1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DDCBFD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8B803A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105 558,3</w:t>
            </w:r>
          </w:p>
        </w:tc>
        <w:tc>
          <w:tcPr>
            <w:tcW w:w="455" w:type="pct"/>
            <w:shd w:val="clear" w:color="auto" w:fill="auto"/>
          </w:tcPr>
          <w:p w14:paraId="1670FD2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51 310,8</w:t>
            </w:r>
          </w:p>
        </w:tc>
        <w:tc>
          <w:tcPr>
            <w:tcW w:w="433" w:type="pct"/>
            <w:shd w:val="clear" w:color="auto" w:fill="auto"/>
          </w:tcPr>
          <w:p w14:paraId="07AB9E3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A02B1F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741205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882C68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C062A5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3931F8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66 762,1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E2D424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955700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34 830,3</w:t>
            </w:r>
          </w:p>
        </w:tc>
        <w:tc>
          <w:tcPr>
            <w:tcW w:w="455" w:type="pct"/>
            <w:shd w:val="clear" w:color="auto" w:fill="auto"/>
          </w:tcPr>
          <w:p w14:paraId="6DB746C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31 931,8</w:t>
            </w:r>
          </w:p>
        </w:tc>
        <w:tc>
          <w:tcPr>
            <w:tcW w:w="433" w:type="pct"/>
            <w:shd w:val="clear" w:color="auto" w:fill="auto"/>
          </w:tcPr>
          <w:p w14:paraId="2B24489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4FDD90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471042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EBA10D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324971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DC533C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51 030,7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160651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A13D1C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35 559,4</w:t>
            </w:r>
          </w:p>
        </w:tc>
        <w:tc>
          <w:tcPr>
            <w:tcW w:w="455" w:type="pct"/>
            <w:shd w:val="clear" w:color="auto" w:fill="auto"/>
          </w:tcPr>
          <w:p w14:paraId="156329F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15 471,3</w:t>
            </w:r>
          </w:p>
        </w:tc>
        <w:tc>
          <w:tcPr>
            <w:tcW w:w="433" w:type="pct"/>
            <w:shd w:val="clear" w:color="auto" w:fill="auto"/>
          </w:tcPr>
          <w:p w14:paraId="184CCA6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0992A8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97C25A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ABC78E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B768FC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E76B40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39 076,3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AE5A8F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78F001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35 168,6</w:t>
            </w:r>
          </w:p>
        </w:tc>
        <w:tc>
          <w:tcPr>
            <w:tcW w:w="455" w:type="pct"/>
            <w:shd w:val="clear" w:color="auto" w:fill="auto"/>
          </w:tcPr>
          <w:p w14:paraId="74024FD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3 907,7</w:t>
            </w:r>
          </w:p>
        </w:tc>
        <w:tc>
          <w:tcPr>
            <w:tcW w:w="433" w:type="pct"/>
            <w:shd w:val="clear" w:color="auto" w:fill="auto"/>
          </w:tcPr>
          <w:p w14:paraId="17BD9F6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10F6C4E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F015D6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2.4.1. Мероприятия по сохранению и развитию мат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риально-технической базы муниципальных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269028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31929AE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04C9F8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40 441,6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690C63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B10694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FA4494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40 441,6</w:t>
            </w:r>
          </w:p>
        </w:tc>
        <w:tc>
          <w:tcPr>
            <w:tcW w:w="433" w:type="pct"/>
            <w:shd w:val="clear" w:color="auto" w:fill="auto"/>
          </w:tcPr>
          <w:p w14:paraId="4C9BD2E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28BAC5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5ECBBB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5EA479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7C9BCE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160E1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28 487,1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CBAC7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48B1A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78B4F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28 487,1</w:t>
            </w:r>
          </w:p>
        </w:tc>
        <w:tc>
          <w:tcPr>
            <w:tcW w:w="433" w:type="pct"/>
            <w:shd w:val="clear" w:color="auto" w:fill="auto"/>
          </w:tcPr>
          <w:p w14:paraId="266602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96CCEA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36083A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8A7F1B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DF0D4F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B26FF9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11 954,4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2291BD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E1E50A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C0954C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11 954,4</w:t>
            </w:r>
          </w:p>
        </w:tc>
        <w:tc>
          <w:tcPr>
            <w:tcW w:w="433" w:type="pct"/>
            <w:shd w:val="clear" w:color="auto" w:fill="auto"/>
          </w:tcPr>
          <w:p w14:paraId="7D058FD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EA39B9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E40AD8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24D7A6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15E301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566C3C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272A88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3B9121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DF7A48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0,1</w:t>
            </w:r>
          </w:p>
        </w:tc>
        <w:tc>
          <w:tcPr>
            <w:tcW w:w="433" w:type="pct"/>
            <w:shd w:val="clear" w:color="auto" w:fill="auto"/>
          </w:tcPr>
          <w:p w14:paraId="7070B38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7BA269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593EC5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2.4.2. Укрепление материал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но-технической базы организаций общего обр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зования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6DF415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DDB729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6C8C51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40 029,9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F3E6F0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9355D2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36 290,6</w:t>
            </w:r>
          </w:p>
        </w:tc>
        <w:tc>
          <w:tcPr>
            <w:tcW w:w="455" w:type="pct"/>
            <w:shd w:val="clear" w:color="auto" w:fill="auto"/>
          </w:tcPr>
          <w:p w14:paraId="4F44125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3 739,3</w:t>
            </w:r>
          </w:p>
        </w:tc>
        <w:tc>
          <w:tcPr>
            <w:tcW w:w="433" w:type="pct"/>
            <w:shd w:val="clear" w:color="auto" w:fill="auto"/>
          </w:tcPr>
          <w:p w14:paraId="0181482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2C07EA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B670C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B4CFA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26091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5372CB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12 723,3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0BB4A4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C1CC7C0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11 578,2</w:t>
            </w:r>
          </w:p>
        </w:tc>
        <w:tc>
          <w:tcPr>
            <w:tcW w:w="455" w:type="pct"/>
            <w:shd w:val="clear" w:color="auto" w:fill="auto"/>
          </w:tcPr>
          <w:p w14:paraId="272801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1 145,1</w:t>
            </w:r>
          </w:p>
        </w:tc>
        <w:tc>
          <w:tcPr>
            <w:tcW w:w="433" w:type="pct"/>
            <w:shd w:val="clear" w:color="auto" w:fill="auto"/>
          </w:tcPr>
          <w:p w14:paraId="44D4CCC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C0FFF1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DC6B0E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A7D02D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8E25D5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F24137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13 653,3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60BD14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E67DC1F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12 424,5</w:t>
            </w:r>
          </w:p>
        </w:tc>
        <w:tc>
          <w:tcPr>
            <w:tcW w:w="455" w:type="pct"/>
            <w:shd w:val="clear" w:color="auto" w:fill="auto"/>
          </w:tcPr>
          <w:p w14:paraId="6174508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1 228,8</w:t>
            </w:r>
          </w:p>
        </w:tc>
        <w:tc>
          <w:tcPr>
            <w:tcW w:w="433" w:type="pct"/>
            <w:shd w:val="clear" w:color="auto" w:fill="auto"/>
          </w:tcPr>
          <w:p w14:paraId="4641240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2AF68A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CBA6B2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6AC8CE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4A76C4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5F226F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13 653,3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5CD30D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BD765A0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12 287,9</w:t>
            </w:r>
          </w:p>
        </w:tc>
        <w:tc>
          <w:tcPr>
            <w:tcW w:w="455" w:type="pct"/>
            <w:shd w:val="clear" w:color="auto" w:fill="auto"/>
          </w:tcPr>
          <w:p w14:paraId="6162637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1 365,4</w:t>
            </w:r>
          </w:p>
        </w:tc>
        <w:tc>
          <w:tcPr>
            <w:tcW w:w="433" w:type="pct"/>
            <w:shd w:val="clear" w:color="auto" w:fill="auto"/>
          </w:tcPr>
          <w:p w14:paraId="168EE3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A19925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E4FC1C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2.4.3. Организация электронного и дистанцио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ного обучения детей-инвалидов обучающихся в муниципальных общеобразовательных учрежд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ниях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4CA2F6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B89B58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D04A7C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3 035,5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6A51A3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6EB8E2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2 752,6</w:t>
            </w:r>
          </w:p>
        </w:tc>
        <w:tc>
          <w:tcPr>
            <w:tcW w:w="455" w:type="pct"/>
            <w:shd w:val="clear" w:color="auto" w:fill="auto"/>
          </w:tcPr>
          <w:p w14:paraId="05B9C78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282,9</w:t>
            </w:r>
          </w:p>
        </w:tc>
        <w:tc>
          <w:tcPr>
            <w:tcW w:w="433" w:type="pct"/>
            <w:shd w:val="clear" w:color="auto" w:fill="auto"/>
          </w:tcPr>
          <w:p w14:paraId="4328AA4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59263B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2106CC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B28C45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601E99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26C375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1 078,5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C935EB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CA4899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981,5</w:t>
            </w:r>
          </w:p>
        </w:tc>
        <w:tc>
          <w:tcPr>
            <w:tcW w:w="455" w:type="pct"/>
            <w:shd w:val="clear" w:color="auto" w:fill="auto"/>
          </w:tcPr>
          <w:p w14:paraId="6F3F1E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97,0</w:t>
            </w:r>
          </w:p>
        </w:tc>
        <w:tc>
          <w:tcPr>
            <w:tcW w:w="433" w:type="pct"/>
            <w:shd w:val="clear" w:color="auto" w:fill="auto"/>
          </w:tcPr>
          <w:p w14:paraId="638D7A1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B09B85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C07E0E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54D03E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69C391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24634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978,5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A4D0E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938B24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890,4</w:t>
            </w:r>
          </w:p>
        </w:tc>
        <w:tc>
          <w:tcPr>
            <w:tcW w:w="455" w:type="pct"/>
            <w:shd w:val="clear" w:color="auto" w:fill="auto"/>
          </w:tcPr>
          <w:p w14:paraId="7F1C26C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88,1</w:t>
            </w:r>
          </w:p>
        </w:tc>
        <w:tc>
          <w:tcPr>
            <w:tcW w:w="433" w:type="pct"/>
            <w:shd w:val="clear" w:color="auto" w:fill="auto"/>
          </w:tcPr>
          <w:p w14:paraId="7609A4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27F54A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EF1FF7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4E2E0B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ED4580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342B6B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978,5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167D1E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6ECAC2A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880,7</w:t>
            </w:r>
          </w:p>
        </w:tc>
        <w:tc>
          <w:tcPr>
            <w:tcW w:w="455" w:type="pct"/>
            <w:shd w:val="clear" w:color="auto" w:fill="auto"/>
          </w:tcPr>
          <w:p w14:paraId="00959CE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97,8</w:t>
            </w:r>
          </w:p>
        </w:tc>
        <w:tc>
          <w:tcPr>
            <w:tcW w:w="433" w:type="pct"/>
            <w:shd w:val="clear" w:color="auto" w:fill="auto"/>
          </w:tcPr>
          <w:p w14:paraId="06B1150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6F0BC2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9DE69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2.4.4. Проведение капитального ремонта спо</w:t>
            </w:r>
            <w:r w:rsidRPr="00422C28">
              <w:rPr>
                <w:b/>
                <w:bCs/>
                <w:color w:val="000000"/>
                <w:sz w:val="20"/>
              </w:rPr>
              <w:t>р</w:t>
            </w:r>
            <w:r w:rsidRPr="00422C28">
              <w:rPr>
                <w:b/>
                <w:bCs/>
                <w:color w:val="000000"/>
                <w:sz w:val="20"/>
              </w:rPr>
              <w:t>тивных площадок (стадионов) общеобразов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тельных организ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ций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478028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6B06E0D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1EBACF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73 362,1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95716B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D0FFB1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66 515,1</w:t>
            </w:r>
          </w:p>
        </w:tc>
        <w:tc>
          <w:tcPr>
            <w:tcW w:w="455" w:type="pct"/>
            <w:shd w:val="clear" w:color="auto" w:fill="auto"/>
          </w:tcPr>
          <w:p w14:paraId="591FCB0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6 847,0</w:t>
            </w:r>
          </w:p>
        </w:tc>
        <w:tc>
          <w:tcPr>
            <w:tcW w:w="433" w:type="pct"/>
            <w:shd w:val="clear" w:color="auto" w:fill="auto"/>
          </w:tcPr>
          <w:p w14:paraId="33BD0EE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9EEC57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C7026E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590241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5C5291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7C76E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24 473,2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8F5F87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F4AE78C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22 270,6</w:t>
            </w:r>
          </w:p>
        </w:tc>
        <w:tc>
          <w:tcPr>
            <w:tcW w:w="455" w:type="pct"/>
            <w:shd w:val="clear" w:color="auto" w:fill="auto"/>
          </w:tcPr>
          <w:p w14:paraId="47A19D6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2 202,6</w:t>
            </w:r>
          </w:p>
        </w:tc>
        <w:tc>
          <w:tcPr>
            <w:tcW w:w="433" w:type="pct"/>
            <w:shd w:val="clear" w:color="auto" w:fill="auto"/>
          </w:tcPr>
          <w:p w14:paraId="1E1F82E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72AA5E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81B55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BA185D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E982E9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F3F69F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24 444,5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ED1C54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08B3C98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22 244,5</w:t>
            </w:r>
          </w:p>
        </w:tc>
        <w:tc>
          <w:tcPr>
            <w:tcW w:w="455" w:type="pct"/>
            <w:shd w:val="clear" w:color="auto" w:fill="auto"/>
          </w:tcPr>
          <w:p w14:paraId="68A0655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2 200,0</w:t>
            </w:r>
          </w:p>
        </w:tc>
        <w:tc>
          <w:tcPr>
            <w:tcW w:w="433" w:type="pct"/>
            <w:shd w:val="clear" w:color="auto" w:fill="auto"/>
          </w:tcPr>
          <w:p w14:paraId="6C5C977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083DAB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A2BD02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DDD79A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491D87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A29EF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24 444,4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5C38FF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A761DCB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22 000,0</w:t>
            </w:r>
          </w:p>
        </w:tc>
        <w:tc>
          <w:tcPr>
            <w:tcW w:w="455" w:type="pct"/>
            <w:shd w:val="clear" w:color="auto" w:fill="auto"/>
          </w:tcPr>
          <w:p w14:paraId="7061B7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2 444,4</w:t>
            </w:r>
          </w:p>
        </w:tc>
        <w:tc>
          <w:tcPr>
            <w:tcW w:w="433" w:type="pct"/>
            <w:shd w:val="clear" w:color="auto" w:fill="auto"/>
          </w:tcPr>
          <w:p w14:paraId="6FC12A6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9AEE9D6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3D6AE56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2.5.</w:t>
            </w:r>
            <w:r w:rsidR="004B50D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«Содействие разв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тию общего обр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зования»</w:t>
            </w:r>
          </w:p>
        </w:tc>
        <w:tc>
          <w:tcPr>
            <w:tcW w:w="803" w:type="pct"/>
            <w:gridSpan w:val="2"/>
            <w:shd w:val="clear" w:color="auto" w:fill="FFFFFF"/>
          </w:tcPr>
          <w:p w14:paraId="48EFF72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FFFFFF"/>
          </w:tcPr>
          <w:p w14:paraId="38E9D01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FFFFFF"/>
          </w:tcPr>
          <w:p w14:paraId="7CDFCC6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236 246,0</w:t>
            </w:r>
          </w:p>
        </w:tc>
        <w:tc>
          <w:tcPr>
            <w:tcW w:w="476" w:type="pct"/>
            <w:gridSpan w:val="2"/>
            <w:shd w:val="clear" w:color="auto" w:fill="FFFFFF"/>
          </w:tcPr>
          <w:p w14:paraId="30B270E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52 929,0</w:t>
            </w:r>
          </w:p>
        </w:tc>
        <w:tc>
          <w:tcPr>
            <w:tcW w:w="479" w:type="pct"/>
            <w:shd w:val="clear" w:color="auto" w:fill="FFFFFF"/>
          </w:tcPr>
          <w:p w14:paraId="48A218C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180 380,2</w:t>
            </w:r>
          </w:p>
        </w:tc>
        <w:tc>
          <w:tcPr>
            <w:tcW w:w="455" w:type="pct"/>
            <w:shd w:val="clear" w:color="auto" w:fill="FFFFFF"/>
          </w:tcPr>
          <w:p w14:paraId="0D9D290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2 936,8</w:t>
            </w:r>
          </w:p>
        </w:tc>
        <w:tc>
          <w:tcPr>
            <w:tcW w:w="433" w:type="pct"/>
            <w:shd w:val="clear" w:color="auto" w:fill="FFFFFF"/>
          </w:tcPr>
          <w:p w14:paraId="613B440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429D2F1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064D904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FFFFFF"/>
          </w:tcPr>
          <w:p w14:paraId="68A4F65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B8A6B4D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FFFFFF"/>
          </w:tcPr>
          <w:p w14:paraId="284335B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78 782,0</w:t>
            </w:r>
          </w:p>
        </w:tc>
        <w:tc>
          <w:tcPr>
            <w:tcW w:w="476" w:type="pct"/>
            <w:gridSpan w:val="2"/>
            <w:shd w:val="clear" w:color="auto" w:fill="FFFFFF"/>
          </w:tcPr>
          <w:p w14:paraId="356FEDD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FFFFFF"/>
          </w:tcPr>
          <w:p w14:paraId="22052F5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60 193,4</w:t>
            </w:r>
          </w:p>
        </w:tc>
        <w:tc>
          <w:tcPr>
            <w:tcW w:w="455" w:type="pct"/>
            <w:shd w:val="clear" w:color="auto" w:fill="FFFFFF"/>
          </w:tcPr>
          <w:p w14:paraId="3BF5362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945,6</w:t>
            </w:r>
          </w:p>
        </w:tc>
        <w:tc>
          <w:tcPr>
            <w:tcW w:w="433" w:type="pct"/>
            <w:shd w:val="clear" w:color="auto" w:fill="FFFFFF"/>
          </w:tcPr>
          <w:p w14:paraId="492C50F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E5033B7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138E338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FFFFFF"/>
          </w:tcPr>
          <w:p w14:paraId="515BA2E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386329E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FFFFFF"/>
          </w:tcPr>
          <w:p w14:paraId="0E50AD0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476" w:type="pct"/>
            <w:gridSpan w:val="2"/>
            <w:shd w:val="clear" w:color="auto" w:fill="FFFFFF"/>
          </w:tcPr>
          <w:p w14:paraId="480B4A1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FFFFFF"/>
          </w:tcPr>
          <w:p w14:paraId="742594E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455" w:type="pct"/>
            <w:shd w:val="clear" w:color="auto" w:fill="FFFFFF"/>
          </w:tcPr>
          <w:p w14:paraId="60CDCE6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433" w:type="pct"/>
            <w:shd w:val="clear" w:color="auto" w:fill="FFFFFF"/>
          </w:tcPr>
          <w:p w14:paraId="52756FD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92D376B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65DCDE8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FFFFFF"/>
          </w:tcPr>
          <w:p w14:paraId="6552B6C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13B4EF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FFFFFF"/>
          </w:tcPr>
          <w:p w14:paraId="4B51C6B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78 732,0</w:t>
            </w:r>
          </w:p>
        </w:tc>
        <w:tc>
          <w:tcPr>
            <w:tcW w:w="476" w:type="pct"/>
            <w:gridSpan w:val="2"/>
            <w:shd w:val="clear" w:color="auto" w:fill="FFFFFF"/>
          </w:tcPr>
          <w:p w14:paraId="1B41BBB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FFFFFF"/>
          </w:tcPr>
          <w:p w14:paraId="43CB35C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60 093,4</w:t>
            </w:r>
          </w:p>
        </w:tc>
        <w:tc>
          <w:tcPr>
            <w:tcW w:w="455" w:type="pct"/>
            <w:shd w:val="clear" w:color="auto" w:fill="FFFFFF"/>
          </w:tcPr>
          <w:p w14:paraId="65DA9BA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995,6</w:t>
            </w:r>
          </w:p>
        </w:tc>
        <w:tc>
          <w:tcPr>
            <w:tcW w:w="433" w:type="pct"/>
            <w:shd w:val="clear" w:color="auto" w:fill="FFFFFF"/>
          </w:tcPr>
          <w:p w14:paraId="0E936F9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5BE7764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66B3E0D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2.5.1. Мероприятия и пр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екты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1DC61B5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4145E2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C6DE8A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2 936,8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0F83DFC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512CD89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407D158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2 936,8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19AEE61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C574C81" w14:textId="77777777" w:rsidTr="00257A2F">
        <w:trPr>
          <w:trHeight w:val="230"/>
        </w:trPr>
        <w:tc>
          <w:tcPr>
            <w:tcW w:w="1535" w:type="pct"/>
            <w:vMerge/>
          </w:tcPr>
          <w:p w14:paraId="56F7328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645996B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5BF8D7F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748293A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5067FF0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40AEBB2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0A4FAA2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2D4071B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4FABD83C" w14:textId="77777777" w:rsidTr="00257A2F">
        <w:trPr>
          <w:trHeight w:val="230"/>
        </w:trPr>
        <w:tc>
          <w:tcPr>
            <w:tcW w:w="1535" w:type="pct"/>
            <w:vMerge/>
          </w:tcPr>
          <w:p w14:paraId="5C1EAE3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200EDE3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756F69B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4E38C41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72C6876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45467D3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3C3DD94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2BC56B2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123DFE7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E934A5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396DB1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D5F0C9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273E36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945,6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2E72C9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9A5D48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9D7F43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945,6</w:t>
            </w:r>
          </w:p>
        </w:tc>
        <w:tc>
          <w:tcPr>
            <w:tcW w:w="433" w:type="pct"/>
            <w:shd w:val="clear" w:color="auto" w:fill="auto"/>
          </w:tcPr>
          <w:p w14:paraId="1CC0245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341280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F57AFD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2017CB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E1A0F2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8C5595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995,6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6011B3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37E318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B3EB70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995,6</w:t>
            </w:r>
          </w:p>
        </w:tc>
        <w:tc>
          <w:tcPr>
            <w:tcW w:w="433" w:type="pct"/>
            <w:shd w:val="clear" w:color="auto" w:fill="auto"/>
          </w:tcPr>
          <w:p w14:paraId="300036C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002067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5A8C0C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5F842E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02C2D2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9CD0DB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995,6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A9398B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B578F8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92949F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995,6</w:t>
            </w:r>
          </w:p>
        </w:tc>
        <w:tc>
          <w:tcPr>
            <w:tcW w:w="433" w:type="pct"/>
            <w:shd w:val="clear" w:color="auto" w:fill="auto"/>
          </w:tcPr>
          <w:p w14:paraId="6006629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CCF4EA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8BFC10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2.5.2. Предоставление питания на бесплатной о</w:t>
            </w:r>
            <w:r w:rsidRPr="00422C28">
              <w:rPr>
                <w:b/>
                <w:bCs/>
                <w:color w:val="000000"/>
                <w:sz w:val="20"/>
              </w:rPr>
              <w:t>с</w:t>
            </w:r>
            <w:r w:rsidRPr="00422C28">
              <w:rPr>
                <w:b/>
                <w:bCs/>
                <w:color w:val="000000"/>
                <w:sz w:val="20"/>
              </w:rPr>
              <w:t>нове (с частичной компенсацией его стоимости) обучающимся в муниципальных образовател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ных учреждениях, реализующих основные общ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образовател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ные программы, а также в частных общеобразов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 xml:space="preserve">тельных организациях по имеющим государственную </w:t>
            </w:r>
            <w:r w:rsidR="004B50D6" w:rsidRPr="00422C28">
              <w:rPr>
                <w:b/>
                <w:bCs/>
                <w:color w:val="000000"/>
                <w:sz w:val="20"/>
              </w:rPr>
              <w:t>аккредитацию</w:t>
            </w:r>
            <w:r w:rsidRPr="00422C28">
              <w:rPr>
                <w:b/>
                <w:bCs/>
                <w:color w:val="000000"/>
                <w:sz w:val="20"/>
              </w:rPr>
              <w:t xml:space="preserve"> основным общ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образовательным программам, расположенных на территории Ленинградской о</w:t>
            </w:r>
            <w:r w:rsidRPr="00422C28">
              <w:rPr>
                <w:b/>
                <w:b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color w:val="000000"/>
                <w:sz w:val="20"/>
              </w:rPr>
              <w:t>ласти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F5C03E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80D914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B8B0FA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81 072,9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0E4891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A6BB76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81 072,9</w:t>
            </w:r>
          </w:p>
        </w:tc>
        <w:tc>
          <w:tcPr>
            <w:tcW w:w="455" w:type="pct"/>
            <w:shd w:val="clear" w:color="auto" w:fill="auto"/>
          </w:tcPr>
          <w:p w14:paraId="3168D7C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1E2A6E1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71B327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8099A7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3777E6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A381D1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5C0CAA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26 313,1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02A631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527888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26 313,1</w:t>
            </w:r>
          </w:p>
        </w:tc>
        <w:tc>
          <w:tcPr>
            <w:tcW w:w="455" w:type="pct"/>
            <w:shd w:val="clear" w:color="auto" w:fill="auto"/>
          </w:tcPr>
          <w:p w14:paraId="48AE48F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132DB7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FC6CA4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96CA45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7E9DA5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16A776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C727F0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27 379,9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F812C7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09942FD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27 379,9</w:t>
            </w:r>
          </w:p>
        </w:tc>
        <w:tc>
          <w:tcPr>
            <w:tcW w:w="455" w:type="pct"/>
            <w:shd w:val="clear" w:color="auto" w:fill="auto"/>
          </w:tcPr>
          <w:p w14:paraId="14FC3E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BE51E4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E90299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849F84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8C5AAE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2396EB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058B79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27 379,9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892C7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77CE6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27 379,9</w:t>
            </w:r>
          </w:p>
        </w:tc>
        <w:tc>
          <w:tcPr>
            <w:tcW w:w="455" w:type="pct"/>
            <w:shd w:val="clear" w:color="auto" w:fill="auto"/>
          </w:tcPr>
          <w:p w14:paraId="3DB2A21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901A12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FD3CDC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B993AB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2.5.3.</w:t>
            </w:r>
            <w:r w:rsidR="004B50D6">
              <w:rPr>
                <w:b/>
                <w:b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color w:val="000000"/>
                <w:sz w:val="20"/>
              </w:rPr>
              <w:t>Реализация переданных полномочий по обесп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чению питания в общеобразовательных учрежден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06E275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7CE7280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AF7EAC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1 066,8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3F620A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450143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1 066,8</w:t>
            </w:r>
          </w:p>
        </w:tc>
        <w:tc>
          <w:tcPr>
            <w:tcW w:w="455" w:type="pct"/>
            <w:shd w:val="clear" w:color="auto" w:fill="auto"/>
          </w:tcPr>
          <w:p w14:paraId="7F236DF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0D3FB37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DBBD9B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B8AB31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30685F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C4DA56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9CE358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1 066,8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6E789B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B9A912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1 066,8</w:t>
            </w:r>
          </w:p>
        </w:tc>
        <w:tc>
          <w:tcPr>
            <w:tcW w:w="455" w:type="pct"/>
            <w:shd w:val="clear" w:color="auto" w:fill="auto"/>
          </w:tcPr>
          <w:p w14:paraId="53C0AD4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1C3C07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EE8942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A9B3F2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0D3A68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2A7275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19DCA5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D6938B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68B2742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11F5BD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B14255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B72B46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B8976F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3A4A0F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DBF098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4DD60E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BDC389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A74DB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004001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7483B2E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0AFF3C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A80FDD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2.5.4. Организация бесплатн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го горячего питания обучающихся, получающих начальное общее о</w:t>
            </w:r>
            <w:r w:rsidRPr="00422C28">
              <w:rPr>
                <w:b/>
                <w:b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color w:val="000000"/>
                <w:sz w:val="20"/>
              </w:rPr>
              <w:t>разование в государственных и муниципальных образовательных орган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зациях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196C9C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50C83C7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CC5C67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151 069,5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A5C173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52 929,0</w:t>
            </w:r>
          </w:p>
        </w:tc>
        <w:tc>
          <w:tcPr>
            <w:tcW w:w="479" w:type="pct"/>
            <w:shd w:val="clear" w:color="auto" w:fill="auto"/>
          </w:tcPr>
          <w:p w14:paraId="79F2FA6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98 140,5</w:t>
            </w:r>
          </w:p>
        </w:tc>
        <w:tc>
          <w:tcPr>
            <w:tcW w:w="455" w:type="pct"/>
            <w:shd w:val="clear" w:color="auto" w:fill="auto"/>
          </w:tcPr>
          <w:p w14:paraId="797D63C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A6A078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6A22A7D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928E1E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07034D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BA8CE1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5F8017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50 356,5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65DA8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auto"/>
          </w:tcPr>
          <w:p w14:paraId="4213F2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32 713,5</w:t>
            </w:r>
          </w:p>
        </w:tc>
        <w:tc>
          <w:tcPr>
            <w:tcW w:w="455" w:type="pct"/>
            <w:shd w:val="clear" w:color="auto" w:fill="auto"/>
          </w:tcPr>
          <w:p w14:paraId="124392D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45645F2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0DE4F9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644CB6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83C585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E16736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E55EFD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50 356,5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1DDDDA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auto"/>
          </w:tcPr>
          <w:p w14:paraId="178CF00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32 713,5</w:t>
            </w:r>
          </w:p>
        </w:tc>
        <w:tc>
          <w:tcPr>
            <w:tcW w:w="455" w:type="pct"/>
            <w:shd w:val="clear" w:color="auto" w:fill="auto"/>
          </w:tcPr>
          <w:p w14:paraId="14E175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2855DBC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EF80E7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BA13BC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380651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FB40B1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91A270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50 356,5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B572D4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17 643,0</w:t>
            </w:r>
          </w:p>
        </w:tc>
        <w:tc>
          <w:tcPr>
            <w:tcW w:w="479" w:type="pct"/>
            <w:shd w:val="clear" w:color="auto" w:fill="auto"/>
          </w:tcPr>
          <w:p w14:paraId="6A71B7F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32 713,5</w:t>
            </w:r>
          </w:p>
        </w:tc>
        <w:tc>
          <w:tcPr>
            <w:tcW w:w="455" w:type="pct"/>
            <w:shd w:val="clear" w:color="auto" w:fill="auto"/>
          </w:tcPr>
          <w:p w14:paraId="27AA71A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0D6794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99B448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D50758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2.5.5. Поощрение победителей (лауреатов) обл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стн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го смотра-конкурса музеев образовательных организаций Ленинградской о</w:t>
            </w:r>
            <w:r w:rsidRPr="00422C28">
              <w:rPr>
                <w:b/>
                <w:b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color w:val="000000"/>
                <w:sz w:val="20"/>
              </w:rPr>
              <w:t>ласти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2B984A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222AE8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78DF27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B9BAA6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DE41B5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455" w:type="pct"/>
            <w:shd w:val="clear" w:color="auto" w:fill="auto"/>
          </w:tcPr>
          <w:p w14:paraId="52F992D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4B8287A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7DFF2F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4A0924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F17D60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07B960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037543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5A5F1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A263F4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100,0</w:t>
            </w:r>
          </w:p>
        </w:tc>
        <w:tc>
          <w:tcPr>
            <w:tcW w:w="455" w:type="pct"/>
            <w:shd w:val="clear" w:color="auto" w:fill="auto"/>
          </w:tcPr>
          <w:p w14:paraId="28577FC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FCD090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F87418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578A1A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FDE7F2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5C0BBD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DF2AAD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1914A2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FFFFFF"/>
          </w:tcPr>
          <w:p w14:paraId="5DD7B08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69B575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0072CF4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119DC7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2EA4E6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1CEDA1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790F32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ECC05D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409D71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88C4A3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90906A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A516E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E6C581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82B443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ливой молод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ё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жи»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EE5491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6D3230BA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984381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2 280,0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068D98C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16E87C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85AE44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3 567,4</w:t>
            </w:r>
          </w:p>
        </w:tc>
        <w:tc>
          <w:tcPr>
            <w:tcW w:w="433" w:type="pct"/>
            <w:shd w:val="clear" w:color="auto" w:fill="auto"/>
          </w:tcPr>
          <w:p w14:paraId="11F4910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0455C6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D7D2E9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6706F6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26DBBF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6D204B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20BF3F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F9A2A0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84A772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433" w:type="pct"/>
            <w:shd w:val="clear" w:color="auto" w:fill="auto"/>
          </w:tcPr>
          <w:p w14:paraId="4BCADB2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17956D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FF6A5F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44A110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87C35F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0306C9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CC3182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383541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03D8C6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1 201,2</w:t>
            </w:r>
          </w:p>
        </w:tc>
        <w:tc>
          <w:tcPr>
            <w:tcW w:w="433" w:type="pct"/>
            <w:shd w:val="clear" w:color="auto" w:fill="auto"/>
          </w:tcPr>
          <w:p w14:paraId="243F750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551348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704A8D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8CEA8F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B3593B5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170372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900E06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1ADDEC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6477E6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1 165,0</w:t>
            </w:r>
          </w:p>
        </w:tc>
        <w:tc>
          <w:tcPr>
            <w:tcW w:w="433" w:type="pct"/>
            <w:shd w:val="clear" w:color="auto" w:fill="auto"/>
          </w:tcPr>
          <w:p w14:paraId="2FC8618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2A2EDA9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FFFFFF"/>
          </w:tcPr>
          <w:p w14:paraId="075A094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2.6.1.  Мероприятия и прое</w:t>
            </w:r>
            <w:r w:rsidRPr="00422C28">
              <w:rPr>
                <w:b/>
                <w:b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803" w:type="pct"/>
            <w:gridSpan w:val="2"/>
            <w:vMerge w:val="restart"/>
            <w:shd w:val="clear" w:color="auto" w:fill="FFFFFF"/>
          </w:tcPr>
          <w:p w14:paraId="242191A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FFFFFF"/>
          </w:tcPr>
          <w:p w14:paraId="36DE60E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FFFFFF"/>
          </w:tcPr>
          <w:p w14:paraId="0C37791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476" w:type="pct"/>
            <w:gridSpan w:val="2"/>
            <w:vMerge w:val="restart"/>
            <w:shd w:val="clear" w:color="auto" w:fill="FFFFFF"/>
          </w:tcPr>
          <w:p w14:paraId="472C7F8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FFFFFF"/>
          </w:tcPr>
          <w:p w14:paraId="11245B2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FFFFFF"/>
          </w:tcPr>
          <w:p w14:paraId="3AC967C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3 567,4</w:t>
            </w:r>
          </w:p>
        </w:tc>
        <w:tc>
          <w:tcPr>
            <w:tcW w:w="433" w:type="pct"/>
            <w:vMerge w:val="restart"/>
            <w:shd w:val="clear" w:color="auto" w:fill="FFFFFF"/>
          </w:tcPr>
          <w:p w14:paraId="5B9EB56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32CEEA1" w14:textId="77777777" w:rsidTr="00257A2F">
        <w:trPr>
          <w:trHeight w:val="230"/>
        </w:trPr>
        <w:tc>
          <w:tcPr>
            <w:tcW w:w="1535" w:type="pct"/>
            <w:vMerge/>
          </w:tcPr>
          <w:p w14:paraId="6F846F2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46A8B6E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517EB6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0521D33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7DB1DB3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2B34E50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274392D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6666072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15EED560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DCB8EA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52D43D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48F488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7DEEF5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1 201,2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E9187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0107BE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36D3F0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1 201,2</w:t>
            </w:r>
          </w:p>
        </w:tc>
        <w:tc>
          <w:tcPr>
            <w:tcW w:w="433" w:type="pct"/>
            <w:shd w:val="clear" w:color="auto" w:fill="auto"/>
          </w:tcPr>
          <w:p w14:paraId="7116E22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F2DFBBA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67C8A3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2CFE8C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D21F0F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A26D38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1 201,2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E8DD6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258D1A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46F472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1 201,2</w:t>
            </w:r>
          </w:p>
        </w:tc>
        <w:tc>
          <w:tcPr>
            <w:tcW w:w="433" w:type="pct"/>
            <w:shd w:val="clear" w:color="auto" w:fill="auto"/>
          </w:tcPr>
          <w:p w14:paraId="4C09CDE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60000C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21EE75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69E97A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D2BC1D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2B86AD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1 165,0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7E6844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16C918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D17885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1 165,0</w:t>
            </w:r>
          </w:p>
        </w:tc>
        <w:tc>
          <w:tcPr>
            <w:tcW w:w="433" w:type="pct"/>
            <w:shd w:val="clear" w:color="auto" w:fill="auto"/>
          </w:tcPr>
          <w:p w14:paraId="4AD6301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9420D72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1929C58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2.7. Основное мероприятие «Реновация </w:t>
            </w:r>
            <w:r w:rsidR="00181220" w:rsidRPr="00422C28">
              <w:rPr>
                <w:b/>
                <w:bCs/>
                <w:i/>
                <w:iCs/>
                <w:color w:val="000000"/>
                <w:sz w:val="20"/>
              </w:rPr>
              <w:t>организ</w:t>
            </w:r>
            <w:r w:rsidR="00181220"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="00181220" w:rsidRPr="00422C28">
              <w:rPr>
                <w:b/>
                <w:bCs/>
                <w:i/>
                <w:iCs/>
                <w:color w:val="000000"/>
                <w:sz w:val="20"/>
              </w:rPr>
              <w:t>ций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 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щего образования»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28AB41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4E2BA21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AF6D83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AD1EA8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220408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A572C2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D4633E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5165C62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460A90E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E64BFA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A189706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C668D9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55357A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955EA5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600D166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12149B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D1889E7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65E2E02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BBE667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26D36A5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2D6553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3903A2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F13F13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B18A46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4B68588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984F9DB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316F6DD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AD57B9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AF32953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D8503F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2F6A22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AB88B1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4BBC22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214F84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08A50467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2D722665" w14:textId="77777777" w:rsidR="00735CF0" w:rsidRPr="00422C28" w:rsidRDefault="00735CF0" w:rsidP="00422C28">
            <w:pPr>
              <w:jc w:val="left"/>
              <w:rPr>
                <w:b/>
                <w:bCs/>
                <w:sz w:val="20"/>
              </w:rPr>
            </w:pPr>
            <w:r w:rsidRPr="00422C28">
              <w:rPr>
                <w:b/>
                <w:bCs/>
                <w:sz w:val="20"/>
              </w:rPr>
              <w:t xml:space="preserve">2.7.1. Комплексный капитальный </w:t>
            </w:r>
            <w:proofErr w:type="gramStart"/>
            <w:r w:rsidRPr="00422C28">
              <w:rPr>
                <w:b/>
                <w:bCs/>
                <w:sz w:val="20"/>
              </w:rPr>
              <w:t>ремонт  (</w:t>
            </w:r>
            <w:proofErr w:type="gramEnd"/>
            <w:r w:rsidRPr="00422C28">
              <w:rPr>
                <w:b/>
                <w:bCs/>
                <w:sz w:val="20"/>
              </w:rPr>
              <w:t>кап</w:t>
            </w:r>
            <w:r w:rsidRPr="00422C28">
              <w:rPr>
                <w:b/>
                <w:bCs/>
                <w:sz w:val="20"/>
              </w:rPr>
              <w:t>и</w:t>
            </w:r>
            <w:r w:rsidRPr="00422C28">
              <w:rPr>
                <w:b/>
                <w:bCs/>
                <w:sz w:val="20"/>
              </w:rPr>
              <w:t>тальный ремонт; приобр</w:t>
            </w:r>
            <w:r w:rsidRPr="00422C28">
              <w:rPr>
                <w:b/>
                <w:bCs/>
                <w:sz w:val="20"/>
              </w:rPr>
              <w:t>е</w:t>
            </w:r>
            <w:r w:rsidRPr="00422C28">
              <w:rPr>
                <w:b/>
                <w:bCs/>
                <w:sz w:val="20"/>
              </w:rPr>
              <w:t>тение немонтируемого оборудования; транспор</w:t>
            </w:r>
            <w:r w:rsidRPr="00422C28">
              <w:rPr>
                <w:b/>
                <w:bCs/>
                <w:sz w:val="20"/>
              </w:rPr>
              <w:t>т</w:t>
            </w:r>
            <w:r w:rsidRPr="00422C28">
              <w:rPr>
                <w:b/>
                <w:bCs/>
                <w:sz w:val="20"/>
              </w:rPr>
              <w:t>ные расходы, разборка и сборка мебели, погрузо-разгрузочные раб</w:t>
            </w:r>
            <w:r w:rsidRPr="00422C28">
              <w:rPr>
                <w:b/>
                <w:bCs/>
                <w:sz w:val="20"/>
              </w:rPr>
              <w:t>о</w:t>
            </w:r>
            <w:r w:rsidRPr="00422C28">
              <w:rPr>
                <w:b/>
                <w:bCs/>
                <w:sz w:val="20"/>
              </w:rPr>
              <w:t>ты, вывоз крупногабаритных отходов; строительный ко</w:t>
            </w:r>
            <w:r w:rsidRPr="00422C28">
              <w:rPr>
                <w:b/>
                <w:bCs/>
                <w:sz w:val="20"/>
              </w:rPr>
              <w:t>н</w:t>
            </w:r>
            <w:r w:rsidRPr="00422C28">
              <w:rPr>
                <w:b/>
                <w:bCs/>
                <w:sz w:val="20"/>
              </w:rPr>
              <w:t>троль, авторский надзор, внесение изменений в проектно-сметную документацию, инструме</w:t>
            </w:r>
            <w:r w:rsidRPr="00422C28">
              <w:rPr>
                <w:b/>
                <w:bCs/>
                <w:sz w:val="20"/>
              </w:rPr>
              <w:t>н</w:t>
            </w:r>
            <w:r w:rsidRPr="00422C28">
              <w:rPr>
                <w:b/>
                <w:bCs/>
                <w:sz w:val="20"/>
              </w:rPr>
              <w:t>тальные исследов</w:t>
            </w:r>
            <w:r w:rsidRPr="00422C28">
              <w:rPr>
                <w:b/>
                <w:bCs/>
                <w:sz w:val="20"/>
              </w:rPr>
              <w:t>а</w:t>
            </w:r>
            <w:r w:rsidRPr="00422C28">
              <w:rPr>
                <w:b/>
                <w:bCs/>
                <w:sz w:val="20"/>
              </w:rPr>
              <w:t>ния)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F37B06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6676623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6A29DD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78D197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4B17C3F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69C51E9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4A32599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6F5355C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3DA69C84" w14:textId="77777777" w:rsidR="00735CF0" w:rsidRPr="00422C28" w:rsidRDefault="00735CF0" w:rsidP="00422C28">
            <w:pPr>
              <w:jc w:val="lef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BCF37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7841D7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26B95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44ABB5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2016CF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BBF20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E42E26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9FC897A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580CC218" w14:textId="77777777" w:rsidR="00735CF0" w:rsidRPr="00422C28" w:rsidRDefault="00735CF0" w:rsidP="00422C28">
            <w:pPr>
              <w:jc w:val="lef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C7EEAF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C099E5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80C2C8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14DE0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995B7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FB0CC8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CA4667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3CD4763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3832CC69" w14:textId="77777777" w:rsidR="00735CF0" w:rsidRPr="00422C28" w:rsidRDefault="00735CF0" w:rsidP="00422C28">
            <w:pPr>
              <w:jc w:val="left"/>
              <w:rPr>
                <w:sz w:val="20"/>
              </w:rPr>
            </w:pPr>
            <w:r w:rsidRPr="00422C28">
              <w:rPr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FD8AFB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6DAA61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D22EF0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0382F7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680C4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4F9F41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2416A53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CEA442F" w14:textId="77777777" w:rsidTr="00257A2F">
        <w:trPr>
          <w:trHeight w:val="227"/>
        </w:trPr>
        <w:tc>
          <w:tcPr>
            <w:tcW w:w="1535" w:type="pct"/>
            <w:shd w:val="clear" w:color="auto" w:fill="FFFFFF"/>
          </w:tcPr>
          <w:p w14:paraId="453865F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наркотических мероприятий по формированию здорового образа жизни и мероприятий по кул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турному и патриотическому воспитанию гра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дан"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FACE67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47121103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B23794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3AEF924C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3CC45B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E9BBB6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274,5</w:t>
            </w:r>
          </w:p>
        </w:tc>
        <w:tc>
          <w:tcPr>
            <w:tcW w:w="433" w:type="pct"/>
            <w:shd w:val="clear" w:color="auto" w:fill="auto"/>
          </w:tcPr>
          <w:p w14:paraId="577209A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6134DE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2468F1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7EC8B9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8B52EE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9D5FDC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174D62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A47F4A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582634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7627206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801C7D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D9FCD1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68CAE9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E12EDF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740C48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AC10D3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B2404F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FDE59D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002A0B5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6658E9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75C8F0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E6B99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26A670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6FECEC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84FAFA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413D56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7EE513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7CAF914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E126AC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11BEE1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2.8.1. Мероприятия и пр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екты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7894A2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8EED90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E084B4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F3D31B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9AA3A6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28EC52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433" w:type="pct"/>
            <w:shd w:val="clear" w:color="auto" w:fill="auto"/>
          </w:tcPr>
          <w:p w14:paraId="6A2F27B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66C97E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396ED9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026AF6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722BBB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A87F3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C9C4DC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35F9C0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5F1E4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2BDADD6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5B3D68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F0B55F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0ED227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451261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82F5D4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C196E1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6A13C4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292340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0DE3C2C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ADCE26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F3B015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5B04FA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7EDD2E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9C1AC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06ABD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58FB3D8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9746FD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91,5</w:t>
            </w:r>
          </w:p>
        </w:tc>
        <w:tc>
          <w:tcPr>
            <w:tcW w:w="433" w:type="pct"/>
            <w:shd w:val="clear" w:color="auto" w:fill="auto"/>
          </w:tcPr>
          <w:p w14:paraId="42F4228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95D302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6E5F84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 «Проекты на разв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тие общественной инфрастру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туры»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F71E55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7F7789F9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7F51A2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0F93E6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4DB04D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455" w:type="pct"/>
            <w:shd w:val="clear" w:color="auto" w:fill="auto"/>
          </w:tcPr>
          <w:p w14:paraId="1156E5F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433" w:type="pct"/>
            <w:shd w:val="clear" w:color="auto" w:fill="auto"/>
          </w:tcPr>
          <w:p w14:paraId="4DC0D2A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F39AC7E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70DDEF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A2FF25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C6FCA91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7BAFEE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5 263,1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BD1E92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EE9E24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4 999,9</w:t>
            </w:r>
          </w:p>
        </w:tc>
        <w:tc>
          <w:tcPr>
            <w:tcW w:w="455" w:type="pct"/>
            <w:shd w:val="clear" w:color="auto" w:fill="auto"/>
          </w:tcPr>
          <w:p w14:paraId="1D9A42F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263,2</w:t>
            </w:r>
          </w:p>
        </w:tc>
        <w:tc>
          <w:tcPr>
            <w:tcW w:w="433" w:type="pct"/>
            <w:shd w:val="clear" w:color="auto" w:fill="auto"/>
          </w:tcPr>
          <w:p w14:paraId="4207C5B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E6D8C4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29B268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521F13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22ED112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9178B7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74D10B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128826B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C40E35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05F2DD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6DB467E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BAA97F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A93DBD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56547B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97CAF9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F69F11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0E534ED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D0419C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115E677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78AEEB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D038FD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2.9.1. Поддержка развития общественной инфр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структуры муниципального значения Тихви</w:t>
            </w:r>
            <w:r w:rsidRPr="00422C28">
              <w:rPr>
                <w:b/>
                <w:bCs/>
                <w:color w:val="000000"/>
                <w:sz w:val="20"/>
              </w:rPr>
              <w:t>н</w:t>
            </w:r>
            <w:r w:rsidRPr="00422C28">
              <w:rPr>
                <w:b/>
                <w:bCs/>
                <w:color w:val="000000"/>
                <w:sz w:val="20"/>
              </w:rPr>
              <w:t>ского района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CB2137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66A2307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72B57A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5 263,1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4CF2BA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2ACAEC0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4 999,9</w:t>
            </w:r>
          </w:p>
        </w:tc>
        <w:tc>
          <w:tcPr>
            <w:tcW w:w="455" w:type="pct"/>
            <w:shd w:val="clear" w:color="auto" w:fill="auto"/>
          </w:tcPr>
          <w:p w14:paraId="45CCB4A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263,2</w:t>
            </w:r>
          </w:p>
        </w:tc>
        <w:tc>
          <w:tcPr>
            <w:tcW w:w="433" w:type="pct"/>
            <w:shd w:val="clear" w:color="auto" w:fill="auto"/>
          </w:tcPr>
          <w:p w14:paraId="593A95A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0509E19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7F5E42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F3DE8E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51BFB9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D8FD9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5 263,1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2A0707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3006579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4 999,9</w:t>
            </w:r>
          </w:p>
        </w:tc>
        <w:tc>
          <w:tcPr>
            <w:tcW w:w="455" w:type="pct"/>
            <w:shd w:val="clear" w:color="auto" w:fill="auto"/>
          </w:tcPr>
          <w:p w14:paraId="7E5C4DE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263,2</w:t>
            </w:r>
          </w:p>
        </w:tc>
        <w:tc>
          <w:tcPr>
            <w:tcW w:w="433" w:type="pct"/>
            <w:shd w:val="clear" w:color="auto" w:fill="auto"/>
          </w:tcPr>
          <w:p w14:paraId="3626247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3D63C3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FCE14E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003AF8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871222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73761A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42A8EE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65CB313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F2BEB5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12F032B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FFE1E7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CD2055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023CD3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885C06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E340DF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E0758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79" w:type="pct"/>
            <w:shd w:val="clear" w:color="auto" w:fill="auto"/>
          </w:tcPr>
          <w:p w14:paraId="7AE395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7E3EB5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4DC7406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33478B8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2E452F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2.10. Основное меропри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я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тие: федеральный проект «Цифровая образовател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ная среда»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C4E9D9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3EFFE8D2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A9397A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0B2D7DE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479" w:type="pct"/>
            <w:shd w:val="clear" w:color="auto" w:fill="auto"/>
          </w:tcPr>
          <w:p w14:paraId="6B44664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455" w:type="pct"/>
            <w:shd w:val="clear" w:color="auto" w:fill="auto"/>
          </w:tcPr>
          <w:p w14:paraId="3A149DB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433" w:type="pct"/>
            <w:shd w:val="clear" w:color="auto" w:fill="auto"/>
          </w:tcPr>
          <w:p w14:paraId="43F2585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AD2D307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F0806A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1F33BE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B4D2E6E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AFB304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178813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9" w:type="pct"/>
            <w:shd w:val="clear" w:color="auto" w:fill="auto"/>
          </w:tcPr>
          <w:p w14:paraId="6702F2C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72797A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44F29F3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55DC5FB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4F6896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102612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354FCB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E6ED3A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3 539,0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CB9FD0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2 157,7</w:t>
            </w:r>
          </w:p>
        </w:tc>
        <w:tc>
          <w:tcPr>
            <w:tcW w:w="479" w:type="pct"/>
            <w:shd w:val="clear" w:color="auto" w:fill="auto"/>
          </w:tcPr>
          <w:p w14:paraId="362D46E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1 062,8</w:t>
            </w:r>
          </w:p>
        </w:tc>
        <w:tc>
          <w:tcPr>
            <w:tcW w:w="455" w:type="pct"/>
            <w:shd w:val="clear" w:color="auto" w:fill="auto"/>
          </w:tcPr>
          <w:p w14:paraId="0205862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318,5</w:t>
            </w:r>
          </w:p>
        </w:tc>
        <w:tc>
          <w:tcPr>
            <w:tcW w:w="433" w:type="pct"/>
            <w:shd w:val="clear" w:color="auto" w:fill="auto"/>
          </w:tcPr>
          <w:p w14:paraId="28F83A2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1293CDC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2509CA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996ED8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E23A16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7F4985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D85B90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79" w:type="pct"/>
            <w:shd w:val="clear" w:color="auto" w:fill="auto"/>
          </w:tcPr>
          <w:p w14:paraId="2E17C61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6118237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614AF3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34EB2D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B49B5F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2.10.1. Обеспечение образовательных организ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ций материально-технической базой для внедр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ния цифровой образовательной ср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ды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5D59AF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4EA5F8D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047985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3 539,0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5ACD5D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2 157,7</w:t>
            </w:r>
          </w:p>
        </w:tc>
        <w:tc>
          <w:tcPr>
            <w:tcW w:w="479" w:type="pct"/>
            <w:shd w:val="clear" w:color="auto" w:fill="auto"/>
          </w:tcPr>
          <w:p w14:paraId="3295745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1 062,8</w:t>
            </w:r>
          </w:p>
        </w:tc>
        <w:tc>
          <w:tcPr>
            <w:tcW w:w="455" w:type="pct"/>
            <w:shd w:val="clear" w:color="auto" w:fill="auto"/>
          </w:tcPr>
          <w:p w14:paraId="2A9C635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318,5</w:t>
            </w:r>
          </w:p>
        </w:tc>
        <w:tc>
          <w:tcPr>
            <w:tcW w:w="433" w:type="pct"/>
            <w:shd w:val="clear" w:color="auto" w:fill="auto"/>
          </w:tcPr>
          <w:p w14:paraId="4C9C4D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2916180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D2F54C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BD3D6A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8DF347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5EB90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904AA2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9" w:type="pct"/>
            <w:shd w:val="clear" w:color="auto" w:fill="auto"/>
          </w:tcPr>
          <w:p w14:paraId="3300C9E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04D6E3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7589232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8962855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FA3EF5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F22156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99B013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A8B09D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3 539,0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305CCB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2 157,7</w:t>
            </w:r>
          </w:p>
        </w:tc>
        <w:tc>
          <w:tcPr>
            <w:tcW w:w="479" w:type="pct"/>
            <w:shd w:val="clear" w:color="auto" w:fill="auto"/>
          </w:tcPr>
          <w:p w14:paraId="608C084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1 062,8</w:t>
            </w:r>
          </w:p>
        </w:tc>
        <w:tc>
          <w:tcPr>
            <w:tcW w:w="455" w:type="pct"/>
            <w:shd w:val="clear" w:color="auto" w:fill="auto"/>
          </w:tcPr>
          <w:p w14:paraId="7726B70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318,5</w:t>
            </w:r>
          </w:p>
        </w:tc>
        <w:tc>
          <w:tcPr>
            <w:tcW w:w="433" w:type="pct"/>
            <w:shd w:val="clear" w:color="auto" w:fill="auto"/>
          </w:tcPr>
          <w:p w14:paraId="23477D1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55CAE064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039603F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D2318B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676D86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857BCC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8F3143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79" w:type="pct"/>
            <w:shd w:val="clear" w:color="auto" w:fill="auto"/>
          </w:tcPr>
          <w:p w14:paraId="105A37C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019911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1FDF54F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1C1D306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30F4EA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2.11. Основное меропри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я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тие: федеральный проект «Совр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менная школа»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D49D70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74CA15E1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7B654C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5 251,4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8DDEE8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3 190,0</w:t>
            </w:r>
          </w:p>
        </w:tc>
        <w:tc>
          <w:tcPr>
            <w:tcW w:w="479" w:type="pct"/>
            <w:shd w:val="clear" w:color="auto" w:fill="auto"/>
          </w:tcPr>
          <w:p w14:paraId="7515051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1 571,2</w:t>
            </w:r>
          </w:p>
        </w:tc>
        <w:tc>
          <w:tcPr>
            <w:tcW w:w="455" w:type="pct"/>
            <w:shd w:val="clear" w:color="auto" w:fill="auto"/>
          </w:tcPr>
          <w:p w14:paraId="42711EF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490,2</w:t>
            </w:r>
          </w:p>
        </w:tc>
        <w:tc>
          <w:tcPr>
            <w:tcW w:w="433" w:type="pct"/>
            <w:shd w:val="clear" w:color="auto" w:fill="auto"/>
          </w:tcPr>
          <w:p w14:paraId="08BED5D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A4EDD1B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6D5CC5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30CC39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BB7D16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5E9C8D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1 747,9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4C9D6B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1 065,7</w:t>
            </w:r>
          </w:p>
        </w:tc>
        <w:tc>
          <w:tcPr>
            <w:tcW w:w="479" w:type="pct"/>
            <w:shd w:val="clear" w:color="auto" w:fill="auto"/>
          </w:tcPr>
          <w:p w14:paraId="5E3DF2D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524,9</w:t>
            </w:r>
          </w:p>
        </w:tc>
        <w:tc>
          <w:tcPr>
            <w:tcW w:w="455" w:type="pct"/>
            <w:shd w:val="clear" w:color="auto" w:fill="auto"/>
          </w:tcPr>
          <w:p w14:paraId="0999A78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157,3</w:t>
            </w:r>
          </w:p>
        </w:tc>
        <w:tc>
          <w:tcPr>
            <w:tcW w:w="433" w:type="pct"/>
            <w:shd w:val="clear" w:color="auto" w:fill="auto"/>
          </w:tcPr>
          <w:p w14:paraId="66BBB65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78956C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4E8522C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4953C6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C3B607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CF154C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1 751,9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14F41E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1 068,1</w:t>
            </w:r>
          </w:p>
        </w:tc>
        <w:tc>
          <w:tcPr>
            <w:tcW w:w="479" w:type="pct"/>
            <w:shd w:val="clear" w:color="auto" w:fill="auto"/>
          </w:tcPr>
          <w:p w14:paraId="08A0C17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526,1</w:t>
            </w:r>
          </w:p>
        </w:tc>
        <w:tc>
          <w:tcPr>
            <w:tcW w:w="455" w:type="pct"/>
            <w:shd w:val="clear" w:color="auto" w:fill="auto"/>
          </w:tcPr>
          <w:p w14:paraId="1A2ADE0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157,7</w:t>
            </w:r>
          </w:p>
        </w:tc>
        <w:tc>
          <w:tcPr>
            <w:tcW w:w="433" w:type="pct"/>
            <w:shd w:val="clear" w:color="auto" w:fill="auto"/>
          </w:tcPr>
          <w:p w14:paraId="7995812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358EAC1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AD278B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76CEFE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93C1D0E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233550A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1 751,6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65227E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1 056,2</w:t>
            </w:r>
          </w:p>
        </w:tc>
        <w:tc>
          <w:tcPr>
            <w:tcW w:w="479" w:type="pct"/>
            <w:shd w:val="clear" w:color="auto" w:fill="auto"/>
          </w:tcPr>
          <w:p w14:paraId="48D125B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520,2</w:t>
            </w:r>
          </w:p>
        </w:tc>
        <w:tc>
          <w:tcPr>
            <w:tcW w:w="455" w:type="pct"/>
            <w:shd w:val="clear" w:color="auto" w:fill="auto"/>
          </w:tcPr>
          <w:p w14:paraId="1AA0362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175,2</w:t>
            </w:r>
          </w:p>
        </w:tc>
        <w:tc>
          <w:tcPr>
            <w:tcW w:w="433" w:type="pct"/>
            <w:shd w:val="clear" w:color="auto" w:fill="auto"/>
          </w:tcPr>
          <w:p w14:paraId="0F49F56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807131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2532C2A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2.11.1. Создание и обеспечение функциониров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ния центров образования естественнонаучной и технологической направленностей в общеобраз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вательных организациях, расположенных в сел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ской мес</w:t>
            </w:r>
            <w:r w:rsidRPr="00422C28">
              <w:rPr>
                <w:b/>
                <w:bCs/>
                <w:color w:val="000000"/>
                <w:sz w:val="20"/>
              </w:rPr>
              <w:t>т</w:t>
            </w:r>
            <w:r w:rsidRPr="00422C28">
              <w:rPr>
                <w:b/>
                <w:bCs/>
                <w:color w:val="000000"/>
                <w:sz w:val="20"/>
              </w:rPr>
              <w:t>ности и малых городах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761967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65D7513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05384F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5 251,4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6F20FDB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3 190,0</w:t>
            </w:r>
          </w:p>
        </w:tc>
        <w:tc>
          <w:tcPr>
            <w:tcW w:w="479" w:type="pct"/>
            <w:shd w:val="clear" w:color="auto" w:fill="auto"/>
          </w:tcPr>
          <w:p w14:paraId="5FB1B38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1 571,2</w:t>
            </w:r>
          </w:p>
        </w:tc>
        <w:tc>
          <w:tcPr>
            <w:tcW w:w="455" w:type="pct"/>
            <w:shd w:val="clear" w:color="auto" w:fill="auto"/>
          </w:tcPr>
          <w:p w14:paraId="3F41842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490,2</w:t>
            </w:r>
          </w:p>
        </w:tc>
        <w:tc>
          <w:tcPr>
            <w:tcW w:w="433" w:type="pct"/>
            <w:shd w:val="clear" w:color="auto" w:fill="auto"/>
          </w:tcPr>
          <w:p w14:paraId="4F78CAC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6366ACF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7275714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E8711D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EC48B1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518183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1 747,9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864E3C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1 065,7</w:t>
            </w:r>
          </w:p>
        </w:tc>
        <w:tc>
          <w:tcPr>
            <w:tcW w:w="479" w:type="pct"/>
            <w:shd w:val="clear" w:color="auto" w:fill="auto"/>
          </w:tcPr>
          <w:p w14:paraId="3183D45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524,9</w:t>
            </w:r>
          </w:p>
        </w:tc>
        <w:tc>
          <w:tcPr>
            <w:tcW w:w="455" w:type="pct"/>
            <w:shd w:val="clear" w:color="auto" w:fill="auto"/>
          </w:tcPr>
          <w:p w14:paraId="2975CF2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157,3</w:t>
            </w:r>
          </w:p>
        </w:tc>
        <w:tc>
          <w:tcPr>
            <w:tcW w:w="433" w:type="pct"/>
            <w:shd w:val="clear" w:color="auto" w:fill="auto"/>
          </w:tcPr>
          <w:p w14:paraId="27997BF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6B76946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0AC4F2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5D648D3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58A43D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45A105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1 751,9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1E317CC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1 068,1</w:t>
            </w:r>
          </w:p>
        </w:tc>
        <w:tc>
          <w:tcPr>
            <w:tcW w:w="479" w:type="pct"/>
            <w:shd w:val="clear" w:color="auto" w:fill="auto"/>
          </w:tcPr>
          <w:p w14:paraId="6B8B8C7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526,1</w:t>
            </w:r>
          </w:p>
        </w:tc>
        <w:tc>
          <w:tcPr>
            <w:tcW w:w="455" w:type="pct"/>
            <w:shd w:val="clear" w:color="auto" w:fill="auto"/>
          </w:tcPr>
          <w:p w14:paraId="6399A73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157,7</w:t>
            </w:r>
          </w:p>
        </w:tc>
        <w:tc>
          <w:tcPr>
            <w:tcW w:w="433" w:type="pct"/>
            <w:shd w:val="clear" w:color="auto" w:fill="auto"/>
          </w:tcPr>
          <w:p w14:paraId="18B018E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5DADEFC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354E6DB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CD48DD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151D14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AD5C99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1 751,6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6A450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1 056,2</w:t>
            </w:r>
          </w:p>
        </w:tc>
        <w:tc>
          <w:tcPr>
            <w:tcW w:w="479" w:type="pct"/>
            <w:shd w:val="clear" w:color="auto" w:fill="auto"/>
          </w:tcPr>
          <w:p w14:paraId="78AEF90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520,2</w:t>
            </w:r>
          </w:p>
        </w:tc>
        <w:tc>
          <w:tcPr>
            <w:tcW w:w="455" w:type="pct"/>
            <w:shd w:val="clear" w:color="auto" w:fill="auto"/>
          </w:tcPr>
          <w:p w14:paraId="6B949D0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175,2</w:t>
            </w:r>
          </w:p>
        </w:tc>
        <w:tc>
          <w:tcPr>
            <w:tcW w:w="433" w:type="pct"/>
            <w:shd w:val="clear" w:color="auto" w:fill="auto"/>
          </w:tcPr>
          <w:p w14:paraId="3F589F0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6B735613" w14:textId="77777777" w:rsidTr="00257A2F">
        <w:trPr>
          <w:trHeight w:val="230"/>
        </w:trPr>
        <w:tc>
          <w:tcPr>
            <w:tcW w:w="1535" w:type="pct"/>
            <w:vMerge w:val="restart"/>
            <w:shd w:val="clear" w:color="auto" w:fill="auto"/>
          </w:tcPr>
          <w:p w14:paraId="78A94FE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126B090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F46A06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385164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</w:tcPr>
          <w:p w14:paraId="63B4100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</w:tcPr>
          <w:p w14:paraId="0DD8013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32B43E1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47BE529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E1494E9" w14:textId="77777777" w:rsidTr="00257A2F">
        <w:trPr>
          <w:trHeight w:val="230"/>
        </w:trPr>
        <w:tc>
          <w:tcPr>
            <w:tcW w:w="1535" w:type="pct"/>
            <w:vMerge/>
          </w:tcPr>
          <w:p w14:paraId="42BA145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3" w:type="pct"/>
            <w:gridSpan w:val="2"/>
            <w:vMerge/>
          </w:tcPr>
          <w:p w14:paraId="77AADD6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70FD11D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7A3038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gridSpan w:val="2"/>
            <w:vMerge/>
          </w:tcPr>
          <w:p w14:paraId="03CC485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9" w:type="pct"/>
            <w:vMerge/>
          </w:tcPr>
          <w:p w14:paraId="4EFEE3D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2378044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4E48E8B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31833672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56A1A61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126D3BA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395A50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EE986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915 279,2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7FCAEEA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43 491,2</w:t>
            </w:r>
          </w:p>
        </w:tc>
        <w:tc>
          <w:tcPr>
            <w:tcW w:w="479" w:type="pct"/>
            <w:shd w:val="clear" w:color="auto" w:fill="auto"/>
          </w:tcPr>
          <w:p w14:paraId="27339BD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691 310,9</w:t>
            </w:r>
          </w:p>
        </w:tc>
        <w:tc>
          <w:tcPr>
            <w:tcW w:w="455" w:type="pct"/>
            <w:shd w:val="clear" w:color="auto" w:fill="auto"/>
          </w:tcPr>
          <w:p w14:paraId="01EE99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180 477,1</w:t>
            </w:r>
          </w:p>
        </w:tc>
        <w:tc>
          <w:tcPr>
            <w:tcW w:w="433" w:type="pct"/>
            <w:shd w:val="clear" w:color="auto" w:fill="auto"/>
          </w:tcPr>
          <w:p w14:paraId="3981541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AB9846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11CC803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D5F9EC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85B78F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83B42AA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911 043,1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479456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45 651,3</w:t>
            </w:r>
          </w:p>
        </w:tc>
        <w:tc>
          <w:tcPr>
            <w:tcW w:w="479" w:type="pct"/>
            <w:shd w:val="clear" w:color="auto" w:fill="auto"/>
          </w:tcPr>
          <w:p w14:paraId="4B69665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697 252,4</w:t>
            </w:r>
          </w:p>
        </w:tc>
        <w:tc>
          <w:tcPr>
            <w:tcW w:w="455" w:type="pct"/>
            <w:shd w:val="clear" w:color="auto" w:fill="auto"/>
          </w:tcPr>
          <w:p w14:paraId="258858E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168 139,4</w:t>
            </w:r>
          </w:p>
        </w:tc>
        <w:tc>
          <w:tcPr>
            <w:tcW w:w="433" w:type="pct"/>
            <w:shd w:val="clear" w:color="auto" w:fill="auto"/>
          </w:tcPr>
          <w:p w14:paraId="7AC8217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936A583" w14:textId="77777777" w:rsidTr="00257A2F">
        <w:trPr>
          <w:trHeight w:val="227"/>
        </w:trPr>
        <w:tc>
          <w:tcPr>
            <w:tcW w:w="1535" w:type="pct"/>
            <w:shd w:val="clear" w:color="auto" w:fill="auto"/>
          </w:tcPr>
          <w:p w14:paraId="6A18AAF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4F64DB1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B35F51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00972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898 749,6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556AAF4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43 481,7</w:t>
            </w:r>
          </w:p>
        </w:tc>
        <w:tc>
          <w:tcPr>
            <w:tcW w:w="479" w:type="pct"/>
            <w:shd w:val="clear" w:color="auto" w:fill="auto"/>
          </w:tcPr>
          <w:p w14:paraId="78D3F9B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699 034,5</w:t>
            </w:r>
          </w:p>
        </w:tc>
        <w:tc>
          <w:tcPr>
            <w:tcW w:w="455" w:type="pct"/>
            <w:shd w:val="clear" w:color="auto" w:fill="auto"/>
          </w:tcPr>
          <w:p w14:paraId="7720763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156 233,4</w:t>
            </w:r>
          </w:p>
        </w:tc>
        <w:tc>
          <w:tcPr>
            <w:tcW w:w="433" w:type="pct"/>
            <w:shd w:val="clear" w:color="auto" w:fill="auto"/>
          </w:tcPr>
          <w:p w14:paraId="3363080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81220" w:rsidRPr="00422C28" w14:paraId="337E37EA" w14:textId="77777777" w:rsidTr="00172FA9">
        <w:trPr>
          <w:trHeight w:val="695"/>
        </w:trPr>
        <w:tc>
          <w:tcPr>
            <w:tcW w:w="1535" w:type="pct"/>
            <w:shd w:val="clear" w:color="auto" w:fill="auto"/>
          </w:tcPr>
          <w:p w14:paraId="407897AA" w14:textId="77777777" w:rsidR="00181220" w:rsidRPr="00422C28" w:rsidRDefault="0018122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ВСЕГО ПО ПОДПРОГРАММЕ 2:</w:t>
            </w:r>
          </w:p>
          <w:p w14:paraId="6D5F1F02" w14:textId="77777777" w:rsidR="00181220" w:rsidRPr="00422C28" w:rsidRDefault="0018122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5359027" w14:textId="77777777" w:rsidR="00181220" w:rsidRPr="00422C28" w:rsidRDefault="0018122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2E80EE6" w14:textId="77777777" w:rsidR="00181220" w:rsidRPr="00422C28" w:rsidRDefault="0018122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B90423B" w14:textId="77777777" w:rsidR="00181220" w:rsidRPr="00422C28" w:rsidRDefault="0018122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2 725 071,9</w:t>
            </w:r>
          </w:p>
        </w:tc>
        <w:tc>
          <w:tcPr>
            <w:tcW w:w="476" w:type="pct"/>
            <w:gridSpan w:val="2"/>
            <w:shd w:val="clear" w:color="auto" w:fill="auto"/>
          </w:tcPr>
          <w:p w14:paraId="28499F83" w14:textId="77777777" w:rsidR="00181220" w:rsidRPr="00422C28" w:rsidRDefault="0018122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132 624,2</w:t>
            </w:r>
          </w:p>
        </w:tc>
        <w:tc>
          <w:tcPr>
            <w:tcW w:w="479" w:type="pct"/>
            <w:shd w:val="clear" w:color="auto" w:fill="auto"/>
          </w:tcPr>
          <w:p w14:paraId="2B792268" w14:textId="77777777" w:rsidR="00181220" w:rsidRPr="00422C28" w:rsidRDefault="0018122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2 087 597,8</w:t>
            </w:r>
          </w:p>
        </w:tc>
        <w:tc>
          <w:tcPr>
            <w:tcW w:w="455" w:type="pct"/>
            <w:shd w:val="clear" w:color="auto" w:fill="auto"/>
          </w:tcPr>
          <w:p w14:paraId="6129C400" w14:textId="77777777" w:rsidR="00181220" w:rsidRPr="00422C28" w:rsidRDefault="0018122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504 849,9</w:t>
            </w:r>
          </w:p>
        </w:tc>
        <w:tc>
          <w:tcPr>
            <w:tcW w:w="433" w:type="pct"/>
            <w:shd w:val="clear" w:color="auto" w:fill="auto"/>
          </w:tcPr>
          <w:p w14:paraId="1A511423" w14:textId="77777777" w:rsidR="00181220" w:rsidRPr="00422C28" w:rsidRDefault="0018122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35CF0" w:rsidRPr="00422C28" w14:paraId="3DD1C9D5" w14:textId="77777777" w:rsidTr="00422C28">
        <w:trPr>
          <w:trHeight w:val="230"/>
        </w:trPr>
        <w:tc>
          <w:tcPr>
            <w:tcW w:w="5000" w:type="pct"/>
            <w:gridSpan w:val="10"/>
            <w:vMerge w:val="restart"/>
            <w:shd w:val="clear" w:color="auto" w:fill="auto"/>
          </w:tcPr>
          <w:p w14:paraId="0C33E480" w14:textId="77777777" w:rsidR="00735CF0" w:rsidRPr="00422C28" w:rsidRDefault="00735CF0" w:rsidP="001812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735CF0" w:rsidRPr="00422C28" w14:paraId="013F9D31" w14:textId="77777777" w:rsidTr="00422C28">
        <w:trPr>
          <w:trHeight w:val="230"/>
        </w:trPr>
        <w:tc>
          <w:tcPr>
            <w:tcW w:w="5000" w:type="pct"/>
            <w:gridSpan w:val="10"/>
            <w:vMerge/>
          </w:tcPr>
          <w:p w14:paraId="3438C73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63C8D6D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07E1F3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3.1.</w:t>
            </w:r>
            <w:r w:rsidR="00A2306D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«Реализация программ дополнительного образования д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тей»</w:t>
            </w:r>
          </w:p>
        </w:tc>
        <w:tc>
          <w:tcPr>
            <w:tcW w:w="712" w:type="pct"/>
            <w:shd w:val="clear" w:color="auto" w:fill="auto"/>
          </w:tcPr>
          <w:p w14:paraId="0180669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Ответственный 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с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полнитель: к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митет по образованию. С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исполнитель: ком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тет по кул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туре</w:t>
            </w:r>
          </w:p>
        </w:tc>
        <w:tc>
          <w:tcPr>
            <w:tcW w:w="410" w:type="pct"/>
            <w:shd w:val="clear" w:color="auto" w:fill="auto"/>
          </w:tcPr>
          <w:p w14:paraId="35EC532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63EFBB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485 466,8</w:t>
            </w:r>
          </w:p>
        </w:tc>
        <w:tc>
          <w:tcPr>
            <w:tcW w:w="454" w:type="pct"/>
            <w:shd w:val="clear" w:color="auto" w:fill="auto"/>
          </w:tcPr>
          <w:p w14:paraId="794C97F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A6EC6C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6CDB23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485 466,8</w:t>
            </w:r>
          </w:p>
        </w:tc>
        <w:tc>
          <w:tcPr>
            <w:tcW w:w="433" w:type="pct"/>
            <w:shd w:val="clear" w:color="auto" w:fill="auto"/>
          </w:tcPr>
          <w:p w14:paraId="2C3AB89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3BB5C4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AE7E435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D2A8BC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4408EC3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BB176E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162 029,0</w:t>
            </w:r>
          </w:p>
        </w:tc>
        <w:tc>
          <w:tcPr>
            <w:tcW w:w="454" w:type="pct"/>
            <w:shd w:val="clear" w:color="auto" w:fill="auto"/>
          </w:tcPr>
          <w:p w14:paraId="222C42C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709CC1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DE7705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162 029,0</w:t>
            </w:r>
          </w:p>
        </w:tc>
        <w:tc>
          <w:tcPr>
            <w:tcW w:w="433" w:type="pct"/>
            <w:shd w:val="clear" w:color="auto" w:fill="auto"/>
          </w:tcPr>
          <w:p w14:paraId="62CE69B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51C24A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5D05A8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52E9AA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7EEF04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4857D5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454" w:type="pct"/>
            <w:shd w:val="clear" w:color="auto" w:fill="auto"/>
          </w:tcPr>
          <w:p w14:paraId="20260B0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E8213F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F45A1D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433" w:type="pct"/>
            <w:shd w:val="clear" w:color="auto" w:fill="auto"/>
          </w:tcPr>
          <w:p w14:paraId="7D5E48CF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44C7FFF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3B6495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329984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DC3C2A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A10030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454" w:type="pct"/>
            <w:shd w:val="clear" w:color="auto" w:fill="auto"/>
          </w:tcPr>
          <w:p w14:paraId="6350BC0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B4ADB0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1C2282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161 718,9</w:t>
            </w:r>
          </w:p>
        </w:tc>
        <w:tc>
          <w:tcPr>
            <w:tcW w:w="433" w:type="pct"/>
            <w:shd w:val="clear" w:color="auto" w:fill="auto"/>
          </w:tcPr>
          <w:p w14:paraId="408B8DB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8095784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47B29A5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29D6E02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нитель: комитет по 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разованию. Соисполн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тель: комитет по кул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 xml:space="preserve">туре 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3612F8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32680F5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373 950,0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5D21BEF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72A810A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34949BD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373 950,0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442C06B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4D0D5D4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496F4B0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4D9E30D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48C4BE7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ECC8A1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47DA758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22DBF92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6BF2856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51F5267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3592515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AA80DD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C28CE0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475786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997E8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124 777,4</w:t>
            </w:r>
          </w:p>
        </w:tc>
        <w:tc>
          <w:tcPr>
            <w:tcW w:w="454" w:type="pct"/>
            <w:shd w:val="clear" w:color="auto" w:fill="auto"/>
          </w:tcPr>
          <w:p w14:paraId="43CA9F7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F55864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F0C518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124 777,4</w:t>
            </w:r>
          </w:p>
        </w:tc>
        <w:tc>
          <w:tcPr>
            <w:tcW w:w="433" w:type="pct"/>
            <w:shd w:val="clear" w:color="auto" w:fill="auto"/>
          </w:tcPr>
          <w:p w14:paraId="36A00FF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B119D3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947A78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CF220C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FE1855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9C4E9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124 586,3</w:t>
            </w:r>
          </w:p>
        </w:tc>
        <w:tc>
          <w:tcPr>
            <w:tcW w:w="454" w:type="pct"/>
            <w:shd w:val="clear" w:color="auto" w:fill="auto"/>
          </w:tcPr>
          <w:p w14:paraId="323C6C8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31CD7D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490B6D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124 586,3</w:t>
            </w:r>
          </w:p>
        </w:tc>
        <w:tc>
          <w:tcPr>
            <w:tcW w:w="433" w:type="pct"/>
            <w:shd w:val="clear" w:color="auto" w:fill="auto"/>
          </w:tcPr>
          <w:p w14:paraId="0EC3DD6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280F635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DC86CC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D0180B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DB4647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1C80187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124 586,3</w:t>
            </w:r>
          </w:p>
        </w:tc>
        <w:tc>
          <w:tcPr>
            <w:tcW w:w="454" w:type="pct"/>
            <w:shd w:val="clear" w:color="auto" w:fill="auto"/>
          </w:tcPr>
          <w:p w14:paraId="7936FC7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D7F873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07429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124 586,3</w:t>
            </w:r>
          </w:p>
        </w:tc>
        <w:tc>
          <w:tcPr>
            <w:tcW w:w="433" w:type="pct"/>
            <w:shd w:val="clear" w:color="auto" w:fill="auto"/>
          </w:tcPr>
          <w:p w14:paraId="736F5E4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1A63E92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7872011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3.1.2</w:t>
            </w:r>
            <w:r w:rsidR="00172FA9">
              <w:rPr>
                <w:b/>
                <w:bCs/>
                <w:color w:val="000000"/>
                <w:sz w:val="20"/>
              </w:rPr>
              <w:t>.</w:t>
            </w:r>
            <w:r w:rsidRPr="00422C28">
              <w:rPr>
                <w:b/>
                <w:bCs/>
                <w:color w:val="000000"/>
                <w:sz w:val="20"/>
              </w:rPr>
              <w:t xml:space="preserve"> Доведение средней заработной платы педаг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гических работников д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полнительного образования до средней заработной платы в регионе указ През</w:t>
            </w:r>
            <w:r w:rsidRPr="00422C28">
              <w:rPr>
                <w:b/>
                <w:b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color w:val="000000"/>
                <w:sz w:val="20"/>
              </w:rPr>
              <w:t>дента Российской Фед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рации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48A0547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нитель: комитет по 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разованию. Соисполн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тель: комитет по кул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 xml:space="preserve">туре 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D4A71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7E1B7CC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69 216,8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F8F443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363A104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6C8E990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69 216,8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3592893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544FB82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71BB471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38A35EA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E73EF8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70B928B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0A5B0AE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61BE42D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5B16324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7D93AC4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5AF160A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2716A4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4077E5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E8680D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909522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23 151,6</w:t>
            </w:r>
          </w:p>
        </w:tc>
        <w:tc>
          <w:tcPr>
            <w:tcW w:w="454" w:type="pct"/>
            <w:shd w:val="clear" w:color="auto" w:fill="auto"/>
          </w:tcPr>
          <w:p w14:paraId="65A290A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893CCE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92988C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23 151,6</w:t>
            </w:r>
          </w:p>
        </w:tc>
        <w:tc>
          <w:tcPr>
            <w:tcW w:w="433" w:type="pct"/>
            <w:shd w:val="clear" w:color="auto" w:fill="auto"/>
          </w:tcPr>
          <w:p w14:paraId="5970E44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63A680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916256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1A6FEB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E85D7B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FB26F2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23 032,6</w:t>
            </w:r>
          </w:p>
        </w:tc>
        <w:tc>
          <w:tcPr>
            <w:tcW w:w="454" w:type="pct"/>
            <w:shd w:val="clear" w:color="auto" w:fill="auto"/>
          </w:tcPr>
          <w:p w14:paraId="0B5E66C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F99008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BB65C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23 032,6</w:t>
            </w:r>
          </w:p>
        </w:tc>
        <w:tc>
          <w:tcPr>
            <w:tcW w:w="433" w:type="pct"/>
            <w:shd w:val="clear" w:color="auto" w:fill="auto"/>
          </w:tcPr>
          <w:p w14:paraId="4E02386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5DE06B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9B5157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304DF3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CF496F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E50C5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23 032,6</w:t>
            </w:r>
          </w:p>
        </w:tc>
        <w:tc>
          <w:tcPr>
            <w:tcW w:w="454" w:type="pct"/>
            <w:shd w:val="clear" w:color="auto" w:fill="auto"/>
          </w:tcPr>
          <w:p w14:paraId="3BBC0A9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7EEF1B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4BAB49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23 032,6</w:t>
            </w:r>
          </w:p>
        </w:tc>
        <w:tc>
          <w:tcPr>
            <w:tcW w:w="433" w:type="pct"/>
            <w:shd w:val="clear" w:color="auto" w:fill="auto"/>
          </w:tcPr>
          <w:p w14:paraId="69AE116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8DDD2E4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41B3743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 xml:space="preserve">3.1.3.  Обеспечение </w:t>
            </w:r>
            <w:r w:rsidR="00A2306D" w:rsidRPr="00422C28">
              <w:rPr>
                <w:b/>
                <w:bCs/>
                <w:color w:val="000000"/>
                <w:sz w:val="20"/>
              </w:rPr>
              <w:t>функционирования</w:t>
            </w:r>
            <w:r w:rsidRPr="00422C28">
              <w:rPr>
                <w:b/>
                <w:bCs/>
                <w:color w:val="000000"/>
                <w:sz w:val="20"/>
              </w:rPr>
              <w:t xml:space="preserve"> модели пе</w:t>
            </w:r>
            <w:r w:rsidRPr="00422C28">
              <w:rPr>
                <w:b/>
                <w:bCs/>
                <w:color w:val="000000"/>
                <w:sz w:val="20"/>
              </w:rPr>
              <w:t>р</w:t>
            </w:r>
            <w:r w:rsidRPr="00422C28">
              <w:rPr>
                <w:b/>
                <w:bCs/>
                <w:color w:val="000000"/>
                <w:sz w:val="20"/>
              </w:rPr>
              <w:t>сонифицированного финансирования дополнител</w:t>
            </w:r>
            <w:r w:rsidRPr="00422C28">
              <w:rPr>
                <w:b/>
                <w:bCs/>
                <w:color w:val="000000"/>
                <w:sz w:val="20"/>
              </w:rPr>
              <w:t>ь</w:t>
            </w:r>
            <w:r w:rsidRPr="00422C28">
              <w:rPr>
                <w:b/>
                <w:bCs/>
                <w:color w:val="000000"/>
                <w:sz w:val="20"/>
              </w:rPr>
              <w:t>ного образования д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тей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1C7E398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1709CF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42BC2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4338C06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733A8EB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881745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9583B0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2BC15D7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10F029A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687AC7A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494B3A2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660298C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0CABBD0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337F418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3401DAA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462DB66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1AC7FB9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49EB35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7521EF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479C85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F075B5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54" w:type="pct"/>
            <w:shd w:val="clear" w:color="auto" w:fill="auto"/>
          </w:tcPr>
          <w:p w14:paraId="4847F91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C2CA59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7D8E2A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33" w:type="pct"/>
            <w:shd w:val="clear" w:color="auto" w:fill="auto"/>
          </w:tcPr>
          <w:p w14:paraId="467BE9D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0EF40CC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50C633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747232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F1B5CE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7C8522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54" w:type="pct"/>
            <w:shd w:val="clear" w:color="auto" w:fill="auto"/>
          </w:tcPr>
          <w:p w14:paraId="4B037CA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FD1E32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203B91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33" w:type="pct"/>
            <w:shd w:val="clear" w:color="auto" w:fill="auto"/>
          </w:tcPr>
          <w:p w14:paraId="33DF849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7868E0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59589B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24D0B60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5E4EDA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A7D42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54" w:type="pct"/>
            <w:shd w:val="clear" w:color="auto" w:fill="auto"/>
          </w:tcPr>
          <w:p w14:paraId="6273FD8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6D2089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2A0A64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14 100,0</w:t>
            </w:r>
          </w:p>
        </w:tc>
        <w:tc>
          <w:tcPr>
            <w:tcW w:w="433" w:type="pct"/>
            <w:shd w:val="clear" w:color="auto" w:fill="auto"/>
          </w:tcPr>
          <w:p w14:paraId="3817E3A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243314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002CFF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3.1.3.1. Обеспечение функционирования модели перс</w:t>
            </w:r>
            <w:r w:rsidRPr="00422C28">
              <w:rPr>
                <w:color w:val="000000"/>
                <w:sz w:val="20"/>
              </w:rPr>
              <w:t>о</w:t>
            </w:r>
            <w:r w:rsidRPr="00422C28">
              <w:rPr>
                <w:color w:val="000000"/>
                <w:sz w:val="20"/>
              </w:rPr>
              <w:t>нифицированного финансирования в муниципальных образовательных учрежден</w:t>
            </w:r>
            <w:r w:rsidRPr="00422C28">
              <w:rPr>
                <w:color w:val="000000"/>
                <w:sz w:val="20"/>
              </w:rPr>
              <w:t>и</w:t>
            </w:r>
            <w:r w:rsidRPr="00422C28">
              <w:rPr>
                <w:color w:val="000000"/>
                <w:sz w:val="20"/>
              </w:rPr>
              <w:t>ях</w:t>
            </w:r>
          </w:p>
        </w:tc>
        <w:tc>
          <w:tcPr>
            <w:tcW w:w="712" w:type="pct"/>
            <w:shd w:val="clear" w:color="auto" w:fill="auto"/>
          </w:tcPr>
          <w:p w14:paraId="16F156D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439DC96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74456F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39 623,7</w:t>
            </w:r>
          </w:p>
        </w:tc>
        <w:tc>
          <w:tcPr>
            <w:tcW w:w="454" w:type="pct"/>
            <w:shd w:val="clear" w:color="auto" w:fill="auto"/>
          </w:tcPr>
          <w:p w14:paraId="33C87CA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D62B40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EA0AA6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39 623,7</w:t>
            </w:r>
          </w:p>
        </w:tc>
        <w:tc>
          <w:tcPr>
            <w:tcW w:w="433" w:type="pct"/>
            <w:shd w:val="clear" w:color="auto" w:fill="auto"/>
          </w:tcPr>
          <w:p w14:paraId="34B6576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63B5BC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6C55E9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CCB51E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F11CC7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8DE620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54" w:type="pct"/>
            <w:shd w:val="clear" w:color="auto" w:fill="auto"/>
          </w:tcPr>
          <w:p w14:paraId="26645EC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394816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3365F4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33" w:type="pct"/>
            <w:shd w:val="clear" w:color="auto" w:fill="auto"/>
          </w:tcPr>
          <w:p w14:paraId="77F3276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0EA99C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E3BE3E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AA44C7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C159EB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4776C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54" w:type="pct"/>
            <w:shd w:val="clear" w:color="auto" w:fill="auto"/>
          </w:tcPr>
          <w:p w14:paraId="34906B7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378309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4ECE1B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33" w:type="pct"/>
            <w:shd w:val="clear" w:color="auto" w:fill="auto"/>
          </w:tcPr>
          <w:p w14:paraId="1E9B8FD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06676C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31948B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C0893B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018970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A66811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54" w:type="pct"/>
            <w:shd w:val="clear" w:color="auto" w:fill="auto"/>
          </w:tcPr>
          <w:p w14:paraId="19734D3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766D6A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F44C48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13 207,9</w:t>
            </w:r>
          </w:p>
        </w:tc>
        <w:tc>
          <w:tcPr>
            <w:tcW w:w="433" w:type="pct"/>
            <w:shd w:val="clear" w:color="auto" w:fill="auto"/>
          </w:tcPr>
          <w:p w14:paraId="4C34CB4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474AC3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5E65A1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3.1.3.2. Гранты в форме субсидий, в рамках системы персонифицированного финансирования дополнител</w:t>
            </w:r>
            <w:r w:rsidRPr="00422C28">
              <w:rPr>
                <w:color w:val="000000"/>
                <w:sz w:val="20"/>
              </w:rPr>
              <w:t>ь</w:t>
            </w:r>
            <w:r w:rsidRPr="00422C28">
              <w:rPr>
                <w:color w:val="000000"/>
                <w:sz w:val="20"/>
              </w:rPr>
              <w:lastRenderedPageBreak/>
              <w:t>ного обр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зования детей, организациям в отношении, которых администрацией Тихвинского района не ос</w:t>
            </w:r>
            <w:r w:rsidRPr="00422C28">
              <w:rPr>
                <w:color w:val="000000"/>
                <w:sz w:val="20"/>
              </w:rPr>
              <w:t>у</w:t>
            </w:r>
            <w:r w:rsidRPr="00422C28">
              <w:rPr>
                <w:color w:val="000000"/>
                <w:sz w:val="20"/>
              </w:rPr>
              <w:t>ществляются функции и по</w:t>
            </w:r>
            <w:r w:rsidRPr="00422C28">
              <w:rPr>
                <w:color w:val="000000"/>
                <w:sz w:val="20"/>
              </w:rPr>
              <w:t>л</w:t>
            </w:r>
            <w:r w:rsidRPr="00422C28">
              <w:rPr>
                <w:color w:val="000000"/>
                <w:sz w:val="20"/>
              </w:rPr>
              <w:t>номочия учредителя</w:t>
            </w:r>
          </w:p>
        </w:tc>
        <w:tc>
          <w:tcPr>
            <w:tcW w:w="712" w:type="pct"/>
            <w:shd w:val="clear" w:color="auto" w:fill="auto"/>
          </w:tcPr>
          <w:p w14:paraId="411A58D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lastRenderedPageBreak/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2ACE934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1F4277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2 676,3</w:t>
            </w:r>
          </w:p>
        </w:tc>
        <w:tc>
          <w:tcPr>
            <w:tcW w:w="454" w:type="pct"/>
            <w:shd w:val="clear" w:color="auto" w:fill="auto"/>
          </w:tcPr>
          <w:p w14:paraId="1E99D31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E433C2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46732C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2 676,3</w:t>
            </w:r>
          </w:p>
        </w:tc>
        <w:tc>
          <w:tcPr>
            <w:tcW w:w="433" w:type="pct"/>
            <w:shd w:val="clear" w:color="auto" w:fill="auto"/>
          </w:tcPr>
          <w:p w14:paraId="4613E63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D58251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AFFB61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EF855DD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802AEC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49F85B5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54" w:type="pct"/>
            <w:shd w:val="clear" w:color="auto" w:fill="auto"/>
          </w:tcPr>
          <w:p w14:paraId="57D5F2C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5CF76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3081E5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33" w:type="pct"/>
            <w:shd w:val="clear" w:color="auto" w:fill="auto"/>
          </w:tcPr>
          <w:p w14:paraId="2980CD7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847303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994377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62125C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0B310B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094487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54" w:type="pct"/>
            <w:shd w:val="clear" w:color="auto" w:fill="auto"/>
          </w:tcPr>
          <w:p w14:paraId="53ADDC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FF95B9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C3C29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33" w:type="pct"/>
            <w:shd w:val="clear" w:color="auto" w:fill="auto"/>
          </w:tcPr>
          <w:p w14:paraId="1B174F3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C4DBC7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E10DCF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7FA7BD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F6D240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90CA46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54" w:type="pct"/>
            <w:shd w:val="clear" w:color="auto" w:fill="auto"/>
          </w:tcPr>
          <w:p w14:paraId="350B8DD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74D07B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12E8B9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892,1</w:t>
            </w:r>
          </w:p>
        </w:tc>
        <w:tc>
          <w:tcPr>
            <w:tcW w:w="433" w:type="pct"/>
            <w:shd w:val="clear" w:color="auto" w:fill="auto"/>
          </w:tcPr>
          <w:p w14:paraId="71AE06F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B75378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D4345E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в т.ч.</w:t>
            </w:r>
          </w:p>
        </w:tc>
        <w:tc>
          <w:tcPr>
            <w:tcW w:w="712" w:type="pct"/>
            <w:shd w:val="clear" w:color="auto" w:fill="auto"/>
          </w:tcPr>
          <w:p w14:paraId="68DD2BE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7EACC6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5AFA8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4" w:type="pct"/>
            <w:shd w:val="clear" w:color="auto" w:fill="auto"/>
          </w:tcPr>
          <w:p w14:paraId="4EE64C2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404A8E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1D0378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5BEF03E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4A45FAF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AE090A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3.1.3.2.1. Гранты в форме субсидии бюджетным учре</w:t>
            </w:r>
            <w:r w:rsidRPr="00422C28">
              <w:rPr>
                <w:color w:val="000000"/>
                <w:sz w:val="20"/>
              </w:rPr>
              <w:t>ж</w:t>
            </w:r>
            <w:r w:rsidRPr="00422C28">
              <w:rPr>
                <w:color w:val="000000"/>
                <w:sz w:val="20"/>
              </w:rPr>
              <w:t>дениям</w:t>
            </w:r>
          </w:p>
        </w:tc>
        <w:tc>
          <w:tcPr>
            <w:tcW w:w="712" w:type="pct"/>
            <w:shd w:val="clear" w:color="auto" w:fill="auto"/>
          </w:tcPr>
          <w:p w14:paraId="741B649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59EFA91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A377B8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1 641,3</w:t>
            </w:r>
          </w:p>
        </w:tc>
        <w:tc>
          <w:tcPr>
            <w:tcW w:w="454" w:type="pct"/>
            <w:shd w:val="clear" w:color="auto" w:fill="auto"/>
          </w:tcPr>
          <w:p w14:paraId="1D89BFA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88A67E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0C1A50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1 641,3</w:t>
            </w:r>
          </w:p>
        </w:tc>
        <w:tc>
          <w:tcPr>
            <w:tcW w:w="433" w:type="pct"/>
            <w:shd w:val="clear" w:color="auto" w:fill="auto"/>
          </w:tcPr>
          <w:p w14:paraId="1FE58EC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9ACB7B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0F7A2A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7282D1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B55F92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C4469C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54" w:type="pct"/>
            <w:shd w:val="clear" w:color="auto" w:fill="auto"/>
          </w:tcPr>
          <w:p w14:paraId="679A762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BB4341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B3F932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33" w:type="pct"/>
            <w:shd w:val="clear" w:color="auto" w:fill="auto"/>
          </w:tcPr>
          <w:p w14:paraId="10FDF50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DCEFB0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210186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E861C0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9EE6AA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A7E330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54" w:type="pct"/>
            <w:shd w:val="clear" w:color="auto" w:fill="auto"/>
          </w:tcPr>
          <w:p w14:paraId="167778E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065A04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5C2179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33" w:type="pct"/>
            <w:shd w:val="clear" w:color="auto" w:fill="auto"/>
          </w:tcPr>
          <w:p w14:paraId="120FA8E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2D496D7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8824C3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9B189E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B04532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FF7297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54" w:type="pct"/>
            <w:shd w:val="clear" w:color="auto" w:fill="auto"/>
          </w:tcPr>
          <w:p w14:paraId="77FF289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2C487F7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8A0CC4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547,1</w:t>
            </w:r>
          </w:p>
        </w:tc>
        <w:tc>
          <w:tcPr>
            <w:tcW w:w="433" w:type="pct"/>
            <w:shd w:val="clear" w:color="auto" w:fill="auto"/>
          </w:tcPr>
          <w:p w14:paraId="6BC86B9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EAFB8A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0AB69E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3.1.3.2.2. Гранты в форме субсидии автономным учре</w:t>
            </w:r>
            <w:r w:rsidRPr="00422C28">
              <w:rPr>
                <w:color w:val="000000"/>
                <w:sz w:val="20"/>
              </w:rPr>
              <w:t>ж</w:t>
            </w:r>
            <w:r w:rsidRPr="00422C28">
              <w:rPr>
                <w:color w:val="000000"/>
                <w:sz w:val="20"/>
              </w:rPr>
              <w:t>дениям</w:t>
            </w:r>
          </w:p>
        </w:tc>
        <w:tc>
          <w:tcPr>
            <w:tcW w:w="712" w:type="pct"/>
            <w:shd w:val="clear" w:color="auto" w:fill="auto"/>
          </w:tcPr>
          <w:p w14:paraId="3B09CA4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01A2326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6756C9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454" w:type="pct"/>
            <w:shd w:val="clear" w:color="auto" w:fill="auto"/>
          </w:tcPr>
          <w:p w14:paraId="21D4CE4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BF9654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9AF7AE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433" w:type="pct"/>
            <w:shd w:val="clear" w:color="auto" w:fill="auto"/>
          </w:tcPr>
          <w:p w14:paraId="4C0B0AF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C468C9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64B0D1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8414CC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C2BFF1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EE6963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54" w:type="pct"/>
            <w:shd w:val="clear" w:color="auto" w:fill="auto"/>
          </w:tcPr>
          <w:p w14:paraId="0F1D629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55B43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9364B8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42FCEE1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3CA6C1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98D864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566306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C5AF57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887DC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54" w:type="pct"/>
            <w:shd w:val="clear" w:color="auto" w:fill="auto"/>
          </w:tcPr>
          <w:p w14:paraId="5F25E76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C2AC80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2049D46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4B66049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C71A74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7A1B5C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1C6693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BEE3A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D306FD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54" w:type="pct"/>
            <w:shd w:val="clear" w:color="auto" w:fill="auto"/>
          </w:tcPr>
          <w:p w14:paraId="064034E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83922B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2F54F7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10,0</w:t>
            </w:r>
          </w:p>
        </w:tc>
        <w:tc>
          <w:tcPr>
            <w:tcW w:w="433" w:type="pct"/>
            <w:shd w:val="clear" w:color="auto" w:fill="auto"/>
          </w:tcPr>
          <w:p w14:paraId="47F6A70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CDC4458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F2C424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3.1.3.2.3. Субсидии (гранты в форме субсидий), не по</w:t>
            </w:r>
            <w:r w:rsidRPr="00422C28">
              <w:rPr>
                <w:color w:val="000000"/>
                <w:sz w:val="20"/>
              </w:rPr>
              <w:t>д</w:t>
            </w:r>
            <w:r w:rsidRPr="00422C28">
              <w:rPr>
                <w:color w:val="000000"/>
                <w:sz w:val="20"/>
              </w:rPr>
              <w:t>лежащие казначейскому сопрово</w:t>
            </w:r>
            <w:r w:rsidRPr="00422C28">
              <w:rPr>
                <w:color w:val="000000"/>
                <w:sz w:val="20"/>
              </w:rPr>
              <w:t>ж</w:t>
            </w:r>
            <w:r w:rsidRPr="00422C28">
              <w:rPr>
                <w:color w:val="000000"/>
                <w:sz w:val="20"/>
              </w:rPr>
              <w:t>дению</w:t>
            </w:r>
          </w:p>
        </w:tc>
        <w:tc>
          <w:tcPr>
            <w:tcW w:w="712" w:type="pct"/>
            <w:shd w:val="clear" w:color="auto" w:fill="auto"/>
          </w:tcPr>
          <w:p w14:paraId="2FF7DA64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5281E91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CD740F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450,0</w:t>
            </w:r>
          </w:p>
        </w:tc>
        <w:tc>
          <w:tcPr>
            <w:tcW w:w="454" w:type="pct"/>
            <w:shd w:val="clear" w:color="auto" w:fill="auto"/>
          </w:tcPr>
          <w:p w14:paraId="48E40D0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FD3F84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1E924A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450,0</w:t>
            </w:r>
          </w:p>
        </w:tc>
        <w:tc>
          <w:tcPr>
            <w:tcW w:w="433" w:type="pct"/>
            <w:shd w:val="clear" w:color="auto" w:fill="auto"/>
          </w:tcPr>
          <w:p w14:paraId="5830A2A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6B9FC6F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936CAD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610A95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83E606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C042BE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54" w:type="pct"/>
            <w:shd w:val="clear" w:color="auto" w:fill="auto"/>
          </w:tcPr>
          <w:p w14:paraId="3715EFE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FA12B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5095C5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33" w:type="pct"/>
            <w:shd w:val="clear" w:color="auto" w:fill="auto"/>
          </w:tcPr>
          <w:p w14:paraId="1328290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82C404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815E57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B1120C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B24747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09526B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54" w:type="pct"/>
            <w:shd w:val="clear" w:color="auto" w:fill="auto"/>
          </w:tcPr>
          <w:p w14:paraId="44FA1AE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9E62DF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E7F0D3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33" w:type="pct"/>
            <w:shd w:val="clear" w:color="auto" w:fill="auto"/>
          </w:tcPr>
          <w:p w14:paraId="0B2BBE3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EFA32B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4A9F16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69DE21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1F6791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79177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54" w:type="pct"/>
            <w:shd w:val="clear" w:color="auto" w:fill="auto"/>
          </w:tcPr>
          <w:p w14:paraId="028FF61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7E009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8C7080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150,0</w:t>
            </w:r>
          </w:p>
        </w:tc>
        <w:tc>
          <w:tcPr>
            <w:tcW w:w="433" w:type="pct"/>
            <w:shd w:val="clear" w:color="auto" w:fill="auto"/>
          </w:tcPr>
          <w:p w14:paraId="268B745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36FDE2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F78C13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3.1.3.2.4. Субсидии (гранты в форме субсидий), на ф</w:t>
            </w:r>
            <w:r w:rsidRPr="00422C28">
              <w:rPr>
                <w:color w:val="000000"/>
                <w:sz w:val="20"/>
              </w:rPr>
              <w:t>и</w:t>
            </w:r>
            <w:r w:rsidRPr="00422C28">
              <w:rPr>
                <w:color w:val="000000"/>
                <w:sz w:val="20"/>
              </w:rPr>
              <w:t>нансовое обеспечение затрат в связи с производством (реализацией) товаров, выполн</w:t>
            </w:r>
            <w:r w:rsidRPr="00422C28">
              <w:rPr>
                <w:color w:val="000000"/>
                <w:sz w:val="20"/>
              </w:rPr>
              <w:t>е</w:t>
            </w:r>
            <w:r w:rsidRPr="00422C28">
              <w:rPr>
                <w:color w:val="000000"/>
                <w:sz w:val="20"/>
              </w:rPr>
              <w:t>нием работ, оказанием услуг, не подлежащие казначейскому сопрово</w:t>
            </w:r>
            <w:r w:rsidRPr="00422C28">
              <w:rPr>
                <w:color w:val="000000"/>
                <w:sz w:val="20"/>
              </w:rPr>
              <w:t>ж</w:t>
            </w:r>
            <w:r w:rsidRPr="00422C28">
              <w:rPr>
                <w:color w:val="000000"/>
                <w:sz w:val="20"/>
              </w:rPr>
              <w:t>дению</w:t>
            </w:r>
          </w:p>
        </w:tc>
        <w:tc>
          <w:tcPr>
            <w:tcW w:w="712" w:type="pct"/>
            <w:shd w:val="clear" w:color="auto" w:fill="auto"/>
          </w:tcPr>
          <w:p w14:paraId="069A3FC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Комитет по образов</w:t>
            </w:r>
            <w:r w:rsidRPr="00422C28">
              <w:rPr>
                <w:color w:val="000000"/>
                <w:sz w:val="20"/>
              </w:rPr>
              <w:t>а</w:t>
            </w:r>
            <w:r w:rsidRPr="00422C28">
              <w:rPr>
                <w:color w:val="000000"/>
                <w:sz w:val="20"/>
              </w:rPr>
              <w:t>нию</w:t>
            </w:r>
          </w:p>
        </w:tc>
        <w:tc>
          <w:tcPr>
            <w:tcW w:w="410" w:type="pct"/>
            <w:shd w:val="clear" w:color="auto" w:fill="auto"/>
          </w:tcPr>
          <w:p w14:paraId="668E015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0D597E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555,0</w:t>
            </w:r>
          </w:p>
        </w:tc>
        <w:tc>
          <w:tcPr>
            <w:tcW w:w="454" w:type="pct"/>
            <w:shd w:val="clear" w:color="auto" w:fill="auto"/>
          </w:tcPr>
          <w:p w14:paraId="4D3269F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2170C5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941D5A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555,0</w:t>
            </w:r>
          </w:p>
        </w:tc>
        <w:tc>
          <w:tcPr>
            <w:tcW w:w="433" w:type="pct"/>
            <w:shd w:val="clear" w:color="auto" w:fill="auto"/>
          </w:tcPr>
          <w:p w14:paraId="1DAF26C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63E75F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5AAAF5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016BF9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3C16CF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E7DD01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54" w:type="pct"/>
            <w:shd w:val="clear" w:color="auto" w:fill="auto"/>
          </w:tcPr>
          <w:p w14:paraId="7BA3E69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9D1A3C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A84748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33" w:type="pct"/>
            <w:shd w:val="clear" w:color="auto" w:fill="auto"/>
          </w:tcPr>
          <w:p w14:paraId="26779FE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6EE1AF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53FCFF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C1AAED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6B1719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05EF2B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54" w:type="pct"/>
            <w:shd w:val="clear" w:color="auto" w:fill="auto"/>
          </w:tcPr>
          <w:p w14:paraId="05930A7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504332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D2ADEB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33" w:type="pct"/>
            <w:shd w:val="clear" w:color="auto" w:fill="auto"/>
          </w:tcPr>
          <w:p w14:paraId="30AF0F6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742C557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78C381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950881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181F45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187452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54" w:type="pct"/>
            <w:shd w:val="clear" w:color="auto" w:fill="auto"/>
          </w:tcPr>
          <w:p w14:paraId="2D74048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6DEFE2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3C8AD6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185,0</w:t>
            </w:r>
          </w:p>
        </w:tc>
        <w:tc>
          <w:tcPr>
            <w:tcW w:w="433" w:type="pct"/>
            <w:shd w:val="clear" w:color="auto" w:fill="auto"/>
          </w:tcPr>
          <w:p w14:paraId="04B0373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5C951A5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79999A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3.</w:t>
            </w:r>
            <w:proofErr w:type="gramStart"/>
            <w:r w:rsidRPr="00422C28">
              <w:rPr>
                <w:b/>
                <w:bCs/>
                <w:i/>
                <w:iCs/>
                <w:color w:val="000000"/>
                <w:sz w:val="20"/>
              </w:rPr>
              <w:t>2 .Основное</w:t>
            </w:r>
            <w:proofErr w:type="gramEnd"/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 мероприятие «Развитие инфрастру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туры дополнительного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ния»</w:t>
            </w:r>
          </w:p>
        </w:tc>
        <w:tc>
          <w:tcPr>
            <w:tcW w:w="712" w:type="pct"/>
            <w:shd w:val="clear" w:color="auto" w:fill="auto"/>
          </w:tcPr>
          <w:p w14:paraId="3AA9AAD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нитель: ком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тет по образованию. Соиспо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нитель: комитет по культ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 </w:t>
            </w:r>
          </w:p>
        </w:tc>
        <w:tc>
          <w:tcPr>
            <w:tcW w:w="410" w:type="pct"/>
            <w:shd w:val="clear" w:color="auto" w:fill="auto"/>
          </w:tcPr>
          <w:p w14:paraId="1A0AB80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843469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14 807,9</w:t>
            </w:r>
          </w:p>
        </w:tc>
        <w:tc>
          <w:tcPr>
            <w:tcW w:w="454" w:type="pct"/>
            <w:shd w:val="clear" w:color="auto" w:fill="auto"/>
          </w:tcPr>
          <w:p w14:paraId="37F85C2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DF45F0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3 604,5</w:t>
            </w:r>
          </w:p>
        </w:tc>
        <w:tc>
          <w:tcPr>
            <w:tcW w:w="455" w:type="pct"/>
            <w:shd w:val="clear" w:color="auto" w:fill="auto"/>
          </w:tcPr>
          <w:p w14:paraId="32EF142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11 203,4</w:t>
            </w:r>
          </w:p>
        </w:tc>
        <w:tc>
          <w:tcPr>
            <w:tcW w:w="433" w:type="pct"/>
            <w:shd w:val="clear" w:color="auto" w:fill="auto"/>
          </w:tcPr>
          <w:p w14:paraId="18E49F8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1C8F59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74DD89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07C0FA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2711C83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85F92D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4 693,3</w:t>
            </w:r>
          </w:p>
        </w:tc>
        <w:tc>
          <w:tcPr>
            <w:tcW w:w="454" w:type="pct"/>
            <w:shd w:val="clear" w:color="auto" w:fill="auto"/>
          </w:tcPr>
          <w:p w14:paraId="35907C3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2F9785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455" w:type="pct"/>
            <w:shd w:val="clear" w:color="auto" w:fill="auto"/>
          </w:tcPr>
          <w:p w14:paraId="378948F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3 487,4</w:t>
            </w:r>
          </w:p>
        </w:tc>
        <w:tc>
          <w:tcPr>
            <w:tcW w:w="433" w:type="pct"/>
            <w:shd w:val="clear" w:color="auto" w:fill="auto"/>
          </w:tcPr>
          <w:p w14:paraId="28C1E70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BE78B27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581CFD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00E160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76F347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203C04E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5 063,9</w:t>
            </w:r>
          </w:p>
        </w:tc>
        <w:tc>
          <w:tcPr>
            <w:tcW w:w="454" w:type="pct"/>
            <w:shd w:val="clear" w:color="auto" w:fill="auto"/>
          </w:tcPr>
          <w:p w14:paraId="3996008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A9FA56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1 205,9</w:t>
            </w:r>
          </w:p>
        </w:tc>
        <w:tc>
          <w:tcPr>
            <w:tcW w:w="455" w:type="pct"/>
            <w:shd w:val="clear" w:color="auto" w:fill="auto"/>
          </w:tcPr>
          <w:p w14:paraId="6999DA4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433" w:type="pct"/>
            <w:shd w:val="clear" w:color="auto" w:fill="auto"/>
          </w:tcPr>
          <w:p w14:paraId="4E58B36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4E78293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CD2200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42268C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7199C4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C8CA29C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5 050,7</w:t>
            </w:r>
          </w:p>
        </w:tc>
        <w:tc>
          <w:tcPr>
            <w:tcW w:w="454" w:type="pct"/>
            <w:shd w:val="clear" w:color="auto" w:fill="auto"/>
          </w:tcPr>
          <w:p w14:paraId="4A47269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69F781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1 192,7</w:t>
            </w:r>
          </w:p>
        </w:tc>
        <w:tc>
          <w:tcPr>
            <w:tcW w:w="455" w:type="pct"/>
            <w:shd w:val="clear" w:color="auto" w:fill="auto"/>
          </w:tcPr>
          <w:p w14:paraId="4ECF0E6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3 858,0</w:t>
            </w:r>
          </w:p>
        </w:tc>
        <w:tc>
          <w:tcPr>
            <w:tcW w:w="433" w:type="pct"/>
            <w:shd w:val="clear" w:color="auto" w:fill="auto"/>
          </w:tcPr>
          <w:p w14:paraId="78677B06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218FA34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308922B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3.2.1. Мероприятия по сохранению и развитию мат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риально-технической базы муниципальных учре</w:t>
            </w:r>
            <w:r w:rsidRPr="00422C28">
              <w:rPr>
                <w:b/>
                <w:bCs/>
                <w:color w:val="000000"/>
                <w:sz w:val="20"/>
              </w:rPr>
              <w:t>ж</w:t>
            </w:r>
            <w:r w:rsidRPr="00422C28">
              <w:rPr>
                <w:b/>
                <w:bCs/>
                <w:color w:val="000000"/>
                <w:sz w:val="20"/>
              </w:rPr>
              <w:t>дений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18065E4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нитель: комитет по 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разованию. Соисполн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тель: комитет по кул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 xml:space="preserve">туре 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75B139F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C0C881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10 832,3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57CD9F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0661D80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72AA20B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10 832,3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03B717C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5986046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3343517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389A15E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A46410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4439F07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7DCB5BF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7D944F9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3DBF83D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7730C8E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57589B9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1B217C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12" w:type="pct"/>
            <w:shd w:val="clear" w:color="auto" w:fill="auto"/>
          </w:tcPr>
          <w:p w14:paraId="0847DA0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78528F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5A81A2C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3 368,1</w:t>
            </w:r>
          </w:p>
        </w:tc>
        <w:tc>
          <w:tcPr>
            <w:tcW w:w="454" w:type="pct"/>
            <w:shd w:val="clear" w:color="auto" w:fill="auto"/>
          </w:tcPr>
          <w:p w14:paraId="3A4EDA0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E10072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47F03D1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3 368,1</w:t>
            </w:r>
          </w:p>
        </w:tc>
        <w:tc>
          <w:tcPr>
            <w:tcW w:w="433" w:type="pct"/>
            <w:shd w:val="clear" w:color="auto" w:fill="auto"/>
          </w:tcPr>
          <w:p w14:paraId="66654D6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B121E96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D563B9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038BEC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BFB0D9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94530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3 738,7</w:t>
            </w:r>
          </w:p>
        </w:tc>
        <w:tc>
          <w:tcPr>
            <w:tcW w:w="454" w:type="pct"/>
            <w:shd w:val="clear" w:color="auto" w:fill="auto"/>
          </w:tcPr>
          <w:p w14:paraId="6E530B8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2EEB3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1A57042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3 738,7</w:t>
            </w:r>
          </w:p>
        </w:tc>
        <w:tc>
          <w:tcPr>
            <w:tcW w:w="433" w:type="pct"/>
            <w:shd w:val="clear" w:color="auto" w:fill="auto"/>
          </w:tcPr>
          <w:p w14:paraId="174772F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AD38F3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12C247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57F465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EB952B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66A60BC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3 725,5</w:t>
            </w:r>
          </w:p>
        </w:tc>
        <w:tc>
          <w:tcPr>
            <w:tcW w:w="454" w:type="pct"/>
            <w:shd w:val="clear" w:color="auto" w:fill="auto"/>
          </w:tcPr>
          <w:p w14:paraId="0B1F4D2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ADEB16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C494C2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3 725,5</w:t>
            </w:r>
          </w:p>
        </w:tc>
        <w:tc>
          <w:tcPr>
            <w:tcW w:w="433" w:type="pct"/>
            <w:shd w:val="clear" w:color="auto" w:fill="auto"/>
          </w:tcPr>
          <w:p w14:paraId="02FC79A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EDCCE7B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112A673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3.2.2. Укрепление материально-технической базы организаций дополнительного обр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зования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22C6438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B18913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6888C82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3 975,6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62731E5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7560B75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3 604,5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1A66717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371,1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671C2C4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5AF6E6C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37EA213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2C0947B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7B105625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CC5CB8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0B1D6D6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02FA07B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4D05E8E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76C459A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59783595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62C05A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1E2423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012402B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734A0D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1 325,2</w:t>
            </w:r>
          </w:p>
        </w:tc>
        <w:tc>
          <w:tcPr>
            <w:tcW w:w="454" w:type="pct"/>
            <w:shd w:val="clear" w:color="auto" w:fill="auto"/>
          </w:tcPr>
          <w:p w14:paraId="690A3AA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87A0D5C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1 205,9</w:t>
            </w:r>
          </w:p>
        </w:tc>
        <w:tc>
          <w:tcPr>
            <w:tcW w:w="455" w:type="pct"/>
            <w:shd w:val="clear" w:color="auto" w:fill="auto"/>
          </w:tcPr>
          <w:p w14:paraId="0D5F6EB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119,3</w:t>
            </w:r>
          </w:p>
        </w:tc>
        <w:tc>
          <w:tcPr>
            <w:tcW w:w="433" w:type="pct"/>
            <w:shd w:val="clear" w:color="auto" w:fill="auto"/>
          </w:tcPr>
          <w:p w14:paraId="2126683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CEC563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3AC72C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9BC8B2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133DE1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DDC00A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1 325,2</w:t>
            </w:r>
          </w:p>
        </w:tc>
        <w:tc>
          <w:tcPr>
            <w:tcW w:w="454" w:type="pct"/>
            <w:shd w:val="clear" w:color="auto" w:fill="auto"/>
          </w:tcPr>
          <w:p w14:paraId="4C1200E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9B87507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1 205,9</w:t>
            </w:r>
          </w:p>
        </w:tc>
        <w:tc>
          <w:tcPr>
            <w:tcW w:w="455" w:type="pct"/>
            <w:shd w:val="clear" w:color="auto" w:fill="auto"/>
          </w:tcPr>
          <w:p w14:paraId="646E7DB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119,3</w:t>
            </w:r>
          </w:p>
        </w:tc>
        <w:tc>
          <w:tcPr>
            <w:tcW w:w="433" w:type="pct"/>
            <w:shd w:val="clear" w:color="auto" w:fill="auto"/>
          </w:tcPr>
          <w:p w14:paraId="7DD985B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B9ECCA4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1B52D04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E8CB78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769EEB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5F8BF0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1 325,2</w:t>
            </w:r>
          </w:p>
        </w:tc>
        <w:tc>
          <w:tcPr>
            <w:tcW w:w="454" w:type="pct"/>
            <w:shd w:val="clear" w:color="auto" w:fill="auto"/>
          </w:tcPr>
          <w:p w14:paraId="72C608E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2503BB8" w14:textId="77777777" w:rsidR="00735CF0" w:rsidRPr="00422C28" w:rsidRDefault="00735CF0" w:rsidP="00422C28">
            <w:pPr>
              <w:jc w:val="right"/>
              <w:rPr>
                <w:sz w:val="20"/>
              </w:rPr>
            </w:pPr>
            <w:r w:rsidRPr="00422C28">
              <w:rPr>
                <w:sz w:val="20"/>
              </w:rPr>
              <w:t>1 192,7</w:t>
            </w:r>
          </w:p>
        </w:tc>
        <w:tc>
          <w:tcPr>
            <w:tcW w:w="455" w:type="pct"/>
            <w:shd w:val="clear" w:color="auto" w:fill="auto"/>
          </w:tcPr>
          <w:p w14:paraId="4B0FC58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132,5</w:t>
            </w:r>
          </w:p>
        </w:tc>
        <w:tc>
          <w:tcPr>
            <w:tcW w:w="433" w:type="pct"/>
            <w:shd w:val="clear" w:color="auto" w:fill="auto"/>
          </w:tcPr>
          <w:p w14:paraId="3718C08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01D04C7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261D820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 xml:space="preserve">3.3. Основное </w:t>
            </w:r>
            <w:proofErr w:type="gramStart"/>
            <w:r w:rsidRPr="00422C28">
              <w:rPr>
                <w:b/>
                <w:bCs/>
                <w:i/>
                <w:iCs/>
                <w:color w:val="000000"/>
                <w:sz w:val="20"/>
              </w:rPr>
              <w:t>мероприятие  «</w:t>
            </w:r>
            <w:proofErr w:type="gramEnd"/>
            <w:r w:rsidRPr="00422C28">
              <w:rPr>
                <w:b/>
                <w:bCs/>
                <w:i/>
                <w:iCs/>
                <w:color w:val="000000"/>
                <w:sz w:val="20"/>
              </w:rPr>
              <w:t>Содействие развитию дополнительного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ния»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55110C5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A137DB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28CA7E9E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B68428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69CCE15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73ED147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693778A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2906D7E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444CF2CD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570B784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6E11A1B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3575E197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065C3E4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1BCE6DF5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595D180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636EF3E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22C28" w:rsidRPr="00422C28" w14:paraId="5A43256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9C53C8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EB1263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D141E3D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7D8F99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29EB808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AAD914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FAA53E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44610D2C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CD70378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CFFBBA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9CE2B6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5645B1F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608976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12A4BD1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4F69BB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3C12B4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74A519A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3B5CCFA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FAD1C1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F1B5DD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7EB155C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09F3C9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77E55D3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5356BA2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5D6EFFD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0659BAB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2DF39181" w14:textId="77777777" w:rsidTr="00422C28">
        <w:trPr>
          <w:trHeight w:val="230"/>
        </w:trPr>
        <w:tc>
          <w:tcPr>
            <w:tcW w:w="1626" w:type="pct"/>
            <w:gridSpan w:val="2"/>
            <w:vMerge w:val="restart"/>
            <w:shd w:val="clear" w:color="auto" w:fill="auto"/>
          </w:tcPr>
          <w:p w14:paraId="7296227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3.3.1. Мероприятия и пр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екты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04B4F3F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CFF2DC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48B30B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7AD889A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</w:tcPr>
          <w:p w14:paraId="6026068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DD5B69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7AC9E21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CEB7BAC" w14:textId="77777777" w:rsidTr="00422C28">
        <w:trPr>
          <w:trHeight w:val="230"/>
        </w:trPr>
        <w:tc>
          <w:tcPr>
            <w:tcW w:w="1626" w:type="pct"/>
            <w:gridSpan w:val="2"/>
            <w:vMerge/>
          </w:tcPr>
          <w:p w14:paraId="7421D32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vMerge/>
          </w:tcPr>
          <w:p w14:paraId="50AEA8C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0" w:type="pct"/>
            <w:vMerge/>
          </w:tcPr>
          <w:p w14:paraId="578EC9A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09" w:type="pct"/>
            <w:vMerge/>
          </w:tcPr>
          <w:p w14:paraId="1BDB6F0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vMerge/>
          </w:tcPr>
          <w:p w14:paraId="4C3E309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1" w:type="pct"/>
            <w:gridSpan w:val="2"/>
            <w:vMerge/>
          </w:tcPr>
          <w:p w14:paraId="08DABF5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vMerge/>
          </w:tcPr>
          <w:p w14:paraId="4AEA2B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3" w:type="pct"/>
            <w:vMerge/>
          </w:tcPr>
          <w:p w14:paraId="1488BDF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422C28" w:rsidRPr="00422C28" w14:paraId="44FDA48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0F46D5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C14A0F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E6FFA3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38DE418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4184D16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F63265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9C2354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6A832A6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7D5381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19EA2D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DDA085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407EE39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5EED3C7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4E34A42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48B261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7942299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7A422D6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B291B85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9D68D1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26EED1E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2F6F650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75436C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54" w:type="pct"/>
            <w:shd w:val="clear" w:color="auto" w:fill="auto"/>
          </w:tcPr>
          <w:p w14:paraId="04C6305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239F88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4FF912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50,0</w:t>
            </w:r>
          </w:p>
        </w:tc>
        <w:tc>
          <w:tcPr>
            <w:tcW w:w="433" w:type="pct"/>
            <w:shd w:val="clear" w:color="auto" w:fill="auto"/>
          </w:tcPr>
          <w:p w14:paraId="1B71788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0DCAE4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311A6A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вой молодежи»</w:t>
            </w:r>
          </w:p>
        </w:tc>
        <w:tc>
          <w:tcPr>
            <w:tcW w:w="712" w:type="pct"/>
            <w:shd w:val="clear" w:color="auto" w:fill="auto"/>
          </w:tcPr>
          <w:p w14:paraId="7733B09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150A226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0D61D4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612,0</w:t>
            </w:r>
          </w:p>
        </w:tc>
        <w:tc>
          <w:tcPr>
            <w:tcW w:w="454" w:type="pct"/>
            <w:shd w:val="clear" w:color="auto" w:fill="auto"/>
          </w:tcPr>
          <w:p w14:paraId="712E53E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954E13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84FD16A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612,0</w:t>
            </w:r>
          </w:p>
        </w:tc>
        <w:tc>
          <w:tcPr>
            <w:tcW w:w="433" w:type="pct"/>
            <w:shd w:val="clear" w:color="auto" w:fill="auto"/>
          </w:tcPr>
          <w:p w14:paraId="5921CDB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69A1ABAB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D16D5B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01204AE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E4A70D3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78D7162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6E78FB2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24706A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69D7945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0E623BED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0FFC02F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A439E4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F1BFDD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FE6A256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DEE86A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12B14EA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722174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1E4FA9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386EDC08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71AA72FF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5209777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0391EF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A65EAE8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72F1A5D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3B730D1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7CA980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238235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7EB144D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22C28" w:rsidRPr="00422C28" w14:paraId="16CF9BD7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30A95C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3.4.1.  Мероприятия и прое</w:t>
            </w:r>
            <w:r w:rsidRPr="00422C28">
              <w:rPr>
                <w:b/>
                <w:b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color w:val="000000"/>
                <w:sz w:val="20"/>
              </w:rPr>
              <w:t>ты</w:t>
            </w:r>
          </w:p>
        </w:tc>
        <w:tc>
          <w:tcPr>
            <w:tcW w:w="712" w:type="pct"/>
            <w:shd w:val="clear" w:color="auto" w:fill="auto"/>
          </w:tcPr>
          <w:p w14:paraId="381FBCF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34A238BC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E6763A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612,0</w:t>
            </w:r>
          </w:p>
        </w:tc>
        <w:tc>
          <w:tcPr>
            <w:tcW w:w="454" w:type="pct"/>
            <w:shd w:val="clear" w:color="auto" w:fill="auto"/>
          </w:tcPr>
          <w:p w14:paraId="6F67ECD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0F4E94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4EA5995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612,0</w:t>
            </w:r>
          </w:p>
        </w:tc>
        <w:tc>
          <w:tcPr>
            <w:tcW w:w="433" w:type="pct"/>
            <w:shd w:val="clear" w:color="auto" w:fill="auto"/>
          </w:tcPr>
          <w:p w14:paraId="41F95F73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3FBAF1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59A518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C35D03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7821F6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5FBA6A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7234641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EF2003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4FED05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3E8B605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68DD26F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977E14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709A91F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8A9E5A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78DCE86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4DCC86FE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A63948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194568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16C389E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DEACEB6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9CEC7A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3CCE8858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A516BA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09C2E7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54" w:type="pct"/>
            <w:shd w:val="clear" w:color="auto" w:fill="auto"/>
          </w:tcPr>
          <w:p w14:paraId="02AFD05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DD97C0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0B7790F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204,0</w:t>
            </w:r>
          </w:p>
        </w:tc>
        <w:tc>
          <w:tcPr>
            <w:tcW w:w="433" w:type="pct"/>
            <w:shd w:val="clear" w:color="auto" w:fill="auto"/>
          </w:tcPr>
          <w:p w14:paraId="05000C7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4DBE646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4091B62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3.5. Основное мероприятие «Проекты на развитие общественной инфрастру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туры»</w:t>
            </w:r>
          </w:p>
        </w:tc>
        <w:tc>
          <w:tcPr>
            <w:tcW w:w="712" w:type="pct"/>
            <w:shd w:val="clear" w:color="auto" w:fill="auto"/>
          </w:tcPr>
          <w:p w14:paraId="4C6C593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нитель: ком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тет по образованию. Соиспо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нитель: комитет по культ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>у</w:t>
            </w:r>
            <w:r w:rsidRPr="00422C2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 </w:t>
            </w:r>
          </w:p>
        </w:tc>
        <w:tc>
          <w:tcPr>
            <w:tcW w:w="410" w:type="pct"/>
            <w:shd w:val="clear" w:color="auto" w:fill="auto"/>
          </w:tcPr>
          <w:p w14:paraId="73A6776D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4408D81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454" w:type="pct"/>
            <w:shd w:val="clear" w:color="auto" w:fill="auto"/>
          </w:tcPr>
          <w:p w14:paraId="4B815FE9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D49438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455" w:type="pct"/>
            <w:shd w:val="clear" w:color="auto" w:fill="auto"/>
          </w:tcPr>
          <w:p w14:paraId="3EAFD893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433" w:type="pct"/>
            <w:shd w:val="clear" w:color="auto" w:fill="auto"/>
          </w:tcPr>
          <w:p w14:paraId="7B144D0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62933BF8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31DF874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FD138A1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876651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10FD1EF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6 751,4</w:t>
            </w:r>
          </w:p>
        </w:tc>
        <w:tc>
          <w:tcPr>
            <w:tcW w:w="454" w:type="pct"/>
            <w:shd w:val="clear" w:color="auto" w:fill="auto"/>
          </w:tcPr>
          <w:p w14:paraId="26F57D5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2D733D3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6 413,8</w:t>
            </w:r>
          </w:p>
        </w:tc>
        <w:tc>
          <w:tcPr>
            <w:tcW w:w="455" w:type="pct"/>
            <w:shd w:val="clear" w:color="auto" w:fill="auto"/>
          </w:tcPr>
          <w:p w14:paraId="04EBF3B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337,6</w:t>
            </w:r>
          </w:p>
        </w:tc>
        <w:tc>
          <w:tcPr>
            <w:tcW w:w="433" w:type="pct"/>
            <w:shd w:val="clear" w:color="auto" w:fill="auto"/>
          </w:tcPr>
          <w:p w14:paraId="6AF20AB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3BDBEF88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570793A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6E781A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A64FC57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F31834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7986F7D0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9DDD46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E2A7EB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1F4BD94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4B3297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F8113B6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5DE2F1F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7C27170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4986798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46F01CF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493CDB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5473F0B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094A5BD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42C26E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849AD1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3.5.1. Поддержка развития общественной инфр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структуры муниципального зн</w:t>
            </w:r>
            <w:r w:rsidRPr="00422C28">
              <w:rPr>
                <w:b/>
                <w:b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color w:val="000000"/>
                <w:sz w:val="20"/>
              </w:rPr>
              <w:t>чения Тихвинского района</w:t>
            </w:r>
          </w:p>
        </w:tc>
        <w:tc>
          <w:tcPr>
            <w:tcW w:w="712" w:type="pct"/>
            <w:shd w:val="clear" w:color="auto" w:fill="auto"/>
          </w:tcPr>
          <w:p w14:paraId="6D8136E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22C28">
              <w:rPr>
                <w:b/>
                <w:bCs/>
                <w:color w:val="000000"/>
                <w:sz w:val="18"/>
                <w:szCs w:val="18"/>
              </w:rPr>
              <w:t>Ответственный испо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нитель: комитет по о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разованию. Соисполн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тель: комитет по кул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422C28">
              <w:rPr>
                <w:b/>
                <w:bCs/>
                <w:color w:val="000000"/>
                <w:sz w:val="18"/>
                <w:szCs w:val="18"/>
              </w:rPr>
              <w:t xml:space="preserve">туре </w:t>
            </w:r>
          </w:p>
        </w:tc>
        <w:tc>
          <w:tcPr>
            <w:tcW w:w="410" w:type="pct"/>
            <w:shd w:val="clear" w:color="auto" w:fill="auto"/>
          </w:tcPr>
          <w:p w14:paraId="1124DC1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E1C4EF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6 751,4</w:t>
            </w:r>
          </w:p>
        </w:tc>
        <w:tc>
          <w:tcPr>
            <w:tcW w:w="454" w:type="pct"/>
            <w:shd w:val="clear" w:color="auto" w:fill="auto"/>
          </w:tcPr>
          <w:p w14:paraId="2F0E808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A6554E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6 413,8</w:t>
            </w:r>
          </w:p>
        </w:tc>
        <w:tc>
          <w:tcPr>
            <w:tcW w:w="455" w:type="pct"/>
            <w:shd w:val="clear" w:color="auto" w:fill="auto"/>
          </w:tcPr>
          <w:p w14:paraId="7C76A23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337,6</w:t>
            </w:r>
          </w:p>
        </w:tc>
        <w:tc>
          <w:tcPr>
            <w:tcW w:w="433" w:type="pct"/>
            <w:shd w:val="clear" w:color="auto" w:fill="auto"/>
          </w:tcPr>
          <w:p w14:paraId="6E3A0DB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EA158D5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CDE340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237ED9E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479E8A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3DF2CE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6 751,4</w:t>
            </w:r>
          </w:p>
        </w:tc>
        <w:tc>
          <w:tcPr>
            <w:tcW w:w="454" w:type="pct"/>
            <w:shd w:val="clear" w:color="auto" w:fill="auto"/>
          </w:tcPr>
          <w:p w14:paraId="03CB6D46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E2BBC7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6 413,8</w:t>
            </w:r>
          </w:p>
        </w:tc>
        <w:tc>
          <w:tcPr>
            <w:tcW w:w="455" w:type="pct"/>
            <w:shd w:val="clear" w:color="auto" w:fill="auto"/>
          </w:tcPr>
          <w:p w14:paraId="5EEB121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337,6</w:t>
            </w:r>
          </w:p>
        </w:tc>
        <w:tc>
          <w:tcPr>
            <w:tcW w:w="433" w:type="pct"/>
            <w:shd w:val="clear" w:color="auto" w:fill="auto"/>
          </w:tcPr>
          <w:p w14:paraId="7B22519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E4BCF4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ED9E62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12" w:type="pct"/>
            <w:shd w:val="clear" w:color="auto" w:fill="auto"/>
          </w:tcPr>
          <w:p w14:paraId="485E587A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6752E03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3873264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3490F91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8B0CC2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719419F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59B48B2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887633A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D5ADA43" w14:textId="77777777" w:rsidR="00735CF0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  <w:p w14:paraId="61741AAC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3E302CA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592CBE6E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49266A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1F79666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F59F3F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8F19C0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7FAB891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4A833A1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CF665A9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3.6. Основное мероприятие «Реновация организаций дополнительного образов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а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ния»</w:t>
            </w:r>
          </w:p>
        </w:tc>
        <w:tc>
          <w:tcPr>
            <w:tcW w:w="712" w:type="pct"/>
            <w:shd w:val="clear" w:color="auto" w:fill="auto"/>
          </w:tcPr>
          <w:p w14:paraId="43A6EA13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i/>
                <w:i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756EA11B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0279094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454" w:type="pct"/>
            <w:shd w:val="clear" w:color="auto" w:fill="auto"/>
          </w:tcPr>
          <w:p w14:paraId="78E25CB2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F0B1E30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891E54B" w14:textId="77777777" w:rsidR="00735CF0" w:rsidRPr="00422C28" w:rsidRDefault="00735CF0" w:rsidP="00422C2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433" w:type="pct"/>
            <w:shd w:val="clear" w:color="auto" w:fill="auto"/>
          </w:tcPr>
          <w:p w14:paraId="6016172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7549B4D9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759498C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27673FA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F00A6B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17082F78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454" w:type="pct"/>
            <w:shd w:val="clear" w:color="auto" w:fill="auto"/>
          </w:tcPr>
          <w:p w14:paraId="3011CD8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606CA6D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3D90804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433" w:type="pct"/>
            <w:shd w:val="clear" w:color="auto" w:fill="auto"/>
          </w:tcPr>
          <w:p w14:paraId="6B9604F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0FD6978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7ABD45B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5FE73B7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DA9DFFE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4902C2B4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09F44C69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7C24038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0CA83267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2BA263A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4665945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3680BC70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3C9E1B8" w14:textId="77777777" w:rsidR="00735CF0" w:rsidRPr="00422C28" w:rsidRDefault="00735CF0" w:rsidP="00422C2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22C2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2E4F8D4" w14:textId="77777777" w:rsidR="00735CF0" w:rsidRPr="00422C28" w:rsidRDefault="00735CF0" w:rsidP="00422C28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552AC491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64C3C9B6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61E3F8E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11790EC5" w14:textId="77777777" w:rsidR="00735CF0" w:rsidRPr="00422C28" w:rsidRDefault="00735CF0" w:rsidP="00422C2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422C28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6C38496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</w:tr>
      <w:tr w:rsidR="00422C28" w:rsidRPr="00422C28" w14:paraId="1A9CF9B0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41F9B5C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3.6.1. Разработка ПСД на капитальный ремонт и о</w:t>
            </w:r>
            <w:r w:rsidRPr="00422C28">
              <w:rPr>
                <w:b/>
                <w:bCs/>
                <w:color w:val="000000"/>
                <w:sz w:val="20"/>
              </w:rPr>
              <w:t>б</w:t>
            </w:r>
            <w:r w:rsidRPr="00422C28">
              <w:rPr>
                <w:b/>
                <w:bCs/>
                <w:color w:val="000000"/>
                <w:sz w:val="20"/>
              </w:rPr>
              <w:t>сл</w:t>
            </w:r>
            <w:r w:rsidRPr="00422C28">
              <w:rPr>
                <w:b/>
                <w:bCs/>
                <w:color w:val="000000"/>
                <w:sz w:val="20"/>
              </w:rPr>
              <w:t>е</w:t>
            </w:r>
            <w:r w:rsidRPr="00422C28">
              <w:rPr>
                <w:b/>
                <w:bCs/>
                <w:color w:val="000000"/>
                <w:sz w:val="20"/>
              </w:rPr>
              <w:t>дование 11 корпуса МОУДО "ДООЦ"Огонек"</w:t>
            </w:r>
          </w:p>
        </w:tc>
        <w:tc>
          <w:tcPr>
            <w:tcW w:w="712" w:type="pct"/>
            <w:shd w:val="clear" w:color="auto" w:fill="auto"/>
          </w:tcPr>
          <w:p w14:paraId="23BFBF7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Комитет по образ</w:t>
            </w:r>
            <w:r w:rsidRPr="00422C28">
              <w:rPr>
                <w:b/>
                <w:bCs/>
                <w:color w:val="000000"/>
                <w:sz w:val="20"/>
              </w:rPr>
              <w:t>о</w:t>
            </w:r>
            <w:r w:rsidRPr="00422C28">
              <w:rPr>
                <w:b/>
                <w:bCs/>
                <w:color w:val="000000"/>
                <w:sz w:val="20"/>
              </w:rPr>
              <w:t>ванию</w:t>
            </w:r>
          </w:p>
        </w:tc>
        <w:tc>
          <w:tcPr>
            <w:tcW w:w="410" w:type="pct"/>
            <w:shd w:val="clear" w:color="auto" w:fill="auto"/>
          </w:tcPr>
          <w:p w14:paraId="0E2194E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959EC6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454" w:type="pct"/>
            <w:shd w:val="clear" w:color="auto" w:fill="auto"/>
          </w:tcPr>
          <w:p w14:paraId="49CF3C1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E41A7F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27D62FA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850,0</w:t>
            </w:r>
          </w:p>
        </w:tc>
        <w:tc>
          <w:tcPr>
            <w:tcW w:w="433" w:type="pct"/>
            <w:shd w:val="clear" w:color="auto" w:fill="auto"/>
          </w:tcPr>
          <w:p w14:paraId="5EEF3A5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4BD9E2D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3239AA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57EF9CC1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E5D6D8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013FD6F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850,0</w:t>
            </w:r>
          </w:p>
        </w:tc>
        <w:tc>
          <w:tcPr>
            <w:tcW w:w="454" w:type="pct"/>
            <w:shd w:val="clear" w:color="auto" w:fill="auto"/>
          </w:tcPr>
          <w:p w14:paraId="0925C1E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88C996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14E5EBA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850,0</w:t>
            </w:r>
          </w:p>
        </w:tc>
        <w:tc>
          <w:tcPr>
            <w:tcW w:w="433" w:type="pct"/>
            <w:shd w:val="clear" w:color="auto" w:fill="auto"/>
          </w:tcPr>
          <w:p w14:paraId="538D749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00821921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96A0F0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64D00C02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1C69A1F7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1B77302A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467F6DE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21A85565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1E0BDAF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5D9D30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E97F74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A0AA91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260556E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5E3E42D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02B5650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4" w:type="pct"/>
            <w:shd w:val="clear" w:color="auto" w:fill="auto"/>
          </w:tcPr>
          <w:p w14:paraId="03F1BB6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BAFFE11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55" w:type="pct"/>
            <w:shd w:val="clear" w:color="auto" w:fill="auto"/>
          </w:tcPr>
          <w:p w14:paraId="59B2CF38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0,0</w:t>
            </w:r>
          </w:p>
        </w:tc>
        <w:tc>
          <w:tcPr>
            <w:tcW w:w="433" w:type="pct"/>
            <w:shd w:val="clear" w:color="auto" w:fill="auto"/>
          </w:tcPr>
          <w:p w14:paraId="3BC48E6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8A31F3F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6F76F2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712" w:type="pct"/>
            <w:shd w:val="clear" w:color="auto" w:fill="auto"/>
          </w:tcPr>
          <w:p w14:paraId="7D6F58A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A998D9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C599912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4" w:type="pct"/>
            <w:shd w:val="clear" w:color="auto" w:fill="auto"/>
          </w:tcPr>
          <w:p w14:paraId="6452120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B8A126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14:paraId="3AF1937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</w:tcPr>
          <w:p w14:paraId="60B270E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EA824D4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4F283FC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46BE3B0E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AEC6021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293095E0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174 577,7</w:t>
            </w:r>
          </w:p>
        </w:tc>
        <w:tc>
          <w:tcPr>
            <w:tcW w:w="454" w:type="pct"/>
            <w:shd w:val="clear" w:color="auto" w:fill="auto"/>
          </w:tcPr>
          <w:p w14:paraId="47F27B9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C7BC85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7 619,7</w:t>
            </w:r>
          </w:p>
        </w:tc>
        <w:tc>
          <w:tcPr>
            <w:tcW w:w="455" w:type="pct"/>
            <w:shd w:val="clear" w:color="auto" w:fill="auto"/>
          </w:tcPr>
          <w:p w14:paraId="73C26B54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166 958,0</w:t>
            </w:r>
          </w:p>
        </w:tc>
        <w:tc>
          <w:tcPr>
            <w:tcW w:w="433" w:type="pct"/>
            <w:shd w:val="clear" w:color="auto" w:fill="auto"/>
          </w:tcPr>
          <w:p w14:paraId="049C63A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2EEE3AF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399E27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1909B43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73A1122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054196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167 036,8</w:t>
            </w:r>
          </w:p>
        </w:tc>
        <w:tc>
          <w:tcPr>
            <w:tcW w:w="454" w:type="pct"/>
            <w:shd w:val="clear" w:color="auto" w:fill="auto"/>
          </w:tcPr>
          <w:p w14:paraId="40344849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0C5E1F3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1 205,9</w:t>
            </w:r>
          </w:p>
        </w:tc>
        <w:tc>
          <w:tcPr>
            <w:tcW w:w="455" w:type="pct"/>
            <w:shd w:val="clear" w:color="auto" w:fill="auto"/>
          </w:tcPr>
          <w:p w14:paraId="327A016B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165 830,9</w:t>
            </w:r>
          </w:p>
        </w:tc>
        <w:tc>
          <w:tcPr>
            <w:tcW w:w="433" w:type="pct"/>
            <w:shd w:val="clear" w:color="auto" w:fill="auto"/>
          </w:tcPr>
          <w:p w14:paraId="0D952D0E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67729BF4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0459F200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9A5A7A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31E1168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238E84CC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167 023,6</w:t>
            </w:r>
          </w:p>
        </w:tc>
        <w:tc>
          <w:tcPr>
            <w:tcW w:w="454" w:type="pct"/>
            <w:shd w:val="clear" w:color="auto" w:fill="auto"/>
          </w:tcPr>
          <w:p w14:paraId="2D893A9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04985F7D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1 192,7</w:t>
            </w:r>
          </w:p>
        </w:tc>
        <w:tc>
          <w:tcPr>
            <w:tcW w:w="455" w:type="pct"/>
            <w:shd w:val="clear" w:color="auto" w:fill="auto"/>
          </w:tcPr>
          <w:p w14:paraId="6493E239" w14:textId="77777777" w:rsidR="00735CF0" w:rsidRPr="00422C28" w:rsidRDefault="00735CF0" w:rsidP="00422C28">
            <w:pPr>
              <w:jc w:val="righ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165 830,9</w:t>
            </w:r>
          </w:p>
        </w:tc>
        <w:tc>
          <w:tcPr>
            <w:tcW w:w="433" w:type="pct"/>
            <w:shd w:val="clear" w:color="auto" w:fill="auto"/>
          </w:tcPr>
          <w:p w14:paraId="185A9E2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2306D" w:rsidRPr="00422C28" w14:paraId="15A4CEDA" w14:textId="77777777" w:rsidTr="00172FA9">
        <w:trPr>
          <w:trHeight w:val="460"/>
        </w:trPr>
        <w:tc>
          <w:tcPr>
            <w:tcW w:w="1626" w:type="pct"/>
            <w:gridSpan w:val="2"/>
            <w:shd w:val="clear" w:color="auto" w:fill="auto"/>
          </w:tcPr>
          <w:p w14:paraId="32D5D2A8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ВСЕГО ПО ПОДПРОГРАММЕ 3:</w:t>
            </w:r>
          </w:p>
        </w:tc>
        <w:tc>
          <w:tcPr>
            <w:tcW w:w="712" w:type="pct"/>
            <w:shd w:val="clear" w:color="auto" w:fill="auto"/>
          </w:tcPr>
          <w:p w14:paraId="4FFF49E7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0FC2F8B7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5CC3722" w14:textId="77777777" w:rsidR="00A2306D" w:rsidRPr="00422C28" w:rsidRDefault="00A2306D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508 638,1</w:t>
            </w:r>
          </w:p>
        </w:tc>
        <w:tc>
          <w:tcPr>
            <w:tcW w:w="454" w:type="pct"/>
            <w:shd w:val="clear" w:color="auto" w:fill="auto"/>
          </w:tcPr>
          <w:p w14:paraId="466BE519" w14:textId="77777777" w:rsidR="00A2306D" w:rsidRPr="00422C28" w:rsidRDefault="00A2306D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3440D071" w14:textId="77777777" w:rsidR="00A2306D" w:rsidRPr="00422C28" w:rsidRDefault="00A2306D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10 018,3</w:t>
            </w:r>
          </w:p>
        </w:tc>
        <w:tc>
          <w:tcPr>
            <w:tcW w:w="455" w:type="pct"/>
            <w:shd w:val="clear" w:color="auto" w:fill="auto"/>
          </w:tcPr>
          <w:p w14:paraId="35894928" w14:textId="77777777" w:rsidR="00A2306D" w:rsidRPr="00422C28" w:rsidRDefault="00A2306D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498 619,8</w:t>
            </w:r>
          </w:p>
        </w:tc>
        <w:tc>
          <w:tcPr>
            <w:tcW w:w="433" w:type="pct"/>
            <w:shd w:val="clear" w:color="auto" w:fill="auto"/>
          </w:tcPr>
          <w:p w14:paraId="6EC84FA8" w14:textId="77777777" w:rsidR="00A2306D" w:rsidRPr="00422C28" w:rsidRDefault="00A2306D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5FAC89C8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6EA04D8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Итого 1 + 2 + 3 подпрогра</w:t>
            </w:r>
            <w:r w:rsidRPr="00422C28">
              <w:rPr>
                <w:b/>
                <w:bCs/>
                <w:color w:val="000000"/>
                <w:sz w:val="20"/>
              </w:rPr>
              <w:t>м</w:t>
            </w:r>
            <w:r w:rsidRPr="00422C28">
              <w:rPr>
                <w:b/>
                <w:bCs/>
                <w:color w:val="000000"/>
                <w:sz w:val="20"/>
              </w:rPr>
              <w:t>мам:</w:t>
            </w:r>
          </w:p>
        </w:tc>
        <w:tc>
          <w:tcPr>
            <w:tcW w:w="712" w:type="pct"/>
            <w:shd w:val="clear" w:color="auto" w:fill="auto"/>
          </w:tcPr>
          <w:p w14:paraId="16CBD13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42637C6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2021 год</w:t>
            </w:r>
          </w:p>
        </w:tc>
        <w:tc>
          <w:tcPr>
            <w:tcW w:w="409" w:type="pct"/>
            <w:shd w:val="clear" w:color="auto" w:fill="auto"/>
          </w:tcPr>
          <w:p w14:paraId="6936660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1 586 431,5</w:t>
            </w:r>
          </w:p>
        </w:tc>
        <w:tc>
          <w:tcPr>
            <w:tcW w:w="454" w:type="pct"/>
            <w:shd w:val="clear" w:color="auto" w:fill="auto"/>
          </w:tcPr>
          <w:p w14:paraId="66F4A56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43 491,2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527A6D95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1 064 899,3</w:t>
            </w:r>
          </w:p>
        </w:tc>
        <w:tc>
          <w:tcPr>
            <w:tcW w:w="455" w:type="pct"/>
            <w:shd w:val="clear" w:color="auto" w:fill="auto"/>
          </w:tcPr>
          <w:p w14:paraId="3DCACF10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478 041,0</w:t>
            </w:r>
          </w:p>
        </w:tc>
        <w:tc>
          <w:tcPr>
            <w:tcW w:w="433" w:type="pct"/>
            <w:shd w:val="clear" w:color="auto" w:fill="auto"/>
          </w:tcPr>
          <w:p w14:paraId="28765BC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1F1C8B9E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792EB457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0FC96305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3BE88292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2022 год</w:t>
            </w:r>
          </w:p>
        </w:tc>
        <w:tc>
          <w:tcPr>
            <w:tcW w:w="409" w:type="pct"/>
            <w:shd w:val="clear" w:color="auto" w:fill="auto"/>
          </w:tcPr>
          <w:p w14:paraId="61E5E70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1 579 594,3</w:t>
            </w:r>
          </w:p>
        </w:tc>
        <w:tc>
          <w:tcPr>
            <w:tcW w:w="454" w:type="pct"/>
            <w:shd w:val="clear" w:color="auto" w:fill="auto"/>
          </w:tcPr>
          <w:p w14:paraId="4BDC655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45 651,3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612868C2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1 069 617,5</w:t>
            </w:r>
          </w:p>
        </w:tc>
        <w:tc>
          <w:tcPr>
            <w:tcW w:w="455" w:type="pct"/>
            <w:shd w:val="clear" w:color="auto" w:fill="auto"/>
          </w:tcPr>
          <w:p w14:paraId="6647D67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464 325,5</w:t>
            </w:r>
          </w:p>
        </w:tc>
        <w:tc>
          <w:tcPr>
            <w:tcW w:w="433" w:type="pct"/>
            <w:shd w:val="clear" w:color="auto" w:fill="auto"/>
          </w:tcPr>
          <w:p w14:paraId="6CFC1E1F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77EB5C2C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2524E5B8" w14:textId="77777777" w:rsidR="00735CF0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  <w:p w14:paraId="138D9BF6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3AA4F739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65AD0ACA" w14:textId="77777777" w:rsidR="00735CF0" w:rsidRPr="00422C28" w:rsidRDefault="00735CF0" w:rsidP="00422C28">
            <w:pPr>
              <w:jc w:val="left"/>
              <w:rPr>
                <w:color w:val="000000"/>
                <w:sz w:val="20"/>
              </w:rPr>
            </w:pPr>
            <w:r w:rsidRPr="00422C28">
              <w:rPr>
                <w:color w:val="000000"/>
                <w:sz w:val="20"/>
              </w:rPr>
              <w:t>2023 год</w:t>
            </w:r>
          </w:p>
        </w:tc>
        <w:tc>
          <w:tcPr>
            <w:tcW w:w="409" w:type="pct"/>
            <w:shd w:val="clear" w:color="auto" w:fill="auto"/>
          </w:tcPr>
          <w:p w14:paraId="3A83D35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1 569 540,5</w:t>
            </w:r>
          </w:p>
        </w:tc>
        <w:tc>
          <w:tcPr>
            <w:tcW w:w="454" w:type="pct"/>
            <w:shd w:val="clear" w:color="auto" w:fill="auto"/>
          </w:tcPr>
          <w:p w14:paraId="6E501A14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43 481,7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1205712C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1 073 814,5</w:t>
            </w:r>
          </w:p>
        </w:tc>
        <w:tc>
          <w:tcPr>
            <w:tcW w:w="455" w:type="pct"/>
            <w:shd w:val="clear" w:color="auto" w:fill="auto"/>
          </w:tcPr>
          <w:p w14:paraId="75D35ADB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452 244,3</w:t>
            </w:r>
          </w:p>
        </w:tc>
        <w:tc>
          <w:tcPr>
            <w:tcW w:w="433" w:type="pct"/>
            <w:shd w:val="clear" w:color="auto" w:fill="auto"/>
          </w:tcPr>
          <w:p w14:paraId="48517467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22C28" w:rsidRPr="00422C28" w14:paraId="35A41AE2" w14:textId="77777777" w:rsidTr="00422C28">
        <w:trPr>
          <w:trHeight w:val="227"/>
        </w:trPr>
        <w:tc>
          <w:tcPr>
            <w:tcW w:w="1626" w:type="pct"/>
            <w:gridSpan w:val="2"/>
            <w:shd w:val="clear" w:color="auto" w:fill="auto"/>
          </w:tcPr>
          <w:p w14:paraId="1B3BEC23" w14:textId="77777777" w:rsidR="00735CF0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ВСЕГО ПО ПРОГРАММЕ:</w:t>
            </w:r>
          </w:p>
          <w:p w14:paraId="64DEC0C5" w14:textId="77777777" w:rsidR="00A2306D" w:rsidRPr="00422C28" w:rsidRDefault="00A2306D" w:rsidP="00422C2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50963F66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14:paraId="2F0B133B" w14:textId="77777777" w:rsidR="00735CF0" w:rsidRPr="00422C28" w:rsidRDefault="00735CF0" w:rsidP="00422C2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6ED9CD8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4 735 566,3</w:t>
            </w:r>
          </w:p>
        </w:tc>
        <w:tc>
          <w:tcPr>
            <w:tcW w:w="454" w:type="pct"/>
            <w:shd w:val="clear" w:color="auto" w:fill="auto"/>
          </w:tcPr>
          <w:p w14:paraId="74A6DF36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132 624,2</w:t>
            </w:r>
          </w:p>
        </w:tc>
        <w:tc>
          <w:tcPr>
            <w:tcW w:w="501" w:type="pct"/>
            <w:gridSpan w:val="2"/>
            <w:shd w:val="clear" w:color="auto" w:fill="auto"/>
          </w:tcPr>
          <w:p w14:paraId="40CE052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3 208 331,3</w:t>
            </w:r>
          </w:p>
        </w:tc>
        <w:tc>
          <w:tcPr>
            <w:tcW w:w="455" w:type="pct"/>
            <w:shd w:val="clear" w:color="auto" w:fill="auto"/>
          </w:tcPr>
          <w:p w14:paraId="3AA9017D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1 394 610,8</w:t>
            </w:r>
          </w:p>
        </w:tc>
        <w:tc>
          <w:tcPr>
            <w:tcW w:w="433" w:type="pct"/>
            <w:shd w:val="clear" w:color="auto" w:fill="auto"/>
          </w:tcPr>
          <w:p w14:paraId="00AADB1A" w14:textId="77777777" w:rsidR="00735CF0" w:rsidRPr="00422C28" w:rsidRDefault="00735CF0" w:rsidP="00422C2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2C2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A830E8" w14:textId="77777777" w:rsidR="00735CF0" w:rsidRPr="007D7B6C" w:rsidRDefault="00A2306D" w:rsidP="00A2306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</w:t>
      </w:r>
    </w:p>
    <w:sectPr w:rsidR="00735CF0" w:rsidRPr="007D7B6C" w:rsidSect="00172FA9">
      <w:pgSz w:w="16840" w:h="11907" w:orient="landscape" w:code="9"/>
      <w:pgMar w:top="1134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CAF2" w14:textId="77777777" w:rsidR="00D81F05" w:rsidRDefault="00D81F05">
      <w:r>
        <w:separator/>
      </w:r>
    </w:p>
  </w:endnote>
  <w:endnote w:type="continuationSeparator" w:id="0">
    <w:p w14:paraId="0F8C108D" w14:textId="77777777" w:rsidR="00D81F05" w:rsidRDefault="00D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33AA" w14:textId="77777777" w:rsidR="00D81F05" w:rsidRDefault="00D81F05">
      <w:r>
        <w:separator/>
      </w:r>
    </w:p>
  </w:footnote>
  <w:footnote w:type="continuationSeparator" w:id="0">
    <w:p w14:paraId="71ABC16F" w14:textId="77777777" w:rsidR="00D81F05" w:rsidRDefault="00D8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E0" w14:textId="77777777" w:rsidR="00172FA9" w:rsidRDefault="00172FA9" w:rsidP="00172F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3578C9" w14:textId="77777777" w:rsidR="00172FA9" w:rsidRDefault="00172F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2313" w14:textId="77777777" w:rsidR="00172FA9" w:rsidRDefault="00172FA9" w:rsidP="00172F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299">
      <w:rPr>
        <w:rStyle w:val="a7"/>
        <w:noProof/>
      </w:rPr>
      <w:t>2</w:t>
    </w:r>
    <w:r>
      <w:rPr>
        <w:rStyle w:val="a7"/>
      </w:rPr>
      <w:fldChar w:fldCharType="end"/>
    </w:r>
  </w:p>
  <w:p w14:paraId="2A3E6E77" w14:textId="77777777" w:rsidR="00172FA9" w:rsidRDefault="00172F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E757F"/>
    <w:multiLevelType w:val="hybridMultilevel"/>
    <w:tmpl w:val="97FC4E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3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5"/>
    <w:rsid w:val="0004002F"/>
    <w:rsid w:val="00040F20"/>
    <w:rsid w:val="00172FA9"/>
    <w:rsid w:val="00181220"/>
    <w:rsid w:val="001E03FD"/>
    <w:rsid w:val="00257A2F"/>
    <w:rsid w:val="00422C28"/>
    <w:rsid w:val="00487208"/>
    <w:rsid w:val="004A3F91"/>
    <w:rsid w:val="004B50D6"/>
    <w:rsid w:val="00700BF1"/>
    <w:rsid w:val="00735CF0"/>
    <w:rsid w:val="00743105"/>
    <w:rsid w:val="0078456A"/>
    <w:rsid w:val="00803430"/>
    <w:rsid w:val="00A2306D"/>
    <w:rsid w:val="00C51325"/>
    <w:rsid w:val="00D81F05"/>
    <w:rsid w:val="00DC4299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F0EEB3B"/>
  <w15:chartTrackingRefBased/>
  <w15:docId w15:val="{A5F24F86-0158-4DC1-8A44-C187361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10">
    <w:name w:val="Абзац списка1"/>
    <w:basedOn w:val="a0"/>
    <w:rsid w:val="00735CF0"/>
    <w:pPr>
      <w:ind w:left="720"/>
      <w:contextualSpacing/>
      <w:jc w:val="left"/>
    </w:pPr>
    <w:rPr>
      <w:sz w:val="24"/>
      <w:szCs w:val="24"/>
    </w:rPr>
  </w:style>
  <w:style w:type="paragraph" w:styleId="a6">
    <w:name w:val="header"/>
    <w:basedOn w:val="a0"/>
    <w:rsid w:val="00172FA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17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2021-07-16T08:54:00Z</cp:lastPrinted>
  <dcterms:created xsi:type="dcterms:W3CDTF">2021-08-23T14:04:00Z</dcterms:created>
  <dcterms:modified xsi:type="dcterms:W3CDTF">2021-08-23T14:04:00Z</dcterms:modified>
</cp:coreProperties>
</file>