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6ABD" w14:textId="77777777" w:rsidR="0004002F" w:rsidRPr="00B234A8" w:rsidRDefault="0004002F" w:rsidP="00B234A8">
      <w:pPr>
        <w:jc w:val="center"/>
        <w:rPr>
          <w:sz w:val="24"/>
          <w:szCs w:val="18"/>
        </w:rPr>
      </w:pPr>
      <w:proofErr w:type="gramStart"/>
      <w:r w:rsidRPr="00B234A8">
        <w:rPr>
          <w:sz w:val="24"/>
          <w:szCs w:val="18"/>
        </w:rPr>
        <w:t>АДМИНИСТРАЦИЯ  МУНИЦИПАЛЬНОГО</w:t>
      </w:r>
      <w:proofErr w:type="gramEnd"/>
      <w:r w:rsidRPr="00B234A8">
        <w:rPr>
          <w:sz w:val="24"/>
          <w:szCs w:val="18"/>
        </w:rPr>
        <w:t xml:space="preserve">  ОБРАЗОВАНИЯ</w:t>
      </w:r>
    </w:p>
    <w:p w14:paraId="5E69ABCD" w14:textId="6C5A873B" w:rsidR="0004002F" w:rsidRPr="00B234A8" w:rsidRDefault="0004002F" w:rsidP="00B234A8">
      <w:pPr>
        <w:jc w:val="center"/>
        <w:rPr>
          <w:sz w:val="24"/>
          <w:szCs w:val="18"/>
        </w:rPr>
      </w:pPr>
      <w:proofErr w:type="gramStart"/>
      <w:r w:rsidRPr="00B234A8">
        <w:rPr>
          <w:sz w:val="24"/>
          <w:szCs w:val="18"/>
        </w:rPr>
        <w:t>ТИХВИНСКИЙ  МУНИЦИПАЛЬНЫЙ</w:t>
      </w:r>
      <w:proofErr w:type="gramEnd"/>
      <w:r w:rsidRPr="00B234A8">
        <w:rPr>
          <w:sz w:val="24"/>
          <w:szCs w:val="18"/>
        </w:rPr>
        <w:t xml:space="preserve">  РАЙОН</w:t>
      </w:r>
    </w:p>
    <w:p w14:paraId="16F0BAD5" w14:textId="77777777" w:rsidR="0004002F" w:rsidRPr="00B234A8" w:rsidRDefault="0004002F" w:rsidP="00B234A8">
      <w:pPr>
        <w:jc w:val="center"/>
        <w:rPr>
          <w:sz w:val="24"/>
          <w:szCs w:val="18"/>
        </w:rPr>
      </w:pPr>
      <w:proofErr w:type="gramStart"/>
      <w:r w:rsidRPr="00B234A8">
        <w:rPr>
          <w:sz w:val="24"/>
          <w:szCs w:val="18"/>
        </w:rPr>
        <w:t>ЛЕНИНГРАДСКОЙ  ОБЛАСТИ</w:t>
      </w:r>
      <w:proofErr w:type="gramEnd"/>
    </w:p>
    <w:p w14:paraId="2C3C2B50" w14:textId="77777777" w:rsidR="0004002F" w:rsidRPr="00B234A8" w:rsidRDefault="0004002F" w:rsidP="00B234A8">
      <w:pPr>
        <w:jc w:val="center"/>
        <w:rPr>
          <w:sz w:val="24"/>
          <w:szCs w:val="18"/>
        </w:rPr>
      </w:pPr>
      <w:r w:rsidRPr="00B234A8">
        <w:rPr>
          <w:sz w:val="24"/>
          <w:szCs w:val="18"/>
        </w:rPr>
        <w:t>(</w:t>
      </w:r>
      <w:proofErr w:type="gramStart"/>
      <w:r w:rsidRPr="00B234A8">
        <w:rPr>
          <w:sz w:val="24"/>
          <w:szCs w:val="18"/>
        </w:rPr>
        <w:t>АДМИНИСТРАЦИЯ  ТИХВИНСКОГО</w:t>
      </w:r>
      <w:proofErr w:type="gramEnd"/>
      <w:r w:rsidRPr="00B234A8">
        <w:rPr>
          <w:sz w:val="24"/>
          <w:szCs w:val="18"/>
        </w:rPr>
        <w:t xml:space="preserve">  РАЙОНА)</w:t>
      </w:r>
    </w:p>
    <w:p w14:paraId="1B565CCE" w14:textId="77777777" w:rsidR="0004002F" w:rsidRDefault="0004002F">
      <w:pPr>
        <w:jc w:val="center"/>
        <w:rPr>
          <w:b/>
          <w:sz w:val="32"/>
        </w:rPr>
      </w:pPr>
    </w:p>
    <w:p w14:paraId="5B32FBEA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5BEBC80F" w14:textId="2C137FA3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031457B3" w14:textId="77777777" w:rsidR="00B234A8" w:rsidRDefault="00B234A8">
      <w:pPr>
        <w:tabs>
          <w:tab w:val="left" w:pos="851"/>
          <w:tab w:val="left" w:pos="3686"/>
        </w:tabs>
        <w:rPr>
          <w:sz w:val="24"/>
        </w:rPr>
      </w:pPr>
    </w:p>
    <w:p w14:paraId="27A41C6E" w14:textId="17ED5FED" w:rsidR="0004002F" w:rsidRPr="00B234A8" w:rsidRDefault="0004002F" w:rsidP="00B234A8">
      <w:pPr>
        <w:rPr>
          <w:sz w:val="24"/>
          <w:szCs w:val="18"/>
        </w:rPr>
      </w:pPr>
      <w:r w:rsidRPr="00B234A8">
        <w:rPr>
          <w:sz w:val="24"/>
          <w:szCs w:val="18"/>
        </w:rPr>
        <w:t xml:space="preserve">от </w:t>
      </w:r>
      <w:r w:rsidR="00B234A8" w:rsidRPr="00B234A8">
        <w:rPr>
          <w:sz w:val="24"/>
          <w:szCs w:val="18"/>
        </w:rPr>
        <w:t xml:space="preserve">26 июля </w:t>
      </w:r>
      <w:smartTag w:uri="urn:schemas-microsoft-com:office:smarttags" w:element="metricconverter">
        <w:smartTagPr>
          <w:attr w:name="ProductID" w:val="2021 г"/>
        </w:smartTagPr>
        <w:r w:rsidR="00B234A8" w:rsidRPr="00B234A8">
          <w:rPr>
            <w:sz w:val="24"/>
            <w:szCs w:val="18"/>
          </w:rPr>
          <w:t>2021 г</w:t>
        </w:r>
      </w:smartTag>
      <w:r w:rsidR="00B234A8" w:rsidRPr="00B234A8">
        <w:rPr>
          <w:sz w:val="24"/>
          <w:szCs w:val="18"/>
        </w:rPr>
        <w:t>.</w:t>
      </w:r>
      <w:r w:rsidRPr="00B234A8">
        <w:rPr>
          <w:sz w:val="24"/>
          <w:szCs w:val="18"/>
        </w:rPr>
        <w:t xml:space="preserve"> </w:t>
      </w:r>
      <w:r w:rsidR="00B234A8" w:rsidRPr="00B234A8">
        <w:rPr>
          <w:sz w:val="24"/>
          <w:szCs w:val="18"/>
        </w:rPr>
        <w:tab/>
      </w:r>
      <w:r w:rsidR="00B234A8" w:rsidRPr="00B234A8">
        <w:rPr>
          <w:sz w:val="24"/>
          <w:szCs w:val="18"/>
        </w:rPr>
        <w:tab/>
      </w:r>
      <w:r w:rsidR="00B234A8" w:rsidRPr="00B234A8">
        <w:rPr>
          <w:sz w:val="24"/>
          <w:szCs w:val="18"/>
        </w:rPr>
        <w:tab/>
      </w:r>
      <w:r w:rsidRPr="00B234A8">
        <w:rPr>
          <w:sz w:val="24"/>
          <w:szCs w:val="18"/>
        </w:rPr>
        <w:t xml:space="preserve">№ </w:t>
      </w:r>
      <w:r w:rsidR="00B234A8" w:rsidRPr="00B234A8">
        <w:rPr>
          <w:sz w:val="24"/>
          <w:szCs w:val="18"/>
        </w:rPr>
        <w:t xml:space="preserve">01-1423-а </w:t>
      </w:r>
    </w:p>
    <w:p w14:paraId="5DE37B34" w14:textId="052B4767" w:rsidR="00DA7D7B" w:rsidRDefault="00DA7D7B" w:rsidP="00DA7D7B">
      <w:pPr>
        <w:rPr>
          <w:color w:val="000000"/>
          <w:sz w:val="24"/>
          <w:szCs w:val="24"/>
        </w:rPr>
      </w:pPr>
    </w:p>
    <w:p w14:paraId="685EE427" w14:textId="77777777" w:rsidR="00B234A8" w:rsidRDefault="00B234A8" w:rsidP="00DA7D7B">
      <w:pPr>
        <w:rPr>
          <w:color w:val="000000"/>
          <w:sz w:val="24"/>
          <w:szCs w:val="24"/>
        </w:rPr>
      </w:pPr>
    </w:p>
    <w:p w14:paraId="3036D0A8" w14:textId="5EA84D95" w:rsidR="00B234A8" w:rsidRPr="00B234A8" w:rsidRDefault="00B234A8" w:rsidP="00B234A8">
      <w:pPr>
        <w:ind w:right="4819"/>
        <w:rPr>
          <w:color w:val="000000"/>
          <w:sz w:val="24"/>
          <w:szCs w:val="24"/>
        </w:rPr>
      </w:pPr>
      <w:r w:rsidRPr="00B234A8">
        <w:rPr>
          <w:color w:val="000000"/>
          <w:sz w:val="24"/>
          <w:szCs w:val="24"/>
        </w:rPr>
        <w:t>О внесении изменений в постановление администрации Тихвинского ра</w:t>
      </w:r>
      <w:r w:rsidRPr="00B234A8">
        <w:rPr>
          <w:color w:val="000000"/>
          <w:sz w:val="24"/>
          <w:szCs w:val="24"/>
        </w:rPr>
        <w:t>й</w:t>
      </w:r>
      <w:r w:rsidRPr="00B234A8">
        <w:rPr>
          <w:color w:val="000000"/>
          <w:sz w:val="24"/>
          <w:szCs w:val="24"/>
        </w:rPr>
        <w:t>она от 10 июня 2021 года №</w:t>
      </w:r>
      <w:r>
        <w:rPr>
          <w:color w:val="000000"/>
          <w:sz w:val="24"/>
          <w:szCs w:val="24"/>
        </w:rPr>
        <w:t> </w:t>
      </w:r>
      <w:r w:rsidRPr="00B234A8">
        <w:rPr>
          <w:color w:val="000000"/>
          <w:sz w:val="24"/>
          <w:szCs w:val="24"/>
        </w:rPr>
        <w:t>01-1128-а «Об утве</w:t>
      </w:r>
      <w:r w:rsidRPr="00B234A8">
        <w:rPr>
          <w:color w:val="000000"/>
          <w:sz w:val="24"/>
          <w:szCs w:val="24"/>
        </w:rPr>
        <w:t>р</w:t>
      </w:r>
      <w:r w:rsidRPr="00B234A8">
        <w:rPr>
          <w:color w:val="000000"/>
          <w:sz w:val="24"/>
          <w:szCs w:val="24"/>
        </w:rPr>
        <w:t>ждении Порядка предоставления су</w:t>
      </w:r>
      <w:r w:rsidRPr="00B234A8">
        <w:rPr>
          <w:color w:val="000000"/>
          <w:sz w:val="24"/>
          <w:szCs w:val="24"/>
        </w:rPr>
        <w:t>б</w:t>
      </w:r>
      <w:r w:rsidRPr="00B234A8">
        <w:rPr>
          <w:color w:val="000000"/>
          <w:sz w:val="24"/>
          <w:szCs w:val="24"/>
        </w:rPr>
        <w:t>сидий сельхозтоваропроизводителям - юридич</w:t>
      </w:r>
      <w:r w:rsidRPr="00B234A8">
        <w:rPr>
          <w:color w:val="000000"/>
          <w:sz w:val="24"/>
          <w:szCs w:val="24"/>
        </w:rPr>
        <w:t>е</w:t>
      </w:r>
      <w:r w:rsidRPr="00B234A8">
        <w:rPr>
          <w:color w:val="000000"/>
          <w:sz w:val="24"/>
          <w:szCs w:val="24"/>
        </w:rPr>
        <w:t>ским лицам и крестьянским (фе</w:t>
      </w:r>
      <w:r w:rsidRPr="00B234A8">
        <w:rPr>
          <w:color w:val="000000"/>
          <w:sz w:val="24"/>
          <w:szCs w:val="24"/>
        </w:rPr>
        <w:t>р</w:t>
      </w:r>
      <w:r w:rsidRPr="00B234A8">
        <w:rPr>
          <w:color w:val="000000"/>
          <w:sz w:val="24"/>
          <w:szCs w:val="24"/>
        </w:rPr>
        <w:t>мерским) хозяйствам в целях возмещения части з</w:t>
      </w:r>
      <w:r w:rsidRPr="00B234A8">
        <w:rPr>
          <w:color w:val="000000"/>
          <w:sz w:val="24"/>
          <w:szCs w:val="24"/>
        </w:rPr>
        <w:t>а</w:t>
      </w:r>
      <w:r w:rsidRPr="00B234A8">
        <w:rPr>
          <w:color w:val="000000"/>
          <w:sz w:val="24"/>
          <w:szCs w:val="24"/>
        </w:rPr>
        <w:t>трат в связи с</w:t>
      </w:r>
      <w:r>
        <w:rPr>
          <w:color w:val="000000"/>
          <w:sz w:val="24"/>
          <w:szCs w:val="24"/>
        </w:rPr>
        <w:t> </w:t>
      </w:r>
      <w:r w:rsidRPr="00B234A8">
        <w:rPr>
          <w:color w:val="000000"/>
          <w:sz w:val="24"/>
          <w:szCs w:val="24"/>
        </w:rPr>
        <w:t>производством сельскох</w:t>
      </w:r>
      <w:r w:rsidRPr="00B234A8">
        <w:rPr>
          <w:color w:val="000000"/>
          <w:sz w:val="24"/>
          <w:szCs w:val="24"/>
        </w:rPr>
        <w:t>о</w:t>
      </w:r>
      <w:r w:rsidRPr="00B234A8">
        <w:rPr>
          <w:color w:val="000000"/>
          <w:sz w:val="24"/>
          <w:szCs w:val="24"/>
        </w:rPr>
        <w:t>зяйственной продукции»</w:t>
      </w:r>
    </w:p>
    <w:p w14:paraId="5A9E8C77" w14:textId="320415E5" w:rsidR="00B234A8" w:rsidRDefault="00B234A8" w:rsidP="00DA7D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21 2300 ДО </w:t>
      </w:r>
      <w:proofErr w:type="spellStart"/>
      <w:r>
        <w:rPr>
          <w:color w:val="000000"/>
          <w:sz w:val="24"/>
          <w:szCs w:val="24"/>
        </w:rPr>
        <w:t>НПА</w:t>
      </w:r>
      <w:proofErr w:type="spellEnd"/>
    </w:p>
    <w:p w14:paraId="1CE4AE37" w14:textId="77777777" w:rsidR="00B234A8" w:rsidRPr="00DA7D7B" w:rsidRDefault="00B234A8" w:rsidP="00DA7D7B">
      <w:pPr>
        <w:rPr>
          <w:color w:val="000000"/>
          <w:sz w:val="24"/>
          <w:szCs w:val="24"/>
        </w:rPr>
      </w:pPr>
    </w:p>
    <w:p w14:paraId="10F1016F" w14:textId="77777777" w:rsidR="00B234A8" w:rsidRPr="00B234A8" w:rsidRDefault="00B234A8" w:rsidP="00DA7D7B">
      <w:pPr>
        <w:rPr>
          <w:color w:val="000000"/>
          <w:sz w:val="24"/>
          <w:szCs w:val="24"/>
        </w:rPr>
      </w:pPr>
    </w:p>
    <w:p w14:paraId="1E72F1C5" w14:textId="184EC609" w:rsidR="00DA7D7B" w:rsidRPr="00B234A8" w:rsidRDefault="00DA7D7B" w:rsidP="00B234A8">
      <w:pPr>
        <w:spacing w:after="120"/>
        <w:ind w:firstLine="709"/>
        <w:rPr>
          <w:szCs w:val="28"/>
        </w:rPr>
      </w:pPr>
      <w:r w:rsidRPr="00B234A8">
        <w:rPr>
          <w:szCs w:val="28"/>
        </w:rPr>
        <w:t>В соответствии с пунктом 3 статьи 78 Бюджетного кодекса Российской Федерации; постановлением Правительства Российской Федерации от 18</w:t>
      </w:r>
      <w:r w:rsidR="00B234A8">
        <w:rPr>
          <w:szCs w:val="28"/>
        </w:rPr>
        <w:t> </w:t>
      </w:r>
      <w:r w:rsidRPr="00B234A8">
        <w:rPr>
          <w:szCs w:val="28"/>
        </w:rPr>
        <w:t>се</w:t>
      </w:r>
      <w:r w:rsidRPr="00B234A8">
        <w:rPr>
          <w:szCs w:val="28"/>
        </w:rPr>
        <w:t>н</w:t>
      </w:r>
      <w:r w:rsidRPr="00B234A8">
        <w:rPr>
          <w:szCs w:val="28"/>
        </w:rPr>
        <w:t>тября 2020 года №</w:t>
      </w:r>
      <w:r w:rsidR="00B234A8">
        <w:rPr>
          <w:szCs w:val="28"/>
        </w:rPr>
        <w:t> </w:t>
      </w:r>
      <w:r w:rsidRPr="00B234A8">
        <w:rPr>
          <w:szCs w:val="28"/>
        </w:rPr>
        <w:t>1492 «Об общих требованиях к нормативным правовым а</w:t>
      </w:r>
      <w:r w:rsidRPr="00B234A8">
        <w:rPr>
          <w:szCs w:val="28"/>
        </w:rPr>
        <w:t>к</w:t>
      </w:r>
      <w:r w:rsidRPr="00B234A8">
        <w:rPr>
          <w:szCs w:val="28"/>
        </w:rPr>
        <w:t>там, муниципальным правовым актам, регулирующим предоставление субс</w:t>
      </w:r>
      <w:r w:rsidRPr="00B234A8">
        <w:rPr>
          <w:szCs w:val="28"/>
        </w:rPr>
        <w:t>и</w:t>
      </w:r>
      <w:r w:rsidRPr="00B234A8">
        <w:rPr>
          <w:szCs w:val="28"/>
        </w:rPr>
        <w:t>дий, в том числе грантов в форме субсидий, юридическим лицам, индивид</w:t>
      </w:r>
      <w:r w:rsidRPr="00B234A8">
        <w:rPr>
          <w:szCs w:val="28"/>
        </w:rPr>
        <w:t>у</w:t>
      </w:r>
      <w:r w:rsidRPr="00B234A8">
        <w:rPr>
          <w:szCs w:val="28"/>
        </w:rPr>
        <w:t>альным предпринимателям, а также физическим лицам – производителям т</w:t>
      </w:r>
      <w:r w:rsidRPr="00B234A8">
        <w:rPr>
          <w:szCs w:val="28"/>
        </w:rPr>
        <w:t>о</w:t>
      </w:r>
      <w:r w:rsidRPr="00B234A8">
        <w:rPr>
          <w:szCs w:val="28"/>
        </w:rPr>
        <w:t>варов, работ, услуг, и о признании утратившими силу некоторых актов Пр</w:t>
      </w:r>
      <w:r w:rsidRPr="00B234A8">
        <w:rPr>
          <w:szCs w:val="28"/>
        </w:rPr>
        <w:t>а</w:t>
      </w:r>
      <w:r w:rsidRPr="00B234A8">
        <w:rPr>
          <w:szCs w:val="28"/>
        </w:rPr>
        <w:t>вительства Российской Федерации и отдельных положений некоторых актов Правительства Российской Федерации»; в целях реализации мероприятий муниципальной программы Тихвинского района «Развитие  сельского хозя</w:t>
      </w:r>
      <w:r w:rsidRPr="00B234A8">
        <w:rPr>
          <w:szCs w:val="28"/>
        </w:rPr>
        <w:t>й</w:t>
      </w:r>
      <w:r w:rsidRPr="00B234A8">
        <w:rPr>
          <w:szCs w:val="28"/>
        </w:rPr>
        <w:t>ства Тихвинского района», утвержденной постановлением администрации Тихвинского района от 16</w:t>
      </w:r>
      <w:r w:rsidR="00B234A8">
        <w:rPr>
          <w:szCs w:val="28"/>
        </w:rPr>
        <w:t> </w:t>
      </w:r>
      <w:r w:rsidRPr="00B234A8">
        <w:rPr>
          <w:szCs w:val="28"/>
        </w:rPr>
        <w:t>октября 2020 года №</w:t>
      </w:r>
      <w:r w:rsidR="00B234A8">
        <w:rPr>
          <w:szCs w:val="28"/>
        </w:rPr>
        <w:t> </w:t>
      </w:r>
      <w:r w:rsidRPr="00B234A8">
        <w:rPr>
          <w:szCs w:val="28"/>
        </w:rPr>
        <w:t>01-2017-а, администрация Тихвинск</w:t>
      </w:r>
      <w:r w:rsidRPr="00B234A8">
        <w:rPr>
          <w:szCs w:val="28"/>
        </w:rPr>
        <w:t>о</w:t>
      </w:r>
      <w:r w:rsidRPr="00B234A8">
        <w:rPr>
          <w:szCs w:val="28"/>
        </w:rPr>
        <w:t>го района ПОСТАНОВЛЯЕТ:</w:t>
      </w:r>
    </w:p>
    <w:p w14:paraId="3AB1CC90" w14:textId="5518A0E3" w:rsidR="00DA7D7B" w:rsidRPr="00B234A8" w:rsidRDefault="00DA7D7B" w:rsidP="00B234A8">
      <w:pPr>
        <w:spacing w:after="120"/>
        <w:ind w:firstLine="709"/>
        <w:rPr>
          <w:szCs w:val="28"/>
        </w:rPr>
      </w:pPr>
      <w:r w:rsidRPr="00B234A8">
        <w:rPr>
          <w:szCs w:val="28"/>
        </w:rPr>
        <w:t xml:space="preserve">1. Внести изменения </w:t>
      </w:r>
      <w:r w:rsidRPr="00B234A8">
        <w:rPr>
          <w:b/>
          <w:szCs w:val="28"/>
        </w:rPr>
        <w:t>в Порядок предоставления субсидий сельхозт</w:t>
      </w:r>
      <w:r w:rsidRPr="00B234A8">
        <w:rPr>
          <w:b/>
          <w:szCs w:val="28"/>
        </w:rPr>
        <w:t>о</w:t>
      </w:r>
      <w:r w:rsidRPr="00B234A8">
        <w:rPr>
          <w:b/>
          <w:szCs w:val="28"/>
        </w:rPr>
        <w:t>варопроизводителям – юридическим лицам и крестьянским (ферме</w:t>
      </w:r>
      <w:r w:rsidRPr="00B234A8">
        <w:rPr>
          <w:b/>
          <w:szCs w:val="28"/>
        </w:rPr>
        <w:t>р</w:t>
      </w:r>
      <w:r w:rsidRPr="00B234A8">
        <w:rPr>
          <w:b/>
          <w:szCs w:val="28"/>
        </w:rPr>
        <w:t>ским) хозяйствам в целях возмещения части затрат в связи с</w:t>
      </w:r>
      <w:r w:rsidR="00B234A8">
        <w:rPr>
          <w:b/>
          <w:szCs w:val="28"/>
        </w:rPr>
        <w:t> </w:t>
      </w:r>
      <w:r w:rsidRPr="00B234A8">
        <w:rPr>
          <w:b/>
          <w:szCs w:val="28"/>
        </w:rPr>
        <w:t>произво</w:t>
      </w:r>
      <w:r w:rsidRPr="00B234A8">
        <w:rPr>
          <w:b/>
          <w:szCs w:val="28"/>
        </w:rPr>
        <w:t>д</w:t>
      </w:r>
      <w:r w:rsidRPr="00B234A8">
        <w:rPr>
          <w:b/>
          <w:szCs w:val="28"/>
        </w:rPr>
        <w:t>ством сельск</w:t>
      </w:r>
      <w:r w:rsidRPr="00B234A8">
        <w:rPr>
          <w:b/>
          <w:szCs w:val="28"/>
        </w:rPr>
        <w:t>о</w:t>
      </w:r>
      <w:r w:rsidRPr="00B234A8">
        <w:rPr>
          <w:b/>
          <w:szCs w:val="28"/>
        </w:rPr>
        <w:t>хозяйственной продукции</w:t>
      </w:r>
      <w:r w:rsidRPr="00B234A8">
        <w:rPr>
          <w:szCs w:val="28"/>
        </w:rPr>
        <w:t>,</w:t>
      </w:r>
      <w:r w:rsidR="00061299" w:rsidRPr="00B234A8">
        <w:rPr>
          <w:szCs w:val="28"/>
        </w:rPr>
        <w:t xml:space="preserve"> </w:t>
      </w:r>
      <w:r w:rsidRPr="00B234A8">
        <w:rPr>
          <w:szCs w:val="28"/>
        </w:rPr>
        <w:t>утвержд</w:t>
      </w:r>
      <w:r w:rsidR="00B234A8">
        <w:rPr>
          <w:szCs w:val="28"/>
        </w:rPr>
        <w:t>ё</w:t>
      </w:r>
      <w:r w:rsidRPr="00B234A8">
        <w:rPr>
          <w:szCs w:val="28"/>
        </w:rPr>
        <w:t>нный постановлением администрации</w:t>
      </w:r>
      <w:r w:rsidR="00061299" w:rsidRPr="00B234A8">
        <w:rPr>
          <w:szCs w:val="28"/>
        </w:rPr>
        <w:t xml:space="preserve"> </w:t>
      </w:r>
      <w:r w:rsidRPr="00B234A8">
        <w:rPr>
          <w:szCs w:val="28"/>
        </w:rPr>
        <w:t xml:space="preserve">Тихвинского района </w:t>
      </w:r>
      <w:r w:rsidRPr="00B234A8">
        <w:rPr>
          <w:b/>
          <w:szCs w:val="28"/>
        </w:rPr>
        <w:t>от 10 июня 2021 года №</w:t>
      </w:r>
      <w:r w:rsidR="00B234A8">
        <w:rPr>
          <w:b/>
          <w:szCs w:val="28"/>
        </w:rPr>
        <w:t> </w:t>
      </w:r>
      <w:r w:rsidRPr="00B234A8">
        <w:rPr>
          <w:b/>
          <w:szCs w:val="28"/>
        </w:rPr>
        <w:t>01-1128-а</w:t>
      </w:r>
      <w:r w:rsidRPr="00B234A8">
        <w:rPr>
          <w:szCs w:val="28"/>
        </w:rPr>
        <w:t>, и</w:t>
      </w:r>
      <w:r w:rsidRPr="00B234A8">
        <w:rPr>
          <w:szCs w:val="28"/>
        </w:rPr>
        <w:t>з</w:t>
      </w:r>
      <w:r w:rsidRPr="00B234A8">
        <w:rPr>
          <w:szCs w:val="28"/>
        </w:rPr>
        <w:t xml:space="preserve">ложив </w:t>
      </w:r>
      <w:r w:rsidRPr="00B234A8">
        <w:rPr>
          <w:b/>
          <w:szCs w:val="28"/>
        </w:rPr>
        <w:t xml:space="preserve">раздел 4 «Требование к </w:t>
      </w:r>
      <w:r w:rsidR="00B234A8" w:rsidRPr="00B234A8">
        <w:rPr>
          <w:b/>
          <w:szCs w:val="28"/>
        </w:rPr>
        <w:t>отчётности</w:t>
      </w:r>
      <w:r w:rsidRPr="00B234A8">
        <w:rPr>
          <w:b/>
          <w:szCs w:val="28"/>
        </w:rPr>
        <w:t>»</w:t>
      </w:r>
      <w:r w:rsidRPr="00B234A8">
        <w:rPr>
          <w:szCs w:val="28"/>
        </w:rPr>
        <w:t xml:space="preserve"> в</w:t>
      </w:r>
      <w:r w:rsidR="00B234A8">
        <w:rPr>
          <w:szCs w:val="28"/>
        </w:rPr>
        <w:t> </w:t>
      </w:r>
      <w:r w:rsidRPr="00B234A8">
        <w:rPr>
          <w:szCs w:val="28"/>
        </w:rPr>
        <w:t>сл</w:t>
      </w:r>
      <w:r w:rsidRPr="00B234A8">
        <w:rPr>
          <w:szCs w:val="28"/>
        </w:rPr>
        <w:t>е</w:t>
      </w:r>
      <w:r w:rsidRPr="00B234A8">
        <w:rPr>
          <w:szCs w:val="28"/>
        </w:rPr>
        <w:t>дующей редакции:</w:t>
      </w:r>
    </w:p>
    <w:p w14:paraId="1DC22700" w14:textId="77777777" w:rsidR="00DA7D7B" w:rsidRPr="00B234A8" w:rsidRDefault="00DA7D7B" w:rsidP="00B234A8">
      <w:pPr>
        <w:spacing w:after="120"/>
        <w:ind w:firstLine="709"/>
        <w:rPr>
          <w:b/>
          <w:i/>
          <w:iCs/>
          <w:szCs w:val="28"/>
        </w:rPr>
      </w:pPr>
      <w:r w:rsidRPr="00B234A8">
        <w:rPr>
          <w:b/>
          <w:i/>
          <w:iCs/>
          <w:szCs w:val="28"/>
        </w:rPr>
        <w:t>«4. Требование к отчетности</w:t>
      </w:r>
    </w:p>
    <w:p w14:paraId="3C5EF375" w14:textId="321492AB" w:rsidR="00DA7D7B" w:rsidRPr="00B234A8" w:rsidRDefault="00DA7D7B" w:rsidP="00B234A8">
      <w:pPr>
        <w:spacing w:after="120"/>
        <w:ind w:firstLine="709"/>
        <w:rPr>
          <w:i/>
          <w:iCs/>
          <w:szCs w:val="28"/>
        </w:rPr>
      </w:pPr>
      <w:r w:rsidRPr="00B234A8">
        <w:rPr>
          <w:i/>
          <w:iCs/>
          <w:szCs w:val="28"/>
        </w:rPr>
        <w:lastRenderedPageBreak/>
        <w:t>4.1. Получатель субсидии предоставляет в отдел по развитию АПК администрации Тихви</w:t>
      </w:r>
      <w:r w:rsidRPr="00B234A8">
        <w:rPr>
          <w:i/>
          <w:iCs/>
          <w:szCs w:val="28"/>
        </w:rPr>
        <w:t>н</w:t>
      </w:r>
      <w:r w:rsidRPr="00B234A8">
        <w:rPr>
          <w:i/>
          <w:iCs/>
          <w:szCs w:val="28"/>
        </w:rPr>
        <w:t>ского района информацию (отчет) о результатах предоставления субсидии в текущем финанс</w:t>
      </w:r>
      <w:r w:rsidRPr="00B234A8">
        <w:rPr>
          <w:i/>
          <w:iCs/>
          <w:szCs w:val="28"/>
        </w:rPr>
        <w:t>о</w:t>
      </w:r>
      <w:r w:rsidRPr="00B234A8">
        <w:rPr>
          <w:i/>
          <w:iCs/>
          <w:szCs w:val="28"/>
        </w:rPr>
        <w:t>вом году, согласно приложению №</w:t>
      </w:r>
      <w:r w:rsidR="00B234A8" w:rsidRPr="00B234A8">
        <w:rPr>
          <w:i/>
          <w:iCs/>
          <w:szCs w:val="28"/>
        </w:rPr>
        <w:t> </w:t>
      </w:r>
      <w:r w:rsidRPr="00B234A8">
        <w:rPr>
          <w:i/>
          <w:iCs/>
          <w:szCs w:val="28"/>
        </w:rPr>
        <w:t>4 к П</w:t>
      </w:r>
      <w:r w:rsidRPr="00B234A8">
        <w:rPr>
          <w:i/>
          <w:iCs/>
          <w:szCs w:val="28"/>
        </w:rPr>
        <w:t>о</w:t>
      </w:r>
      <w:r w:rsidRPr="00B234A8">
        <w:rPr>
          <w:i/>
          <w:iCs/>
          <w:szCs w:val="28"/>
        </w:rPr>
        <w:t>рядку.</w:t>
      </w:r>
    </w:p>
    <w:p w14:paraId="21AE9BC8" w14:textId="11D1BF88" w:rsidR="00DA7D7B" w:rsidRPr="00B234A8" w:rsidRDefault="00DA7D7B" w:rsidP="00B234A8">
      <w:pPr>
        <w:spacing w:after="120"/>
        <w:ind w:firstLine="709"/>
        <w:rPr>
          <w:i/>
          <w:iCs/>
          <w:szCs w:val="28"/>
        </w:rPr>
      </w:pPr>
      <w:r w:rsidRPr="00B234A8">
        <w:rPr>
          <w:i/>
          <w:iCs/>
          <w:szCs w:val="28"/>
        </w:rPr>
        <w:t>4.2. Информацию о достижении результатов и показателей, необходимых для достижения р</w:t>
      </w:r>
      <w:r w:rsidRPr="00B234A8">
        <w:rPr>
          <w:i/>
          <w:iCs/>
          <w:szCs w:val="28"/>
        </w:rPr>
        <w:t>е</w:t>
      </w:r>
      <w:r w:rsidRPr="00B234A8">
        <w:rPr>
          <w:i/>
          <w:iCs/>
          <w:szCs w:val="28"/>
        </w:rPr>
        <w:t>зультата предоставления субсидии в</w:t>
      </w:r>
      <w:r w:rsidR="00B234A8" w:rsidRPr="00B234A8">
        <w:rPr>
          <w:i/>
          <w:iCs/>
          <w:szCs w:val="28"/>
        </w:rPr>
        <w:t> </w:t>
      </w:r>
      <w:r w:rsidRPr="00B234A8">
        <w:rPr>
          <w:i/>
          <w:iCs/>
          <w:szCs w:val="28"/>
        </w:rPr>
        <w:t>текущем финансовом году</w:t>
      </w:r>
      <w:r w:rsidR="00061299" w:rsidRPr="00B234A8">
        <w:rPr>
          <w:i/>
          <w:iCs/>
          <w:szCs w:val="28"/>
        </w:rPr>
        <w:t>,</w:t>
      </w:r>
      <w:r w:rsidRPr="00B234A8">
        <w:rPr>
          <w:i/>
          <w:iCs/>
          <w:szCs w:val="28"/>
        </w:rPr>
        <w:t xml:space="preserve"> предоставлять не позднее 30 января следующего за отчетным финансовым г</w:t>
      </w:r>
      <w:r w:rsidRPr="00B234A8">
        <w:rPr>
          <w:i/>
          <w:iCs/>
          <w:szCs w:val="28"/>
        </w:rPr>
        <w:t>о</w:t>
      </w:r>
      <w:r w:rsidRPr="00B234A8">
        <w:rPr>
          <w:i/>
          <w:iCs/>
          <w:szCs w:val="28"/>
        </w:rPr>
        <w:t>дом»</w:t>
      </w:r>
      <w:r w:rsidR="00061299" w:rsidRPr="00B234A8">
        <w:rPr>
          <w:i/>
          <w:iCs/>
          <w:szCs w:val="28"/>
        </w:rPr>
        <w:t>.</w:t>
      </w:r>
    </w:p>
    <w:p w14:paraId="53DC9CC2" w14:textId="77777777" w:rsidR="00DA7D7B" w:rsidRPr="00B234A8" w:rsidRDefault="00DA7D7B" w:rsidP="00B234A8">
      <w:pPr>
        <w:spacing w:after="120"/>
        <w:ind w:firstLine="709"/>
        <w:rPr>
          <w:szCs w:val="28"/>
        </w:rPr>
      </w:pPr>
      <w:r w:rsidRPr="00B234A8">
        <w:rPr>
          <w:szCs w:val="28"/>
        </w:rPr>
        <w:t xml:space="preserve">2. </w:t>
      </w:r>
      <w:r w:rsidR="00061299" w:rsidRPr="00B234A8">
        <w:rPr>
          <w:szCs w:val="28"/>
        </w:rPr>
        <w:t xml:space="preserve">Обнародовать </w:t>
      </w:r>
      <w:r w:rsidRPr="00B234A8">
        <w:rPr>
          <w:szCs w:val="28"/>
        </w:rPr>
        <w:t>постановление в информационно-</w:t>
      </w:r>
      <w:r w:rsidR="00061299" w:rsidRPr="00B234A8">
        <w:rPr>
          <w:szCs w:val="28"/>
        </w:rPr>
        <w:t xml:space="preserve"> </w:t>
      </w:r>
      <w:r w:rsidRPr="00B234A8">
        <w:rPr>
          <w:szCs w:val="28"/>
        </w:rPr>
        <w:t>телекоммуникац</w:t>
      </w:r>
      <w:r w:rsidRPr="00B234A8">
        <w:rPr>
          <w:szCs w:val="28"/>
        </w:rPr>
        <w:t>и</w:t>
      </w:r>
      <w:r w:rsidRPr="00B234A8">
        <w:rPr>
          <w:szCs w:val="28"/>
        </w:rPr>
        <w:t>онной с</w:t>
      </w:r>
      <w:r w:rsidRPr="00B234A8">
        <w:rPr>
          <w:szCs w:val="28"/>
        </w:rPr>
        <w:t>е</w:t>
      </w:r>
      <w:r w:rsidRPr="00B234A8">
        <w:rPr>
          <w:szCs w:val="28"/>
        </w:rPr>
        <w:t>ти Интернет на официальном сайте Тихвинского района</w:t>
      </w:r>
      <w:r w:rsidR="00061299" w:rsidRPr="00B234A8">
        <w:rPr>
          <w:szCs w:val="28"/>
        </w:rPr>
        <w:t>.</w:t>
      </w:r>
    </w:p>
    <w:p w14:paraId="11EE0D69" w14:textId="77777777" w:rsidR="00DA7D7B" w:rsidRPr="00B234A8" w:rsidRDefault="00DA7D7B" w:rsidP="00B234A8">
      <w:pPr>
        <w:spacing w:after="120"/>
        <w:ind w:firstLine="709"/>
        <w:rPr>
          <w:szCs w:val="28"/>
        </w:rPr>
      </w:pPr>
      <w:r w:rsidRPr="00B234A8">
        <w:rPr>
          <w:szCs w:val="28"/>
        </w:rPr>
        <w:t>3. Контроль за исполнением постановления возложить на заместителя гл</w:t>
      </w:r>
      <w:r w:rsidRPr="00B234A8">
        <w:rPr>
          <w:szCs w:val="28"/>
        </w:rPr>
        <w:t>а</w:t>
      </w:r>
      <w:r w:rsidRPr="00B234A8">
        <w:rPr>
          <w:szCs w:val="28"/>
        </w:rPr>
        <w:t>вы администрации - председателя комитета по экономике и инвестициям.</w:t>
      </w:r>
    </w:p>
    <w:p w14:paraId="748535E1" w14:textId="77777777" w:rsidR="00DA7D7B" w:rsidRPr="00B234A8" w:rsidRDefault="00DA7D7B" w:rsidP="00B234A8">
      <w:pPr>
        <w:spacing w:after="120"/>
        <w:ind w:firstLine="709"/>
        <w:rPr>
          <w:szCs w:val="28"/>
        </w:rPr>
      </w:pPr>
    </w:p>
    <w:p w14:paraId="3570F68B" w14:textId="5DEA7E5A" w:rsidR="00DA7D7B" w:rsidRPr="00B234A8" w:rsidRDefault="00DA7D7B" w:rsidP="00B234A8">
      <w:pPr>
        <w:spacing w:after="120"/>
        <w:ind w:firstLine="709"/>
        <w:rPr>
          <w:szCs w:val="28"/>
        </w:rPr>
      </w:pPr>
    </w:p>
    <w:p w14:paraId="07FE1BB7" w14:textId="3A79E6DD" w:rsidR="00B234A8" w:rsidRPr="00B234A8" w:rsidRDefault="00B234A8" w:rsidP="00B234A8">
      <w:pPr>
        <w:spacing w:after="120"/>
        <w:ind w:firstLine="709"/>
        <w:rPr>
          <w:szCs w:val="28"/>
        </w:rPr>
      </w:pPr>
    </w:p>
    <w:p w14:paraId="719A8CA4" w14:textId="5112600B" w:rsidR="00B234A8" w:rsidRPr="00B234A8" w:rsidRDefault="00B234A8" w:rsidP="00B234A8">
      <w:pPr>
        <w:spacing w:after="120"/>
        <w:ind w:firstLine="709"/>
        <w:rPr>
          <w:szCs w:val="28"/>
        </w:rPr>
      </w:pPr>
    </w:p>
    <w:p w14:paraId="48FB7890" w14:textId="77777777" w:rsidR="00B234A8" w:rsidRPr="00B234A8" w:rsidRDefault="00B234A8" w:rsidP="00B234A8">
      <w:pPr>
        <w:spacing w:after="120"/>
        <w:ind w:firstLine="709"/>
        <w:rPr>
          <w:szCs w:val="28"/>
        </w:rPr>
      </w:pPr>
    </w:p>
    <w:p w14:paraId="49AF0B70" w14:textId="3F84A7BC" w:rsidR="00DA7D7B" w:rsidRPr="00061299" w:rsidRDefault="00DA7D7B" w:rsidP="00D62AFE">
      <w:pPr>
        <w:rPr>
          <w:color w:val="000000"/>
          <w:szCs w:val="28"/>
        </w:rPr>
      </w:pPr>
      <w:r w:rsidRPr="00061299">
        <w:rPr>
          <w:color w:val="000000"/>
          <w:szCs w:val="28"/>
        </w:rPr>
        <w:t xml:space="preserve">Глава администрации </w:t>
      </w:r>
      <w:r w:rsidR="00B234A8">
        <w:rPr>
          <w:color w:val="000000"/>
          <w:szCs w:val="28"/>
        </w:rPr>
        <w:tab/>
      </w:r>
      <w:r w:rsidR="00B234A8">
        <w:rPr>
          <w:color w:val="000000"/>
          <w:szCs w:val="28"/>
        </w:rPr>
        <w:tab/>
      </w:r>
      <w:r w:rsidR="00B234A8">
        <w:rPr>
          <w:color w:val="000000"/>
          <w:szCs w:val="28"/>
        </w:rPr>
        <w:tab/>
      </w:r>
      <w:r w:rsidR="00B234A8">
        <w:rPr>
          <w:color w:val="000000"/>
          <w:szCs w:val="28"/>
        </w:rPr>
        <w:tab/>
      </w:r>
      <w:r w:rsidRPr="00061299">
        <w:rPr>
          <w:color w:val="000000"/>
          <w:szCs w:val="28"/>
        </w:rPr>
        <w:t>Ю.</w:t>
      </w:r>
      <w:r w:rsidR="00B234A8">
        <w:rPr>
          <w:color w:val="000000"/>
          <w:szCs w:val="28"/>
        </w:rPr>
        <w:t> </w:t>
      </w:r>
      <w:r w:rsidRPr="00061299">
        <w:rPr>
          <w:color w:val="000000"/>
          <w:szCs w:val="28"/>
        </w:rPr>
        <w:t>А.</w:t>
      </w:r>
      <w:r w:rsidR="00B234A8">
        <w:rPr>
          <w:color w:val="000000"/>
          <w:szCs w:val="28"/>
        </w:rPr>
        <w:t> </w:t>
      </w:r>
      <w:r w:rsidRPr="00061299">
        <w:rPr>
          <w:color w:val="000000"/>
          <w:szCs w:val="28"/>
        </w:rPr>
        <w:t>Наумов</w:t>
      </w:r>
    </w:p>
    <w:p w14:paraId="5B569277" w14:textId="77777777" w:rsidR="00DA7D7B" w:rsidRPr="00061299" w:rsidRDefault="00DA7D7B" w:rsidP="00D62AFE">
      <w:pPr>
        <w:rPr>
          <w:color w:val="000000"/>
          <w:sz w:val="24"/>
          <w:szCs w:val="24"/>
        </w:rPr>
      </w:pPr>
    </w:p>
    <w:p w14:paraId="233DC3B6" w14:textId="77777777" w:rsidR="00061299" w:rsidRPr="00061299" w:rsidRDefault="00061299" w:rsidP="00D62AFE">
      <w:pPr>
        <w:rPr>
          <w:color w:val="000000"/>
          <w:sz w:val="24"/>
          <w:szCs w:val="24"/>
        </w:rPr>
      </w:pPr>
    </w:p>
    <w:p w14:paraId="1389E6DA" w14:textId="77777777" w:rsidR="00061299" w:rsidRDefault="00061299">
      <w:pPr>
        <w:rPr>
          <w:sz w:val="24"/>
          <w:szCs w:val="24"/>
        </w:rPr>
      </w:pPr>
    </w:p>
    <w:p w14:paraId="2C69E27B" w14:textId="77777777" w:rsidR="00061299" w:rsidRDefault="00061299">
      <w:pPr>
        <w:rPr>
          <w:sz w:val="24"/>
          <w:szCs w:val="24"/>
        </w:rPr>
      </w:pPr>
    </w:p>
    <w:p w14:paraId="752265BE" w14:textId="77777777" w:rsidR="00061299" w:rsidRDefault="00061299">
      <w:pPr>
        <w:rPr>
          <w:sz w:val="24"/>
          <w:szCs w:val="24"/>
        </w:rPr>
      </w:pPr>
    </w:p>
    <w:p w14:paraId="43A61ACA" w14:textId="77777777" w:rsidR="00061299" w:rsidRDefault="00061299">
      <w:pPr>
        <w:rPr>
          <w:sz w:val="24"/>
          <w:szCs w:val="24"/>
        </w:rPr>
      </w:pPr>
    </w:p>
    <w:p w14:paraId="565E9F75" w14:textId="77777777" w:rsidR="00061299" w:rsidRDefault="00061299">
      <w:pPr>
        <w:rPr>
          <w:sz w:val="24"/>
          <w:szCs w:val="24"/>
        </w:rPr>
      </w:pPr>
    </w:p>
    <w:p w14:paraId="071830D0" w14:textId="77777777" w:rsidR="00061299" w:rsidRDefault="00061299">
      <w:pPr>
        <w:rPr>
          <w:sz w:val="24"/>
          <w:szCs w:val="24"/>
        </w:rPr>
      </w:pPr>
    </w:p>
    <w:p w14:paraId="46153EDB" w14:textId="77777777" w:rsidR="00061299" w:rsidRDefault="00061299">
      <w:pPr>
        <w:rPr>
          <w:sz w:val="24"/>
          <w:szCs w:val="24"/>
        </w:rPr>
      </w:pPr>
    </w:p>
    <w:p w14:paraId="3819203D" w14:textId="77777777" w:rsidR="00061299" w:rsidRDefault="00061299">
      <w:pPr>
        <w:rPr>
          <w:sz w:val="24"/>
          <w:szCs w:val="24"/>
        </w:rPr>
      </w:pPr>
    </w:p>
    <w:p w14:paraId="36F6A558" w14:textId="77777777" w:rsidR="00061299" w:rsidRDefault="00061299">
      <w:pPr>
        <w:rPr>
          <w:sz w:val="24"/>
          <w:szCs w:val="24"/>
        </w:rPr>
      </w:pPr>
    </w:p>
    <w:p w14:paraId="2F31EB00" w14:textId="77777777" w:rsidR="00061299" w:rsidRDefault="00061299">
      <w:pPr>
        <w:rPr>
          <w:sz w:val="24"/>
          <w:szCs w:val="24"/>
        </w:rPr>
      </w:pPr>
    </w:p>
    <w:p w14:paraId="29112429" w14:textId="77777777" w:rsidR="00061299" w:rsidRDefault="00061299">
      <w:pPr>
        <w:rPr>
          <w:sz w:val="24"/>
          <w:szCs w:val="24"/>
        </w:rPr>
      </w:pPr>
    </w:p>
    <w:p w14:paraId="11A50579" w14:textId="77777777" w:rsidR="00061299" w:rsidRDefault="00061299">
      <w:pPr>
        <w:rPr>
          <w:sz w:val="24"/>
          <w:szCs w:val="24"/>
        </w:rPr>
      </w:pPr>
    </w:p>
    <w:p w14:paraId="02CFBEDD" w14:textId="77777777" w:rsidR="00061299" w:rsidRDefault="00061299">
      <w:pPr>
        <w:rPr>
          <w:sz w:val="24"/>
          <w:szCs w:val="24"/>
        </w:rPr>
      </w:pPr>
    </w:p>
    <w:p w14:paraId="76D9D7D5" w14:textId="77777777" w:rsidR="00061299" w:rsidRDefault="00061299">
      <w:pPr>
        <w:rPr>
          <w:sz w:val="24"/>
          <w:szCs w:val="24"/>
        </w:rPr>
      </w:pPr>
    </w:p>
    <w:p w14:paraId="1E3A0563" w14:textId="77777777" w:rsidR="00061299" w:rsidRDefault="00061299">
      <w:pPr>
        <w:rPr>
          <w:sz w:val="24"/>
          <w:szCs w:val="24"/>
        </w:rPr>
      </w:pPr>
    </w:p>
    <w:p w14:paraId="38E1A2C2" w14:textId="77777777" w:rsidR="00061299" w:rsidRDefault="00061299">
      <w:pPr>
        <w:rPr>
          <w:sz w:val="24"/>
          <w:szCs w:val="24"/>
        </w:rPr>
      </w:pPr>
    </w:p>
    <w:p w14:paraId="432DCFC2" w14:textId="77777777" w:rsidR="00061299" w:rsidRDefault="00061299">
      <w:pPr>
        <w:rPr>
          <w:sz w:val="24"/>
          <w:szCs w:val="24"/>
        </w:rPr>
      </w:pPr>
    </w:p>
    <w:p w14:paraId="4F8812CD" w14:textId="77777777" w:rsidR="00061299" w:rsidRDefault="00061299">
      <w:pPr>
        <w:rPr>
          <w:sz w:val="24"/>
          <w:szCs w:val="24"/>
        </w:rPr>
      </w:pPr>
    </w:p>
    <w:p w14:paraId="494DADB0" w14:textId="77777777" w:rsidR="00061299" w:rsidRDefault="00061299">
      <w:pPr>
        <w:rPr>
          <w:sz w:val="24"/>
          <w:szCs w:val="24"/>
        </w:rPr>
      </w:pPr>
    </w:p>
    <w:p w14:paraId="440D26B5" w14:textId="77777777" w:rsidR="00061299" w:rsidRDefault="00061299">
      <w:pPr>
        <w:rPr>
          <w:sz w:val="24"/>
          <w:szCs w:val="24"/>
        </w:rPr>
      </w:pPr>
    </w:p>
    <w:p w14:paraId="4792CB90" w14:textId="77777777" w:rsidR="00061299" w:rsidRDefault="00061299">
      <w:pPr>
        <w:rPr>
          <w:sz w:val="24"/>
          <w:szCs w:val="24"/>
        </w:rPr>
      </w:pPr>
    </w:p>
    <w:p w14:paraId="65983D09" w14:textId="77777777" w:rsidR="00061299" w:rsidRDefault="00061299">
      <w:pPr>
        <w:rPr>
          <w:sz w:val="24"/>
          <w:szCs w:val="24"/>
        </w:rPr>
      </w:pPr>
    </w:p>
    <w:p w14:paraId="1C6A676D" w14:textId="77777777" w:rsidR="00061299" w:rsidRPr="00061299" w:rsidRDefault="00061299">
      <w:pPr>
        <w:rPr>
          <w:sz w:val="24"/>
          <w:szCs w:val="24"/>
        </w:rPr>
      </w:pPr>
      <w:proofErr w:type="spellStart"/>
      <w:r w:rsidRPr="00061299">
        <w:rPr>
          <w:sz w:val="24"/>
          <w:szCs w:val="24"/>
        </w:rPr>
        <w:t>Пархомец</w:t>
      </w:r>
      <w:proofErr w:type="spellEnd"/>
      <w:r w:rsidRPr="00061299">
        <w:rPr>
          <w:sz w:val="24"/>
          <w:szCs w:val="24"/>
        </w:rPr>
        <w:t xml:space="preserve"> Людмила Евгеньевна,</w:t>
      </w:r>
    </w:p>
    <w:p w14:paraId="390E7C51" w14:textId="77777777" w:rsidR="00061299" w:rsidRDefault="00061299">
      <w:pPr>
        <w:rPr>
          <w:sz w:val="24"/>
          <w:szCs w:val="24"/>
        </w:rPr>
        <w:sectPr w:rsidR="00061299" w:rsidSect="00B234A8">
          <w:headerReference w:type="even" r:id="rId7"/>
          <w:headerReference w:type="default" r:id="rId8"/>
          <w:pgSz w:w="11907" w:h="16840"/>
          <w:pgMar w:top="1134" w:right="907" w:bottom="1134" w:left="1701" w:header="720" w:footer="720" w:gutter="0"/>
          <w:cols w:space="720"/>
        </w:sectPr>
      </w:pPr>
      <w:r w:rsidRPr="00061299">
        <w:rPr>
          <w:sz w:val="24"/>
          <w:szCs w:val="24"/>
        </w:rPr>
        <w:t>75-416</w:t>
      </w:r>
    </w:p>
    <w:p w14:paraId="7BC40058" w14:textId="77777777" w:rsidR="00DA7D7B" w:rsidRPr="00707F30" w:rsidRDefault="00DA7D7B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lastRenderedPageBreak/>
        <w:t>СОГЛАСОВАНО:</w:t>
      </w:r>
      <w:r w:rsidRPr="00707F30">
        <w:rPr>
          <w:rFonts w:ascii="Arial Narrow" w:hAnsi="Arial Narrow"/>
          <w:b/>
          <w:sz w:val="20"/>
        </w:rPr>
        <w:tab/>
      </w:r>
    </w:p>
    <w:tbl>
      <w:tblPr>
        <w:tblW w:w="4915" w:type="pct"/>
        <w:tblLook w:val="0000" w:firstRow="0" w:lastRow="0" w:firstColumn="0" w:lastColumn="0" w:noHBand="0" w:noVBand="0"/>
      </w:tblPr>
      <w:tblGrid>
        <w:gridCol w:w="262"/>
        <w:gridCol w:w="6374"/>
        <w:gridCol w:w="1543"/>
        <w:gridCol w:w="962"/>
      </w:tblGrid>
      <w:tr w:rsidR="00DA7D7B" w:rsidRPr="00707F30" w14:paraId="54A1AF4B" w14:textId="77777777" w:rsidTr="00D62AF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3" w:type="pct"/>
          </w:tcPr>
          <w:p w14:paraId="294E36C4" w14:textId="77777777" w:rsidR="00DA7D7B" w:rsidRPr="00707F30" w:rsidRDefault="000612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87" w:type="pct"/>
          </w:tcPr>
          <w:p w14:paraId="3897CE5A" w14:textId="77777777" w:rsidR="00DA7D7B" w:rsidRPr="00707F30" w:rsidRDefault="00DA7D7B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44" w:type="pct"/>
          </w:tcPr>
          <w:p w14:paraId="32D421AC" w14:textId="77777777" w:rsidR="00DA7D7B" w:rsidRPr="00707F30" w:rsidRDefault="000612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Федорова Л.Е. </w:t>
            </w:r>
          </w:p>
        </w:tc>
        <w:tc>
          <w:tcPr>
            <w:tcW w:w="526" w:type="pct"/>
          </w:tcPr>
          <w:p w14:paraId="0F1C8832" w14:textId="77777777" w:rsidR="00DA7D7B" w:rsidRPr="00707F30" w:rsidRDefault="00DA7D7B">
            <w:pPr>
              <w:rPr>
                <w:rFonts w:ascii="Arial Narrow" w:hAnsi="Arial Narrow"/>
                <w:sz w:val="20"/>
              </w:rPr>
            </w:pPr>
          </w:p>
        </w:tc>
      </w:tr>
      <w:tr w:rsidR="00DA7D7B" w:rsidRPr="00707F30" w14:paraId="30B529CC" w14:textId="77777777" w:rsidTr="00D62AF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3" w:type="pct"/>
          </w:tcPr>
          <w:p w14:paraId="59CEB4E0" w14:textId="77777777" w:rsidR="00DA7D7B" w:rsidRPr="00707F30" w:rsidRDefault="00DA7D7B" w:rsidP="00D62AF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87" w:type="pct"/>
          </w:tcPr>
          <w:p w14:paraId="69FDCD0A" w14:textId="77777777" w:rsidR="00DA7D7B" w:rsidRPr="00707F30" w:rsidRDefault="00DA7D7B" w:rsidP="00D62A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44" w:type="pct"/>
          </w:tcPr>
          <w:p w14:paraId="48AFE667" w14:textId="77777777" w:rsidR="00DA7D7B" w:rsidRPr="00707F30" w:rsidRDefault="00DA7D7B" w:rsidP="00D62A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526" w:type="pct"/>
          </w:tcPr>
          <w:p w14:paraId="1F26DB3B" w14:textId="77777777" w:rsidR="00DA7D7B" w:rsidRPr="00707F30" w:rsidRDefault="00DA7D7B" w:rsidP="00D62AFE">
            <w:pPr>
              <w:rPr>
                <w:rFonts w:ascii="Arial Narrow" w:hAnsi="Arial Narrow"/>
                <w:sz w:val="20"/>
              </w:rPr>
            </w:pPr>
          </w:p>
        </w:tc>
      </w:tr>
      <w:tr w:rsidR="00DA7D7B" w:rsidRPr="00707F30" w14:paraId="21CC00BF" w14:textId="77777777" w:rsidTr="00D62AF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3" w:type="pct"/>
          </w:tcPr>
          <w:p w14:paraId="311135E7" w14:textId="77777777" w:rsidR="00DA7D7B" w:rsidRPr="00707F30" w:rsidRDefault="00061299" w:rsidP="00D62A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87" w:type="pct"/>
          </w:tcPr>
          <w:p w14:paraId="7C4D9AA2" w14:textId="77777777" w:rsidR="00DA7D7B" w:rsidRDefault="00DA7D7B" w:rsidP="00D62AFE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17033F">
              <w:rPr>
                <w:rFonts w:ascii="Arial Narrow" w:hAnsi="Arial Narrow"/>
                <w:sz w:val="20"/>
              </w:rPr>
              <w:t>лавы администрации</w:t>
            </w:r>
            <w:r w:rsidRPr="00335CD8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– п</w:t>
            </w:r>
            <w:r w:rsidRPr="00707F30">
              <w:rPr>
                <w:rFonts w:ascii="Arial Narrow" w:hAnsi="Arial Narrow"/>
                <w:sz w:val="20"/>
              </w:rPr>
              <w:t xml:space="preserve">редседатель комитета </w:t>
            </w:r>
          </w:p>
          <w:p w14:paraId="48323023" w14:textId="77777777" w:rsidR="00DA7D7B" w:rsidRPr="00707F30" w:rsidRDefault="00DA7D7B" w:rsidP="00D62AFE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по экономике и </w:t>
            </w:r>
            <w:r>
              <w:rPr>
                <w:rFonts w:ascii="Arial Narrow" w:hAnsi="Arial Narrow"/>
                <w:sz w:val="20"/>
              </w:rPr>
              <w:t>инвестициям</w:t>
            </w:r>
          </w:p>
        </w:tc>
        <w:tc>
          <w:tcPr>
            <w:tcW w:w="844" w:type="pct"/>
          </w:tcPr>
          <w:p w14:paraId="486D8F26" w14:textId="77777777" w:rsidR="00DA7D7B" w:rsidRDefault="00061299" w:rsidP="00D62A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Петров И.В.</w:t>
            </w:r>
          </w:p>
        </w:tc>
        <w:tc>
          <w:tcPr>
            <w:tcW w:w="526" w:type="pct"/>
          </w:tcPr>
          <w:p w14:paraId="2E1975E1" w14:textId="77777777" w:rsidR="00DA7D7B" w:rsidRPr="00707F30" w:rsidRDefault="00DA7D7B" w:rsidP="00D62AFE">
            <w:pPr>
              <w:rPr>
                <w:rFonts w:ascii="Arial Narrow" w:hAnsi="Arial Narrow"/>
                <w:sz w:val="20"/>
              </w:rPr>
            </w:pPr>
          </w:p>
        </w:tc>
      </w:tr>
      <w:tr w:rsidR="00061299" w:rsidRPr="00707F30" w14:paraId="6A73A449" w14:textId="77777777" w:rsidTr="00D62AF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3" w:type="pct"/>
          </w:tcPr>
          <w:p w14:paraId="2A456838" w14:textId="77777777" w:rsidR="00061299" w:rsidRPr="00707F30" w:rsidRDefault="00061299" w:rsidP="00D62A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87" w:type="pct"/>
          </w:tcPr>
          <w:p w14:paraId="43BBF519" w14:textId="77777777" w:rsidR="00061299" w:rsidRPr="00707F30" w:rsidRDefault="00061299" w:rsidP="00D62A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- п</w:t>
            </w:r>
            <w:r w:rsidRPr="00707F30">
              <w:rPr>
                <w:rFonts w:ascii="Arial Narrow" w:hAnsi="Arial Narrow"/>
                <w:sz w:val="20"/>
              </w:rPr>
              <w:t xml:space="preserve">редседатель </w:t>
            </w:r>
            <w:r>
              <w:rPr>
                <w:rFonts w:ascii="Arial Narrow" w:hAnsi="Arial Narrow"/>
                <w:sz w:val="20"/>
              </w:rPr>
              <w:t>к</w:t>
            </w:r>
            <w:r w:rsidRPr="00707F30">
              <w:rPr>
                <w:rFonts w:ascii="Arial Narrow" w:hAnsi="Arial Narrow"/>
                <w:sz w:val="20"/>
              </w:rPr>
              <w:t>омитета финансов</w:t>
            </w:r>
          </w:p>
        </w:tc>
        <w:tc>
          <w:tcPr>
            <w:tcW w:w="844" w:type="pct"/>
          </w:tcPr>
          <w:p w14:paraId="1CB6A83C" w14:textId="77777777" w:rsidR="00061299" w:rsidRPr="00707F30" w:rsidRDefault="00061299" w:rsidP="00D62A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Иванова И.К. </w:t>
            </w:r>
          </w:p>
        </w:tc>
        <w:tc>
          <w:tcPr>
            <w:tcW w:w="526" w:type="pct"/>
          </w:tcPr>
          <w:p w14:paraId="2660CBB5" w14:textId="77777777" w:rsidR="00061299" w:rsidRPr="00707F30" w:rsidRDefault="00061299" w:rsidP="00D62AFE">
            <w:pPr>
              <w:rPr>
                <w:rFonts w:ascii="Arial Narrow" w:hAnsi="Arial Narrow"/>
                <w:sz w:val="20"/>
              </w:rPr>
            </w:pPr>
          </w:p>
        </w:tc>
      </w:tr>
      <w:tr w:rsidR="00DA7D7B" w:rsidRPr="00707F30" w14:paraId="2DA979DC" w14:textId="77777777" w:rsidTr="00D62AF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3" w:type="pct"/>
          </w:tcPr>
          <w:p w14:paraId="717273EF" w14:textId="77777777" w:rsidR="00DA7D7B" w:rsidRPr="00707F30" w:rsidRDefault="00DA7D7B" w:rsidP="00D62AF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87" w:type="pct"/>
          </w:tcPr>
          <w:p w14:paraId="4ED69BD9" w14:textId="77777777" w:rsidR="00DA7D7B" w:rsidRPr="00707F30" w:rsidRDefault="00DA7D7B" w:rsidP="00D62AFE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>Заведующий отделом бухгалтерского учета и отчетности - главный бухга</w:t>
            </w:r>
            <w:r w:rsidRPr="00707F30">
              <w:rPr>
                <w:rFonts w:ascii="Arial Narrow" w:hAnsi="Arial Narrow"/>
                <w:sz w:val="20"/>
              </w:rPr>
              <w:t>л</w:t>
            </w:r>
            <w:r w:rsidRPr="00707F30">
              <w:rPr>
                <w:rFonts w:ascii="Arial Narrow" w:hAnsi="Arial Narrow"/>
                <w:sz w:val="20"/>
              </w:rPr>
              <w:t xml:space="preserve">тер </w:t>
            </w:r>
          </w:p>
        </w:tc>
        <w:tc>
          <w:tcPr>
            <w:tcW w:w="844" w:type="pct"/>
          </w:tcPr>
          <w:p w14:paraId="1A25AFC6" w14:textId="77777777" w:rsidR="00DA7D7B" w:rsidRPr="00707F30" w:rsidRDefault="00DA7D7B" w:rsidP="00D62AFE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>Жиркова Л.И.</w:t>
            </w:r>
          </w:p>
        </w:tc>
        <w:tc>
          <w:tcPr>
            <w:tcW w:w="526" w:type="pct"/>
          </w:tcPr>
          <w:p w14:paraId="32D4ED89" w14:textId="77777777" w:rsidR="00DA7D7B" w:rsidRPr="00707F30" w:rsidRDefault="00DA7D7B" w:rsidP="00D62AFE">
            <w:pPr>
              <w:rPr>
                <w:rFonts w:ascii="Arial Narrow" w:hAnsi="Arial Narrow"/>
                <w:sz w:val="20"/>
              </w:rPr>
            </w:pPr>
          </w:p>
        </w:tc>
      </w:tr>
    </w:tbl>
    <w:p w14:paraId="59B4C5A3" w14:textId="77777777" w:rsidR="00DA7D7B" w:rsidRDefault="00DA7D7B">
      <w:pPr>
        <w:spacing w:line="360" w:lineRule="auto"/>
        <w:rPr>
          <w:rFonts w:ascii="Arial Narrow" w:hAnsi="Arial Narrow"/>
          <w:b/>
          <w:color w:val="FFFFFF"/>
          <w:sz w:val="20"/>
        </w:rPr>
      </w:pPr>
    </w:p>
    <w:p w14:paraId="070EDA75" w14:textId="77777777" w:rsidR="00DA7D7B" w:rsidRPr="00707F30" w:rsidRDefault="00DA7D7B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РАССЫЛКА: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041"/>
        <w:gridCol w:w="400"/>
        <w:gridCol w:w="1858"/>
      </w:tblGrid>
      <w:tr w:rsidR="00DA7D7B" w:rsidRPr="00707F30" w14:paraId="093B3FF0" w14:textId="7777777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786" w:type="pct"/>
          </w:tcPr>
          <w:p w14:paraId="5FDF5E9E" w14:textId="77777777" w:rsidR="00DA7D7B" w:rsidRPr="00707F30" w:rsidRDefault="00DA7D7B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>Дело</w:t>
            </w:r>
          </w:p>
        </w:tc>
        <w:tc>
          <w:tcPr>
            <w:tcW w:w="215" w:type="pct"/>
          </w:tcPr>
          <w:p w14:paraId="173DC25F" w14:textId="77777777" w:rsidR="00DA7D7B" w:rsidRPr="00707F30" w:rsidRDefault="00DA7D7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99" w:type="pct"/>
          </w:tcPr>
          <w:p w14:paraId="37566A5D" w14:textId="77777777" w:rsidR="00DA7D7B" w:rsidRPr="00707F30" w:rsidRDefault="00DA7D7B">
            <w:pPr>
              <w:rPr>
                <w:rFonts w:ascii="Arial Narrow" w:hAnsi="Arial Narrow"/>
                <w:sz w:val="20"/>
              </w:rPr>
            </w:pPr>
          </w:p>
        </w:tc>
      </w:tr>
      <w:tr w:rsidR="00061299" w:rsidRPr="00707F30" w14:paraId="3F272EC3" w14:textId="77777777" w:rsidTr="00D62AF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786" w:type="pct"/>
          </w:tcPr>
          <w:p w14:paraId="41109EF9" w14:textId="77777777" w:rsidR="00061299" w:rsidRPr="00416254" w:rsidRDefault="00061299" w:rsidP="00D62AFE">
            <w:pPr>
              <w:rPr>
                <w:rFonts w:ascii="Arial Narrow" w:hAnsi="Arial Narrow"/>
                <w:sz w:val="20"/>
              </w:rPr>
            </w:pPr>
            <w:r w:rsidRPr="006474FD">
              <w:rPr>
                <w:rFonts w:ascii="Arial Narrow" w:hAnsi="Arial Narrow" w:cs="Times New Roman CYR"/>
                <w:sz w:val="20"/>
              </w:rPr>
              <w:t xml:space="preserve">Отдел по </w:t>
            </w:r>
            <w:r>
              <w:rPr>
                <w:rFonts w:ascii="Arial Narrow" w:hAnsi="Arial Narrow" w:cs="Times New Roman CYR"/>
                <w:sz w:val="20"/>
              </w:rPr>
              <w:t>развитию АПК</w:t>
            </w:r>
          </w:p>
        </w:tc>
        <w:tc>
          <w:tcPr>
            <w:tcW w:w="215" w:type="pct"/>
          </w:tcPr>
          <w:p w14:paraId="35AF868E" w14:textId="77777777" w:rsidR="00061299" w:rsidRDefault="00061299" w:rsidP="00D62A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999" w:type="pct"/>
          </w:tcPr>
          <w:p w14:paraId="29C9D618" w14:textId="77777777" w:rsidR="00061299" w:rsidRPr="00707F30" w:rsidRDefault="00061299" w:rsidP="00D62AFE">
            <w:pPr>
              <w:rPr>
                <w:rFonts w:ascii="Arial Narrow" w:hAnsi="Arial Narrow"/>
                <w:sz w:val="20"/>
              </w:rPr>
            </w:pPr>
          </w:p>
        </w:tc>
      </w:tr>
      <w:tr w:rsidR="00DA7D7B" w:rsidRPr="00707F30" w14:paraId="16284B97" w14:textId="7777777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786" w:type="pct"/>
          </w:tcPr>
          <w:p w14:paraId="5D39B2B9" w14:textId="77777777" w:rsidR="00DA7D7B" w:rsidRDefault="00DA7D7B">
            <w:pPr>
              <w:rPr>
                <w:rFonts w:ascii="Arial Narrow" w:hAnsi="Arial Narrow"/>
                <w:sz w:val="20"/>
              </w:rPr>
            </w:pPr>
            <w:r w:rsidRPr="000E14AF">
              <w:rPr>
                <w:rFonts w:ascii="Arial Narrow" w:hAnsi="Arial Narrow"/>
                <w:sz w:val="20"/>
              </w:rPr>
              <w:t xml:space="preserve">Комитет по экономике и </w:t>
            </w:r>
            <w:r>
              <w:rPr>
                <w:rFonts w:ascii="Arial Narrow" w:hAnsi="Arial Narrow"/>
                <w:sz w:val="20"/>
              </w:rPr>
              <w:t>инвестициям</w:t>
            </w:r>
          </w:p>
        </w:tc>
        <w:tc>
          <w:tcPr>
            <w:tcW w:w="215" w:type="pct"/>
          </w:tcPr>
          <w:p w14:paraId="098A52C7" w14:textId="77777777" w:rsidR="00DA7D7B" w:rsidRDefault="00DA7D7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99" w:type="pct"/>
          </w:tcPr>
          <w:p w14:paraId="1A966188" w14:textId="77777777" w:rsidR="00DA7D7B" w:rsidRPr="00707F30" w:rsidRDefault="00DA7D7B">
            <w:pPr>
              <w:rPr>
                <w:rFonts w:ascii="Arial Narrow" w:hAnsi="Arial Narrow"/>
                <w:sz w:val="20"/>
              </w:rPr>
            </w:pPr>
          </w:p>
        </w:tc>
      </w:tr>
      <w:tr w:rsidR="00DA7D7B" w:rsidRPr="00707F30" w14:paraId="20AA6B36" w14:textId="77777777" w:rsidTr="00D62AF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786" w:type="pct"/>
          </w:tcPr>
          <w:p w14:paraId="22E8A7A4" w14:textId="77777777" w:rsidR="00DA7D7B" w:rsidRPr="0032367B" w:rsidRDefault="00061299" w:rsidP="00D62A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Комитет финансов </w:t>
            </w:r>
          </w:p>
        </w:tc>
        <w:tc>
          <w:tcPr>
            <w:tcW w:w="215" w:type="pct"/>
          </w:tcPr>
          <w:p w14:paraId="5273F281" w14:textId="77777777" w:rsidR="00DA7D7B" w:rsidRDefault="00DA7D7B" w:rsidP="00D62A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99" w:type="pct"/>
          </w:tcPr>
          <w:p w14:paraId="452B13FB" w14:textId="77777777" w:rsidR="00DA7D7B" w:rsidRPr="00707F30" w:rsidRDefault="00DA7D7B" w:rsidP="00D62AFE">
            <w:pPr>
              <w:rPr>
                <w:rFonts w:ascii="Arial Narrow" w:hAnsi="Arial Narrow"/>
                <w:sz w:val="20"/>
              </w:rPr>
            </w:pPr>
          </w:p>
        </w:tc>
      </w:tr>
      <w:tr w:rsidR="00DA7D7B" w:rsidRPr="00707F30" w14:paraId="39938C8A" w14:textId="77777777" w:rsidTr="00D62AF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786" w:type="pct"/>
          </w:tcPr>
          <w:p w14:paraId="44DFC717" w14:textId="77777777" w:rsidR="00DA7D7B" w:rsidRPr="00AE4267" w:rsidRDefault="00061299" w:rsidP="00D62A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Отдел бухгалтерского учета и отчетности </w:t>
            </w:r>
          </w:p>
        </w:tc>
        <w:tc>
          <w:tcPr>
            <w:tcW w:w="215" w:type="pct"/>
          </w:tcPr>
          <w:p w14:paraId="57E59A57" w14:textId="77777777" w:rsidR="00DA7D7B" w:rsidRDefault="00DA7D7B" w:rsidP="00D62A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99" w:type="pct"/>
          </w:tcPr>
          <w:p w14:paraId="1E5EE568" w14:textId="77777777" w:rsidR="00DA7D7B" w:rsidRPr="00707F30" w:rsidRDefault="00DA7D7B" w:rsidP="00D62AFE">
            <w:pPr>
              <w:rPr>
                <w:rFonts w:ascii="Arial Narrow" w:hAnsi="Arial Narrow"/>
                <w:sz w:val="20"/>
              </w:rPr>
            </w:pPr>
          </w:p>
        </w:tc>
      </w:tr>
      <w:tr w:rsidR="00DA7D7B" w:rsidRPr="00707F30" w14:paraId="627BD27C" w14:textId="77777777" w:rsidTr="00D62AF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786" w:type="pct"/>
          </w:tcPr>
          <w:p w14:paraId="6C836817" w14:textId="77777777" w:rsidR="00DA7D7B" w:rsidRPr="000E14AF" w:rsidRDefault="00061299" w:rsidP="00D62A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Прокуратура </w:t>
            </w:r>
          </w:p>
        </w:tc>
        <w:tc>
          <w:tcPr>
            <w:tcW w:w="215" w:type="pct"/>
          </w:tcPr>
          <w:p w14:paraId="083D3205" w14:textId="77777777" w:rsidR="00DA7D7B" w:rsidRDefault="00DA7D7B" w:rsidP="00D62A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99" w:type="pct"/>
          </w:tcPr>
          <w:p w14:paraId="2EB4A071" w14:textId="77777777" w:rsidR="00DA7D7B" w:rsidRPr="00707F30" w:rsidRDefault="00DA7D7B" w:rsidP="00D62AFE">
            <w:pPr>
              <w:rPr>
                <w:rFonts w:ascii="Arial Narrow" w:hAnsi="Arial Narrow"/>
                <w:sz w:val="20"/>
              </w:rPr>
            </w:pPr>
          </w:p>
        </w:tc>
      </w:tr>
    </w:tbl>
    <w:p w14:paraId="4346CB2B" w14:textId="77777777" w:rsidR="00DA7D7B" w:rsidRPr="00440224" w:rsidRDefault="00DA7D7B">
      <w:pPr>
        <w:rPr>
          <w:rFonts w:ascii="Arial Narrow" w:hAnsi="Arial Narrow"/>
          <w:sz w:val="8"/>
          <w:szCs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041"/>
        <w:gridCol w:w="400"/>
        <w:gridCol w:w="1858"/>
      </w:tblGrid>
      <w:tr w:rsidR="00DA7D7B" w:rsidRPr="00707F30" w14:paraId="28A1DB0F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14:paraId="0DED0E96" w14:textId="77777777" w:rsidR="00DA7D7B" w:rsidRPr="00707F30" w:rsidRDefault="00DA7D7B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07F30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5A553B6D" w14:textId="77777777" w:rsidR="00DA7D7B" w:rsidRPr="00C76118" w:rsidRDefault="0006129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12D5A183" w14:textId="77777777" w:rsidR="00DA7D7B" w:rsidRPr="00707F30" w:rsidRDefault="00DA7D7B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75A9AC19" w14:textId="77777777" w:rsidR="0004002F" w:rsidRDefault="0004002F" w:rsidP="00B234A8"/>
    <w:sectPr w:rsidR="0004002F" w:rsidSect="00B234A8">
      <w:pgSz w:w="11907" w:h="16840"/>
      <w:pgMar w:top="1134" w:right="90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B693" w14:textId="77777777" w:rsidR="003E0542" w:rsidRDefault="003E0542">
      <w:r>
        <w:separator/>
      </w:r>
    </w:p>
  </w:endnote>
  <w:endnote w:type="continuationSeparator" w:id="0">
    <w:p w14:paraId="455ED807" w14:textId="77777777" w:rsidR="003E0542" w:rsidRDefault="003E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3645" w14:textId="77777777" w:rsidR="003E0542" w:rsidRDefault="003E0542">
      <w:r>
        <w:separator/>
      </w:r>
    </w:p>
  </w:footnote>
  <w:footnote w:type="continuationSeparator" w:id="0">
    <w:p w14:paraId="59ED4784" w14:textId="77777777" w:rsidR="003E0542" w:rsidRDefault="003E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80E2" w14:textId="77777777" w:rsidR="00061299" w:rsidRDefault="00061299" w:rsidP="00D62AF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171B78" w14:textId="77777777" w:rsidR="00061299" w:rsidRDefault="0006129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37A6" w14:textId="77777777" w:rsidR="00061299" w:rsidRDefault="00061299" w:rsidP="00D62AF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1789">
      <w:rPr>
        <w:rStyle w:val="a8"/>
        <w:noProof/>
      </w:rPr>
      <w:t>3</w:t>
    </w:r>
    <w:r>
      <w:rPr>
        <w:rStyle w:val="a8"/>
      </w:rPr>
      <w:fldChar w:fldCharType="end"/>
    </w:r>
  </w:p>
  <w:p w14:paraId="25B18E55" w14:textId="77777777" w:rsidR="00061299" w:rsidRDefault="0006129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0C"/>
    <w:rsid w:val="0004002F"/>
    <w:rsid w:val="00040F20"/>
    <w:rsid w:val="00061299"/>
    <w:rsid w:val="003E0542"/>
    <w:rsid w:val="00421789"/>
    <w:rsid w:val="00487208"/>
    <w:rsid w:val="006E190C"/>
    <w:rsid w:val="00700BF1"/>
    <w:rsid w:val="0078456A"/>
    <w:rsid w:val="00803430"/>
    <w:rsid w:val="00B234A8"/>
    <w:rsid w:val="00C51325"/>
    <w:rsid w:val="00D62AFE"/>
    <w:rsid w:val="00DA7D7B"/>
    <w:rsid w:val="00E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08A9CD5"/>
  <w15:chartTrackingRefBased/>
  <w15:docId w15:val="{2A56997A-2BE3-48AE-AF5D-9B2A4FC6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customStyle="1" w:styleId="a6">
    <w:name w:val=" Знак Знак Знак"/>
    <w:basedOn w:val="a0"/>
    <w:autoRedefine/>
    <w:rsid w:val="00DA7D7B"/>
    <w:pPr>
      <w:tabs>
        <w:tab w:val="left" w:pos="2160"/>
      </w:tabs>
      <w:spacing w:before="120" w:line="240" w:lineRule="exact"/>
    </w:pPr>
    <w:rPr>
      <w:noProof/>
      <w:sz w:val="24"/>
      <w:szCs w:val="24"/>
      <w:lang w:val="en-US" w:eastAsia="ru-RU"/>
    </w:rPr>
  </w:style>
  <w:style w:type="paragraph" w:customStyle="1" w:styleId="Heading">
    <w:name w:val="Heading"/>
    <w:rsid w:val="00DA7D7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header"/>
    <w:basedOn w:val="a0"/>
    <w:rsid w:val="0006129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06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пост..dot</Template>
  <TotalTime>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kom-31-2</dc:creator>
  <cp:keywords/>
  <cp:lastModifiedBy>Мельников Александр Геннадьевич</cp:lastModifiedBy>
  <cp:revision>2</cp:revision>
  <cp:lastPrinted>2021-07-26T09:28:00Z</cp:lastPrinted>
  <dcterms:created xsi:type="dcterms:W3CDTF">2021-07-27T09:48:00Z</dcterms:created>
  <dcterms:modified xsi:type="dcterms:W3CDTF">2021-07-27T09:48:00Z</dcterms:modified>
</cp:coreProperties>
</file>