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4FE" w14:textId="77777777" w:rsidR="0004002F" w:rsidRDefault="0004002F">
      <w:pPr>
        <w:pStyle w:val="4"/>
      </w:pPr>
      <w:r>
        <w:t>АДМИНИСТРАЦИЯ  МУНИЦИПАЛЬНОГО  ОБРАЗОВАНИЯ</w:t>
      </w:r>
    </w:p>
    <w:p w14:paraId="5937523E" w14:textId="77777777" w:rsidR="0004002F" w:rsidRDefault="0004002F">
      <w:pPr>
        <w:jc w:val="center"/>
        <w:rPr>
          <w:b/>
          <w:sz w:val="22"/>
        </w:rPr>
      </w:pPr>
      <w:r>
        <w:rPr>
          <w:b/>
          <w:sz w:val="22"/>
        </w:rPr>
        <w:t xml:space="preserve">ТИХВИНСКИЙ  МУНИЦИПАЛЬНЫЙ  РАЙОН </w:t>
      </w:r>
    </w:p>
    <w:p w14:paraId="3A5B078A" w14:textId="77777777" w:rsidR="0004002F" w:rsidRDefault="0004002F">
      <w:pPr>
        <w:jc w:val="center"/>
        <w:rPr>
          <w:b/>
          <w:sz w:val="22"/>
        </w:rPr>
      </w:pPr>
      <w:r>
        <w:rPr>
          <w:b/>
          <w:sz w:val="22"/>
        </w:rPr>
        <w:t>ЛЕНИНГРАДСКОЙ  ОБЛАСТИ</w:t>
      </w:r>
    </w:p>
    <w:p w14:paraId="513D19DD" w14:textId="77777777" w:rsidR="0004002F" w:rsidRDefault="0004002F">
      <w:pPr>
        <w:jc w:val="center"/>
        <w:rPr>
          <w:b/>
          <w:sz w:val="22"/>
        </w:rPr>
      </w:pPr>
      <w:r>
        <w:rPr>
          <w:b/>
          <w:sz w:val="22"/>
        </w:rPr>
        <w:t>(АДМИНИСТРАЦИЯ  ТИХВИНСКОГО  РАЙОНА)</w:t>
      </w:r>
    </w:p>
    <w:p w14:paraId="3016203B" w14:textId="77777777" w:rsidR="0004002F" w:rsidRDefault="0004002F">
      <w:pPr>
        <w:jc w:val="center"/>
        <w:rPr>
          <w:b/>
          <w:sz w:val="32"/>
        </w:rPr>
      </w:pPr>
    </w:p>
    <w:p w14:paraId="5BDF5551" w14:textId="77777777" w:rsidR="0004002F" w:rsidRDefault="0004002F">
      <w:pPr>
        <w:jc w:val="center"/>
        <w:rPr>
          <w:sz w:val="10"/>
        </w:rPr>
      </w:pPr>
      <w:r>
        <w:rPr>
          <w:b/>
          <w:sz w:val="32"/>
        </w:rPr>
        <w:t>ПОСТАНОВЛЕНИЕ</w:t>
      </w:r>
    </w:p>
    <w:p w14:paraId="21D8F51F" w14:textId="77777777" w:rsidR="0004002F" w:rsidRDefault="0004002F">
      <w:pPr>
        <w:jc w:val="center"/>
        <w:rPr>
          <w:sz w:val="10"/>
        </w:rPr>
      </w:pPr>
    </w:p>
    <w:p w14:paraId="1B4060EF" w14:textId="77777777" w:rsidR="0004002F" w:rsidRDefault="0004002F">
      <w:pPr>
        <w:jc w:val="center"/>
        <w:rPr>
          <w:sz w:val="10"/>
        </w:rPr>
      </w:pPr>
    </w:p>
    <w:p w14:paraId="0FD36CEC" w14:textId="77777777" w:rsidR="0004002F" w:rsidRDefault="0004002F">
      <w:pPr>
        <w:tabs>
          <w:tab w:val="left" w:pos="4962"/>
        </w:tabs>
        <w:rPr>
          <w:sz w:val="16"/>
        </w:rPr>
      </w:pPr>
    </w:p>
    <w:p w14:paraId="3D0640C6" w14:textId="77777777" w:rsidR="0004002F" w:rsidRDefault="0004002F">
      <w:pPr>
        <w:tabs>
          <w:tab w:val="left" w:pos="4962"/>
        </w:tabs>
        <w:jc w:val="center"/>
        <w:rPr>
          <w:sz w:val="16"/>
        </w:rPr>
      </w:pPr>
    </w:p>
    <w:p w14:paraId="33EFB7C2" w14:textId="77777777" w:rsidR="0004002F" w:rsidRDefault="0004002F">
      <w:pPr>
        <w:tabs>
          <w:tab w:val="left" w:pos="851"/>
          <w:tab w:val="left" w:pos="3686"/>
        </w:tabs>
        <w:rPr>
          <w:sz w:val="24"/>
        </w:rPr>
      </w:pPr>
    </w:p>
    <w:p w14:paraId="0E69606D" w14:textId="645B3DD1" w:rsidR="0004002F" w:rsidRDefault="00CB0A51">
      <w:pPr>
        <w:tabs>
          <w:tab w:val="left" w:pos="567"/>
          <w:tab w:val="left" w:pos="3686"/>
        </w:tabs>
      </w:pPr>
      <w:r>
        <w:tab/>
        <w:t>30 июня 2022 г.</w:t>
      </w:r>
      <w:r>
        <w:tab/>
        <w:t>01-1436-а</w:t>
      </w:r>
    </w:p>
    <w:p w14:paraId="7BA4EBFE" w14:textId="77777777" w:rsidR="0004002F" w:rsidRDefault="0004002F">
      <w:pPr>
        <w:rPr>
          <w:b/>
        </w:rPr>
      </w:pPr>
      <w:r>
        <w:rPr>
          <w:b/>
          <w:sz w:val="22"/>
        </w:rPr>
        <w:t>от __________________________ № _________</w:t>
      </w:r>
    </w:p>
    <w:p w14:paraId="7331B320" w14:textId="77777777" w:rsidR="004028B1" w:rsidRPr="002A6B35" w:rsidRDefault="004028B1" w:rsidP="002A6B35">
      <w:pPr>
        <w:suppressAutoHyphens/>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4028B1" w:rsidRPr="002A6B35" w14:paraId="653CDE06" w14:textId="77777777" w:rsidTr="004028B1">
        <w:tc>
          <w:tcPr>
            <w:tcW w:w="4823" w:type="dxa"/>
          </w:tcPr>
          <w:p w14:paraId="430656CD" w14:textId="7207AC24" w:rsidR="004028B1" w:rsidRPr="004028B1" w:rsidRDefault="004028B1" w:rsidP="004028B1">
            <w:pPr>
              <w:rPr>
                <w:sz w:val="24"/>
                <w:szCs w:val="24"/>
              </w:rPr>
            </w:pPr>
            <w:r w:rsidRPr="004028B1">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r w:rsidR="004028B1" w:rsidRPr="002A6B35" w14:paraId="09D45297" w14:textId="77777777" w:rsidTr="004028B1">
        <w:tc>
          <w:tcPr>
            <w:tcW w:w="4823" w:type="dxa"/>
          </w:tcPr>
          <w:p w14:paraId="27447F4C" w14:textId="26B111E1" w:rsidR="004028B1" w:rsidRPr="004028B1" w:rsidRDefault="004028B1" w:rsidP="004028B1">
            <w:pPr>
              <w:rPr>
                <w:sz w:val="24"/>
                <w:szCs w:val="24"/>
              </w:rPr>
            </w:pPr>
            <w:r w:rsidRPr="004028B1">
              <w:rPr>
                <w:sz w:val="24"/>
                <w:szCs w:val="24"/>
              </w:rPr>
              <w:t>21, 2500 ДО НПА</w:t>
            </w:r>
          </w:p>
        </w:tc>
      </w:tr>
    </w:tbl>
    <w:p w14:paraId="6B1E6711" w14:textId="77777777" w:rsidR="004028B1" w:rsidRPr="004028B1" w:rsidRDefault="004028B1" w:rsidP="004028B1">
      <w:pPr>
        <w:ind w:firstLine="709"/>
      </w:pPr>
    </w:p>
    <w:p w14:paraId="0864DDAE" w14:textId="50749541" w:rsidR="004028B1" w:rsidRPr="004028B1" w:rsidRDefault="004028B1" w:rsidP="004028B1">
      <w:pPr>
        <w:ind w:firstLine="709"/>
      </w:pPr>
      <w:r w:rsidRPr="004028B1">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от 2 июня 2022 года №П-84/2022 «Заседания комиссии по повышению качества и доступности предоставления государственных и муниципальных услуг в Ленинградской области»;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 </w:t>
      </w:r>
    </w:p>
    <w:p w14:paraId="20992245" w14:textId="77777777" w:rsidR="004028B1" w:rsidRPr="004028B1" w:rsidRDefault="004028B1" w:rsidP="004028B1">
      <w:pPr>
        <w:ind w:firstLine="709"/>
      </w:pPr>
      <w:r w:rsidRPr="004028B1">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14:paraId="2DC4848A" w14:textId="1F672569" w:rsidR="004028B1" w:rsidRPr="004028B1" w:rsidRDefault="004028B1" w:rsidP="004028B1">
      <w:pPr>
        <w:ind w:firstLine="709"/>
      </w:pPr>
      <w:r w:rsidRPr="004028B1">
        <w:t xml:space="preserve">2. Признать утратившим силу постановление администрации Тихвинского района </w:t>
      </w:r>
      <w:r w:rsidRPr="004028B1">
        <w:rPr>
          <w:b/>
          <w:bCs/>
        </w:rPr>
        <w:t xml:space="preserve">от 22 апреля 2022 года №01-814-а </w:t>
      </w:r>
      <w:r w:rsidRPr="004028B1">
        <w:t>«</w:t>
      </w:r>
      <w:r w:rsidR="00890FD3">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028B1">
        <w:t>».</w:t>
      </w:r>
    </w:p>
    <w:p w14:paraId="671D62F2" w14:textId="0CD14949" w:rsidR="004028B1" w:rsidRPr="004028B1" w:rsidRDefault="004028B1" w:rsidP="004028B1">
      <w:pPr>
        <w:ind w:firstLine="709"/>
      </w:pPr>
      <w:r w:rsidRPr="004028B1">
        <w:t xml:space="preserve">3. Опубликовать административный регламент в газете «Трудовая </w:t>
      </w:r>
      <w:r>
        <w:t>с</w:t>
      </w:r>
      <w:r w:rsidRPr="004028B1">
        <w:t>лава» и обнародовать в информационно-телекоммуникационной сети Интернет на официальном сайте Тихвинского района: https://tikhvin.org.</w:t>
      </w:r>
    </w:p>
    <w:p w14:paraId="6D69BC52" w14:textId="77777777" w:rsidR="004028B1" w:rsidRPr="004028B1" w:rsidRDefault="004028B1" w:rsidP="004028B1">
      <w:pPr>
        <w:ind w:firstLine="709"/>
      </w:pPr>
      <w:r w:rsidRPr="004028B1">
        <w:lastRenderedPageBreak/>
        <w:t>4. Настоящее постановление вступает в силу с момента его обнародования.</w:t>
      </w:r>
    </w:p>
    <w:p w14:paraId="0C6A90E6" w14:textId="77777777" w:rsidR="004028B1" w:rsidRPr="004028B1" w:rsidRDefault="004028B1" w:rsidP="004028B1">
      <w:pPr>
        <w:ind w:firstLine="709"/>
      </w:pPr>
      <w:r w:rsidRPr="004028B1">
        <w:t>5. Контроль за исполнением настоящего постановления возложить на заместителя главы администрации Тихвинского района - председателя комитета по экономике и инвестициям.</w:t>
      </w:r>
    </w:p>
    <w:p w14:paraId="6F458BD0" w14:textId="43C28A58" w:rsidR="004028B1" w:rsidRDefault="004028B1" w:rsidP="00097684">
      <w:pPr>
        <w:suppressAutoHyphens/>
        <w:rPr>
          <w:color w:val="000000"/>
          <w:szCs w:val="28"/>
        </w:rPr>
      </w:pPr>
    </w:p>
    <w:p w14:paraId="1942346D" w14:textId="1BE20700" w:rsidR="00097684" w:rsidRDefault="00097684" w:rsidP="00097684">
      <w:pPr>
        <w:suppressAutoHyphens/>
        <w:rPr>
          <w:color w:val="000000"/>
          <w:szCs w:val="28"/>
        </w:rPr>
      </w:pPr>
    </w:p>
    <w:p w14:paraId="493356D4" w14:textId="19E35B89" w:rsidR="00097684" w:rsidRPr="004028B1" w:rsidRDefault="00097684" w:rsidP="00097684">
      <w:pPr>
        <w:suppressAutoHyphens/>
        <w:rPr>
          <w:color w:val="000000"/>
          <w:szCs w:val="28"/>
        </w:rPr>
      </w:pPr>
      <w:r w:rsidRPr="00097684">
        <w:rPr>
          <w:color w:val="000000"/>
          <w:szCs w:val="28"/>
        </w:rPr>
        <w:t>Глава администрации                                                                      Ю.</w:t>
      </w:r>
      <w:r w:rsidR="00240C45">
        <w:rPr>
          <w:color w:val="000000"/>
          <w:szCs w:val="28"/>
          <w:lang w:val="en-US"/>
        </w:rPr>
        <w:t> </w:t>
      </w:r>
      <w:r w:rsidRPr="00097684">
        <w:rPr>
          <w:color w:val="000000"/>
          <w:szCs w:val="28"/>
        </w:rPr>
        <w:t>А.</w:t>
      </w:r>
      <w:r w:rsidR="00240C45">
        <w:rPr>
          <w:color w:val="000000"/>
          <w:szCs w:val="28"/>
          <w:lang w:val="en-US"/>
        </w:rPr>
        <w:t> </w:t>
      </w:r>
      <w:r w:rsidRPr="00097684">
        <w:rPr>
          <w:color w:val="000000"/>
          <w:szCs w:val="28"/>
        </w:rPr>
        <w:t>Наумов</w:t>
      </w:r>
    </w:p>
    <w:p w14:paraId="364FBB03" w14:textId="77777777" w:rsidR="00097684" w:rsidRPr="00097684" w:rsidRDefault="00097684" w:rsidP="00097684">
      <w:pPr>
        <w:suppressAutoHyphens/>
        <w:rPr>
          <w:color w:val="000000"/>
          <w:szCs w:val="28"/>
        </w:rPr>
      </w:pPr>
    </w:p>
    <w:p w14:paraId="388D0653" w14:textId="77777777" w:rsidR="00097684" w:rsidRDefault="00097684" w:rsidP="00097684">
      <w:pPr>
        <w:suppressAutoHyphens/>
        <w:rPr>
          <w:color w:val="000000"/>
          <w:szCs w:val="28"/>
        </w:rPr>
      </w:pPr>
    </w:p>
    <w:p w14:paraId="317A274B" w14:textId="77777777" w:rsidR="00097684" w:rsidRDefault="00097684" w:rsidP="00097684">
      <w:pPr>
        <w:suppressAutoHyphens/>
        <w:rPr>
          <w:color w:val="000000"/>
          <w:szCs w:val="28"/>
        </w:rPr>
      </w:pPr>
    </w:p>
    <w:p w14:paraId="2486F357" w14:textId="77777777" w:rsidR="00097684" w:rsidRDefault="00097684" w:rsidP="00097684">
      <w:pPr>
        <w:suppressAutoHyphens/>
        <w:rPr>
          <w:color w:val="000000"/>
          <w:szCs w:val="28"/>
        </w:rPr>
      </w:pPr>
    </w:p>
    <w:p w14:paraId="6770AAA3" w14:textId="77777777" w:rsidR="00097684" w:rsidRDefault="00097684" w:rsidP="00097684">
      <w:pPr>
        <w:suppressAutoHyphens/>
        <w:rPr>
          <w:color w:val="000000"/>
          <w:szCs w:val="28"/>
        </w:rPr>
      </w:pPr>
    </w:p>
    <w:p w14:paraId="3CB35D65" w14:textId="77777777" w:rsidR="00097684" w:rsidRDefault="00097684" w:rsidP="00097684">
      <w:pPr>
        <w:suppressAutoHyphens/>
        <w:rPr>
          <w:color w:val="000000"/>
          <w:szCs w:val="28"/>
        </w:rPr>
      </w:pPr>
    </w:p>
    <w:p w14:paraId="11A9D5AB" w14:textId="77777777" w:rsidR="00097684" w:rsidRDefault="00097684" w:rsidP="00097684">
      <w:pPr>
        <w:suppressAutoHyphens/>
        <w:rPr>
          <w:color w:val="000000"/>
          <w:szCs w:val="28"/>
        </w:rPr>
      </w:pPr>
    </w:p>
    <w:p w14:paraId="576ABBAE" w14:textId="77777777" w:rsidR="00097684" w:rsidRDefault="00097684" w:rsidP="00097684">
      <w:pPr>
        <w:suppressAutoHyphens/>
        <w:rPr>
          <w:color w:val="000000"/>
          <w:szCs w:val="28"/>
        </w:rPr>
      </w:pPr>
    </w:p>
    <w:p w14:paraId="33E928A3" w14:textId="77777777" w:rsidR="00097684" w:rsidRDefault="00097684" w:rsidP="00097684">
      <w:pPr>
        <w:suppressAutoHyphens/>
        <w:rPr>
          <w:color w:val="000000"/>
          <w:szCs w:val="28"/>
        </w:rPr>
      </w:pPr>
    </w:p>
    <w:p w14:paraId="3A1B7C05" w14:textId="77777777" w:rsidR="00097684" w:rsidRDefault="00097684" w:rsidP="00097684">
      <w:pPr>
        <w:suppressAutoHyphens/>
        <w:rPr>
          <w:color w:val="000000"/>
          <w:szCs w:val="28"/>
        </w:rPr>
      </w:pPr>
    </w:p>
    <w:p w14:paraId="62A4E76D" w14:textId="77777777" w:rsidR="00097684" w:rsidRDefault="00097684" w:rsidP="00097684">
      <w:pPr>
        <w:suppressAutoHyphens/>
        <w:rPr>
          <w:color w:val="000000"/>
          <w:szCs w:val="28"/>
        </w:rPr>
      </w:pPr>
    </w:p>
    <w:p w14:paraId="555CC4DC" w14:textId="77777777" w:rsidR="00097684" w:rsidRDefault="00097684" w:rsidP="00097684">
      <w:pPr>
        <w:suppressAutoHyphens/>
        <w:rPr>
          <w:color w:val="000000"/>
          <w:szCs w:val="28"/>
        </w:rPr>
      </w:pPr>
    </w:p>
    <w:p w14:paraId="04FA6B8D" w14:textId="77777777" w:rsidR="00097684" w:rsidRDefault="00097684" w:rsidP="00097684">
      <w:pPr>
        <w:suppressAutoHyphens/>
        <w:rPr>
          <w:color w:val="000000"/>
          <w:szCs w:val="28"/>
        </w:rPr>
      </w:pPr>
    </w:p>
    <w:p w14:paraId="1C4CD745" w14:textId="77777777" w:rsidR="00097684" w:rsidRDefault="00097684" w:rsidP="00097684">
      <w:pPr>
        <w:suppressAutoHyphens/>
        <w:rPr>
          <w:color w:val="000000"/>
          <w:szCs w:val="28"/>
        </w:rPr>
      </w:pPr>
    </w:p>
    <w:p w14:paraId="3A231622" w14:textId="77777777" w:rsidR="00097684" w:rsidRDefault="00097684" w:rsidP="00097684">
      <w:pPr>
        <w:suppressAutoHyphens/>
        <w:rPr>
          <w:color w:val="000000"/>
          <w:szCs w:val="28"/>
        </w:rPr>
      </w:pPr>
    </w:p>
    <w:p w14:paraId="120D10F1" w14:textId="77777777" w:rsidR="00097684" w:rsidRDefault="00097684" w:rsidP="00097684">
      <w:pPr>
        <w:suppressAutoHyphens/>
        <w:rPr>
          <w:color w:val="000000"/>
          <w:szCs w:val="28"/>
        </w:rPr>
      </w:pPr>
    </w:p>
    <w:p w14:paraId="7B4BE1F0" w14:textId="77777777" w:rsidR="00097684" w:rsidRDefault="00097684" w:rsidP="00097684">
      <w:pPr>
        <w:suppressAutoHyphens/>
        <w:rPr>
          <w:color w:val="000000"/>
          <w:szCs w:val="28"/>
        </w:rPr>
      </w:pPr>
    </w:p>
    <w:p w14:paraId="70CD8E44" w14:textId="77777777" w:rsidR="00097684" w:rsidRDefault="00097684" w:rsidP="00097684">
      <w:pPr>
        <w:suppressAutoHyphens/>
        <w:rPr>
          <w:color w:val="000000"/>
          <w:szCs w:val="28"/>
        </w:rPr>
      </w:pPr>
    </w:p>
    <w:p w14:paraId="2697FF3E" w14:textId="77777777" w:rsidR="00097684" w:rsidRDefault="00097684" w:rsidP="00097684">
      <w:pPr>
        <w:suppressAutoHyphens/>
        <w:rPr>
          <w:color w:val="000000"/>
          <w:szCs w:val="28"/>
        </w:rPr>
      </w:pPr>
    </w:p>
    <w:p w14:paraId="7F1B4358" w14:textId="77777777" w:rsidR="00097684" w:rsidRDefault="00097684" w:rsidP="00097684">
      <w:pPr>
        <w:suppressAutoHyphens/>
        <w:rPr>
          <w:color w:val="000000"/>
          <w:szCs w:val="28"/>
        </w:rPr>
      </w:pPr>
    </w:p>
    <w:p w14:paraId="40985487" w14:textId="77777777" w:rsidR="00097684" w:rsidRDefault="00097684" w:rsidP="00097684">
      <w:pPr>
        <w:suppressAutoHyphens/>
        <w:rPr>
          <w:color w:val="000000"/>
          <w:szCs w:val="28"/>
        </w:rPr>
      </w:pPr>
    </w:p>
    <w:p w14:paraId="38198FAA" w14:textId="77777777" w:rsidR="00097684" w:rsidRDefault="00097684" w:rsidP="00097684">
      <w:pPr>
        <w:suppressAutoHyphens/>
        <w:rPr>
          <w:color w:val="000000"/>
          <w:szCs w:val="28"/>
        </w:rPr>
      </w:pPr>
    </w:p>
    <w:p w14:paraId="4162ABA5" w14:textId="77777777" w:rsidR="00097684" w:rsidRDefault="00097684" w:rsidP="00097684">
      <w:pPr>
        <w:suppressAutoHyphens/>
        <w:rPr>
          <w:color w:val="000000"/>
          <w:szCs w:val="28"/>
        </w:rPr>
      </w:pPr>
    </w:p>
    <w:p w14:paraId="50B084F0" w14:textId="77777777" w:rsidR="00097684" w:rsidRDefault="00097684" w:rsidP="00097684">
      <w:pPr>
        <w:suppressAutoHyphens/>
        <w:rPr>
          <w:color w:val="000000"/>
          <w:szCs w:val="28"/>
        </w:rPr>
      </w:pPr>
    </w:p>
    <w:p w14:paraId="64094D19" w14:textId="77777777" w:rsidR="00097684" w:rsidRDefault="00097684" w:rsidP="00097684">
      <w:pPr>
        <w:suppressAutoHyphens/>
        <w:rPr>
          <w:color w:val="000000"/>
          <w:szCs w:val="28"/>
        </w:rPr>
      </w:pPr>
    </w:p>
    <w:p w14:paraId="45CDBB4C" w14:textId="77777777" w:rsidR="00097684" w:rsidRDefault="00097684" w:rsidP="00097684">
      <w:pPr>
        <w:suppressAutoHyphens/>
        <w:rPr>
          <w:color w:val="000000"/>
          <w:szCs w:val="28"/>
        </w:rPr>
      </w:pPr>
    </w:p>
    <w:p w14:paraId="455FA91E" w14:textId="77777777" w:rsidR="00097684" w:rsidRDefault="00097684" w:rsidP="00097684">
      <w:pPr>
        <w:suppressAutoHyphens/>
        <w:rPr>
          <w:color w:val="000000"/>
          <w:szCs w:val="28"/>
        </w:rPr>
      </w:pPr>
    </w:p>
    <w:p w14:paraId="332A5001" w14:textId="77777777" w:rsidR="00097684" w:rsidRDefault="00097684" w:rsidP="00097684">
      <w:pPr>
        <w:suppressAutoHyphens/>
        <w:rPr>
          <w:color w:val="000000"/>
          <w:szCs w:val="28"/>
        </w:rPr>
      </w:pPr>
    </w:p>
    <w:p w14:paraId="7311465A" w14:textId="77777777" w:rsidR="00097684" w:rsidRDefault="00097684" w:rsidP="00097684">
      <w:pPr>
        <w:suppressAutoHyphens/>
        <w:rPr>
          <w:color w:val="000000"/>
          <w:szCs w:val="28"/>
        </w:rPr>
      </w:pPr>
    </w:p>
    <w:p w14:paraId="336EE295" w14:textId="77777777" w:rsidR="00097684" w:rsidRDefault="00097684" w:rsidP="00097684">
      <w:pPr>
        <w:suppressAutoHyphens/>
        <w:rPr>
          <w:color w:val="000000"/>
          <w:szCs w:val="28"/>
        </w:rPr>
      </w:pPr>
    </w:p>
    <w:p w14:paraId="09BC675C" w14:textId="77777777" w:rsidR="00097684" w:rsidRDefault="00097684" w:rsidP="00097684">
      <w:pPr>
        <w:suppressAutoHyphens/>
        <w:rPr>
          <w:color w:val="000000"/>
          <w:szCs w:val="28"/>
        </w:rPr>
      </w:pPr>
    </w:p>
    <w:p w14:paraId="78847058" w14:textId="77777777" w:rsidR="00097684" w:rsidRDefault="00097684" w:rsidP="00097684">
      <w:pPr>
        <w:suppressAutoHyphens/>
        <w:rPr>
          <w:color w:val="000000"/>
          <w:szCs w:val="28"/>
        </w:rPr>
      </w:pPr>
    </w:p>
    <w:p w14:paraId="4C09D940" w14:textId="77777777" w:rsidR="00097684" w:rsidRDefault="00097684" w:rsidP="00097684">
      <w:pPr>
        <w:suppressAutoHyphens/>
        <w:rPr>
          <w:color w:val="000000"/>
          <w:szCs w:val="28"/>
        </w:rPr>
      </w:pPr>
    </w:p>
    <w:p w14:paraId="2746CE05" w14:textId="77777777" w:rsidR="00097684" w:rsidRDefault="00097684" w:rsidP="00097684">
      <w:pPr>
        <w:suppressAutoHyphens/>
        <w:rPr>
          <w:color w:val="000000"/>
          <w:szCs w:val="28"/>
        </w:rPr>
      </w:pPr>
    </w:p>
    <w:p w14:paraId="40834856" w14:textId="77777777" w:rsidR="00097684" w:rsidRDefault="00097684" w:rsidP="00097684">
      <w:pPr>
        <w:suppressAutoHyphens/>
        <w:rPr>
          <w:color w:val="000000"/>
          <w:szCs w:val="28"/>
        </w:rPr>
      </w:pPr>
    </w:p>
    <w:p w14:paraId="0F79D667" w14:textId="77777777" w:rsidR="00097684" w:rsidRDefault="00097684" w:rsidP="00097684">
      <w:pPr>
        <w:suppressAutoHyphens/>
        <w:rPr>
          <w:color w:val="000000"/>
          <w:szCs w:val="28"/>
        </w:rPr>
      </w:pPr>
    </w:p>
    <w:p w14:paraId="635CF6E8" w14:textId="77777777" w:rsidR="00097684" w:rsidRDefault="00097684" w:rsidP="00097684">
      <w:pPr>
        <w:suppressAutoHyphens/>
        <w:rPr>
          <w:color w:val="000000"/>
          <w:szCs w:val="28"/>
        </w:rPr>
      </w:pPr>
    </w:p>
    <w:p w14:paraId="274E7136" w14:textId="5022D547" w:rsidR="004028B1" w:rsidRPr="00097684" w:rsidRDefault="004028B1" w:rsidP="00097684">
      <w:pPr>
        <w:suppressAutoHyphens/>
        <w:rPr>
          <w:color w:val="000000"/>
          <w:szCs w:val="28"/>
        </w:rPr>
      </w:pPr>
      <w:r w:rsidRPr="00097684">
        <w:rPr>
          <w:color w:val="000000"/>
          <w:szCs w:val="28"/>
        </w:rPr>
        <w:t>Курганова Маргарита Николаевна,</w:t>
      </w:r>
    </w:p>
    <w:p w14:paraId="0759DFBD" w14:textId="007914A0" w:rsidR="004028B1" w:rsidRDefault="004028B1" w:rsidP="00097684">
      <w:pPr>
        <w:suppressAutoHyphens/>
        <w:rPr>
          <w:color w:val="000000"/>
          <w:szCs w:val="28"/>
        </w:rPr>
      </w:pPr>
      <w:r w:rsidRPr="00097684">
        <w:rPr>
          <w:color w:val="000000"/>
          <w:szCs w:val="28"/>
        </w:rPr>
        <w:t>77-333</w:t>
      </w:r>
    </w:p>
    <w:p w14:paraId="508C7B39" w14:textId="6FB8C2AE" w:rsidR="004028B1" w:rsidRDefault="004028B1" w:rsidP="002A6B35">
      <w:pPr>
        <w:suppressAutoHyphens/>
        <w:rPr>
          <w:color w:val="000000"/>
          <w:sz w:val="24"/>
          <w:szCs w:val="24"/>
        </w:rPr>
      </w:pPr>
    </w:p>
    <w:p w14:paraId="1E117F54" w14:textId="77777777" w:rsidR="00097684" w:rsidRDefault="00097684" w:rsidP="002A6B35">
      <w:pPr>
        <w:suppressAutoHyphens/>
        <w:rPr>
          <w:color w:val="000000"/>
          <w:sz w:val="24"/>
          <w:szCs w:val="24"/>
        </w:rPr>
      </w:pPr>
    </w:p>
    <w:p w14:paraId="52903161" w14:textId="77777777" w:rsidR="00097684" w:rsidRPr="002360FD" w:rsidRDefault="00097684" w:rsidP="00097684">
      <w:pPr>
        <w:rPr>
          <w:rFonts w:ascii="Arial Narrow" w:hAnsi="Arial Narrow"/>
          <w:b/>
          <w:sz w:val="20"/>
        </w:rPr>
      </w:pPr>
      <w:r w:rsidRPr="002360FD">
        <w:rPr>
          <w:rFonts w:ascii="Arial Narrow" w:hAnsi="Arial Narrow"/>
          <w:b/>
          <w:sz w:val="20"/>
        </w:rPr>
        <w:t>СОГЛАСОВАНО:</w:t>
      </w:r>
    </w:p>
    <w:tbl>
      <w:tblPr>
        <w:tblW w:w="9357" w:type="dxa"/>
        <w:tblInd w:w="-34" w:type="dxa"/>
        <w:tblLayout w:type="fixed"/>
        <w:tblLook w:val="0000" w:firstRow="0" w:lastRow="0" w:firstColumn="0" w:lastColumn="0" w:noHBand="0" w:noVBand="0"/>
      </w:tblPr>
      <w:tblGrid>
        <w:gridCol w:w="6238"/>
        <w:gridCol w:w="1702"/>
        <w:gridCol w:w="1417"/>
      </w:tblGrid>
      <w:tr w:rsidR="00097684" w:rsidRPr="002360FD" w14:paraId="058C709F" w14:textId="77777777" w:rsidTr="008B23C3">
        <w:tc>
          <w:tcPr>
            <w:tcW w:w="6238" w:type="dxa"/>
          </w:tcPr>
          <w:p w14:paraId="00C33F4B" w14:textId="77777777" w:rsidR="00097684" w:rsidRPr="002360FD" w:rsidRDefault="00097684" w:rsidP="008B23C3">
            <w:pPr>
              <w:rPr>
                <w:rFonts w:ascii="Arial Narrow" w:hAnsi="Arial Narrow"/>
                <w:sz w:val="20"/>
              </w:rPr>
            </w:pPr>
            <w:r>
              <w:rPr>
                <w:rFonts w:ascii="Arial Narrow" w:hAnsi="Arial Narrow"/>
                <w:sz w:val="20"/>
              </w:rPr>
              <w:t>/</w:t>
            </w:r>
            <w:r w:rsidRPr="002360FD">
              <w:rPr>
                <w:rFonts w:ascii="Arial Narrow" w:hAnsi="Arial Narrow"/>
                <w:sz w:val="20"/>
              </w:rPr>
              <w:t>Заведующий общим отделом</w:t>
            </w:r>
          </w:p>
        </w:tc>
        <w:tc>
          <w:tcPr>
            <w:tcW w:w="1702" w:type="dxa"/>
          </w:tcPr>
          <w:p w14:paraId="5D5FC6AF" w14:textId="77777777" w:rsidR="00097684" w:rsidRPr="002360FD" w:rsidRDefault="00097684" w:rsidP="008B23C3">
            <w:pPr>
              <w:rPr>
                <w:rFonts w:ascii="Arial Narrow" w:hAnsi="Arial Narrow"/>
                <w:sz w:val="20"/>
              </w:rPr>
            </w:pPr>
            <w:r>
              <w:rPr>
                <w:rFonts w:ascii="Arial Narrow" w:hAnsi="Arial Narrow"/>
                <w:sz w:val="20"/>
              </w:rPr>
              <w:t>Федорова Л.Е.</w:t>
            </w:r>
          </w:p>
        </w:tc>
        <w:tc>
          <w:tcPr>
            <w:tcW w:w="1417" w:type="dxa"/>
          </w:tcPr>
          <w:p w14:paraId="3E560862" w14:textId="77777777" w:rsidR="00097684" w:rsidRPr="008E0C48" w:rsidRDefault="00097684" w:rsidP="008B23C3">
            <w:pPr>
              <w:rPr>
                <w:rFonts w:ascii="Arial Narrow" w:hAnsi="Arial Narrow"/>
                <w:sz w:val="20"/>
              </w:rPr>
            </w:pPr>
          </w:p>
        </w:tc>
      </w:tr>
      <w:tr w:rsidR="00097684" w:rsidRPr="002360FD" w14:paraId="5F5DE1B5" w14:textId="77777777" w:rsidTr="008B23C3">
        <w:tc>
          <w:tcPr>
            <w:tcW w:w="6238" w:type="dxa"/>
          </w:tcPr>
          <w:p w14:paraId="77C92F24" w14:textId="77777777" w:rsidR="00097684" w:rsidRPr="002360FD" w:rsidRDefault="00097684" w:rsidP="008B23C3">
            <w:pPr>
              <w:rPr>
                <w:rFonts w:ascii="Arial Narrow" w:hAnsi="Arial Narrow"/>
                <w:sz w:val="20"/>
              </w:rPr>
            </w:pPr>
            <w:r>
              <w:rPr>
                <w:rFonts w:ascii="Arial Narrow" w:hAnsi="Arial Narrow"/>
                <w:sz w:val="20"/>
              </w:rPr>
              <w:t>/Заведующий юридическим отделом</w:t>
            </w:r>
          </w:p>
        </w:tc>
        <w:tc>
          <w:tcPr>
            <w:tcW w:w="1702" w:type="dxa"/>
          </w:tcPr>
          <w:p w14:paraId="7C227ECC" w14:textId="77777777" w:rsidR="00097684" w:rsidRPr="002360FD" w:rsidRDefault="00097684" w:rsidP="008B23C3">
            <w:pPr>
              <w:rPr>
                <w:rFonts w:ascii="Arial Narrow" w:hAnsi="Arial Narrow"/>
                <w:sz w:val="20"/>
              </w:rPr>
            </w:pPr>
            <w:r>
              <w:rPr>
                <w:rFonts w:ascii="Arial Narrow" w:hAnsi="Arial Narrow"/>
                <w:sz w:val="20"/>
              </w:rPr>
              <w:t>Бердникова А.В.</w:t>
            </w:r>
          </w:p>
        </w:tc>
        <w:tc>
          <w:tcPr>
            <w:tcW w:w="1417" w:type="dxa"/>
          </w:tcPr>
          <w:p w14:paraId="526748BA" w14:textId="77777777" w:rsidR="00097684" w:rsidRPr="002360FD" w:rsidRDefault="00097684" w:rsidP="008B23C3">
            <w:pPr>
              <w:rPr>
                <w:rFonts w:ascii="Arial Narrow" w:hAnsi="Arial Narrow"/>
                <w:sz w:val="20"/>
              </w:rPr>
            </w:pPr>
          </w:p>
        </w:tc>
      </w:tr>
      <w:tr w:rsidR="00097684" w:rsidRPr="002360FD" w14:paraId="18C5CAD7" w14:textId="77777777" w:rsidTr="008B23C3">
        <w:tc>
          <w:tcPr>
            <w:tcW w:w="6238" w:type="dxa"/>
          </w:tcPr>
          <w:p w14:paraId="2FA8CA4D" w14:textId="77777777" w:rsidR="00097684" w:rsidRDefault="00097684" w:rsidP="008B23C3">
            <w:pPr>
              <w:rPr>
                <w:rFonts w:ascii="Arial Narrow" w:hAnsi="Arial Narrow"/>
                <w:sz w:val="20"/>
              </w:rPr>
            </w:pPr>
            <w:r>
              <w:rPr>
                <w:rFonts w:ascii="Arial Narrow" w:hAnsi="Arial Narrow"/>
                <w:sz w:val="20"/>
              </w:rPr>
              <w:t>/</w:t>
            </w: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Pr>
                <w:rFonts w:ascii="Arial Narrow" w:hAnsi="Arial Narrow"/>
                <w:sz w:val="20"/>
              </w:rPr>
              <w:t xml:space="preserve"> – председатель комитета </w:t>
            </w:r>
          </w:p>
          <w:p w14:paraId="7965B4E0" w14:textId="77777777" w:rsidR="00097684" w:rsidRPr="002360FD" w:rsidRDefault="00097684" w:rsidP="008B23C3">
            <w:pPr>
              <w:rPr>
                <w:rFonts w:ascii="Arial Narrow" w:hAnsi="Arial Narrow"/>
                <w:sz w:val="20"/>
              </w:rPr>
            </w:pPr>
            <w:r>
              <w:rPr>
                <w:rFonts w:ascii="Arial Narrow" w:hAnsi="Arial Narrow"/>
                <w:sz w:val="20"/>
              </w:rPr>
              <w:t xml:space="preserve">по экономике и инвестициям </w:t>
            </w:r>
          </w:p>
        </w:tc>
        <w:tc>
          <w:tcPr>
            <w:tcW w:w="1702" w:type="dxa"/>
          </w:tcPr>
          <w:p w14:paraId="4DD8EB76" w14:textId="77777777" w:rsidR="00097684" w:rsidRPr="002360FD" w:rsidRDefault="00097684" w:rsidP="008B23C3">
            <w:pPr>
              <w:rPr>
                <w:rFonts w:ascii="Arial Narrow" w:hAnsi="Arial Narrow"/>
                <w:sz w:val="20"/>
              </w:rPr>
            </w:pPr>
            <w:r>
              <w:rPr>
                <w:rFonts w:ascii="Arial Narrow" w:hAnsi="Arial Narrow"/>
                <w:sz w:val="20"/>
              </w:rPr>
              <w:t>Мастицкая А.В.</w:t>
            </w:r>
          </w:p>
        </w:tc>
        <w:tc>
          <w:tcPr>
            <w:tcW w:w="1417" w:type="dxa"/>
          </w:tcPr>
          <w:p w14:paraId="15CDF1E6" w14:textId="77777777" w:rsidR="00097684" w:rsidRPr="002360FD" w:rsidRDefault="00097684" w:rsidP="008B23C3">
            <w:pPr>
              <w:rPr>
                <w:rFonts w:ascii="Arial Narrow" w:hAnsi="Arial Narrow"/>
                <w:sz w:val="20"/>
              </w:rPr>
            </w:pPr>
          </w:p>
        </w:tc>
      </w:tr>
      <w:tr w:rsidR="00097684" w:rsidRPr="002360FD" w14:paraId="1940CDEE" w14:textId="77777777" w:rsidTr="008B23C3">
        <w:tc>
          <w:tcPr>
            <w:tcW w:w="6238" w:type="dxa"/>
          </w:tcPr>
          <w:p w14:paraId="77035C1D" w14:textId="77777777" w:rsidR="00097684" w:rsidRDefault="00097684" w:rsidP="008B23C3">
            <w:pPr>
              <w:rPr>
                <w:rFonts w:ascii="Arial Narrow" w:hAnsi="Arial Narrow"/>
                <w:sz w:val="20"/>
              </w:rPr>
            </w:pPr>
            <w:r w:rsidRPr="002360FD">
              <w:rPr>
                <w:rFonts w:ascii="Arial Narrow" w:hAnsi="Arial Narrow"/>
                <w:sz w:val="20"/>
              </w:rPr>
              <w:t>Заведующий отделом</w:t>
            </w:r>
            <w:r>
              <w:rPr>
                <w:rFonts w:ascii="Arial Narrow" w:hAnsi="Arial Narrow"/>
                <w:sz w:val="20"/>
              </w:rPr>
              <w:t xml:space="preserve"> по развитию малого, среднего бизнеса</w:t>
            </w:r>
          </w:p>
          <w:p w14:paraId="56F1C5B6" w14:textId="77777777" w:rsidR="00097684" w:rsidRPr="002360FD" w:rsidRDefault="00097684" w:rsidP="008B23C3">
            <w:pPr>
              <w:rPr>
                <w:rFonts w:ascii="Arial Narrow" w:hAnsi="Arial Narrow"/>
                <w:sz w:val="20"/>
              </w:rPr>
            </w:pPr>
            <w:r>
              <w:rPr>
                <w:rFonts w:ascii="Arial Narrow" w:hAnsi="Arial Narrow"/>
                <w:sz w:val="20"/>
              </w:rPr>
              <w:t xml:space="preserve">и </w:t>
            </w:r>
            <w:r w:rsidRPr="002360FD">
              <w:rPr>
                <w:rFonts w:ascii="Arial Narrow" w:hAnsi="Arial Narrow"/>
                <w:sz w:val="20"/>
              </w:rPr>
              <w:t xml:space="preserve">потребительского рынка </w:t>
            </w:r>
          </w:p>
        </w:tc>
        <w:tc>
          <w:tcPr>
            <w:tcW w:w="1702" w:type="dxa"/>
          </w:tcPr>
          <w:p w14:paraId="143AB6A7" w14:textId="77777777" w:rsidR="00097684" w:rsidRPr="002360FD" w:rsidRDefault="00097684" w:rsidP="008B23C3">
            <w:pPr>
              <w:rPr>
                <w:rFonts w:ascii="Arial Narrow" w:hAnsi="Arial Narrow"/>
                <w:sz w:val="20"/>
              </w:rPr>
            </w:pPr>
            <w:r>
              <w:rPr>
                <w:rFonts w:ascii="Arial Narrow" w:hAnsi="Arial Narrow"/>
                <w:sz w:val="20"/>
              </w:rPr>
              <w:t>Курганова М.Н.</w:t>
            </w:r>
          </w:p>
        </w:tc>
        <w:tc>
          <w:tcPr>
            <w:tcW w:w="1417" w:type="dxa"/>
          </w:tcPr>
          <w:p w14:paraId="2B7DEED9" w14:textId="77777777" w:rsidR="00097684" w:rsidRPr="002360FD" w:rsidRDefault="00097684" w:rsidP="008B23C3">
            <w:pPr>
              <w:rPr>
                <w:rFonts w:ascii="Arial Narrow" w:hAnsi="Arial Narrow"/>
                <w:sz w:val="20"/>
              </w:rPr>
            </w:pPr>
          </w:p>
        </w:tc>
      </w:tr>
      <w:tr w:rsidR="00097684" w:rsidRPr="002360FD" w14:paraId="0AC76BEA" w14:textId="77777777" w:rsidTr="008B23C3">
        <w:tc>
          <w:tcPr>
            <w:tcW w:w="6238" w:type="dxa"/>
          </w:tcPr>
          <w:p w14:paraId="6628E7CB" w14:textId="77777777" w:rsidR="00097684" w:rsidRPr="002360FD" w:rsidRDefault="00097684" w:rsidP="008B23C3">
            <w:pPr>
              <w:rPr>
                <w:rFonts w:ascii="Arial Narrow" w:hAnsi="Arial Narrow"/>
                <w:sz w:val="20"/>
              </w:rPr>
            </w:pPr>
            <w:r>
              <w:rPr>
                <w:rFonts w:ascii="Arial Narrow" w:hAnsi="Arial Narrow"/>
                <w:sz w:val="20"/>
              </w:rPr>
              <w:t>Заведующий отделом информационного обеспечения</w:t>
            </w:r>
          </w:p>
        </w:tc>
        <w:tc>
          <w:tcPr>
            <w:tcW w:w="1702" w:type="dxa"/>
          </w:tcPr>
          <w:p w14:paraId="4A5149C3" w14:textId="77777777" w:rsidR="00097684" w:rsidRPr="002360FD" w:rsidRDefault="00097684" w:rsidP="008B23C3">
            <w:pPr>
              <w:rPr>
                <w:rFonts w:ascii="Arial Narrow" w:hAnsi="Arial Narrow"/>
                <w:sz w:val="20"/>
              </w:rPr>
            </w:pPr>
            <w:r>
              <w:rPr>
                <w:rFonts w:ascii="Arial Narrow" w:hAnsi="Arial Narrow"/>
                <w:sz w:val="20"/>
              </w:rPr>
              <w:t>Васильева Е.Ю.</w:t>
            </w:r>
          </w:p>
        </w:tc>
        <w:tc>
          <w:tcPr>
            <w:tcW w:w="1417" w:type="dxa"/>
          </w:tcPr>
          <w:p w14:paraId="2B8790B6" w14:textId="77777777" w:rsidR="00097684" w:rsidRPr="002360FD" w:rsidRDefault="00097684" w:rsidP="008B23C3">
            <w:pPr>
              <w:rPr>
                <w:rFonts w:ascii="Arial Narrow" w:hAnsi="Arial Narrow"/>
                <w:sz w:val="20"/>
              </w:rPr>
            </w:pPr>
          </w:p>
        </w:tc>
      </w:tr>
    </w:tbl>
    <w:p w14:paraId="1F83A2A9" w14:textId="77777777" w:rsidR="00097684" w:rsidRPr="002360FD" w:rsidRDefault="00097684" w:rsidP="00097684">
      <w:pPr>
        <w:rPr>
          <w:rFonts w:ascii="Arial Narrow" w:hAnsi="Arial Narrow"/>
          <w:sz w:val="20"/>
        </w:rPr>
      </w:pPr>
    </w:p>
    <w:p w14:paraId="1803FF25" w14:textId="77777777" w:rsidR="00097684" w:rsidRPr="002360FD" w:rsidRDefault="00097684" w:rsidP="00097684">
      <w:pPr>
        <w:rPr>
          <w:rFonts w:ascii="Arial Narrow" w:hAnsi="Arial Narrow"/>
          <w:sz w:val="20"/>
        </w:rPr>
      </w:pPr>
    </w:p>
    <w:p w14:paraId="6C5FE86F" w14:textId="77777777" w:rsidR="00097684" w:rsidRPr="002360FD" w:rsidRDefault="00097684" w:rsidP="00097684">
      <w:pPr>
        <w:rPr>
          <w:rFonts w:ascii="Arial Narrow" w:hAnsi="Arial Narrow"/>
          <w:b/>
          <w:sz w:val="20"/>
        </w:rPr>
      </w:pPr>
      <w:r w:rsidRPr="002360FD">
        <w:rPr>
          <w:rFonts w:ascii="Arial Narrow" w:hAnsi="Arial Narrow"/>
          <w:b/>
          <w:sz w:val="20"/>
        </w:rPr>
        <w:t xml:space="preserve">РАССЫЛКА: </w:t>
      </w:r>
    </w:p>
    <w:tbl>
      <w:tblPr>
        <w:tblW w:w="9322" w:type="dxa"/>
        <w:tblLayout w:type="fixed"/>
        <w:tblLook w:val="0000" w:firstRow="0" w:lastRow="0" w:firstColumn="0" w:lastColumn="0" w:noHBand="0" w:noVBand="0"/>
      </w:tblPr>
      <w:tblGrid>
        <w:gridCol w:w="7621"/>
        <w:gridCol w:w="567"/>
        <w:gridCol w:w="1134"/>
      </w:tblGrid>
      <w:tr w:rsidR="00097684" w:rsidRPr="002360FD" w14:paraId="1850E78D" w14:textId="77777777" w:rsidTr="008B23C3">
        <w:tc>
          <w:tcPr>
            <w:tcW w:w="7621" w:type="dxa"/>
          </w:tcPr>
          <w:p w14:paraId="3664DACB" w14:textId="77777777" w:rsidR="00097684" w:rsidRPr="002360FD" w:rsidRDefault="00097684" w:rsidP="008B23C3">
            <w:pPr>
              <w:rPr>
                <w:rFonts w:ascii="Arial Narrow" w:hAnsi="Arial Narrow"/>
                <w:sz w:val="20"/>
              </w:rPr>
            </w:pPr>
            <w:r w:rsidRPr="002360FD">
              <w:rPr>
                <w:rFonts w:ascii="Arial Narrow" w:hAnsi="Arial Narrow"/>
                <w:sz w:val="20"/>
              </w:rPr>
              <w:t xml:space="preserve">Дело </w:t>
            </w:r>
          </w:p>
        </w:tc>
        <w:tc>
          <w:tcPr>
            <w:tcW w:w="567" w:type="dxa"/>
          </w:tcPr>
          <w:p w14:paraId="562A69F2" w14:textId="77777777" w:rsidR="00097684" w:rsidRPr="002360FD" w:rsidRDefault="00097684" w:rsidP="008B23C3">
            <w:pPr>
              <w:rPr>
                <w:rFonts w:ascii="Arial Narrow" w:hAnsi="Arial Narrow"/>
                <w:sz w:val="20"/>
              </w:rPr>
            </w:pPr>
            <w:r w:rsidRPr="002360FD">
              <w:rPr>
                <w:rFonts w:ascii="Arial Narrow" w:hAnsi="Arial Narrow"/>
                <w:sz w:val="20"/>
              </w:rPr>
              <w:t>1</w:t>
            </w:r>
          </w:p>
        </w:tc>
        <w:tc>
          <w:tcPr>
            <w:tcW w:w="1134" w:type="dxa"/>
          </w:tcPr>
          <w:p w14:paraId="342F5EB4" w14:textId="77777777" w:rsidR="00097684" w:rsidRPr="002360FD" w:rsidRDefault="00097684" w:rsidP="008B23C3">
            <w:pPr>
              <w:rPr>
                <w:rFonts w:ascii="Arial Narrow" w:hAnsi="Arial Narrow"/>
                <w:sz w:val="20"/>
              </w:rPr>
            </w:pPr>
          </w:p>
        </w:tc>
      </w:tr>
      <w:tr w:rsidR="00097684" w:rsidRPr="002360FD" w14:paraId="3F52D9A7" w14:textId="77777777" w:rsidTr="008B23C3">
        <w:tc>
          <w:tcPr>
            <w:tcW w:w="7621" w:type="dxa"/>
          </w:tcPr>
          <w:p w14:paraId="72CFBCA0" w14:textId="77777777" w:rsidR="00097684" w:rsidRPr="002360FD" w:rsidRDefault="00097684" w:rsidP="008B23C3">
            <w:pPr>
              <w:rPr>
                <w:rFonts w:ascii="Arial Narrow" w:hAnsi="Arial Narrow"/>
                <w:sz w:val="20"/>
              </w:rPr>
            </w:pPr>
            <w:r w:rsidRPr="002360FD">
              <w:rPr>
                <w:rFonts w:ascii="Arial Narrow" w:hAnsi="Arial Narrow"/>
                <w:sz w:val="20"/>
              </w:rPr>
              <w:t xml:space="preserve">Отдел </w:t>
            </w:r>
            <w:r>
              <w:rPr>
                <w:rFonts w:ascii="Arial Narrow" w:hAnsi="Arial Narrow"/>
                <w:sz w:val="20"/>
              </w:rPr>
              <w:t>по развитию малого, среднего бизнеса и потребительского рынка</w:t>
            </w:r>
            <w:r w:rsidRPr="002360FD">
              <w:rPr>
                <w:rFonts w:ascii="Arial Narrow" w:hAnsi="Arial Narrow"/>
                <w:sz w:val="20"/>
              </w:rPr>
              <w:t xml:space="preserve"> </w:t>
            </w:r>
          </w:p>
        </w:tc>
        <w:tc>
          <w:tcPr>
            <w:tcW w:w="567" w:type="dxa"/>
          </w:tcPr>
          <w:p w14:paraId="26842D01" w14:textId="77777777" w:rsidR="00097684" w:rsidRPr="002360FD" w:rsidRDefault="00097684" w:rsidP="008B23C3">
            <w:pPr>
              <w:rPr>
                <w:rFonts w:ascii="Arial Narrow" w:hAnsi="Arial Narrow"/>
                <w:sz w:val="20"/>
              </w:rPr>
            </w:pPr>
            <w:r w:rsidRPr="002360FD">
              <w:rPr>
                <w:rFonts w:ascii="Arial Narrow" w:hAnsi="Arial Narrow"/>
                <w:sz w:val="20"/>
              </w:rPr>
              <w:t>1</w:t>
            </w:r>
          </w:p>
        </w:tc>
        <w:tc>
          <w:tcPr>
            <w:tcW w:w="1134" w:type="dxa"/>
          </w:tcPr>
          <w:p w14:paraId="37BF41FA" w14:textId="77777777" w:rsidR="00097684" w:rsidRPr="002360FD" w:rsidRDefault="00097684" w:rsidP="008B23C3">
            <w:pPr>
              <w:rPr>
                <w:rFonts w:ascii="Arial Narrow" w:hAnsi="Arial Narrow"/>
                <w:sz w:val="20"/>
              </w:rPr>
            </w:pPr>
          </w:p>
        </w:tc>
      </w:tr>
      <w:tr w:rsidR="00097684" w:rsidRPr="002360FD" w14:paraId="2886B526" w14:textId="77777777" w:rsidTr="008B23C3">
        <w:tc>
          <w:tcPr>
            <w:tcW w:w="7621" w:type="dxa"/>
          </w:tcPr>
          <w:p w14:paraId="6874C098" w14:textId="77777777" w:rsidR="00097684" w:rsidRPr="002360FD" w:rsidRDefault="00097684" w:rsidP="008B23C3">
            <w:pPr>
              <w:rPr>
                <w:rFonts w:ascii="Arial Narrow" w:hAnsi="Arial Narrow"/>
                <w:sz w:val="20"/>
              </w:rPr>
            </w:pPr>
            <w:r>
              <w:rPr>
                <w:rFonts w:ascii="Arial Narrow" w:hAnsi="Arial Narrow"/>
                <w:sz w:val="20"/>
              </w:rPr>
              <w:t>Общий отдел</w:t>
            </w:r>
          </w:p>
        </w:tc>
        <w:tc>
          <w:tcPr>
            <w:tcW w:w="567" w:type="dxa"/>
          </w:tcPr>
          <w:p w14:paraId="620D7AC2" w14:textId="77777777" w:rsidR="00097684" w:rsidRPr="002360FD" w:rsidRDefault="00097684" w:rsidP="008B23C3">
            <w:pPr>
              <w:rPr>
                <w:rFonts w:ascii="Arial Narrow" w:hAnsi="Arial Narrow"/>
                <w:sz w:val="20"/>
              </w:rPr>
            </w:pPr>
            <w:r w:rsidRPr="002360FD">
              <w:rPr>
                <w:rFonts w:ascii="Arial Narrow" w:hAnsi="Arial Narrow"/>
                <w:sz w:val="20"/>
              </w:rPr>
              <w:t>1</w:t>
            </w:r>
          </w:p>
        </w:tc>
        <w:tc>
          <w:tcPr>
            <w:tcW w:w="1134" w:type="dxa"/>
          </w:tcPr>
          <w:p w14:paraId="3A2B41C3" w14:textId="77777777" w:rsidR="00097684" w:rsidRPr="002360FD" w:rsidRDefault="00097684" w:rsidP="008B23C3">
            <w:pPr>
              <w:rPr>
                <w:rFonts w:ascii="Arial Narrow" w:hAnsi="Arial Narrow"/>
                <w:sz w:val="20"/>
              </w:rPr>
            </w:pPr>
          </w:p>
        </w:tc>
      </w:tr>
      <w:tr w:rsidR="00097684" w:rsidRPr="002360FD" w14:paraId="679627B0" w14:textId="77777777" w:rsidTr="008B23C3">
        <w:tc>
          <w:tcPr>
            <w:tcW w:w="7621" w:type="dxa"/>
          </w:tcPr>
          <w:p w14:paraId="52E04E71" w14:textId="77777777" w:rsidR="00097684" w:rsidRPr="002360FD" w:rsidRDefault="00097684" w:rsidP="008B23C3">
            <w:pPr>
              <w:rPr>
                <w:rFonts w:ascii="Arial Narrow" w:hAnsi="Arial Narrow"/>
                <w:sz w:val="20"/>
              </w:rPr>
            </w:pPr>
            <w:r w:rsidRPr="00871FDA">
              <w:rPr>
                <w:rFonts w:ascii="Arial Narrow" w:hAnsi="Arial Narrow"/>
                <w:sz w:val="20"/>
              </w:rPr>
              <w:t>Филиал ГБУ ЛО «МФЦ «Тихвинский»</w:t>
            </w:r>
          </w:p>
        </w:tc>
        <w:tc>
          <w:tcPr>
            <w:tcW w:w="567" w:type="dxa"/>
          </w:tcPr>
          <w:p w14:paraId="022E2483" w14:textId="77777777" w:rsidR="00097684" w:rsidRPr="002360FD" w:rsidRDefault="00097684" w:rsidP="008B23C3">
            <w:pPr>
              <w:rPr>
                <w:rFonts w:ascii="Arial Narrow" w:hAnsi="Arial Narrow"/>
                <w:sz w:val="20"/>
              </w:rPr>
            </w:pPr>
            <w:r w:rsidRPr="002360FD">
              <w:rPr>
                <w:rFonts w:ascii="Arial Narrow" w:hAnsi="Arial Narrow"/>
                <w:sz w:val="20"/>
              </w:rPr>
              <w:t>1</w:t>
            </w:r>
          </w:p>
        </w:tc>
        <w:tc>
          <w:tcPr>
            <w:tcW w:w="1134" w:type="dxa"/>
          </w:tcPr>
          <w:p w14:paraId="3F3B78CD" w14:textId="77777777" w:rsidR="00097684" w:rsidRPr="002360FD" w:rsidRDefault="00097684" w:rsidP="008B23C3">
            <w:pPr>
              <w:rPr>
                <w:rFonts w:ascii="Arial Narrow" w:hAnsi="Arial Narrow"/>
                <w:sz w:val="20"/>
              </w:rPr>
            </w:pPr>
          </w:p>
        </w:tc>
      </w:tr>
      <w:tr w:rsidR="00097684" w:rsidRPr="002360FD" w14:paraId="1B79C659" w14:textId="77777777" w:rsidTr="008B23C3">
        <w:tc>
          <w:tcPr>
            <w:tcW w:w="7621" w:type="dxa"/>
          </w:tcPr>
          <w:p w14:paraId="067D8C44" w14:textId="77777777" w:rsidR="00097684" w:rsidRPr="002360FD" w:rsidRDefault="00097684" w:rsidP="008B23C3">
            <w:pPr>
              <w:rPr>
                <w:rFonts w:ascii="Arial Narrow" w:hAnsi="Arial Narrow"/>
                <w:sz w:val="20"/>
              </w:rPr>
            </w:pPr>
            <w:r w:rsidRPr="00D10E10">
              <w:rPr>
                <w:rFonts w:ascii="Arial Narrow" w:hAnsi="Arial Narrow"/>
                <w:sz w:val="20"/>
              </w:rPr>
              <w:t>АНО «Редакция газеты «Трудовая слава»</w:t>
            </w:r>
          </w:p>
        </w:tc>
        <w:tc>
          <w:tcPr>
            <w:tcW w:w="567" w:type="dxa"/>
          </w:tcPr>
          <w:p w14:paraId="197AD3D0" w14:textId="77777777" w:rsidR="00097684" w:rsidRPr="002360FD" w:rsidRDefault="00097684" w:rsidP="008B23C3">
            <w:pPr>
              <w:rPr>
                <w:rFonts w:ascii="Arial Narrow" w:hAnsi="Arial Narrow"/>
                <w:sz w:val="20"/>
              </w:rPr>
            </w:pPr>
            <w:r w:rsidRPr="002360FD">
              <w:rPr>
                <w:rFonts w:ascii="Arial Narrow" w:hAnsi="Arial Narrow"/>
                <w:sz w:val="20"/>
              </w:rPr>
              <w:t>1</w:t>
            </w:r>
          </w:p>
        </w:tc>
        <w:tc>
          <w:tcPr>
            <w:tcW w:w="1134" w:type="dxa"/>
          </w:tcPr>
          <w:p w14:paraId="181C9481" w14:textId="77777777" w:rsidR="00097684" w:rsidRPr="002360FD" w:rsidRDefault="00097684" w:rsidP="008B23C3">
            <w:pPr>
              <w:rPr>
                <w:rFonts w:ascii="Arial Narrow" w:hAnsi="Arial Narrow"/>
                <w:sz w:val="20"/>
              </w:rPr>
            </w:pPr>
          </w:p>
        </w:tc>
      </w:tr>
    </w:tbl>
    <w:p w14:paraId="29BB01A0" w14:textId="77777777" w:rsidR="00097684" w:rsidRPr="005806C1" w:rsidRDefault="00097684" w:rsidP="00097684">
      <w:pPr>
        <w:rPr>
          <w:rFonts w:ascii="Arial Narrow" w:hAnsi="Arial Narrow"/>
          <w:sz w:val="8"/>
          <w:szCs w:val="8"/>
        </w:rPr>
      </w:pPr>
    </w:p>
    <w:tbl>
      <w:tblPr>
        <w:tblW w:w="0" w:type="auto"/>
        <w:tblBorders>
          <w:top w:val="single" w:sz="4" w:space="0" w:color="auto"/>
        </w:tblBorders>
        <w:tblLayout w:type="fixed"/>
        <w:tblLook w:val="0000" w:firstRow="0" w:lastRow="0" w:firstColumn="0" w:lastColumn="0" w:noHBand="0" w:noVBand="0"/>
      </w:tblPr>
      <w:tblGrid>
        <w:gridCol w:w="7621"/>
        <w:gridCol w:w="567"/>
        <w:gridCol w:w="1134"/>
      </w:tblGrid>
      <w:tr w:rsidR="00097684" w:rsidRPr="002360FD" w14:paraId="195B1D1C" w14:textId="77777777" w:rsidTr="008B23C3">
        <w:tc>
          <w:tcPr>
            <w:tcW w:w="7621" w:type="dxa"/>
          </w:tcPr>
          <w:p w14:paraId="063A20EF" w14:textId="77777777" w:rsidR="00097684" w:rsidRPr="002360FD" w:rsidRDefault="00097684" w:rsidP="008B23C3">
            <w:pPr>
              <w:jc w:val="right"/>
              <w:rPr>
                <w:rFonts w:ascii="Arial Narrow" w:hAnsi="Arial Narrow"/>
                <w:b/>
                <w:sz w:val="20"/>
              </w:rPr>
            </w:pPr>
            <w:r w:rsidRPr="002360FD">
              <w:rPr>
                <w:rFonts w:ascii="Arial Narrow" w:hAnsi="Arial Narrow"/>
                <w:b/>
                <w:sz w:val="20"/>
              </w:rPr>
              <w:t>ВСЕГО:</w:t>
            </w:r>
          </w:p>
        </w:tc>
        <w:tc>
          <w:tcPr>
            <w:tcW w:w="567" w:type="dxa"/>
          </w:tcPr>
          <w:p w14:paraId="7F0E2113" w14:textId="77777777" w:rsidR="00097684" w:rsidRPr="00D10E10" w:rsidRDefault="00097684" w:rsidP="008B23C3">
            <w:pPr>
              <w:rPr>
                <w:rFonts w:ascii="Arial Narrow" w:hAnsi="Arial Narrow"/>
                <w:b/>
                <w:sz w:val="20"/>
              </w:rPr>
            </w:pPr>
            <w:r>
              <w:rPr>
                <w:rFonts w:ascii="Arial Narrow" w:hAnsi="Arial Narrow"/>
                <w:b/>
                <w:sz w:val="20"/>
              </w:rPr>
              <w:t>5</w:t>
            </w:r>
          </w:p>
        </w:tc>
        <w:tc>
          <w:tcPr>
            <w:tcW w:w="1134" w:type="dxa"/>
          </w:tcPr>
          <w:p w14:paraId="5C17D534" w14:textId="77777777" w:rsidR="00097684" w:rsidRPr="002360FD" w:rsidRDefault="00097684" w:rsidP="008B23C3">
            <w:pPr>
              <w:rPr>
                <w:rFonts w:ascii="Arial Narrow" w:hAnsi="Arial Narrow"/>
                <w:b/>
                <w:sz w:val="20"/>
              </w:rPr>
            </w:pPr>
          </w:p>
        </w:tc>
      </w:tr>
    </w:tbl>
    <w:p w14:paraId="57788041" w14:textId="77777777" w:rsidR="00097684" w:rsidRDefault="00097684" w:rsidP="00097684"/>
    <w:p w14:paraId="0DD6B542" w14:textId="77777777" w:rsidR="00097684" w:rsidRPr="00CB0A51" w:rsidRDefault="00097684" w:rsidP="002A6B35">
      <w:pPr>
        <w:suppressAutoHyphens/>
        <w:rPr>
          <w:sz w:val="24"/>
          <w:szCs w:val="24"/>
        </w:rPr>
        <w:sectPr w:rsidR="00097684" w:rsidRPr="00CB0A51" w:rsidSect="00624C6F">
          <w:headerReference w:type="default" r:id="rId7"/>
          <w:pgSz w:w="11907" w:h="16840" w:code="9"/>
          <w:pgMar w:top="851" w:right="1134" w:bottom="567" w:left="1701" w:header="454" w:footer="454" w:gutter="0"/>
          <w:cols w:space="720"/>
          <w:titlePg/>
          <w:docGrid w:linePitch="381"/>
        </w:sectPr>
      </w:pPr>
    </w:p>
    <w:p w14:paraId="733659C1" w14:textId="77777777" w:rsidR="00097684" w:rsidRPr="00CB0A51" w:rsidRDefault="00097684" w:rsidP="00525AE9">
      <w:pPr>
        <w:ind w:left="4536"/>
      </w:pPr>
      <w:r w:rsidRPr="00CB0A51">
        <w:lastRenderedPageBreak/>
        <w:t xml:space="preserve">УТВЕРЖДЕН </w:t>
      </w:r>
    </w:p>
    <w:p w14:paraId="071E4943" w14:textId="77777777" w:rsidR="00097684" w:rsidRPr="00CB0A51" w:rsidRDefault="00097684" w:rsidP="00525AE9">
      <w:pPr>
        <w:ind w:left="4536"/>
      </w:pPr>
      <w:r w:rsidRPr="00CB0A51">
        <w:t xml:space="preserve">постановлением администрации </w:t>
      </w:r>
    </w:p>
    <w:p w14:paraId="2FED4477" w14:textId="77777777" w:rsidR="00097684" w:rsidRPr="00CB0A51" w:rsidRDefault="00097684" w:rsidP="00525AE9">
      <w:pPr>
        <w:ind w:left="4536"/>
      </w:pPr>
      <w:r w:rsidRPr="00CB0A51">
        <w:t>Тихвинского района</w:t>
      </w:r>
    </w:p>
    <w:p w14:paraId="3C685AC1" w14:textId="0038E580" w:rsidR="00097684" w:rsidRPr="00CB0A51" w:rsidRDefault="00097684" w:rsidP="00525AE9">
      <w:pPr>
        <w:ind w:left="4536"/>
      </w:pPr>
      <w:r w:rsidRPr="00CB0A51">
        <w:t xml:space="preserve">от </w:t>
      </w:r>
      <w:r w:rsidR="00CB0A51">
        <w:t>30 июня 2022 г. №01-1436-а</w:t>
      </w:r>
    </w:p>
    <w:p w14:paraId="0A6E6992" w14:textId="77777777" w:rsidR="00097684" w:rsidRPr="00CB0A51" w:rsidRDefault="00097684" w:rsidP="00525AE9">
      <w:pPr>
        <w:ind w:left="4536"/>
      </w:pPr>
      <w:r w:rsidRPr="00CB0A51">
        <w:t>(приложение)</w:t>
      </w:r>
    </w:p>
    <w:p w14:paraId="48D4B625" w14:textId="77777777" w:rsidR="00097684" w:rsidRPr="00CB0A51" w:rsidRDefault="00097684" w:rsidP="00525AE9">
      <w:pPr>
        <w:ind w:left="4536"/>
      </w:pPr>
    </w:p>
    <w:p w14:paraId="235C7472" w14:textId="77777777" w:rsidR="00097684" w:rsidRPr="00890FD3" w:rsidRDefault="00097684" w:rsidP="00525AE9">
      <w:pPr>
        <w:ind w:left="4536"/>
        <w:rPr>
          <w:color w:val="FFFFFF" w:themeColor="background1"/>
        </w:rPr>
      </w:pPr>
    </w:p>
    <w:p w14:paraId="06924DFC" w14:textId="77777777" w:rsidR="004028B1" w:rsidRPr="00890FD3" w:rsidRDefault="004028B1" w:rsidP="00890FD3">
      <w:pPr>
        <w:suppressAutoHyphens/>
        <w:jc w:val="center"/>
        <w:rPr>
          <w:color w:val="000000"/>
          <w:szCs w:val="28"/>
        </w:rPr>
      </w:pPr>
      <w:r w:rsidRPr="00890FD3">
        <w:rPr>
          <w:b/>
          <w:bCs/>
          <w:color w:val="000000"/>
          <w:szCs w:val="28"/>
        </w:rPr>
        <w:t>АДМИНИСТРАТИВНЫЙ РЕГЛАМЕНТ</w:t>
      </w:r>
    </w:p>
    <w:p w14:paraId="35C66083" w14:textId="77777777" w:rsidR="004028B1" w:rsidRPr="00890FD3" w:rsidRDefault="004028B1" w:rsidP="00890FD3">
      <w:pPr>
        <w:suppressAutoHyphens/>
        <w:jc w:val="center"/>
        <w:rPr>
          <w:color w:val="000000"/>
          <w:szCs w:val="28"/>
        </w:rPr>
      </w:pPr>
      <w:r w:rsidRPr="00890FD3">
        <w:rPr>
          <w:b/>
          <w:bCs/>
          <w:color w:val="000000"/>
          <w:szCs w:val="28"/>
        </w:rPr>
        <w:t>администрации муниципального образования</w:t>
      </w:r>
    </w:p>
    <w:p w14:paraId="167162A0" w14:textId="77777777" w:rsidR="004028B1" w:rsidRPr="00890FD3" w:rsidRDefault="004028B1" w:rsidP="00890FD3">
      <w:pPr>
        <w:suppressAutoHyphens/>
        <w:jc w:val="center"/>
        <w:rPr>
          <w:color w:val="000000"/>
          <w:szCs w:val="28"/>
        </w:rPr>
      </w:pPr>
      <w:r w:rsidRPr="00890FD3">
        <w:rPr>
          <w:b/>
          <w:bCs/>
          <w:color w:val="000000"/>
          <w:szCs w:val="28"/>
        </w:rPr>
        <w:t>Тихвинский муниципальный район Ленинградской области</w:t>
      </w:r>
    </w:p>
    <w:p w14:paraId="16E15038" w14:textId="77777777" w:rsidR="004028B1" w:rsidRPr="00890FD3" w:rsidRDefault="004028B1" w:rsidP="00890FD3">
      <w:pPr>
        <w:suppressAutoHyphens/>
        <w:jc w:val="center"/>
        <w:rPr>
          <w:color w:val="000000"/>
          <w:szCs w:val="28"/>
        </w:rPr>
      </w:pPr>
      <w:r w:rsidRPr="00890FD3">
        <w:rPr>
          <w:b/>
          <w:bCs/>
          <w:color w:val="000000"/>
          <w:szCs w:val="28"/>
        </w:rPr>
        <w:t>по предоставлению муниципальной услуги</w:t>
      </w:r>
    </w:p>
    <w:p w14:paraId="5CCF41BE" w14:textId="77777777" w:rsidR="004028B1" w:rsidRPr="00890FD3" w:rsidRDefault="004028B1" w:rsidP="00890FD3">
      <w:pPr>
        <w:suppressAutoHyphens/>
        <w:jc w:val="center"/>
        <w:rPr>
          <w:color w:val="000000"/>
          <w:szCs w:val="28"/>
        </w:rPr>
      </w:pPr>
      <w:r w:rsidRPr="00890FD3">
        <w:rPr>
          <w:color w:val="000000"/>
          <w:szCs w:val="28"/>
        </w:rPr>
        <w:t>«</w:t>
      </w:r>
      <w:r w:rsidRPr="00890FD3">
        <w:rPr>
          <w:b/>
          <w:bCs/>
          <w:color w:val="000000"/>
          <w:szCs w:val="28"/>
        </w:rPr>
        <w:t>Выдача, переоформление разрешений</w:t>
      </w:r>
    </w:p>
    <w:p w14:paraId="161A0838" w14:textId="77777777" w:rsidR="004028B1" w:rsidRPr="00890FD3" w:rsidRDefault="004028B1" w:rsidP="00890FD3">
      <w:pPr>
        <w:suppressAutoHyphens/>
        <w:jc w:val="center"/>
        <w:rPr>
          <w:color w:val="000000"/>
          <w:szCs w:val="28"/>
        </w:rPr>
      </w:pPr>
      <w:r w:rsidRPr="00890FD3">
        <w:rPr>
          <w:b/>
          <w:bCs/>
          <w:color w:val="000000"/>
          <w:szCs w:val="28"/>
        </w:rPr>
        <w:t>на право организации розничных</w:t>
      </w:r>
      <w:r w:rsidRPr="00890FD3">
        <w:rPr>
          <w:color w:val="000000"/>
          <w:szCs w:val="28"/>
        </w:rPr>
        <w:t xml:space="preserve"> </w:t>
      </w:r>
      <w:r w:rsidRPr="00890FD3">
        <w:rPr>
          <w:b/>
          <w:bCs/>
          <w:color w:val="000000"/>
          <w:szCs w:val="28"/>
        </w:rPr>
        <w:t>рынков</w:t>
      </w:r>
    </w:p>
    <w:p w14:paraId="7FB9F8EC" w14:textId="77777777" w:rsidR="004028B1" w:rsidRPr="00890FD3" w:rsidRDefault="004028B1" w:rsidP="00890FD3">
      <w:pPr>
        <w:suppressAutoHyphens/>
        <w:jc w:val="center"/>
        <w:rPr>
          <w:b/>
          <w:bCs/>
          <w:color w:val="000000"/>
          <w:szCs w:val="28"/>
        </w:rPr>
      </w:pPr>
      <w:r w:rsidRPr="00890FD3">
        <w:rPr>
          <w:b/>
          <w:bCs/>
          <w:color w:val="000000"/>
          <w:szCs w:val="28"/>
        </w:rPr>
        <w:t>и продление срока действия разрешений</w:t>
      </w:r>
    </w:p>
    <w:p w14:paraId="31967007" w14:textId="77777777" w:rsidR="00890FD3" w:rsidRDefault="004028B1" w:rsidP="00890FD3">
      <w:pPr>
        <w:suppressAutoHyphens/>
        <w:jc w:val="center"/>
        <w:rPr>
          <w:b/>
          <w:bCs/>
          <w:color w:val="000000"/>
          <w:szCs w:val="28"/>
        </w:rPr>
      </w:pPr>
      <w:r w:rsidRPr="00890FD3">
        <w:rPr>
          <w:b/>
          <w:bCs/>
          <w:color w:val="000000"/>
          <w:szCs w:val="28"/>
        </w:rPr>
        <w:t>на право организации</w:t>
      </w:r>
      <w:r w:rsidRPr="00890FD3">
        <w:rPr>
          <w:color w:val="000000"/>
          <w:szCs w:val="28"/>
        </w:rPr>
        <w:t xml:space="preserve"> </w:t>
      </w:r>
      <w:r w:rsidRPr="00890FD3">
        <w:rPr>
          <w:b/>
          <w:bCs/>
          <w:color w:val="000000"/>
          <w:szCs w:val="28"/>
        </w:rPr>
        <w:t>розничных рынков»</w:t>
      </w:r>
    </w:p>
    <w:p w14:paraId="1C8F78DD" w14:textId="0785C2FF" w:rsidR="004028B1" w:rsidRPr="00890FD3" w:rsidRDefault="004028B1" w:rsidP="00890FD3">
      <w:pPr>
        <w:suppressAutoHyphens/>
        <w:ind w:firstLine="709"/>
        <w:rPr>
          <w:color w:val="000000"/>
          <w:sz w:val="24"/>
          <w:szCs w:val="24"/>
        </w:rPr>
      </w:pPr>
      <w:r w:rsidRPr="00890FD3">
        <w:rPr>
          <w:color w:val="000000"/>
          <w:szCs w:val="28"/>
        </w:rPr>
        <w:br/>
      </w:r>
    </w:p>
    <w:p w14:paraId="471C64F7" w14:textId="77777777" w:rsidR="004028B1" w:rsidRPr="00890FD3" w:rsidRDefault="004028B1" w:rsidP="00890FD3">
      <w:pPr>
        <w:suppressAutoHyphens/>
        <w:ind w:firstLine="709"/>
        <w:rPr>
          <w:b/>
          <w:bCs/>
          <w:color w:val="000000"/>
          <w:szCs w:val="28"/>
        </w:rPr>
      </w:pPr>
      <w:r w:rsidRPr="00890FD3">
        <w:rPr>
          <w:b/>
          <w:bCs/>
          <w:color w:val="000000"/>
          <w:szCs w:val="28"/>
        </w:rPr>
        <w:t>1. Общие положения</w:t>
      </w:r>
    </w:p>
    <w:p w14:paraId="4EE9356C" w14:textId="77777777" w:rsidR="00890FD3" w:rsidRDefault="00890FD3" w:rsidP="00890FD3">
      <w:pPr>
        <w:suppressAutoHyphens/>
        <w:ind w:firstLine="709"/>
        <w:rPr>
          <w:color w:val="000000"/>
          <w:sz w:val="24"/>
          <w:szCs w:val="24"/>
        </w:rPr>
      </w:pPr>
    </w:p>
    <w:p w14:paraId="275A37CA" w14:textId="3267B075" w:rsidR="004028B1" w:rsidRPr="00890FD3" w:rsidRDefault="004028B1" w:rsidP="00890FD3">
      <w:pPr>
        <w:suppressAutoHyphens/>
        <w:ind w:firstLine="709"/>
        <w:rPr>
          <w:color w:val="000000"/>
          <w:sz w:val="24"/>
          <w:szCs w:val="24"/>
        </w:rPr>
      </w:pPr>
      <w:r w:rsidRPr="00890FD3">
        <w:rPr>
          <w:color w:val="000000"/>
          <w:sz w:val="24"/>
          <w:szCs w:val="24"/>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4B1B14FA" w14:textId="77777777" w:rsidR="004028B1" w:rsidRPr="00890FD3" w:rsidRDefault="004028B1" w:rsidP="00890FD3">
      <w:pPr>
        <w:suppressAutoHyphens/>
        <w:ind w:firstLine="709"/>
        <w:rPr>
          <w:color w:val="000000"/>
          <w:sz w:val="24"/>
          <w:szCs w:val="24"/>
        </w:rPr>
      </w:pPr>
      <w:r w:rsidRPr="00890FD3">
        <w:rPr>
          <w:color w:val="000000"/>
          <w:sz w:val="24"/>
          <w:szCs w:val="24"/>
        </w:rPr>
        <w:t>1.2. Заявителями, имеющими право на получение муниципальной услуги, являются:</w:t>
      </w:r>
    </w:p>
    <w:p w14:paraId="6900976E" w14:textId="77777777" w:rsidR="004028B1" w:rsidRPr="00890FD3" w:rsidRDefault="004028B1" w:rsidP="000A0B8E">
      <w:pPr>
        <w:suppressAutoHyphens/>
        <w:rPr>
          <w:color w:val="000000"/>
          <w:sz w:val="24"/>
          <w:szCs w:val="24"/>
        </w:rPr>
      </w:pPr>
      <w:r w:rsidRPr="00890FD3">
        <w:rPr>
          <w:color w:val="000000"/>
          <w:sz w:val="24"/>
          <w:szCs w:val="24"/>
        </w:rPr>
        <w:t>- юридические лица.</w:t>
      </w:r>
    </w:p>
    <w:p w14:paraId="56BE4448" w14:textId="77777777" w:rsidR="004028B1" w:rsidRPr="00890FD3" w:rsidRDefault="004028B1" w:rsidP="00890FD3">
      <w:pPr>
        <w:suppressAutoHyphens/>
        <w:ind w:firstLine="709"/>
        <w:rPr>
          <w:color w:val="000000"/>
          <w:sz w:val="24"/>
          <w:szCs w:val="24"/>
        </w:rPr>
      </w:pPr>
      <w:r w:rsidRPr="00890FD3">
        <w:rPr>
          <w:color w:val="000000"/>
          <w:sz w:val="24"/>
          <w:szCs w:val="24"/>
        </w:rPr>
        <w:t>Представлять интересы заявителя имеют право:</w:t>
      </w:r>
    </w:p>
    <w:p w14:paraId="5C4E5885" w14:textId="77777777" w:rsidR="004028B1" w:rsidRPr="00890FD3" w:rsidRDefault="004028B1" w:rsidP="00890FD3">
      <w:pPr>
        <w:suppressAutoHyphens/>
        <w:ind w:firstLine="709"/>
        <w:rPr>
          <w:color w:val="000000"/>
          <w:sz w:val="24"/>
          <w:szCs w:val="24"/>
        </w:rPr>
      </w:pPr>
      <w:r w:rsidRPr="00890FD3">
        <w:rPr>
          <w:color w:val="000000"/>
          <w:sz w:val="24"/>
          <w:szCs w:val="24"/>
        </w:rPr>
        <w:t>от имени юридических лиц:</w:t>
      </w:r>
    </w:p>
    <w:p w14:paraId="44A6C267" w14:textId="77777777" w:rsidR="004028B1" w:rsidRPr="00890FD3" w:rsidRDefault="004028B1" w:rsidP="000A0B8E">
      <w:pPr>
        <w:suppressAutoHyphens/>
        <w:ind w:left="142" w:hanging="142"/>
        <w:rPr>
          <w:color w:val="000000"/>
          <w:sz w:val="24"/>
          <w:szCs w:val="24"/>
        </w:rPr>
      </w:pPr>
      <w:r w:rsidRPr="00890FD3">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14:paraId="4C7CCC53" w14:textId="77777777" w:rsidR="004028B1" w:rsidRPr="00890FD3" w:rsidRDefault="004028B1" w:rsidP="000A0B8E">
      <w:pPr>
        <w:suppressAutoHyphens/>
        <w:ind w:left="142" w:hanging="142"/>
        <w:rPr>
          <w:color w:val="000000"/>
          <w:sz w:val="24"/>
          <w:szCs w:val="24"/>
        </w:rPr>
      </w:pPr>
      <w:r w:rsidRPr="00890FD3">
        <w:rPr>
          <w:color w:val="000000"/>
          <w:sz w:val="24"/>
          <w:szCs w:val="24"/>
        </w:rPr>
        <w:t>- представители юридических лиц в силу полномочий на основании доверенности или договора.</w:t>
      </w:r>
    </w:p>
    <w:p w14:paraId="6AB75CFF" w14:textId="77777777" w:rsidR="004028B1" w:rsidRPr="00890FD3" w:rsidRDefault="004028B1" w:rsidP="00890FD3">
      <w:pPr>
        <w:suppressAutoHyphens/>
        <w:ind w:firstLine="709"/>
        <w:rPr>
          <w:color w:val="000000"/>
          <w:sz w:val="24"/>
          <w:szCs w:val="24"/>
        </w:rPr>
      </w:pPr>
      <w:r w:rsidRPr="00890FD3">
        <w:rPr>
          <w:b/>
          <w:bCs/>
          <w:color w:val="000000"/>
          <w:sz w:val="24"/>
          <w:szCs w:val="24"/>
        </w:rPr>
        <w:t>1.3.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1777A278" w14:textId="77777777" w:rsidR="004028B1" w:rsidRPr="00890FD3" w:rsidRDefault="004028B1" w:rsidP="00890FD3">
      <w:pPr>
        <w:suppressAutoHyphens/>
        <w:ind w:firstLine="709"/>
        <w:rPr>
          <w:color w:val="000000"/>
          <w:sz w:val="24"/>
          <w:szCs w:val="24"/>
        </w:rPr>
      </w:pPr>
      <w:r w:rsidRPr="00890FD3">
        <w:rPr>
          <w:color w:val="000000"/>
          <w:sz w:val="24"/>
          <w:szCs w:val="24"/>
        </w:rPr>
        <w:t>1.3.1.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14:paraId="63A0846C" w14:textId="77777777" w:rsidR="004028B1" w:rsidRPr="00890FD3" w:rsidRDefault="004028B1" w:rsidP="00890FD3">
      <w:pPr>
        <w:suppressAutoHyphens/>
        <w:ind w:firstLine="709"/>
        <w:rPr>
          <w:color w:val="000000"/>
          <w:sz w:val="24"/>
          <w:szCs w:val="24"/>
        </w:rPr>
      </w:pPr>
      <w:r w:rsidRPr="00890FD3">
        <w:rPr>
          <w:color w:val="000000"/>
          <w:sz w:val="24"/>
          <w:szCs w:val="24"/>
        </w:rPr>
        <w:t>1.3.2. Структурным подразделением, ответственными за предоставление муниципальной услуги, является отдел по развитию малого, среднего бизнеса и потребительского рынка (далее - Отдел).</w:t>
      </w:r>
    </w:p>
    <w:p w14:paraId="2005113B" w14:textId="77777777" w:rsidR="004028B1" w:rsidRPr="00890FD3" w:rsidRDefault="004028B1" w:rsidP="00890FD3">
      <w:pPr>
        <w:suppressAutoHyphens/>
        <w:ind w:firstLine="709"/>
        <w:rPr>
          <w:color w:val="000000"/>
          <w:sz w:val="24"/>
          <w:szCs w:val="24"/>
        </w:rPr>
      </w:pPr>
      <w:r w:rsidRPr="00890FD3">
        <w:rPr>
          <w:b/>
          <w:bCs/>
          <w:color w:val="000000"/>
          <w:sz w:val="24"/>
          <w:szCs w:val="24"/>
        </w:rPr>
        <w:t>1.4. Информация о месте нахождения и графике работы Отдела.</w:t>
      </w:r>
    </w:p>
    <w:p w14:paraId="7D72D0C8"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1.4.1. Место нахождения Отдела, его почтовый адрес: Ленинградская область, Тихвинский муниципальный район, Тихвинское городское поселение, город Тихвин, </w:t>
      </w:r>
      <w:r w:rsidRPr="00890FD3">
        <w:rPr>
          <w:color w:val="000000"/>
          <w:sz w:val="24"/>
          <w:szCs w:val="24"/>
        </w:rPr>
        <w:br/>
        <w:t>4 микрорайон, дом 42, 2 этаж, кабинет 33, телефоны: (81367) 74-190, (81367) 77-333.</w:t>
      </w:r>
    </w:p>
    <w:p w14:paraId="38C08C62" w14:textId="77777777" w:rsidR="004028B1" w:rsidRPr="00890FD3" w:rsidRDefault="004028B1" w:rsidP="00890FD3">
      <w:pPr>
        <w:suppressAutoHyphens/>
        <w:ind w:firstLine="709"/>
        <w:rPr>
          <w:color w:val="000000"/>
          <w:sz w:val="24"/>
          <w:szCs w:val="24"/>
        </w:rPr>
      </w:pPr>
      <w:r w:rsidRPr="00890FD3">
        <w:rPr>
          <w:color w:val="000000"/>
          <w:sz w:val="24"/>
          <w:szCs w:val="24"/>
          <w:u w:val="single"/>
        </w:rPr>
        <w:t>1.4.2. Режим работы:</w:t>
      </w:r>
      <w:r w:rsidRPr="00890FD3">
        <w:rPr>
          <w:color w:val="000000"/>
          <w:sz w:val="24"/>
          <w:szCs w:val="24"/>
        </w:rPr>
        <w:t xml:space="preserve"> </w:t>
      </w:r>
    </w:p>
    <w:p w14:paraId="4DD64BAA" w14:textId="77777777" w:rsidR="004028B1" w:rsidRPr="00890FD3" w:rsidRDefault="004028B1" w:rsidP="00890FD3">
      <w:pPr>
        <w:suppressAutoHyphens/>
        <w:ind w:firstLine="709"/>
        <w:rPr>
          <w:color w:val="000000"/>
          <w:sz w:val="24"/>
          <w:szCs w:val="24"/>
        </w:rPr>
      </w:pPr>
      <w:r w:rsidRPr="00890FD3">
        <w:rPr>
          <w:color w:val="000000"/>
          <w:sz w:val="24"/>
          <w:szCs w:val="24"/>
        </w:rPr>
        <w:t>Понедельник- четверг: с 8-45 до 18-00 час., перерыв с 13-00 до 14-00 час.</w:t>
      </w:r>
    </w:p>
    <w:p w14:paraId="31219E36" w14:textId="77777777" w:rsidR="004028B1" w:rsidRPr="00890FD3" w:rsidRDefault="004028B1" w:rsidP="00890FD3">
      <w:pPr>
        <w:suppressAutoHyphens/>
        <w:ind w:firstLine="709"/>
        <w:rPr>
          <w:color w:val="000000"/>
          <w:sz w:val="24"/>
          <w:szCs w:val="24"/>
        </w:rPr>
      </w:pPr>
      <w:r w:rsidRPr="00890FD3">
        <w:rPr>
          <w:color w:val="000000"/>
          <w:sz w:val="24"/>
          <w:szCs w:val="24"/>
        </w:rPr>
        <w:t>Пятница: с 8-45 до 17-00 час., перерыв с 13-00 до 14-00 час.</w:t>
      </w:r>
    </w:p>
    <w:p w14:paraId="71BF5535" w14:textId="77777777" w:rsidR="004028B1" w:rsidRPr="00890FD3" w:rsidRDefault="004028B1" w:rsidP="00890FD3">
      <w:pPr>
        <w:suppressAutoHyphens/>
        <w:ind w:firstLine="709"/>
        <w:rPr>
          <w:color w:val="000000"/>
          <w:sz w:val="24"/>
          <w:szCs w:val="24"/>
        </w:rPr>
      </w:pPr>
      <w:r w:rsidRPr="00890FD3">
        <w:rPr>
          <w:color w:val="000000"/>
          <w:sz w:val="24"/>
          <w:szCs w:val="24"/>
          <w:u w:val="single"/>
        </w:rPr>
        <w:t>Приёмные дни:</w:t>
      </w:r>
      <w:r w:rsidRPr="00890FD3">
        <w:rPr>
          <w:color w:val="000000"/>
          <w:sz w:val="24"/>
          <w:szCs w:val="24"/>
        </w:rPr>
        <w:t xml:space="preserve"> понедельник, четверг с 10-00 до 16-00 час., перерыв с 13-00 до 14-00 час.</w:t>
      </w:r>
    </w:p>
    <w:p w14:paraId="5434B90E" w14:textId="77777777" w:rsidR="004028B1" w:rsidRPr="00890FD3" w:rsidRDefault="004028B1" w:rsidP="00890FD3">
      <w:pPr>
        <w:suppressAutoHyphens/>
        <w:ind w:firstLine="709"/>
        <w:rPr>
          <w:color w:val="000000"/>
          <w:sz w:val="24"/>
          <w:szCs w:val="24"/>
        </w:rPr>
      </w:pPr>
      <w:r w:rsidRPr="00890FD3">
        <w:rPr>
          <w:color w:val="000000"/>
          <w:sz w:val="24"/>
          <w:szCs w:val="24"/>
        </w:rPr>
        <w:t>1.4.3. Адрес электронной почты Отдела: oprtikhvin@yandex.ru.</w:t>
      </w:r>
    </w:p>
    <w:p w14:paraId="05AC3005"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1.4.4. Адрес официального сайта Тихвинского района: (https://tikhvin.org/).</w:t>
      </w:r>
    </w:p>
    <w:p w14:paraId="39BAF2CE" w14:textId="77777777" w:rsidR="004028B1" w:rsidRPr="00890FD3" w:rsidRDefault="004028B1" w:rsidP="00890FD3">
      <w:pPr>
        <w:suppressAutoHyphens/>
        <w:ind w:firstLine="709"/>
        <w:rPr>
          <w:color w:val="000000"/>
          <w:sz w:val="24"/>
          <w:szCs w:val="24"/>
        </w:rPr>
      </w:pPr>
      <w:r w:rsidRPr="00890FD3">
        <w:rPr>
          <w:color w:val="000000"/>
          <w:sz w:val="24"/>
          <w:szCs w:val="24"/>
        </w:rPr>
        <w:t>1.5. 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МФЦ). Заявители предоставляют документы в МФЦ путем личной подачи документов.</w:t>
      </w:r>
    </w:p>
    <w:p w14:paraId="54018B26" w14:textId="77777777" w:rsidR="004028B1" w:rsidRPr="00890FD3" w:rsidRDefault="004028B1" w:rsidP="00890FD3">
      <w:pPr>
        <w:suppressAutoHyphens/>
        <w:ind w:firstLine="709"/>
        <w:rPr>
          <w:color w:val="000000"/>
          <w:sz w:val="24"/>
          <w:szCs w:val="24"/>
        </w:rPr>
      </w:pPr>
      <w:r w:rsidRPr="00890FD3">
        <w:rPr>
          <w:color w:val="000000"/>
          <w:sz w:val="24"/>
          <w:szCs w:val="24"/>
        </w:rPr>
        <w:t>Информация о местах нахождения, графике работы, справочных телефонах и режимах работы филиалов МФЦ содержится на сайте МФЦ Ленинградской области (http://mfc47.ru/).</w:t>
      </w:r>
    </w:p>
    <w:p w14:paraId="5A440120" w14:textId="77777777" w:rsidR="004028B1" w:rsidRPr="00890FD3" w:rsidRDefault="004028B1" w:rsidP="00890FD3">
      <w:pPr>
        <w:suppressAutoHyphens/>
        <w:ind w:firstLine="709"/>
        <w:rPr>
          <w:color w:val="000000"/>
          <w:sz w:val="24"/>
          <w:szCs w:val="24"/>
        </w:rPr>
      </w:pPr>
      <w:r w:rsidRPr="00890FD3">
        <w:rPr>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7DEC1E09" w14:textId="77777777" w:rsidR="004028B1" w:rsidRPr="00890FD3" w:rsidRDefault="004028B1" w:rsidP="00890FD3">
      <w:pPr>
        <w:suppressAutoHyphens/>
        <w:ind w:firstLine="709"/>
        <w:rPr>
          <w:color w:val="000000"/>
          <w:sz w:val="24"/>
          <w:szCs w:val="24"/>
        </w:rPr>
      </w:pPr>
      <w:r w:rsidRPr="00890FD3">
        <w:rPr>
          <w:color w:val="000000"/>
          <w:sz w:val="24"/>
          <w:szCs w:val="24"/>
        </w:rPr>
        <w:t>1.6.1. Информация о предоставлении муниципальной услуги через ПГУ ЛО/ЕПГУ размещена на Портале ПГУ/ЕПГУ: www.gu.lenobl.ru / www.gosuslugi.ru.</w:t>
      </w:r>
    </w:p>
    <w:p w14:paraId="6649314F" w14:textId="77777777" w:rsidR="004028B1" w:rsidRPr="00890FD3" w:rsidRDefault="004028B1" w:rsidP="00890FD3">
      <w:pPr>
        <w:suppressAutoHyphens/>
        <w:ind w:firstLine="709"/>
        <w:rPr>
          <w:color w:val="000000"/>
          <w:sz w:val="24"/>
          <w:szCs w:val="24"/>
        </w:rPr>
      </w:pPr>
      <w:r w:rsidRPr="00890FD3">
        <w:rPr>
          <w:color w:val="000000"/>
          <w:sz w:val="24"/>
          <w:szCs w:val="24"/>
        </w:rPr>
        <w:t>1.7. Информация о местонахождении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0F58F39" w14:textId="77777777" w:rsidR="004028B1" w:rsidRPr="00890FD3" w:rsidRDefault="004028B1" w:rsidP="000A0B8E">
      <w:pPr>
        <w:suppressAutoHyphens/>
        <w:ind w:left="142" w:hanging="142"/>
        <w:rPr>
          <w:color w:val="000000"/>
          <w:sz w:val="24"/>
          <w:szCs w:val="24"/>
        </w:rPr>
      </w:pPr>
      <w:r w:rsidRPr="00890FD3">
        <w:rPr>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844A4A" w14:textId="77777777" w:rsidR="004028B1" w:rsidRPr="00890FD3" w:rsidRDefault="004028B1" w:rsidP="000A0B8E">
      <w:pPr>
        <w:suppressAutoHyphens/>
        <w:ind w:left="142" w:hanging="142"/>
        <w:rPr>
          <w:color w:val="000000"/>
          <w:sz w:val="24"/>
          <w:szCs w:val="24"/>
        </w:rPr>
      </w:pPr>
      <w:r w:rsidRPr="00890FD3">
        <w:rPr>
          <w:color w:val="000000"/>
          <w:sz w:val="24"/>
          <w:szCs w:val="24"/>
        </w:rPr>
        <w:t xml:space="preserve">- на сайте ОМСУ (https://tikhvin.org/);  </w:t>
      </w:r>
    </w:p>
    <w:p w14:paraId="79229E6B" w14:textId="77777777" w:rsidR="004028B1" w:rsidRPr="00890FD3" w:rsidRDefault="004028B1" w:rsidP="000A0B8E">
      <w:pPr>
        <w:suppressAutoHyphens/>
        <w:ind w:left="142" w:hanging="142"/>
        <w:rPr>
          <w:color w:val="000000"/>
          <w:sz w:val="24"/>
          <w:szCs w:val="24"/>
        </w:rPr>
      </w:pPr>
      <w:r w:rsidRPr="00890FD3">
        <w:rPr>
          <w:color w:val="000000"/>
          <w:sz w:val="24"/>
          <w:szCs w:val="24"/>
        </w:rPr>
        <w:t xml:space="preserve">- на сайте </w:t>
      </w:r>
      <w:bookmarkStart w:id="0" w:name="_Hlk106285737"/>
      <w:r w:rsidRPr="00890FD3">
        <w:rPr>
          <w:color w:val="000000"/>
          <w:sz w:val="24"/>
          <w:szCs w:val="24"/>
        </w:rPr>
        <w:t>ГБУ ЛО "МФЦ"</w:t>
      </w:r>
      <w:bookmarkEnd w:id="0"/>
      <w:r w:rsidRPr="00890FD3">
        <w:rPr>
          <w:color w:val="000000"/>
          <w:sz w:val="24"/>
          <w:szCs w:val="24"/>
        </w:rPr>
        <w:t>: http://mfc47.ru/;</w:t>
      </w:r>
    </w:p>
    <w:p w14:paraId="40246F26" w14:textId="77777777" w:rsidR="004028B1" w:rsidRPr="00890FD3" w:rsidRDefault="004028B1" w:rsidP="000A0B8E">
      <w:pPr>
        <w:suppressAutoHyphens/>
        <w:ind w:left="142" w:hanging="142"/>
        <w:rPr>
          <w:color w:val="000000"/>
          <w:sz w:val="24"/>
          <w:szCs w:val="24"/>
        </w:rPr>
      </w:pPr>
      <w:r w:rsidRPr="00890FD3">
        <w:rPr>
          <w:color w:val="000000"/>
          <w:sz w:val="24"/>
          <w:szCs w:val="24"/>
        </w:rPr>
        <w:t>- на ПГУ ЛО /ЕПГУ: www.gu.lenobl.ru / www.gosuslugi.ru;</w:t>
      </w:r>
    </w:p>
    <w:p w14:paraId="50C8DD72" w14:textId="77777777" w:rsidR="004028B1" w:rsidRPr="00890FD3" w:rsidRDefault="004028B1" w:rsidP="000A0B8E">
      <w:pPr>
        <w:suppressAutoHyphens/>
        <w:ind w:left="142" w:hanging="142"/>
        <w:rPr>
          <w:color w:val="000000"/>
          <w:sz w:val="24"/>
          <w:szCs w:val="24"/>
        </w:rPr>
      </w:pPr>
      <w:r w:rsidRPr="00890FD3">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42F35B05" w14:textId="77777777" w:rsidR="000A0B8E" w:rsidRDefault="000A0B8E" w:rsidP="00890FD3">
      <w:pPr>
        <w:suppressAutoHyphens/>
        <w:ind w:firstLine="709"/>
        <w:rPr>
          <w:b/>
          <w:bCs/>
          <w:color w:val="000000"/>
          <w:sz w:val="24"/>
          <w:szCs w:val="24"/>
        </w:rPr>
      </w:pPr>
    </w:p>
    <w:p w14:paraId="44E433AF" w14:textId="2FBB63E0" w:rsidR="004028B1" w:rsidRPr="000A0B8E" w:rsidRDefault="004028B1" w:rsidP="00890FD3">
      <w:pPr>
        <w:suppressAutoHyphens/>
        <w:ind w:firstLine="709"/>
        <w:rPr>
          <w:color w:val="000000"/>
          <w:szCs w:val="28"/>
        </w:rPr>
      </w:pPr>
      <w:r w:rsidRPr="000A0B8E">
        <w:rPr>
          <w:b/>
          <w:bCs/>
          <w:color w:val="000000"/>
          <w:szCs w:val="28"/>
        </w:rPr>
        <w:t>2. Стандарт предоставления муниципальной</w:t>
      </w:r>
      <w:r w:rsidRPr="000A0B8E">
        <w:rPr>
          <w:color w:val="000000"/>
          <w:szCs w:val="28"/>
        </w:rPr>
        <w:t xml:space="preserve"> </w:t>
      </w:r>
      <w:r w:rsidRPr="000A0B8E">
        <w:rPr>
          <w:b/>
          <w:bCs/>
          <w:color w:val="000000"/>
          <w:szCs w:val="28"/>
        </w:rPr>
        <w:t>услуги</w:t>
      </w:r>
    </w:p>
    <w:p w14:paraId="07B18B0F" w14:textId="77777777" w:rsidR="000A0B8E" w:rsidRDefault="000A0B8E" w:rsidP="00890FD3">
      <w:pPr>
        <w:suppressAutoHyphens/>
        <w:ind w:firstLine="709"/>
        <w:rPr>
          <w:color w:val="000000"/>
          <w:sz w:val="24"/>
          <w:szCs w:val="24"/>
        </w:rPr>
      </w:pPr>
    </w:p>
    <w:p w14:paraId="019F8F2E" w14:textId="3CC25E89" w:rsidR="004028B1" w:rsidRPr="00890FD3" w:rsidRDefault="004028B1" w:rsidP="00890FD3">
      <w:pPr>
        <w:suppressAutoHyphens/>
        <w:ind w:firstLine="709"/>
        <w:rPr>
          <w:color w:val="000000"/>
          <w:sz w:val="24"/>
          <w:szCs w:val="24"/>
        </w:rPr>
      </w:pPr>
      <w:r w:rsidRPr="00890FD3">
        <w:rPr>
          <w:color w:val="000000"/>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61447994" w14:textId="77777777" w:rsidR="004028B1" w:rsidRPr="00890FD3" w:rsidRDefault="004028B1" w:rsidP="00890FD3">
      <w:pPr>
        <w:suppressAutoHyphens/>
        <w:ind w:firstLine="709"/>
        <w:rPr>
          <w:color w:val="000000"/>
          <w:sz w:val="24"/>
          <w:szCs w:val="24"/>
        </w:rPr>
      </w:pPr>
      <w:r w:rsidRPr="00890FD3">
        <w:rPr>
          <w:color w:val="000000"/>
          <w:sz w:val="24"/>
          <w:szCs w:val="24"/>
        </w:rPr>
        <w:t>2.1.1. Сокращенное наименование муниципальной услуги: «Выдача разрешений на право организации розничных рынков».</w:t>
      </w:r>
    </w:p>
    <w:p w14:paraId="1AF90081" w14:textId="77777777" w:rsidR="004028B1" w:rsidRPr="00890FD3" w:rsidRDefault="004028B1" w:rsidP="00890FD3">
      <w:pPr>
        <w:suppressAutoHyphens/>
        <w:ind w:firstLine="709"/>
        <w:rPr>
          <w:color w:val="000000"/>
          <w:sz w:val="24"/>
          <w:szCs w:val="24"/>
        </w:rPr>
      </w:pPr>
      <w:r w:rsidRPr="00890FD3">
        <w:rPr>
          <w:color w:val="000000"/>
          <w:sz w:val="24"/>
          <w:szCs w:val="24"/>
        </w:rPr>
        <w:t>2.2. Муниципальную услугу предоставляет: Администрация.</w:t>
      </w:r>
    </w:p>
    <w:p w14:paraId="5D951CB8" w14:textId="77777777" w:rsidR="004028B1" w:rsidRPr="00890FD3" w:rsidRDefault="004028B1" w:rsidP="00890FD3">
      <w:pPr>
        <w:suppressAutoHyphens/>
        <w:ind w:firstLine="709"/>
        <w:rPr>
          <w:color w:val="000000"/>
          <w:sz w:val="24"/>
          <w:szCs w:val="24"/>
        </w:rPr>
      </w:pPr>
      <w:r w:rsidRPr="00890FD3">
        <w:rPr>
          <w:color w:val="000000"/>
          <w:sz w:val="24"/>
          <w:szCs w:val="24"/>
        </w:rPr>
        <w:t>Заявление на получение муниципальной услуги с комплектом документов принимается:</w:t>
      </w:r>
    </w:p>
    <w:p w14:paraId="3C7BA01A" w14:textId="77777777" w:rsidR="004028B1" w:rsidRPr="00890FD3" w:rsidRDefault="004028B1" w:rsidP="00890FD3">
      <w:pPr>
        <w:suppressAutoHyphens/>
        <w:ind w:firstLine="709"/>
        <w:rPr>
          <w:color w:val="000000"/>
          <w:sz w:val="24"/>
          <w:szCs w:val="24"/>
        </w:rPr>
      </w:pPr>
      <w:r w:rsidRPr="00890FD3">
        <w:rPr>
          <w:color w:val="000000"/>
          <w:sz w:val="24"/>
          <w:szCs w:val="24"/>
        </w:rPr>
        <w:t>1) при личной явке:</w:t>
      </w:r>
    </w:p>
    <w:p w14:paraId="6DB9D671" w14:textId="77777777" w:rsidR="004028B1" w:rsidRPr="00890FD3" w:rsidRDefault="004028B1" w:rsidP="00780BDD">
      <w:pPr>
        <w:suppressAutoHyphens/>
        <w:rPr>
          <w:color w:val="000000"/>
          <w:sz w:val="24"/>
          <w:szCs w:val="24"/>
        </w:rPr>
      </w:pPr>
      <w:r w:rsidRPr="00890FD3">
        <w:rPr>
          <w:color w:val="000000"/>
          <w:sz w:val="24"/>
          <w:szCs w:val="24"/>
        </w:rPr>
        <w:t>- в ОМСУ;</w:t>
      </w:r>
    </w:p>
    <w:p w14:paraId="0D649475" w14:textId="77777777" w:rsidR="004028B1" w:rsidRPr="00890FD3" w:rsidRDefault="004028B1" w:rsidP="00780BDD">
      <w:pPr>
        <w:suppressAutoHyphens/>
        <w:rPr>
          <w:color w:val="000000"/>
          <w:sz w:val="24"/>
          <w:szCs w:val="24"/>
        </w:rPr>
      </w:pPr>
      <w:r w:rsidRPr="00890FD3">
        <w:rPr>
          <w:color w:val="000000"/>
          <w:sz w:val="24"/>
          <w:szCs w:val="24"/>
        </w:rPr>
        <w:t>- в филиалах, отделах, удаленных рабочих местах ГБУ ЛО «МФЦ».</w:t>
      </w:r>
    </w:p>
    <w:p w14:paraId="669FF317" w14:textId="77777777" w:rsidR="004028B1" w:rsidRPr="00890FD3" w:rsidRDefault="004028B1" w:rsidP="00890FD3">
      <w:pPr>
        <w:suppressAutoHyphens/>
        <w:ind w:firstLine="709"/>
        <w:rPr>
          <w:sz w:val="24"/>
          <w:szCs w:val="24"/>
        </w:rPr>
      </w:pPr>
      <w:r w:rsidRPr="00890FD3">
        <w:rPr>
          <w:sz w:val="24"/>
          <w:szCs w:val="24"/>
        </w:rPr>
        <w:t>2) без личной явки:</w:t>
      </w:r>
    </w:p>
    <w:p w14:paraId="213DA81A" w14:textId="41072A1B" w:rsidR="004028B1" w:rsidRPr="00890FD3" w:rsidRDefault="004028B1" w:rsidP="00780BDD">
      <w:pPr>
        <w:suppressAutoHyphens/>
        <w:rPr>
          <w:sz w:val="24"/>
          <w:szCs w:val="24"/>
        </w:rPr>
      </w:pPr>
      <w:r w:rsidRPr="00890FD3">
        <w:rPr>
          <w:sz w:val="24"/>
          <w:szCs w:val="24"/>
        </w:rPr>
        <w:t>- почтовым отправлением в ОМСУ;</w:t>
      </w:r>
    </w:p>
    <w:p w14:paraId="5566B2C1" w14:textId="77777777" w:rsidR="004028B1" w:rsidRPr="00890FD3" w:rsidRDefault="004028B1" w:rsidP="00780BDD">
      <w:pPr>
        <w:suppressAutoHyphens/>
        <w:rPr>
          <w:color w:val="000000"/>
          <w:sz w:val="24"/>
          <w:szCs w:val="24"/>
        </w:rPr>
      </w:pPr>
      <w:r w:rsidRPr="00890FD3">
        <w:rPr>
          <w:color w:val="000000"/>
          <w:sz w:val="24"/>
          <w:szCs w:val="24"/>
        </w:rPr>
        <w:t>- в электронной форме через личный кабинет заявителя на ПГУ ЛО/ЕПГУ.</w:t>
      </w:r>
    </w:p>
    <w:p w14:paraId="5FE470A0" w14:textId="77777777" w:rsidR="004028B1" w:rsidRPr="00890FD3" w:rsidRDefault="004028B1" w:rsidP="00890FD3">
      <w:pPr>
        <w:suppressAutoHyphens/>
        <w:ind w:firstLine="709"/>
        <w:rPr>
          <w:color w:val="000000"/>
          <w:sz w:val="24"/>
          <w:szCs w:val="24"/>
        </w:rPr>
      </w:pPr>
      <w:r w:rsidRPr="00890FD3">
        <w:rPr>
          <w:color w:val="000000"/>
          <w:sz w:val="24"/>
          <w:szCs w:val="24"/>
        </w:rPr>
        <w:t>Заявитель имеет право записаться на прием для подачи заявления о предоставлении услуги следующими способами:</w:t>
      </w:r>
    </w:p>
    <w:p w14:paraId="59C19426" w14:textId="77777777" w:rsidR="004028B1" w:rsidRPr="00890FD3" w:rsidRDefault="004028B1" w:rsidP="00890FD3">
      <w:pPr>
        <w:suppressAutoHyphens/>
        <w:ind w:firstLine="709"/>
        <w:rPr>
          <w:color w:val="000000"/>
          <w:sz w:val="24"/>
          <w:szCs w:val="24"/>
        </w:rPr>
      </w:pPr>
      <w:r w:rsidRPr="00890FD3">
        <w:rPr>
          <w:color w:val="000000"/>
          <w:sz w:val="24"/>
          <w:szCs w:val="24"/>
        </w:rPr>
        <w:t>1) посредством ПГУ ЛО/ЕПГУ - в МФЦ;</w:t>
      </w:r>
    </w:p>
    <w:p w14:paraId="725D5077" w14:textId="77777777" w:rsidR="004028B1" w:rsidRPr="00890FD3" w:rsidRDefault="004028B1" w:rsidP="00890FD3">
      <w:pPr>
        <w:suppressAutoHyphens/>
        <w:ind w:firstLine="709"/>
        <w:rPr>
          <w:sz w:val="24"/>
          <w:szCs w:val="24"/>
        </w:rPr>
      </w:pPr>
      <w:r w:rsidRPr="00890FD3">
        <w:rPr>
          <w:sz w:val="24"/>
          <w:szCs w:val="24"/>
        </w:rPr>
        <w:t>2) по телефону - в ОМСУ, МФЦ;</w:t>
      </w:r>
    </w:p>
    <w:p w14:paraId="00E4DD32" w14:textId="77777777" w:rsidR="004028B1" w:rsidRPr="00890FD3" w:rsidRDefault="004028B1" w:rsidP="00890FD3">
      <w:pPr>
        <w:suppressAutoHyphens/>
        <w:ind w:firstLine="709"/>
        <w:rPr>
          <w:color w:val="000000"/>
          <w:sz w:val="24"/>
          <w:szCs w:val="24"/>
        </w:rPr>
      </w:pPr>
      <w:r w:rsidRPr="00890FD3">
        <w:rPr>
          <w:color w:val="000000"/>
          <w:sz w:val="24"/>
          <w:szCs w:val="24"/>
        </w:rPr>
        <w:t>3) посредством сайта МФЦ в МФЦ.</w:t>
      </w:r>
    </w:p>
    <w:p w14:paraId="6706734B"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Для записи заявитель выбирает любую свободную для приема дату и время в пределах установленного </w:t>
      </w:r>
      <w:r w:rsidRPr="00890FD3">
        <w:rPr>
          <w:sz w:val="24"/>
          <w:szCs w:val="24"/>
        </w:rPr>
        <w:t xml:space="preserve">ОМСУ/МФЦ </w:t>
      </w:r>
      <w:r w:rsidRPr="00890FD3">
        <w:rPr>
          <w:color w:val="000000"/>
          <w:sz w:val="24"/>
          <w:szCs w:val="24"/>
        </w:rPr>
        <w:t>графика приема заявителей.</w:t>
      </w:r>
    </w:p>
    <w:p w14:paraId="7D8203EC"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890FD3">
        <w:rPr>
          <w:color w:val="000000"/>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FDD6DD1" w14:textId="77777777" w:rsidR="004028B1" w:rsidRPr="00890FD3" w:rsidRDefault="004028B1" w:rsidP="00890FD3">
      <w:pPr>
        <w:suppressAutoHyphens/>
        <w:ind w:firstLine="709"/>
        <w:rPr>
          <w:color w:val="000000"/>
          <w:sz w:val="24"/>
          <w:szCs w:val="24"/>
        </w:rPr>
      </w:pPr>
      <w:r w:rsidRPr="00890FD3">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CCAD925" w14:textId="77777777" w:rsidR="004028B1" w:rsidRPr="00890FD3" w:rsidRDefault="004028B1" w:rsidP="00890FD3">
      <w:pPr>
        <w:suppressAutoHyphens/>
        <w:ind w:firstLine="709"/>
        <w:rPr>
          <w:color w:val="000000"/>
          <w:sz w:val="24"/>
          <w:szCs w:val="24"/>
        </w:rPr>
      </w:pPr>
      <w:r w:rsidRPr="00890FD3">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F941C6" w14:textId="77777777" w:rsidR="004028B1" w:rsidRPr="00890FD3" w:rsidRDefault="004028B1" w:rsidP="00890FD3">
      <w:pPr>
        <w:suppressAutoHyphens/>
        <w:ind w:firstLine="709"/>
        <w:rPr>
          <w:color w:val="000000"/>
          <w:sz w:val="24"/>
          <w:szCs w:val="24"/>
        </w:rPr>
      </w:pPr>
      <w:r w:rsidRPr="00890FD3">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C6B458"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2.3. Результатом предоставления муниципальной услуги является: </w:t>
      </w:r>
    </w:p>
    <w:p w14:paraId="5E015D2C" w14:textId="77777777" w:rsidR="004028B1" w:rsidRPr="00890FD3" w:rsidRDefault="004028B1" w:rsidP="00890FD3">
      <w:pPr>
        <w:suppressAutoHyphens/>
        <w:ind w:firstLine="709"/>
        <w:rPr>
          <w:color w:val="000000"/>
          <w:sz w:val="24"/>
          <w:szCs w:val="24"/>
        </w:rPr>
      </w:pPr>
      <w:r w:rsidRPr="00890FD3">
        <w:rPr>
          <w:color w:val="000000"/>
          <w:sz w:val="24"/>
          <w:szCs w:val="24"/>
        </w:rPr>
        <w:t>1) выдача разрешения на право организации розничного рынка (далее - разрешение) заявителю;</w:t>
      </w:r>
    </w:p>
    <w:p w14:paraId="75604C94" w14:textId="77777777" w:rsidR="004028B1" w:rsidRPr="00890FD3" w:rsidRDefault="004028B1" w:rsidP="00890FD3">
      <w:pPr>
        <w:suppressAutoHyphens/>
        <w:ind w:firstLine="709"/>
        <w:rPr>
          <w:color w:val="000000"/>
          <w:sz w:val="24"/>
          <w:szCs w:val="24"/>
        </w:rPr>
      </w:pPr>
      <w:r w:rsidRPr="00890FD3">
        <w:rPr>
          <w:color w:val="000000"/>
          <w:sz w:val="24"/>
          <w:szCs w:val="24"/>
        </w:rPr>
        <w:t>2) отказ в предоставлении разрешения заявителю, в отношении которого принято решение об отказе в предоставлении разрешения;</w:t>
      </w:r>
    </w:p>
    <w:p w14:paraId="0A66C3AD" w14:textId="77777777" w:rsidR="004028B1" w:rsidRPr="00890FD3" w:rsidRDefault="004028B1" w:rsidP="00890FD3">
      <w:pPr>
        <w:suppressAutoHyphens/>
        <w:ind w:firstLine="709"/>
        <w:rPr>
          <w:color w:val="000000"/>
          <w:sz w:val="24"/>
          <w:szCs w:val="24"/>
        </w:rPr>
      </w:pPr>
      <w:r w:rsidRPr="00890FD3">
        <w:rPr>
          <w:color w:val="000000"/>
          <w:sz w:val="24"/>
          <w:szCs w:val="24"/>
        </w:rPr>
        <w:t>3) выдача переоформленного разрешения;</w:t>
      </w:r>
    </w:p>
    <w:p w14:paraId="236D8BB5" w14:textId="77777777" w:rsidR="004028B1" w:rsidRPr="00890FD3" w:rsidRDefault="004028B1" w:rsidP="00890FD3">
      <w:pPr>
        <w:suppressAutoHyphens/>
        <w:ind w:firstLine="709"/>
        <w:rPr>
          <w:color w:val="000000"/>
          <w:sz w:val="24"/>
          <w:szCs w:val="24"/>
        </w:rPr>
      </w:pPr>
      <w:r w:rsidRPr="00890FD3">
        <w:rPr>
          <w:color w:val="000000"/>
          <w:sz w:val="24"/>
          <w:szCs w:val="24"/>
        </w:rPr>
        <w:t>4) отказ в переоформлении разрешения заявителю, в отношении которого принято решение об отказе в переоформлении разрешения;</w:t>
      </w:r>
    </w:p>
    <w:p w14:paraId="3C9559A6" w14:textId="77777777" w:rsidR="004028B1" w:rsidRPr="00890FD3" w:rsidRDefault="004028B1" w:rsidP="00890FD3">
      <w:pPr>
        <w:suppressAutoHyphens/>
        <w:ind w:firstLine="709"/>
        <w:rPr>
          <w:color w:val="000000"/>
          <w:sz w:val="24"/>
          <w:szCs w:val="24"/>
        </w:rPr>
      </w:pPr>
      <w:r w:rsidRPr="00890FD3">
        <w:rPr>
          <w:color w:val="000000"/>
          <w:sz w:val="24"/>
          <w:szCs w:val="24"/>
        </w:rPr>
        <w:t>5) выдача разрешения с продленным сроком действия;</w:t>
      </w:r>
    </w:p>
    <w:p w14:paraId="489D064D" w14:textId="77777777" w:rsidR="004028B1" w:rsidRPr="00890FD3" w:rsidRDefault="004028B1" w:rsidP="00890FD3">
      <w:pPr>
        <w:suppressAutoHyphens/>
        <w:ind w:firstLine="709"/>
        <w:rPr>
          <w:color w:val="000000"/>
          <w:sz w:val="24"/>
          <w:szCs w:val="24"/>
        </w:rPr>
      </w:pPr>
      <w:r w:rsidRPr="00890FD3">
        <w:rPr>
          <w:color w:val="000000"/>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4B079F60" w14:textId="77777777" w:rsidR="004028B1" w:rsidRPr="00890FD3" w:rsidRDefault="004028B1" w:rsidP="00890FD3">
      <w:pPr>
        <w:suppressAutoHyphens/>
        <w:ind w:firstLine="709"/>
        <w:rPr>
          <w:color w:val="FF0000"/>
          <w:sz w:val="24"/>
          <w:szCs w:val="24"/>
        </w:rPr>
      </w:pPr>
      <w:r w:rsidRPr="00890FD3">
        <w:rPr>
          <w:color w:val="000000"/>
          <w:sz w:val="24"/>
          <w:szCs w:val="24"/>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№121 «Об организации розничных рынков на территории Ленинградской области» (далее - постановление Правительства ЛО №121), согласно </w:t>
      </w:r>
      <w:r w:rsidRPr="00890FD3">
        <w:rPr>
          <w:sz w:val="24"/>
          <w:szCs w:val="24"/>
        </w:rPr>
        <w:t>Приложению №2</w:t>
      </w:r>
      <w:r w:rsidRPr="00890FD3">
        <w:rPr>
          <w:color w:val="FF0000"/>
          <w:sz w:val="24"/>
          <w:szCs w:val="24"/>
        </w:rPr>
        <w:t>.</w:t>
      </w:r>
    </w:p>
    <w:p w14:paraId="7E79F2D3" w14:textId="77777777" w:rsidR="004028B1" w:rsidRPr="00890FD3" w:rsidRDefault="004028B1" w:rsidP="00890FD3">
      <w:pPr>
        <w:suppressAutoHyphens/>
        <w:ind w:firstLine="709"/>
        <w:rPr>
          <w:color w:val="000000"/>
          <w:sz w:val="24"/>
          <w:szCs w:val="24"/>
        </w:rPr>
      </w:pPr>
      <w:r w:rsidRPr="00890FD3">
        <w:rPr>
          <w:color w:val="000000"/>
          <w:sz w:val="24"/>
          <w:szCs w:val="24"/>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постановлением Правительства ЛО №121, согласно Приложению №3.</w:t>
      </w:r>
    </w:p>
    <w:p w14:paraId="27657766" w14:textId="77777777" w:rsidR="004028B1" w:rsidRPr="00890FD3" w:rsidRDefault="004028B1" w:rsidP="00890FD3">
      <w:pPr>
        <w:suppressAutoHyphens/>
        <w:ind w:firstLine="709"/>
        <w:rPr>
          <w:color w:val="000000" w:themeColor="text1"/>
          <w:sz w:val="24"/>
          <w:szCs w:val="24"/>
        </w:rPr>
      </w:pPr>
      <w:r w:rsidRPr="00890FD3">
        <w:rPr>
          <w:color w:val="000000" w:themeColor="text1"/>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14:paraId="7AA24983" w14:textId="77777777" w:rsidR="004028B1" w:rsidRPr="00890FD3" w:rsidRDefault="004028B1" w:rsidP="00890FD3">
      <w:pPr>
        <w:suppressAutoHyphens/>
        <w:ind w:firstLine="709"/>
        <w:rPr>
          <w:color w:val="000000"/>
          <w:sz w:val="24"/>
          <w:szCs w:val="24"/>
        </w:rPr>
      </w:pPr>
      <w:r w:rsidRPr="00890FD3">
        <w:rPr>
          <w:color w:val="000000"/>
          <w:sz w:val="24"/>
          <w:szCs w:val="24"/>
        </w:rPr>
        <w:t>1) при личной явке в ОМСУ, филиалах, отделах, удаленных рабочих местах ГБУ ЛО «МФЦ»;</w:t>
      </w:r>
    </w:p>
    <w:p w14:paraId="3EEB0F0A" w14:textId="77777777" w:rsidR="004028B1" w:rsidRPr="00890FD3" w:rsidRDefault="004028B1" w:rsidP="00890FD3">
      <w:pPr>
        <w:suppressAutoHyphens/>
        <w:ind w:firstLine="709"/>
        <w:rPr>
          <w:color w:val="000000"/>
          <w:sz w:val="24"/>
          <w:szCs w:val="24"/>
        </w:rPr>
      </w:pPr>
      <w:r w:rsidRPr="00890FD3">
        <w:rPr>
          <w:color w:val="000000"/>
          <w:sz w:val="24"/>
          <w:szCs w:val="24"/>
        </w:rPr>
        <w:t>2) без личной явки в электронной форме через личный кабинет заявителя на ЕПГУ/ПГУ ЛО.</w:t>
      </w:r>
    </w:p>
    <w:p w14:paraId="5AACD490" w14:textId="77777777" w:rsidR="004028B1" w:rsidRPr="00890FD3" w:rsidRDefault="004028B1" w:rsidP="00890FD3">
      <w:pPr>
        <w:suppressAutoHyphens/>
        <w:ind w:firstLine="709"/>
        <w:rPr>
          <w:color w:val="000000"/>
          <w:sz w:val="24"/>
          <w:szCs w:val="24"/>
        </w:rPr>
      </w:pPr>
      <w:r w:rsidRPr="00890FD3">
        <w:rPr>
          <w:color w:val="000000"/>
          <w:sz w:val="24"/>
          <w:szCs w:val="24"/>
        </w:rPr>
        <w:t>2.4. Срок предоставления муниципальной услуги:</w:t>
      </w:r>
    </w:p>
    <w:p w14:paraId="336381AA"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 срок рассмотрения заявления о предоставлении разрешения составляет </w:t>
      </w:r>
      <w:r w:rsidRPr="00890FD3">
        <w:rPr>
          <w:color w:val="000000"/>
          <w:sz w:val="24"/>
          <w:szCs w:val="24"/>
        </w:rPr>
        <w:br/>
        <w:t>30 календарных дней с момента регистрации в Администрации заявления о предоставлении разрешения;</w:t>
      </w:r>
    </w:p>
    <w:p w14:paraId="0B721913" w14:textId="77777777" w:rsidR="004028B1" w:rsidRPr="00890FD3" w:rsidRDefault="004028B1" w:rsidP="00890FD3">
      <w:pPr>
        <w:suppressAutoHyphens/>
        <w:ind w:firstLine="709"/>
        <w:rPr>
          <w:color w:val="000000"/>
          <w:sz w:val="24"/>
          <w:szCs w:val="24"/>
        </w:rPr>
      </w:pPr>
      <w:r w:rsidRPr="00890FD3">
        <w:rPr>
          <w:color w:val="000000"/>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в Администрации заявления о переоформлении разрешения, о продлении срока действия разрешения;</w:t>
      </w:r>
    </w:p>
    <w:p w14:paraId="333897DD" w14:textId="77777777" w:rsidR="004028B1" w:rsidRPr="00890FD3" w:rsidRDefault="004028B1" w:rsidP="00890FD3">
      <w:pPr>
        <w:suppressAutoHyphens/>
        <w:ind w:firstLine="709"/>
        <w:rPr>
          <w:color w:val="000000" w:themeColor="text1"/>
          <w:sz w:val="24"/>
          <w:szCs w:val="24"/>
        </w:rPr>
      </w:pPr>
      <w:r w:rsidRPr="00890FD3">
        <w:rPr>
          <w:color w:val="000000"/>
          <w:sz w:val="24"/>
          <w:szCs w:val="24"/>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w:t>
      </w:r>
      <w:r w:rsidRPr="00890FD3">
        <w:rPr>
          <w:color w:val="000000" w:themeColor="text1"/>
          <w:sz w:val="24"/>
          <w:szCs w:val="24"/>
        </w:rPr>
        <w:lastRenderedPageBreak/>
        <w:t xml:space="preserve">уведомления об отказе в продлении срока действия разрешения составляет не позднее </w:t>
      </w:r>
      <w:r w:rsidRPr="00890FD3">
        <w:rPr>
          <w:color w:val="000000" w:themeColor="text1"/>
          <w:sz w:val="24"/>
          <w:szCs w:val="24"/>
        </w:rPr>
        <w:br/>
        <w:t xml:space="preserve">1 рабочего дня, следующего за днем принятия указанного решения. </w:t>
      </w:r>
    </w:p>
    <w:p w14:paraId="1D26C856" w14:textId="77777777" w:rsidR="004028B1" w:rsidRPr="00890FD3" w:rsidRDefault="004028B1" w:rsidP="00890FD3">
      <w:pPr>
        <w:suppressAutoHyphens/>
        <w:ind w:firstLine="709"/>
        <w:rPr>
          <w:color w:val="000000"/>
          <w:sz w:val="24"/>
          <w:szCs w:val="24"/>
        </w:rPr>
      </w:pPr>
      <w:r w:rsidRPr="00890FD3">
        <w:rPr>
          <w:color w:val="000000"/>
          <w:sz w:val="24"/>
          <w:szCs w:val="24"/>
        </w:rPr>
        <w:t>2.5. Правовые основания для предоставления муниципальной услуги:</w:t>
      </w:r>
    </w:p>
    <w:p w14:paraId="73E056EB" w14:textId="225216C4" w:rsidR="004028B1" w:rsidRPr="00890FD3" w:rsidRDefault="004028B1" w:rsidP="00780BDD">
      <w:pPr>
        <w:suppressAutoHyphens/>
        <w:ind w:left="142" w:hanging="142"/>
        <w:rPr>
          <w:color w:val="000000"/>
          <w:sz w:val="24"/>
          <w:szCs w:val="24"/>
        </w:rPr>
      </w:pPr>
      <w:r w:rsidRPr="00890FD3">
        <w:rPr>
          <w:color w:val="000000"/>
          <w:sz w:val="24"/>
          <w:szCs w:val="24"/>
        </w:rPr>
        <w:t>- Федеральный закон от 30.12.2006 №271-ФЗ «О розничных рынках и о внесении изменений в Трудовой кодекс Российской Федерации»;</w:t>
      </w:r>
    </w:p>
    <w:p w14:paraId="007360BF" w14:textId="424016F9" w:rsidR="004028B1" w:rsidRPr="00890FD3" w:rsidRDefault="004028B1" w:rsidP="00780BDD">
      <w:pPr>
        <w:suppressAutoHyphens/>
        <w:ind w:left="142" w:hanging="142"/>
        <w:rPr>
          <w:color w:val="000000"/>
          <w:sz w:val="24"/>
          <w:szCs w:val="24"/>
        </w:rPr>
      </w:pPr>
      <w:r w:rsidRPr="00890FD3">
        <w:rPr>
          <w:color w:val="000000"/>
          <w:sz w:val="24"/>
          <w:szCs w:val="24"/>
        </w:rPr>
        <w:t xml:space="preserve">- Постановление Правительства Российской Федерации от 10.03.2007 №148 </w:t>
      </w:r>
      <w:r w:rsidRPr="00890FD3">
        <w:rPr>
          <w:color w:val="000000"/>
          <w:sz w:val="24"/>
          <w:szCs w:val="24"/>
        </w:rPr>
        <w:br/>
        <w:t>«Об утверждении Правил выдачи разрешений на право организации розничного рынка»;</w:t>
      </w:r>
    </w:p>
    <w:p w14:paraId="65533E1A" w14:textId="2FBE2A05" w:rsidR="004028B1" w:rsidRPr="00890FD3" w:rsidRDefault="004028B1" w:rsidP="00780BDD">
      <w:pPr>
        <w:suppressAutoHyphens/>
        <w:ind w:left="142" w:hanging="142"/>
        <w:rPr>
          <w:color w:val="000000"/>
          <w:sz w:val="24"/>
          <w:szCs w:val="24"/>
        </w:rPr>
      </w:pPr>
      <w:r w:rsidRPr="00890FD3">
        <w:rPr>
          <w:color w:val="000000"/>
          <w:sz w:val="24"/>
          <w:szCs w:val="24"/>
        </w:rPr>
        <w:t>- приказ Министерства экономического развития и торговли Российской Федерации от 26.02.2007 №56 «Об утверждении номенклатуры товаров, определяющей классы товаров (в целях определения типов розничных рынков)»;</w:t>
      </w:r>
    </w:p>
    <w:p w14:paraId="4582468F" w14:textId="2AE9D008" w:rsidR="004028B1" w:rsidRPr="00890FD3" w:rsidRDefault="004028B1" w:rsidP="00780BDD">
      <w:pPr>
        <w:suppressAutoHyphens/>
        <w:ind w:left="142" w:hanging="142"/>
        <w:rPr>
          <w:color w:val="000000"/>
          <w:sz w:val="24"/>
          <w:szCs w:val="24"/>
        </w:rPr>
      </w:pPr>
      <w:r w:rsidRPr="00890FD3">
        <w:rPr>
          <w:color w:val="000000"/>
          <w:sz w:val="24"/>
          <w:szCs w:val="24"/>
        </w:rPr>
        <w:t>- закон Ленинградской области от 04.05.2007 №80-оз «Об организации розничных рынков на территории Ленинградской области»;</w:t>
      </w:r>
    </w:p>
    <w:p w14:paraId="31D9BC75" w14:textId="66DE99BF" w:rsidR="004028B1" w:rsidRPr="00890FD3" w:rsidRDefault="004028B1" w:rsidP="00780BDD">
      <w:pPr>
        <w:suppressAutoHyphens/>
        <w:ind w:left="142" w:hanging="142"/>
        <w:rPr>
          <w:color w:val="000000"/>
          <w:sz w:val="24"/>
          <w:szCs w:val="24"/>
        </w:rPr>
      </w:pPr>
      <w:r w:rsidRPr="00890FD3">
        <w:rPr>
          <w:color w:val="000000"/>
          <w:sz w:val="24"/>
          <w:szCs w:val="24"/>
        </w:rPr>
        <w:t xml:space="preserve">- Постановление Правительства Ленинградской области от 29.05.2007 №121 </w:t>
      </w:r>
      <w:r w:rsidRPr="00890FD3">
        <w:rPr>
          <w:color w:val="000000"/>
          <w:sz w:val="24"/>
          <w:szCs w:val="24"/>
        </w:rPr>
        <w:br/>
        <w:t>«Об организации розничных рынков на территории Ленинградской области»;</w:t>
      </w:r>
    </w:p>
    <w:p w14:paraId="091FAC8C" w14:textId="04BD223C" w:rsidR="004028B1" w:rsidRPr="00890FD3" w:rsidRDefault="004028B1" w:rsidP="00780BDD">
      <w:pPr>
        <w:suppressAutoHyphens/>
        <w:ind w:left="142" w:hanging="142"/>
        <w:rPr>
          <w:color w:val="000000" w:themeColor="text1"/>
          <w:sz w:val="24"/>
          <w:szCs w:val="24"/>
        </w:rPr>
      </w:pPr>
      <w:r w:rsidRPr="00890FD3">
        <w:rPr>
          <w:color w:val="000000" w:themeColor="text1"/>
          <w:sz w:val="24"/>
          <w:szCs w:val="24"/>
        </w:rPr>
        <w:t>-</w:t>
      </w:r>
      <w:r w:rsidR="00780BDD">
        <w:rPr>
          <w:color w:val="000000" w:themeColor="text1"/>
          <w:sz w:val="24"/>
          <w:szCs w:val="24"/>
        </w:rPr>
        <w:t xml:space="preserve"> </w:t>
      </w:r>
      <w:r w:rsidRPr="00890FD3">
        <w:rPr>
          <w:color w:val="000000" w:themeColor="text1"/>
          <w:sz w:val="24"/>
          <w:szCs w:val="24"/>
        </w:rPr>
        <w:t>Устав муниципального образования Тихвинский муниципальный район Ленинградской области.</w:t>
      </w:r>
    </w:p>
    <w:p w14:paraId="1F2B3ABF" w14:textId="77777777" w:rsidR="004028B1" w:rsidRPr="00890FD3" w:rsidRDefault="004028B1" w:rsidP="00890FD3">
      <w:pPr>
        <w:suppressAutoHyphens/>
        <w:ind w:firstLine="709"/>
        <w:rPr>
          <w:color w:val="000000"/>
          <w:sz w:val="24"/>
          <w:szCs w:val="24"/>
        </w:rPr>
      </w:pPr>
      <w:r w:rsidRPr="00890FD3">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8797A97" w14:textId="77777777" w:rsidR="004028B1" w:rsidRPr="00890FD3" w:rsidRDefault="004028B1" w:rsidP="00890FD3">
      <w:pPr>
        <w:suppressAutoHyphens/>
        <w:ind w:firstLine="709"/>
        <w:rPr>
          <w:color w:val="000000"/>
          <w:sz w:val="24"/>
          <w:szCs w:val="24"/>
        </w:rPr>
      </w:pPr>
      <w:r w:rsidRPr="00890FD3">
        <w:rPr>
          <w:color w:val="000000"/>
          <w:sz w:val="24"/>
          <w:szCs w:val="24"/>
        </w:rPr>
        <w:t>1) для предоставления муниципальной услуги заполняется заявление согласно Приложению 1 к административному регламенту:</w:t>
      </w:r>
    </w:p>
    <w:p w14:paraId="4760DE74" w14:textId="77777777" w:rsidR="004028B1" w:rsidRPr="00890FD3" w:rsidRDefault="004028B1" w:rsidP="00780BDD">
      <w:pPr>
        <w:suppressAutoHyphens/>
        <w:ind w:left="142" w:hanging="142"/>
        <w:rPr>
          <w:color w:val="000000" w:themeColor="text1"/>
          <w:sz w:val="24"/>
          <w:szCs w:val="24"/>
        </w:rPr>
      </w:pPr>
      <w:r w:rsidRPr="00890FD3">
        <w:rPr>
          <w:color w:val="000000" w:themeColor="text1"/>
          <w:sz w:val="24"/>
          <w:szCs w:val="24"/>
        </w:rPr>
        <w:t>- лично заявителем при обращении в Администрацию и на ЕПГУ/ПГУ ЛО;</w:t>
      </w:r>
    </w:p>
    <w:p w14:paraId="6A42DBAF" w14:textId="77777777" w:rsidR="004028B1" w:rsidRPr="00890FD3" w:rsidRDefault="004028B1" w:rsidP="00780BDD">
      <w:pPr>
        <w:suppressAutoHyphens/>
        <w:ind w:left="142" w:hanging="142"/>
        <w:rPr>
          <w:color w:val="000000" w:themeColor="text1"/>
          <w:sz w:val="24"/>
          <w:szCs w:val="24"/>
        </w:rPr>
      </w:pPr>
      <w:r w:rsidRPr="00890FD3">
        <w:rPr>
          <w:color w:val="000000" w:themeColor="text1"/>
          <w:sz w:val="24"/>
          <w:szCs w:val="24"/>
        </w:rPr>
        <w:t>- специалистом МФЦ при личном обращении заявителя (представителя заявителя) в МФЦ:</w:t>
      </w:r>
    </w:p>
    <w:p w14:paraId="21F2B6B9" w14:textId="77777777" w:rsidR="004028B1" w:rsidRPr="00890FD3" w:rsidRDefault="004028B1" w:rsidP="00890FD3">
      <w:pPr>
        <w:suppressAutoHyphens/>
        <w:ind w:firstLine="709"/>
        <w:rPr>
          <w:color w:val="000000"/>
          <w:sz w:val="24"/>
          <w:szCs w:val="24"/>
        </w:rPr>
      </w:pPr>
      <w:r w:rsidRPr="00890FD3">
        <w:rPr>
          <w:color w:val="000000"/>
          <w:sz w:val="24"/>
          <w:szCs w:val="24"/>
        </w:rPr>
        <w:t>при обращении в МФЦ и Администрацию необходимо предъявить:</w:t>
      </w:r>
    </w:p>
    <w:p w14:paraId="77588B21"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а) документ, удостоверяющий личность: </w:t>
      </w:r>
    </w:p>
    <w:p w14:paraId="1ADE6C79" w14:textId="77777777" w:rsidR="004028B1" w:rsidRPr="00890FD3" w:rsidRDefault="004028B1" w:rsidP="00780BDD">
      <w:pPr>
        <w:suppressAutoHyphens/>
        <w:ind w:left="142" w:hanging="142"/>
        <w:rPr>
          <w:color w:val="000000"/>
          <w:sz w:val="24"/>
          <w:szCs w:val="24"/>
        </w:rPr>
      </w:pPr>
      <w:r w:rsidRPr="00890FD3">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1F41E9E" w14:textId="77777777" w:rsidR="004028B1" w:rsidRPr="00890FD3" w:rsidRDefault="004028B1" w:rsidP="00780BDD">
      <w:pPr>
        <w:suppressAutoHyphens/>
        <w:ind w:left="142" w:hanging="142"/>
        <w:rPr>
          <w:color w:val="000000"/>
          <w:sz w:val="24"/>
          <w:szCs w:val="24"/>
        </w:rPr>
      </w:pPr>
      <w:r w:rsidRPr="00890FD3">
        <w:rPr>
          <w:color w:val="000000"/>
          <w:sz w:val="24"/>
          <w:szCs w:val="24"/>
        </w:rPr>
        <w:t xml:space="preserve">- иностранного гражданина, лица без гражданства, включая вид на жительство и удостоверение беженца. </w:t>
      </w:r>
    </w:p>
    <w:p w14:paraId="6D478A3B" w14:textId="77777777" w:rsidR="004028B1" w:rsidRPr="00890FD3" w:rsidRDefault="004028B1" w:rsidP="00890FD3">
      <w:pPr>
        <w:suppressAutoHyphens/>
        <w:ind w:firstLine="709"/>
        <w:rPr>
          <w:color w:val="000000"/>
          <w:sz w:val="24"/>
          <w:szCs w:val="24"/>
        </w:rPr>
      </w:pPr>
      <w:r w:rsidRPr="00890FD3">
        <w:rPr>
          <w:color w:val="000000"/>
          <w:sz w:val="24"/>
          <w:szCs w:val="24"/>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C8EFCC8" w14:textId="579792D8" w:rsidR="004028B1" w:rsidRPr="00890FD3" w:rsidRDefault="00780BDD" w:rsidP="00780BDD">
      <w:pPr>
        <w:suppressAutoHyphens/>
        <w:ind w:left="142" w:hanging="142"/>
        <w:rPr>
          <w:color w:val="000000"/>
          <w:sz w:val="24"/>
          <w:szCs w:val="24"/>
        </w:rPr>
      </w:pPr>
      <w:r>
        <w:rPr>
          <w:color w:val="000000"/>
          <w:sz w:val="24"/>
          <w:szCs w:val="24"/>
        </w:rPr>
        <w:t xml:space="preserve">- </w:t>
      </w:r>
      <w:r w:rsidR="004028B1" w:rsidRPr="00890FD3">
        <w:rPr>
          <w:color w:val="000000"/>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4846E88" w14:textId="77777777" w:rsidR="004028B1" w:rsidRPr="00890FD3" w:rsidRDefault="004028B1" w:rsidP="00890FD3">
      <w:pPr>
        <w:suppressAutoHyphens/>
        <w:ind w:firstLine="709"/>
        <w:rPr>
          <w:color w:val="000000"/>
          <w:sz w:val="24"/>
          <w:szCs w:val="24"/>
        </w:rPr>
      </w:pPr>
      <w:r w:rsidRPr="00890FD3">
        <w:rPr>
          <w:color w:val="000000"/>
          <w:sz w:val="24"/>
          <w:szCs w:val="24"/>
        </w:rPr>
        <w:t>2) копии учредительных документов (оригиналы учредительных документов в случае, если верность копий не удостоверена нотариально).</w:t>
      </w:r>
    </w:p>
    <w:p w14:paraId="27912436" w14:textId="77777777" w:rsidR="004028B1" w:rsidRPr="00890FD3" w:rsidRDefault="004028B1" w:rsidP="00890FD3">
      <w:pPr>
        <w:suppressAutoHyphens/>
        <w:ind w:firstLine="709"/>
        <w:rPr>
          <w:color w:val="000000"/>
          <w:sz w:val="24"/>
          <w:szCs w:val="24"/>
        </w:rPr>
      </w:pPr>
      <w:r w:rsidRPr="00890FD3">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626E611" w14:textId="77777777" w:rsidR="004028B1" w:rsidRPr="00890FD3" w:rsidRDefault="004028B1" w:rsidP="00890FD3">
      <w:pPr>
        <w:suppressAutoHyphens/>
        <w:ind w:firstLine="709"/>
        <w:rPr>
          <w:color w:val="000000"/>
          <w:sz w:val="24"/>
          <w:szCs w:val="24"/>
        </w:rPr>
      </w:pPr>
      <w:r w:rsidRPr="00890FD3">
        <w:rPr>
          <w:color w:val="000000"/>
          <w:sz w:val="24"/>
          <w:szCs w:val="24"/>
        </w:rPr>
        <w:t>1) в территориальных налоговых органах - выписка из ЕГРЮЛ;</w:t>
      </w:r>
    </w:p>
    <w:p w14:paraId="1D54C15E" w14:textId="77777777" w:rsidR="004028B1" w:rsidRPr="00890FD3" w:rsidRDefault="004028B1" w:rsidP="00890FD3">
      <w:pPr>
        <w:suppressAutoHyphens/>
        <w:ind w:firstLine="709"/>
        <w:rPr>
          <w:color w:val="000000"/>
          <w:sz w:val="24"/>
          <w:szCs w:val="24"/>
        </w:rPr>
      </w:pPr>
      <w:r w:rsidRPr="00890FD3">
        <w:rPr>
          <w:color w:val="000000"/>
          <w:sz w:val="24"/>
          <w:szCs w:val="24"/>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578AE68C" w14:textId="77777777" w:rsidR="004028B1" w:rsidRPr="00890FD3" w:rsidRDefault="004028B1" w:rsidP="00890FD3">
      <w:pPr>
        <w:suppressAutoHyphens/>
        <w:ind w:firstLine="709"/>
        <w:rPr>
          <w:color w:val="000000"/>
          <w:sz w:val="24"/>
          <w:szCs w:val="24"/>
        </w:rPr>
      </w:pPr>
      <w:r w:rsidRPr="00890FD3">
        <w:rPr>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14:paraId="06BB79EE"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2.7.2. При предоставлении муниципальной услуги запрещается требовать от заявителя:</w:t>
      </w:r>
    </w:p>
    <w:p w14:paraId="6141569B"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2A46C86" w14:textId="6D80D788" w:rsidR="004028B1" w:rsidRPr="00890FD3" w:rsidRDefault="004028B1" w:rsidP="00890FD3">
      <w:pPr>
        <w:suppressAutoHyphens/>
        <w:ind w:firstLine="709"/>
        <w:rPr>
          <w:color w:val="000000"/>
          <w:sz w:val="24"/>
          <w:szCs w:val="24"/>
        </w:rPr>
      </w:pPr>
      <w:r w:rsidRPr="00890FD3">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E41FF5" w14:textId="02D96370" w:rsidR="004028B1" w:rsidRPr="00890FD3" w:rsidRDefault="004028B1" w:rsidP="00890FD3">
      <w:pPr>
        <w:suppressAutoHyphens/>
        <w:ind w:firstLine="709"/>
        <w:rPr>
          <w:color w:val="000000"/>
          <w:sz w:val="24"/>
          <w:szCs w:val="24"/>
        </w:rPr>
      </w:pPr>
      <w:r w:rsidRPr="00890FD3">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02AAB43A" w14:textId="68C869DF" w:rsidR="004028B1" w:rsidRPr="00890FD3" w:rsidRDefault="004028B1" w:rsidP="00890FD3">
      <w:pPr>
        <w:suppressAutoHyphens/>
        <w:ind w:firstLine="709"/>
        <w:rPr>
          <w:color w:val="000000"/>
          <w:sz w:val="24"/>
          <w:szCs w:val="24"/>
        </w:rPr>
      </w:pPr>
      <w:r w:rsidRPr="00890FD3">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69D0CDB7" w14:textId="4A29EA93" w:rsidR="004028B1" w:rsidRPr="00890FD3" w:rsidRDefault="004028B1" w:rsidP="00890FD3">
      <w:pPr>
        <w:suppressAutoHyphens/>
        <w:ind w:firstLine="709"/>
        <w:rPr>
          <w:color w:val="000000"/>
          <w:sz w:val="24"/>
          <w:szCs w:val="24"/>
        </w:rPr>
      </w:pPr>
      <w:r w:rsidRPr="00890FD3">
        <w:rPr>
          <w:color w:val="000000"/>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80BDD">
        <w:rPr>
          <w:color w:val="000000"/>
          <w:sz w:val="24"/>
          <w:szCs w:val="24"/>
        </w:rPr>
        <w:t>№</w:t>
      </w:r>
      <w:r w:rsidRPr="00890FD3">
        <w:rPr>
          <w:color w:val="000000"/>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70CB9D" w14:textId="77777777" w:rsidR="004028B1" w:rsidRPr="00890FD3" w:rsidRDefault="004028B1" w:rsidP="00890FD3">
      <w:pPr>
        <w:suppressAutoHyphens/>
        <w:ind w:firstLine="709"/>
        <w:rPr>
          <w:color w:val="000000"/>
          <w:sz w:val="24"/>
          <w:szCs w:val="24"/>
        </w:rPr>
      </w:pPr>
      <w:r w:rsidRPr="00890FD3">
        <w:rPr>
          <w:color w:val="000000"/>
          <w:sz w:val="24"/>
          <w:szCs w:val="24"/>
        </w:rPr>
        <w:t>2.7.3. При наступлении событий, являющихся основанием для предоставления муниципальной услуги, ОМСУ вправе:</w:t>
      </w:r>
    </w:p>
    <w:p w14:paraId="24400042" w14:textId="77777777" w:rsidR="004028B1" w:rsidRPr="00890FD3" w:rsidRDefault="004028B1" w:rsidP="00890FD3">
      <w:pPr>
        <w:suppressAutoHyphens/>
        <w:ind w:firstLine="709"/>
        <w:rPr>
          <w:color w:val="000000"/>
          <w:sz w:val="24"/>
          <w:szCs w:val="24"/>
        </w:rPr>
      </w:pPr>
      <w:r w:rsidRPr="00890FD3">
        <w:rPr>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569C9F" w14:textId="77777777" w:rsidR="004028B1" w:rsidRPr="00890FD3" w:rsidRDefault="004028B1" w:rsidP="00890FD3">
      <w:pPr>
        <w:suppressAutoHyphens/>
        <w:ind w:firstLine="709"/>
        <w:rPr>
          <w:color w:val="000000"/>
          <w:sz w:val="24"/>
          <w:szCs w:val="24"/>
        </w:rPr>
      </w:pPr>
      <w:r w:rsidRPr="00890FD3">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C365E5" w14:textId="77777777" w:rsidR="004028B1" w:rsidRPr="00890FD3" w:rsidRDefault="004028B1" w:rsidP="00890FD3">
      <w:pPr>
        <w:suppressAutoHyphens/>
        <w:ind w:firstLine="709"/>
        <w:rPr>
          <w:color w:val="000000"/>
          <w:sz w:val="24"/>
          <w:szCs w:val="24"/>
        </w:rPr>
      </w:pPr>
      <w:r w:rsidRPr="00890FD3">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28A568"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Основания для приостановления предоставления муниципальной услуги не предусмотрены.</w:t>
      </w:r>
    </w:p>
    <w:p w14:paraId="045E6EDC" w14:textId="77777777" w:rsidR="004028B1" w:rsidRPr="00890FD3" w:rsidRDefault="004028B1" w:rsidP="00890FD3">
      <w:pPr>
        <w:suppressAutoHyphens/>
        <w:ind w:firstLine="709"/>
        <w:rPr>
          <w:color w:val="000000"/>
          <w:sz w:val="24"/>
          <w:szCs w:val="24"/>
        </w:rPr>
      </w:pPr>
      <w:r w:rsidRPr="00890FD3">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35CFACF0"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 заявление подано лицом, не уполномоченным на осуществление таких действий: </w:t>
      </w:r>
    </w:p>
    <w:p w14:paraId="7B2A43CF" w14:textId="77777777" w:rsidR="004028B1" w:rsidRPr="00890FD3" w:rsidRDefault="004028B1" w:rsidP="00780BDD">
      <w:pPr>
        <w:suppressAutoHyphens/>
        <w:rPr>
          <w:color w:val="000000"/>
          <w:sz w:val="24"/>
          <w:szCs w:val="24"/>
        </w:rPr>
      </w:pPr>
      <w:r w:rsidRPr="00890FD3">
        <w:rPr>
          <w:color w:val="000000"/>
          <w:sz w:val="24"/>
          <w:szCs w:val="24"/>
        </w:rPr>
        <w:t>- отсутствие документа, подтверждающего полномочия представителя;</w:t>
      </w:r>
    </w:p>
    <w:p w14:paraId="1F784720" w14:textId="77777777" w:rsidR="004028B1" w:rsidRPr="00890FD3" w:rsidRDefault="004028B1" w:rsidP="00890FD3">
      <w:pPr>
        <w:suppressAutoHyphens/>
        <w:ind w:firstLine="709"/>
        <w:rPr>
          <w:color w:val="000000"/>
          <w:sz w:val="24"/>
          <w:szCs w:val="24"/>
        </w:rPr>
      </w:pPr>
      <w:r w:rsidRPr="00890FD3">
        <w:rPr>
          <w:color w:val="000000"/>
          <w:sz w:val="24"/>
          <w:szCs w:val="24"/>
        </w:rPr>
        <w:t>2) заявление на получение услуги оформлено не в соответствии с административным регламентом:</w:t>
      </w:r>
    </w:p>
    <w:p w14:paraId="644D51E4" w14:textId="77777777" w:rsidR="004028B1" w:rsidRPr="00890FD3" w:rsidRDefault="004028B1" w:rsidP="00780BDD">
      <w:pPr>
        <w:suppressAutoHyphens/>
        <w:ind w:left="142" w:hanging="142"/>
        <w:rPr>
          <w:color w:val="000000"/>
          <w:sz w:val="24"/>
          <w:szCs w:val="24"/>
        </w:rPr>
      </w:pPr>
      <w:r w:rsidRPr="00890FD3">
        <w:rPr>
          <w:color w:val="000000"/>
          <w:sz w:val="24"/>
          <w:szCs w:val="24"/>
        </w:rPr>
        <w:t>- представление документов, имеющих подчистки, приписки, исправления, не позволяющие однозначно истолковать их содержание;</w:t>
      </w:r>
    </w:p>
    <w:p w14:paraId="054B8BAC" w14:textId="77777777" w:rsidR="004028B1" w:rsidRPr="00890FD3" w:rsidRDefault="004028B1" w:rsidP="00780BDD">
      <w:pPr>
        <w:suppressAutoHyphens/>
        <w:ind w:left="142" w:hanging="142"/>
        <w:rPr>
          <w:sz w:val="24"/>
          <w:szCs w:val="24"/>
        </w:rPr>
      </w:pPr>
      <w:r w:rsidRPr="00890FD3">
        <w:rPr>
          <w:color w:val="000000"/>
          <w:sz w:val="24"/>
          <w:szCs w:val="24"/>
        </w:rPr>
        <w:t xml:space="preserve">-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w:t>
      </w:r>
      <w:r w:rsidRPr="00890FD3">
        <w:rPr>
          <w:sz w:val="24"/>
          <w:szCs w:val="24"/>
        </w:rPr>
        <w:t>почтовый адрес.</w:t>
      </w:r>
    </w:p>
    <w:p w14:paraId="3E39F1EB" w14:textId="77777777" w:rsidR="004028B1" w:rsidRPr="00890FD3" w:rsidRDefault="004028B1" w:rsidP="00890FD3">
      <w:pPr>
        <w:suppressAutoHyphens/>
        <w:ind w:firstLine="709"/>
        <w:rPr>
          <w:color w:val="000000"/>
          <w:sz w:val="24"/>
          <w:szCs w:val="24"/>
        </w:rPr>
      </w:pPr>
      <w:r w:rsidRPr="00890FD3">
        <w:rPr>
          <w:color w:val="000000"/>
          <w:sz w:val="24"/>
          <w:szCs w:val="24"/>
        </w:rPr>
        <w:t>2.10. Исчерпывающий перечень оснований для отказа в предоставлении муниципальной услуги:</w:t>
      </w:r>
    </w:p>
    <w:p w14:paraId="50029332" w14:textId="77777777" w:rsidR="004028B1" w:rsidRPr="00890FD3" w:rsidRDefault="004028B1" w:rsidP="00890FD3">
      <w:pPr>
        <w:suppressAutoHyphens/>
        <w:ind w:firstLine="709"/>
        <w:rPr>
          <w:color w:val="000000"/>
          <w:sz w:val="24"/>
          <w:szCs w:val="24"/>
        </w:rPr>
      </w:pPr>
      <w:r w:rsidRPr="00890FD3">
        <w:rPr>
          <w:color w:val="000000"/>
          <w:sz w:val="24"/>
          <w:szCs w:val="24"/>
        </w:rPr>
        <w:t>1) Отсутствие права на предоставление муниципальной услуги:</w:t>
      </w:r>
    </w:p>
    <w:p w14:paraId="0DD5C24E" w14:textId="58798C78" w:rsidR="004028B1" w:rsidRPr="00890FD3" w:rsidRDefault="00780BDD" w:rsidP="00780BDD">
      <w:pPr>
        <w:suppressAutoHyphens/>
        <w:ind w:left="142" w:hanging="142"/>
        <w:rPr>
          <w:color w:val="000000"/>
          <w:sz w:val="24"/>
          <w:szCs w:val="24"/>
        </w:rPr>
      </w:pPr>
      <w:r>
        <w:rPr>
          <w:color w:val="000000"/>
          <w:sz w:val="24"/>
          <w:szCs w:val="24"/>
        </w:rPr>
        <w:t xml:space="preserve">- </w:t>
      </w:r>
      <w:r w:rsidR="004028B1" w:rsidRPr="00890FD3">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w:t>
      </w:r>
      <w:r w:rsidR="004028B1" w:rsidRPr="00890FD3">
        <w:rPr>
          <w:color w:val="000000"/>
          <w:sz w:val="24"/>
          <w:szCs w:val="24"/>
        </w:rPr>
        <w:br/>
        <w:t>«О розничных рынках и о внесении изменений в Трудовой кодекс Российской Федерации» (далее - Федеральный закон);</w:t>
      </w:r>
    </w:p>
    <w:p w14:paraId="5C8BD558" w14:textId="77777777" w:rsidR="004028B1" w:rsidRPr="00890FD3" w:rsidRDefault="004028B1" w:rsidP="00890FD3">
      <w:pPr>
        <w:suppressAutoHyphens/>
        <w:ind w:firstLine="709"/>
        <w:rPr>
          <w:color w:val="000000"/>
          <w:sz w:val="24"/>
          <w:szCs w:val="24"/>
        </w:rPr>
      </w:pPr>
      <w:r w:rsidRPr="00890FD3">
        <w:rPr>
          <w:color w:val="000000"/>
          <w:sz w:val="24"/>
          <w:szCs w:val="24"/>
        </w:rPr>
        <w:t>2) Представленные заявителем документы недействительны/указанные в заявлении сведения недостоверны:</w:t>
      </w:r>
    </w:p>
    <w:p w14:paraId="7B8474D8" w14:textId="77777777" w:rsidR="004028B1" w:rsidRPr="00890FD3" w:rsidRDefault="004028B1" w:rsidP="008432DC">
      <w:pPr>
        <w:suppressAutoHyphens/>
        <w:ind w:left="142" w:hanging="142"/>
        <w:rPr>
          <w:color w:val="000000"/>
          <w:sz w:val="24"/>
          <w:szCs w:val="24"/>
        </w:rPr>
      </w:pPr>
      <w:r w:rsidRPr="00890FD3">
        <w:rPr>
          <w:color w:val="000000"/>
          <w:sz w:val="24"/>
          <w:szCs w:val="24"/>
        </w:rPr>
        <w:t xml:space="preserve">- несоответствие места расположения объекта или объектов недвижимости, </w:t>
      </w:r>
      <w:r w:rsidRPr="00890FD3">
        <w:rPr>
          <w:color w:val="000000"/>
          <w:sz w:val="24"/>
          <w:szCs w:val="24"/>
        </w:rPr>
        <w:br/>
        <w:t>принадлежащего(-их) заявителю, а также типа рынка, который предполагается организовать, Плану, указанному в статье 4 Федерального закона;</w:t>
      </w:r>
    </w:p>
    <w:p w14:paraId="2383878B" w14:textId="77777777" w:rsidR="004028B1" w:rsidRPr="00890FD3" w:rsidRDefault="004028B1" w:rsidP="008432DC">
      <w:pPr>
        <w:suppressAutoHyphens/>
        <w:ind w:left="142" w:hanging="142"/>
        <w:rPr>
          <w:color w:val="000000"/>
          <w:sz w:val="24"/>
          <w:szCs w:val="24"/>
        </w:rPr>
      </w:pPr>
      <w:r w:rsidRPr="00890FD3">
        <w:rPr>
          <w:color w:val="000000"/>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07F3A9C1" w14:textId="77777777" w:rsidR="004028B1" w:rsidRPr="00890FD3" w:rsidRDefault="004028B1" w:rsidP="00890FD3">
      <w:pPr>
        <w:suppressAutoHyphens/>
        <w:ind w:firstLine="709"/>
        <w:rPr>
          <w:color w:val="000000"/>
          <w:sz w:val="24"/>
          <w:szCs w:val="24"/>
        </w:rPr>
      </w:pPr>
      <w:r w:rsidRPr="00890FD3">
        <w:rPr>
          <w:color w:val="000000"/>
          <w:sz w:val="24"/>
          <w:szCs w:val="24"/>
        </w:rPr>
        <w:t>2.11. Муниципальная услуга предоставляется бесплатно.</w:t>
      </w:r>
    </w:p>
    <w:p w14:paraId="29C404D1" w14:textId="77777777" w:rsidR="004028B1" w:rsidRPr="00890FD3" w:rsidRDefault="004028B1" w:rsidP="00890FD3">
      <w:pPr>
        <w:suppressAutoHyphens/>
        <w:ind w:firstLine="709"/>
        <w:rPr>
          <w:color w:val="000000"/>
          <w:sz w:val="24"/>
          <w:szCs w:val="24"/>
        </w:rPr>
      </w:pPr>
      <w:r w:rsidRPr="00890FD3">
        <w:rPr>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F98623" w14:textId="77777777" w:rsidR="004028B1" w:rsidRPr="00890FD3" w:rsidRDefault="004028B1" w:rsidP="00890FD3">
      <w:pPr>
        <w:suppressAutoHyphens/>
        <w:ind w:firstLine="709"/>
        <w:outlineLvl w:val="1"/>
        <w:rPr>
          <w:sz w:val="24"/>
          <w:szCs w:val="24"/>
          <w:lang w:val="x-none" w:eastAsia="x-none"/>
        </w:rPr>
      </w:pPr>
      <w:r w:rsidRPr="00890FD3">
        <w:rPr>
          <w:color w:val="000000" w:themeColor="text1"/>
          <w:sz w:val="24"/>
          <w:szCs w:val="24"/>
        </w:rPr>
        <w:t xml:space="preserve">2.13. </w:t>
      </w:r>
      <w:r w:rsidRPr="00890FD3">
        <w:rPr>
          <w:color w:val="000000" w:themeColor="text1"/>
          <w:sz w:val="24"/>
          <w:szCs w:val="24"/>
          <w:lang w:val="x-none" w:eastAsia="x-none"/>
        </w:rPr>
        <w:t xml:space="preserve">Срок </w:t>
      </w:r>
      <w:r w:rsidRPr="00890FD3">
        <w:rPr>
          <w:sz w:val="24"/>
          <w:szCs w:val="24"/>
          <w:lang w:val="x-none" w:eastAsia="x-none"/>
        </w:rPr>
        <w:t>регистрации запроса заявителя о предоставлении муниципальной услуги составляет в ОМСУ:</w:t>
      </w:r>
    </w:p>
    <w:p w14:paraId="029BE01C" w14:textId="77777777" w:rsidR="004028B1" w:rsidRPr="00890FD3" w:rsidRDefault="004028B1" w:rsidP="008432DC">
      <w:pPr>
        <w:suppressAutoHyphens/>
        <w:ind w:left="142" w:hanging="142"/>
        <w:outlineLvl w:val="1"/>
        <w:rPr>
          <w:sz w:val="24"/>
          <w:szCs w:val="24"/>
          <w:lang w:val="x-none" w:eastAsia="x-none"/>
        </w:rPr>
      </w:pPr>
      <w:r w:rsidRPr="00890FD3">
        <w:rPr>
          <w:sz w:val="24"/>
          <w:szCs w:val="24"/>
          <w:lang w:eastAsia="x-none"/>
        </w:rPr>
        <w:t xml:space="preserve">- </w:t>
      </w:r>
      <w:r w:rsidRPr="00890FD3">
        <w:rPr>
          <w:sz w:val="24"/>
          <w:szCs w:val="24"/>
          <w:lang w:val="x-none" w:eastAsia="x-none"/>
        </w:rPr>
        <w:t>при личном обращении - не позднее 1 рабочего дня, следующего за днем поступления;</w:t>
      </w:r>
    </w:p>
    <w:p w14:paraId="30F13B29" w14:textId="77777777" w:rsidR="004028B1" w:rsidRPr="00890FD3" w:rsidRDefault="004028B1" w:rsidP="008432DC">
      <w:pPr>
        <w:suppressAutoHyphens/>
        <w:ind w:left="142" w:hanging="142"/>
        <w:outlineLvl w:val="1"/>
        <w:rPr>
          <w:sz w:val="24"/>
          <w:szCs w:val="24"/>
          <w:lang w:val="x-none" w:eastAsia="x-none"/>
        </w:rPr>
      </w:pPr>
      <w:r w:rsidRPr="00890FD3">
        <w:rPr>
          <w:sz w:val="24"/>
          <w:szCs w:val="24"/>
          <w:lang w:eastAsia="x-none"/>
        </w:rPr>
        <w:t xml:space="preserve">- </w:t>
      </w:r>
      <w:r w:rsidRPr="00890FD3">
        <w:rPr>
          <w:sz w:val="24"/>
          <w:szCs w:val="24"/>
          <w:lang w:val="x-none" w:eastAsia="x-none"/>
        </w:rPr>
        <w:t xml:space="preserve">при направлении запроса почтовой связью в ОМСУ - не позднее </w:t>
      </w:r>
      <w:r w:rsidRPr="00890FD3">
        <w:rPr>
          <w:sz w:val="24"/>
          <w:szCs w:val="24"/>
          <w:lang w:val="x-none" w:eastAsia="x-none"/>
        </w:rPr>
        <w:br/>
        <w:t>1 рабочего дня, следующего за днем поступления;</w:t>
      </w:r>
    </w:p>
    <w:p w14:paraId="31775516" w14:textId="77777777" w:rsidR="004028B1" w:rsidRPr="00890FD3" w:rsidRDefault="004028B1" w:rsidP="008432DC">
      <w:pPr>
        <w:suppressAutoHyphens/>
        <w:ind w:left="142" w:hanging="142"/>
        <w:outlineLvl w:val="1"/>
        <w:rPr>
          <w:sz w:val="24"/>
          <w:szCs w:val="24"/>
          <w:lang w:val="x-none" w:eastAsia="x-none"/>
        </w:rPr>
      </w:pPr>
      <w:r w:rsidRPr="00890FD3">
        <w:rPr>
          <w:sz w:val="24"/>
          <w:szCs w:val="24"/>
          <w:lang w:eastAsia="x-none"/>
        </w:rPr>
        <w:t xml:space="preserve">- </w:t>
      </w:r>
      <w:r w:rsidRPr="00890FD3">
        <w:rPr>
          <w:sz w:val="24"/>
          <w:szCs w:val="24"/>
          <w:lang w:val="x-none" w:eastAsia="x-none"/>
        </w:rPr>
        <w:t>при направлении запроса на бумажном носителе из МФЦ в ОМСУ - не позднее 1 рабочего дня, следующего за днем поступления;</w:t>
      </w:r>
    </w:p>
    <w:p w14:paraId="4A07F885" w14:textId="77777777" w:rsidR="004028B1" w:rsidRPr="00890FD3" w:rsidRDefault="004028B1" w:rsidP="008432DC">
      <w:pPr>
        <w:suppressAutoHyphens/>
        <w:ind w:left="142" w:hanging="142"/>
        <w:outlineLvl w:val="1"/>
        <w:rPr>
          <w:sz w:val="24"/>
          <w:szCs w:val="24"/>
          <w:lang w:val="x-none" w:eastAsia="x-none"/>
        </w:rPr>
      </w:pPr>
      <w:r w:rsidRPr="00890FD3">
        <w:rPr>
          <w:sz w:val="24"/>
          <w:szCs w:val="24"/>
          <w:lang w:eastAsia="x-none"/>
        </w:rPr>
        <w:t xml:space="preserve">- </w:t>
      </w:r>
      <w:r w:rsidRPr="00890FD3">
        <w:rPr>
          <w:sz w:val="24"/>
          <w:szCs w:val="24"/>
          <w:lang w:val="x-none" w:eastAsia="x-none"/>
        </w:rPr>
        <w:t xml:space="preserve">при направлении запроса в форме электронного документа посредством ЕПГУ или ПГУ ЛО, сайта </w:t>
      </w:r>
      <w:r w:rsidRPr="00890FD3">
        <w:rPr>
          <w:sz w:val="24"/>
          <w:szCs w:val="24"/>
          <w:lang w:eastAsia="x-none"/>
        </w:rPr>
        <w:t>ОМСУ</w:t>
      </w:r>
      <w:r w:rsidRPr="00890FD3">
        <w:rPr>
          <w:sz w:val="24"/>
          <w:szCs w:val="24"/>
          <w:lang w:val="x-none" w:eastAsia="x-none"/>
        </w:rPr>
        <w:t xml:space="preserve"> - в течение 1 рабочего дня с даты получения такого запроса.</w:t>
      </w:r>
    </w:p>
    <w:p w14:paraId="2ED5E3C1" w14:textId="77777777" w:rsidR="004028B1" w:rsidRPr="00890FD3" w:rsidRDefault="004028B1" w:rsidP="00890FD3">
      <w:pPr>
        <w:suppressAutoHyphens/>
        <w:ind w:firstLine="709"/>
        <w:rPr>
          <w:color w:val="000000"/>
          <w:sz w:val="24"/>
          <w:szCs w:val="24"/>
        </w:rPr>
      </w:pPr>
      <w:r w:rsidRPr="00890FD3">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8F29FE" w14:textId="77777777" w:rsidR="004028B1" w:rsidRPr="00890FD3" w:rsidRDefault="004028B1" w:rsidP="00890FD3">
      <w:pPr>
        <w:suppressAutoHyphens/>
        <w:ind w:firstLine="709"/>
        <w:rPr>
          <w:color w:val="000000"/>
          <w:sz w:val="24"/>
          <w:szCs w:val="24"/>
        </w:rPr>
      </w:pPr>
      <w:r w:rsidRPr="00890FD3">
        <w:rPr>
          <w:color w:val="000000"/>
          <w:sz w:val="24"/>
          <w:szCs w:val="24"/>
        </w:rPr>
        <w:t>2.14.1. Предоставление муниципальной услуги осуществляется в специально выделенных для этих целей помещениях в ОМСУ/ МФЦ.</w:t>
      </w:r>
    </w:p>
    <w:p w14:paraId="354AEF08" w14:textId="33E54E05" w:rsidR="004028B1" w:rsidRPr="00890FD3" w:rsidRDefault="004028B1" w:rsidP="00890FD3">
      <w:pPr>
        <w:suppressAutoHyphens/>
        <w:ind w:firstLine="709"/>
        <w:rPr>
          <w:color w:val="000000"/>
          <w:sz w:val="24"/>
          <w:szCs w:val="24"/>
        </w:rPr>
      </w:pPr>
      <w:r w:rsidRPr="00890FD3">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890FD3">
        <w:rPr>
          <w:color w:val="000000"/>
          <w:sz w:val="24"/>
          <w:szCs w:val="24"/>
        </w:rPr>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C0E61E" w14:textId="77777777" w:rsidR="004028B1" w:rsidRPr="00890FD3" w:rsidRDefault="004028B1" w:rsidP="00890FD3">
      <w:pPr>
        <w:suppressAutoHyphens/>
        <w:ind w:firstLine="709"/>
        <w:rPr>
          <w:color w:val="000000"/>
          <w:sz w:val="24"/>
          <w:szCs w:val="24"/>
        </w:rPr>
      </w:pPr>
      <w:r w:rsidRPr="00890FD3">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48C912" w14:textId="77777777" w:rsidR="004028B1" w:rsidRPr="00890FD3" w:rsidRDefault="004028B1" w:rsidP="00890FD3">
      <w:pPr>
        <w:suppressAutoHyphens/>
        <w:ind w:firstLine="709"/>
        <w:rPr>
          <w:color w:val="000000"/>
          <w:sz w:val="24"/>
          <w:szCs w:val="24"/>
        </w:rPr>
      </w:pPr>
      <w:r w:rsidRPr="00890FD3">
        <w:rPr>
          <w:color w:val="000000"/>
          <w:sz w:val="24"/>
          <w:szCs w:val="24"/>
        </w:rPr>
        <w:t>2.14.4. Здание (помещение) оборудуется информационной табличкой (вывеской), содержащей наименование ОМСУ/МФЦ, а также информацию о режиме его работы.</w:t>
      </w:r>
    </w:p>
    <w:p w14:paraId="6056658B" w14:textId="77777777" w:rsidR="004028B1" w:rsidRPr="00890FD3" w:rsidRDefault="004028B1" w:rsidP="00890FD3">
      <w:pPr>
        <w:suppressAutoHyphens/>
        <w:ind w:firstLine="709"/>
        <w:rPr>
          <w:color w:val="000000"/>
          <w:sz w:val="24"/>
          <w:szCs w:val="24"/>
        </w:rPr>
      </w:pPr>
      <w:r w:rsidRPr="00890FD3">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827391" w14:textId="77777777" w:rsidR="004028B1" w:rsidRPr="00890FD3" w:rsidRDefault="004028B1" w:rsidP="00890FD3">
      <w:pPr>
        <w:suppressAutoHyphens/>
        <w:ind w:firstLine="709"/>
        <w:rPr>
          <w:color w:val="000000"/>
          <w:sz w:val="24"/>
          <w:szCs w:val="24"/>
        </w:rPr>
      </w:pPr>
      <w:r w:rsidRPr="00890FD3">
        <w:rPr>
          <w:color w:val="000000"/>
          <w:sz w:val="24"/>
          <w:szCs w:val="24"/>
        </w:rPr>
        <w:t>2.14.6. В помещении организуется бесплатный туалет для посетителей, в том числе туалет, предназначенный для инвалидов.</w:t>
      </w:r>
    </w:p>
    <w:p w14:paraId="40986076" w14:textId="77777777" w:rsidR="004028B1" w:rsidRPr="00890FD3" w:rsidRDefault="004028B1" w:rsidP="00890FD3">
      <w:pPr>
        <w:suppressAutoHyphens/>
        <w:ind w:firstLine="709"/>
        <w:rPr>
          <w:color w:val="000000"/>
          <w:sz w:val="24"/>
          <w:szCs w:val="24"/>
        </w:rPr>
      </w:pPr>
      <w:r w:rsidRPr="00890FD3">
        <w:rPr>
          <w:color w:val="000000"/>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30B9602A" w14:textId="77777777" w:rsidR="004028B1" w:rsidRPr="00890FD3" w:rsidRDefault="004028B1" w:rsidP="00890FD3">
      <w:pPr>
        <w:suppressAutoHyphens/>
        <w:ind w:firstLine="709"/>
        <w:rPr>
          <w:color w:val="000000"/>
          <w:sz w:val="24"/>
          <w:szCs w:val="24"/>
        </w:rPr>
      </w:pPr>
      <w:r w:rsidRPr="00890FD3">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AB082B" w14:textId="77777777" w:rsidR="004028B1" w:rsidRPr="00890FD3" w:rsidRDefault="004028B1" w:rsidP="00890FD3">
      <w:pPr>
        <w:suppressAutoHyphens/>
        <w:ind w:firstLine="709"/>
        <w:rPr>
          <w:color w:val="000000"/>
          <w:sz w:val="24"/>
          <w:szCs w:val="24"/>
        </w:rPr>
      </w:pPr>
      <w:r w:rsidRPr="00890FD3">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w:t>
      </w:r>
    </w:p>
    <w:p w14:paraId="06653C75" w14:textId="77777777" w:rsidR="004028B1" w:rsidRPr="00890FD3" w:rsidRDefault="004028B1" w:rsidP="00890FD3">
      <w:pPr>
        <w:suppressAutoHyphens/>
        <w:ind w:firstLine="709"/>
        <w:rPr>
          <w:color w:val="000000"/>
          <w:sz w:val="24"/>
          <w:szCs w:val="24"/>
        </w:rPr>
      </w:pPr>
      <w:r w:rsidRPr="00890FD3">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CCF804"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53B566"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4630551" w14:textId="77777777" w:rsidR="004028B1" w:rsidRPr="00890FD3" w:rsidRDefault="004028B1" w:rsidP="00890FD3">
      <w:pPr>
        <w:suppressAutoHyphens/>
        <w:ind w:firstLine="709"/>
        <w:rPr>
          <w:color w:val="000000"/>
          <w:sz w:val="24"/>
          <w:szCs w:val="24"/>
        </w:rPr>
      </w:pPr>
      <w:r w:rsidRPr="00890FD3">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65CFA042" w14:textId="77777777" w:rsidR="004028B1" w:rsidRPr="00890FD3" w:rsidRDefault="004028B1" w:rsidP="00890FD3">
      <w:pPr>
        <w:suppressAutoHyphens/>
        <w:ind w:firstLine="709"/>
        <w:rPr>
          <w:color w:val="000000"/>
          <w:sz w:val="24"/>
          <w:szCs w:val="24"/>
        </w:rPr>
      </w:pPr>
      <w:r w:rsidRPr="00890FD3">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43E7C7" w14:textId="77777777" w:rsidR="004028B1" w:rsidRPr="00890FD3" w:rsidRDefault="004028B1" w:rsidP="00890FD3">
      <w:pPr>
        <w:suppressAutoHyphens/>
        <w:ind w:firstLine="709"/>
        <w:rPr>
          <w:color w:val="000000"/>
          <w:sz w:val="24"/>
          <w:szCs w:val="24"/>
        </w:rPr>
      </w:pPr>
      <w:r w:rsidRPr="00890FD3">
        <w:rPr>
          <w:color w:val="000000"/>
          <w:sz w:val="24"/>
          <w:szCs w:val="24"/>
        </w:rPr>
        <w:t>2.15. Показатели доступности и качества муниципальной услуги.</w:t>
      </w:r>
    </w:p>
    <w:p w14:paraId="6D1FBB65" w14:textId="77777777" w:rsidR="004028B1" w:rsidRPr="00890FD3" w:rsidRDefault="004028B1" w:rsidP="00890FD3">
      <w:pPr>
        <w:suppressAutoHyphens/>
        <w:ind w:firstLine="709"/>
        <w:rPr>
          <w:color w:val="000000"/>
          <w:sz w:val="24"/>
          <w:szCs w:val="24"/>
        </w:rPr>
      </w:pPr>
      <w:r w:rsidRPr="00890FD3">
        <w:rPr>
          <w:color w:val="000000"/>
          <w:sz w:val="24"/>
          <w:szCs w:val="24"/>
        </w:rPr>
        <w:t>2.15.1. Показатели доступности муниципальной услуги (общие, применимые в отношении всех заявителей):</w:t>
      </w:r>
    </w:p>
    <w:p w14:paraId="7565066D" w14:textId="77777777" w:rsidR="004028B1" w:rsidRPr="00890FD3" w:rsidRDefault="004028B1" w:rsidP="00890FD3">
      <w:pPr>
        <w:suppressAutoHyphens/>
        <w:ind w:firstLine="709"/>
        <w:rPr>
          <w:color w:val="000000"/>
          <w:sz w:val="24"/>
          <w:szCs w:val="24"/>
        </w:rPr>
      </w:pPr>
      <w:r w:rsidRPr="00890FD3">
        <w:rPr>
          <w:color w:val="000000"/>
          <w:sz w:val="24"/>
          <w:szCs w:val="24"/>
        </w:rPr>
        <w:t>1) транспортная доступность к месту предоставления муниципальной услуги;</w:t>
      </w:r>
    </w:p>
    <w:p w14:paraId="3FB483CD" w14:textId="77777777" w:rsidR="004028B1" w:rsidRPr="00890FD3" w:rsidRDefault="004028B1" w:rsidP="00890FD3">
      <w:pPr>
        <w:suppressAutoHyphens/>
        <w:ind w:firstLine="709"/>
        <w:rPr>
          <w:color w:val="000000"/>
          <w:sz w:val="24"/>
          <w:szCs w:val="24"/>
        </w:rPr>
      </w:pPr>
      <w:r w:rsidRPr="00890FD3">
        <w:rPr>
          <w:color w:val="000000"/>
          <w:sz w:val="24"/>
          <w:szCs w:val="24"/>
        </w:rPr>
        <w:t>2) наличие указателей, обеспечивающих беспрепятственный доступ к помещениям, в которых предоставляется услуга;</w:t>
      </w:r>
    </w:p>
    <w:p w14:paraId="0B312139" w14:textId="77777777" w:rsidR="004028B1" w:rsidRPr="00890FD3" w:rsidRDefault="004028B1" w:rsidP="00890FD3">
      <w:pPr>
        <w:suppressAutoHyphens/>
        <w:ind w:firstLine="709"/>
        <w:rPr>
          <w:color w:val="000000"/>
          <w:sz w:val="24"/>
          <w:szCs w:val="24"/>
        </w:rPr>
      </w:pPr>
      <w:r w:rsidRPr="00890FD3">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14:paraId="76D441B3" w14:textId="77777777" w:rsidR="004028B1" w:rsidRPr="00890FD3" w:rsidRDefault="004028B1" w:rsidP="00890FD3">
      <w:pPr>
        <w:suppressAutoHyphens/>
        <w:ind w:firstLine="709"/>
        <w:rPr>
          <w:color w:val="000000"/>
          <w:sz w:val="24"/>
          <w:szCs w:val="24"/>
        </w:rPr>
      </w:pPr>
      <w:r w:rsidRPr="00890FD3">
        <w:rPr>
          <w:color w:val="000000"/>
          <w:sz w:val="24"/>
          <w:szCs w:val="24"/>
        </w:rPr>
        <w:t>4) предоставление муниципальной услуги любым доступным способом, предусмотренным действующим законодательством;</w:t>
      </w:r>
    </w:p>
    <w:p w14:paraId="47E9607F" w14:textId="77777777" w:rsidR="004028B1" w:rsidRPr="00890FD3" w:rsidRDefault="004028B1" w:rsidP="00890FD3">
      <w:pPr>
        <w:suppressAutoHyphens/>
        <w:ind w:firstLine="709"/>
        <w:rPr>
          <w:color w:val="000000"/>
          <w:sz w:val="24"/>
          <w:szCs w:val="24"/>
        </w:rPr>
      </w:pPr>
      <w:r w:rsidRPr="00890FD3">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F27B456"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6) возможность получения муниципальной услуги по экстерриториальному принципу;</w:t>
      </w:r>
    </w:p>
    <w:p w14:paraId="113E3D08" w14:textId="77777777" w:rsidR="004028B1" w:rsidRPr="00890FD3" w:rsidRDefault="004028B1" w:rsidP="00890FD3">
      <w:pPr>
        <w:suppressAutoHyphens/>
        <w:ind w:firstLine="709"/>
        <w:rPr>
          <w:color w:val="000000"/>
          <w:sz w:val="24"/>
          <w:szCs w:val="24"/>
        </w:rPr>
      </w:pPr>
      <w:r w:rsidRPr="00890FD3">
        <w:rPr>
          <w:color w:val="000000"/>
          <w:sz w:val="24"/>
          <w:szCs w:val="24"/>
        </w:rPr>
        <w:t>7) возможность получения муниципальной услуги посредством комплексного запроса.</w:t>
      </w:r>
    </w:p>
    <w:p w14:paraId="1BB82411" w14:textId="77777777" w:rsidR="004028B1" w:rsidRPr="00890FD3" w:rsidRDefault="004028B1" w:rsidP="00890FD3">
      <w:pPr>
        <w:suppressAutoHyphens/>
        <w:ind w:firstLine="709"/>
        <w:rPr>
          <w:color w:val="000000"/>
          <w:sz w:val="24"/>
          <w:szCs w:val="24"/>
        </w:rPr>
      </w:pPr>
      <w:r w:rsidRPr="00890FD3">
        <w:rPr>
          <w:color w:val="000000"/>
          <w:sz w:val="24"/>
          <w:szCs w:val="24"/>
        </w:rPr>
        <w:t>2.15.2. Показатели доступности муниципальной услуги (специальные, применимые в отношении инвалидов):</w:t>
      </w:r>
    </w:p>
    <w:p w14:paraId="024C5095" w14:textId="77777777" w:rsidR="004028B1" w:rsidRPr="00890FD3" w:rsidRDefault="004028B1" w:rsidP="00890FD3">
      <w:pPr>
        <w:suppressAutoHyphens/>
        <w:ind w:firstLine="709"/>
        <w:rPr>
          <w:color w:val="000000"/>
          <w:sz w:val="24"/>
          <w:szCs w:val="24"/>
        </w:rPr>
      </w:pPr>
      <w:r w:rsidRPr="00890FD3">
        <w:rPr>
          <w:color w:val="000000"/>
          <w:sz w:val="24"/>
          <w:szCs w:val="24"/>
        </w:rPr>
        <w:t>1) наличие инфраструктуры, указанной в пункте 2.14;</w:t>
      </w:r>
    </w:p>
    <w:p w14:paraId="44BC24A4" w14:textId="77777777" w:rsidR="004028B1" w:rsidRPr="00890FD3" w:rsidRDefault="004028B1" w:rsidP="00890FD3">
      <w:pPr>
        <w:suppressAutoHyphens/>
        <w:ind w:firstLine="709"/>
        <w:rPr>
          <w:color w:val="000000"/>
          <w:sz w:val="24"/>
          <w:szCs w:val="24"/>
        </w:rPr>
      </w:pPr>
      <w:r w:rsidRPr="00890FD3">
        <w:rPr>
          <w:color w:val="000000"/>
          <w:sz w:val="24"/>
          <w:szCs w:val="24"/>
        </w:rPr>
        <w:t>2) исполнение требований доступности услуг для инвалидов;</w:t>
      </w:r>
    </w:p>
    <w:p w14:paraId="00D6907C" w14:textId="77777777" w:rsidR="004028B1" w:rsidRPr="00890FD3" w:rsidRDefault="004028B1" w:rsidP="00890FD3">
      <w:pPr>
        <w:suppressAutoHyphens/>
        <w:ind w:firstLine="709"/>
        <w:rPr>
          <w:color w:val="000000"/>
          <w:sz w:val="24"/>
          <w:szCs w:val="24"/>
        </w:rPr>
      </w:pPr>
      <w:r w:rsidRPr="00890FD3">
        <w:rPr>
          <w:color w:val="000000"/>
          <w:sz w:val="24"/>
          <w:szCs w:val="24"/>
        </w:rPr>
        <w:t>3) обеспечение беспрепятственного доступа инвалидов к помещениям, в которых предоставляется муниципальная услуга.</w:t>
      </w:r>
    </w:p>
    <w:p w14:paraId="4271948D" w14:textId="77777777" w:rsidR="004028B1" w:rsidRPr="00890FD3" w:rsidRDefault="004028B1" w:rsidP="00890FD3">
      <w:pPr>
        <w:suppressAutoHyphens/>
        <w:ind w:firstLine="709"/>
        <w:rPr>
          <w:color w:val="000000"/>
          <w:sz w:val="24"/>
          <w:szCs w:val="24"/>
        </w:rPr>
      </w:pPr>
      <w:r w:rsidRPr="00890FD3">
        <w:rPr>
          <w:color w:val="000000"/>
          <w:sz w:val="24"/>
          <w:szCs w:val="24"/>
        </w:rPr>
        <w:t>2.15.3. Показатели качества муниципальной услуги:</w:t>
      </w:r>
    </w:p>
    <w:p w14:paraId="1A5CC536" w14:textId="77777777" w:rsidR="004028B1" w:rsidRPr="00890FD3" w:rsidRDefault="004028B1" w:rsidP="00890FD3">
      <w:pPr>
        <w:suppressAutoHyphens/>
        <w:ind w:firstLine="709"/>
        <w:rPr>
          <w:color w:val="000000"/>
          <w:sz w:val="24"/>
          <w:szCs w:val="24"/>
        </w:rPr>
      </w:pPr>
      <w:r w:rsidRPr="00890FD3">
        <w:rPr>
          <w:color w:val="000000"/>
          <w:sz w:val="24"/>
          <w:szCs w:val="24"/>
        </w:rPr>
        <w:t>1) соблюдение срока предоставления муниципальной услуги;</w:t>
      </w:r>
    </w:p>
    <w:p w14:paraId="74065B57"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 соблюдение времени ожидания в очереди при подаче запроса и получении результата; </w:t>
      </w:r>
    </w:p>
    <w:p w14:paraId="32EB17AF" w14:textId="77777777" w:rsidR="004028B1" w:rsidRPr="00890FD3" w:rsidRDefault="004028B1" w:rsidP="00890FD3">
      <w:pPr>
        <w:suppressAutoHyphens/>
        <w:ind w:firstLine="709"/>
        <w:rPr>
          <w:color w:val="000000"/>
          <w:sz w:val="24"/>
          <w:szCs w:val="24"/>
        </w:rPr>
      </w:pPr>
      <w:r w:rsidRPr="00890FD3">
        <w:rPr>
          <w:color w:val="000000"/>
          <w:sz w:val="24"/>
          <w:szCs w:val="24"/>
        </w:rPr>
        <w:t>3) осуществление не более одного обращения заявителя к работникам ОМСУ/МФЦ при подаче документов на получение муниципальной услуги и не более одного обращения при получении результата в ОМСУ/МФЦ;</w:t>
      </w:r>
    </w:p>
    <w:p w14:paraId="7FF870CF" w14:textId="77777777" w:rsidR="004028B1" w:rsidRPr="00890FD3" w:rsidRDefault="004028B1" w:rsidP="00890FD3">
      <w:pPr>
        <w:suppressAutoHyphens/>
        <w:ind w:firstLine="709"/>
        <w:rPr>
          <w:color w:val="000000"/>
          <w:sz w:val="24"/>
          <w:szCs w:val="24"/>
        </w:rPr>
      </w:pPr>
      <w:r w:rsidRPr="00890FD3">
        <w:rPr>
          <w:color w:val="000000"/>
          <w:sz w:val="24"/>
          <w:szCs w:val="24"/>
        </w:rPr>
        <w:t>4) отсутствие жалоб на действия или бездействия должностных лиц ОМСУ, поданных в установленном порядке.</w:t>
      </w:r>
    </w:p>
    <w:p w14:paraId="790CA60A"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754ABCC0" w14:textId="77777777" w:rsidR="004028B1" w:rsidRPr="00890FD3" w:rsidRDefault="004028B1" w:rsidP="00890FD3">
      <w:pPr>
        <w:suppressAutoHyphens/>
        <w:ind w:firstLine="709"/>
        <w:rPr>
          <w:color w:val="000000"/>
          <w:sz w:val="24"/>
          <w:szCs w:val="24"/>
        </w:rPr>
      </w:pPr>
      <w:r w:rsidRPr="00890FD3">
        <w:rPr>
          <w:color w:val="000000"/>
          <w:sz w:val="24"/>
          <w:szCs w:val="24"/>
        </w:rPr>
        <w:t>2.16. Перечисление услуг, которые являются необходимыми и обязательными для предоставления муниципальной услуги:</w:t>
      </w:r>
    </w:p>
    <w:p w14:paraId="4F37F9FA" w14:textId="77777777" w:rsidR="004028B1" w:rsidRPr="00890FD3" w:rsidRDefault="004028B1" w:rsidP="00890FD3">
      <w:pPr>
        <w:suppressAutoHyphens/>
        <w:ind w:firstLine="709"/>
        <w:rPr>
          <w:color w:val="000000"/>
          <w:sz w:val="24"/>
          <w:szCs w:val="24"/>
        </w:rPr>
      </w:pPr>
      <w:r w:rsidRPr="00890FD3">
        <w:rPr>
          <w:color w:val="000000"/>
          <w:sz w:val="24"/>
          <w:szCs w:val="24"/>
        </w:rPr>
        <w:t>Получения услуг, которые являются необходимыми и обязательными для предоставления муниципальной услуги, не требуется.</w:t>
      </w:r>
    </w:p>
    <w:p w14:paraId="317DB8C6" w14:textId="77777777" w:rsidR="004028B1" w:rsidRPr="00890FD3" w:rsidRDefault="004028B1" w:rsidP="00890FD3">
      <w:pPr>
        <w:suppressAutoHyphens/>
        <w:ind w:firstLine="709"/>
        <w:rPr>
          <w:color w:val="000000"/>
          <w:sz w:val="24"/>
          <w:szCs w:val="24"/>
        </w:rPr>
      </w:pPr>
      <w:r w:rsidRPr="00890FD3">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264C50"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2.17.1. Предоставление услуги по экстерриториальному принципу не предусмотрено. </w:t>
      </w:r>
    </w:p>
    <w:p w14:paraId="3B4A5E5F" w14:textId="77777777" w:rsidR="004028B1" w:rsidRPr="00890FD3" w:rsidRDefault="004028B1" w:rsidP="00890FD3">
      <w:pPr>
        <w:suppressAutoHyphens/>
        <w:ind w:firstLine="709"/>
        <w:rPr>
          <w:color w:val="000000"/>
          <w:sz w:val="24"/>
          <w:szCs w:val="24"/>
        </w:rPr>
      </w:pPr>
      <w:r w:rsidRPr="00890FD3">
        <w:rPr>
          <w:color w:val="00000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F133D07" w14:textId="77777777" w:rsidR="004028B1" w:rsidRPr="00890FD3" w:rsidRDefault="004028B1" w:rsidP="00890FD3">
      <w:pPr>
        <w:suppressAutoHyphens/>
        <w:ind w:firstLine="709"/>
        <w:rPr>
          <w:color w:val="000000"/>
          <w:sz w:val="24"/>
          <w:szCs w:val="24"/>
        </w:rPr>
      </w:pPr>
    </w:p>
    <w:p w14:paraId="7E6AAA02" w14:textId="77777777" w:rsidR="008432DC" w:rsidRDefault="004028B1" w:rsidP="00890FD3">
      <w:pPr>
        <w:suppressAutoHyphens/>
        <w:ind w:firstLine="709"/>
        <w:rPr>
          <w:color w:val="000000"/>
          <w:szCs w:val="28"/>
        </w:rPr>
      </w:pPr>
      <w:r w:rsidRPr="008432DC">
        <w:rPr>
          <w:b/>
          <w:bCs/>
          <w:color w:val="000000"/>
          <w:szCs w:val="28"/>
        </w:rPr>
        <w:t>3. Состав, последовательность и сроки выполнения</w:t>
      </w:r>
      <w:r w:rsidRPr="008432DC">
        <w:rPr>
          <w:color w:val="000000"/>
          <w:szCs w:val="28"/>
        </w:rPr>
        <w:t xml:space="preserve"> </w:t>
      </w:r>
    </w:p>
    <w:p w14:paraId="40D92369" w14:textId="2E242461" w:rsidR="008432DC" w:rsidRDefault="004028B1" w:rsidP="00890FD3">
      <w:pPr>
        <w:suppressAutoHyphens/>
        <w:ind w:firstLine="709"/>
        <w:rPr>
          <w:b/>
          <w:bCs/>
          <w:color w:val="000000"/>
          <w:szCs w:val="28"/>
        </w:rPr>
      </w:pPr>
      <w:r w:rsidRPr="008432DC">
        <w:rPr>
          <w:b/>
          <w:bCs/>
          <w:color w:val="000000"/>
          <w:szCs w:val="28"/>
        </w:rPr>
        <w:t xml:space="preserve">административных процедур, требования к </w:t>
      </w:r>
      <w:r w:rsidR="008432DC" w:rsidRPr="008432DC">
        <w:rPr>
          <w:b/>
          <w:bCs/>
          <w:color w:val="000000"/>
          <w:szCs w:val="28"/>
        </w:rPr>
        <w:t>порядку</w:t>
      </w:r>
    </w:p>
    <w:p w14:paraId="28FE2245" w14:textId="77777777" w:rsidR="008432DC" w:rsidRDefault="004028B1" w:rsidP="00890FD3">
      <w:pPr>
        <w:suppressAutoHyphens/>
        <w:ind w:firstLine="709"/>
        <w:rPr>
          <w:b/>
          <w:bCs/>
          <w:color w:val="000000"/>
          <w:szCs w:val="28"/>
        </w:rPr>
      </w:pPr>
      <w:r w:rsidRPr="008432DC">
        <w:rPr>
          <w:b/>
          <w:bCs/>
          <w:color w:val="000000"/>
          <w:szCs w:val="28"/>
        </w:rPr>
        <w:t>их выполнения, в том числе особенности выполнения</w:t>
      </w:r>
    </w:p>
    <w:p w14:paraId="2A3A7B05" w14:textId="77777777" w:rsidR="008432DC" w:rsidRDefault="004028B1" w:rsidP="00890FD3">
      <w:pPr>
        <w:suppressAutoHyphens/>
        <w:ind w:firstLine="709"/>
        <w:rPr>
          <w:color w:val="000000"/>
          <w:szCs w:val="28"/>
        </w:rPr>
      </w:pPr>
      <w:r w:rsidRPr="008432DC">
        <w:rPr>
          <w:b/>
          <w:bCs/>
          <w:color w:val="000000"/>
          <w:szCs w:val="28"/>
        </w:rPr>
        <w:t>административных процедур в электронной форме,</w:t>
      </w:r>
      <w:r w:rsidRPr="008432DC">
        <w:rPr>
          <w:color w:val="000000"/>
          <w:szCs w:val="28"/>
        </w:rPr>
        <w:t xml:space="preserve"> </w:t>
      </w:r>
    </w:p>
    <w:p w14:paraId="6D2DC371" w14:textId="77777777" w:rsidR="008432DC" w:rsidRDefault="004028B1" w:rsidP="00890FD3">
      <w:pPr>
        <w:suppressAutoHyphens/>
        <w:ind w:firstLine="709"/>
        <w:rPr>
          <w:color w:val="000000"/>
          <w:szCs w:val="28"/>
        </w:rPr>
      </w:pPr>
      <w:r w:rsidRPr="008432DC">
        <w:rPr>
          <w:b/>
          <w:bCs/>
          <w:color w:val="000000"/>
          <w:szCs w:val="28"/>
        </w:rPr>
        <w:t>а также особенности выполнения административных</w:t>
      </w:r>
      <w:r w:rsidRPr="008432DC">
        <w:rPr>
          <w:color w:val="000000"/>
          <w:szCs w:val="28"/>
        </w:rPr>
        <w:t xml:space="preserve"> </w:t>
      </w:r>
    </w:p>
    <w:p w14:paraId="291D1A8E" w14:textId="0FAFA76C" w:rsidR="004028B1" w:rsidRPr="008432DC" w:rsidRDefault="004028B1" w:rsidP="00890FD3">
      <w:pPr>
        <w:suppressAutoHyphens/>
        <w:ind w:firstLine="709"/>
        <w:rPr>
          <w:color w:val="000000"/>
          <w:szCs w:val="28"/>
        </w:rPr>
      </w:pPr>
      <w:r w:rsidRPr="008432DC">
        <w:rPr>
          <w:b/>
          <w:bCs/>
          <w:color w:val="000000"/>
          <w:szCs w:val="28"/>
        </w:rPr>
        <w:t>процедур в многофункциональных центрах</w:t>
      </w:r>
    </w:p>
    <w:p w14:paraId="2F2D948D" w14:textId="77777777" w:rsidR="008432DC" w:rsidRDefault="008432DC" w:rsidP="00890FD3">
      <w:pPr>
        <w:suppressAutoHyphens/>
        <w:ind w:firstLine="709"/>
        <w:rPr>
          <w:b/>
          <w:bCs/>
          <w:color w:val="000000"/>
          <w:sz w:val="24"/>
          <w:szCs w:val="24"/>
        </w:rPr>
      </w:pPr>
    </w:p>
    <w:p w14:paraId="5C908B2E" w14:textId="7EEEEE01" w:rsidR="004028B1" w:rsidRPr="00890FD3" w:rsidRDefault="004028B1" w:rsidP="00890FD3">
      <w:pPr>
        <w:suppressAutoHyphens/>
        <w:ind w:firstLine="709"/>
        <w:rPr>
          <w:color w:val="000000"/>
          <w:sz w:val="24"/>
          <w:szCs w:val="24"/>
        </w:rPr>
      </w:pPr>
      <w:r w:rsidRPr="00890FD3">
        <w:rPr>
          <w:b/>
          <w:bCs/>
          <w:color w:val="000000"/>
          <w:sz w:val="24"/>
          <w:szCs w:val="24"/>
        </w:rPr>
        <w:t>3.1. Состав, последовательность и сроки выполнения административных процедур, требования к порядку их выполнения.</w:t>
      </w:r>
    </w:p>
    <w:p w14:paraId="30385C7F" w14:textId="77777777" w:rsidR="004028B1" w:rsidRPr="00890FD3" w:rsidRDefault="004028B1" w:rsidP="00890FD3">
      <w:pPr>
        <w:suppressAutoHyphens/>
        <w:ind w:firstLine="709"/>
        <w:rPr>
          <w:color w:val="000000"/>
          <w:sz w:val="24"/>
          <w:szCs w:val="24"/>
        </w:rPr>
      </w:pPr>
      <w:r w:rsidRPr="00890FD3">
        <w:rPr>
          <w:color w:val="000000"/>
          <w:sz w:val="24"/>
          <w:szCs w:val="24"/>
        </w:rPr>
        <w:t>3.1.1. Предоставление муниципальной услуги о предоставлении разрешения включает в себя следующие административные процедуры:</w:t>
      </w:r>
    </w:p>
    <w:p w14:paraId="7D41467B"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 прием и регистрация заявления юридического лица о предоставлении разрешения и прилагаемых к заявлению документов - </w:t>
      </w:r>
      <w:r w:rsidRPr="00890FD3">
        <w:rPr>
          <w:b/>
          <w:bCs/>
          <w:color w:val="000000"/>
          <w:sz w:val="24"/>
          <w:szCs w:val="24"/>
        </w:rPr>
        <w:t>1 календарный день;</w:t>
      </w:r>
    </w:p>
    <w:p w14:paraId="4C39CE6D"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 подготовка и направление межведомственного запроса - </w:t>
      </w:r>
      <w:r w:rsidRPr="00890FD3">
        <w:rPr>
          <w:b/>
          <w:bCs/>
          <w:color w:val="000000"/>
          <w:sz w:val="24"/>
          <w:szCs w:val="24"/>
        </w:rPr>
        <w:t>1 календарный день;</w:t>
      </w:r>
    </w:p>
    <w:p w14:paraId="60B0FB3F" w14:textId="77777777" w:rsidR="004028B1" w:rsidRPr="00890FD3" w:rsidRDefault="004028B1" w:rsidP="00890FD3">
      <w:pPr>
        <w:suppressAutoHyphens/>
        <w:ind w:firstLine="709"/>
        <w:rPr>
          <w:color w:val="000000" w:themeColor="text1"/>
          <w:sz w:val="24"/>
          <w:szCs w:val="24"/>
        </w:rPr>
      </w:pPr>
      <w:r w:rsidRPr="00890FD3">
        <w:rPr>
          <w:color w:val="000000" w:themeColor="text1"/>
          <w:sz w:val="24"/>
          <w:szCs w:val="24"/>
        </w:rPr>
        <w:t xml:space="preserve">3) рассмотрение заявления о предоставлении разрешения и принятие решения -  </w:t>
      </w:r>
      <w:r w:rsidRPr="00890FD3">
        <w:rPr>
          <w:color w:val="000000" w:themeColor="text1"/>
          <w:sz w:val="24"/>
          <w:szCs w:val="24"/>
        </w:rPr>
        <w:br/>
      </w:r>
      <w:r w:rsidRPr="00890FD3">
        <w:rPr>
          <w:b/>
          <w:bCs/>
          <w:color w:val="000000" w:themeColor="text1"/>
          <w:sz w:val="24"/>
          <w:szCs w:val="24"/>
        </w:rPr>
        <w:t>27 календарных дней;</w:t>
      </w:r>
    </w:p>
    <w:p w14:paraId="00A37CF4" w14:textId="77777777" w:rsidR="004028B1" w:rsidRPr="00890FD3" w:rsidRDefault="004028B1" w:rsidP="00890FD3">
      <w:pPr>
        <w:suppressAutoHyphens/>
        <w:ind w:firstLine="709"/>
        <w:rPr>
          <w:b/>
          <w:sz w:val="24"/>
          <w:szCs w:val="24"/>
        </w:rPr>
      </w:pPr>
      <w:r w:rsidRPr="00890FD3">
        <w:rPr>
          <w:color w:val="000000"/>
          <w:sz w:val="24"/>
          <w:szCs w:val="24"/>
        </w:rPr>
        <w:lastRenderedPageBreak/>
        <w:t xml:space="preserve">4) оформление и вручение (направление) заявителю уведомления о выдаче разрешения </w:t>
      </w:r>
      <w:r w:rsidRPr="00890FD3">
        <w:rPr>
          <w:sz w:val="24"/>
          <w:szCs w:val="24"/>
        </w:rPr>
        <w:t xml:space="preserve">либо вручение (направление) заявителю уведомления об отказе в выдаче разрешения- </w:t>
      </w:r>
      <w:r w:rsidRPr="00890FD3">
        <w:rPr>
          <w:b/>
          <w:bCs/>
          <w:sz w:val="24"/>
          <w:szCs w:val="24"/>
        </w:rPr>
        <w:t xml:space="preserve">не позднее 1 рабочего дня, следующего за </w:t>
      </w:r>
      <w:r w:rsidRPr="00890FD3">
        <w:rPr>
          <w:b/>
          <w:sz w:val="24"/>
          <w:szCs w:val="24"/>
        </w:rPr>
        <w:t>днём принятия решения;</w:t>
      </w:r>
    </w:p>
    <w:p w14:paraId="1AFD40AF" w14:textId="77777777" w:rsidR="004028B1" w:rsidRPr="00890FD3" w:rsidRDefault="004028B1" w:rsidP="00890FD3">
      <w:pPr>
        <w:suppressAutoHyphens/>
        <w:ind w:firstLine="709"/>
        <w:rPr>
          <w:color w:val="000000" w:themeColor="text1"/>
          <w:sz w:val="24"/>
          <w:szCs w:val="24"/>
        </w:rPr>
      </w:pPr>
      <w:r w:rsidRPr="00890FD3">
        <w:rPr>
          <w:b/>
          <w:bCs/>
          <w:color w:val="000000" w:themeColor="text1"/>
          <w:sz w:val="24"/>
          <w:szCs w:val="24"/>
        </w:rPr>
        <w:t>3.1.1.1. Прием и регистрация заявления юридического лица о предоставлении разрешения и прилагаемых к заявлению документов.</w:t>
      </w:r>
    </w:p>
    <w:p w14:paraId="00A73B37" w14:textId="77777777" w:rsidR="004028B1" w:rsidRPr="00890FD3" w:rsidRDefault="004028B1" w:rsidP="00890FD3">
      <w:pPr>
        <w:suppressAutoHyphens/>
        <w:ind w:firstLine="709"/>
        <w:rPr>
          <w:color w:val="000000"/>
          <w:sz w:val="24"/>
          <w:szCs w:val="24"/>
        </w:rPr>
      </w:pPr>
      <w:r w:rsidRPr="00890FD3">
        <w:rPr>
          <w:color w:val="000000"/>
          <w:sz w:val="24"/>
          <w:szCs w:val="24"/>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2A977074" w14:textId="77777777" w:rsidR="004028B1" w:rsidRPr="00890FD3" w:rsidRDefault="004028B1" w:rsidP="00890FD3">
      <w:pPr>
        <w:suppressAutoHyphens/>
        <w:ind w:firstLine="709"/>
        <w:rPr>
          <w:color w:val="000000"/>
          <w:sz w:val="24"/>
          <w:szCs w:val="24"/>
        </w:rPr>
      </w:pPr>
      <w:r w:rsidRPr="00890FD3">
        <w:rPr>
          <w:color w:val="000000"/>
          <w:sz w:val="24"/>
          <w:szCs w:val="24"/>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0EC1EE92"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3.1.1.1.3. Содержание административного действия, продолжительность и (или) максимальный срок его выполнения: </w:t>
      </w:r>
    </w:p>
    <w:p w14:paraId="40EA04E5"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Ответственное лицо </w:t>
      </w:r>
      <w:r w:rsidRPr="00890FD3">
        <w:rPr>
          <w:b/>
          <w:bCs/>
          <w:color w:val="000000"/>
          <w:sz w:val="24"/>
          <w:szCs w:val="24"/>
        </w:rPr>
        <w:t>в течении 1 календарного дня</w:t>
      </w:r>
      <w:r w:rsidRPr="00890FD3">
        <w:rPr>
          <w:color w:val="000000"/>
          <w:sz w:val="24"/>
          <w:szCs w:val="24"/>
        </w:rPr>
        <w:t xml:space="preserve"> регистрирует заявление в соответствии с правилами делопроизводства, установленными в Администрации.</w:t>
      </w:r>
    </w:p>
    <w:p w14:paraId="6CCAA552"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3.1.1.1.4. В случае принятия решения об отказе в предоставлении услуги заявителю разъясняются причины отказа. </w:t>
      </w:r>
    </w:p>
    <w:p w14:paraId="35353CB7" w14:textId="77777777" w:rsidR="004028B1" w:rsidRPr="00890FD3" w:rsidRDefault="004028B1" w:rsidP="00890FD3">
      <w:pPr>
        <w:suppressAutoHyphens/>
        <w:ind w:firstLine="709"/>
        <w:rPr>
          <w:color w:val="000000"/>
          <w:sz w:val="24"/>
          <w:szCs w:val="24"/>
        </w:rPr>
      </w:pPr>
      <w:r w:rsidRPr="00890FD3">
        <w:rPr>
          <w:color w:val="000000"/>
          <w:sz w:val="24"/>
          <w:szCs w:val="24"/>
        </w:rPr>
        <w:t>Критериями принятия решения об отказе в приеме документов являются основания, изложенные в пункте 2.10 настоящего административного регламента.</w:t>
      </w:r>
    </w:p>
    <w:p w14:paraId="5667111F" w14:textId="77777777" w:rsidR="004028B1" w:rsidRPr="00890FD3" w:rsidRDefault="004028B1" w:rsidP="00890FD3">
      <w:pPr>
        <w:suppressAutoHyphens/>
        <w:ind w:firstLine="709"/>
        <w:rPr>
          <w:color w:val="000000"/>
          <w:sz w:val="24"/>
          <w:szCs w:val="24"/>
        </w:rPr>
      </w:pPr>
      <w:r w:rsidRPr="00890FD3">
        <w:rPr>
          <w:color w:val="000000"/>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B08A788" w14:textId="77777777" w:rsidR="004028B1" w:rsidRPr="00890FD3" w:rsidRDefault="004028B1" w:rsidP="00890FD3">
      <w:pPr>
        <w:suppressAutoHyphens/>
        <w:ind w:firstLine="709"/>
        <w:rPr>
          <w:color w:val="000000" w:themeColor="text1"/>
          <w:sz w:val="24"/>
          <w:szCs w:val="24"/>
        </w:rPr>
      </w:pPr>
      <w:r w:rsidRPr="00890FD3">
        <w:rPr>
          <w:b/>
          <w:bCs/>
          <w:color w:val="000000" w:themeColor="text1"/>
          <w:sz w:val="24"/>
          <w:szCs w:val="24"/>
        </w:rPr>
        <w:t>3.1.1.2. Подготовка и направление межведомственного запроса.</w:t>
      </w:r>
    </w:p>
    <w:p w14:paraId="260FDB02" w14:textId="77777777" w:rsidR="004028B1" w:rsidRPr="00890FD3" w:rsidRDefault="004028B1" w:rsidP="00890FD3">
      <w:pPr>
        <w:suppressAutoHyphens/>
        <w:ind w:firstLine="709"/>
        <w:rPr>
          <w:color w:val="000000"/>
          <w:sz w:val="24"/>
          <w:szCs w:val="24"/>
        </w:rPr>
      </w:pPr>
      <w:r w:rsidRPr="00890FD3">
        <w:rPr>
          <w:color w:val="000000"/>
          <w:sz w:val="24"/>
          <w:szCs w:val="24"/>
        </w:rPr>
        <w:t>3.1.1.2.1. Должностным лицом, ответственными за формирование и направление межведомственных запросов, является специалист Отдела.</w:t>
      </w:r>
    </w:p>
    <w:p w14:paraId="4951A3F5"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Ответственное лицо </w:t>
      </w:r>
      <w:r w:rsidRPr="00890FD3">
        <w:rPr>
          <w:b/>
          <w:bCs/>
          <w:color w:val="000000"/>
          <w:sz w:val="24"/>
          <w:szCs w:val="24"/>
        </w:rPr>
        <w:t>в течении 1 календарного дня</w:t>
      </w:r>
      <w:r w:rsidRPr="00890FD3">
        <w:rPr>
          <w:color w:val="000000"/>
          <w:sz w:val="24"/>
          <w:szCs w:val="24"/>
        </w:rPr>
        <w:t xml:space="preserve"> осуществляет подготовку и направление межведомственного запроса.</w:t>
      </w:r>
    </w:p>
    <w:p w14:paraId="5C0BCBBD" w14:textId="77777777" w:rsidR="004028B1" w:rsidRPr="00890FD3" w:rsidRDefault="004028B1" w:rsidP="00890FD3">
      <w:pPr>
        <w:suppressAutoHyphens/>
        <w:ind w:firstLine="709"/>
        <w:rPr>
          <w:color w:val="000000"/>
          <w:sz w:val="24"/>
          <w:szCs w:val="24"/>
        </w:rPr>
      </w:pPr>
      <w:r w:rsidRPr="00890FD3">
        <w:rPr>
          <w:color w:val="000000"/>
          <w:sz w:val="24"/>
          <w:szCs w:val="24"/>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B93F46A" w14:textId="77777777" w:rsidR="004028B1" w:rsidRPr="00890FD3" w:rsidRDefault="004028B1" w:rsidP="00890FD3">
      <w:pPr>
        <w:suppressAutoHyphens/>
        <w:ind w:firstLine="709"/>
        <w:rPr>
          <w:color w:val="000000"/>
          <w:sz w:val="24"/>
          <w:szCs w:val="24"/>
        </w:rPr>
      </w:pPr>
      <w:r w:rsidRPr="00890FD3">
        <w:rPr>
          <w:color w:val="000000"/>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14:paraId="06146FC9" w14:textId="77777777" w:rsidR="004028B1" w:rsidRPr="00890FD3" w:rsidRDefault="004028B1" w:rsidP="00890FD3">
      <w:pPr>
        <w:suppressAutoHyphens/>
        <w:ind w:firstLine="709"/>
        <w:rPr>
          <w:color w:val="000000"/>
          <w:sz w:val="24"/>
          <w:szCs w:val="24"/>
        </w:rPr>
      </w:pPr>
      <w:r w:rsidRPr="00890FD3">
        <w:rPr>
          <w:color w:val="000000"/>
          <w:sz w:val="24"/>
          <w:szCs w:val="24"/>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9112D5D" w14:textId="77777777" w:rsidR="004028B1" w:rsidRPr="00890FD3" w:rsidRDefault="004028B1" w:rsidP="00890FD3">
      <w:pPr>
        <w:suppressAutoHyphens/>
        <w:ind w:firstLine="709"/>
        <w:rPr>
          <w:color w:val="000000" w:themeColor="text1"/>
          <w:sz w:val="24"/>
          <w:szCs w:val="24"/>
        </w:rPr>
      </w:pPr>
      <w:r w:rsidRPr="00890FD3">
        <w:rPr>
          <w:b/>
          <w:bCs/>
          <w:color w:val="000000" w:themeColor="text1"/>
          <w:sz w:val="24"/>
          <w:szCs w:val="24"/>
        </w:rPr>
        <w:t>3.1.1.3. Рассмотрение заявления о предоставлении разрешения и принятие решения.</w:t>
      </w:r>
    </w:p>
    <w:p w14:paraId="03061D3C"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3.1.1.3.1. Основанием для начала административной процедуры, является передача заявления и прилагаемых к нему документов в ОМСУ. </w:t>
      </w:r>
      <w:r w:rsidRPr="00890FD3">
        <w:rPr>
          <w:b/>
          <w:bCs/>
          <w:color w:val="000000"/>
          <w:sz w:val="24"/>
          <w:szCs w:val="24"/>
        </w:rPr>
        <w:t>Максимальный срок выполнения административной процедуры составляет 27 календарных дней.</w:t>
      </w:r>
    </w:p>
    <w:p w14:paraId="1C9C2F1C" w14:textId="77777777" w:rsidR="004028B1" w:rsidRPr="00890FD3" w:rsidRDefault="004028B1" w:rsidP="00890FD3">
      <w:pPr>
        <w:suppressAutoHyphens/>
        <w:ind w:firstLine="709"/>
        <w:rPr>
          <w:color w:val="000000"/>
          <w:sz w:val="24"/>
          <w:szCs w:val="24"/>
        </w:rPr>
      </w:pPr>
      <w:r w:rsidRPr="00890FD3">
        <w:rPr>
          <w:color w:val="000000"/>
          <w:sz w:val="24"/>
          <w:szCs w:val="24"/>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EC81460" w14:textId="77777777" w:rsidR="004028B1" w:rsidRPr="00890FD3" w:rsidRDefault="004028B1" w:rsidP="00890FD3">
      <w:pPr>
        <w:suppressAutoHyphens/>
        <w:ind w:firstLine="709"/>
        <w:rPr>
          <w:color w:val="000000"/>
          <w:sz w:val="24"/>
          <w:szCs w:val="24"/>
        </w:rPr>
      </w:pPr>
      <w:r w:rsidRPr="00890FD3">
        <w:rPr>
          <w:color w:val="000000"/>
          <w:sz w:val="24"/>
          <w:szCs w:val="24"/>
        </w:rPr>
        <w:t>По результатам рассмотрения заявления специалист ОМСУ готовит проект постановления Администрации (далее - Проект):</w:t>
      </w:r>
    </w:p>
    <w:p w14:paraId="4CC27121" w14:textId="77777777" w:rsidR="004028B1" w:rsidRPr="00890FD3" w:rsidRDefault="004028B1" w:rsidP="00890FD3">
      <w:pPr>
        <w:suppressAutoHyphens/>
        <w:ind w:firstLine="709"/>
        <w:rPr>
          <w:color w:val="000000"/>
          <w:sz w:val="24"/>
          <w:szCs w:val="24"/>
        </w:rPr>
      </w:pPr>
      <w:r w:rsidRPr="00890FD3">
        <w:rPr>
          <w:color w:val="000000"/>
          <w:sz w:val="24"/>
          <w:szCs w:val="24"/>
        </w:rPr>
        <w:t>1) о предоставлении разрешения либо об отказе в предоставлении разрешения;</w:t>
      </w:r>
    </w:p>
    <w:p w14:paraId="5A7AD90D" w14:textId="77777777" w:rsidR="004028B1" w:rsidRPr="00890FD3" w:rsidRDefault="004028B1" w:rsidP="00890FD3">
      <w:pPr>
        <w:suppressAutoHyphens/>
        <w:ind w:firstLine="709"/>
        <w:rPr>
          <w:color w:val="000000"/>
          <w:sz w:val="24"/>
          <w:szCs w:val="24"/>
        </w:rPr>
      </w:pPr>
      <w:r w:rsidRPr="00890FD3">
        <w:rPr>
          <w:color w:val="000000"/>
          <w:sz w:val="24"/>
          <w:szCs w:val="24"/>
        </w:rPr>
        <w:t>2) о переоформлении разрешения либо об отказе в переоформлении разрешения;</w:t>
      </w:r>
    </w:p>
    <w:p w14:paraId="35E5AE4D" w14:textId="77777777" w:rsidR="004028B1" w:rsidRPr="00890FD3" w:rsidRDefault="004028B1" w:rsidP="00890FD3">
      <w:pPr>
        <w:suppressAutoHyphens/>
        <w:ind w:firstLine="709"/>
        <w:rPr>
          <w:color w:val="000000"/>
          <w:sz w:val="24"/>
          <w:szCs w:val="24"/>
        </w:rPr>
      </w:pPr>
      <w:r w:rsidRPr="00890FD3">
        <w:rPr>
          <w:color w:val="000000"/>
          <w:sz w:val="24"/>
          <w:szCs w:val="24"/>
        </w:rPr>
        <w:t>3) о продлении срока действия разрешения либо об отказе в продлении срока действия разрешения.</w:t>
      </w:r>
    </w:p>
    <w:p w14:paraId="475C8D00" w14:textId="77777777" w:rsidR="004028B1" w:rsidRPr="00890FD3" w:rsidRDefault="004028B1" w:rsidP="00890FD3">
      <w:pPr>
        <w:suppressAutoHyphens/>
        <w:ind w:firstLine="709"/>
        <w:rPr>
          <w:color w:val="000000"/>
          <w:sz w:val="24"/>
          <w:szCs w:val="24"/>
        </w:rPr>
      </w:pPr>
      <w:r w:rsidRPr="00890FD3">
        <w:rPr>
          <w:color w:val="000000"/>
          <w:sz w:val="24"/>
          <w:szCs w:val="24"/>
        </w:rPr>
        <w:t>Специалист ОМСУ осуществляет подготовку Проекта, обеспечивает его согласование и направление на подпись в установленном порядке.</w:t>
      </w:r>
    </w:p>
    <w:p w14:paraId="449A0859"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3.1.1.3.3. Критериями принятия решения об отказе в предоставлении муниципальной услуги являются основания, изложенные в пункте 2.10 настоящего административного регламента.</w:t>
      </w:r>
    </w:p>
    <w:p w14:paraId="643F25E2" w14:textId="77777777" w:rsidR="004028B1" w:rsidRPr="00890FD3" w:rsidRDefault="004028B1" w:rsidP="00890FD3">
      <w:pPr>
        <w:suppressAutoHyphens/>
        <w:ind w:firstLine="709"/>
        <w:rPr>
          <w:color w:val="000000"/>
          <w:sz w:val="24"/>
          <w:szCs w:val="24"/>
        </w:rPr>
      </w:pPr>
      <w:r w:rsidRPr="00890FD3">
        <w:rPr>
          <w:color w:val="000000"/>
          <w:sz w:val="24"/>
          <w:szCs w:val="24"/>
        </w:rPr>
        <w:t>3.1.1.3.4. Должностным лицом, ответственными за рассмотрение заявления, подготовку Проекта, является специалист ОМСУ.</w:t>
      </w:r>
    </w:p>
    <w:p w14:paraId="659D29FD" w14:textId="77777777" w:rsidR="004028B1" w:rsidRPr="00890FD3" w:rsidRDefault="004028B1" w:rsidP="00890FD3">
      <w:pPr>
        <w:suppressAutoHyphens/>
        <w:ind w:firstLine="709"/>
        <w:rPr>
          <w:color w:val="000000"/>
          <w:sz w:val="24"/>
          <w:szCs w:val="24"/>
        </w:rPr>
      </w:pPr>
      <w:r w:rsidRPr="00890FD3">
        <w:rPr>
          <w:color w:val="000000"/>
          <w:sz w:val="24"/>
          <w:szCs w:val="24"/>
        </w:rPr>
        <w:t>3.1.1.3.5. Результатом административного действия является Проект.</w:t>
      </w:r>
    </w:p>
    <w:p w14:paraId="5960B569" w14:textId="77777777" w:rsidR="004028B1" w:rsidRPr="00890FD3" w:rsidRDefault="004028B1" w:rsidP="00890FD3">
      <w:pPr>
        <w:suppressAutoHyphens/>
        <w:ind w:firstLine="709"/>
        <w:rPr>
          <w:color w:val="000000" w:themeColor="text1"/>
          <w:sz w:val="24"/>
          <w:szCs w:val="24"/>
        </w:rPr>
      </w:pPr>
      <w:r w:rsidRPr="00890FD3">
        <w:rPr>
          <w:b/>
          <w:bCs/>
          <w:color w:val="000000" w:themeColor="text1"/>
          <w:sz w:val="24"/>
          <w:szCs w:val="24"/>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6E1C6990" w14:textId="77777777" w:rsidR="004028B1" w:rsidRPr="00890FD3" w:rsidRDefault="004028B1" w:rsidP="00890FD3">
      <w:pPr>
        <w:suppressAutoHyphens/>
        <w:ind w:firstLine="709"/>
        <w:rPr>
          <w:color w:val="000000"/>
          <w:sz w:val="24"/>
          <w:szCs w:val="24"/>
        </w:rPr>
      </w:pPr>
      <w:r w:rsidRPr="00890FD3">
        <w:rPr>
          <w:color w:val="000000"/>
          <w:sz w:val="24"/>
          <w:szCs w:val="24"/>
        </w:rPr>
        <w:t>3.1.1.4.1. Основание для начала административной процедуры: издание постановления администрации муниципального образования.</w:t>
      </w:r>
    </w:p>
    <w:p w14:paraId="530AB325"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5C8779C4" w14:textId="77777777" w:rsidR="004028B1" w:rsidRPr="00890FD3" w:rsidRDefault="004028B1" w:rsidP="00890FD3">
      <w:pPr>
        <w:suppressAutoHyphens/>
        <w:ind w:firstLine="709"/>
        <w:rPr>
          <w:b/>
          <w:sz w:val="24"/>
          <w:szCs w:val="24"/>
        </w:rPr>
      </w:pPr>
      <w:r w:rsidRPr="00890FD3">
        <w:rPr>
          <w:sz w:val="24"/>
          <w:szCs w:val="24"/>
        </w:rPr>
        <w:t xml:space="preserve">3.1.1.4.3. Максимальный срок подготовки уведомлений и разрешений - </w:t>
      </w:r>
      <w:r w:rsidRPr="00890FD3">
        <w:rPr>
          <w:b/>
          <w:sz w:val="24"/>
          <w:szCs w:val="24"/>
        </w:rPr>
        <w:t xml:space="preserve">не позднее </w:t>
      </w:r>
      <w:bookmarkStart w:id="1" w:name="_Hlk106287058"/>
      <w:r w:rsidRPr="00890FD3">
        <w:rPr>
          <w:b/>
          <w:sz w:val="24"/>
          <w:szCs w:val="24"/>
        </w:rPr>
        <w:t>1 рабочего</w:t>
      </w:r>
      <w:bookmarkEnd w:id="1"/>
      <w:r w:rsidRPr="00890FD3">
        <w:rPr>
          <w:b/>
          <w:sz w:val="24"/>
          <w:szCs w:val="24"/>
        </w:rPr>
        <w:t xml:space="preserve"> дня, следующего за днем принятия решения.</w:t>
      </w:r>
    </w:p>
    <w:p w14:paraId="5457408C" w14:textId="77777777" w:rsidR="004028B1" w:rsidRPr="00890FD3" w:rsidRDefault="004028B1" w:rsidP="00890FD3">
      <w:pPr>
        <w:suppressAutoHyphens/>
        <w:ind w:firstLine="709"/>
        <w:rPr>
          <w:color w:val="000000" w:themeColor="text1"/>
          <w:sz w:val="24"/>
          <w:szCs w:val="24"/>
        </w:rPr>
      </w:pPr>
      <w:r w:rsidRPr="00890FD3">
        <w:rPr>
          <w:color w:val="000000" w:themeColor="text1"/>
          <w:sz w:val="24"/>
          <w:szCs w:val="24"/>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32542DBA" w14:textId="77777777" w:rsidR="004028B1" w:rsidRPr="00890FD3" w:rsidRDefault="004028B1" w:rsidP="00890FD3">
      <w:pPr>
        <w:suppressAutoHyphens/>
        <w:ind w:firstLine="709"/>
        <w:rPr>
          <w:b/>
          <w:color w:val="000000" w:themeColor="text1"/>
          <w:sz w:val="24"/>
          <w:szCs w:val="24"/>
        </w:rPr>
      </w:pPr>
      <w:r w:rsidRPr="00890FD3">
        <w:rPr>
          <w:color w:val="000000" w:themeColor="text1"/>
          <w:sz w:val="24"/>
          <w:szCs w:val="24"/>
        </w:rPr>
        <w:t xml:space="preserve">Максимальный срок выполнения административного действия по направлению уведомления и разрешения составляет </w:t>
      </w:r>
      <w:r w:rsidRPr="00890FD3">
        <w:rPr>
          <w:b/>
          <w:bCs/>
          <w:color w:val="000000" w:themeColor="text1"/>
          <w:sz w:val="24"/>
          <w:szCs w:val="24"/>
        </w:rPr>
        <w:t>– не позднее 1 рабочего дня, следующего за днем принятия решения.</w:t>
      </w:r>
    </w:p>
    <w:p w14:paraId="626AFD81" w14:textId="77777777" w:rsidR="004028B1" w:rsidRPr="00890FD3" w:rsidRDefault="004028B1" w:rsidP="00890FD3">
      <w:pPr>
        <w:suppressAutoHyphens/>
        <w:ind w:firstLine="709"/>
        <w:rPr>
          <w:color w:val="000000"/>
          <w:sz w:val="24"/>
          <w:szCs w:val="24"/>
        </w:rPr>
      </w:pPr>
      <w:r w:rsidRPr="00890FD3">
        <w:rPr>
          <w:color w:val="000000"/>
          <w:sz w:val="24"/>
          <w:szCs w:val="24"/>
        </w:rPr>
        <w:t>3.1.1.4.5. Результатом административного действия является направление заявителю уведомления и разрешения.</w:t>
      </w:r>
    </w:p>
    <w:p w14:paraId="3D8C1BE6" w14:textId="77777777" w:rsidR="004028B1" w:rsidRPr="00890FD3" w:rsidRDefault="004028B1" w:rsidP="00890FD3">
      <w:pPr>
        <w:suppressAutoHyphens/>
        <w:ind w:firstLine="709"/>
        <w:rPr>
          <w:color w:val="000000"/>
          <w:sz w:val="24"/>
          <w:szCs w:val="24"/>
        </w:rPr>
      </w:pPr>
      <w:r w:rsidRPr="00890FD3">
        <w:rPr>
          <w:b/>
          <w:bCs/>
          <w:color w:val="000000"/>
          <w:sz w:val="24"/>
          <w:szCs w:val="24"/>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43171ED2"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w:t>
      </w:r>
      <w:r w:rsidRPr="00890FD3">
        <w:rPr>
          <w:color w:val="000000"/>
          <w:sz w:val="24"/>
          <w:szCs w:val="24"/>
        </w:rPr>
        <w:br/>
      </w:r>
      <w:r w:rsidRPr="00890FD3">
        <w:rPr>
          <w:b/>
          <w:bCs/>
          <w:color w:val="000000"/>
          <w:sz w:val="24"/>
          <w:szCs w:val="24"/>
        </w:rPr>
        <w:t>1 календарный день;</w:t>
      </w:r>
    </w:p>
    <w:p w14:paraId="69063714"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 подготовка и направление межведомственного запроса - </w:t>
      </w:r>
      <w:r w:rsidRPr="00890FD3">
        <w:rPr>
          <w:b/>
          <w:bCs/>
          <w:color w:val="000000"/>
          <w:sz w:val="24"/>
          <w:szCs w:val="24"/>
        </w:rPr>
        <w:t>1 календарный день;</w:t>
      </w:r>
    </w:p>
    <w:p w14:paraId="2E7BDD79"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 рассмотрение заявления о переоформлении разрешения, продлении срока действия разрешения и принятие решения - </w:t>
      </w:r>
      <w:r w:rsidRPr="00890FD3">
        <w:rPr>
          <w:b/>
          <w:bCs/>
          <w:color w:val="000000"/>
          <w:sz w:val="24"/>
          <w:szCs w:val="24"/>
        </w:rPr>
        <w:t>10 календарных дней;</w:t>
      </w:r>
    </w:p>
    <w:p w14:paraId="60EC3150" w14:textId="77777777" w:rsidR="004028B1" w:rsidRPr="00890FD3" w:rsidRDefault="004028B1" w:rsidP="00890FD3">
      <w:pPr>
        <w:suppressAutoHyphens/>
        <w:ind w:firstLine="709"/>
        <w:rPr>
          <w:sz w:val="24"/>
          <w:szCs w:val="24"/>
        </w:rPr>
      </w:pPr>
      <w:r w:rsidRPr="00890FD3">
        <w:rPr>
          <w:color w:val="000000"/>
          <w:sz w:val="24"/>
          <w:szCs w:val="24"/>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w:t>
      </w:r>
      <w:r w:rsidRPr="00890FD3">
        <w:rPr>
          <w:sz w:val="24"/>
          <w:szCs w:val="24"/>
        </w:rPr>
        <w:t xml:space="preserve">в продлении срока действия разрешения - </w:t>
      </w:r>
      <w:r w:rsidRPr="00890FD3">
        <w:rPr>
          <w:b/>
          <w:bCs/>
          <w:sz w:val="24"/>
          <w:szCs w:val="24"/>
        </w:rPr>
        <w:t>не позднее 1 рабочего дня, следующего за днём принятия решения;</w:t>
      </w:r>
    </w:p>
    <w:p w14:paraId="602CB968" w14:textId="77777777" w:rsidR="004028B1" w:rsidRPr="00890FD3" w:rsidRDefault="004028B1" w:rsidP="00890FD3">
      <w:pPr>
        <w:suppressAutoHyphens/>
        <w:ind w:firstLine="709"/>
        <w:rPr>
          <w:color w:val="000000"/>
          <w:sz w:val="24"/>
          <w:szCs w:val="24"/>
        </w:rPr>
      </w:pPr>
      <w:r w:rsidRPr="00890FD3">
        <w:rPr>
          <w:b/>
          <w:bCs/>
          <w:color w:val="000000"/>
          <w:sz w:val="24"/>
          <w:szCs w:val="24"/>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2ED1A17A" w14:textId="77777777" w:rsidR="004028B1" w:rsidRPr="00890FD3" w:rsidRDefault="004028B1" w:rsidP="00890FD3">
      <w:pPr>
        <w:suppressAutoHyphens/>
        <w:ind w:firstLine="709"/>
        <w:rPr>
          <w:color w:val="000000"/>
          <w:sz w:val="24"/>
          <w:szCs w:val="24"/>
        </w:rPr>
      </w:pPr>
      <w:r w:rsidRPr="00890FD3">
        <w:rPr>
          <w:color w:val="000000"/>
          <w:sz w:val="24"/>
          <w:szCs w:val="24"/>
        </w:rPr>
        <w:t>3.1.2.1.1. Основание для начала административной процедуры является поступление заявления в ОМСУ, через МФЦ, либо через ПГУ ЛО или ЕПГУ.</w:t>
      </w:r>
    </w:p>
    <w:p w14:paraId="3B2C7EDE" w14:textId="77777777" w:rsidR="004028B1" w:rsidRPr="00890FD3" w:rsidRDefault="004028B1" w:rsidP="00890FD3">
      <w:pPr>
        <w:suppressAutoHyphens/>
        <w:ind w:firstLine="709"/>
        <w:rPr>
          <w:color w:val="000000"/>
          <w:sz w:val="24"/>
          <w:szCs w:val="24"/>
        </w:rPr>
      </w:pPr>
      <w:r w:rsidRPr="00890FD3">
        <w:rPr>
          <w:color w:val="000000"/>
          <w:sz w:val="24"/>
          <w:szCs w:val="24"/>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14:paraId="350BD14F"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3.1.2.1.3. Содержание административного действия, продолжительность и (или) максимальный срок его выполнения: </w:t>
      </w:r>
    </w:p>
    <w:p w14:paraId="21698231"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Ответственное лицо </w:t>
      </w:r>
      <w:r w:rsidRPr="00890FD3">
        <w:rPr>
          <w:b/>
          <w:bCs/>
          <w:color w:val="000000"/>
          <w:sz w:val="24"/>
          <w:szCs w:val="24"/>
        </w:rPr>
        <w:t>не позднее 1 календарного дня</w:t>
      </w:r>
      <w:r w:rsidRPr="00890FD3">
        <w:rPr>
          <w:color w:val="000000"/>
          <w:sz w:val="24"/>
          <w:szCs w:val="24"/>
        </w:rPr>
        <w:t xml:space="preserve"> регистрирует заявление в соответствии с правилами делопроизводства, установленными в Администрации.</w:t>
      </w:r>
    </w:p>
    <w:p w14:paraId="67B45802"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3.1.2.1.4. В случае принятия решения об отказе в предоставлении услуги заявителю разъясняются причины отказа. </w:t>
      </w:r>
    </w:p>
    <w:p w14:paraId="0CA12623"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BD50392" w14:textId="77777777" w:rsidR="00DB3EFC" w:rsidRDefault="004028B1" w:rsidP="00890FD3">
      <w:pPr>
        <w:suppressAutoHyphens/>
        <w:ind w:firstLine="709"/>
        <w:rPr>
          <w:color w:val="000000"/>
          <w:sz w:val="24"/>
          <w:szCs w:val="24"/>
        </w:rPr>
      </w:pPr>
      <w:r w:rsidRPr="00890FD3">
        <w:rPr>
          <w:color w:val="000000"/>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1D40C54A" w14:textId="75083E54" w:rsidR="004028B1" w:rsidRPr="00890FD3" w:rsidRDefault="004028B1" w:rsidP="00890FD3">
      <w:pPr>
        <w:suppressAutoHyphens/>
        <w:ind w:firstLine="709"/>
        <w:rPr>
          <w:color w:val="000000"/>
          <w:sz w:val="24"/>
          <w:szCs w:val="24"/>
        </w:rPr>
      </w:pPr>
      <w:r w:rsidRPr="00890FD3">
        <w:rPr>
          <w:b/>
          <w:bCs/>
          <w:color w:val="000000"/>
          <w:sz w:val="24"/>
          <w:szCs w:val="24"/>
        </w:rPr>
        <w:t>3.1.2.2. Подготовка и направление межведомственного запроса.</w:t>
      </w:r>
    </w:p>
    <w:p w14:paraId="58DD60AD" w14:textId="77777777" w:rsidR="004028B1" w:rsidRPr="00890FD3" w:rsidRDefault="004028B1" w:rsidP="00890FD3">
      <w:pPr>
        <w:suppressAutoHyphens/>
        <w:ind w:firstLine="709"/>
        <w:rPr>
          <w:color w:val="000000"/>
          <w:sz w:val="24"/>
          <w:szCs w:val="24"/>
        </w:rPr>
      </w:pPr>
      <w:r w:rsidRPr="00890FD3">
        <w:rPr>
          <w:color w:val="000000"/>
          <w:sz w:val="24"/>
          <w:szCs w:val="24"/>
        </w:rPr>
        <w:t>3.1.2.2.1. Должностным лицом, ответственными за формирование и направление межведомственных запросов, является специалист Отдела.</w:t>
      </w:r>
    </w:p>
    <w:p w14:paraId="3FD2C0E9" w14:textId="77777777" w:rsidR="004028B1" w:rsidRPr="00890FD3" w:rsidRDefault="004028B1" w:rsidP="00890FD3">
      <w:pPr>
        <w:suppressAutoHyphens/>
        <w:ind w:firstLine="709"/>
        <w:rPr>
          <w:color w:val="000000"/>
          <w:sz w:val="24"/>
          <w:szCs w:val="24"/>
        </w:rPr>
      </w:pPr>
      <w:r w:rsidRPr="00890FD3">
        <w:rPr>
          <w:color w:val="000000"/>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33F9259" w14:textId="77777777" w:rsidR="004028B1" w:rsidRPr="00890FD3" w:rsidRDefault="004028B1" w:rsidP="00890FD3">
      <w:pPr>
        <w:suppressAutoHyphens/>
        <w:ind w:firstLine="709"/>
        <w:rPr>
          <w:color w:val="000000"/>
          <w:sz w:val="24"/>
          <w:szCs w:val="24"/>
        </w:rPr>
      </w:pPr>
      <w:r w:rsidRPr="00890FD3">
        <w:rPr>
          <w:color w:val="000000"/>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08DE22CC" w14:textId="77777777" w:rsidR="004028B1" w:rsidRPr="00890FD3" w:rsidRDefault="004028B1" w:rsidP="00890FD3">
      <w:pPr>
        <w:suppressAutoHyphens/>
        <w:ind w:firstLine="709"/>
        <w:rPr>
          <w:color w:val="000000"/>
          <w:sz w:val="24"/>
          <w:szCs w:val="24"/>
        </w:rPr>
      </w:pPr>
      <w:r w:rsidRPr="00890FD3">
        <w:rPr>
          <w:color w:val="000000"/>
          <w:sz w:val="24"/>
          <w:szCs w:val="24"/>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CE9A401"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3.1.2.2.5. Срок выполнения административного действия составляет </w:t>
      </w:r>
      <w:r w:rsidRPr="00890FD3">
        <w:rPr>
          <w:b/>
          <w:bCs/>
          <w:color w:val="000000"/>
          <w:sz w:val="24"/>
          <w:szCs w:val="24"/>
        </w:rPr>
        <w:t>1 календарный день.</w:t>
      </w:r>
    </w:p>
    <w:p w14:paraId="3A45A789" w14:textId="77777777" w:rsidR="004028B1" w:rsidRPr="00890FD3" w:rsidRDefault="004028B1" w:rsidP="00890FD3">
      <w:pPr>
        <w:suppressAutoHyphens/>
        <w:ind w:firstLine="709"/>
        <w:rPr>
          <w:color w:val="000000"/>
          <w:sz w:val="24"/>
          <w:szCs w:val="24"/>
        </w:rPr>
      </w:pPr>
      <w:r w:rsidRPr="00890FD3">
        <w:rPr>
          <w:b/>
          <w:bCs/>
          <w:color w:val="000000"/>
          <w:sz w:val="24"/>
          <w:szCs w:val="24"/>
        </w:rPr>
        <w:t>3.1.2.3. Рассмотрение заявления о предоставлении разрешения и принятие решения.</w:t>
      </w:r>
    </w:p>
    <w:p w14:paraId="1D38FF33" w14:textId="77777777" w:rsidR="004028B1" w:rsidRPr="00890FD3" w:rsidRDefault="004028B1" w:rsidP="00890FD3">
      <w:pPr>
        <w:suppressAutoHyphens/>
        <w:ind w:firstLine="709"/>
        <w:rPr>
          <w:color w:val="000000"/>
          <w:sz w:val="24"/>
          <w:szCs w:val="24"/>
        </w:rPr>
      </w:pPr>
      <w:r w:rsidRPr="00890FD3">
        <w:rPr>
          <w:color w:val="000000"/>
          <w:sz w:val="24"/>
          <w:szCs w:val="24"/>
        </w:rPr>
        <w:t>3.1.2.3.1. Основанием для начала административной процедуры, является передача заявления и прилагаемых к нему документов в ОМСУ.</w:t>
      </w:r>
    </w:p>
    <w:p w14:paraId="2EA3057F" w14:textId="77777777" w:rsidR="004028B1" w:rsidRPr="00890FD3" w:rsidRDefault="004028B1" w:rsidP="00890FD3">
      <w:pPr>
        <w:suppressAutoHyphens/>
        <w:ind w:firstLine="709"/>
        <w:rPr>
          <w:color w:val="000000"/>
          <w:sz w:val="24"/>
          <w:szCs w:val="24"/>
        </w:rPr>
      </w:pPr>
      <w:r w:rsidRPr="00890FD3">
        <w:rPr>
          <w:color w:val="000000"/>
          <w:sz w:val="24"/>
          <w:szCs w:val="24"/>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F1694EE" w14:textId="77777777" w:rsidR="004028B1" w:rsidRPr="00890FD3" w:rsidRDefault="004028B1" w:rsidP="00890FD3">
      <w:pPr>
        <w:suppressAutoHyphens/>
        <w:ind w:firstLine="709"/>
        <w:rPr>
          <w:color w:val="000000"/>
          <w:sz w:val="24"/>
          <w:szCs w:val="24"/>
        </w:rPr>
      </w:pPr>
      <w:r w:rsidRPr="00890FD3">
        <w:rPr>
          <w:color w:val="000000"/>
          <w:sz w:val="24"/>
          <w:szCs w:val="24"/>
        </w:rPr>
        <w:t>По результатам рассмотрения заявления специалист ОМСУ готовит проект постановления Администрации (далее - Проект):</w:t>
      </w:r>
    </w:p>
    <w:p w14:paraId="605C465A" w14:textId="77777777" w:rsidR="004028B1" w:rsidRPr="00890FD3" w:rsidRDefault="004028B1" w:rsidP="00890FD3">
      <w:pPr>
        <w:suppressAutoHyphens/>
        <w:ind w:firstLine="709"/>
        <w:rPr>
          <w:color w:val="000000"/>
          <w:sz w:val="24"/>
          <w:szCs w:val="24"/>
        </w:rPr>
      </w:pPr>
      <w:r w:rsidRPr="00890FD3">
        <w:rPr>
          <w:color w:val="000000"/>
          <w:sz w:val="24"/>
          <w:szCs w:val="24"/>
        </w:rPr>
        <w:t>1)     о предоставлении разрешения либо об отказе в предоставлении разрешения;</w:t>
      </w:r>
    </w:p>
    <w:p w14:paraId="4F03C702" w14:textId="77777777" w:rsidR="004028B1" w:rsidRPr="00890FD3" w:rsidRDefault="004028B1" w:rsidP="00890FD3">
      <w:pPr>
        <w:suppressAutoHyphens/>
        <w:ind w:firstLine="709"/>
        <w:rPr>
          <w:color w:val="000000"/>
          <w:sz w:val="24"/>
          <w:szCs w:val="24"/>
        </w:rPr>
      </w:pPr>
      <w:r w:rsidRPr="00890FD3">
        <w:rPr>
          <w:color w:val="000000"/>
          <w:sz w:val="24"/>
          <w:szCs w:val="24"/>
        </w:rPr>
        <w:t>2)     о переоформлении разрешения либо об отказе в переоформлении разрешения;</w:t>
      </w:r>
    </w:p>
    <w:p w14:paraId="5EF6692C" w14:textId="77777777" w:rsidR="004028B1" w:rsidRPr="00890FD3" w:rsidRDefault="004028B1" w:rsidP="00890FD3">
      <w:pPr>
        <w:suppressAutoHyphens/>
        <w:ind w:firstLine="709"/>
        <w:rPr>
          <w:color w:val="000000"/>
          <w:sz w:val="24"/>
          <w:szCs w:val="24"/>
        </w:rPr>
      </w:pPr>
      <w:r w:rsidRPr="00890FD3">
        <w:rPr>
          <w:color w:val="000000"/>
          <w:sz w:val="24"/>
          <w:szCs w:val="24"/>
        </w:rPr>
        <w:t>3)     о продлении срока действия разрешения либо об отказе в продлении срока действия разрешения.</w:t>
      </w:r>
    </w:p>
    <w:p w14:paraId="2E2DA7D5" w14:textId="77777777" w:rsidR="004028B1" w:rsidRPr="00890FD3" w:rsidRDefault="004028B1" w:rsidP="00890FD3">
      <w:pPr>
        <w:suppressAutoHyphens/>
        <w:ind w:firstLine="709"/>
        <w:rPr>
          <w:color w:val="000000"/>
          <w:sz w:val="24"/>
          <w:szCs w:val="24"/>
        </w:rPr>
      </w:pPr>
      <w:r w:rsidRPr="00890FD3">
        <w:rPr>
          <w:color w:val="000000"/>
          <w:sz w:val="24"/>
          <w:szCs w:val="24"/>
        </w:rPr>
        <w:t>Специалист ОМСУ осуществляет подготовку Проекта, обеспечивает его согласование и направление на подпись в установленном порядке.</w:t>
      </w:r>
    </w:p>
    <w:p w14:paraId="288C70F8" w14:textId="77777777" w:rsidR="004028B1" w:rsidRPr="00890FD3" w:rsidRDefault="004028B1" w:rsidP="00890FD3">
      <w:pPr>
        <w:suppressAutoHyphens/>
        <w:ind w:firstLine="709"/>
        <w:rPr>
          <w:color w:val="000000"/>
          <w:sz w:val="24"/>
          <w:szCs w:val="24"/>
        </w:rPr>
      </w:pPr>
      <w:r w:rsidRPr="00890FD3">
        <w:rPr>
          <w:color w:val="000000"/>
          <w:sz w:val="24"/>
          <w:szCs w:val="24"/>
        </w:rPr>
        <w:t>3.1.2.3.3. Критериями принятия решения для отказа в предоставлении муниципальной услуги являются основания, изложенные в пункте 2.10 настоящего административного регламента.</w:t>
      </w:r>
    </w:p>
    <w:p w14:paraId="2ED6A4B9" w14:textId="77777777" w:rsidR="004028B1" w:rsidRPr="00890FD3" w:rsidRDefault="004028B1" w:rsidP="00890FD3">
      <w:pPr>
        <w:suppressAutoHyphens/>
        <w:ind w:firstLine="709"/>
        <w:rPr>
          <w:color w:val="000000"/>
          <w:sz w:val="24"/>
          <w:szCs w:val="24"/>
        </w:rPr>
      </w:pPr>
      <w:r w:rsidRPr="00890FD3">
        <w:rPr>
          <w:color w:val="000000"/>
          <w:sz w:val="24"/>
          <w:szCs w:val="24"/>
        </w:rPr>
        <w:t>3.1.2.3.4. Должностным лицом, ответственными за рассмотрение заявления, подготовку Проекта, является специалист ОМСУ.</w:t>
      </w:r>
    </w:p>
    <w:p w14:paraId="7B7A23BF" w14:textId="77777777" w:rsidR="004028B1" w:rsidRPr="00890FD3" w:rsidRDefault="004028B1" w:rsidP="00890FD3">
      <w:pPr>
        <w:suppressAutoHyphens/>
        <w:ind w:firstLine="709"/>
        <w:rPr>
          <w:color w:val="000000"/>
          <w:sz w:val="24"/>
          <w:szCs w:val="24"/>
        </w:rPr>
      </w:pPr>
      <w:r w:rsidRPr="00890FD3">
        <w:rPr>
          <w:color w:val="000000"/>
          <w:sz w:val="24"/>
          <w:szCs w:val="24"/>
        </w:rPr>
        <w:t>3.1.2.3.5. Результатом административного действия является Проект.</w:t>
      </w:r>
    </w:p>
    <w:p w14:paraId="17BA4EB9" w14:textId="77777777" w:rsidR="004028B1" w:rsidRPr="00890FD3" w:rsidRDefault="004028B1" w:rsidP="00890FD3">
      <w:pPr>
        <w:suppressAutoHyphens/>
        <w:ind w:firstLine="709"/>
        <w:rPr>
          <w:b/>
          <w:bCs/>
          <w:color w:val="000000"/>
          <w:sz w:val="24"/>
          <w:szCs w:val="24"/>
        </w:rPr>
      </w:pPr>
      <w:r w:rsidRPr="00890FD3">
        <w:rPr>
          <w:color w:val="000000"/>
          <w:sz w:val="24"/>
          <w:szCs w:val="24"/>
        </w:rPr>
        <w:t xml:space="preserve">3.1.2.3.6. Срок выполнения административного действия составляет </w:t>
      </w:r>
      <w:r w:rsidRPr="00890FD3">
        <w:rPr>
          <w:b/>
          <w:bCs/>
          <w:color w:val="000000"/>
          <w:sz w:val="24"/>
          <w:szCs w:val="24"/>
        </w:rPr>
        <w:t>10 календарных дней.</w:t>
      </w:r>
    </w:p>
    <w:p w14:paraId="616ADE41" w14:textId="792AA548" w:rsidR="004028B1" w:rsidRPr="00890FD3" w:rsidRDefault="004028B1" w:rsidP="00890FD3">
      <w:pPr>
        <w:suppressAutoHyphens/>
        <w:ind w:firstLine="709"/>
        <w:rPr>
          <w:sz w:val="24"/>
          <w:szCs w:val="24"/>
        </w:rPr>
      </w:pPr>
      <w:r w:rsidRPr="00890FD3">
        <w:rPr>
          <w:b/>
          <w:bCs/>
          <w:sz w:val="24"/>
          <w:szCs w:val="24"/>
        </w:rPr>
        <w:t>3.1.2.4.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BDD55A7" w14:textId="77777777" w:rsidR="004028B1" w:rsidRPr="00890FD3" w:rsidRDefault="004028B1" w:rsidP="00890FD3">
      <w:pPr>
        <w:suppressAutoHyphens/>
        <w:ind w:firstLine="709"/>
        <w:rPr>
          <w:color w:val="000000"/>
          <w:sz w:val="24"/>
          <w:szCs w:val="24"/>
        </w:rPr>
      </w:pPr>
      <w:r w:rsidRPr="00890FD3">
        <w:rPr>
          <w:color w:val="000000"/>
          <w:sz w:val="24"/>
          <w:szCs w:val="24"/>
        </w:rPr>
        <w:t>3.1.2.4.1. Основание для начала административной процедуры: издание постановления администрации муниципального образования</w:t>
      </w:r>
    </w:p>
    <w:p w14:paraId="552BD30A"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0D4C0BA4" w14:textId="77777777" w:rsidR="004028B1" w:rsidRPr="00890FD3" w:rsidRDefault="004028B1" w:rsidP="00890FD3">
      <w:pPr>
        <w:suppressAutoHyphens/>
        <w:ind w:firstLine="709"/>
        <w:rPr>
          <w:b/>
          <w:color w:val="000000"/>
          <w:sz w:val="24"/>
          <w:szCs w:val="24"/>
        </w:rPr>
      </w:pPr>
      <w:r w:rsidRPr="00890FD3">
        <w:rPr>
          <w:color w:val="000000"/>
          <w:sz w:val="24"/>
          <w:szCs w:val="24"/>
        </w:rPr>
        <w:lastRenderedPageBreak/>
        <w:t xml:space="preserve">3.1.2.4.3. Максимальный срок подготовки уведомлений и разрешений </w:t>
      </w:r>
      <w:r w:rsidRPr="00890FD3">
        <w:rPr>
          <w:b/>
          <w:color w:val="000000"/>
          <w:sz w:val="24"/>
          <w:szCs w:val="24"/>
        </w:rPr>
        <w:t xml:space="preserve">не позднее </w:t>
      </w:r>
      <w:r w:rsidRPr="00890FD3">
        <w:rPr>
          <w:b/>
          <w:color w:val="000000"/>
          <w:sz w:val="24"/>
          <w:szCs w:val="24"/>
        </w:rPr>
        <w:br/>
        <w:t>1 рабочего дня, следующего за днём принятия решения.</w:t>
      </w:r>
    </w:p>
    <w:p w14:paraId="3967405C"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491CE296" w14:textId="77777777" w:rsidR="004028B1" w:rsidRPr="00890FD3" w:rsidRDefault="004028B1" w:rsidP="00890FD3">
      <w:pPr>
        <w:suppressAutoHyphens/>
        <w:ind w:firstLine="709"/>
        <w:rPr>
          <w:b/>
          <w:sz w:val="24"/>
          <w:szCs w:val="24"/>
        </w:rPr>
      </w:pPr>
      <w:r w:rsidRPr="00890FD3">
        <w:rPr>
          <w:sz w:val="24"/>
          <w:szCs w:val="24"/>
        </w:rPr>
        <w:t xml:space="preserve">Максимальный срок выполнения административного действия по направлению уведомления и разрешения составляет - </w:t>
      </w:r>
      <w:r w:rsidRPr="00890FD3">
        <w:rPr>
          <w:b/>
          <w:sz w:val="24"/>
          <w:szCs w:val="24"/>
        </w:rPr>
        <w:t>не позднее 1 рабочего дня, следующего за днём принятия решения.</w:t>
      </w:r>
    </w:p>
    <w:p w14:paraId="742D742C" w14:textId="77777777" w:rsidR="004028B1" w:rsidRPr="00890FD3" w:rsidRDefault="004028B1" w:rsidP="00890FD3">
      <w:pPr>
        <w:suppressAutoHyphens/>
        <w:ind w:firstLine="709"/>
        <w:rPr>
          <w:color w:val="000000"/>
          <w:sz w:val="24"/>
          <w:szCs w:val="24"/>
        </w:rPr>
      </w:pPr>
      <w:r w:rsidRPr="00890FD3">
        <w:rPr>
          <w:color w:val="000000"/>
          <w:sz w:val="24"/>
          <w:szCs w:val="24"/>
        </w:rPr>
        <w:t>3.1.2.4.5. Результатом административного действия является направление заявителю уведомления и разрешения.</w:t>
      </w:r>
    </w:p>
    <w:p w14:paraId="0ECEBA77" w14:textId="77777777" w:rsidR="004028B1" w:rsidRPr="00890FD3" w:rsidRDefault="004028B1" w:rsidP="00890FD3">
      <w:pPr>
        <w:suppressAutoHyphens/>
        <w:ind w:firstLine="709"/>
        <w:rPr>
          <w:color w:val="000000"/>
          <w:sz w:val="24"/>
          <w:szCs w:val="24"/>
        </w:rPr>
      </w:pPr>
      <w:r w:rsidRPr="00890FD3">
        <w:rPr>
          <w:b/>
          <w:bCs/>
          <w:color w:val="000000"/>
          <w:sz w:val="24"/>
          <w:szCs w:val="24"/>
        </w:rPr>
        <w:t>3.2. Особенности выполнения административных процедур в электронной форме.</w:t>
      </w:r>
    </w:p>
    <w:p w14:paraId="2BD43216"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Pr="00890FD3">
        <w:rPr>
          <w:color w:val="000000"/>
          <w:sz w:val="24"/>
          <w:szCs w:val="24"/>
        </w:rPr>
        <w:b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923B14" w14:textId="77777777" w:rsidR="004028B1" w:rsidRPr="00890FD3" w:rsidRDefault="004028B1" w:rsidP="00890FD3">
      <w:pPr>
        <w:suppressAutoHyphens/>
        <w:ind w:firstLine="709"/>
        <w:rPr>
          <w:color w:val="000000"/>
          <w:sz w:val="24"/>
          <w:szCs w:val="24"/>
        </w:rPr>
      </w:pPr>
      <w:r w:rsidRPr="00890FD3">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F133E0" w14:textId="77777777" w:rsidR="004028B1" w:rsidRPr="00890FD3" w:rsidRDefault="004028B1" w:rsidP="00890FD3">
      <w:pPr>
        <w:suppressAutoHyphens/>
        <w:ind w:firstLine="709"/>
        <w:rPr>
          <w:color w:val="000000"/>
          <w:sz w:val="24"/>
          <w:szCs w:val="24"/>
        </w:rPr>
      </w:pPr>
      <w:r w:rsidRPr="00890FD3">
        <w:rPr>
          <w:color w:val="000000"/>
          <w:sz w:val="24"/>
          <w:szCs w:val="24"/>
        </w:rPr>
        <w:t>3.2.3. Муниципальная услуга может быть получена через ПГУ ЛО либо через ЕПГУ.</w:t>
      </w:r>
    </w:p>
    <w:p w14:paraId="6A5FE865" w14:textId="77777777" w:rsidR="004028B1" w:rsidRPr="00890FD3" w:rsidRDefault="004028B1" w:rsidP="00890FD3">
      <w:pPr>
        <w:suppressAutoHyphens/>
        <w:ind w:firstLine="709"/>
        <w:rPr>
          <w:color w:val="000000"/>
          <w:sz w:val="24"/>
          <w:szCs w:val="24"/>
        </w:rPr>
      </w:pPr>
      <w:r w:rsidRPr="00890FD3">
        <w:rPr>
          <w:color w:val="000000"/>
          <w:sz w:val="24"/>
          <w:szCs w:val="24"/>
        </w:rPr>
        <w:t>3.2.4. Для подачи заявления через ЕПГУ или через ПГУ ЛО заявитель должен выполнить следующие действия:</w:t>
      </w:r>
    </w:p>
    <w:p w14:paraId="7C636A97" w14:textId="704391C1" w:rsidR="004028B1" w:rsidRPr="00890FD3" w:rsidRDefault="00DB3EFC" w:rsidP="00DB3EFC">
      <w:pPr>
        <w:suppressAutoHyphens/>
        <w:ind w:left="142" w:hanging="142"/>
        <w:rPr>
          <w:color w:val="000000"/>
          <w:sz w:val="24"/>
          <w:szCs w:val="24"/>
        </w:rPr>
      </w:pPr>
      <w:r>
        <w:rPr>
          <w:color w:val="000000"/>
          <w:sz w:val="24"/>
          <w:szCs w:val="24"/>
        </w:rPr>
        <w:t xml:space="preserve">- </w:t>
      </w:r>
      <w:r w:rsidR="004028B1" w:rsidRPr="00890FD3">
        <w:rPr>
          <w:color w:val="000000"/>
          <w:sz w:val="24"/>
          <w:szCs w:val="24"/>
        </w:rPr>
        <w:t>пройти идентификацию и аутентификацию в ЕСИА;</w:t>
      </w:r>
    </w:p>
    <w:p w14:paraId="0CFD2562" w14:textId="67C35230" w:rsidR="004028B1" w:rsidRPr="00890FD3" w:rsidRDefault="00DB3EFC" w:rsidP="00DB3EFC">
      <w:pPr>
        <w:suppressAutoHyphens/>
        <w:ind w:left="142" w:hanging="142"/>
        <w:rPr>
          <w:color w:val="000000"/>
          <w:sz w:val="24"/>
          <w:szCs w:val="24"/>
        </w:rPr>
      </w:pPr>
      <w:r>
        <w:rPr>
          <w:color w:val="000000"/>
          <w:sz w:val="24"/>
          <w:szCs w:val="24"/>
        </w:rPr>
        <w:t xml:space="preserve">- </w:t>
      </w:r>
      <w:r w:rsidR="004028B1" w:rsidRPr="00890FD3">
        <w:rPr>
          <w:color w:val="000000"/>
          <w:sz w:val="24"/>
          <w:szCs w:val="24"/>
        </w:rPr>
        <w:t>в личном кабинете на ЕПГУ или на ПГУ ЛО заполнить в электронной форме заявление на оказание муниципальной услуги;</w:t>
      </w:r>
    </w:p>
    <w:p w14:paraId="668FE443" w14:textId="77777777" w:rsidR="004028B1" w:rsidRPr="00890FD3" w:rsidRDefault="004028B1" w:rsidP="00DB3EFC">
      <w:pPr>
        <w:suppressAutoHyphens/>
        <w:ind w:left="142" w:hanging="142"/>
        <w:rPr>
          <w:color w:val="000000"/>
          <w:sz w:val="24"/>
          <w:szCs w:val="24"/>
        </w:rPr>
      </w:pPr>
      <w:r w:rsidRPr="00890FD3">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34B901" w14:textId="77777777" w:rsidR="004028B1" w:rsidRPr="00890FD3" w:rsidRDefault="004028B1" w:rsidP="00890FD3">
      <w:pPr>
        <w:suppressAutoHyphens/>
        <w:ind w:firstLine="709"/>
        <w:rPr>
          <w:color w:val="000000"/>
          <w:sz w:val="24"/>
          <w:szCs w:val="24"/>
        </w:rPr>
      </w:pPr>
      <w:r w:rsidRPr="00890FD3">
        <w:rPr>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AA2CF6" w14:textId="77777777" w:rsidR="004028B1" w:rsidRPr="00890FD3" w:rsidRDefault="004028B1" w:rsidP="00890FD3">
      <w:pPr>
        <w:suppressAutoHyphens/>
        <w:ind w:firstLine="709"/>
        <w:rPr>
          <w:color w:val="000000"/>
          <w:sz w:val="24"/>
          <w:szCs w:val="24"/>
        </w:rPr>
      </w:pPr>
      <w:r w:rsidRPr="00890FD3">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98BABCA" w14:textId="77777777" w:rsidR="004028B1" w:rsidRPr="00890FD3" w:rsidRDefault="004028B1" w:rsidP="00DB3EFC">
      <w:pPr>
        <w:suppressAutoHyphens/>
        <w:ind w:left="142" w:hanging="142"/>
        <w:rPr>
          <w:color w:val="000000"/>
          <w:sz w:val="24"/>
          <w:szCs w:val="24"/>
        </w:rPr>
      </w:pPr>
      <w:r w:rsidRPr="00890FD3">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4A36BB" w14:textId="77777777" w:rsidR="004028B1" w:rsidRPr="00890FD3" w:rsidRDefault="004028B1" w:rsidP="00DB3EFC">
      <w:pPr>
        <w:suppressAutoHyphens/>
        <w:ind w:left="142" w:hanging="142"/>
        <w:rPr>
          <w:color w:val="000000"/>
          <w:sz w:val="24"/>
          <w:szCs w:val="24"/>
        </w:rPr>
      </w:pPr>
      <w:r w:rsidRPr="00890FD3">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0226F50" w14:textId="77777777" w:rsidR="004028B1" w:rsidRPr="00890FD3" w:rsidRDefault="004028B1" w:rsidP="00DB3EFC">
      <w:pPr>
        <w:suppressAutoHyphens/>
        <w:ind w:left="142" w:hanging="142"/>
        <w:rPr>
          <w:color w:val="000000"/>
          <w:sz w:val="24"/>
          <w:szCs w:val="24"/>
        </w:rPr>
      </w:pPr>
      <w:r w:rsidRPr="00890FD3">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151F91" w14:textId="77777777" w:rsidR="004028B1" w:rsidRPr="00890FD3" w:rsidRDefault="004028B1" w:rsidP="00890FD3">
      <w:pPr>
        <w:suppressAutoHyphens/>
        <w:ind w:firstLine="709"/>
        <w:rPr>
          <w:color w:val="000000"/>
          <w:sz w:val="24"/>
          <w:szCs w:val="24"/>
        </w:rPr>
      </w:pPr>
      <w:r w:rsidRPr="00890FD3">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68A670"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C5E954" w14:textId="77777777" w:rsidR="004028B1" w:rsidRPr="00890FD3" w:rsidRDefault="004028B1" w:rsidP="00890FD3">
      <w:pPr>
        <w:suppressAutoHyphens/>
        <w:ind w:firstLine="709"/>
        <w:rPr>
          <w:color w:val="000000"/>
          <w:sz w:val="24"/>
          <w:szCs w:val="24"/>
        </w:rPr>
      </w:pPr>
      <w:r w:rsidRPr="00890FD3">
        <w:rPr>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954922" w14:textId="77777777" w:rsidR="004028B1" w:rsidRPr="00890FD3" w:rsidRDefault="004028B1" w:rsidP="00890FD3">
      <w:pPr>
        <w:suppressAutoHyphens/>
        <w:ind w:firstLine="709"/>
        <w:rPr>
          <w:color w:val="000000"/>
          <w:sz w:val="24"/>
          <w:szCs w:val="24"/>
        </w:rPr>
      </w:pPr>
      <w:r w:rsidRPr="00890FD3">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235C84" w14:textId="77CD9A1C" w:rsidR="004028B1" w:rsidRPr="00890FD3" w:rsidRDefault="004028B1" w:rsidP="00890FD3">
      <w:pPr>
        <w:suppressAutoHyphens/>
        <w:ind w:firstLine="709"/>
        <w:rPr>
          <w:color w:val="000000"/>
          <w:sz w:val="24"/>
          <w:szCs w:val="24"/>
        </w:rPr>
      </w:pPr>
      <w:r w:rsidRPr="00890FD3">
        <w:rPr>
          <w:bCs/>
          <w:color w:val="000000"/>
          <w:sz w:val="24"/>
          <w:szCs w:val="24"/>
        </w:rPr>
        <w:t>3.3</w:t>
      </w:r>
      <w:r w:rsidR="00552CF5">
        <w:rPr>
          <w:bCs/>
          <w:color w:val="000000"/>
          <w:sz w:val="24"/>
          <w:szCs w:val="24"/>
        </w:rPr>
        <w:t>.</w:t>
      </w:r>
      <w:r w:rsidRPr="00890FD3">
        <w:rPr>
          <w:bCs/>
          <w:color w:val="000000"/>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14:paraId="4AA11283" w14:textId="77777777" w:rsidR="004028B1" w:rsidRPr="00890FD3" w:rsidRDefault="004028B1" w:rsidP="00890FD3">
      <w:pPr>
        <w:suppressAutoHyphens/>
        <w:ind w:firstLine="709"/>
        <w:rPr>
          <w:color w:val="000000"/>
          <w:sz w:val="24"/>
          <w:szCs w:val="24"/>
        </w:rPr>
      </w:pPr>
      <w:r w:rsidRPr="00890FD3">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0500E46" w14:textId="77777777" w:rsidR="004028B1" w:rsidRPr="00890FD3" w:rsidRDefault="004028B1" w:rsidP="00890FD3">
      <w:pPr>
        <w:suppressAutoHyphens/>
        <w:ind w:firstLine="709"/>
        <w:rPr>
          <w:color w:val="000000"/>
          <w:sz w:val="24"/>
          <w:szCs w:val="24"/>
        </w:rPr>
      </w:pPr>
      <w:r w:rsidRPr="00890FD3">
        <w:rPr>
          <w:color w:val="000000"/>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210E83B" w14:textId="77777777" w:rsidR="00DB3EFC" w:rsidRDefault="00DB3EFC" w:rsidP="00890FD3">
      <w:pPr>
        <w:suppressAutoHyphens/>
        <w:ind w:firstLine="709"/>
        <w:rPr>
          <w:b/>
          <w:bCs/>
          <w:color w:val="000000"/>
          <w:sz w:val="24"/>
          <w:szCs w:val="24"/>
        </w:rPr>
      </w:pPr>
    </w:p>
    <w:p w14:paraId="1A85071F" w14:textId="77777777" w:rsidR="00DB3EFC" w:rsidRDefault="004028B1" w:rsidP="00890FD3">
      <w:pPr>
        <w:suppressAutoHyphens/>
        <w:ind w:firstLine="709"/>
        <w:rPr>
          <w:b/>
          <w:bCs/>
          <w:color w:val="000000"/>
          <w:szCs w:val="28"/>
        </w:rPr>
      </w:pPr>
      <w:r w:rsidRPr="00DB3EFC">
        <w:rPr>
          <w:b/>
          <w:bCs/>
          <w:color w:val="000000"/>
          <w:szCs w:val="28"/>
        </w:rPr>
        <w:t>4. Формы контроля за исполнением</w:t>
      </w:r>
      <w:r w:rsidRPr="00DB3EFC">
        <w:rPr>
          <w:color w:val="000000"/>
          <w:szCs w:val="28"/>
        </w:rPr>
        <w:t xml:space="preserve"> </w:t>
      </w:r>
      <w:r w:rsidRPr="00DB3EFC">
        <w:rPr>
          <w:b/>
          <w:bCs/>
          <w:color w:val="000000"/>
          <w:szCs w:val="28"/>
        </w:rPr>
        <w:t>административного</w:t>
      </w:r>
    </w:p>
    <w:p w14:paraId="3A404F5F" w14:textId="7C6EF9EA" w:rsidR="004028B1" w:rsidRPr="00DB3EFC" w:rsidRDefault="004028B1" w:rsidP="00890FD3">
      <w:pPr>
        <w:suppressAutoHyphens/>
        <w:ind w:firstLine="709"/>
        <w:rPr>
          <w:color w:val="000000"/>
          <w:szCs w:val="28"/>
        </w:rPr>
      </w:pPr>
      <w:r w:rsidRPr="00DB3EFC">
        <w:rPr>
          <w:b/>
          <w:bCs/>
          <w:color w:val="000000"/>
          <w:szCs w:val="28"/>
        </w:rPr>
        <w:t>регламента</w:t>
      </w:r>
    </w:p>
    <w:p w14:paraId="79ECE535" w14:textId="77777777" w:rsidR="00DB3EFC" w:rsidRDefault="00DB3EFC" w:rsidP="00890FD3">
      <w:pPr>
        <w:suppressAutoHyphens/>
        <w:ind w:firstLine="709"/>
        <w:rPr>
          <w:color w:val="000000"/>
          <w:sz w:val="24"/>
          <w:szCs w:val="24"/>
        </w:rPr>
      </w:pPr>
    </w:p>
    <w:p w14:paraId="5031D557" w14:textId="7DA9E616" w:rsidR="004028B1" w:rsidRPr="00890FD3" w:rsidRDefault="004028B1" w:rsidP="00890FD3">
      <w:pPr>
        <w:suppressAutoHyphens/>
        <w:ind w:firstLine="709"/>
        <w:rPr>
          <w:color w:val="000000"/>
          <w:sz w:val="24"/>
          <w:szCs w:val="24"/>
        </w:rPr>
      </w:pPr>
      <w:r w:rsidRPr="00890FD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D23EAD" w14:textId="77777777" w:rsidR="004028B1" w:rsidRPr="00890FD3" w:rsidRDefault="004028B1" w:rsidP="00890FD3">
      <w:pPr>
        <w:suppressAutoHyphens/>
        <w:ind w:firstLine="709"/>
        <w:rPr>
          <w:color w:val="000000"/>
          <w:sz w:val="24"/>
          <w:szCs w:val="24"/>
        </w:rPr>
      </w:pPr>
      <w:r w:rsidRPr="00890FD3">
        <w:rPr>
          <w:color w:val="000000"/>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76BB450A" w14:textId="77777777" w:rsidR="004028B1" w:rsidRPr="00890FD3" w:rsidRDefault="004028B1" w:rsidP="00890FD3">
      <w:pPr>
        <w:suppressAutoHyphens/>
        <w:ind w:firstLine="709"/>
        <w:rPr>
          <w:color w:val="000000"/>
          <w:sz w:val="24"/>
          <w:szCs w:val="24"/>
        </w:rPr>
      </w:pPr>
      <w:r w:rsidRPr="00890FD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9549ACE"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DC38238"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067465C"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890FD3">
        <w:rPr>
          <w:color w:val="000000"/>
          <w:sz w:val="24"/>
          <w:szCs w:val="24"/>
        </w:rPr>
        <w:lastRenderedPageBreak/>
        <w:t xml:space="preserve">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502EAC0" w14:textId="77777777" w:rsidR="004028B1" w:rsidRPr="00890FD3" w:rsidRDefault="004028B1" w:rsidP="00890FD3">
      <w:pPr>
        <w:suppressAutoHyphens/>
        <w:ind w:firstLine="709"/>
        <w:rPr>
          <w:color w:val="000000"/>
          <w:sz w:val="24"/>
          <w:szCs w:val="24"/>
        </w:rPr>
      </w:pPr>
      <w:r w:rsidRPr="00890FD3">
        <w:rPr>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BF48B7C" w14:textId="77777777" w:rsidR="004028B1" w:rsidRPr="00890FD3" w:rsidRDefault="004028B1" w:rsidP="00890FD3">
      <w:pPr>
        <w:suppressAutoHyphens/>
        <w:ind w:firstLine="709"/>
        <w:rPr>
          <w:color w:val="000000"/>
          <w:sz w:val="24"/>
          <w:szCs w:val="24"/>
        </w:rPr>
      </w:pPr>
      <w:r w:rsidRPr="00890FD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7F5AD" w14:textId="77777777" w:rsidR="004028B1" w:rsidRPr="00890FD3" w:rsidRDefault="004028B1" w:rsidP="00890FD3">
      <w:pPr>
        <w:suppressAutoHyphens/>
        <w:ind w:firstLine="709"/>
        <w:rPr>
          <w:color w:val="000000"/>
          <w:sz w:val="24"/>
          <w:szCs w:val="24"/>
        </w:rPr>
      </w:pPr>
      <w:r w:rsidRPr="00890FD3">
        <w:rPr>
          <w:color w:val="000000"/>
          <w:sz w:val="24"/>
          <w:szCs w:val="24"/>
        </w:rPr>
        <w:t>По результатам рассмотрения обращений дается письменный ответ.</w:t>
      </w:r>
    </w:p>
    <w:p w14:paraId="03B8E1B1" w14:textId="77777777" w:rsidR="004028B1" w:rsidRPr="00890FD3" w:rsidRDefault="004028B1" w:rsidP="00890FD3">
      <w:pPr>
        <w:suppressAutoHyphens/>
        <w:ind w:firstLine="709"/>
        <w:rPr>
          <w:color w:val="000000"/>
          <w:sz w:val="24"/>
          <w:szCs w:val="24"/>
        </w:rPr>
      </w:pPr>
      <w:r w:rsidRPr="00890FD3">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B6EFE2" w14:textId="77777777" w:rsidR="004028B1" w:rsidRPr="00890FD3" w:rsidRDefault="004028B1" w:rsidP="00890FD3">
      <w:pPr>
        <w:suppressAutoHyphens/>
        <w:ind w:firstLine="709"/>
        <w:rPr>
          <w:color w:val="000000"/>
          <w:sz w:val="24"/>
          <w:szCs w:val="24"/>
        </w:rPr>
      </w:pPr>
      <w:r w:rsidRPr="00890FD3">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31D8DDE" w14:textId="77777777" w:rsidR="004028B1" w:rsidRPr="00890FD3" w:rsidRDefault="004028B1" w:rsidP="00890FD3">
      <w:pPr>
        <w:suppressAutoHyphens/>
        <w:ind w:firstLine="709"/>
        <w:rPr>
          <w:color w:val="000000"/>
          <w:sz w:val="24"/>
          <w:szCs w:val="24"/>
        </w:rPr>
      </w:pPr>
      <w:r w:rsidRPr="00890FD3">
        <w:rPr>
          <w:color w:val="000000"/>
          <w:sz w:val="24"/>
          <w:szCs w:val="24"/>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14:paraId="6FD82C2D" w14:textId="77777777" w:rsidR="004028B1" w:rsidRPr="00890FD3" w:rsidRDefault="004028B1" w:rsidP="00890FD3">
      <w:pPr>
        <w:suppressAutoHyphens/>
        <w:ind w:firstLine="709"/>
        <w:rPr>
          <w:color w:val="000000"/>
          <w:sz w:val="24"/>
          <w:szCs w:val="24"/>
        </w:rPr>
      </w:pPr>
      <w:r w:rsidRPr="00890FD3">
        <w:rPr>
          <w:color w:val="000000"/>
          <w:sz w:val="24"/>
          <w:szCs w:val="24"/>
        </w:rPr>
        <w:t>Работники Администрации при предоставлении муниципальной услуги несут персональную ответственность:</w:t>
      </w:r>
    </w:p>
    <w:p w14:paraId="5323B2D5" w14:textId="77777777" w:rsidR="004028B1" w:rsidRPr="00890FD3" w:rsidRDefault="004028B1" w:rsidP="00890FD3">
      <w:pPr>
        <w:suppressAutoHyphens/>
        <w:ind w:firstLine="709"/>
        <w:rPr>
          <w:color w:val="000000"/>
          <w:sz w:val="24"/>
          <w:szCs w:val="24"/>
        </w:rPr>
      </w:pPr>
      <w:r w:rsidRPr="00890FD3">
        <w:rPr>
          <w:color w:val="000000"/>
          <w:sz w:val="24"/>
          <w:szCs w:val="24"/>
        </w:rPr>
        <w:t>1) за неисполнение или ненадлежащее исполнение административных процедур при предоставлении муниципальной услуги;</w:t>
      </w:r>
    </w:p>
    <w:p w14:paraId="1B907238" w14:textId="77777777" w:rsidR="004028B1" w:rsidRPr="00890FD3" w:rsidRDefault="004028B1" w:rsidP="00890FD3">
      <w:pPr>
        <w:suppressAutoHyphens/>
        <w:ind w:firstLine="709"/>
        <w:rPr>
          <w:color w:val="000000"/>
          <w:sz w:val="24"/>
          <w:szCs w:val="24"/>
        </w:rPr>
      </w:pPr>
      <w:r w:rsidRPr="00890FD3">
        <w:rPr>
          <w:color w:val="000000"/>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14:paraId="0F7A83D9" w14:textId="77777777" w:rsidR="004028B1" w:rsidRPr="00890FD3" w:rsidRDefault="004028B1" w:rsidP="00890FD3">
      <w:pPr>
        <w:suppressAutoHyphens/>
        <w:ind w:firstLine="709"/>
        <w:rPr>
          <w:color w:val="000000"/>
          <w:sz w:val="24"/>
          <w:szCs w:val="24"/>
        </w:rPr>
      </w:pPr>
      <w:r w:rsidRPr="00890FD3">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38ABDB5" w14:textId="77777777" w:rsidR="0094177C" w:rsidRDefault="0094177C" w:rsidP="00890FD3">
      <w:pPr>
        <w:suppressAutoHyphens/>
        <w:ind w:firstLine="709"/>
        <w:rPr>
          <w:b/>
          <w:bCs/>
          <w:color w:val="000000"/>
          <w:sz w:val="24"/>
          <w:szCs w:val="24"/>
        </w:rPr>
      </w:pPr>
    </w:p>
    <w:p w14:paraId="1602601D" w14:textId="77777777" w:rsidR="0094177C" w:rsidRDefault="004028B1" w:rsidP="00890FD3">
      <w:pPr>
        <w:suppressAutoHyphens/>
        <w:ind w:firstLine="709"/>
        <w:rPr>
          <w:color w:val="000000"/>
          <w:szCs w:val="28"/>
        </w:rPr>
      </w:pPr>
      <w:r w:rsidRPr="0094177C">
        <w:rPr>
          <w:b/>
          <w:bCs/>
          <w:color w:val="000000"/>
          <w:szCs w:val="28"/>
        </w:rPr>
        <w:t>5. Досудебный (внесудебный) порядок обжалования</w:t>
      </w:r>
      <w:r w:rsidRPr="0094177C">
        <w:rPr>
          <w:color w:val="000000"/>
          <w:szCs w:val="28"/>
        </w:rPr>
        <w:t xml:space="preserve"> </w:t>
      </w:r>
    </w:p>
    <w:p w14:paraId="35F77421" w14:textId="77777777" w:rsidR="0094177C" w:rsidRDefault="004028B1" w:rsidP="00890FD3">
      <w:pPr>
        <w:suppressAutoHyphens/>
        <w:ind w:firstLine="709"/>
        <w:rPr>
          <w:color w:val="000000"/>
          <w:szCs w:val="28"/>
        </w:rPr>
      </w:pPr>
      <w:r w:rsidRPr="0094177C">
        <w:rPr>
          <w:b/>
          <w:bCs/>
          <w:color w:val="000000"/>
          <w:szCs w:val="28"/>
        </w:rPr>
        <w:t>решений и действий (бездействия) органа,</w:t>
      </w:r>
      <w:r w:rsidRPr="0094177C">
        <w:rPr>
          <w:color w:val="000000"/>
          <w:szCs w:val="28"/>
        </w:rPr>
        <w:t xml:space="preserve"> </w:t>
      </w:r>
    </w:p>
    <w:p w14:paraId="7EEDF4EB" w14:textId="77777777" w:rsidR="0094177C" w:rsidRDefault="004028B1" w:rsidP="00890FD3">
      <w:pPr>
        <w:suppressAutoHyphens/>
        <w:ind w:firstLine="709"/>
        <w:rPr>
          <w:b/>
          <w:bCs/>
          <w:color w:val="000000"/>
          <w:szCs w:val="28"/>
        </w:rPr>
      </w:pPr>
      <w:r w:rsidRPr="0094177C">
        <w:rPr>
          <w:b/>
          <w:bCs/>
          <w:color w:val="000000"/>
          <w:szCs w:val="28"/>
        </w:rPr>
        <w:t>предоставляющего</w:t>
      </w:r>
      <w:r w:rsidRPr="0094177C">
        <w:rPr>
          <w:color w:val="000000"/>
          <w:szCs w:val="28"/>
        </w:rPr>
        <w:t xml:space="preserve"> </w:t>
      </w:r>
      <w:r w:rsidRPr="0094177C">
        <w:rPr>
          <w:b/>
          <w:bCs/>
          <w:color w:val="000000"/>
          <w:szCs w:val="28"/>
        </w:rPr>
        <w:t>государственную услугу,</w:t>
      </w:r>
      <w:r w:rsidR="0094177C">
        <w:rPr>
          <w:b/>
          <w:bCs/>
          <w:color w:val="000000"/>
          <w:szCs w:val="28"/>
        </w:rPr>
        <w:t xml:space="preserve"> </w:t>
      </w:r>
      <w:r w:rsidRPr="0094177C">
        <w:rPr>
          <w:b/>
          <w:bCs/>
          <w:color w:val="000000"/>
          <w:szCs w:val="28"/>
        </w:rPr>
        <w:t>а также</w:t>
      </w:r>
    </w:p>
    <w:p w14:paraId="035E34F9" w14:textId="778F4B53" w:rsidR="0094177C" w:rsidRDefault="004028B1" w:rsidP="00890FD3">
      <w:pPr>
        <w:suppressAutoHyphens/>
        <w:ind w:firstLine="709"/>
        <w:rPr>
          <w:b/>
          <w:bCs/>
          <w:color w:val="000000"/>
          <w:szCs w:val="28"/>
        </w:rPr>
      </w:pPr>
      <w:r w:rsidRPr="0094177C">
        <w:rPr>
          <w:b/>
          <w:bCs/>
          <w:color w:val="000000"/>
          <w:szCs w:val="28"/>
        </w:rPr>
        <w:t>должностных лиц органа,</w:t>
      </w:r>
      <w:r w:rsidRPr="0094177C">
        <w:rPr>
          <w:color w:val="000000"/>
          <w:szCs w:val="28"/>
        </w:rPr>
        <w:t xml:space="preserve"> </w:t>
      </w:r>
      <w:r w:rsidRPr="0094177C">
        <w:rPr>
          <w:b/>
          <w:bCs/>
          <w:color w:val="000000"/>
          <w:szCs w:val="28"/>
        </w:rPr>
        <w:t xml:space="preserve">предоставляющего </w:t>
      </w:r>
    </w:p>
    <w:p w14:paraId="725511F0" w14:textId="77777777" w:rsidR="0094177C" w:rsidRDefault="004028B1" w:rsidP="00890FD3">
      <w:pPr>
        <w:suppressAutoHyphens/>
        <w:ind w:firstLine="709"/>
        <w:rPr>
          <w:b/>
          <w:bCs/>
          <w:color w:val="000000"/>
          <w:szCs w:val="28"/>
        </w:rPr>
      </w:pPr>
      <w:r w:rsidRPr="0094177C">
        <w:rPr>
          <w:b/>
          <w:bCs/>
          <w:color w:val="000000"/>
          <w:szCs w:val="28"/>
        </w:rPr>
        <w:t>муниципальную услугу, либо</w:t>
      </w:r>
      <w:r w:rsidRPr="0094177C">
        <w:rPr>
          <w:color w:val="000000"/>
          <w:szCs w:val="28"/>
        </w:rPr>
        <w:t xml:space="preserve"> </w:t>
      </w:r>
      <w:r w:rsidRPr="0094177C">
        <w:rPr>
          <w:b/>
          <w:bCs/>
          <w:color w:val="000000"/>
          <w:szCs w:val="28"/>
        </w:rPr>
        <w:t xml:space="preserve">государственных или </w:t>
      </w:r>
    </w:p>
    <w:p w14:paraId="0DAE0B23" w14:textId="77777777" w:rsidR="0094177C" w:rsidRDefault="004028B1" w:rsidP="00890FD3">
      <w:pPr>
        <w:suppressAutoHyphens/>
        <w:ind w:firstLine="709"/>
        <w:rPr>
          <w:b/>
          <w:bCs/>
          <w:color w:val="000000"/>
          <w:szCs w:val="28"/>
        </w:rPr>
      </w:pPr>
      <w:r w:rsidRPr="0094177C">
        <w:rPr>
          <w:b/>
          <w:bCs/>
          <w:color w:val="000000"/>
          <w:szCs w:val="28"/>
        </w:rPr>
        <w:t>муниципальных служащих,</w:t>
      </w:r>
      <w:r w:rsidRPr="0094177C">
        <w:rPr>
          <w:color w:val="000000"/>
          <w:szCs w:val="28"/>
        </w:rPr>
        <w:t xml:space="preserve"> </w:t>
      </w:r>
      <w:r w:rsidRPr="0094177C">
        <w:rPr>
          <w:b/>
          <w:bCs/>
          <w:color w:val="000000"/>
          <w:szCs w:val="28"/>
        </w:rPr>
        <w:t xml:space="preserve">многофункционального </w:t>
      </w:r>
    </w:p>
    <w:p w14:paraId="5FEF057A" w14:textId="77777777" w:rsidR="0094177C" w:rsidRDefault="004028B1" w:rsidP="00890FD3">
      <w:pPr>
        <w:suppressAutoHyphens/>
        <w:ind w:firstLine="709"/>
        <w:rPr>
          <w:b/>
          <w:bCs/>
          <w:color w:val="000000"/>
          <w:szCs w:val="28"/>
        </w:rPr>
      </w:pPr>
      <w:r w:rsidRPr="0094177C">
        <w:rPr>
          <w:b/>
          <w:bCs/>
          <w:color w:val="000000"/>
          <w:szCs w:val="28"/>
        </w:rPr>
        <w:t>центра предоставления</w:t>
      </w:r>
      <w:r w:rsidRPr="0094177C">
        <w:rPr>
          <w:color w:val="000000"/>
          <w:szCs w:val="28"/>
        </w:rPr>
        <w:t xml:space="preserve"> </w:t>
      </w:r>
      <w:r w:rsidRPr="0094177C">
        <w:rPr>
          <w:b/>
          <w:bCs/>
          <w:color w:val="000000"/>
          <w:szCs w:val="28"/>
        </w:rPr>
        <w:t xml:space="preserve">государственных и муниципальных </w:t>
      </w:r>
    </w:p>
    <w:p w14:paraId="1CC98F87" w14:textId="77777777" w:rsidR="0094177C" w:rsidRDefault="004028B1" w:rsidP="00890FD3">
      <w:pPr>
        <w:suppressAutoHyphens/>
        <w:ind w:firstLine="709"/>
        <w:rPr>
          <w:color w:val="000000"/>
          <w:szCs w:val="28"/>
        </w:rPr>
      </w:pPr>
      <w:r w:rsidRPr="0094177C">
        <w:rPr>
          <w:b/>
          <w:bCs/>
          <w:color w:val="000000"/>
          <w:szCs w:val="28"/>
        </w:rPr>
        <w:t>услуг,</w:t>
      </w:r>
      <w:r w:rsidRPr="0094177C">
        <w:rPr>
          <w:color w:val="000000"/>
          <w:szCs w:val="28"/>
        </w:rPr>
        <w:t xml:space="preserve"> </w:t>
      </w:r>
      <w:r w:rsidRPr="0094177C">
        <w:rPr>
          <w:b/>
          <w:bCs/>
          <w:color w:val="000000"/>
          <w:szCs w:val="28"/>
        </w:rPr>
        <w:t>работника</w:t>
      </w:r>
      <w:r w:rsidRPr="0094177C">
        <w:rPr>
          <w:color w:val="000000"/>
          <w:szCs w:val="28"/>
        </w:rPr>
        <w:t xml:space="preserve"> </w:t>
      </w:r>
      <w:r w:rsidRPr="0094177C">
        <w:rPr>
          <w:b/>
          <w:bCs/>
          <w:color w:val="000000"/>
          <w:szCs w:val="28"/>
        </w:rPr>
        <w:t>многофункционального центра</w:t>
      </w:r>
      <w:r w:rsidRPr="0094177C">
        <w:rPr>
          <w:color w:val="000000"/>
          <w:szCs w:val="28"/>
        </w:rPr>
        <w:t xml:space="preserve"> </w:t>
      </w:r>
    </w:p>
    <w:p w14:paraId="6A20C378" w14:textId="7B93FE4A" w:rsidR="004028B1" w:rsidRPr="0094177C" w:rsidRDefault="004028B1" w:rsidP="00890FD3">
      <w:pPr>
        <w:suppressAutoHyphens/>
        <w:ind w:firstLine="709"/>
        <w:rPr>
          <w:color w:val="000000"/>
          <w:szCs w:val="28"/>
        </w:rPr>
      </w:pPr>
      <w:r w:rsidRPr="0094177C">
        <w:rPr>
          <w:b/>
          <w:bCs/>
          <w:color w:val="000000"/>
          <w:szCs w:val="28"/>
        </w:rPr>
        <w:t>предоставления</w:t>
      </w:r>
      <w:r w:rsidRPr="0094177C">
        <w:rPr>
          <w:color w:val="000000"/>
          <w:szCs w:val="28"/>
        </w:rPr>
        <w:t xml:space="preserve"> </w:t>
      </w:r>
      <w:r w:rsidRPr="0094177C">
        <w:rPr>
          <w:b/>
          <w:bCs/>
          <w:color w:val="000000"/>
          <w:szCs w:val="28"/>
        </w:rPr>
        <w:t>государственных и</w:t>
      </w:r>
      <w:r w:rsidRPr="0094177C">
        <w:rPr>
          <w:color w:val="000000"/>
          <w:szCs w:val="28"/>
        </w:rPr>
        <w:t xml:space="preserve"> </w:t>
      </w:r>
      <w:r w:rsidRPr="0094177C">
        <w:rPr>
          <w:b/>
          <w:bCs/>
          <w:color w:val="000000"/>
          <w:szCs w:val="28"/>
        </w:rPr>
        <w:t>муниципальных услуг</w:t>
      </w:r>
      <w:r w:rsidRPr="0094177C">
        <w:rPr>
          <w:color w:val="000000"/>
          <w:szCs w:val="28"/>
        </w:rPr>
        <w:t xml:space="preserve"> </w:t>
      </w:r>
    </w:p>
    <w:p w14:paraId="4D9E0F57" w14:textId="77777777" w:rsidR="0094177C" w:rsidRDefault="0094177C" w:rsidP="00890FD3">
      <w:pPr>
        <w:suppressAutoHyphens/>
        <w:ind w:firstLine="709"/>
        <w:rPr>
          <w:color w:val="000000"/>
          <w:sz w:val="24"/>
          <w:szCs w:val="24"/>
        </w:rPr>
      </w:pPr>
    </w:p>
    <w:p w14:paraId="05F7AFCF" w14:textId="6C9C921B" w:rsidR="004028B1" w:rsidRPr="00890FD3" w:rsidRDefault="004028B1" w:rsidP="00890FD3">
      <w:pPr>
        <w:suppressAutoHyphens/>
        <w:ind w:firstLine="709"/>
        <w:rPr>
          <w:color w:val="000000"/>
          <w:sz w:val="24"/>
          <w:szCs w:val="24"/>
        </w:rPr>
      </w:pPr>
      <w:r w:rsidRPr="00890FD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204A2E"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890FD3">
        <w:rPr>
          <w:color w:val="000000"/>
          <w:sz w:val="24"/>
          <w:szCs w:val="24"/>
        </w:rPr>
        <w:lastRenderedPageBreak/>
        <w:t>государственного или муниципального служащего, многофункционального центра, работника многофункционального центра в том числе являются:</w:t>
      </w:r>
    </w:p>
    <w:p w14:paraId="13CA801C" w14:textId="7A8ACF80" w:rsidR="004028B1" w:rsidRPr="00890FD3" w:rsidRDefault="004028B1" w:rsidP="00890FD3">
      <w:pPr>
        <w:suppressAutoHyphens/>
        <w:ind w:firstLine="709"/>
        <w:rPr>
          <w:color w:val="000000"/>
          <w:sz w:val="24"/>
          <w:szCs w:val="24"/>
        </w:rPr>
      </w:pPr>
      <w:r w:rsidRPr="00890FD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r w:rsidR="0094177C">
        <w:rPr>
          <w:color w:val="000000"/>
          <w:sz w:val="24"/>
          <w:szCs w:val="24"/>
        </w:rPr>
        <w:t xml:space="preserve"> </w:t>
      </w:r>
      <w:r w:rsidRPr="00890FD3">
        <w:rPr>
          <w:color w:val="000000"/>
          <w:sz w:val="24"/>
          <w:szCs w:val="24"/>
        </w:rPr>
        <w:t>«Об организации предоставления государственных и муниципальных услуг»;</w:t>
      </w:r>
    </w:p>
    <w:p w14:paraId="5AA16AE4" w14:textId="3A47587D" w:rsidR="004028B1" w:rsidRPr="00890FD3" w:rsidRDefault="004028B1" w:rsidP="00890FD3">
      <w:pPr>
        <w:suppressAutoHyphens/>
        <w:ind w:firstLine="709"/>
        <w:rPr>
          <w:color w:val="000000"/>
          <w:sz w:val="24"/>
          <w:szCs w:val="24"/>
        </w:rPr>
      </w:pPr>
      <w:r w:rsidRPr="00890FD3">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7D8E99EC" w14:textId="77777777" w:rsidR="004028B1" w:rsidRPr="00890FD3" w:rsidRDefault="004028B1" w:rsidP="00890FD3">
      <w:pPr>
        <w:suppressAutoHyphens/>
        <w:ind w:firstLine="709"/>
        <w:rPr>
          <w:color w:val="000000"/>
          <w:sz w:val="24"/>
          <w:szCs w:val="24"/>
        </w:rPr>
      </w:pPr>
      <w:r w:rsidRPr="00890FD3">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B3DE8E" w14:textId="77777777" w:rsidR="004028B1" w:rsidRPr="00890FD3" w:rsidRDefault="004028B1" w:rsidP="00890FD3">
      <w:pPr>
        <w:suppressAutoHyphens/>
        <w:ind w:firstLine="709"/>
        <w:rPr>
          <w:color w:val="000000"/>
          <w:sz w:val="24"/>
          <w:szCs w:val="24"/>
        </w:rPr>
      </w:pPr>
      <w:r w:rsidRPr="00890FD3">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6DD61D" w14:textId="77777777" w:rsidR="004028B1" w:rsidRPr="00890FD3" w:rsidRDefault="004028B1" w:rsidP="00890FD3">
      <w:pPr>
        <w:suppressAutoHyphens/>
        <w:ind w:firstLine="709"/>
        <w:rPr>
          <w:color w:val="000000"/>
          <w:sz w:val="24"/>
          <w:szCs w:val="24"/>
        </w:rPr>
      </w:pPr>
      <w:r w:rsidRPr="00890FD3">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5BBD8EB" w14:textId="77777777" w:rsidR="004028B1" w:rsidRPr="00890FD3" w:rsidRDefault="004028B1" w:rsidP="00890FD3">
      <w:pPr>
        <w:suppressAutoHyphens/>
        <w:ind w:firstLine="709"/>
        <w:rPr>
          <w:color w:val="000000"/>
          <w:sz w:val="24"/>
          <w:szCs w:val="24"/>
        </w:rPr>
      </w:pPr>
      <w:r w:rsidRPr="00890FD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7DAD07" w14:textId="77777777" w:rsidR="004028B1" w:rsidRPr="00890FD3" w:rsidRDefault="004028B1" w:rsidP="00890FD3">
      <w:pPr>
        <w:suppressAutoHyphens/>
        <w:ind w:firstLine="709"/>
        <w:rPr>
          <w:color w:val="000000"/>
          <w:sz w:val="24"/>
          <w:szCs w:val="24"/>
        </w:rPr>
      </w:pPr>
      <w:r w:rsidRPr="00890FD3">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6A63B08B" w14:textId="77777777" w:rsidR="004028B1" w:rsidRPr="00890FD3" w:rsidRDefault="004028B1" w:rsidP="00890FD3">
      <w:pPr>
        <w:suppressAutoHyphens/>
        <w:ind w:firstLine="709"/>
        <w:rPr>
          <w:color w:val="000000"/>
          <w:sz w:val="24"/>
          <w:szCs w:val="24"/>
        </w:rPr>
      </w:pPr>
      <w:r w:rsidRPr="00890FD3">
        <w:rPr>
          <w:color w:val="000000"/>
          <w:sz w:val="24"/>
          <w:szCs w:val="24"/>
        </w:rPr>
        <w:t>8) нарушение срока или порядка выдачи документов по результатам предоставления муниципальной услуги;</w:t>
      </w:r>
    </w:p>
    <w:p w14:paraId="0D78BDE2"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890FD3">
        <w:rPr>
          <w:color w:val="000000"/>
          <w:sz w:val="24"/>
          <w:szCs w:val="24"/>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w:t>
      </w:r>
    </w:p>
    <w:p w14:paraId="6C194477" w14:textId="387946A7" w:rsidR="004028B1" w:rsidRPr="00890FD3" w:rsidRDefault="004028B1" w:rsidP="00890FD3">
      <w:pPr>
        <w:suppressAutoHyphens/>
        <w:ind w:firstLine="709"/>
        <w:rPr>
          <w:color w:val="000000"/>
          <w:sz w:val="24"/>
          <w:szCs w:val="24"/>
        </w:rPr>
      </w:pPr>
      <w:r w:rsidRPr="00890FD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№210-ФЗ.</w:t>
      </w:r>
    </w:p>
    <w:p w14:paraId="2064805E" w14:textId="77777777" w:rsidR="004028B1" w:rsidRPr="00890FD3" w:rsidRDefault="004028B1" w:rsidP="00890FD3">
      <w:pPr>
        <w:suppressAutoHyphens/>
        <w:ind w:firstLine="709"/>
        <w:rPr>
          <w:color w:val="000000"/>
          <w:sz w:val="24"/>
          <w:szCs w:val="24"/>
        </w:rPr>
      </w:pPr>
      <w:r w:rsidRPr="00890FD3">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A9D68CB"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3CA1B00" w14:textId="1F983B2E" w:rsidR="004028B1" w:rsidRPr="00890FD3" w:rsidRDefault="004028B1" w:rsidP="00890FD3">
      <w:pPr>
        <w:suppressAutoHyphens/>
        <w:ind w:firstLine="709"/>
        <w:rPr>
          <w:color w:val="000000"/>
          <w:sz w:val="24"/>
          <w:szCs w:val="24"/>
        </w:rPr>
      </w:pPr>
      <w:r w:rsidRPr="00890FD3">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№210-ФЗ.</w:t>
      </w:r>
    </w:p>
    <w:p w14:paraId="4B7A8E04" w14:textId="77777777" w:rsidR="004028B1" w:rsidRPr="00890FD3" w:rsidRDefault="004028B1" w:rsidP="00890FD3">
      <w:pPr>
        <w:suppressAutoHyphens/>
        <w:ind w:firstLine="709"/>
        <w:rPr>
          <w:color w:val="000000"/>
          <w:sz w:val="24"/>
          <w:szCs w:val="24"/>
        </w:rPr>
      </w:pPr>
      <w:r w:rsidRPr="00890FD3">
        <w:rPr>
          <w:color w:val="000000"/>
          <w:sz w:val="24"/>
          <w:szCs w:val="24"/>
        </w:rPr>
        <w:t>В письменной жалобе в обязательном порядке указываются:</w:t>
      </w:r>
    </w:p>
    <w:p w14:paraId="37A70014" w14:textId="77777777" w:rsidR="004028B1" w:rsidRPr="00890FD3" w:rsidRDefault="004028B1" w:rsidP="00890FD3">
      <w:pPr>
        <w:suppressAutoHyphens/>
        <w:ind w:firstLine="709"/>
        <w:rPr>
          <w:color w:val="000000"/>
          <w:sz w:val="24"/>
          <w:szCs w:val="24"/>
        </w:rPr>
      </w:pPr>
      <w:r w:rsidRPr="00890FD3">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CBAC3D4"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w:t>
      </w:r>
      <w:r w:rsidRPr="00890FD3">
        <w:rPr>
          <w:color w:val="000000"/>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F75736" w14:textId="77777777" w:rsidR="004028B1" w:rsidRPr="00890FD3" w:rsidRDefault="004028B1" w:rsidP="00890FD3">
      <w:pPr>
        <w:suppressAutoHyphens/>
        <w:ind w:firstLine="709"/>
        <w:rPr>
          <w:color w:val="000000"/>
          <w:sz w:val="24"/>
          <w:szCs w:val="24"/>
        </w:rPr>
      </w:pPr>
      <w:r w:rsidRPr="00890FD3">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2D97921" w14:textId="77777777" w:rsidR="004028B1" w:rsidRPr="00890FD3" w:rsidRDefault="004028B1" w:rsidP="00890FD3">
      <w:pPr>
        <w:suppressAutoHyphens/>
        <w:ind w:firstLine="709"/>
        <w:rPr>
          <w:color w:val="000000"/>
          <w:sz w:val="24"/>
          <w:szCs w:val="24"/>
        </w:rPr>
      </w:pPr>
      <w:r w:rsidRPr="00890FD3">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08978A" w14:textId="4669A7A1" w:rsidR="004028B1" w:rsidRPr="00890FD3" w:rsidRDefault="004028B1" w:rsidP="00890FD3">
      <w:pPr>
        <w:suppressAutoHyphens/>
        <w:ind w:firstLine="709"/>
        <w:rPr>
          <w:color w:val="000000"/>
          <w:sz w:val="24"/>
          <w:szCs w:val="24"/>
        </w:rPr>
      </w:pPr>
      <w:r w:rsidRPr="00890FD3">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Федеральным законом</w:t>
      </w:r>
      <w:r w:rsidR="0094177C">
        <w:rPr>
          <w:color w:val="000000"/>
          <w:sz w:val="24"/>
          <w:szCs w:val="24"/>
        </w:rPr>
        <w:t xml:space="preserve"> </w:t>
      </w:r>
      <w:r w:rsidRPr="00890FD3">
        <w:rPr>
          <w:color w:val="000000"/>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AA7DF3" w14:textId="77777777" w:rsidR="004028B1" w:rsidRPr="00890FD3" w:rsidRDefault="004028B1" w:rsidP="00890FD3">
      <w:pPr>
        <w:suppressAutoHyphens/>
        <w:ind w:firstLine="709"/>
        <w:rPr>
          <w:color w:val="000000"/>
          <w:sz w:val="24"/>
          <w:szCs w:val="24"/>
        </w:rPr>
      </w:pPr>
      <w:r w:rsidRPr="00890FD3">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AEA493" w14:textId="77777777" w:rsidR="004028B1" w:rsidRPr="00890FD3" w:rsidRDefault="004028B1" w:rsidP="00890FD3">
      <w:pPr>
        <w:suppressAutoHyphens/>
        <w:ind w:firstLine="709"/>
        <w:rPr>
          <w:color w:val="000000"/>
          <w:sz w:val="24"/>
          <w:szCs w:val="24"/>
        </w:rPr>
      </w:pPr>
      <w:r w:rsidRPr="00890FD3">
        <w:rPr>
          <w:color w:val="000000"/>
          <w:sz w:val="24"/>
          <w:szCs w:val="24"/>
        </w:rPr>
        <w:t>5.7. По результатам рассмотрения жалобы принимается одно из следующих решений:</w:t>
      </w:r>
    </w:p>
    <w:p w14:paraId="11EC7851" w14:textId="77777777" w:rsidR="004028B1" w:rsidRPr="00890FD3" w:rsidRDefault="004028B1" w:rsidP="00890FD3">
      <w:pPr>
        <w:suppressAutoHyphens/>
        <w:ind w:firstLine="709"/>
        <w:rPr>
          <w:color w:val="000000"/>
          <w:sz w:val="24"/>
          <w:szCs w:val="24"/>
        </w:rPr>
      </w:pPr>
      <w:r w:rsidRPr="00890FD3">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7D077E5" w14:textId="77777777" w:rsidR="004028B1" w:rsidRPr="00890FD3" w:rsidRDefault="004028B1" w:rsidP="00890FD3">
      <w:pPr>
        <w:suppressAutoHyphens/>
        <w:ind w:firstLine="709"/>
        <w:rPr>
          <w:color w:val="000000"/>
          <w:sz w:val="24"/>
          <w:szCs w:val="24"/>
        </w:rPr>
      </w:pPr>
      <w:r w:rsidRPr="00890FD3">
        <w:rPr>
          <w:color w:val="000000"/>
          <w:sz w:val="24"/>
          <w:szCs w:val="24"/>
        </w:rPr>
        <w:t>2) в удовлетворении жалобы отказывается.</w:t>
      </w:r>
    </w:p>
    <w:p w14:paraId="53945612" w14:textId="77777777" w:rsidR="004028B1" w:rsidRPr="00890FD3" w:rsidRDefault="004028B1" w:rsidP="00890FD3">
      <w:pPr>
        <w:suppressAutoHyphens/>
        <w:ind w:firstLine="709"/>
        <w:rPr>
          <w:color w:val="000000"/>
          <w:sz w:val="24"/>
          <w:szCs w:val="24"/>
        </w:rPr>
      </w:pPr>
      <w:r w:rsidRPr="00890FD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B6CE1F" w14:textId="77777777" w:rsidR="004028B1" w:rsidRPr="00890FD3" w:rsidRDefault="004028B1" w:rsidP="00890FD3">
      <w:pPr>
        <w:suppressAutoHyphens/>
        <w:ind w:firstLine="709"/>
        <w:rPr>
          <w:color w:val="000000"/>
          <w:sz w:val="24"/>
          <w:szCs w:val="24"/>
        </w:rPr>
      </w:pPr>
      <w:r w:rsidRPr="00890FD3">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0E7673" w14:textId="77777777" w:rsidR="004028B1" w:rsidRPr="00890FD3" w:rsidRDefault="004028B1" w:rsidP="00890FD3">
      <w:pPr>
        <w:suppressAutoHyphens/>
        <w:ind w:firstLine="709"/>
        <w:rPr>
          <w:color w:val="000000"/>
          <w:sz w:val="24"/>
          <w:szCs w:val="24"/>
        </w:rPr>
      </w:pPr>
      <w:r w:rsidRPr="00890FD3">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E2BE92" w14:textId="77777777" w:rsidR="004028B1" w:rsidRPr="00890FD3" w:rsidRDefault="004028B1" w:rsidP="00890FD3">
      <w:pPr>
        <w:suppressAutoHyphens/>
        <w:ind w:firstLine="709"/>
        <w:rPr>
          <w:color w:val="000000"/>
          <w:sz w:val="24"/>
          <w:szCs w:val="24"/>
        </w:rPr>
      </w:pPr>
      <w:r w:rsidRPr="00890FD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1F8AF6" w14:textId="259E1CA9" w:rsidR="0094177C" w:rsidRDefault="0094177C" w:rsidP="00890FD3">
      <w:pPr>
        <w:suppressAutoHyphens/>
        <w:ind w:firstLine="709"/>
        <w:rPr>
          <w:b/>
          <w:bCs/>
          <w:color w:val="000000"/>
          <w:sz w:val="24"/>
          <w:szCs w:val="24"/>
        </w:rPr>
      </w:pPr>
    </w:p>
    <w:p w14:paraId="3DBE35DE" w14:textId="45256183" w:rsidR="00552CF5" w:rsidRDefault="00552CF5" w:rsidP="00890FD3">
      <w:pPr>
        <w:suppressAutoHyphens/>
        <w:ind w:firstLine="709"/>
        <w:rPr>
          <w:b/>
          <w:bCs/>
          <w:color w:val="000000"/>
          <w:sz w:val="24"/>
          <w:szCs w:val="24"/>
        </w:rPr>
      </w:pPr>
    </w:p>
    <w:p w14:paraId="461AAC97" w14:textId="77777777" w:rsidR="00552CF5" w:rsidRDefault="00552CF5" w:rsidP="00890FD3">
      <w:pPr>
        <w:suppressAutoHyphens/>
        <w:ind w:firstLine="709"/>
        <w:rPr>
          <w:b/>
          <w:bCs/>
          <w:color w:val="000000"/>
          <w:sz w:val="24"/>
          <w:szCs w:val="24"/>
        </w:rPr>
      </w:pPr>
    </w:p>
    <w:p w14:paraId="1377D899" w14:textId="77777777" w:rsidR="0094177C" w:rsidRDefault="004028B1" w:rsidP="00890FD3">
      <w:pPr>
        <w:suppressAutoHyphens/>
        <w:ind w:firstLine="709"/>
        <w:rPr>
          <w:b/>
          <w:bCs/>
          <w:color w:val="000000"/>
          <w:szCs w:val="28"/>
        </w:rPr>
      </w:pPr>
      <w:r w:rsidRPr="0094177C">
        <w:rPr>
          <w:b/>
          <w:bCs/>
          <w:color w:val="000000"/>
          <w:szCs w:val="28"/>
        </w:rPr>
        <w:lastRenderedPageBreak/>
        <w:t>6. Особенности выполнения административных</w:t>
      </w:r>
      <w:r w:rsidRPr="0094177C">
        <w:rPr>
          <w:color w:val="000000"/>
          <w:szCs w:val="28"/>
        </w:rPr>
        <w:t xml:space="preserve"> </w:t>
      </w:r>
      <w:r w:rsidRPr="0094177C">
        <w:rPr>
          <w:b/>
          <w:bCs/>
          <w:color w:val="000000"/>
          <w:szCs w:val="28"/>
        </w:rPr>
        <w:t>процедур</w:t>
      </w:r>
    </w:p>
    <w:p w14:paraId="12B5A1A3" w14:textId="301A7C39" w:rsidR="004028B1" w:rsidRPr="0094177C" w:rsidRDefault="004028B1" w:rsidP="00890FD3">
      <w:pPr>
        <w:suppressAutoHyphens/>
        <w:ind w:firstLine="709"/>
        <w:rPr>
          <w:color w:val="000000"/>
          <w:szCs w:val="28"/>
        </w:rPr>
      </w:pPr>
      <w:r w:rsidRPr="0094177C">
        <w:rPr>
          <w:b/>
          <w:bCs/>
          <w:color w:val="000000"/>
          <w:szCs w:val="28"/>
        </w:rPr>
        <w:t>в многофункциональных центрах</w:t>
      </w:r>
    </w:p>
    <w:p w14:paraId="4DF08C8B" w14:textId="77777777" w:rsidR="0094177C" w:rsidRDefault="0094177C" w:rsidP="00890FD3">
      <w:pPr>
        <w:suppressAutoHyphens/>
        <w:ind w:firstLine="709"/>
        <w:rPr>
          <w:color w:val="000000"/>
          <w:sz w:val="24"/>
          <w:szCs w:val="24"/>
        </w:rPr>
      </w:pPr>
    </w:p>
    <w:p w14:paraId="5D069F56" w14:textId="4D22DFCD" w:rsidR="004028B1" w:rsidRPr="00890FD3" w:rsidRDefault="004028B1" w:rsidP="00890FD3">
      <w:pPr>
        <w:suppressAutoHyphens/>
        <w:ind w:firstLine="709"/>
        <w:rPr>
          <w:color w:val="000000"/>
          <w:sz w:val="24"/>
          <w:szCs w:val="24"/>
        </w:rPr>
      </w:pPr>
      <w:r w:rsidRPr="00890FD3">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1B9E20" w14:textId="77777777" w:rsidR="004028B1" w:rsidRPr="00890FD3" w:rsidRDefault="004028B1" w:rsidP="00890FD3">
      <w:pPr>
        <w:suppressAutoHyphens/>
        <w:ind w:firstLine="709"/>
        <w:rPr>
          <w:color w:val="000000"/>
          <w:sz w:val="24"/>
          <w:szCs w:val="24"/>
        </w:rPr>
      </w:pPr>
      <w:r w:rsidRPr="00890FD3">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88E2371" w14:textId="77777777" w:rsidR="004028B1" w:rsidRPr="00890FD3" w:rsidRDefault="004028B1" w:rsidP="00890FD3">
      <w:pPr>
        <w:suppressAutoHyphens/>
        <w:ind w:firstLine="709"/>
        <w:rPr>
          <w:color w:val="000000"/>
          <w:sz w:val="24"/>
          <w:szCs w:val="24"/>
        </w:rPr>
      </w:pPr>
      <w:r w:rsidRPr="00890FD3">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F27C84" w14:textId="77777777" w:rsidR="004028B1" w:rsidRPr="00890FD3" w:rsidRDefault="004028B1" w:rsidP="00890FD3">
      <w:pPr>
        <w:suppressAutoHyphens/>
        <w:ind w:firstLine="709"/>
        <w:rPr>
          <w:color w:val="000000"/>
          <w:sz w:val="24"/>
          <w:szCs w:val="24"/>
        </w:rPr>
      </w:pPr>
      <w:r w:rsidRPr="00890FD3">
        <w:rPr>
          <w:color w:val="000000"/>
          <w:sz w:val="24"/>
          <w:szCs w:val="24"/>
        </w:rPr>
        <w:t>б) определяет предмет обращения;</w:t>
      </w:r>
    </w:p>
    <w:p w14:paraId="749FC551" w14:textId="77777777" w:rsidR="004028B1" w:rsidRPr="00890FD3" w:rsidRDefault="004028B1" w:rsidP="00890FD3">
      <w:pPr>
        <w:suppressAutoHyphens/>
        <w:ind w:firstLine="709"/>
        <w:rPr>
          <w:color w:val="000000"/>
          <w:sz w:val="24"/>
          <w:szCs w:val="24"/>
        </w:rPr>
      </w:pPr>
      <w:r w:rsidRPr="00890FD3">
        <w:rPr>
          <w:color w:val="000000"/>
          <w:sz w:val="24"/>
          <w:szCs w:val="24"/>
        </w:rPr>
        <w:t>в) проводит проверку правильности заполнения обращения;</w:t>
      </w:r>
    </w:p>
    <w:p w14:paraId="3061ADD0" w14:textId="77777777" w:rsidR="004028B1" w:rsidRPr="00890FD3" w:rsidRDefault="004028B1" w:rsidP="00890FD3">
      <w:pPr>
        <w:suppressAutoHyphens/>
        <w:ind w:firstLine="709"/>
        <w:rPr>
          <w:color w:val="000000"/>
          <w:sz w:val="24"/>
          <w:szCs w:val="24"/>
        </w:rPr>
      </w:pPr>
      <w:r w:rsidRPr="00890FD3">
        <w:rPr>
          <w:color w:val="000000"/>
          <w:sz w:val="24"/>
          <w:szCs w:val="24"/>
        </w:rPr>
        <w:t>г) проводит проверку укомплектованности пакета документов;</w:t>
      </w:r>
    </w:p>
    <w:p w14:paraId="2E55C1EE" w14:textId="77777777" w:rsidR="004028B1" w:rsidRPr="00890FD3" w:rsidRDefault="004028B1" w:rsidP="00890FD3">
      <w:pPr>
        <w:suppressAutoHyphens/>
        <w:ind w:firstLine="709"/>
        <w:rPr>
          <w:color w:val="000000"/>
          <w:sz w:val="24"/>
          <w:szCs w:val="24"/>
        </w:rPr>
      </w:pPr>
      <w:r w:rsidRPr="00890FD3">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FD983C" w14:textId="77777777" w:rsidR="004028B1" w:rsidRPr="00890FD3" w:rsidRDefault="004028B1" w:rsidP="00890FD3">
      <w:pPr>
        <w:suppressAutoHyphens/>
        <w:ind w:firstLine="709"/>
        <w:rPr>
          <w:color w:val="FF0000"/>
          <w:sz w:val="24"/>
          <w:szCs w:val="24"/>
        </w:rPr>
      </w:pPr>
      <w:r w:rsidRPr="00890FD3">
        <w:rPr>
          <w:color w:val="000000"/>
          <w:sz w:val="24"/>
          <w:szCs w:val="24"/>
        </w:rPr>
        <w:t>е) заверяет каждый документ дела своей электронной подписью;</w:t>
      </w:r>
    </w:p>
    <w:p w14:paraId="5DC6084B" w14:textId="77777777" w:rsidR="004028B1" w:rsidRPr="00890FD3" w:rsidRDefault="004028B1" w:rsidP="00890FD3">
      <w:pPr>
        <w:suppressAutoHyphens/>
        <w:ind w:firstLine="709"/>
        <w:rPr>
          <w:color w:val="000000"/>
          <w:sz w:val="24"/>
          <w:szCs w:val="24"/>
        </w:rPr>
      </w:pPr>
      <w:r w:rsidRPr="00890FD3">
        <w:rPr>
          <w:color w:val="000000"/>
          <w:sz w:val="24"/>
          <w:szCs w:val="24"/>
        </w:rPr>
        <w:t>ж) направляет копии документов и реестр документов в Администрацию:</w:t>
      </w:r>
    </w:p>
    <w:p w14:paraId="1138FE90" w14:textId="77777777" w:rsidR="004028B1" w:rsidRPr="00890FD3" w:rsidRDefault="004028B1" w:rsidP="00890FD3">
      <w:pPr>
        <w:suppressAutoHyphens/>
        <w:ind w:firstLine="709"/>
        <w:rPr>
          <w:color w:val="000000"/>
          <w:sz w:val="24"/>
          <w:szCs w:val="24"/>
        </w:rPr>
      </w:pPr>
      <w:r w:rsidRPr="00890FD3">
        <w:rPr>
          <w:color w:val="000000"/>
          <w:sz w:val="24"/>
          <w:szCs w:val="24"/>
        </w:rPr>
        <w:t>1) в электронном виде (в составе пакетов электронных дел) в день обращения заявителя в МФЦ;</w:t>
      </w:r>
    </w:p>
    <w:p w14:paraId="528AA192" w14:textId="77777777" w:rsidR="004028B1" w:rsidRPr="00890FD3" w:rsidRDefault="004028B1" w:rsidP="00890FD3">
      <w:pPr>
        <w:suppressAutoHyphens/>
        <w:ind w:firstLine="709"/>
        <w:rPr>
          <w:color w:val="000000"/>
          <w:sz w:val="24"/>
          <w:szCs w:val="24"/>
        </w:rPr>
      </w:pPr>
      <w:r w:rsidRPr="00890FD3">
        <w:rPr>
          <w:color w:val="000000"/>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652DEA" w14:textId="77777777" w:rsidR="004028B1" w:rsidRPr="00890FD3" w:rsidRDefault="004028B1" w:rsidP="00890FD3">
      <w:pPr>
        <w:suppressAutoHyphens/>
        <w:ind w:firstLine="709"/>
        <w:rPr>
          <w:color w:val="000000"/>
          <w:sz w:val="24"/>
          <w:szCs w:val="24"/>
        </w:rPr>
      </w:pPr>
      <w:r w:rsidRPr="00890FD3">
        <w:rPr>
          <w:color w:val="000000"/>
          <w:sz w:val="24"/>
          <w:szCs w:val="24"/>
        </w:rPr>
        <w:t>По окончании приема документов специалист МФЦ выдает заявителю расписку в приеме документов.</w:t>
      </w:r>
    </w:p>
    <w:p w14:paraId="639F359C" w14:textId="77777777" w:rsidR="004028B1" w:rsidRPr="00890FD3" w:rsidRDefault="004028B1" w:rsidP="00890FD3">
      <w:pPr>
        <w:suppressAutoHyphens/>
        <w:ind w:firstLine="709"/>
        <w:rPr>
          <w:color w:val="000000"/>
          <w:sz w:val="24"/>
          <w:szCs w:val="24"/>
        </w:rPr>
      </w:pPr>
      <w:r w:rsidRPr="00890FD3">
        <w:rPr>
          <w:color w:val="000000"/>
          <w:sz w:val="24"/>
          <w:szCs w:val="24"/>
        </w:rPr>
        <w:t xml:space="preserve">6.3. При установлении работником МФЦ следующих фактов: </w:t>
      </w:r>
    </w:p>
    <w:p w14:paraId="6DD88613" w14:textId="77777777" w:rsidR="004028B1" w:rsidRPr="00890FD3" w:rsidRDefault="004028B1" w:rsidP="00890FD3">
      <w:pPr>
        <w:suppressAutoHyphens/>
        <w:ind w:firstLine="709"/>
        <w:rPr>
          <w:color w:val="000000"/>
          <w:sz w:val="24"/>
          <w:szCs w:val="24"/>
        </w:rPr>
      </w:pPr>
      <w:r w:rsidRPr="00890FD3">
        <w:rPr>
          <w:color w:val="000000"/>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69C7007" w14:textId="77777777" w:rsidR="004028B1" w:rsidRPr="00890FD3" w:rsidRDefault="004028B1" w:rsidP="00890FD3">
      <w:pPr>
        <w:suppressAutoHyphens/>
        <w:ind w:firstLine="709"/>
        <w:rPr>
          <w:color w:val="000000"/>
          <w:sz w:val="24"/>
          <w:szCs w:val="24"/>
        </w:rPr>
      </w:pPr>
      <w:r w:rsidRPr="00890FD3">
        <w:rPr>
          <w:color w:val="000000"/>
          <w:sz w:val="24"/>
          <w:szCs w:val="24"/>
        </w:rPr>
        <w:t>1) сообщает заявителю, какие необходимые документы им не предоставлены;</w:t>
      </w:r>
    </w:p>
    <w:p w14:paraId="5A829063" w14:textId="77777777" w:rsidR="004028B1" w:rsidRPr="00890FD3" w:rsidRDefault="004028B1" w:rsidP="00890FD3">
      <w:pPr>
        <w:suppressAutoHyphens/>
        <w:ind w:firstLine="709"/>
        <w:rPr>
          <w:color w:val="000000"/>
          <w:sz w:val="24"/>
          <w:szCs w:val="24"/>
        </w:rPr>
      </w:pPr>
      <w:r w:rsidRPr="00890FD3">
        <w:rPr>
          <w:color w:val="000000"/>
          <w:sz w:val="24"/>
          <w:szCs w:val="24"/>
        </w:rPr>
        <w:t>2) предлагает заявителю предоставить полный комплект необходимых документов, после чего вновь обратиться за предоставлением муниципальной услуги;</w:t>
      </w:r>
    </w:p>
    <w:p w14:paraId="5DEA099E" w14:textId="77777777" w:rsidR="004028B1" w:rsidRPr="00890FD3" w:rsidRDefault="004028B1" w:rsidP="00890FD3">
      <w:pPr>
        <w:suppressAutoHyphens/>
        <w:ind w:firstLine="709"/>
        <w:rPr>
          <w:color w:val="000000"/>
          <w:sz w:val="24"/>
          <w:szCs w:val="24"/>
        </w:rPr>
      </w:pPr>
      <w:r w:rsidRPr="00890FD3">
        <w:rPr>
          <w:color w:val="000000"/>
          <w:sz w:val="24"/>
          <w:szCs w:val="24"/>
        </w:rPr>
        <w:t>3) распечатывает расписку о предоставлении консультации с указанием перечня документов, которые заявителю необходимо предоставить для получения муниципальной услуги, и вручает ее заявителю.</w:t>
      </w:r>
    </w:p>
    <w:p w14:paraId="767FE290" w14:textId="77777777" w:rsidR="004028B1" w:rsidRPr="00890FD3" w:rsidRDefault="004028B1" w:rsidP="00890FD3">
      <w:pPr>
        <w:suppressAutoHyphens/>
        <w:ind w:firstLine="709"/>
        <w:rPr>
          <w:color w:val="000000"/>
          <w:sz w:val="24"/>
          <w:szCs w:val="24"/>
        </w:rPr>
      </w:pPr>
      <w:r w:rsidRPr="00890FD3">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23AB4C" w14:textId="77777777" w:rsidR="004028B1" w:rsidRPr="00890FD3" w:rsidRDefault="004028B1" w:rsidP="00890FD3">
      <w:pPr>
        <w:suppressAutoHyphens/>
        <w:ind w:firstLine="709"/>
        <w:rPr>
          <w:color w:val="000000"/>
          <w:sz w:val="24"/>
          <w:szCs w:val="24"/>
        </w:rPr>
      </w:pPr>
      <w:r w:rsidRPr="00890FD3">
        <w:rPr>
          <w:color w:val="000000"/>
          <w:sz w:val="24"/>
          <w:szCs w:val="24"/>
        </w:rPr>
        <w:t>1) в электронном виде - в течение 1 рабочего дня со дня принятия решения о предоставлении (отказе в предоставлении) муниципальной услуги заявителю;</w:t>
      </w:r>
    </w:p>
    <w:p w14:paraId="2A6F3530" w14:textId="77777777" w:rsidR="004028B1" w:rsidRPr="00890FD3" w:rsidRDefault="004028B1" w:rsidP="00890FD3">
      <w:pPr>
        <w:suppressAutoHyphens/>
        <w:ind w:firstLine="709"/>
        <w:rPr>
          <w:color w:val="000000"/>
          <w:sz w:val="24"/>
          <w:szCs w:val="24"/>
        </w:rPr>
      </w:pPr>
      <w:r w:rsidRPr="00890FD3">
        <w:rPr>
          <w:color w:val="000000"/>
          <w:sz w:val="24"/>
          <w:szCs w:val="24"/>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583D38" w14:textId="77777777" w:rsidR="004028B1" w:rsidRPr="00890FD3" w:rsidRDefault="004028B1" w:rsidP="00890FD3">
      <w:pPr>
        <w:suppressAutoHyphens/>
        <w:ind w:firstLine="709"/>
        <w:rPr>
          <w:color w:val="000000"/>
          <w:sz w:val="24"/>
          <w:szCs w:val="24"/>
        </w:rPr>
      </w:pPr>
      <w:r w:rsidRPr="00890FD3">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314B75" w14:textId="77777777" w:rsidR="004028B1" w:rsidRPr="00890FD3" w:rsidRDefault="004028B1" w:rsidP="00890FD3">
      <w:pPr>
        <w:suppressAutoHyphens/>
        <w:ind w:firstLine="709"/>
        <w:rPr>
          <w:color w:val="000000"/>
          <w:sz w:val="24"/>
          <w:szCs w:val="24"/>
        </w:rPr>
      </w:pPr>
      <w:r w:rsidRPr="00890FD3">
        <w:rPr>
          <w:color w:val="000000"/>
          <w:sz w:val="24"/>
          <w:szCs w:val="24"/>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№228.</w:t>
      </w:r>
    </w:p>
    <w:p w14:paraId="0128B79A" w14:textId="77777777" w:rsidR="004028B1" w:rsidRPr="00890FD3" w:rsidRDefault="004028B1" w:rsidP="00890FD3">
      <w:pPr>
        <w:suppressAutoHyphens/>
        <w:ind w:firstLine="709"/>
        <w:rPr>
          <w:color w:val="000000"/>
          <w:sz w:val="24"/>
          <w:szCs w:val="24"/>
        </w:rPr>
      </w:pPr>
      <w:r w:rsidRPr="00890FD3">
        <w:rPr>
          <w:color w:val="000000"/>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218383C" w14:textId="77777777" w:rsidR="004028B1" w:rsidRPr="002A6B35" w:rsidRDefault="004028B1" w:rsidP="002A6B35">
      <w:pPr>
        <w:suppressAutoHyphens/>
        <w:jc w:val="center"/>
        <w:rPr>
          <w:color w:val="000000"/>
          <w:sz w:val="24"/>
          <w:szCs w:val="24"/>
        </w:rPr>
      </w:pPr>
      <w:r w:rsidRPr="002A6B35">
        <w:rPr>
          <w:color w:val="000000"/>
          <w:sz w:val="24"/>
          <w:szCs w:val="24"/>
        </w:rPr>
        <w:t>_____________</w:t>
      </w:r>
    </w:p>
    <w:p w14:paraId="46320C7F" w14:textId="77777777" w:rsidR="004028B1" w:rsidRPr="002A6B35" w:rsidRDefault="004028B1" w:rsidP="002A6B35">
      <w:pPr>
        <w:suppressAutoHyphens/>
        <w:rPr>
          <w:color w:val="000000"/>
          <w:sz w:val="24"/>
          <w:szCs w:val="24"/>
        </w:rPr>
      </w:pPr>
    </w:p>
    <w:p w14:paraId="4B953684" w14:textId="77777777" w:rsidR="00552CF5" w:rsidRDefault="00552CF5" w:rsidP="006844C2">
      <w:pPr>
        <w:suppressAutoHyphens/>
        <w:ind w:left="4536"/>
        <w:jc w:val="left"/>
        <w:rPr>
          <w:b/>
          <w:bCs/>
          <w:color w:val="000000"/>
          <w:sz w:val="22"/>
          <w:szCs w:val="22"/>
        </w:rPr>
      </w:pPr>
    </w:p>
    <w:p w14:paraId="19D43634" w14:textId="77777777" w:rsidR="00552CF5" w:rsidRDefault="00552CF5" w:rsidP="006844C2">
      <w:pPr>
        <w:suppressAutoHyphens/>
        <w:ind w:left="4536"/>
        <w:jc w:val="left"/>
        <w:rPr>
          <w:b/>
          <w:bCs/>
          <w:color w:val="000000"/>
          <w:sz w:val="22"/>
          <w:szCs w:val="22"/>
        </w:rPr>
      </w:pPr>
    </w:p>
    <w:p w14:paraId="3C9FD296" w14:textId="77777777" w:rsidR="00552CF5" w:rsidRDefault="00552CF5" w:rsidP="006844C2">
      <w:pPr>
        <w:suppressAutoHyphens/>
        <w:ind w:left="4536"/>
        <w:jc w:val="left"/>
        <w:rPr>
          <w:b/>
          <w:bCs/>
          <w:color w:val="000000"/>
          <w:sz w:val="22"/>
          <w:szCs w:val="22"/>
        </w:rPr>
      </w:pPr>
    </w:p>
    <w:p w14:paraId="77609D6A" w14:textId="77777777" w:rsidR="00552CF5" w:rsidRDefault="00552CF5" w:rsidP="006844C2">
      <w:pPr>
        <w:suppressAutoHyphens/>
        <w:ind w:left="4536"/>
        <w:jc w:val="left"/>
        <w:rPr>
          <w:b/>
          <w:bCs/>
          <w:color w:val="000000"/>
          <w:sz w:val="22"/>
          <w:szCs w:val="22"/>
        </w:rPr>
      </w:pPr>
    </w:p>
    <w:p w14:paraId="6F94BB42" w14:textId="77777777" w:rsidR="00552CF5" w:rsidRDefault="00552CF5" w:rsidP="006844C2">
      <w:pPr>
        <w:suppressAutoHyphens/>
        <w:ind w:left="4536"/>
        <w:jc w:val="left"/>
        <w:rPr>
          <w:b/>
          <w:bCs/>
          <w:color w:val="000000"/>
          <w:sz w:val="22"/>
          <w:szCs w:val="22"/>
        </w:rPr>
      </w:pPr>
    </w:p>
    <w:p w14:paraId="460CC927" w14:textId="77777777" w:rsidR="00552CF5" w:rsidRDefault="00552CF5" w:rsidP="006844C2">
      <w:pPr>
        <w:suppressAutoHyphens/>
        <w:ind w:left="4536"/>
        <w:jc w:val="left"/>
        <w:rPr>
          <w:b/>
          <w:bCs/>
          <w:color w:val="000000"/>
          <w:sz w:val="22"/>
          <w:szCs w:val="22"/>
        </w:rPr>
      </w:pPr>
    </w:p>
    <w:p w14:paraId="1D56C90D" w14:textId="77777777" w:rsidR="00552CF5" w:rsidRDefault="00552CF5" w:rsidP="006844C2">
      <w:pPr>
        <w:suppressAutoHyphens/>
        <w:ind w:left="4536"/>
        <w:jc w:val="left"/>
        <w:rPr>
          <w:b/>
          <w:bCs/>
          <w:color w:val="000000"/>
          <w:sz w:val="22"/>
          <w:szCs w:val="22"/>
        </w:rPr>
      </w:pPr>
    </w:p>
    <w:p w14:paraId="2E8255FA" w14:textId="77777777" w:rsidR="00552CF5" w:rsidRDefault="00552CF5" w:rsidP="006844C2">
      <w:pPr>
        <w:suppressAutoHyphens/>
        <w:ind w:left="4536"/>
        <w:jc w:val="left"/>
        <w:rPr>
          <w:b/>
          <w:bCs/>
          <w:color w:val="000000"/>
          <w:sz w:val="22"/>
          <w:szCs w:val="22"/>
        </w:rPr>
      </w:pPr>
    </w:p>
    <w:p w14:paraId="1A468A62" w14:textId="77777777" w:rsidR="00552CF5" w:rsidRDefault="00552CF5" w:rsidP="006844C2">
      <w:pPr>
        <w:suppressAutoHyphens/>
        <w:ind w:left="4536"/>
        <w:jc w:val="left"/>
        <w:rPr>
          <w:b/>
          <w:bCs/>
          <w:color w:val="000000"/>
          <w:sz w:val="22"/>
          <w:szCs w:val="22"/>
        </w:rPr>
      </w:pPr>
    </w:p>
    <w:p w14:paraId="310755C8" w14:textId="77777777" w:rsidR="00552CF5" w:rsidRDefault="00552CF5" w:rsidP="006844C2">
      <w:pPr>
        <w:suppressAutoHyphens/>
        <w:ind w:left="4536"/>
        <w:jc w:val="left"/>
        <w:rPr>
          <w:b/>
          <w:bCs/>
          <w:color w:val="000000"/>
          <w:sz w:val="22"/>
          <w:szCs w:val="22"/>
        </w:rPr>
      </w:pPr>
    </w:p>
    <w:p w14:paraId="27BBE80D" w14:textId="77777777" w:rsidR="00552CF5" w:rsidRDefault="00552CF5" w:rsidP="006844C2">
      <w:pPr>
        <w:suppressAutoHyphens/>
        <w:ind w:left="4536"/>
        <w:jc w:val="left"/>
        <w:rPr>
          <w:b/>
          <w:bCs/>
          <w:color w:val="000000"/>
          <w:sz w:val="22"/>
          <w:szCs w:val="22"/>
        </w:rPr>
      </w:pPr>
    </w:p>
    <w:p w14:paraId="26A1753B" w14:textId="77777777" w:rsidR="00552CF5" w:rsidRDefault="00552CF5" w:rsidP="006844C2">
      <w:pPr>
        <w:suppressAutoHyphens/>
        <w:ind w:left="4536"/>
        <w:jc w:val="left"/>
        <w:rPr>
          <w:b/>
          <w:bCs/>
          <w:color w:val="000000"/>
          <w:sz w:val="22"/>
          <w:szCs w:val="22"/>
        </w:rPr>
      </w:pPr>
    </w:p>
    <w:p w14:paraId="788AB0F8" w14:textId="77777777" w:rsidR="00552CF5" w:rsidRDefault="00552CF5" w:rsidP="006844C2">
      <w:pPr>
        <w:suppressAutoHyphens/>
        <w:ind w:left="4536"/>
        <w:jc w:val="left"/>
        <w:rPr>
          <w:b/>
          <w:bCs/>
          <w:color w:val="000000"/>
          <w:sz w:val="22"/>
          <w:szCs w:val="22"/>
        </w:rPr>
      </w:pPr>
    </w:p>
    <w:p w14:paraId="43E68F72" w14:textId="77777777" w:rsidR="00552CF5" w:rsidRDefault="00552CF5" w:rsidP="006844C2">
      <w:pPr>
        <w:suppressAutoHyphens/>
        <w:ind w:left="4536"/>
        <w:jc w:val="left"/>
        <w:rPr>
          <w:b/>
          <w:bCs/>
          <w:color w:val="000000"/>
          <w:sz w:val="22"/>
          <w:szCs w:val="22"/>
        </w:rPr>
      </w:pPr>
    </w:p>
    <w:p w14:paraId="21C149FE" w14:textId="77777777" w:rsidR="00552CF5" w:rsidRDefault="00552CF5" w:rsidP="006844C2">
      <w:pPr>
        <w:suppressAutoHyphens/>
        <w:ind w:left="4536"/>
        <w:jc w:val="left"/>
        <w:rPr>
          <w:b/>
          <w:bCs/>
          <w:color w:val="000000"/>
          <w:sz w:val="22"/>
          <w:szCs w:val="22"/>
        </w:rPr>
      </w:pPr>
    </w:p>
    <w:p w14:paraId="30283FF1" w14:textId="77777777" w:rsidR="00552CF5" w:rsidRDefault="00552CF5" w:rsidP="006844C2">
      <w:pPr>
        <w:suppressAutoHyphens/>
        <w:ind w:left="4536"/>
        <w:jc w:val="left"/>
        <w:rPr>
          <w:b/>
          <w:bCs/>
          <w:color w:val="000000"/>
          <w:sz w:val="22"/>
          <w:szCs w:val="22"/>
        </w:rPr>
      </w:pPr>
    </w:p>
    <w:p w14:paraId="4453668A" w14:textId="77777777" w:rsidR="00552CF5" w:rsidRDefault="00552CF5" w:rsidP="006844C2">
      <w:pPr>
        <w:suppressAutoHyphens/>
        <w:ind w:left="4536"/>
        <w:jc w:val="left"/>
        <w:rPr>
          <w:b/>
          <w:bCs/>
          <w:color w:val="000000"/>
          <w:sz w:val="22"/>
          <w:szCs w:val="22"/>
        </w:rPr>
      </w:pPr>
    </w:p>
    <w:p w14:paraId="42334321" w14:textId="77777777" w:rsidR="00552CF5" w:rsidRDefault="00552CF5" w:rsidP="006844C2">
      <w:pPr>
        <w:suppressAutoHyphens/>
        <w:ind w:left="4536"/>
        <w:jc w:val="left"/>
        <w:rPr>
          <w:b/>
          <w:bCs/>
          <w:color w:val="000000"/>
          <w:sz w:val="22"/>
          <w:szCs w:val="22"/>
        </w:rPr>
      </w:pPr>
    </w:p>
    <w:p w14:paraId="646AB176" w14:textId="77777777" w:rsidR="00552CF5" w:rsidRDefault="00552CF5" w:rsidP="006844C2">
      <w:pPr>
        <w:suppressAutoHyphens/>
        <w:ind w:left="4536"/>
        <w:jc w:val="left"/>
        <w:rPr>
          <w:b/>
          <w:bCs/>
          <w:color w:val="000000"/>
          <w:sz w:val="22"/>
          <w:szCs w:val="22"/>
        </w:rPr>
      </w:pPr>
    </w:p>
    <w:p w14:paraId="2C84A887" w14:textId="77777777" w:rsidR="00552CF5" w:rsidRDefault="00552CF5" w:rsidP="006844C2">
      <w:pPr>
        <w:suppressAutoHyphens/>
        <w:ind w:left="4536"/>
        <w:jc w:val="left"/>
        <w:rPr>
          <w:b/>
          <w:bCs/>
          <w:color w:val="000000"/>
          <w:sz w:val="22"/>
          <w:szCs w:val="22"/>
        </w:rPr>
      </w:pPr>
    </w:p>
    <w:p w14:paraId="16AF1193" w14:textId="77777777" w:rsidR="00552CF5" w:rsidRDefault="00552CF5" w:rsidP="006844C2">
      <w:pPr>
        <w:suppressAutoHyphens/>
        <w:ind w:left="4536"/>
        <w:jc w:val="left"/>
        <w:rPr>
          <w:b/>
          <w:bCs/>
          <w:color w:val="000000"/>
          <w:sz w:val="22"/>
          <w:szCs w:val="22"/>
        </w:rPr>
      </w:pPr>
    </w:p>
    <w:p w14:paraId="6051C767" w14:textId="77777777" w:rsidR="00552CF5" w:rsidRDefault="00552CF5" w:rsidP="006844C2">
      <w:pPr>
        <w:suppressAutoHyphens/>
        <w:ind w:left="4536"/>
        <w:jc w:val="left"/>
        <w:rPr>
          <w:b/>
          <w:bCs/>
          <w:color w:val="000000"/>
          <w:sz w:val="22"/>
          <w:szCs w:val="22"/>
        </w:rPr>
      </w:pPr>
    </w:p>
    <w:p w14:paraId="23CE918F" w14:textId="77777777" w:rsidR="00552CF5" w:rsidRDefault="00552CF5" w:rsidP="006844C2">
      <w:pPr>
        <w:suppressAutoHyphens/>
        <w:ind w:left="4536"/>
        <w:jc w:val="left"/>
        <w:rPr>
          <w:b/>
          <w:bCs/>
          <w:color w:val="000000"/>
          <w:sz w:val="22"/>
          <w:szCs w:val="22"/>
        </w:rPr>
      </w:pPr>
    </w:p>
    <w:p w14:paraId="5899CFBF" w14:textId="77777777" w:rsidR="00552CF5" w:rsidRDefault="00552CF5" w:rsidP="006844C2">
      <w:pPr>
        <w:suppressAutoHyphens/>
        <w:ind w:left="4536"/>
        <w:jc w:val="left"/>
        <w:rPr>
          <w:b/>
          <w:bCs/>
          <w:color w:val="000000"/>
          <w:sz w:val="22"/>
          <w:szCs w:val="22"/>
        </w:rPr>
      </w:pPr>
    </w:p>
    <w:p w14:paraId="31B5B31B" w14:textId="77777777" w:rsidR="00552CF5" w:rsidRDefault="00552CF5" w:rsidP="006844C2">
      <w:pPr>
        <w:suppressAutoHyphens/>
        <w:ind w:left="4536"/>
        <w:jc w:val="left"/>
        <w:rPr>
          <w:b/>
          <w:bCs/>
          <w:color w:val="000000"/>
          <w:sz w:val="22"/>
          <w:szCs w:val="22"/>
        </w:rPr>
      </w:pPr>
    </w:p>
    <w:p w14:paraId="282F1AFC" w14:textId="77777777" w:rsidR="00552CF5" w:rsidRDefault="00552CF5" w:rsidP="006844C2">
      <w:pPr>
        <w:suppressAutoHyphens/>
        <w:ind w:left="4536"/>
        <w:jc w:val="left"/>
        <w:rPr>
          <w:b/>
          <w:bCs/>
          <w:color w:val="000000"/>
          <w:sz w:val="22"/>
          <w:szCs w:val="22"/>
        </w:rPr>
      </w:pPr>
    </w:p>
    <w:p w14:paraId="355C8448" w14:textId="77777777" w:rsidR="00552CF5" w:rsidRDefault="00552CF5" w:rsidP="006844C2">
      <w:pPr>
        <w:suppressAutoHyphens/>
        <w:ind w:left="4536"/>
        <w:jc w:val="left"/>
        <w:rPr>
          <w:b/>
          <w:bCs/>
          <w:color w:val="000000"/>
          <w:sz w:val="22"/>
          <w:szCs w:val="22"/>
        </w:rPr>
      </w:pPr>
    </w:p>
    <w:p w14:paraId="21A5FF3F" w14:textId="77777777" w:rsidR="00552CF5" w:rsidRDefault="00552CF5" w:rsidP="006844C2">
      <w:pPr>
        <w:suppressAutoHyphens/>
        <w:ind w:left="4536"/>
        <w:jc w:val="left"/>
        <w:rPr>
          <w:b/>
          <w:bCs/>
          <w:color w:val="000000"/>
          <w:sz w:val="22"/>
          <w:szCs w:val="22"/>
        </w:rPr>
      </w:pPr>
    </w:p>
    <w:p w14:paraId="762FBFC8" w14:textId="77777777" w:rsidR="00552CF5" w:rsidRDefault="00552CF5" w:rsidP="006844C2">
      <w:pPr>
        <w:suppressAutoHyphens/>
        <w:ind w:left="4536"/>
        <w:jc w:val="left"/>
        <w:rPr>
          <w:b/>
          <w:bCs/>
          <w:color w:val="000000"/>
          <w:sz w:val="22"/>
          <w:szCs w:val="22"/>
        </w:rPr>
      </w:pPr>
    </w:p>
    <w:p w14:paraId="64007C5C" w14:textId="77777777" w:rsidR="00552CF5" w:rsidRDefault="00552CF5" w:rsidP="006844C2">
      <w:pPr>
        <w:suppressAutoHyphens/>
        <w:ind w:left="4536"/>
        <w:jc w:val="left"/>
        <w:rPr>
          <w:b/>
          <w:bCs/>
          <w:color w:val="000000"/>
          <w:sz w:val="22"/>
          <w:szCs w:val="22"/>
        </w:rPr>
      </w:pPr>
    </w:p>
    <w:p w14:paraId="5097D8D3" w14:textId="77777777" w:rsidR="00552CF5" w:rsidRDefault="00552CF5" w:rsidP="006844C2">
      <w:pPr>
        <w:suppressAutoHyphens/>
        <w:ind w:left="4536"/>
        <w:jc w:val="left"/>
        <w:rPr>
          <w:b/>
          <w:bCs/>
          <w:color w:val="000000"/>
          <w:sz w:val="22"/>
          <w:szCs w:val="22"/>
        </w:rPr>
      </w:pPr>
    </w:p>
    <w:p w14:paraId="1DA85BE0" w14:textId="77777777" w:rsidR="00552CF5" w:rsidRDefault="00552CF5" w:rsidP="006844C2">
      <w:pPr>
        <w:suppressAutoHyphens/>
        <w:ind w:left="4536"/>
        <w:jc w:val="left"/>
        <w:rPr>
          <w:b/>
          <w:bCs/>
          <w:color w:val="000000"/>
          <w:sz w:val="22"/>
          <w:szCs w:val="22"/>
        </w:rPr>
      </w:pPr>
    </w:p>
    <w:p w14:paraId="5216A801" w14:textId="77777777" w:rsidR="00552CF5" w:rsidRDefault="00552CF5" w:rsidP="006844C2">
      <w:pPr>
        <w:suppressAutoHyphens/>
        <w:ind w:left="4536"/>
        <w:jc w:val="left"/>
        <w:rPr>
          <w:b/>
          <w:bCs/>
          <w:color w:val="000000"/>
          <w:sz w:val="22"/>
          <w:szCs w:val="22"/>
        </w:rPr>
      </w:pPr>
    </w:p>
    <w:p w14:paraId="6512285E" w14:textId="77777777" w:rsidR="00552CF5" w:rsidRDefault="00552CF5" w:rsidP="006844C2">
      <w:pPr>
        <w:suppressAutoHyphens/>
        <w:ind w:left="4536"/>
        <w:jc w:val="left"/>
        <w:rPr>
          <w:b/>
          <w:bCs/>
          <w:color w:val="000000"/>
          <w:sz w:val="22"/>
          <w:szCs w:val="22"/>
        </w:rPr>
      </w:pPr>
    </w:p>
    <w:p w14:paraId="118650D2" w14:textId="77777777" w:rsidR="00552CF5" w:rsidRDefault="00552CF5" w:rsidP="006844C2">
      <w:pPr>
        <w:suppressAutoHyphens/>
        <w:ind w:left="4536"/>
        <w:jc w:val="left"/>
        <w:rPr>
          <w:b/>
          <w:bCs/>
          <w:color w:val="000000"/>
          <w:sz w:val="22"/>
          <w:szCs w:val="22"/>
        </w:rPr>
      </w:pPr>
    </w:p>
    <w:p w14:paraId="27AEB6C0" w14:textId="77777777" w:rsidR="00552CF5" w:rsidRDefault="00552CF5" w:rsidP="006844C2">
      <w:pPr>
        <w:suppressAutoHyphens/>
        <w:ind w:left="4536"/>
        <w:jc w:val="left"/>
        <w:rPr>
          <w:b/>
          <w:bCs/>
          <w:color w:val="000000"/>
          <w:sz w:val="22"/>
          <w:szCs w:val="22"/>
        </w:rPr>
      </w:pPr>
    </w:p>
    <w:p w14:paraId="7B1283C8" w14:textId="74A5B6FE" w:rsidR="004028B1" w:rsidRPr="006844C2" w:rsidRDefault="004028B1" w:rsidP="006844C2">
      <w:pPr>
        <w:suppressAutoHyphens/>
        <w:ind w:left="4536"/>
        <w:jc w:val="left"/>
        <w:rPr>
          <w:b/>
          <w:bCs/>
          <w:color w:val="000000"/>
          <w:sz w:val="22"/>
          <w:szCs w:val="22"/>
        </w:rPr>
      </w:pPr>
      <w:r w:rsidRPr="006844C2">
        <w:rPr>
          <w:b/>
          <w:bCs/>
          <w:color w:val="000000"/>
          <w:sz w:val="22"/>
          <w:szCs w:val="22"/>
        </w:rPr>
        <w:lastRenderedPageBreak/>
        <w:t xml:space="preserve">Приложение №1 </w:t>
      </w:r>
    </w:p>
    <w:p w14:paraId="10567B08" w14:textId="4C2ED2F7" w:rsidR="004028B1" w:rsidRDefault="004028B1" w:rsidP="006844C2">
      <w:pPr>
        <w:suppressAutoHyphens/>
        <w:ind w:left="4536"/>
        <w:jc w:val="left"/>
        <w:rPr>
          <w:b/>
          <w:bCs/>
          <w:color w:val="000000"/>
          <w:sz w:val="22"/>
          <w:szCs w:val="22"/>
        </w:rPr>
      </w:pPr>
      <w:r w:rsidRPr="006844C2">
        <w:rPr>
          <w:b/>
          <w:bCs/>
          <w:color w:val="000000"/>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6022A0" w14:textId="77777777" w:rsidR="006844C2" w:rsidRPr="006844C2" w:rsidRDefault="006844C2" w:rsidP="006844C2">
      <w:pPr>
        <w:suppressAutoHyphens/>
        <w:ind w:left="4536"/>
        <w:jc w:val="left"/>
        <w:rPr>
          <w:b/>
          <w:bCs/>
          <w:color w:val="000000"/>
          <w:sz w:val="22"/>
          <w:szCs w:val="22"/>
        </w:rPr>
      </w:pPr>
    </w:p>
    <w:p w14:paraId="60BAA09F" w14:textId="77777777" w:rsidR="004028B1" w:rsidRPr="002A6B35" w:rsidRDefault="004028B1" w:rsidP="00F14FDF">
      <w:pPr>
        <w:suppressAutoHyphens/>
        <w:jc w:val="right"/>
        <w:rPr>
          <w:color w:val="000000"/>
          <w:sz w:val="24"/>
          <w:szCs w:val="24"/>
        </w:rPr>
      </w:pPr>
      <w:r>
        <w:rPr>
          <w:color w:val="000000"/>
          <w:sz w:val="24"/>
          <w:szCs w:val="24"/>
        </w:rPr>
        <w:t>(форма)</w:t>
      </w:r>
    </w:p>
    <w:p w14:paraId="72B0CEDF" w14:textId="77777777" w:rsidR="004028B1" w:rsidRPr="002A6B35" w:rsidRDefault="004028B1" w:rsidP="002A6B35">
      <w:pPr>
        <w:suppressAutoHyphens/>
        <w:jc w:val="center"/>
        <w:rPr>
          <w:b/>
          <w:bCs/>
          <w:color w:val="000000"/>
          <w:sz w:val="24"/>
          <w:szCs w:val="24"/>
        </w:rPr>
      </w:pPr>
      <w:r w:rsidRPr="002A6B35">
        <w:rPr>
          <w:b/>
          <w:bCs/>
          <w:color w:val="000000"/>
          <w:sz w:val="24"/>
          <w:szCs w:val="24"/>
        </w:rPr>
        <w:t>ЗАЯВЛЕНИЕ</w:t>
      </w:r>
    </w:p>
    <w:p w14:paraId="03FD3C6C" w14:textId="77777777" w:rsidR="004028B1" w:rsidRPr="002A6B35" w:rsidRDefault="004028B1" w:rsidP="002A6B35">
      <w:pPr>
        <w:suppressAutoHyphens/>
        <w:jc w:val="center"/>
        <w:rPr>
          <w:color w:val="000000"/>
          <w:sz w:val="24"/>
          <w:szCs w:val="24"/>
        </w:rPr>
      </w:pPr>
      <w:r w:rsidRPr="002A6B35">
        <w:rPr>
          <w:b/>
          <w:bCs/>
          <w:color w:val="000000"/>
          <w:sz w:val="24"/>
          <w:szCs w:val="24"/>
        </w:rPr>
        <w:t>о предоставлении муниципальной услуги</w:t>
      </w:r>
      <w:r w:rsidRPr="002A6B35">
        <w:rPr>
          <w:color w:val="000000"/>
          <w:sz w:val="24"/>
          <w:szCs w:val="24"/>
        </w:rPr>
        <w:t xml:space="preserve"> </w:t>
      </w:r>
      <w:r w:rsidRPr="002A6B35">
        <w:rPr>
          <w:b/>
          <w:bCs/>
          <w:color w:val="000000"/>
          <w:sz w:val="24"/>
          <w:szCs w:val="24"/>
        </w:rPr>
        <w:t>по выдаче разрешения,</w:t>
      </w:r>
      <w:r w:rsidRPr="002A6B35">
        <w:rPr>
          <w:color w:val="000000"/>
          <w:sz w:val="24"/>
          <w:szCs w:val="24"/>
        </w:rPr>
        <w:t xml:space="preserve"> </w:t>
      </w:r>
    </w:p>
    <w:p w14:paraId="2503B502" w14:textId="77777777" w:rsidR="004028B1" w:rsidRPr="002A6B35" w:rsidRDefault="004028B1" w:rsidP="002A6B35">
      <w:pPr>
        <w:suppressAutoHyphens/>
        <w:jc w:val="center"/>
        <w:rPr>
          <w:color w:val="000000"/>
          <w:sz w:val="24"/>
          <w:szCs w:val="24"/>
        </w:rPr>
      </w:pPr>
      <w:r w:rsidRPr="002A6B35">
        <w:rPr>
          <w:b/>
          <w:bCs/>
          <w:color w:val="000000"/>
          <w:sz w:val="24"/>
          <w:szCs w:val="24"/>
        </w:rPr>
        <w:t>по переоформлению разрешения,</w:t>
      </w:r>
      <w:r w:rsidRPr="002A6B35">
        <w:rPr>
          <w:color w:val="000000"/>
          <w:sz w:val="24"/>
          <w:szCs w:val="24"/>
        </w:rPr>
        <w:t xml:space="preserve"> </w:t>
      </w:r>
      <w:r w:rsidRPr="002A6B35">
        <w:rPr>
          <w:b/>
          <w:bCs/>
          <w:color w:val="000000"/>
          <w:sz w:val="24"/>
          <w:szCs w:val="24"/>
        </w:rPr>
        <w:t>по продлению срока действия разрешения</w:t>
      </w:r>
      <w:r w:rsidRPr="002A6B35">
        <w:rPr>
          <w:color w:val="000000"/>
          <w:sz w:val="24"/>
          <w:szCs w:val="24"/>
        </w:rPr>
        <w:t xml:space="preserve"> </w:t>
      </w:r>
      <w:r w:rsidRPr="002A6B35">
        <w:rPr>
          <w:b/>
          <w:bCs/>
          <w:color w:val="000000"/>
          <w:sz w:val="24"/>
          <w:szCs w:val="24"/>
        </w:rPr>
        <w:t>на право организации розничного рынка на территории</w:t>
      </w:r>
      <w:r w:rsidRPr="002A6B35">
        <w:rPr>
          <w:color w:val="000000"/>
          <w:sz w:val="24"/>
          <w:szCs w:val="24"/>
        </w:rPr>
        <w:t xml:space="preserve"> </w:t>
      </w:r>
      <w:r w:rsidRPr="002A6B35">
        <w:rPr>
          <w:b/>
          <w:bCs/>
          <w:color w:val="000000"/>
          <w:sz w:val="24"/>
          <w:szCs w:val="24"/>
        </w:rPr>
        <w:t>Ленинградской области</w:t>
      </w:r>
      <w:r w:rsidRPr="002A6B35">
        <w:rPr>
          <w:color w:val="000000"/>
          <w:sz w:val="24"/>
          <w:szCs w:val="24"/>
        </w:rPr>
        <w:t xml:space="preserve"> </w:t>
      </w:r>
    </w:p>
    <w:p w14:paraId="3CA29CB3" w14:textId="77777777" w:rsidR="006844C2" w:rsidRDefault="006844C2" w:rsidP="002A6B35">
      <w:pPr>
        <w:suppressAutoHyphens/>
        <w:rPr>
          <w:color w:val="000000"/>
          <w:sz w:val="24"/>
          <w:szCs w:val="24"/>
        </w:rPr>
      </w:pPr>
    </w:p>
    <w:p w14:paraId="660CAFF1" w14:textId="77777777" w:rsidR="006844C2" w:rsidRDefault="006844C2" w:rsidP="002A6B35">
      <w:pPr>
        <w:suppressAutoHyphens/>
        <w:rPr>
          <w:color w:val="000000"/>
          <w:sz w:val="24"/>
          <w:szCs w:val="24"/>
        </w:rPr>
      </w:pPr>
    </w:p>
    <w:p w14:paraId="1A43C2EE" w14:textId="45624563" w:rsidR="004028B1" w:rsidRPr="002A6B35" w:rsidRDefault="004028B1" w:rsidP="002A6B35">
      <w:pPr>
        <w:suppressAutoHyphens/>
        <w:rPr>
          <w:color w:val="000000"/>
          <w:sz w:val="24"/>
          <w:szCs w:val="24"/>
        </w:rPr>
      </w:pPr>
      <w:r w:rsidRPr="002A6B35">
        <w:rPr>
          <w:color w:val="000000"/>
          <w:sz w:val="24"/>
          <w:szCs w:val="24"/>
        </w:rPr>
        <w:t>Заявитель __________________________________________________________________</w:t>
      </w:r>
    </w:p>
    <w:p w14:paraId="3499D697" w14:textId="77777777" w:rsidR="004028B1" w:rsidRPr="002A6B35" w:rsidRDefault="004028B1" w:rsidP="002A6B35">
      <w:pPr>
        <w:suppressAutoHyphens/>
        <w:jc w:val="center"/>
        <w:rPr>
          <w:color w:val="000000"/>
          <w:sz w:val="24"/>
          <w:szCs w:val="24"/>
        </w:rPr>
      </w:pPr>
      <w:r w:rsidRPr="002A6B35">
        <w:rPr>
          <w:color w:val="000000"/>
          <w:sz w:val="24"/>
          <w:szCs w:val="24"/>
        </w:rPr>
        <w:t>(организационно-правовая форма юридического лица)</w:t>
      </w:r>
    </w:p>
    <w:p w14:paraId="0CCA2631" w14:textId="77777777" w:rsidR="004028B1" w:rsidRPr="002A6B35" w:rsidRDefault="004028B1" w:rsidP="002A6B35">
      <w:pPr>
        <w:suppressAutoHyphens/>
        <w:rPr>
          <w:color w:val="000000"/>
          <w:sz w:val="24"/>
          <w:szCs w:val="24"/>
        </w:rPr>
      </w:pPr>
      <w:r w:rsidRPr="002A6B35">
        <w:rPr>
          <w:color w:val="000000"/>
          <w:sz w:val="24"/>
          <w:szCs w:val="24"/>
        </w:rPr>
        <w:t>___________________________________________________________________________</w:t>
      </w:r>
    </w:p>
    <w:p w14:paraId="4227D648" w14:textId="77777777" w:rsidR="004028B1" w:rsidRPr="002A6B35" w:rsidRDefault="004028B1" w:rsidP="002A6B35">
      <w:pPr>
        <w:suppressAutoHyphens/>
        <w:jc w:val="center"/>
        <w:rPr>
          <w:color w:val="000000"/>
          <w:sz w:val="24"/>
          <w:szCs w:val="24"/>
        </w:rPr>
      </w:pPr>
      <w:r w:rsidRPr="002A6B35">
        <w:rPr>
          <w:color w:val="000000"/>
          <w:sz w:val="24"/>
          <w:szCs w:val="24"/>
        </w:rPr>
        <w:t>(полное и (в случае, если имеется) сокращенное наименование, в том числе фирменное)</w:t>
      </w:r>
    </w:p>
    <w:p w14:paraId="0D544FA4" w14:textId="77777777" w:rsidR="004028B1" w:rsidRPr="002A6B35" w:rsidRDefault="004028B1" w:rsidP="002A6B35">
      <w:pPr>
        <w:suppressAutoHyphens/>
        <w:rPr>
          <w:color w:val="000000"/>
          <w:sz w:val="24"/>
          <w:szCs w:val="24"/>
        </w:rPr>
      </w:pPr>
      <w:r w:rsidRPr="002A6B35">
        <w:rPr>
          <w:color w:val="000000"/>
          <w:sz w:val="24"/>
          <w:szCs w:val="24"/>
        </w:rPr>
        <w:t>___________________________________________________________________________</w:t>
      </w:r>
    </w:p>
    <w:p w14:paraId="768004FE" w14:textId="77777777" w:rsidR="004028B1" w:rsidRPr="002A6B35" w:rsidRDefault="004028B1" w:rsidP="002A6B35">
      <w:pPr>
        <w:suppressAutoHyphens/>
        <w:jc w:val="center"/>
        <w:rPr>
          <w:color w:val="000000"/>
          <w:sz w:val="24"/>
          <w:szCs w:val="24"/>
        </w:rPr>
      </w:pPr>
      <w:r w:rsidRPr="002A6B35">
        <w:rPr>
          <w:color w:val="000000"/>
          <w:sz w:val="24"/>
          <w:szCs w:val="24"/>
        </w:rPr>
        <w:t>(место нахождения юридического лица)</w:t>
      </w:r>
    </w:p>
    <w:p w14:paraId="284C69E1" w14:textId="77777777" w:rsidR="004028B1" w:rsidRPr="002A6B35" w:rsidRDefault="004028B1" w:rsidP="002A6B35">
      <w:pPr>
        <w:suppressAutoHyphens/>
        <w:ind w:firstLine="225"/>
        <w:rPr>
          <w:color w:val="000000"/>
          <w:sz w:val="24"/>
          <w:szCs w:val="24"/>
        </w:rPr>
      </w:pPr>
      <w:r w:rsidRPr="002A6B35">
        <w:rPr>
          <w:color w:val="000000"/>
          <w:sz w:val="24"/>
          <w:szCs w:val="24"/>
        </w:rPr>
        <w:t>Просит:</w:t>
      </w:r>
    </w:p>
    <w:p w14:paraId="2D94F93C" w14:textId="77777777" w:rsidR="006844C2" w:rsidRDefault="004028B1" w:rsidP="002A6B35">
      <w:pPr>
        <w:suppressAutoHyphens/>
        <w:ind w:firstLine="225"/>
        <w:rPr>
          <w:color w:val="000000"/>
          <w:sz w:val="24"/>
          <w:szCs w:val="24"/>
        </w:rPr>
      </w:pPr>
      <w:r w:rsidRPr="002A6B35">
        <w:rPr>
          <w:color w:val="000000"/>
          <w:sz w:val="24"/>
          <w:szCs w:val="24"/>
        </w:rPr>
        <w:t xml:space="preserve">выдать разрешение на право организации розничного рынка (продлить срок действия разрешения, переоформить разрешение) </w:t>
      </w:r>
    </w:p>
    <w:p w14:paraId="16869BE8" w14:textId="7F8BB468" w:rsidR="004028B1" w:rsidRPr="002A6B35" w:rsidRDefault="004028B1" w:rsidP="006844C2">
      <w:pPr>
        <w:suppressAutoHyphens/>
        <w:rPr>
          <w:color w:val="000000"/>
          <w:sz w:val="24"/>
          <w:szCs w:val="24"/>
        </w:rPr>
      </w:pPr>
      <w:r w:rsidRPr="002A6B35">
        <w:rPr>
          <w:color w:val="000000"/>
          <w:sz w:val="24"/>
          <w:szCs w:val="24"/>
        </w:rPr>
        <w:t>___________________________________________________________________________</w:t>
      </w:r>
    </w:p>
    <w:p w14:paraId="4517CB7A" w14:textId="77777777" w:rsidR="004028B1" w:rsidRPr="002A6B35" w:rsidRDefault="004028B1" w:rsidP="002A6B35">
      <w:pPr>
        <w:suppressAutoHyphens/>
        <w:jc w:val="center"/>
        <w:rPr>
          <w:color w:val="000000"/>
          <w:sz w:val="24"/>
          <w:szCs w:val="24"/>
        </w:rPr>
      </w:pPr>
      <w:r w:rsidRPr="002A6B35">
        <w:rPr>
          <w:color w:val="000000"/>
          <w:sz w:val="24"/>
          <w:szCs w:val="24"/>
        </w:rPr>
        <w:t>(нужное указать)</w:t>
      </w:r>
    </w:p>
    <w:p w14:paraId="3CE5EA00" w14:textId="77777777" w:rsidR="004028B1" w:rsidRPr="002A6B35" w:rsidRDefault="004028B1" w:rsidP="002A6B35">
      <w:pPr>
        <w:suppressAutoHyphens/>
        <w:ind w:firstLine="225"/>
        <w:rPr>
          <w:color w:val="000000"/>
          <w:sz w:val="24"/>
          <w:szCs w:val="24"/>
        </w:rPr>
      </w:pPr>
      <w:r w:rsidRPr="002A6B35">
        <w:rPr>
          <w:color w:val="000000"/>
          <w:sz w:val="24"/>
          <w:szCs w:val="24"/>
        </w:rPr>
        <w:t>по адресу: ________________________________________________________________</w:t>
      </w:r>
    </w:p>
    <w:p w14:paraId="5B4EE44E" w14:textId="77777777" w:rsidR="004028B1" w:rsidRPr="002A6B35" w:rsidRDefault="004028B1" w:rsidP="002A6B35">
      <w:pPr>
        <w:suppressAutoHyphens/>
        <w:jc w:val="center"/>
        <w:rPr>
          <w:color w:val="000000"/>
          <w:sz w:val="24"/>
          <w:szCs w:val="24"/>
        </w:rPr>
      </w:pPr>
      <w:r w:rsidRPr="002A6B35">
        <w:rPr>
          <w:color w:val="000000"/>
          <w:sz w:val="24"/>
          <w:szCs w:val="24"/>
        </w:rPr>
        <w:t xml:space="preserve"> (место расположения объекта или объектов недвижимости, где предполагается организовать рынок)</w:t>
      </w:r>
    </w:p>
    <w:p w14:paraId="7C996A29" w14:textId="77777777" w:rsidR="004028B1" w:rsidRPr="002A6B35" w:rsidRDefault="004028B1" w:rsidP="002A6B35">
      <w:pPr>
        <w:suppressAutoHyphens/>
        <w:ind w:firstLine="225"/>
        <w:rPr>
          <w:color w:val="000000"/>
          <w:sz w:val="24"/>
          <w:szCs w:val="24"/>
        </w:rPr>
      </w:pPr>
      <w:r w:rsidRPr="002A6B35">
        <w:rPr>
          <w:color w:val="000000"/>
          <w:sz w:val="24"/>
          <w:szCs w:val="24"/>
        </w:rPr>
        <w:t>Тип рынка ________________________________________________________________</w:t>
      </w:r>
    </w:p>
    <w:p w14:paraId="248AA154" w14:textId="77777777" w:rsidR="004028B1" w:rsidRPr="002A6B35" w:rsidRDefault="004028B1" w:rsidP="002A6B35">
      <w:pPr>
        <w:suppressAutoHyphens/>
        <w:jc w:val="center"/>
        <w:rPr>
          <w:color w:val="000000"/>
          <w:sz w:val="24"/>
          <w:szCs w:val="24"/>
        </w:rPr>
      </w:pPr>
      <w:r w:rsidRPr="002A6B35">
        <w:rPr>
          <w:color w:val="000000"/>
          <w:sz w:val="24"/>
          <w:szCs w:val="24"/>
        </w:rPr>
        <w:t>(тип рынка, который предполагается организовать)</w:t>
      </w:r>
    </w:p>
    <w:p w14:paraId="755BE5DC" w14:textId="77777777" w:rsidR="004028B1" w:rsidRPr="002A6B35" w:rsidRDefault="004028B1" w:rsidP="002A6B35">
      <w:pPr>
        <w:suppressAutoHyphens/>
        <w:jc w:val="center"/>
        <w:rPr>
          <w:color w:val="000000"/>
          <w:sz w:val="24"/>
          <w:szCs w:val="24"/>
        </w:rPr>
      </w:pPr>
    </w:p>
    <w:p w14:paraId="618E1AA9" w14:textId="77777777" w:rsidR="004028B1" w:rsidRPr="002A6B35" w:rsidRDefault="004028B1" w:rsidP="002A6B35">
      <w:pPr>
        <w:suppressAutoHyphens/>
        <w:ind w:firstLine="225"/>
        <w:rPr>
          <w:color w:val="000000"/>
          <w:sz w:val="24"/>
          <w:szCs w:val="24"/>
        </w:rPr>
      </w:pPr>
      <w:r w:rsidRPr="002A6B35">
        <w:rPr>
          <w:color w:val="000000"/>
          <w:sz w:val="24"/>
          <w:szCs w:val="24"/>
        </w:rPr>
        <w:t>Площадь земельного участка _______ кв. м; зданий, строений _____ кв. м</w:t>
      </w:r>
    </w:p>
    <w:p w14:paraId="23A1BB69" w14:textId="77777777" w:rsidR="004028B1" w:rsidRPr="002A6B35" w:rsidRDefault="004028B1" w:rsidP="002A6B35">
      <w:pPr>
        <w:suppressAutoHyphens/>
        <w:ind w:firstLine="225"/>
        <w:rPr>
          <w:color w:val="000000"/>
          <w:sz w:val="24"/>
          <w:szCs w:val="24"/>
        </w:rPr>
      </w:pPr>
    </w:p>
    <w:p w14:paraId="0E9F61D8" w14:textId="77777777" w:rsidR="004028B1" w:rsidRPr="002A6B35" w:rsidRDefault="004028B1" w:rsidP="002A6B35">
      <w:pPr>
        <w:suppressAutoHyphens/>
        <w:ind w:firstLine="225"/>
        <w:rPr>
          <w:color w:val="000000"/>
          <w:sz w:val="24"/>
          <w:szCs w:val="24"/>
        </w:rPr>
      </w:pPr>
      <w:r w:rsidRPr="002A6B35">
        <w:rPr>
          <w:color w:val="000000"/>
          <w:sz w:val="24"/>
          <w:szCs w:val="24"/>
        </w:rPr>
        <w:t>Количество торговых мест __________________________________________________</w:t>
      </w:r>
    </w:p>
    <w:p w14:paraId="137965E0" w14:textId="77777777" w:rsidR="004028B1" w:rsidRPr="002A6B35" w:rsidRDefault="004028B1" w:rsidP="002A6B35">
      <w:pPr>
        <w:suppressAutoHyphens/>
        <w:ind w:firstLine="225"/>
        <w:rPr>
          <w:color w:val="000000"/>
          <w:sz w:val="24"/>
          <w:szCs w:val="24"/>
        </w:rPr>
      </w:pPr>
      <w:r w:rsidRPr="002A6B35">
        <w:rPr>
          <w:color w:val="000000"/>
          <w:sz w:val="24"/>
          <w:szCs w:val="24"/>
        </w:rPr>
        <w:t>Количество арендаторов___________, из них юридических лиц ___________________</w:t>
      </w:r>
    </w:p>
    <w:p w14:paraId="33460403" w14:textId="77777777" w:rsidR="004028B1" w:rsidRPr="002A6B35" w:rsidRDefault="004028B1" w:rsidP="002A6B35">
      <w:pPr>
        <w:suppressAutoHyphens/>
        <w:ind w:firstLine="225"/>
        <w:rPr>
          <w:color w:val="000000"/>
          <w:sz w:val="24"/>
          <w:szCs w:val="24"/>
        </w:rPr>
      </w:pPr>
      <w:r w:rsidRPr="002A6B35">
        <w:rPr>
          <w:color w:val="000000"/>
          <w:sz w:val="24"/>
          <w:szCs w:val="24"/>
        </w:rPr>
        <w:t>индивидуальных предпринимателей ___________, сельхозпроизводителей _________</w:t>
      </w:r>
    </w:p>
    <w:p w14:paraId="2014C56D" w14:textId="77777777" w:rsidR="004028B1" w:rsidRPr="002A6B35" w:rsidRDefault="004028B1" w:rsidP="002A6B35">
      <w:pPr>
        <w:suppressAutoHyphens/>
        <w:ind w:firstLine="225"/>
        <w:rPr>
          <w:color w:val="000000"/>
          <w:sz w:val="24"/>
          <w:szCs w:val="24"/>
        </w:rPr>
      </w:pPr>
      <w:r w:rsidRPr="002A6B35">
        <w:rPr>
          <w:color w:val="000000"/>
          <w:sz w:val="24"/>
          <w:szCs w:val="24"/>
        </w:rPr>
        <w:t>На срок: __________________________________________________________________</w:t>
      </w:r>
    </w:p>
    <w:p w14:paraId="57E6B45F" w14:textId="77777777" w:rsidR="004028B1" w:rsidRPr="002A6B35" w:rsidRDefault="004028B1" w:rsidP="002A6B35">
      <w:pPr>
        <w:suppressAutoHyphens/>
        <w:jc w:val="center"/>
        <w:rPr>
          <w:color w:val="000000"/>
          <w:sz w:val="24"/>
          <w:szCs w:val="24"/>
        </w:rPr>
      </w:pPr>
      <w:r w:rsidRPr="002A6B35">
        <w:rPr>
          <w:color w:val="000000"/>
          <w:sz w:val="24"/>
          <w:szCs w:val="24"/>
        </w:rPr>
        <w:t>(указать запрашиваемый срок действия)</w:t>
      </w:r>
    </w:p>
    <w:p w14:paraId="48A28F2E" w14:textId="77777777" w:rsidR="004028B1" w:rsidRPr="002A6B35" w:rsidRDefault="004028B1" w:rsidP="002A6B35">
      <w:pPr>
        <w:suppressAutoHyphens/>
        <w:ind w:firstLine="225"/>
        <w:rPr>
          <w:color w:val="000000"/>
          <w:sz w:val="24"/>
          <w:szCs w:val="24"/>
        </w:rPr>
      </w:pPr>
      <w:r w:rsidRPr="002A6B35">
        <w:rPr>
          <w:color w:val="000000"/>
          <w:sz w:val="24"/>
          <w:szCs w:val="24"/>
        </w:rPr>
        <w:t>Информация о заявителе:</w:t>
      </w:r>
    </w:p>
    <w:p w14:paraId="1F5BBC6B" w14:textId="77777777" w:rsidR="004028B1" w:rsidRPr="002A6B35" w:rsidRDefault="004028B1" w:rsidP="002A6B35">
      <w:pPr>
        <w:suppressAutoHyphens/>
        <w:ind w:firstLine="225"/>
        <w:rPr>
          <w:color w:val="000000"/>
          <w:sz w:val="24"/>
          <w:szCs w:val="24"/>
        </w:rPr>
      </w:pPr>
      <w:r w:rsidRPr="002A6B35">
        <w:rPr>
          <w:color w:val="000000"/>
          <w:sz w:val="24"/>
          <w:szCs w:val="24"/>
        </w:rPr>
        <w:t>Государственный регистрационный номер записи о создании юридического лица: ___________________________________________________________________________</w:t>
      </w:r>
    </w:p>
    <w:p w14:paraId="1D580D25" w14:textId="77777777" w:rsidR="004028B1" w:rsidRPr="002A6B35" w:rsidRDefault="004028B1" w:rsidP="002A6B35">
      <w:pPr>
        <w:suppressAutoHyphens/>
        <w:ind w:firstLine="225"/>
        <w:rPr>
          <w:color w:val="000000"/>
          <w:sz w:val="24"/>
          <w:szCs w:val="24"/>
        </w:rPr>
      </w:pPr>
      <w:r w:rsidRPr="002A6B35">
        <w:rPr>
          <w:color w:val="000000"/>
          <w:sz w:val="24"/>
          <w:szCs w:val="24"/>
        </w:rPr>
        <w:t>Данные документа, подтверждающего факт внесения сведений о юридическом лице в        Единый государственный реестр юридических лиц: вид документа __________________</w:t>
      </w:r>
    </w:p>
    <w:p w14:paraId="55FD07BA" w14:textId="77777777" w:rsidR="004028B1" w:rsidRPr="002A6B35" w:rsidRDefault="004028B1" w:rsidP="002A6B35">
      <w:pPr>
        <w:suppressAutoHyphens/>
        <w:ind w:firstLine="225"/>
        <w:rPr>
          <w:color w:val="000000"/>
          <w:sz w:val="24"/>
          <w:szCs w:val="24"/>
        </w:rPr>
      </w:pPr>
      <w:r w:rsidRPr="002A6B35">
        <w:rPr>
          <w:color w:val="000000"/>
          <w:sz w:val="24"/>
          <w:szCs w:val="24"/>
        </w:rPr>
        <w:t>серия __________________ № _________________ дата __________________________</w:t>
      </w:r>
    </w:p>
    <w:p w14:paraId="671E48C1" w14:textId="721D263E" w:rsidR="004028B1" w:rsidRPr="002A6B35" w:rsidRDefault="004028B1" w:rsidP="002A6B35">
      <w:pPr>
        <w:suppressAutoHyphens/>
        <w:ind w:firstLine="225"/>
        <w:rPr>
          <w:color w:val="000000"/>
          <w:sz w:val="24"/>
          <w:szCs w:val="24"/>
        </w:rPr>
      </w:pPr>
      <w:r w:rsidRPr="002A6B35">
        <w:rPr>
          <w:color w:val="000000"/>
          <w:sz w:val="24"/>
          <w:szCs w:val="24"/>
        </w:rPr>
        <w:t>_________________________________________________________________________</w:t>
      </w:r>
    </w:p>
    <w:p w14:paraId="0FD9FA52" w14:textId="77777777" w:rsidR="004028B1" w:rsidRPr="002A6B35" w:rsidRDefault="004028B1" w:rsidP="002A6B35">
      <w:pPr>
        <w:suppressAutoHyphens/>
        <w:jc w:val="center"/>
        <w:rPr>
          <w:color w:val="000000"/>
          <w:sz w:val="24"/>
          <w:szCs w:val="24"/>
        </w:rPr>
      </w:pPr>
      <w:r w:rsidRPr="002A6B35">
        <w:rPr>
          <w:color w:val="000000"/>
          <w:sz w:val="24"/>
          <w:szCs w:val="24"/>
        </w:rPr>
        <w:t>(кем выдан, когда выдан)</w:t>
      </w:r>
    </w:p>
    <w:p w14:paraId="3864C5F9" w14:textId="77777777" w:rsidR="004028B1" w:rsidRPr="002A6B35" w:rsidRDefault="004028B1" w:rsidP="002A6B35">
      <w:pPr>
        <w:suppressAutoHyphens/>
        <w:ind w:firstLine="225"/>
        <w:rPr>
          <w:color w:val="000000"/>
          <w:sz w:val="24"/>
          <w:szCs w:val="24"/>
        </w:rPr>
      </w:pPr>
      <w:r w:rsidRPr="002A6B35">
        <w:rPr>
          <w:color w:val="000000"/>
          <w:sz w:val="24"/>
          <w:szCs w:val="24"/>
        </w:rPr>
        <w:t>Идентификационный номер налогоплательщика ________________________________</w:t>
      </w:r>
    </w:p>
    <w:p w14:paraId="0D0BC56A" w14:textId="77777777" w:rsidR="004028B1" w:rsidRPr="002A6B35" w:rsidRDefault="004028B1" w:rsidP="002A6B35">
      <w:pPr>
        <w:suppressAutoHyphens/>
        <w:ind w:firstLine="225"/>
        <w:rPr>
          <w:color w:val="000000"/>
          <w:sz w:val="24"/>
          <w:szCs w:val="24"/>
        </w:rPr>
      </w:pPr>
      <w:r w:rsidRPr="002A6B35">
        <w:rPr>
          <w:color w:val="000000"/>
          <w:sz w:val="24"/>
          <w:szCs w:val="24"/>
        </w:rPr>
        <w:t>Данные документа о постановке юридического лица на учет в налоговом</w:t>
      </w:r>
    </w:p>
    <w:p w14:paraId="17A132D3" w14:textId="77777777" w:rsidR="004028B1" w:rsidRPr="002A6B35" w:rsidRDefault="004028B1" w:rsidP="002A6B35">
      <w:pPr>
        <w:suppressAutoHyphens/>
        <w:ind w:firstLine="225"/>
        <w:rPr>
          <w:color w:val="000000"/>
          <w:sz w:val="24"/>
          <w:szCs w:val="24"/>
        </w:rPr>
      </w:pPr>
      <w:r w:rsidRPr="002A6B35">
        <w:rPr>
          <w:color w:val="000000"/>
          <w:sz w:val="24"/>
          <w:szCs w:val="24"/>
        </w:rPr>
        <w:t>органе: вид документа ____________ серия ______ № _________ дата ______________</w:t>
      </w:r>
    </w:p>
    <w:p w14:paraId="1E278ECA" w14:textId="39A16425" w:rsidR="004028B1" w:rsidRPr="002A6B35" w:rsidRDefault="004028B1" w:rsidP="002A6B35">
      <w:pPr>
        <w:suppressAutoHyphens/>
        <w:ind w:firstLine="225"/>
        <w:rPr>
          <w:color w:val="000000"/>
          <w:sz w:val="24"/>
          <w:szCs w:val="24"/>
        </w:rPr>
      </w:pPr>
      <w:r w:rsidRPr="002A6B35">
        <w:rPr>
          <w:color w:val="000000"/>
          <w:sz w:val="24"/>
          <w:szCs w:val="24"/>
        </w:rPr>
        <w:t>_________________________________________________________________________</w:t>
      </w:r>
    </w:p>
    <w:p w14:paraId="6E9D8F75" w14:textId="77777777" w:rsidR="004028B1" w:rsidRPr="002A6B35" w:rsidRDefault="004028B1" w:rsidP="002A6B35">
      <w:pPr>
        <w:suppressAutoHyphens/>
        <w:jc w:val="center"/>
        <w:rPr>
          <w:color w:val="000000"/>
          <w:sz w:val="24"/>
          <w:szCs w:val="24"/>
        </w:rPr>
      </w:pPr>
      <w:r w:rsidRPr="002A6B35">
        <w:rPr>
          <w:color w:val="000000"/>
          <w:sz w:val="24"/>
          <w:szCs w:val="24"/>
        </w:rPr>
        <w:t>(кем выдан, когда выдан)</w:t>
      </w:r>
    </w:p>
    <w:p w14:paraId="53FEF337" w14:textId="77777777" w:rsidR="006844C2" w:rsidRDefault="006844C2" w:rsidP="002A6B35">
      <w:pPr>
        <w:suppressAutoHyphens/>
        <w:rPr>
          <w:color w:val="000000"/>
          <w:sz w:val="24"/>
          <w:szCs w:val="24"/>
        </w:rPr>
      </w:pPr>
    </w:p>
    <w:p w14:paraId="2D955E90" w14:textId="0FC6AD9C" w:rsidR="004028B1" w:rsidRPr="002A6B35" w:rsidRDefault="004028B1" w:rsidP="002A6B35">
      <w:pPr>
        <w:suppressAutoHyphens/>
        <w:rPr>
          <w:color w:val="000000"/>
          <w:sz w:val="24"/>
          <w:szCs w:val="24"/>
        </w:rPr>
      </w:pPr>
      <w:r w:rsidRPr="002A6B35">
        <w:rPr>
          <w:color w:val="000000"/>
          <w:sz w:val="24"/>
          <w:szCs w:val="24"/>
        </w:rPr>
        <w:t>К заявлению прилагаются:</w:t>
      </w:r>
    </w:p>
    <w:p w14:paraId="565972E2" w14:textId="77777777" w:rsidR="004028B1" w:rsidRPr="002A6B35" w:rsidRDefault="004028B1" w:rsidP="002A6B35">
      <w:pPr>
        <w:suppressAutoHyphens/>
        <w:rPr>
          <w:color w:val="000000"/>
          <w:sz w:val="24"/>
          <w:szCs w:val="24"/>
        </w:rPr>
      </w:pPr>
      <w:r w:rsidRPr="002A6B35">
        <w:rPr>
          <w:color w:val="000000"/>
          <w:sz w:val="24"/>
          <w:szCs w:val="24"/>
        </w:rPr>
        <w:t>-  нотариально удостоверенные копии учредительных документов (указать, какие именно);</w:t>
      </w:r>
    </w:p>
    <w:p w14:paraId="40992743" w14:textId="77777777" w:rsidR="004028B1" w:rsidRPr="002A6B35" w:rsidRDefault="004028B1" w:rsidP="002A6B35">
      <w:pPr>
        <w:suppressAutoHyphens/>
        <w:rPr>
          <w:color w:val="000000"/>
          <w:sz w:val="24"/>
          <w:szCs w:val="24"/>
        </w:rPr>
      </w:pPr>
      <w:r w:rsidRPr="002A6B35">
        <w:rPr>
          <w:color w:val="000000"/>
          <w:sz w:val="24"/>
          <w:szCs w:val="24"/>
        </w:rPr>
        <w:t>-  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14:paraId="4E84030A" w14:textId="77777777" w:rsidR="004028B1" w:rsidRPr="002A6B35" w:rsidRDefault="004028B1" w:rsidP="002A6B35">
      <w:pPr>
        <w:suppressAutoHyphens/>
        <w:rPr>
          <w:color w:val="000000"/>
          <w:sz w:val="24"/>
          <w:szCs w:val="24"/>
        </w:rPr>
      </w:pPr>
      <w:r w:rsidRPr="002A6B35">
        <w:rPr>
          <w:color w:val="000000"/>
          <w:sz w:val="24"/>
          <w:szCs w:val="24"/>
        </w:rPr>
        <w:t>- 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14:paraId="0FB34EDB" w14:textId="77777777" w:rsidR="006844C2" w:rsidRDefault="006844C2" w:rsidP="002A6B35">
      <w:pPr>
        <w:suppressAutoHyphens/>
        <w:rPr>
          <w:color w:val="000000"/>
          <w:sz w:val="24"/>
          <w:szCs w:val="24"/>
        </w:rPr>
      </w:pPr>
    </w:p>
    <w:p w14:paraId="39757E56" w14:textId="76C57200" w:rsidR="004028B1" w:rsidRPr="002A6B35" w:rsidRDefault="004028B1" w:rsidP="002A6B35">
      <w:pPr>
        <w:suppressAutoHyphens/>
        <w:rPr>
          <w:color w:val="000000"/>
          <w:sz w:val="24"/>
          <w:szCs w:val="24"/>
        </w:rPr>
      </w:pPr>
      <w:r w:rsidRPr="002A6B35">
        <w:rPr>
          <w:color w:val="000000"/>
          <w:sz w:val="24"/>
          <w:szCs w:val="24"/>
        </w:rPr>
        <w:t>Результат рассмотрения заявления прошу:</w:t>
      </w:r>
    </w:p>
    <w:p w14:paraId="6B7C6BB4" w14:textId="77777777" w:rsidR="004028B1" w:rsidRPr="002A6B35" w:rsidRDefault="004028B1" w:rsidP="002A6B35">
      <w:pPr>
        <w:suppressAutoHyphens/>
        <w:rPr>
          <w:color w:val="000000"/>
          <w:sz w:val="24"/>
          <w:szCs w:val="24"/>
        </w:rPr>
      </w:pPr>
    </w:p>
    <w:tbl>
      <w:tblPr>
        <w:tblW w:w="9450" w:type="dxa"/>
        <w:tblInd w:w="-3" w:type="dxa"/>
        <w:tblLayout w:type="fixed"/>
        <w:tblCellMar>
          <w:left w:w="105" w:type="dxa"/>
          <w:right w:w="105" w:type="dxa"/>
        </w:tblCellMar>
        <w:tblLook w:val="0000" w:firstRow="0" w:lastRow="0" w:firstColumn="0" w:lastColumn="0" w:noHBand="0" w:noVBand="0"/>
      </w:tblPr>
      <w:tblGrid>
        <w:gridCol w:w="495"/>
        <w:gridCol w:w="8955"/>
      </w:tblGrid>
      <w:tr w:rsidR="004028B1" w:rsidRPr="002A6B35" w14:paraId="275F1EA6" w14:textId="77777777" w:rsidTr="00E87AAB">
        <w:tc>
          <w:tcPr>
            <w:tcW w:w="495" w:type="dxa"/>
            <w:tcBorders>
              <w:top w:val="single" w:sz="2" w:space="0" w:color="auto"/>
              <w:left w:val="single" w:sz="2" w:space="0" w:color="auto"/>
              <w:bottom w:val="single" w:sz="2" w:space="0" w:color="auto"/>
              <w:right w:val="single" w:sz="2" w:space="0" w:color="auto"/>
            </w:tcBorders>
          </w:tcPr>
          <w:p w14:paraId="1F3CB6A7" w14:textId="77777777" w:rsidR="004028B1" w:rsidRPr="002A6B35" w:rsidRDefault="004028B1" w:rsidP="002A6B35">
            <w:pPr>
              <w:suppressAutoHyphens/>
              <w:rPr>
                <w:color w:val="000000"/>
                <w:sz w:val="24"/>
                <w:szCs w:val="24"/>
              </w:rPr>
            </w:pPr>
          </w:p>
          <w:p w14:paraId="7737EB9F" w14:textId="77777777" w:rsidR="004028B1" w:rsidRPr="002A6B35" w:rsidRDefault="004028B1" w:rsidP="002A6B35">
            <w:pPr>
              <w:suppressAutoHyphens/>
              <w:rPr>
                <w:color w:val="000000"/>
                <w:sz w:val="24"/>
                <w:szCs w:val="24"/>
              </w:rPr>
            </w:pPr>
          </w:p>
        </w:tc>
        <w:tc>
          <w:tcPr>
            <w:tcW w:w="8955" w:type="dxa"/>
            <w:tcBorders>
              <w:top w:val="single" w:sz="2" w:space="0" w:color="auto"/>
              <w:left w:val="single" w:sz="2" w:space="0" w:color="auto"/>
              <w:bottom w:val="single" w:sz="2" w:space="0" w:color="auto"/>
              <w:right w:val="single" w:sz="2" w:space="0" w:color="auto"/>
            </w:tcBorders>
          </w:tcPr>
          <w:p w14:paraId="3757337D" w14:textId="77777777" w:rsidR="004028B1" w:rsidRPr="002A6B35" w:rsidRDefault="004028B1" w:rsidP="002A6B35">
            <w:pPr>
              <w:suppressAutoHyphens/>
              <w:rPr>
                <w:color w:val="000000"/>
                <w:sz w:val="24"/>
                <w:szCs w:val="24"/>
              </w:rPr>
            </w:pPr>
            <w:r>
              <w:rPr>
                <w:color w:val="000000"/>
                <w:sz w:val="24"/>
                <w:szCs w:val="24"/>
              </w:rPr>
              <w:t>выдать на руки в ОМСУ</w:t>
            </w:r>
          </w:p>
        </w:tc>
      </w:tr>
      <w:tr w:rsidR="004028B1" w:rsidRPr="002A6B35" w14:paraId="05730AC2" w14:textId="77777777" w:rsidTr="00E87AAB">
        <w:tc>
          <w:tcPr>
            <w:tcW w:w="495" w:type="dxa"/>
            <w:tcBorders>
              <w:top w:val="single" w:sz="2" w:space="0" w:color="auto"/>
              <w:left w:val="single" w:sz="2" w:space="0" w:color="auto"/>
              <w:bottom w:val="single" w:sz="2" w:space="0" w:color="auto"/>
              <w:right w:val="single" w:sz="2" w:space="0" w:color="auto"/>
            </w:tcBorders>
          </w:tcPr>
          <w:p w14:paraId="072790CA" w14:textId="77777777" w:rsidR="004028B1" w:rsidRPr="002A6B35" w:rsidRDefault="004028B1" w:rsidP="00E87AAB">
            <w:pPr>
              <w:suppressAutoHyphens/>
              <w:rPr>
                <w:color w:val="000000"/>
                <w:sz w:val="24"/>
                <w:szCs w:val="24"/>
              </w:rPr>
            </w:pPr>
          </w:p>
          <w:p w14:paraId="13EA37A1" w14:textId="77777777" w:rsidR="004028B1" w:rsidRPr="002A6B35" w:rsidRDefault="004028B1" w:rsidP="00E87AAB">
            <w:pPr>
              <w:suppressAutoHyphens/>
              <w:rPr>
                <w:color w:val="000000"/>
                <w:sz w:val="24"/>
                <w:szCs w:val="24"/>
              </w:rPr>
            </w:pPr>
          </w:p>
        </w:tc>
        <w:tc>
          <w:tcPr>
            <w:tcW w:w="8955" w:type="dxa"/>
            <w:tcBorders>
              <w:top w:val="single" w:sz="2" w:space="0" w:color="auto"/>
              <w:left w:val="single" w:sz="2" w:space="0" w:color="auto"/>
              <w:bottom w:val="single" w:sz="2" w:space="0" w:color="auto"/>
              <w:right w:val="single" w:sz="2" w:space="0" w:color="auto"/>
            </w:tcBorders>
          </w:tcPr>
          <w:p w14:paraId="1B64CF57" w14:textId="77777777" w:rsidR="004028B1" w:rsidRPr="002A6B35" w:rsidRDefault="004028B1" w:rsidP="00E87AAB">
            <w:pPr>
              <w:suppressAutoHyphens/>
              <w:rPr>
                <w:color w:val="000000"/>
                <w:sz w:val="24"/>
                <w:szCs w:val="24"/>
              </w:rPr>
            </w:pPr>
            <w:r w:rsidRPr="002A6B35">
              <w:rPr>
                <w:color w:val="000000"/>
                <w:sz w:val="24"/>
                <w:szCs w:val="24"/>
              </w:rPr>
              <w:t xml:space="preserve">выдать на руки в МФЦ </w:t>
            </w:r>
          </w:p>
        </w:tc>
      </w:tr>
      <w:tr w:rsidR="004028B1" w:rsidRPr="002A6B35" w14:paraId="0E8E4235" w14:textId="77777777" w:rsidTr="00E87AAB">
        <w:tc>
          <w:tcPr>
            <w:tcW w:w="495" w:type="dxa"/>
            <w:tcBorders>
              <w:top w:val="single" w:sz="2" w:space="0" w:color="auto"/>
              <w:left w:val="single" w:sz="2" w:space="0" w:color="auto"/>
              <w:bottom w:val="single" w:sz="2" w:space="0" w:color="auto"/>
              <w:right w:val="single" w:sz="2" w:space="0" w:color="auto"/>
            </w:tcBorders>
          </w:tcPr>
          <w:p w14:paraId="29707943" w14:textId="77777777" w:rsidR="004028B1" w:rsidRPr="002A6B35" w:rsidRDefault="004028B1" w:rsidP="00E87AAB">
            <w:pPr>
              <w:suppressAutoHyphens/>
              <w:rPr>
                <w:color w:val="000000"/>
                <w:sz w:val="24"/>
                <w:szCs w:val="24"/>
              </w:rPr>
            </w:pPr>
          </w:p>
          <w:p w14:paraId="5AE8CF70" w14:textId="77777777" w:rsidR="004028B1" w:rsidRPr="002A6B35" w:rsidRDefault="004028B1" w:rsidP="00E87AAB">
            <w:pPr>
              <w:suppressAutoHyphens/>
              <w:rPr>
                <w:color w:val="000000"/>
                <w:sz w:val="24"/>
                <w:szCs w:val="24"/>
              </w:rPr>
            </w:pPr>
          </w:p>
        </w:tc>
        <w:tc>
          <w:tcPr>
            <w:tcW w:w="8955" w:type="dxa"/>
            <w:tcBorders>
              <w:top w:val="single" w:sz="2" w:space="0" w:color="auto"/>
              <w:left w:val="single" w:sz="2" w:space="0" w:color="auto"/>
              <w:bottom w:val="single" w:sz="2" w:space="0" w:color="auto"/>
              <w:right w:val="single" w:sz="2" w:space="0" w:color="auto"/>
            </w:tcBorders>
          </w:tcPr>
          <w:p w14:paraId="306ADC32" w14:textId="77777777" w:rsidR="004028B1" w:rsidRPr="002A6B35" w:rsidRDefault="004028B1" w:rsidP="00E87AAB">
            <w:pPr>
              <w:suppressAutoHyphens/>
              <w:rPr>
                <w:color w:val="000000"/>
                <w:sz w:val="24"/>
                <w:szCs w:val="24"/>
              </w:rPr>
            </w:pPr>
            <w:r w:rsidRPr="002A6B35">
              <w:rPr>
                <w:color w:val="000000"/>
                <w:sz w:val="24"/>
                <w:szCs w:val="24"/>
              </w:rPr>
              <w:t>направить в электронно</w:t>
            </w:r>
            <w:r>
              <w:rPr>
                <w:color w:val="000000"/>
                <w:sz w:val="24"/>
                <w:szCs w:val="24"/>
              </w:rPr>
              <w:t>й форме в личный кабинет на ПГУ ЛО/ЕПГУ</w:t>
            </w:r>
          </w:p>
        </w:tc>
      </w:tr>
    </w:tbl>
    <w:p w14:paraId="028EAF25" w14:textId="77777777" w:rsidR="004028B1" w:rsidRPr="002A6B35" w:rsidRDefault="004028B1" w:rsidP="002A6B35">
      <w:pPr>
        <w:suppressAutoHyphens/>
        <w:rPr>
          <w:color w:val="000000"/>
          <w:sz w:val="24"/>
          <w:szCs w:val="24"/>
        </w:rPr>
      </w:pPr>
    </w:p>
    <w:p w14:paraId="36E1C149" w14:textId="77777777" w:rsidR="004028B1" w:rsidRDefault="004028B1" w:rsidP="002A6B35">
      <w:pPr>
        <w:suppressAutoHyphens/>
        <w:rPr>
          <w:color w:val="000000"/>
          <w:sz w:val="24"/>
          <w:szCs w:val="24"/>
        </w:rPr>
      </w:pPr>
      <w:r w:rsidRPr="002A6B35">
        <w:rPr>
          <w:color w:val="000000"/>
          <w:sz w:val="24"/>
          <w:szCs w:val="24"/>
        </w:rPr>
        <w:t>Заявитель</w:t>
      </w:r>
      <w:r>
        <w:rPr>
          <w:color w:val="000000"/>
          <w:sz w:val="24"/>
          <w:szCs w:val="24"/>
        </w:rPr>
        <w:t xml:space="preserve"> ________________/______________</w:t>
      </w:r>
    </w:p>
    <w:p w14:paraId="0DC0D2C2" w14:textId="77777777" w:rsidR="004028B1" w:rsidRDefault="004028B1" w:rsidP="002A6B35">
      <w:pPr>
        <w:suppressAutoHyphens/>
        <w:rPr>
          <w:color w:val="000000"/>
          <w:sz w:val="24"/>
          <w:szCs w:val="24"/>
        </w:rPr>
      </w:pPr>
    </w:p>
    <w:p w14:paraId="396220A9" w14:textId="77777777" w:rsidR="004028B1" w:rsidRPr="002A6B35" w:rsidRDefault="004028B1" w:rsidP="00E87AAB">
      <w:pPr>
        <w:suppressAutoHyphens/>
        <w:rPr>
          <w:color w:val="000000"/>
          <w:sz w:val="24"/>
          <w:szCs w:val="24"/>
        </w:rPr>
      </w:pPr>
      <w:r>
        <w:rPr>
          <w:color w:val="000000"/>
          <w:sz w:val="24"/>
          <w:szCs w:val="24"/>
        </w:rPr>
        <w:t xml:space="preserve">М.П.                                                                                                              </w:t>
      </w:r>
      <w:r w:rsidRPr="002A6B35">
        <w:rPr>
          <w:color w:val="000000"/>
          <w:sz w:val="24"/>
          <w:szCs w:val="24"/>
        </w:rPr>
        <w:t>_____________________</w:t>
      </w:r>
    </w:p>
    <w:p w14:paraId="048BD87A" w14:textId="77777777" w:rsidR="004028B1" w:rsidRPr="002A6B35" w:rsidRDefault="004028B1" w:rsidP="00E87AAB">
      <w:pPr>
        <w:suppressAutoHyphens/>
        <w:ind w:firstLine="225"/>
        <w:rPr>
          <w:color w:val="000000"/>
          <w:sz w:val="24"/>
          <w:szCs w:val="24"/>
        </w:rPr>
      </w:pPr>
      <w:r>
        <w:rPr>
          <w:color w:val="000000"/>
          <w:sz w:val="24"/>
          <w:szCs w:val="24"/>
        </w:rPr>
        <w:t xml:space="preserve">                                                                                                                             </w:t>
      </w:r>
      <w:r w:rsidRPr="002A6B35">
        <w:rPr>
          <w:color w:val="000000"/>
          <w:sz w:val="24"/>
          <w:szCs w:val="24"/>
        </w:rPr>
        <w:t>(дата)</w:t>
      </w:r>
    </w:p>
    <w:p w14:paraId="2588195A" w14:textId="77777777" w:rsidR="006844C2" w:rsidRDefault="006844C2" w:rsidP="005315B8">
      <w:pPr>
        <w:suppressAutoHyphens/>
        <w:ind w:firstLine="225"/>
        <w:jc w:val="right"/>
        <w:rPr>
          <w:color w:val="000000"/>
          <w:sz w:val="24"/>
          <w:szCs w:val="24"/>
        </w:rPr>
      </w:pPr>
    </w:p>
    <w:p w14:paraId="75543D9D" w14:textId="77777777" w:rsidR="006844C2" w:rsidRDefault="006844C2" w:rsidP="005315B8">
      <w:pPr>
        <w:suppressAutoHyphens/>
        <w:ind w:firstLine="225"/>
        <w:jc w:val="right"/>
        <w:rPr>
          <w:color w:val="000000"/>
          <w:sz w:val="24"/>
          <w:szCs w:val="24"/>
        </w:rPr>
      </w:pPr>
    </w:p>
    <w:p w14:paraId="327B94FC" w14:textId="77777777" w:rsidR="006844C2" w:rsidRDefault="006844C2" w:rsidP="005315B8">
      <w:pPr>
        <w:suppressAutoHyphens/>
        <w:ind w:firstLine="225"/>
        <w:jc w:val="right"/>
        <w:rPr>
          <w:color w:val="000000"/>
          <w:sz w:val="24"/>
          <w:szCs w:val="24"/>
        </w:rPr>
      </w:pPr>
    </w:p>
    <w:p w14:paraId="46E7B4E0" w14:textId="77777777" w:rsidR="006844C2" w:rsidRDefault="006844C2" w:rsidP="005315B8">
      <w:pPr>
        <w:suppressAutoHyphens/>
        <w:ind w:firstLine="225"/>
        <w:jc w:val="right"/>
        <w:rPr>
          <w:color w:val="000000"/>
          <w:sz w:val="24"/>
          <w:szCs w:val="24"/>
        </w:rPr>
      </w:pPr>
    </w:p>
    <w:p w14:paraId="66F79EE6" w14:textId="77777777" w:rsidR="006844C2" w:rsidRDefault="006844C2" w:rsidP="005315B8">
      <w:pPr>
        <w:suppressAutoHyphens/>
        <w:ind w:firstLine="225"/>
        <w:jc w:val="right"/>
        <w:rPr>
          <w:color w:val="000000"/>
          <w:sz w:val="24"/>
          <w:szCs w:val="24"/>
        </w:rPr>
      </w:pPr>
    </w:p>
    <w:p w14:paraId="1068558F" w14:textId="77777777" w:rsidR="006844C2" w:rsidRDefault="006844C2" w:rsidP="005315B8">
      <w:pPr>
        <w:suppressAutoHyphens/>
        <w:ind w:firstLine="225"/>
        <w:jc w:val="right"/>
        <w:rPr>
          <w:color w:val="000000"/>
          <w:sz w:val="24"/>
          <w:szCs w:val="24"/>
        </w:rPr>
      </w:pPr>
    </w:p>
    <w:p w14:paraId="5AE9C335" w14:textId="77777777" w:rsidR="006844C2" w:rsidRDefault="006844C2" w:rsidP="005315B8">
      <w:pPr>
        <w:suppressAutoHyphens/>
        <w:ind w:firstLine="225"/>
        <w:jc w:val="right"/>
        <w:rPr>
          <w:color w:val="000000"/>
          <w:sz w:val="24"/>
          <w:szCs w:val="24"/>
        </w:rPr>
      </w:pPr>
    </w:p>
    <w:p w14:paraId="7EB3BCAF" w14:textId="77777777" w:rsidR="006844C2" w:rsidRDefault="006844C2" w:rsidP="005315B8">
      <w:pPr>
        <w:suppressAutoHyphens/>
        <w:ind w:firstLine="225"/>
        <w:jc w:val="right"/>
        <w:rPr>
          <w:color w:val="000000"/>
          <w:sz w:val="24"/>
          <w:szCs w:val="24"/>
        </w:rPr>
      </w:pPr>
    </w:p>
    <w:p w14:paraId="3BD95452" w14:textId="77777777" w:rsidR="006844C2" w:rsidRDefault="006844C2" w:rsidP="005315B8">
      <w:pPr>
        <w:suppressAutoHyphens/>
        <w:ind w:firstLine="225"/>
        <w:jc w:val="right"/>
        <w:rPr>
          <w:color w:val="000000"/>
          <w:sz w:val="24"/>
          <w:szCs w:val="24"/>
        </w:rPr>
      </w:pPr>
    </w:p>
    <w:p w14:paraId="47F7E180" w14:textId="77777777" w:rsidR="006844C2" w:rsidRDefault="006844C2" w:rsidP="005315B8">
      <w:pPr>
        <w:suppressAutoHyphens/>
        <w:ind w:firstLine="225"/>
        <w:jc w:val="right"/>
        <w:rPr>
          <w:color w:val="000000"/>
          <w:sz w:val="24"/>
          <w:szCs w:val="24"/>
        </w:rPr>
      </w:pPr>
    </w:p>
    <w:p w14:paraId="19A940C5" w14:textId="77777777" w:rsidR="006844C2" w:rsidRDefault="006844C2" w:rsidP="005315B8">
      <w:pPr>
        <w:suppressAutoHyphens/>
        <w:ind w:firstLine="225"/>
        <w:jc w:val="right"/>
        <w:rPr>
          <w:color w:val="000000"/>
          <w:sz w:val="24"/>
          <w:szCs w:val="24"/>
        </w:rPr>
      </w:pPr>
    </w:p>
    <w:p w14:paraId="1A73F059" w14:textId="77777777" w:rsidR="006844C2" w:rsidRDefault="006844C2" w:rsidP="005315B8">
      <w:pPr>
        <w:suppressAutoHyphens/>
        <w:ind w:firstLine="225"/>
        <w:jc w:val="right"/>
        <w:rPr>
          <w:color w:val="000000"/>
          <w:sz w:val="24"/>
          <w:szCs w:val="24"/>
        </w:rPr>
      </w:pPr>
    </w:p>
    <w:p w14:paraId="40D7CD39" w14:textId="77777777" w:rsidR="006844C2" w:rsidRDefault="006844C2" w:rsidP="005315B8">
      <w:pPr>
        <w:suppressAutoHyphens/>
        <w:ind w:firstLine="225"/>
        <w:jc w:val="right"/>
        <w:rPr>
          <w:color w:val="000000"/>
          <w:sz w:val="24"/>
          <w:szCs w:val="24"/>
        </w:rPr>
      </w:pPr>
    </w:p>
    <w:p w14:paraId="4AD63492" w14:textId="77777777" w:rsidR="006844C2" w:rsidRDefault="006844C2" w:rsidP="005315B8">
      <w:pPr>
        <w:suppressAutoHyphens/>
        <w:ind w:firstLine="225"/>
        <w:jc w:val="right"/>
        <w:rPr>
          <w:color w:val="000000"/>
          <w:sz w:val="24"/>
          <w:szCs w:val="24"/>
        </w:rPr>
      </w:pPr>
    </w:p>
    <w:p w14:paraId="4FA7BEAC" w14:textId="77777777" w:rsidR="006844C2" w:rsidRDefault="006844C2" w:rsidP="005315B8">
      <w:pPr>
        <w:suppressAutoHyphens/>
        <w:ind w:firstLine="225"/>
        <w:jc w:val="right"/>
        <w:rPr>
          <w:color w:val="000000"/>
          <w:sz w:val="24"/>
          <w:szCs w:val="24"/>
        </w:rPr>
      </w:pPr>
    </w:p>
    <w:p w14:paraId="55ED2611" w14:textId="77777777" w:rsidR="006844C2" w:rsidRDefault="006844C2" w:rsidP="005315B8">
      <w:pPr>
        <w:suppressAutoHyphens/>
        <w:ind w:firstLine="225"/>
        <w:jc w:val="right"/>
        <w:rPr>
          <w:color w:val="000000"/>
          <w:sz w:val="24"/>
          <w:szCs w:val="24"/>
        </w:rPr>
      </w:pPr>
    </w:p>
    <w:p w14:paraId="21BC3017" w14:textId="77777777" w:rsidR="006844C2" w:rsidRDefault="006844C2" w:rsidP="005315B8">
      <w:pPr>
        <w:suppressAutoHyphens/>
        <w:ind w:firstLine="225"/>
        <w:jc w:val="right"/>
        <w:rPr>
          <w:color w:val="000000"/>
          <w:sz w:val="24"/>
          <w:szCs w:val="24"/>
        </w:rPr>
      </w:pPr>
    </w:p>
    <w:p w14:paraId="2F95CB48" w14:textId="77777777" w:rsidR="006844C2" w:rsidRDefault="006844C2" w:rsidP="005315B8">
      <w:pPr>
        <w:suppressAutoHyphens/>
        <w:ind w:firstLine="225"/>
        <w:jc w:val="right"/>
        <w:rPr>
          <w:color w:val="000000"/>
          <w:sz w:val="24"/>
          <w:szCs w:val="24"/>
        </w:rPr>
      </w:pPr>
    </w:p>
    <w:p w14:paraId="59C7CCBA" w14:textId="77777777" w:rsidR="006844C2" w:rsidRDefault="006844C2" w:rsidP="005315B8">
      <w:pPr>
        <w:suppressAutoHyphens/>
        <w:ind w:firstLine="225"/>
        <w:jc w:val="right"/>
        <w:rPr>
          <w:color w:val="000000"/>
          <w:sz w:val="24"/>
          <w:szCs w:val="24"/>
        </w:rPr>
      </w:pPr>
    </w:p>
    <w:p w14:paraId="3920A013" w14:textId="77777777" w:rsidR="006844C2" w:rsidRDefault="006844C2" w:rsidP="005315B8">
      <w:pPr>
        <w:suppressAutoHyphens/>
        <w:ind w:firstLine="225"/>
        <w:jc w:val="right"/>
        <w:rPr>
          <w:color w:val="000000"/>
          <w:sz w:val="24"/>
          <w:szCs w:val="24"/>
        </w:rPr>
      </w:pPr>
    </w:p>
    <w:p w14:paraId="138B25C5" w14:textId="77777777" w:rsidR="006844C2" w:rsidRDefault="006844C2" w:rsidP="005315B8">
      <w:pPr>
        <w:suppressAutoHyphens/>
        <w:ind w:firstLine="225"/>
        <w:jc w:val="right"/>
        <w:rPr>
          <w:color w:val="000000"/>
          <w:sz w:val="24"/>
          <w:szCs w:val="24"/>
        </w:rPr>
      </w:pPr>
    </w:p>
    <w:p w14:paraId="6C636E8B" w14:textId="77777777" w:rsidR="006844C2" w:rsidRDefault="006844C2" w:rsidP="005315B8">
      <w:pPr>
        <w:suppressAutoHyphens/>
        <w:ind w:firstLine="225"/>
        <w:jc w:val="right"/>
        <w:rPr>
          <w:color w:val="000000"/>
          <w:sz w:val="24"/>
          <w:szCs w:val="24"/>
        </w:rPr>
      </w:pPr>
    </w:p>
    <w:p w14:paraId="0EC11755" w14:textId="77777777" w:rsidR="006844C2" w:rsidRDefault="006844C2" w:rsidP="005315B8">
      <w:pPr>
        <w:suppressAutoHyphens/>
        <w:ind w:firstLine="225"/>
        <w:jc w:val="right"/>
        <w:rPr>
          <w:color w:val="000000"/>
          <w:sz w:val="24"/>
          <w:szCs w:val="24"/>
        </w:rPr>
      </w:pPr>
    </w:p>
    <w:p w14:paraId="06185909" w14:textId="77777777" w:rsidR="006844C2" w:rsidRDefault="006844C2" w:rsidP="005315B8">
      <w:pPr>
        <w:suppressAutoHyphens/>
        <w:ind w:firstLine="225"/>
        <w:jc w:val="right"/>
        <w:rPr>
          <w:color w:val="000000"/>
          <w:sz w:val="24"/>
          <w:szCs w:val="24"/>
        </w:rPr>
      </w:pPr>
    </w:p>
    <w:p w14:paraId="31207411" w14:textId="77777777" w:rsidR="006844C2" w:rsidRDefault="006844C2" w:rsidP="005315B8">
      <w:pPr>
        <w:suppressAutoHyphens/>
        <w:ind w:firstLine="225"/>
        <w:jc w:val="right"/>
        <w:rPr>
          <w:color w:val="000000"/>
          <w:sz w:val="24"/>
          <w:szCs w:val="24"/>
        </w:rPr>
      </w:pPr>
    </w:p>
    <w:p w14:paraId="497334F5" w14:textId="77777777" w:rsidR="006844C2" w:rsidRDefault="006844C2" w:rsidP="005315B8">
      <w:pPr>
        <w:suppressAutoHyphens/>
        <w:ind w:firstLine="225"/>
        <w:jc w:val="right"/>
        <w:rPr>
          <w:color w:val="000000"/>
          <w:sz w:val="24"/>
          <w:szCs w:val="24"/>
        </w:rPr>
      </w:pPr>
    </w:p>
    <w:p w14:paraId="5CD38F3A" w14:textId="77777777" w:rsidR="006844C2" w:rsidRDefault="006844C2" w:rsidP="005315B8">
      <w:pPr>
        <w:suppressAutoHyphens/>
        <w:ind w:firstLine="225"/>
        <w:jc w:val="right"/>
        <w:rPr>
          <w:color w:val="000000"/>
          <w:sz w:val="24"/>
          <w:szCs w:val="24"/>
        </w:rPr>
      </w:pPr>
    </w:p>
    <w:p w14:paraId="67A32B86" w14:textId="77777777" w:rsidR="006844C2" w:rsidRDefault="006844C2" w:rsidP="005315B8">
      <w:pPr>
        <w:suppressAutoHyphens/>
        <w:ind w:firstLine="225"/>
        <w:jc w:val="right"/>
        <w:rPr>
          <w:color w:val="000000"/>
          <w:sz w:val="24"/>
          <w:szCs w:val="24"/>
        </w:rPr>
      </w:pPr>
    </w:p>
    <w:p w14:paraId="451BAF6B" w14:textId="77777777" w:rsidR="006844C2" w:rsidRDefault="006844C2" w:rsidP="005315B8">
      <w:pPr>
        <w:suppressAutoHyphens/>
        <w:ind w:firstLine="225"/>
        <w:jc w:val="right"/>
        <w:rPr>
          <w:color w:val="000000"/>
          <w:sz w:val="24"/>
          <w:szCs w:val="24"/>
        </w:rPr>
      </w:pPr>
    </w:p>
    <w:p w14:paraId="025B1635" w14:textId="77777777" w:rsidR="006844C2" w:rsidRDefault="006844C2" w:rsidP="005315B8">
      <w:pPr>
        <w:suppressAutoHyphens/>
        <w:ind w:firstLine="225"/>
        <w:jc w:val="right"/>
        <w:rPr>
          <w:color w:val="000000"/>
          <w:sz w:val="24"/>
          <w:szCs w:val="24"/>
        </w:rPr>
      </w:pPr>
    </w:p>
    <w:p w14:paraId="1B03D06F" w14:textId="3FC9580D" w:rsidR="006844C2" w:rsidRPr="006844C2" w:rsidRDefault="006844C2" w:rsidP="006844C2">
      <w:pPr>
        <w:suppressAutoHyphens/>
        <w:ind w:left="4536"/>
        <w:jc w:val="left"/>
        <w:rPr>
          <w:b/>
          <w:bCs/>
          <w:color w:val="000000"/>
          <w:sz w:val="22"/>
          <w:szCs w:val="22"/>
        </w:rPr>
      </w:pPr>
      <w:r w:rsidRPr="006844C2">
        <w:rPr>
          <w:b/>
          <w:bCs/>
          <w:color w:val="000000"/>
          <w:sz w:val="22"/>
          <w:szCs w:val="22"/>
        </w:rPr>
        <w:lastRenderedPageBreak/>
        <w:t>Приложение №</w:t>
      </w:r>
      <w:r>
        <w:rPr>
          <w:b/>
          <w:bCs/>
          <w:color w:val="000000"/>
          <w:sz w:val="22"/>
          <w:szCs w:val="22"/>
        </w:rPr>
        <w:t>2</w:t>
      </w:r>
      <w:r w:rsidRPr="006844C2">
        <w:rPr>
          <w:b/>
          <w:bCs/>
          <w:color w:val="000000"/>
          <w:sz w:val="22"/>
          <w:szCs w:val="22"/>
        </w:rPr>
        <w:t xml:space="preserve"> </w:t>
      </w:r>
    </w:p>
    <w:p w14:paraId="7C60003F" w14:textId="77777777" w:rsidR="006844C2" w:rsidRDefault="006844C2" w:rsidP="006844C2">
      <w:pPr>
        <w:suppressAutoHyphens/>
        <w:ind w:left="4536"/>
        <w:jc w:val="left"/>
        <w:rPr>
          <w:b/>
          <w:bCs/>
          <w:color w:val="000000"/>
          <w:sz w:val="22"/>
          <w:szCs w:val="22"/>
        </w:rPr>
      </w:pPr>
      <w:r w:rsidRPr="006844C2">
        <w:rPr>
          <w:b/>
          <w:bCs/>
          <w:color w:val="000000"/>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9F66D7F" w14:textId="77777777" w:rsidR="006844C2" w:rsidRPr="006844C2" w:rsidRDefault="006844C2" w:rsidP="006844C2">
      <w:pPr>
        <w:suppressAutoHyphens/>
        <w:ind w:left="4536"/>
        <w:jc w:val="left"/>
        <w:rPr>
          <w:b/>
          <w:bCs/>
          <w:color w:val="000000"/>
          <w:sz w:val="22"/>
          <w:szCs w:val="22"/>
        </w:rPr>
      </w:pPr>
    </w:p>
    <w:p w14:paraId="5DC83208" w14:textId="77777777" w:rsidR="004028B1" w:rsidRPr="002A6B35" w:rsidRDefault="004028B1" w:rsidP="002A6B35">
      <w:pPr>
        <w:suppressAutoHyphens/>
        <w:jc w:val="right"/>
        <w:rPr>
          <w:color w:val="000000"/>
          <w:sz w:val="24"/>
          <w:szCs w:val="24"/>
        </w:rPr>
      </w:pPr>
      <w:r w:rsidRPr="002A6B35">
        <w:rPr>
          <w:color w:val="000000"/>
          <w:sz w:val="24"/>
          <w:szCs w:val="24"/>
        </w:rPr>
        <w:t>(форма)</w:t>
      </w:r>
    </w:p>
    <w:p w14:paraId="64343984" w14:textId="77777777" w:rsidR="004028B1" w:rsidRPr="002A6B35" w:rsidRDefault="004028B1" w:rsidP="002A6B35">
      <w:pPr>
        <w:suppressAutoHyphens/>
        <w:jc w:val="center"/>
        <w:rPr>
          <w:color w:val="000000"/>
          <w:sz w:val="24"/>
          <w:szCs w:val="24"/>
        </w:rPr>
      </w:pPr>
      <w:r w:rsidRPr="002A6B35">
        <w:rPr>
          <w:b/>
          <w:bCs/>
          <w:color w:val="26282F"/>
          <w:sz w:val="24"/>
          <w:szCs w:val="24"/>
        </w:rPr>
        <w:t>Разрешение</w:t>
      </w:r>
    </w:p>
    <w:p w14:paraId="428F6A46" w14:textId="77777777" w:rsidR="004028B1" w:rsidRPr="002A6B35" w:rsidRDefault="004028B1" w:rsidP="002A6B35">
      <w:pPr>
        <w:suppressAutoHyphens/>
        <w:jc w:val="center"/>
        <w:rPr>
          <w:color w:val="000000"/>
          <w:sz w:val="24"/>
          <w:szCs w:val="24"/>
        </w:rPr>
      </w:pPr>
      <w:r w:rsidRPr="002A6B35">
        <w:rPr>
          <w:b/>
          <w:bCs/>
          <w:color w:val="26282F"/>
          <w:sz w:val="24"/>
          <w:szCs w:val="24"/>
        </w:rPr>
        <w:t>на право организации розничного рынка</w:t>
      </w:r>
    </w:p>
    <w:p w14:paraId="12ECD9CC" w14:textId="77777777" w:rsidR="004028B1" w:rsidRPr="002A6B35" w:rsidRDefault="004028B1" w:rsidP="002A6B35">
      <w:pPr>
        <w:suppressAutoHyphens/>
        <w:jc w:val="center"/>
        <w:rPr>
          <w:b/>
          <w:bCs/>
          <w:color w:val="26282F"/>
          <w:sz w:val="24"/>
          <w:szCs w:val="24"/>
        </w:rPr>
      </w:pPr>
      <w:r w:rsidRPr="002A6B35">
        <w:rPr>
          <w:b/>
          <w:bCs/>
          <w:color w:val="26282F"/>
          <w:sz w:val="24"/>
          <w:szCs w:val="24"/>
        </w:rPr>
        <w:t xml:space="preserve">на территории Ленинградской области </w:t>
      </w:r>
    </w:p>
    <w:p w14:paraId="236C1CD6" w14:textId="77777777" w:rsidR="004028B1" w:rsidRPr="002A6B35" w:rsidRDefault="004028B1" w:rsidP="002A6B35">
      <w:pPr>
        <w:suppressAutoHyphens/>
        <w:jc w:val="center"/>
        <w:rPr>
          <w:color w:val="000000"/>
          <w:sz w:val="24"/>
          <w:szCs w:val="24"/>
        </w:rPr>
      </w:pPr>
      <w:r w:rsidRPr="002A6B35">
        <w:rPr>
          <w:b/>
          <w:bCs/>
          <w:color w:val="26282F"/>
          <w:sz w:val="24"/>
          <w:szCs w:val="24"/>
        </w:rPr>
        <w:t>(переоформленное разрешение,</w:t>
      </w:r>
      <w:r w:rsidRPr="002A6B35">
        <w:rPr>
          <w:color w:val="000000"/>
          <w:sz w:val="24"/>
          <w:szCs w:val="24"/>
        </w:rPr>
        <w:t xml:space="preserve"> </w:t>
      </w:r>
    </w:p>
    <w:p w14:paraId="059AFA4A" w14:textId="77777777" w:rsidR="004028B1" w:rsidRPr="002A6B35" w:rsidRDefault="004028B1" w:rsidP="002A6B35">
      <w:pPr>
        <w:suppressAutoHyphens/>
        <w:jc w:val="center"/>
        <w:rPr>
          <w:color w:val="000000"/>
          <w:sz w:val="24"/>
          <w:szCs w:val="24"/>
        </w:rPr>
      </w:pPr>
      <w:r w:rsidRPr="002A6B35">
        <w:rPr>
          <w:b/>
          <w:bCs/>
          <w:color w:val="26282F"/>
          <w:sz w:val="24"/>
          <w:szCs w:val="24"/>
        </w:rPr>
        <w:t>разрешение с продленным сроком действия)</w:t>
      </w:r>
    </w:p>
    <w:p w14:paraId="2580935E" w14:textId="77777777" w:rsidR="004028B1" w:rsidRPr="002A6B35" w:rsidRDefault="004028B1" w:rsidP="002A6B35">
      <w:pPr>
        <w:suppressAutoHyphens/>
        <w:jc w:val="center"/>
        <w:rPr>
          <w:color w:val="000000"/>
          <w:sz w:val="24"/>
          <w:szCs w:val="24"/>
        </w:rPr>
      </w:pPr>
      <w:r w:rsidRPr="002A6B35">
        <w:rPr>
          <w:b/>
          <w:bCs/>
          <w:color w:val="26282F"/>
          <w:sz w:val="24"/>
          <w:szCs w:val="24"/>
        </w:rPr>
        <w:t>№ __________________ от «____» ___________ 20 ___ года</w:t>
      </w:r>
      <w:r w:rsidRPr="002A6B35">
        <w:rPr>
          <w:color w:val="000000"/>
          <w:sz w:val="24"/>
          <w:szCs w:val="24"/>
        </w:rPr>
        <w:t xml:space="preserve"> </w:t>
      </w:r>
    </w:p>
    <w:p w14:paraId="50A2569D" w14:textId="77777777" w:rsidR="004028B1" w:rsidRPr="002A6B35" w:rsidRDefault="004028B1" w:rsidP="002A6B35">
      <w:pPr>
        <w:suppressAutoHyphens/>
        <w:ind w:firstLine="225"/>
        <w:rPr>
          <w:color w:val="000000"/>
          <w:sz w:val="24"/>
          <w:szCs w:val="24"/>
        </w:rPr>
      </w:pPr>
      <w:r w:rsidRPr="002A6B35">
        <w:rPr>
          <w:b/>
          <w:bCs/>
          <w:color w:val="26282F"/>
          <w:sz w:val="24"/>
          <w:szCs w:val="24"/>
        </w:rPr>
        <w:t>(47 -</w:t>
      </w:r>
      <w:r w:rsidRPr="002A6B35">
        <w:rPr>
          <w:color w:val="000000"/>
          <w:sz w:val="24"/>
          <w:szCs w:val="24"/>
        </w:rPr>
        <w:t xml:space="preserve"> </w:t>
      </w:r>
      <w:r w:rsidRPr="002A6B35">
        <w:rPr>
          <w:b/>
          <w:bCs/>
          <w:color w:val="000000"/>
          <w:sz w:val="24"/>
          <w:szCs w:val="24"/>
        </w:rPr>
        <w:t>ОКАТО</w:t>
      </w:r>
      <w:r w:rsidRPr="002A6B35">
        <w:rPr>
          <w:color w:val="000000"/>
          <w:sz w:val="24"/>
          <w:szCs w:val="24"/>
        </w:rPr>
        <w:t xml:space="preserve"> </w:t>
      </w:r>
      <w:r w:rsidRPr="002A6B35">
        <w:rPr>
          <w:b/>
          <w:bCs/>
          <w:color w:val="26282F"/>
          <w:sz w:val="24"/>
          <w:szCs w:val="24"/>
        </w:rPr>
        <w:t>- №)</w:t>
      </w:r>
    </w:p>
    <w:p w14:paraId="7EE19A3A" w14:textId="77777777" w:rsidR="004028B1" w:rsidRPr="002A6B35" w:rsidRDefault="004028B1" w:rsidP="002A6B35">
      <w:pPr>
        <w:suppressAutoHyphens/>
        <w:ind w:firstLine="225"/>
        <w:rPr>
          <w:color w:val="000000"/>
          <w:sz w:val="24"/>
          <w:szCs w:val="24"/>
        </w:rPr>
      </w:pPr>
    </w:p>
    <w:p w14:paraId="2FE69111" w14:textId="77777777" w:rsidR="004028B1" w:rsidRPr="002A6B35" w:rsidRDefault="004028B1" w:rsidP="002A6B35">
      <w:pPr>
        <w:suppressAutoHyphens/>
        <w:ind w:firstLine="225"/>
        <w:rPr>
          <w:color w:val="000000"/>
          <w:sz w:val="24"/>
          <w:szCs w:val="24"/>
        </w:rPr>
      </w:pPr>
      <w:r w:rsidRPr="002A6B35">
        <w:rPr>
          <w:color w:val="000000"/>
          <w:sz w:val="24"/>
          <w:szCs w:val="24"/>
        </w:rPr>
        <w:t>_______________________________________________________________</w:t>
      </w:r>
    </w:p>
    <w:p w14:paraId="3B580587" w14:textId="77777777" w:rsidR="004028B1" w:rsidRPr="002A6B35" w:rsidRDefault="004028B1" w:rsidP="002A6B35">
      <w:pPr>
        <w:suppressAutoHyphens/>
        <w:jc w:val="center"/>
        <w:rPr>
          <w:color w:val="000000"/>
          <w:sz w:val="24"/>
          <w:szCs w:val="24"/>
        </w:rPr>
      </w:pPr>
      <w:r w:rsidRPr="002A6B35">
        <w:rPr>
          <w:color w:val="000000"/>
          <w:sz w:val="24"/>
          <w:szCs w:val="24"/>
        </w:rPr>
        <w:t xml:space="preserve">(наименование органа местного самоуправления, выдавшего разрешение </w:t>
      </w:r>
      <w:r w:rsidRPr="002A6B35">
        <w:rPr>
          <w:color w:val="26282F"/>
          <w:sz w:val="24"/>
          <w:szCs w:val="24"/>
        </w:rPr>
        <w:t>переоформленное разрешение,</w:t>
      </w:r>
      <w:r w:rsidRPr="002A6B35">
        <w:rPr>
          <w:color w:val="000000"/>
          <w:sz w:val="24"/>
          <w:szCs w:val="24"/>
        </w:rPr>
        <w:t xml:space="preserve"> </w:t>
      </w:r>
    </w:p>
    <w:p w14:paraId="3AD8E967" w14:textId="77777777" w:rsidR="004028B1" w:rsidRPr="002A6B35" w:rsidRDefault="004028B1" w:rsidP="002A6B35">
      <w:pPr>
        <w:suppressAutoHyphens/>
        <w:jc w:val="center"/>
        <w:rPr>
          <w:color w:val="000000"/>
          <w:sz w:val="24"/>
          <w:szCs w:val="24"/>
        </w:rPr>
      </w:pPr>
      <w:r w:rsidRPr="002A6B35">
        <w:rPr>
          <w:color w:val="26282F"/>
          <w:sz w:val="24"/>
          <w:szCs w:val="24"/>
        </w:rPr>
        <w:t>разрешение с продленным сроком действия</w:t>
      </w:r>
      <w:r w:rsidRPr="002A6B35">
        <w:rPr>
          <w:color w:val="000000"/>
          <w:sz w:val="24"/>
          <w:szCs w:val="24"/>
        </w:rPr>
        <w:t>)</w:t>
      </w:r>
    </w:p>
    <w:p w14:paraId="2E7EFAB2" w14:textId="77777777" w:rsidR="004028B1" w:rsidRPr="002A6B35" w:rsidRDefault="004028B1" w:rsidP="002A6B35">
      <w:pPr>
        <w:suppressAutoHyphens/>
        <w:rPr>
          <w:color w:val="000000"/>
          <w:sz w:val="24"/>
          <w:szCs w:val="24"/>
        </w:rPr>
      </w:pPr>
      <w:r w:rsidRPr="002A6B35">
        <w:rPr>
          <w:color w:val="000000"/>
          <w:sz w:val="24"/>
          <w:szCs w:val="24"/>
        </w:rPr>
        <w:t>выдано __________________________________________________________</w:t>
      </w:r>
    </w:p>
    <w:p w14:paraId="5864562E" w14:textId="77777777" w:rsidR="004028B1" w:rsidRPr="002A6B35" w:rsidRDefault="004028B1" w:rsidP="002A6B35">
      <w:pPr>
        <w:suppressAutoHyphens/>
        <w:jc w:val="center"/>
        <w:rPr>
          <w:color w:val="000000"/>
          <w:sz w:val="24"/>
          <w:szCs w:val="24"/>
        </w:rPr>
      </w:pPr>
      <w:r w:rsidRPr="002A6B35">
        <w:rPr>
          <w:color w:val="000000"/>
          <w:sz w:val="24"/>
          <w:szCs w:val="24"/>
        </w:rPr>
        <w:t>(полное и сокращенное наименование юридического лица)</w:t>
      </w:r>
    </w:p>
    <w:p w14:paraId="1C4B028C" w14:textId="77777777" w:rsidR="004028B1" w:rsidRPr="002A6B35" w:rsidRDefault="004028B1" w:rsidP="002A6B35">
      <w:pPr>
        <w:suppressAutoHyphens/>
        <w:rPr>
          <w:color w:val="000000"/>
          <w:sz w:val="24"/>
          <w:szCs w:val="24"/>
        </w:rPr>
      </w:pPr>
      <w:r w:rsidRPr="002A6B35">
        <w:rPr>
          <w:color w:val="000000"/>
          <w:sz w:val="24"/>
          <w:szCs w:val="24"/>
        </w:rPr>
        <w:t>на основании ______________________________________________________</w:t>
      </w:r>
    </w:p>
    <w:p w14:paraId="04AD748D" w14:textId="77777777" w:rsidR="004028B1" w:rsidRPr="002A6B35" w:rsidRDefault="004028B1" w:rsidP="002A6B35">
      <w:pPr>
        <w:suppressAutoHyphens/>
        <w:jc w:val="center"/>
        <w:rPr>
          <w:color w:val="000000"/>
          <w:sz w:val="24"/>
          <w:szCs w:val="24"/>
        </w:rPr>
      </w:pPr>
      <w:r w:rsidRPr="002A6B35">
        <w:rPr>
          <w:color w:val="000000"/>
          <w:sz w:val="24"/>
          <w:szCs w:val="24"/>
        </w:rPr>
        <w:t>(наименование, дата и номер правового акта)</w:t>
      </w:r>
    </w:p>
    <w:p w14:paraId="0D5D07D6" w14:textId="77777777" w:rsidR="004028B1" w:rsidRPr="002A6B35" w:rsidRDefault="004028B1" w:rsidP="002A6B35">
      <w:pPr>
        <w:suppressAutoHyphens/>
        <w:jc w:val="center"/>
        <w:rPr>
          <w:color w:val="000000"/>
          <w:sz w:val="24"/>
          <w:szCs w:val="24"/>
        </w:rPr>
      </w:pPr>
    </w:p>
    <w:tbl>
      <w:tblPr>
        <w:tblW w:w="5000" w:type="pct"/>
        <w:tblCellMar>
          <w:left w:w="105" w:type="dxa"/>
          <w:right w:w="105" w:type="dxa"/>
        </w:tblCellMar>
        <w:tblLook w:val="0000" w:firstRow="0" w:lastRow="0" w:firstColumn="0" w:lastColumn="0" w:noHBand="0" w:noVBand="0"/>
      </w:tblPr>
      <w:tblGrid>
        <w:gridCol w:w="4533"/>
        <w:gridCol w:w="4533"/>
      </w:tblGrid>
      <w:tr w:rsidR="004028B1" w:rsidRPr="002A6B35" w14:paraId="206C71D3" w14:textId="77777777" w:rsidTr="006844C2">
        <w:tc>
          <w:tcPr>
            <w:tcW w:w="2500" w:type="pct"/>
            <w:tcBorders>
              <w:top w:val="single" w:sz="2" w:space="0" w:color="auto"/>
              <w:left w:val="single" w:sz="2" w:space="0" w:color="auto"/>
              <w:bottom w:val="single" w:sz="2" w:space="0" w:color="auto"/>
              <w:right w:val="single" w:sz="2" w:space="0" w:color="auto"/>
            </w:tcBorders>
          </w:tcPr>
          <w:p w14:paraId="45026293" w14:textId="77777777" w:rsidR="004028B1" w:rsidRPr="002A6B35" w:rsidRDefault="004028B1" w:rsidP="002A6B35">
            <w:pPr>
              <w:suppressAutoHyphens/>
              <w:rPr>
                <w:color w:val="000000"/>
                <w:sz w:val="24"/>
                <w:szCs w:val="24"/>
              </w:rPr>
            </w:pPr>
            <w:r w:rsidRPr="002A6B35">
              <w:rPr>
                <w:color w:val="000000"/>
                <w:sz w:val="24"/>
                <w:szCs w:val="24"/>
              </w:rPr>
              <w:t>Местонахождение юридического лица:</w:t>
            </w:r>
          </w:p>
          <w:p w14:paraId="078C8656" w14:textId="77777777" w:rsidR="004028B1" w:rsidRPr="002A6B35" w:rsidRDefault="004028B1" w:rsidP="002A6B35">
            <w:pPr>
              <w:suppressAutoHyphens/>
              <w:rPr>
                <w:color w:val="000000"/>
                <w:sz w:val="24"/>
                <w:szCs w:val="24"/>
              </w:rPr>
            </w:pPr>
          </w:p>
          <w:p w14:paraId="350A380E" w14:textId="77777777" w:rsidR="004028B1" w:rsidRPr="002A6B35" w:rsidRDefault="004028B1" w:rsidP="002A6B35">
            <w:pPr>
              <w:suppressAutoHyphens/>
              <w:rPr>
                <w:color w:val="000000"/>
                <w:sz w:val="24"/>
                <w:szCs w:val="24"/>
              </w:rPr>
            </w:pPr>
          </w:p>
        </w:tc>
        <w:tc>
          <w:tcPr>
            <w:tcW w:w="2500" w:type="pct"/>
            <w:tcBorders>
              <w:top w:val="single" w:sz="2" w:space="0" w:color="auto"/>
              <w:left w:val="single" w:sz="2" w:space="0" w:color="auto"/>
              <w:bottom w:val="single" w:sz="2" w:space="0" w:color="auto"/>
              <w:right w:val="single" w:sz="2" w:space="0" w:color="auto"/>
            </w:tcBorders>
          </w:tcPr>
          <w:p w14:paraId="64154E5F" w14:textId="77777777" w:rsidR="004028B1" w:rsidRPr="002A6B35" w:rsidRDefault="004028B1" w:rsidP="002A6B35">
            <w:pPr>
              <w:suppressAutoHyphens/>
              <w:rPr>
                <w:color w:val="000000"/>
                <w:sz w:val="24"/>
                <w:szCs w:val="24"/>
              </w:rPr>
            </w:pPr>
            <w:r w:rsidRPr="002A6B35">
              <w:rPr>
                <w:color w:val="000000"/>
                <w:sz w:val="24"/>
                <w:szCs w:val="24"/>
              </w:rPr>
              <w:t>Месторасположение розничного рынка:</w:t>
            </w:r>
          </w:p>
        </w:tc>
      </w:tr>
      <w:tr w:rsidR="004028B1" w:rsidRPr="002A6B35" w14:paraId="449423DA" w14:textId="77777777" w:rsidTr="006844C2">
        <w:tc>
          <w:tcPr>
            <w:tcW w:w="2500" w:type="pct"/>
            <w:tcBorders>
              <w:top w:val="single" w:sz="2" w:space="0" w:color="auto"/>
              <w:left w:val="single" w:sz="2" w:space="0" w:color="auto"/>
              <w:bottom w:val="single" w:sz="2" w:space="0" w:color="auto"/>
              <w:right w:val="single" w:sz="2" w:space="0" w:color="auto"/>
            </w:tcBorders>
          </w:tcPr>
          <w:p w14:paraId="7B5760EC" w14:textId="77777777" w:rsidR="004028B1" w:rsidRPr="002A6B35" w:rsidRDefault="004028B1" w:rsidP="002A6B35">
            <w:pPr>
              <w:suppressAutoHyphens/>
              <w:rPr>
                <w:color w:val="000000"/>
                <w:sz w:val="24"/>
                <w:szCs w:val="24"/>
              </w:rPr>
            </w:pPr>
            <w:r w:rsidRPr="002A6B35">
              <w:rPr>
                <w:color w:val="000000"/>
                <w:sz w:val="24"/>
                <w:szCs w:val="24"/>
              </w:rPr>
              <w:t>ИНН</w:t>
            </w:r>
          </w:p>
          <w:p w14:paraId="622E438E" w14:textId="77777777" w:rsidR="004028B1" w:rsidRPr="002A6B35" w:rsidRDefault="004028B1" w:rsidP="002A6B35">
            <w:pPr>
              <w:suppressAutoHyphens/>
              <w:rPr>
                <w:color w:val="000000"/>
                <w:sz w:val="24"/>
                <w:szCs w:val="24"/>
              </w:rPr>
            </w:pPr>
          </w:p>
        </w:tc>
        <w:tc>
          <w:tcPr>
            <w:tcW w:w="2500" w:type="pct"/>
            <w:tcBorders>
              <w:top w:val="single" w:sz="2" w:space="0" w:color="auto"/>
              <w:left w:val="single" w:sz="2" w:space="0" w:color="auto"/>
              <w:bottom w:val="single" w:sz="2" w:space="0" w:color="auto"/>
              <w:right w:val="single" w:sz="2" w:space="0" w:color="auto"/>
            </w:tcBorders>
          </w:tcPr>
          <w:p w14:paraId="23E28850" w14:textId="77777777" w:rsidR="004028B1" w:rsidRPr="002A6B35" w:rsidRDefault="004028B1" w:rsidP="002A6B35">
            <w:pPr>
              <w:suppressAutoHyphens/>
              <w:rPr>
                <w:color w:val="000000"/>
                <w:sz w:val="24"/>
                <w:szCs w:val="24"/>
              </w:rPr>
            </w:pPr>
            <w:r w:rsidRPr="002A6B35">
              <w:rPr>
                <w:color w:val="000000"/>
                <w:sz w:val="24"/>
                <w:szCs w:val="24"/>
              </w:rPr>
              <w:t xml:space="preserve">  </w:t>
            </w:r>
          </w:p>
        </w:tc>
      </w:tr>
      <w:tr w:rsidR="004028B1" w:rsidRPr="002A6B35" w14:paraId="623AFD15" w14:textId="77777777" w:rsidTr="006844C2">
        <w:tc>
          <w:tcPr>
            <w:tcW w:w="2500" w:type="pct"/>
            <w:tcBorders>
              <w:top w:val="single" w:sz="2" w:space="0" w:color="auto"/>
              <w:left w:val="single" w:sz="2" w:space="0" w:color="auto"/>
              <w:bottom w:val="single" w:sz="2" w:space="0" w:color="auto"/>
              <w:right w:val="single" w:sz="2" w:space="0" w:color="auto"/>
            </w:tcBorders>
          </w:tcPr>
          <w:p w14:paraId="02304448" w14:textId="77777777" w:rsidR="004028B1" w:rsidRPr="002A6B35" w:rsidRDefault="004028B1" w:rsidP="002A6B35">
            <w:pPr>
              <w:suppressAutoHyphens/>
              <w:rPr>
                <w:color w:val="000000"/>
                <w:sz w:val="24"/>
                <w:szCs w:val="24"/>
              </w:rPr>
            </w:pPr>
            <w:r w:rsidRPr="002A6B35">
              <w:rPr>
                <w:color w:val="000000"/>
                <w:sz w:val="24"/>
                <w:szCs w:val="24"/>
              </w:rPr>
              <w:t>Тип розничного рынка</w:t>
            </w:r>
          </w:p>
          <w:p w14:paraId="10B828B8" w14:textId="77777777" w:rsidR="004028B1" w:rsidRPr="002A6B35" w:rsidRDefault="004028B1" w:rsidP="002A6B35">
            <w:pPr>
              <w:suppressAutoHyphens/>
              <w:rPr>
                <w:color w:val="000000"/>
                <w:sz w:val="24"/>
                <w:szCs w:val="24"/>
              </w:rPr>
            </w:pPr>
          </w:p>
        </w:tc>
        <w:tc>
          <w:tcPr>
            <w:tcW w:w="2500" w:type="pct"/>
            <w:tcBorders>
              <w:top w:val="single" w:sz="2" w:space="0" w:color="auto"/>
              <w:left w:val="single" w:sz="2" w:space="0" w:color="auto"/>
              <w:bottom w:val="single" w:sz="2" w:space="0" w:color="auto"/>
              <w:right w:val="single" w:sz="2" w:space="0" w:color="auto"/>
            </w:tcBorders>
          </w:tcPr>
          <w:p w14:paraId="03FED4EB" w14:textId="77777777" w:rsidR="004028B1" w:rsidRPr="002A6B35" w:rsidRDefault="004028B1" w:rsidP="002A6B35">
            <w:pPr>
              <w:suppressAutoHyphens/>
              <w:rPr>
                <w:color w:val="000000"/>
                <w:sz w:val="24"/>
                <w:szCs w:val="24"/>
              </w:rPr>
            </w:pPr>
            <w:r w:rsidRPr="002A6B35">
              <w:rPr>
                <w:color w:val="000000"/>
                <w:sz w:val="24"/>
                <w:szCs w:val="24"/>
              </w:rPr>
              <w:t xml:space="preserve">  </w:t>
            </w:r>
          </w:p>
        </w:tc>
      </w:tr>
      <w:tr w:rsidR="004028B1" w:rsidRPr="002A6B35" w14:paraId="76EAA5F6" w14:textId="77777777" w:rsidTr="006844C2">
        <w:tc>
          <w:tcPr>
            <w:tcW w:w="2500" w:type="pct"/>
            <w:tcBorders>
              <w:top w:val="single" w:sz="2" w:space="0" w:color="auto"/>
              <w:left w:val="single" w:sz="2" w:space="0" w:color="auto"/>
              <w:bottom w:val="single" w:sz="2" w:space="0" w:color="auto"/>
              <w:right w:val="single" w:sz="2" w:space="0" w:color="auto"/>
            </w:tcBorders>
          </w:tcPr>
          <w:p w14:paraId="0C0BF3EF" w14:textId="77777777" w:rsidR="004028B1" w:rsidRPr="002A6B35" w:rsidRDefault="004028B1" w:rsidP="002A6B35">
            <w:pPr>
              <w:suppressAutoHyphens/>
              <w:rPr>
                <w:color w:val="000000"/>
                <w:sz w:val="24"/>
                <w:szCs w:val="24"/>
              </w:rPr>
            </w:pPr>
            <w:r w:rsidRPr="002A6B35">
              <w:rPr>
                <w:color w:val="000000"/>
                <w:sz w:val="24"/>
                <w:szCs w:val="24"/>
              </w:rPr>
              <w:t>Срок действия разрешения:</w:t>
            </w:r>
          </w:p>
          <w:p w14:paraId="4199E17B" w14:textId="77777777" w:rsidR="004028B1" w:rsidRPr="002A6B35" w:rsidRDefault="004028B1" w:rsidP="002A6B35">
            <w:pPr>
              <w:suppressAutoHyphens/>
              <w:rPr>
                <w:color w:val="000000"/>
                <w:sz w:val="24"/>
                <w:szCs w:val="24"/>
              </w:rPr>
            </w:pPr>
          </w:p>
          <w:p w14:paraId="476BF45D" w14:textId="77777777" w:rsidR="004028B1" w:rsidRPr="002A6B35" w:rsidRDefault="004028B1" w:rsidP="002A6B35">
            <w:pPr>
              <w:suppressAutoHyphens/>
              <w:rPr>
                <w:color w:val="000000"/>
                <w:sz w:val="24"/>
                <w:szCs w:val="24"/>
              </w:rPr>
            </w:pPr>
            <w:r w:rsidRPr="002A6B35">
              <w:rPr>
                <w:color w:val="000000"/>
                <w:sz w:val="24"/>
                <w:szCs w:val="24"/>
              </w:rPr>
              <w:t>с «____» ___________20__ года</w:t>
            </w:r>
          </w:p>
          <w:p w14:paraId="138A74F8" w14:textId="77777777" w:rsidR="004028B1" w:rsidRPr="002A6B35" w:rsidRDefault="004028B1" w:rsidP="002A6B35">
            <w:pPr>
              <w:suppressAutoHyphens/>
              <w:rPr>
                <w:color w:val="000000"/>
                <w:sz w:val="24"/>
                <w:szCs w:val="24"/>
              </w:rPr>
            </w:pPr>
            <w:r w:rsidRPr="002A6B35">
              <w:rPr>
                <w:color w:val="000000"/>
                <w:sz w:val="24"/>
                <w:szCs w:val="24"/>
              </w:rPr>
              <w:t xml:space="preserve">по «___» ___________20__ года </w:t>
            </w:r>
          </w:p>
          <w:p w14:paraId="41B61820" w14:textId="77777777" w:rsidR="004028B1" w:rsidRPr="002A6B35" w:rsidRDefault="004028B1" w:rsidP="002A6B35">
            <w:pPr>
              <w:suppressAutoHyphens/>
              <w:ind w:firstLine="225"/>
              <w:rPr>
                <w:color w:val="000000"/>
                <w:sz w:val="24"/>
                <w:szCs w:val="24"/>
              </w:rPr>
            </w:pPr>
          </w:p>
          <w:p w14:paraId="01C848CA" w14:textId="77777777" w:rsidR="004028B1" w:rsidRPr="002A6B35" w:rsidRDefault="004028B1" w:rsidP="002A6B35">
            <w:pPr>
              <w:suppressAutoHyphens/>
              <w:ind w:firstLine="225"/>
              <w:rPr>
                <w:color w:val="000000"/>
                <w:sz w:val="24"/>
                <w:szCs w:val="24"/>
              </w:rPr>
            </w:pPr>
          </w:p>
        </w:tc>
        <w:tc>
          <w:tcPr>
            <w:tcW w:w="2500" w:type="pct"/>
            <w:tcBorders>
              <w:top w:val="single" w:sz="2" w:space="0" w:color="auto"/>
              <w:left w:val="single" w:sz="2" w:space="0" w:color="auto"/>
              <w:bottom w:val="single" w:sz="2" w:space="0" w:color="auto"/>
              <w:right w:val="single" w:sz="2" w:space="0" w:color="auto"/>
            </w:tcBorders>
          </w:tcPr>
          <w:p w14:paraId="7B9D1398"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Дата принятия решения о предоставлении разрешения </w:t>
            </w:r>
          </w:p>
          <w:p w14:paraId="5405A07C"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«___» ____________20__ года </w:t>
            </w:r>
          </w:p>
        </w:tc>
      </w:tr>
      <w:tr w:rsidR="004028B1" w:rsidRPr="002A6B35" w14:paraId="1EFB4ABA" w14:textId="77777777" w:rsidTr="006844C2">
        <w:tc>
          <w:tcPr>
            <w:tcW w:w="2500" w:type="pct"/>
            <w:tcBorders>
              <w:top w:val="single" w:sz="2" w:space="0" w:color="auto"/>
              <w:left w:val="single" w:sz="2" w:space="0" w:color="auto"/>
              <w:bottom w:val="single" w:sz="2" w:space="0" w:color="auto"/>
              <w:right w:val="single" w:sz="2" w:space="0" w:color="auto"/>
            </w:tcBorders>
          </w:tcPr>
          <w:p w14:paraId="22EDC44E"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Глава администрации </w:t>
            </w:r>
          </w:p>
          <w:p w14:paraId="1690BA95"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муниципального образования </w:t>
            </w:r>
          </w:p>
        </w:tc>
        <w:tc>
          <w:tcPr>
            <w:tcW w:w="2500" w:type="pct"/>
            <w:tcBorders>
              <w:top w:val="single" w:sz="2" w:space="0" w:color="auto"/>
              <w:left w:val="single" w:sz="2" w:space="0" w:color="auto"/>
              <w:bottom w:val="single" w:sz="2" w:space="0" w:color="auto"/>
              <w:right w:val="single" w:sz="2" w:space="0" w:color="auto"/>
            </w:tcBorders>
          </w:tcPr>
          <w:p w14:paraId="49529C3A" w14:textId="77777777" w:rsidR="004028B1" w:rsidRPr="002A6B35" w:rsidRDefault="004028B1" w:rsidP="002A6B35">
            <w:pPr>
              <w:suppressAutoHyphens/>
              <w:ind w:firstLine="225"/>
              <w:rPr>
                <w:color w:val="000000"/>
                <w:sz w:val="24"/>
                <w:szCs w:val="24"/>
              </w:rPr>
            </w:pPr>
          </w:p>
          <w:p w14:paraId="01403C75" w14:textId="77777777" w:rsidR="004028B1" w:rsidRPr="002A6B35" w:rsidRDefault="004028B1" w:rsidP="002A6B35">
            <w:pPr>
              <w:suppressAutoHyphens/>
              <w:ind w:firstLine="225"/>
              <w:rPr>
                <w:color w:val="000000"/>
                <w:sz w:val="24"/>
                <w:szCs w:val="24"/>
              </w:rPr>
            </w:pPr>
            <w:r w:rsidRPr="002A6B35">
              <w:rPr>
                <w:color w:val="000000"/>
                <w:sz w:val="24"/>
                <w:szCs w:val="24"/>
              </w:rPr>
              <w:t>___________  ___________________</w:t>
            </w:r>
          </w:p>
          <w:p w14:paraId="185C10C0" w14:textId="77777777" w:rsidR="004028B1" w:rsidRPr="002A6B35" w:rsidRDefault="004028B1" w:rsidP="002A6B35">
            <w:pPr>
              <w:suppressAutoHyphens/>
              <w:jc w:val="center"/>
              <w:rPr>
                <w:color w:val="000000"/>
                <w:sz w:val="24"/>
                <w:szCs w:val="24"/>
              </w:rPr>
            </w:pPr>
            <w:r w:rsidRPr="002A6B35">
              <w:rPr>
                <w:color w:val="000000"/>
                <w:sz w:val="24"/>
                <w:szCs w:val="24"/>
              </w:rPr>
              <w:t>(подпись)       (фамилия, инициалы)</w:t>
            </w:r>
          </w:p>
        </w:tc>
      </w:tr>
      <w:tr w:rsidR="004028B1" w:rsidRPr="002A6B35" w14:paraId="3647BC02" w14:textId="77777777" w:rsidTr="006844C2">
        <w:tc>
          <w:tcPr>
            <w:tcW w:w="2500" w:type="pct"/>
            <w:tcBorders>
              <w:top w:val="single" w:sz="2" w:space="0" w:color="auto"/>
              <w:left w:val="single" w:sz="2" w:space="0" w:color="auto"/>
              <w:bottom w:val="single" w:sz="2" w:space="0" w:color="auto"/>
              <w:right w:val="single" w:sz="2" w:space="0" w:color="auto"/>
            </w:tcBorders>
          </w:tcPr>
          <w:p w14:paraId="296E90A9"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Место печати </w:t>
            </w:r>
          </w:p>
        </w:tc>
        <w:tc>
          <w:tcPr>
            <w:tcW w:w="2500" w:type="pct"/>
            <w:tcBorders>
              <w:top w:val="single" w:sz="2" w:space="0" w:color="auto"/>
              <w:left w:val="single" w:sz="2" w:space="0" w:color="auto"/>
              <w:bottom w:val="single" w:sz="2" w:space="0" w:color="auto"/>
              <w:right w:val="single" w:sz="2" w:space="0" w:color="auto"/>
            </w:tcBorders>
          </w:tcPr>
          <w:p w14:paraId="11B05F61" w14:textId="77777777" w:rsidR="004028B1" w:rsidRPr="002A6B35" w:rsidRDefault="004028B1" w:rsidP="002A6B35">
            <w:pPr>
              <w:suppressAutoHyphens/>
              <w:rPr>
                <w:color w:val="000000"/>
                <w:sz w:val="24"/>
                <w:szCs w:val="24"/>
              </w:rPr>
            </w:pPr>
            <w:r w:rsidRPr="002A6B35">
              <w:rPr>
                <w:color w:val="000000"/>
                <w:sz w:val="24"/>
                <w:szCs w:val="24"/>
              </w:rPr>
              <w:t xml:space="preserve">  </w:t>
            </w:r>
          </w:p>
        </w:tc>
      </w:tr>
    </w:tbl>
    <w:p w14:paraId="7904578D" w14:textId="77777777" w:rsidR="004028B1" w:rsidRPr="002A6B35" w:rsidRDefault="004028B1" w:rsidP="002A6B35">
      <w:pPr>
        <w:suppressAutoHyphens/>
        <w:rPr>
          <w:color w:val="000000"/>
          <w:sz w:val="24"/>
          <w:szCs w:val="24"/>
        </w:rPr>
      </w:pPr>
    </w:p>
    <w:p w14:paraId="369FB502" w14:textId="77777777" w:rsidR="004028B1" w:rsidRPr="002A6B35" w:rsidRDefault="004028B1" w:rsidP="002A6B35">
      <w:pPr>
        <w:suppressAutoHyphens/>
        <w:rPr>
          <w:color w:val="000000"/>
          <w:sz w:val="24"/>
          <w:szCs w:val="24"/>
        </w:rPr>
      </w:pPr>
    </w:p>
    <w:p w14:paraId="27EFE013" w14:textId="77777777" w:rsidR="004028B1" w:rsidRPr="002A6B35" w:rsidRDefault="004028B1" w:rsidP="002A6B35">
      <w:pPr>
        <w:suppressAutoHyphens/>
        <w:rPr>
          <w:color w:val="000000"/>
          <w:sz w:val="24"/>
          <w:szCs w:val="24"/>
        </w:rPr>
      </w:pPr>
    </w:p>
    <w:p w14:paraId="38740448" w14:textId="77777777" w:rsidR="004028B1" w:rsidRPr="002A6B35" w:rsidRDefault="004028B1" w:rsidP="002A6B35">
      <w:pPr>
        <w:suppressAutoHyphens/>
        <w:rPr>
          <w:color w:val="000000"/>
          <w:sz w:val="24"/>
          <w:szCs w:val="24"/>
        </w:rPr>
      </w:pPr>
    </w:p>
    <w:p w14:paraId="55D50DA7" w14:textId="77777777" w:rsidR="004028B1" w:rsidRPr="002A6B35" w:rsidRDefault="004028B1" w:rsidP="002A6B35">
      <w:pPr>
        <w:suppressAutoHyphens/>
        <w:rPr>
          <w:color w:val="000000"/>
          <w:sz w:val="24"/>
          <w:szCs w:val="24"/>
        </w:rPr>
      </w:pPr>
    </w:p>
    <w:p w14:paraId="6979B527" w14:textId="77777777" w:rsidR="004028B1" w:rsidRPr="002A6B35" w:rsidRDefault="004028B1" w:rsidP="002A6B35">
      <w:pPr>
        <w:suppressAutoHyphens/>
        <w:rPr>
          <w:color w:val="000000"/>
          <w:sz w:val="24"/>
          <w:szCs w:val="24"/>
        </w:rPr>
      </w:pPr>
    </w:p>
    <w:p w14:paraId="7D27922C" w14:textId="77777777" w:rsidR="004028B1" w:rsidRDefault="004028B1" w:rsidP="002A6B35">
      <w:pPr>
        <w:suppressAutoHyphens/>
        <w:rPr>
          <w:color w:val="000000"/>
          <w:sz w:val="24"/>
          <w:szCs w:val="24"/>
        </w:rPr>
      </w:pPr>
    </w:p>
    <w:p w14:paraId="721FAF99" w14:textId="77777777" w:rsidR="004028B1" w:rsidRDefault="004028B1" w:rsidP="002A6B35">
      <w:pPr>
        <w:suppressAutoHyphens/>
        <w:rPr>
          <w:color w:val="000000"/>
          <w:sz w:val="24"/>
          <w:szCs w:val="24"/>
        </w:rPr>
      </w:pPr>
    </w:p>
    <w:p w14:paraId="44A0661C" w14:textId="77777777" w:rsidR="004028B1" w:rsidRDefault="004028B1" w:rsidP="002A6B35">
      <w:pPr>
        <w:suppressAutoHyphens/>
        <w:rPr>
          <w:color w:val="000000"/>
          <w:sz w:val="24"/>
          <w:szCs w:val="24"/>
        </w:rPr>
      </w:pPr>
    </w:p>
    <w:p w14:paraId="2A43C935" w14:textId="5AB1E123" w:rsidR="006844C2" w:rsidRPr="006844C2" w:rsidRDefault="006844C2" w:rsidP="006844C2">
      <w:pPr>
        <w:suppressAutoHyphens/>
        <w:ind w:left="4536"/>
        <w:jc w:val="left"/>
        <w:rPr>
          <w:b/>
          <w:bCs/>
          <w:color w:val="000000"/>
          <w:sz w:val="22"/>
          <w:szCs w:val="22"/>
        </w:rPr>
      </w:pPr>
      <w:r w:rsidRPr="006844C2">
        <w:rPr>
          <w:b/>
          <w:bCs/>
          <w:color w:val="000000"/>
          <w:sz w:val="22"/>
          <w:szCs w:val="22"/>
        </w:rPr>
        <w:lastRenderedPageBreak/>
        <w:t>Приложение №</w:t>
      </w:r>
      <w:r>
        <w:rPr>
          <w:b/>
          <w:bCs/>
          <w:color w:val="000000"/>
          <w:sz w:val="22"/>
          <w:szCs w:val="22"/>
        </w:rPr>
        <w:t>3</w:t>
      </w:r>
      <w:r w:rsidRPr="006844C2">
        <w:rPr>
          <w:b/>
          <w:bCs/>
          <w:color w:val="000000"/>
          <w:sz w:val="22"/>
          <w:szCs w:val="22"/>
        </w:rPr>
        <w:t xml:space="preserve"> </w:t>
      </w:r>
    </w:p>
    <w:p w14:paraId="058AD1F8" w14:textId="77777777" w:rsidR="006844C2" w:rsidRDefault="006844C2" w:rsidP="006844C2">
      <w:pPr>
        <w:suppressAutoHyphens/>
        <w:ind w:left="4536"/>
        <w:jc w:val="left"/>
        <w:rPr>
          <w:b/>
          <w:bCs/>
          <w:color w:val="000000"/>
          <w:sz w:val="22"/>
          <w:szCs w:val="22"/>
        </w:rPr>
      </w:pPr>
      <w:r w:rsidRPr="006844C2">
        <w:rPr>
          <w:b/>
          <w:bCs/>
          <w:color w:val="000000"/>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D9C9DA2" w14:textId="13921D3D" w:rsidR="004028B1" w:rsidRPr="002A6B35" w:rsidRDefault="004028B1" w:rsidP="002A6B35">
      <w:pPr>
        <w:suppressAutoHyphens/>
        <w:rPr>
          <w:color w:val="000000"/>
          <w:sz w:val="24"/>
          <w:szCs w:val="24"/>
        </w:rPr>
      </w:pPr>
      <w:r w:rsidRPr="002A6B35">
        <w:rPr>
          <w:color w:val="000000"/>
          <w:sz w:val="24"/>
          <w:szCs w:val="24"/>
        </w:rPr>
        <w:t xml:space="preserve"> </w:t>
      </w:r>
    </w:p>
    <w:p w14:paraId="1C581709" w14:textId="77777777" w:rsidR="004028B1" w:rsidRPr="002A6B35" w:rsidRDefault="004028B1" w:rsidP="002A6B35">
      <w:pPr>
        <w:suppressAutoHyphens/>
        <w:jc w:val="right"/>
        <w:rPr>
          <w:color w:val="000000"/>
          <w:sz w:val="24"/>
          <w:szCs w:val="24"/>
        </w:rPr>
      </w:pPr>
      <w:r w:rsidRPr="002A6B35">
        <w:rPr>
          <w:color w:val="000000"/>
          <w:sz w:val="24"/>
          <w:szCs w:val="24"/>
        </w:rPr>
        <w:t xml:space="preserve">(форма) </w:t>
      </w:r>
    </w:p>
    <w:p w14:paraId="7A787D2C" w14:textId="77777777" w:rsidR="004028B1" w:rsidRPr="002A6B35" w:rsidRDefault="004028B1" w:rsidP="002A6B35">
      <w:pPr>
        <w:suppressAutoHyphens/>
        <w:rPr>
          <w:color w:val="000000"/>
          <w:sz w:val="24"/>
          <w:szCs w:val="24"/>
        </w:rPr>
      </w:pPr>
      <w:r w:rsidRPr="002A6B35">
        <w:rPr>
          <w:color w:val="000000"/>
          <w:sz w:val="24"/>
          <w:szCs w:val="24"/>
        </w:rPr>
        <w:t>Администрация муниципального образования ___________________________________</w:t>
      </w:r>
    </w:p>
    <w:p w14:paraId="7B66F711" w14:textId="77777777" w:rsidR="004028B1" w:rsidRPr="002A6B35" w:rsidRDefault="004028B1" w:rsidP="002A6B35">
      <w:pPr>
        <w:suppressAutoHyphens/>
        <w:rPr>
          <w:color w:val="000000"/>
          <w:sz w:val="24"/>
          <w:szCs w:val="24"/>
        </w:rPr>
      </w:pPr>
      <w:r w:rsidRPr="002A6B35">
        <w:rPr>
          <w:color w:val="000000"/>
          <w:sz w:val="24"/>
          <w:szCs w:val="24"/>
        </w:rPr>
        <w:t>Адрес администрации муниципального образования: _____________________________</w:t>
      </w:r>
    </w:p>
    <w:p w14:paraId="38215192" w14:textId="77777777" w:rsidR="004028B1" w:rsidRPr="002A6B35" w:rsidRDefault="004028B1" w:rsidP="002A6B35">
      <w:pPr>
        <w:suppressAutoHyphens/>
        <w:rPr>
          <w:color w:val="000000"/>
          <w:sz w:val="24"/>
          <w:szCs w:val="24"/>
        </w:rPr>
      </w:pPr>
      <w:r w:rsidRPr="002A6B35">
        <w:rPr>
          <w:color w:val="000000"/>
          <w:sz w:val="24"/>
          <w:szCs w:val="24"/>
        </w:rPr>
        <w:t>ИНН _________________ КПП __________________ Время работы _________________</w:t>
      </w:r>
    </w:p>
    <w:p w14:paraId="71431465" w14:textId="77777777" w:rsidR="004028B1" w:rsidRPr="002A6B35" w:rsidRDefault="004028B1" w:rsidP="002A6B35">
      <w:pPr>
        <w:suppressAutoHyphens/>
        <w:rPr>
          <w:color w:val="000000"/>
          <w:sz w:val="24"/>
          <w:szCs w:val="24"/>
        </w:rPr>
      </w:pPr>
    </w:p>
    <w:p w14:paraId="35725609" w14:textId="77777777" w:rsidR="004028B1" w:rsidRPr="002A6B35" w:rsidRDefault="004028B1" w:rsidP="002A6B35">
      <w:pPr>
        <w:suppressAutoHyphens/>
        <w:jc w:val="center"/>
        <w:rPr>
          <w:color w:val="000000"/>
          <w:sz w:val="24"/>
          <w:szCs w:val="24"/>
        </w:rPr>
      </w:pPr>
      <w:r w:rsidRPr="002A6B35">
        <w:rPr>
          <w:b/>
          <w:bCs/>
          <w:color w:val="000000"/>
          <w:sz w:val="24"/>
          <w:szCs w:val="24"/>
        </w:rPr>
        <w:t>Уведомление</w:t>
      </w:r>
    </w:p>
    <w:p w14:paraId="7E5B6E1C" w14:textId="77777777" w:rsidR="004028B1" w:rsidRPr="002A6B35" w:rsidRDefault="004028B1" w:rsidP="002A6B35">
      <w:pPr>
        <w:suppressAutoHyphens/>
        <w:jc w:val="center"/>
        <w:rPr>
          <w:color w:val="000000"/>
          <w:sz w:val="24"/>
          <w:szCs w:val="24"/>
        </w:rPr>
      </w:pPr>
      <w:r w:rsidRPr="002A6B35">
        <w:rPr>
          <w:b/>
          <w:bCs/>
          <w:color w:val="000000"/>
          <w:sz w:val="24"/>
          <w:szCs w:val="24"/>
        </w:rPr>
        <w:t>о выдаче (отказе в выдаче) разрешения на право организации</w:t>
      </w:r>
    </w:p>
    <w:p w14:paraId="149C1605" w14:textId="77777777" w:rsidR="004028B1" w:rsidRPr="002A6B35" w:rsidRDefault="004028B1" w:rsidP="002A6B35">
      <w:pPr>
        <w:suppressAutoHyphens/>
        <w:jc w:val="center"/>
        <w:rPr>
          <w:b/>
          <w:bCs/>
          <w:color w:val="000000"/>
          <w:sz w:val="24"/>
          <w:szCs w:val="24"/>
        </w:rPr>
      </w:pPr>
      <w:r w:rsidRPr="002A6B35">
        <w:rPr>
          <w:b/>
          <w:bCs/>
          <w:color w:val="000000"/>
          <w:sz w:val="24"/>
          <w:szCs w:val="24"/>
        </w:rPr>
        <w:t>розничного рынка на территории Ленинградской области</w:t>
      </w:r>
    </w:p>
    <w:p w14:paraId="43057C62" w14:textId="77777777" w:rsidR="004028B1" w:rsidRPr="002A6B35" w:rsidRDefault="004028B1" w:rsidP="002A6B35">
      <w:pPr>
        <w:suppressAutoHyphens/>
        <w:jc w:val="center"/>
        <w:rPr>
          <w:b/>
          <w:bCs/>
          <w:color w:val="000000"/>
          <w:sz w:val="24"/>
          <w:szCs w:val="24"/>
        </w:rPr>
      </w:pPr>
      <w:r w:rsidRPr="002A6B35">
        <w:rPr>
          <w:b/>
          <w:bCs/>
          <w:color w:val="000000"/>
          <w:sz w:val="24"/>
          <w:szCs w:val="24"/>
        </w:rPr>
        <w:t xml:space="preserve">(переоформленного разрешения, </w:t>
      </w:r>
    </w:p>
    <w:p w14:paraId="448188C7" w14:textId="77777777" w:rsidR="004028B1" w:rsidRPr="002A6B35" w:rsidRDefault="004028B1" w:rsidP="002A6B35">
      <w:pPr>
        <w:suppressAutoHyphens/>
        <w:jc w:val="center"/>
        <w:rPr>
          <w:color w:val="000000"/>
          <w:sz w:val="24"/>
          <w:szCs w:val="24"/>
        </w:rPr>
      </w:pPr>
      <w:r w:rsidRPr="002A6B35">
        <w:rPr>
          <w:b/>
          <w:bCs/>
          <w:color w:val="000000"/>
          <w:sz w:val="24"/>
          <w:szCs w:val="24"/>
        </w:rPr>
        <w:t>разрешения с продленным сроком действия)</w:t>
      </w:r>
    </w:p>
    <w:p w14:paraId="38691794" w14:textId="77777777" w:rsidR="004028B1" w:rsidRPr="002A6B35" w:rsidRDefault="004028B1" w:rsidP="002A6B35">
      <w:pPr>
        <w:suppressAutoHyphens/>
        <w:jc w:val="center"/>
        <w:rPr>
          <w:color w:val="000000"/>
          <w:sz w:val="24"/>
          <w:szCs w:val="24"/>
        </w:rPr>
      </w:pPr>
      <w:r w:rsidRPr="002A6B35">
        <w:rPr>
          <w:b/>
          <w:bCs/>
          <w:color w:val="000000"/>
          <w:sz w:val="24"/>
          <w:szCs w:val="24"/>
        </w:rPr>
        <w:t>№ ________________ от «___» ____________ 20____ года</w:t>
      </w:r>
      <w:r w:rsidRPr="002A6B35">
        <w:rPr>
          <w:color w:val="000000"/>
          <w:sz w:val="24"/>
          <w:szCs w:val="24"/>
        </w:rPr>
        <w:t xml:space="preserve"> </w:t>
      </w:r>
    </w:p>
    <w:p w14:paraId="32BA6813" w14:textId="77777777" w:rsidR="004028B1" w:rsidRPr="002A6B35" w:rsidRDefault="004028B1" w:rsidP="002A6B35">
      <w:pPr>
        <w:suppressAutoHyphens/>
        <w:rPr>
          <w:color w:val="000000"/>
          <w:sz w:val="24"/>
          <w:szCs w:val="24"/>
        </w:rPr>
      </w:pPr>
      <w:r w:rsidRPr="002A6B35">
        <w:rPr>
          <w:b/>
          <w:bCs/>
          <w:color w:val="000000"/>
          <w:sz w:val="24"/>
          <w:szCs w:val="24"/>
        </w:rPr>
        <w:t>(47-ОКАТО-№)</w:t>
      </w:r>
    </w:p>
    <w:p w14:paraId="34377C8A" w14:textId="77777777" w:rsidR="004028B1" w:rsidRPr="002A6B35" w:rsidRDefault="004028B1" w:rsidP="002A6B35">
      <w:pPr>
        <w:suppressAutoHyphens/>
        <w:rPr>
          <w:color w:val="000000"/>
          <w:sz w:val="24"/>
          <w:szCs w:val="24"/>
        </w:rPr>
      </w:pPr>
    </w:p>
    <w:p w14:paraId="4FB19997" w14:textId="77777777" w:rsidR="004028B1" w:rsidRPr="002A6B35" w:rsidRDefault="004028B1" w:rsidP="002A6B35">
      <w:pPr>
        <w:suppressAutoHyphens/>
        <w:rPr>
          <w:color w:val="000000"/>
          <w:sz w:val="24"/>
          <w:szCs w:val="24"/>
        </w:rPr>
      </w:pPr>
      <w:r w:rsidRPr="002A6B35">
        <w:rPr>
          <w:color w:val="000000"/>
          <w:sz w:val="24"/>
          <w:szCs w:val="24"/>
        </w:rPr>
        <w:t>Наименование юридического лица _______________________ ИНН _________________</w:t>
      </w:r>
    </w:p>
    <w:p w14:paraId="6B5E1F6D" w14:textId="77777777" w:rsidR="004028B1" w:rsidRPr="002A6B35" w:rsidRDefault="004028B1" w:rsidP="002A6B35">
      <w:pPr>
        <w:suppressAutoHyphens/>
        <w:rPr>
          <w:color w:val="000000"/>
          <w:sz w:val="24"/>
          <w:szCs w:val="24"/>
        </w:rPr>
      </w:pPr>
      <w:r w:rsidRPr="002A6B35">
        <w:rPr>
          <w:color w:val="000000"/>
          <w:sz w:val="24"/>
          <w:szCs w:val="24"/>
        </w:rPr>
        <w:t>Адрес юридического лица: ____________________________________________________</w:t>
      </w:r>
    </w:p>
    <w:p w14:paraId="14E8962E" w14:textId="77777777" w:rsidR="004028B1" w:rsidRPr="002A6B35" w:rsidRDefault="004028B1" w:rsidP="002A6B35">
      <w:pPr>
        <w:suppressAutoHyphens/>
        <w:rPr>
          <w:color w:val="000000"/>
          <w:sz w:val="24"/>
          <w:szCs w:val="24"/>
        </w:rPr>
      </w:pPr>
      <w:r w:rsidRPr="002A6B35">
        <w:rPr>
          <w:color w:val="000000"/>
          <w:sz w:val="24"/>
          <w:szCs w:val="24"/>
        </w:rPr>
        <w:t xml:space="preserve">На основании _______________________________________________________________ </w:t>
      </w:r>
    </w:p>
    <w:p w14:paraId="39D626AC" w14:textId="77777777" w:rsidR="004028B1" w:rsidRPr="002A6B35" w:rsidRDefault="004028B1" w:rsidP="002A6B35">
      <w:pPr>
        <w:suppressAutoHyphens/>
        <w:jc w:val="center"/>
        <w:rPr>
          <w:color w:val="000000"/>
          <w:sz w:val="24"/>
          <w:szCs w:val="24"/>
        </w:rPr>
      </w:pPr>
      <w:r w:rsidRPr="002A6B35">
        <w:rPr>
          <w:color w:val="000000"/>
          <w:sz w:val="24"/>
          <w:szCs w:val="24"/>
        </w:rPr>
        <w:t xml:space="preserve">(наименование, дата и номер правового акта) </w:t>
      </w:r>
    </w:p>
    <w:p w14:paraId="679664A8" w14:textId="77777777" w:rsidR="004028B1" w:rsidRPr="002A6B35" w:rsidRDefault="004028B1" w:rsidP="002A6B35">
      <w:pPr>
        <w:suppressAutoHyphens/>
        <w:rPr>
          <w:color w:val="000000"/>
          <w:sz w:val="24"/>
          <w:szCs w:val="24"/>
        </w:rPr>
      </w:pPr>
      <w:r w:rsidRPr="002A6B35">
        <w:rPr>
          <w:color w:val="000000"/>
          <w:sz w:val="24"/>
          <w:szCs w:val="24"/>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2A6B35">
        <w:rPr>
          <w:b/>
          <w:bCs/>
          <w:i/>
          <w:iCs/>
          <w:color w:val="000000"/>
          <w:sz w:val="24"/>
          <w:szCs w:val="24"/>
          <w:u w:val="single"/>
        </w:rPr>
        <w:t>(ненужное зачеркнуть)</w:t>
      </w:r>
    </w:p>
    <w:p w14:paraId="0FA06883" w14:textId="77777777" w:rsidR="004028B1" w:rsidRPr="002A6B35" w:rsidRDefault="004028B1" w:rsidP="002A6B35">
      <w:pPr>
        <w:suppressAutoHyphens/>
        <w:rPr>
          <w:color w:val="000000"/>
          <w:sz w:val="24"/>
          <w:szCs w:val="24"/>
        </w:rPr>
      </w:pPr>
      <w:r w:rsidRPr="002A6B35">
        <w:rPr>
          <w:color w:val="000000"/>
          <w:sz w:val="24"/>
          <w:szCs w:val="24"/>
        </w:rPr>
        <w:t xml:space="preserve">___________________________________________________________________________ </w:t>
      </w:r>
    </w:p>
    <w:p w14:paraId="17D61726" w14:textId="77777777" w:rsidR="004028B1" w:rsidRPr="002A6B35" w:rsidRDefault="004028B1" w:rsidP="002A6B35">
      <w:pPr>
        <w:suppressAutoHyphens/>
        <w:jc w:val="center"/>
        <w:rPr>
          <w:color w:val="000000"/>
          <w:sz w:val="24"/>
          <w:szCs w:val="24"/>
        </w:rPr>
      </w:pPr>
      <w:r w:rsidRPr="002A6B35">
        <w:rPr>
          <w:color w:val="000000"/>
          <w:sz w:val="24"/>
          <w:szCs w:val="24"/>
        </w:rPr>
        <w:t xml:space="preserve">(номер и дата разрешения или причина отказа в выдаче разрешения) </w:t>
      </w:r>
    </w:p>
    <w:p w14:paraId="0B42D111" w14:textId="77777777" w:rsidR="004028B1" w:rsidRPr="002A6B35" w:rsidRDefault="004028B1" w:rsidP="002A6B35">
      <w:pPr>
        <w:suppressAutoHyphens/>
        <w:rPr>
          <w:color w:val="000000"/>
          <w:sz w:val="24"/>
          <w:szCs w:val="24"/>
        </w:rPr>
      </w:pPr>
      <w:r w:rsidRPr="002A6B35">
        <w:rPr>
          <w:color w:val="000000"/>
          <w:sz w:val="24"/>
          <w:szCs w:val="24"/>
        </w:rPr>
        <w:t xml:space="preserve">___________________________________________________________________________ </w:t>
      </w:r>
    </w:p>
    <w:p w14:paraId="1D5B3EDD" w14:textId="77777777" w:rsidR="004028B1" w:rsidRPr="002A6B35" w:rsidRDefault="004028B1" w:rsidP="002A6B35">
      <w:pPr>
        <w:suppressAutoHyphens/>
        <w:jc w:val="center"/>
        <w:rPr>
          <w:color w:val="000000"/>
          <w:sz w:val="24"/>
          <w:szCs w:val="24"/>
        </w:rPr>
      </w:pPr>
      <w:r w:rsidRPr="002A6B35">
        <w:rPr>
          <w:b/>
          <w:bCs/>
          <w:color w:val="000000"/>
          <w:sz w:val="24"/>
          <w:szCs w:val="24"/>
        </w:rPr>
        <w:t>(линия отреза)</w:t>
      </w:r>
    </w:p>
    <w:p w14:paraId="508754EA" w14:textId="77777777" w:rsidR="004028B1" w:rsidRPr="002A6B35" w:rsidRDefault="004028B1" w:rsidP="002A6B35">
      <w:pPr>
        <w:suppressAutoHyphens/>
        <w:jc w:val="center"/>
        <w:rPr>
          <w:color w:val="000000"/>
          <w:sz w:val="24"/>
          <w:szCs w:val="24"/>
        </w:rPr>
      </w:pPr>
    </w:p>
    <w:p w14:paraId="72D16A6C" w14:textId="450E7263" w:rsidR="004028B1" w:rsidRPr="002A6B35" w:rsidRDefault="004028B1" w:rsidP="002A6B35">
      <w:pPr>
        <w:suppressAutoHyphens/>
        <w:jc w:val="center"/>
        <w:rPr>
          <w:color w:val="000000"/>
          <w:sz w:val="24"/>
          <w:szCs w:val="24"/>
        </w:rPr>
      </w:pPr>
      <w:r>
        <w:rPr>
          <w:b/>
          <w:bCs/>
          <w:color w:val="000000"/>
          <w:sz w:val="24"/>
          <w:szCs w:val="24"/>
        </w:rPr>
        <w:br/>
      </w:r>
      <w:r w:rsidRPr="002A6B35">
        <w:rPr>
          <w:b/>
          <w:bCs/>
          <w:color w:val="000000"/>
          <w:sz w:val="24"/>
          <w:szCs w:val="24"/>
        </w:rPr>
        <w:t>Уведомление</w:t>
      </w:r>
    </w:p>
    <w:p w14:paraId="66ECB422" w14:textId="77777777" w:rsidR="004028B1" w:rsidRPr="002A6B35" w:rsidRDefault="004028B1" w:rsidP="002A6B35">
      <w:pPr>
        <w:suppressAutoHyphens/>
        <w:jc w:val="center"/>
        <w:rPr>
          <w:color w:val="000000"/>
          <w:sz w:val="24"/>
          <w:szCs w:val="24"/>
        </w:rPr>
      </w:pPr>
      <w:r w:rsidRPr="002A6B35">
        <w:rPr>
          <w:b/>
          <w:bCs/>
          <w:color w:val="000000"/>
          <w:sz w:val="24"/>
          <w:szCs w:val="24"/>
        </w:rPr>
        <w:t>о выдаче (отказе в выдаче) разрешения на право организации</w:t>
      </w:r>
    </w:p>
    <w:p w14:paraId="21C762C8" w14:textId="77777777" w:rsidR="004028B1" w:rsidRPr="002A6B35" w:rsidRDefault="004028B1" w:rsidP="002A6B35">
      <w:pPr>
        <w:suppressAutoHyphens/>
        <w:jc w:val="center"/>
        <w:rPr>
          <w:b/>
          <w:bCs/>
          <w:color w:val="000000"/>
          <w:sz w:val="24"/>
          <w:szCs w:val="24"/>
        </w:rPr>
      </w:pPr>
      <w:r w:rsidRPr="002A6B35">
        <w:rPr>
          <w:b/>
          <w:bCs/>
          <w:color w:val="000000"/>
          <w:sz w:val="24"/>
          <w:szCs w:val="24"/>
        </w:rPr>
        <w:t>розничного рынка на территории Ленинградской области</w:t>
      </w:r>
    </w:p>
    <w:p w14:paraId="792551BE" w14:textId="77777777" w:rsidR="004028B1" w:rsidRPr="002A6B35" w:rsidRDefault="004028B1" w:rsidP="002A6B35">
      <w:pPr>
        <w:suppressAutoHyphens/>
        <w:jc w:val="center"/>
        <w:rPr>
          <w:b/>
          <w:bCs/>
          <w:color w:val="000000"/>
          <w:sz w:val="24"/>
          <w:szCs w:val="24"/>
        </w:rPr>
      </w:pPr>
      <w:r w:rsidRPr="002A6B35">
        <w:rPr>
          <w:b/>
          <w:bCs/>
          <w:color w:val="000000"/>
          <w:sz w:val="24"/>
          <w:szCs w:val="24"/>
        </w:rPr>
        <w:t xml:space="preserve">(переоформленного разрешения, </w:t>
      </w:r>
    </w:p>
    <w:p w14:paraId="27BDE3FB" w14:textId="77777777" w:rsidR="004028B1" w:rsidRPr="002A6B35" w:rsidRDefault="004028B1" w:rsidP="002A6B35">
      <w:pPr>
        <w:suppressAutoHyphens/>
        <w:jc w:val="center"/>
        <w:rPr>
          <w:color w:val="000000"/>
          <w:sz w:val="24"/>
          <w:szCs w:val="24"/>
        </w:rPr>
      </w:pPr>
      <w:r w:rsidRPr="002A6B35">
        <w:rPr>
          <w:b/>
          <w:bCs/>
          <w:color w:val="000000"/>
          <w:sz w:val="24"/>
          <w:szCs w:val="24"/>
        </w:rPr>
        <w:t>разрешения с продленным сроком действия)</w:t>
      </w:r>
    </w:p>
    <w:p w14:paraId="3ADFD4B3" w14:textId="77777777" w:rsidR="004028B1" w:rsidRPr="002A6B35" w:rsidRDefault="004028B1" w:rsidP="002A6B35">
      <w:pPr>
        <w:suppressAutoHyphens/>
        <w:jc w:val="center"/>
        <w:rPr>
          <w:color w:val="000000"/>
          <w:sz w:val="24"/>
          <w:szCs w:val="24"/>
        </w:rPr>
      </w:pPr>
      <w:r w:rsidRPr="002A6B35">
        <w:rPr>
          <w:b/>
          <w:bCs/>
          <w:color w:val="000000"/>
          <w:sz w:val="24"/>
          <w:szCs w:val="24"/>
        </w:rPr>
        <w:t>№ ________________ от «____» ______________ 20____ года</w:t>
      </w:r>
      <w:r w:rsidRPr="002A6B35">
        <w:rPr>
          <w:color w:val="000000"/>
          <w:sz w:val="24"/>
          <w:szCs w:val="24"/>
        </w:rPr>
        <w:t xml:space="preserve"> </w:t>
      </w:r>
    </w:p>
    <w:p w14:paraId="37EF9991" w14:textId="77777777" w:rsidR="004028B1" w:rsidRPr="002A6B35" w:rsidRDefault="004028B1" w:rsidP="002A6B35">
      <w:pPr>
        <w:suppressAutoHyphens/>
        <w:ind w:firstLine="225"/>
        <w:rPr>
          <w:color w:val="000000"/>
          <w:sz w:val="24"/>
          <w:szCs w:val="24"/>
        </w:rPr>
      </w:pPr>
      <w:r w:rsidRPr="002A6B35">
        <w:rPr>
          <w:b/>
          <w:bCs/>
          <w:color w:val="000000"/>
          <w:sz w:val="24"/>
          <w:szCs w:val="24"/>
        </w:rPr>
        <w:t>(47-ОКАТО-N)</w:t>
      </w:r>
    </w:p>
    <w:p w14:paraId="7DE30E8A" w14:textId="77777777" w:rsidR="004028B1" w:rsidRPr="002A6B35" w:rsidRDefault="004028B1" w:rsidP="002A6B35">
      <w:pPr>
        <w:suppressAutoHyphens/>
        <w:ind w:firstLine="225"/>
        <w:rPr>
          <w:color w:val="000000"/>
          <w:sz w:val="24"/>
          <w:szCs w:val="24"/>
        </w:rPr>
      </w:pPr>
      <w:r w:rsidRPr="002A6B35">
        <w:rPr>
          <w:color w:val="000000"/>
          <w:sz w:val="24"/>
          <w:szCs w:val="24"/>
        </w:rPr>
        <w:t>Наименование юридического лица ________________________ ИНН ________________</w:t>
      </w:r>
    </w:p>
    <w:p w14:paraId="0AB1AD30"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Адрес юридического лица: __________________________________________________ На основании _______________________________________________________________ </w:t>
      </w:r>
    </w:p>
    <w:p w14:paraId="5D4DB106" w14:textId="77777777" w:rsidR="004028B1" w:rsidRPr="002A6B35" w:rsidRDefault="004028B1" w:rsidP="002A6B35">
      <w:pPr>
        <w:suppressAutoHyphens/>
        <w:jc w:val="center"/>
        <w:rPr>
          <w:color w:val="000000"/>
          <w:sz w:val="24"/>
          <w:szCs w:val="24"/>
        </w:rPr>
      </w:pPr>
      <w:r w:rsidRPr="002A6B35">
        <w:rPr>
          <w:color w:val="000000"/>
          <w:sz w:val="24"/>
          <w:szCs w:val="24"/>
        </w:rPr>
        <w:t xml:space="preserve">(наименование, дата и номер правового акта) </w:t>
      </w:r>
    </w:p>
    <w:p w14:paraId="088D21ED" w14:textId="77777777" w:rsidR="004028B1" w:rsidRPr="002A6B35" w:rsidRDefault="004028B1" w:rsidP="002A6B35">
      <w:pPr>
        <w:suppressAutoHyphens/>
        <w:ind w:firstLine="225"/>
        <w:rPr>
          <w:color w:val="000000"/>
          <w:sz w:val="24"/>
          <w:szCs w:val="24"/>
        </w:rPr>
      </w:pPr>
      <w:r w:rsidRPr="002A6B35">
        <w:rPr>
          <w:color w:val="000000"/>
          <w:sz w:val="24"/>
          <w:szCs w:val="24"/>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2A6B35">
        <w:rPr>
          <w:b/>
          <w:bCs/>
          <w:i/>
          <w:iCs/>
          <w:color w:val="000000"/>
          <w:sz w:val="24"/>
          <w:szCs w:val="24"/>
          <w:u w:val="single"/>
        </w:rPr>
        <w:t>(ненужное зачеркнуть)</w:t>
      </w:r>
      <w:r w:rsidRPr="002A6B35">
        <w:rPr>
          <w:color w:val="000000"/>
          <w:sz w:val="24"/>
          <w:szCs w:val="24"/>
        </w:rPr>
        <w:t xml:space="preserve"> </w:t>
      </w:r>
    </w:p>
    <w:p w14:paraId="295B4668" w14:textId="77777777" w:rsidR="004028B1" w:rsidRPr="002A6B35" w:rsidRDefault="004028B1" w:rsidP="002A6B35">
      <w:pPr>
        <w:suppressAutoHyphens/>
        <w:jc w:val="center"/>
        <w:rPr>
          <w:color w:val="000000"/>
          <w:sz w:val="24"/>
          <w:szCs w:val="24"/>
        </w:rPr>
      </w:pPr>
      <w:r w:rsidRPr="002A6B35">
        <w:rPr>
          <w:color w:val="000000"/>
          <w:sz w:val="24"/>
          <w:szCs w:val="24"/>
        </w:rPr>
        <w:t>___________________________________________________________________________</w:t>
      </w:r>
    </w:p>
    <w:p w14:paraId="2DA8DE4C" w14:textId="77777777" w:rsidR="004028B1" w:rsidRPr="002A6B35" w:rsidRDefault="004028B1" w:rsidP="002A6B35">
      <w:pPr>
        <w:suppressAutoHyphens/>
        <w:jc w:val="center"/>
        <w:rPr>
          <w:color w:val="000000"/>
          <w:sz w:val="24"/>
          <w:szCs w:val="24"/>
        </w:rPr>
      </w:pPr>
      <w:r w:rsidRPr="002A6B35">
        <w:rPr>
          <w:color w:val="000000"/>
          <w:sz w:val="24"/>
          <w:szCs w:val="24"/>
        </w:rPr>
        <w:t>(номер и дата разрешения или причина отказа в выдаче разрешения)</w:t>
      </w:r>
    </w:p>
    <w:p w14:paraId="3B49B59A" w14:textId="01C6D93A" w:rsidR="0004002F" w:rsidRDefault="004028B1" w:rsidP="006844C2">
      <w:pPr>
        <w:suppressAutoHyphens/>
      </w:pPr>
      <w:r w:rsidRPr="002A6B35">
        <w:rPr>
          <w:color w:val="000000"/>
          <w:sz w:val="24"/>
          <w:szCs w:val="24"/>
        </w:rPr>
        <w:t>Получил «____» _____________ 20____ год</w:t>
      </w:r>
    </w:p>
    <w:sectPr w:rsidR="0004002F" w:rsidSect="00624C6F">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3EDC" w14:textId="77777777" w:rsidR="00E20016" w:rsidRDefault="00E20016">
      <w:r>
        <w:separator/>
      </w:r>
    </w:p>
  </w:endnote>
  <w:endnote w:type="continuationSeparator" w:id="0">
    <w:p w14:paraId="0F7A4C5F" w14:textId="77777777" w:rsidR="00E20016" w:rsidRDefault="00E2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4F2D" w14:textId="77777777" w:rsidR="00E20016" w:rsidRDefault="00E20016">
      <w:r>
        <w:separator/>
      </w:r>
    </w:p>
  </w:footnote>
  <w:footnote w:type="continuationSeparator" w:id="0">
    <w:p w14:paraId="7C40EB59" w14:textId="77777777" w:rsidR="00E20016" w:rsidRDefault="00E2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88157"/>
      <w:docPartObj>
        <w:docPartGallery w:val="Page Numbers (Top of Page)"/>
        <w:docPartUnique/>
      </w:docPartObj>
    </w:sdtPr>
    <w:sdtEndPr/>
    <w:sdtContent>
      <w:p w14:paraId="5935D689" w14:textId="56FFF6F7" w:rsidR="00624C6F" w:rsidRDefault="00624C6F">
        <w:pPr>
          <w:pStyle w:val="a6"/>
          <w:jc w:val="center"/>
        </w:pPr>
        <w:r>
          <w:fldChar w:fldCharType="begin"/>
        </w:r>
        <w:r>
          <w:instrText>PAGE   \* MERGEFORMAT</w:instrText>
        </w:r>
        <w:r>
          <w:fldChar w:fldCharType="separate"/>
        </w:r>
        <w:r>
          <w:t>2</w:t>
        </w:r>
        <w:r>
          <w:fldChar w:fldCharType="end"/>
        </w:r>
      </w:p>
    </w:sdtContent>
  </w:sdt>
  <w:p w14:paraId="1359F70A" w14:textId="77777777" w:rsidR="00624C6F" w:rsidRDefault="00624C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16cid:durableId="635600256">
    <w:abstractNumId w:val="1"/>
  </w:num>
  <w:num w:numId="2" w16cid:durableId="1996031268">
    <w:abstractNumId w:val="0"/>
  </w:num>
  <w:num w:numId="3" w16cid:durableId="161606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1E"/>
    <w:rsid w:val="0004002F"/>
    <w:rsid w:val="00040F20"/>
    <w:rsid w:val="00097684"/>
    <w:rsid w:val="000A0B8E"/>
    <w:rsid w:val="000E3D9B"/>
    <w:rsid w:val="00240C45"/>
    <w:rsid w:val="002E3800"/>
    <w:rsid w:val="004028B1"/>
    <w:rsid w:val="00487208"/>
    <w:rsid w:val="00552CF5"/>
    <w:rsid w:val="00624C6F"/>
    <w:rsid w:val="006844C2"/>
    <w:rsid w:val="00700BF1"/>
    <w:rsid w:val="00780BDD"/>
    <w:rsid w:val="00780C1E"/>
    <w:rsid w:val="0078456A"/>
    <w:rsid w:val="00803430"/>
    <w:rsid w:val="008432DC"/>
    <w:rsid w:val="00890FD3"/>
    <w:rsid w:val="0094177C"/>
    <w:rsid w:val="00C51325"/>
    <w:rsid w:val="00CB0A51"/>
    <w:rsid w:val="00DB3EFC"/>
    <w:rsid w:val="00E20016"/>
    <w:rsid w:val="00EB1427"/>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7228A"/>
  <w15:chartTrackingRefBased/>
  <w15:docId w15:val="{43AFE5A0-882C-4820-A72A-903476A2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footer"/>
    <w:basedOn w:val="a0"/>
    <w:link w:val="aa"/>
    <w:rsid w:val="00624C6F"/>
    <w:pPr>
      <w:tabs>
        <w:tab w:val="center" w:pos="4677"/>
        <w:tab w:val="right" w:pos="9355"/>
      </w:tabs>
    </w:pPr>
  </w:style>
  <w:style w:type="character" w:customStyle="1" w:styleId="aa">
    <w:name w:val="Нижний колонтитул Знак"/>
    <w:basedOn w:val="a1"/>
    <w:link w:val="a9"/>
    <w:rsid w:val="00624C6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пост..dot</Template>
  <TotalTime>68</TotalTime>
  <Pages>26</Pages>
  <Words>8151</Words>
  <Characters>63448</Characters>
  <Application>Microsoft Office Word</Application>
  <DocSecurity>0</DocSecurity>
  <Lines>528</Lines>
  <Paragraphs>142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  МУНИЦИПАЛЬНОГО  ОБРАЗОВАНИЯ</vt:lpstr>
      <vt:lpstr>    2.13. Срок регистрации запроса заявителя о предоставлении муниципальной услуги с</vt:lpstr>
      <vt:lpstr>    - при личном обращении - не позднее 1 рабочего дня, следующего за днем поступлен</vt:lpstr>
      <vt:lpstr>    - при направлении запроса почтовой связью в ОМСУ - не позднее  1 рабочего дня, с</vt:lpstr>
      <vt:lpstr>    - при направлении запроса на бумажном носителе из МФЦ в ОМСУ - не позднее 1 рабо</vt:lpstr>
      <vt:lpstr>    - при направлении запроса в форме электронного документа посредством ЕПГУ или ПГ</vt:lpstr>
    </vt:vector>
  </TitlesOfParts>
  <Company>ADM</Company>
  <LinksUpToDate>false</LinksUpToDate>
  <CharactersWithSpaces>71457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Мельников Александр Геннадьевич</cp:lastModifiedBy>
  <cp:revision>14</cp:revision>
  <cp:lastPrinted>2022-07-01T11:08:00Z</cp:lastPrinted>
  <dcterms:created xsi:type="dcterms:W3CDTF">2022-06-22T11:56:00Z</dcterms:created>
  <dcterms:modified xsi:type="dcterms:W3CDTF">2022-07-04T09:27:00Z</dcterms:modified>
</cp:coreProperties>
</file>