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F93A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0D93E2D7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7D72117E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1C16023E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1360B48E" w14:textId="77777777" w:rsidR="0004002F" w:rsidRDefault="0004002F">
      <w:pPr>
        <w:jc w:val="center"/>
        <w:rPr>
          <w:b/>
          <w:sz w:val="32"/>
        </w:rPr>
      </w:pPr>
    </w:p>
    <w:p w14:paraId="7FFB6F9E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BF5FDE7" w14:textId="77777777" w:rsidR="0004002F" w:rsidRDefault="0004002F">
      <w:pPr>
        <w:jc w:val="center"/>
        <w:rPr>
          <w:sz w:val="10"/>
        </w:rPr>
      </w:pPr>
    </w:p>
    <w:p w14:paraId="571A6A59" w14:textId="77777777" w:rsidR="0004002F" w:rsidRDefault="0004002F">
      <w:pPr>
        <w:jc w:val="center"/>
        <w:rPr>
          <w:sz w:val="10"/>
        </w:rPr>
      </w:pPr>
    </w:p>
    <w:p w14:paraId="2B6EB3AC" w14:textId="77777777" w:rsidR="0004002F" w:rsidRDefault="0004002F">
      <w:pPr>
        <w:tabs>
          <w:tab w:val="left" w:pos="4962"/>
        </w:tabs>
        <w:rPr>
          <w:sz w:val="16"/>
        </w:rPr>
      </w:pPr>
    </w:p>
    <w:p w14:paraId="50EF9112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119D333D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56C35A84" w14:textId="60FDCA78" w:rsidR="0004002F" w:rsidRDefault="00225959">
      <w:pPr>
        <w:tabs>
          <w:tab w:val="left" w:pos="567"/>
          <w:tab w:val="left" w:pos="3686"/>
        </w:tabs>
      </w:pPr>
      <w:r>
        <w:tab/>
        <w:t>11 июля 2022 г.</w:t>
      </w:r>
      <w:r>
        <w:tab/>
        <w:t>01-152</w:t>
      </w:r>
      <w:r>
        <w:t>7</w:t>
      </w:r>
      <w:r>
        <w:t>-а</w:t>
      </w:r>
    </w:p>
    <w:p w14:paraId="1F744C00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0BC606D" w14:textId="77777777" w:rsidR="008303B4" w:rsidRPr="00257E49" w:rsidRDefault="008303B4" w:rsidP="00257E49">
      <w:pPr>
        <w:ind w:firstLine="225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3"/>
      </w:tblGrid>
      <w:tr w:rsidR="008303B4" w:rsidRPr="00257E49" w14:paraId="04E87A6E" w14:textId="77777777" w:rsidTr="00CB39FA">
        <w:trPr>
          <w:hidden/>
        </w:trPr>
        <w:tc>
          <w:tcPr>
            <w:tcW w:w="4823" w:type="dxa"/>
          </w:tcPr>
          <w:p w14:paraId="05CC2D0A" w14:textId="2267A8A6" w:rsidR="008303B4" w:rsidRPr="004F2728" w:rsidRDefault="008303B4" w:rsidP="00257E49">
            <w:pPr>
              <w:rPr>
                <w:color w:val="000000"/>
                <w:sz w:val="24"/>
                <w:szCs w:val="24"/>
              </w:rPr>
            </w:pPr>
            <w:r w:rsidRPr="004F2728">
              <w:rPr>
                <w:vanish/>
                <w:color w:val="000000"/>
                <w:sz w:val="24"/>
                <w:szCs w:val="24"/>
              </w:rPr>
              <w:t>#G0</w:t>
            </w:r>
            <w:r w:rsidRPr="004F2728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поселении», утвержденную постановлением администрации Тихвинского района от 10 ноября 2021 года №01-2186-а</w:t>
            </w:r>
          </w:p>
        </w:tc>
      </w:tr>
      <w:tr w:rsidR="008303B4" w:rsidRPr="00257E49" w14:paraId="4BD59CA9" w14:textId="77777777" w:rsidTr="00CB39FA">
        <w:tc>
          <w:tcPr>
            <w:tcW w:w="4823" w:type="dxa"/>
          </w:tcPr>
          <w:p w14:paraId="65AD7E5D" w14:textId="7383F6BE" w:rsidR="008303B4" w:rsidRPr="004F2728" w:rsidRDefault="008303B4" w:rsidP="00257E49">
            <w:pPr>
              <w:rPr>
                <w:color w:val="000000"/>
                <w:sz w:val="24"/>
                <w:szCs w:val="24"/>
              </w:rPr>
            </w:pPr>
            <w:r w:rsidRPr="004F2728">
              <w:rPr>
                <w:color w:val="000000"/>
                <w:sz w:val="24"/>
                <w:szCs w:val="24"/>
              </w:rPr>
              <w:t xml:space="preserve">21, 0400 </w:t>
            </w:r>
            <w:r w:rsidR="004F2728">
              <w:rPr>
                <w:color w:val="000000"/>
                <w:sz w:val="24"/>
                <w:szCs w:val="24"/>
              </w:rPr>
              <w:t>Д</w:t>
            </w:r>
            <w:r w:rsidRPr="004F2728">
              <w:rPr>
                <w:color w:val="000000"/>
                <w:sz w:val="24"/>
                <w:szCs w:val="24"/>
              </w:rPr>
              <w:t>О НПА</w:t>
            </w:r>
          </w:p>
        </w:tc>
      </w:tr>
    </w:tbl>
    <w:p w14:paraId="5CE7E84B" w14:textId="77777777" w:rsidR="008303B4" w:rsidRPr="00257E49" w:rsidRDefault="008303B4" w:rsidP="00257E49">
      <w:pPr>
        <w:ind w:firstLine="225"/>
        <w:rPr>
          <w:color w:val="000000"/>
        </w:rPr>
      </w:pPr>
    </w:p>
    <w:p w14:paraId="47C76A79" w14:textId="3B09DD0E" w:rsidR="008303B4" w:rsidRPr="00257E49" w:rsidRDefault="008303B4" w:rsidP="004F2728">
      <w:pPr>
        <w:ind w:firstLine="709"/>
        <w:rPr>
          <w:color w:val="000000"/>
        </w:rPr>
      </w:pPr>
      <w:r w:rsidRPr="00257E49">
        <w:rPr>
          <w:color w:val="000000"/>
        </w:rPr>
        <w:t>В целях создания условий для повышения безопасности дорожного движения</w:t>
      </w:r>
      <w:r w:rsidR="004F2728">
        <w:rPr>
          <w:color w:val="000000"/>
        </w:rPr>
        <w:t>;</w:t>
      </w:r>
      <w:r w:rsidRPr="00257E49">
        <w:rPr>
          <w:color w:val="000000"/>
        </w:rPr>
        <w:t xml:space="preserve"> в соответствии с постановлением администрации Тихвинского района от </w:t>
      </w:r>
      <w:r w:rsidRPr="006C0CC3">
        <w:rPr>
          <w:color w:val="000000"/>
        </w:rPr>
        <w:t>25 октября 2021 года №01-2056-а</w:t>
      </w:r>
      <w:r w:rsidRPr="00257E49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 </w:t>
      </w:r>
    </w:p>
    <w:p w14:paraId="484C8D02" w14:textId="0472382F" w:rsidR="008303B4" w:rsidRPr="00257E49" w:rsidRDefault="008303B4" w:rsidP="004F2728">
      <w:pPr>
        <w:ind w:firstLine="709"/>
        <w:rPr>
          <w:color w:val="000000"/>
        </w:rPr>
      </w:pPr>
      <w:r w:rsidRPr="00257E49">
        <w:rPr>
          <w:color w:val="000000"/>
        </w:rPr>
        <w:t xml:space="preserve">1. Внести в муниципальную программу Тихвинского городского поселения «Повышение безопасности дорожного движения в Тихвинском городском поселении», утвержденную постановлением администрации Тихвинского района </w:t>
      </w:r>
      <w:r w:rsidRPr="00257E49">
        <w:rPr>
          <w:b/>
          <w:bCs/>
          <w:color w:val="000000"/>
        </w:rPr>
        <w:t>от 1</w:t>
      </w:r>
      <w:r>
        <w:rPr>
          <w:b/>
          <w:bCs/>
          <w:color w:val="000000"/>
        </w:rPr>
        <w:t>0</w:t>
      </w:r>
      <w:r w:rsidRPr="00257E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ноя</w:t>
      </w:r>
      <w:r w:rsidRPr="00257E49">
        <w:rPr>
          <w:b/>
          <w:bCs/>
          <w:color w:val="000000"/>
        </w:rPr>
        <w:t>бря 202</w:t>
      </w:r>
      <w:r>
        <w:rPr>
          <w:b/>
          <w:bCs/>
          <w:color w:val="000000"/>
        </w:rPr>
        <w:t>1</w:t>
      </w:r>
      <w:r w:rsidRPr="00257E49">
        <w:rPr>
          <w:b/>
          <w:bCs/>
          <w:color w:val="000000"/>
        </w:rPr>
        <w:t xml:space="preserve"> года №01-2</w:t>
      </w:r>
      <w:r>
        <w:rPr>
          <w:b/>
          <w:bCs/>
          <w:color w:val="000000"/>
        </w:rPr>
        <w:t>186</w:t>
      </w:r>
      <w:r w:rsidRPr="00257E49">
        <w:rPr>
          <w:b/>
          <w:bCs/>
          <w:color w:val="000000"/>
        </w:rPr>
        <w:t>-а</w:t>
      </w:r>
      <w:r w:rsidRPr="00257E49">
        <w:rPr>
          <w:color w:val="000000"/>
        </w:rPr>
        <w:t>, следующие изменения:</w:t>
      </w:r>
    </w:p>
    <w:p w14:paraId="3BCA5287" w14:textId="77777777" w:rsidR="008303B4" w:rsidRPr="00B46E2B" w:rsidRDefault="008303B4" w:rsidP="004F2728">
      <w:pPr>
        <w:ind w:firstLine="709"/>
        <w:rPr>
          <w:b/>
          <w:bCs/>
          <w:color w:val="000000"/>
        </w:rPr>
      </w:pPr>
      <w:r w:rsidRPr="00257E49">
        <w:rPr>
          <w:color w:val="000000"/>
        </w:rPr>
        <w:t xml:space="preserve">1.1. </w:t>
      </w:r>
      <w:r w:rsidRPr="00257E49">
        <w:rPr>
          <w:b/>
          <w:bCs/>
          <w:color w:val="000000"/>
        </w:rPr>
        <w:t>в Паспорте</w:t>
      </w:r>
      <w:r w:rsidRPr="00257E49">
        <w:rPr>
          <w:color w:val="000000"/>
        </w:rPr>
        <w:t xml:space="preserve"> муниципальной программы Тихвинского городского поселения «Повышение безопасности дорожного движения в Тихвинском городском поселении» </w:t>
      </w:r>
      <w:r w:rsidRPr="00257E49">
        <w:rPr>
          <w:b/>
          <w:bCs/>
          <w:color w:val="000000"/>
        </w:rPr>
        <w:t>строку «</w:t>
      </w:r>
      <w:r w:rsidRPr="00B46E2B">
        <w:rPr>
          <w:b/>
          <w:bCs/>
          <w:color w:val="000000"/>
        </w:rPr>
        <w:t>Финансовое обеспечение муниципальной программы - всего, в том числе</w:t>
      </w:r>
      <w:r>
        <w:rPr>
          <w:b/>
          <w:bCs/>
          <w:color w:val="000000"/>
        </w:rPr>
        <w:t xml:space="preserve"> </w:t>
      </w:r>
      <w:r w:rsidRPr="00B46E2B">
        <w:rPr>
          <w:b/>
          <w:bCs/>
          <w:color w:val="000000"/>
        </w:rPr>
        <w:t>по годам реализации</w:t>
      </w:r>
      <w:r w:rsidRPr="00257E49">
        <w:rPr>
          <w:b/>
          <w:bCs/>
          <w:color w:val="000000"/>
        </w:rPr>
        <w:t>»</w:t>
      </w:r>
      <w:r w:rsidRPr="00257E49">
        <w:rPr>
          <w:color w:val="000000"/>
        </w:rPr>
        <w:t xml:space="preserve"> изложить в новой редакции:</w:t>
      </w:r>
    </w:p>
    <w:p w14:paraId="5BCCE5D9" w14:textId="77777777" w:rsidR="008303B4" w:rsidRPr="00257E49" w:rsidRDefault="008303B4" w:rsidP="00257E49">
      <w:pPr>
        <w:ind w:firstLine="225"/>
        <w:rPr>
          <w:color w:val="000000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832"/>
        <w:gridCol w:w="6234"/>
      </w:tblGrid>
      <w:tr w:rsidR="008303B4" w:rsidRPr="00257E49" w14:paraId="40E6D2FF" w14:textId="77777777" w:rsidTr="004F2728">
        <w:tc>
          <w:tcPr>
            <w:tcW w:w="1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DE26" w14:textId="4280F194" w:rsidR="008303B4" w:rsidRPr="004F2728" w:rsidRDefault="008303B4" w:rsidP="004F2728">
            <w:pPr>
              <w:jc w:val="left"/>
              <w:rPr>
                <w:color w:val="000000"/>
                <w:sz w:val="22"/>
                <w:szCs w:val="22"/>
              </w:rPr>
            </w:pPr>
            <w:bookmarkStart w:id="0" w:name="_Hlk98496593"/>
            <w:r w:rsidRPr="004F2728">
              <w:rPr>
                <w:color w:val="000000"/>
                <w:sz w:val="22"/>
                <w:szCs w:val="22"/>
              </w:rPr>
              <w:t>Финансовое обеспечение муниципальной программы - всего, в том числе</w:t>
            </w:r>
            <w:r w:rsidR="004F2728" w:rsidRPr="004F2728">
              <w:rPr>
                <w:color w:val="000000"/>
                <w:sz w:val="22"/>
                <w:szCs w:val="22"/>
              </w:rPr>
              <w:t xml:space="preserve"> </w:t>
            </w:r>
            <w:r w:rsidRPr="004F2728">
              <w:rPr>
                <w:color w:val="000000"/>
                <w:sz w:val="22"/>
                <w:szCs w:val="22"/>
              </w:rPr>
              <w:t>по годам реализации</w:t>
            </w:r>
            <w:bookmarkEnd w:id="0"/>
          </w:p>
          <w:p w14:paraId="2E4D48DF" w14:textId="77777777" w:rsidR="008303B4" w:rsidRPr="004F2728" w:rsidRDefault="008303B4" w:rsidP="004F272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17098" w14:textId="77777777" w:rsidR="008303B4" w:rsidRPr="004F2728" w:rsidRDefault="008303B4" w:rsidP="004F2728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Общий объем финансового обеспечения реализации муниципальной программы составляет </w:t>
            </w:r>
            <w:r w:rsidRPr="004F2728">
              <w:rPr>
                <w:b/>
                <w:bCs/>
                <w:color w:val="000000"/>
                <w:sz w:val="22"/>
                <w:szCs w:val="22"/>
              </w:rPr>
              <w:t xml:space="preserve">22 329,329 </w:t>
            </w:r>
            <w:r w:rsidRPr="004F2728">
              <w:rPr>
                <w:color w:val="000000"/>
                <w:sz w:val="22"/>
                <w:szCs w:val="22"/>
              </w:rPr>
              <w:t>тысяч руб., из них:</w:t>
            </w:r>
          </w:p>
          <w:p w14:paraId="7A797266" w14:textId="2597DD8C" w:rsidR="008303B4" w:rsidRPr="004F2728" w:rsidRDefault="008303B4" w:rsidP="004F2728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2022 год </w:t>
            </w:r>
            <w:r w:rsidR="004F2728">
              <w:rPr>
                <w:color w:val="000000"/>
                <w:sz w:val="22"/>
                <w:szCs w:val="22"/>
              </w:rPr>
              <w:t>-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  <w:r w:rsidRPr="004F2728">
              <w:rPr>
                <w:b/>
                <w:bCs/>
                <w:color w:val="000000"/>
                <w:sz w:val="22"/>
                <w:szCs w:val="22"/>
              </w:rPr>
              <w:t xml:space="preserve">9 329,329 </w:t>
            </w:r>
            <w:r w:rsidRPr="004F2728">
              <w:rPr>
                <w:color w:val="000000"/>
                <w:sz w:val="22"/>
                <w:szCs w:val="22"/>
              </w:rPr>
              <w:t>тысяч рублей</w:t>
            </w:r>
          </w:p>
          <w:p w14:paraId="2026A493" w14:textId="77777777" w:rsidR="008303B4" w:rsidRPr="004F2728" w:rsidRDefault="008303B4" w:rsidP="004F2728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2023 год - </w:t>
            </w:r>
            <w:r w:rsidRPr="004F2728">
              <w:rPr>
                <w:b/>
                <w:bCs/>
                <w:color w:val="000000"/>
                <w:sz w:val="22"/>
                <w:szCs w:val="22"/>
              </w:rPr>
              <w:t>6 500,00</w:t>
            </w:r>
            <w:r w:rsidRPr="004F2728">
              <w:rPr>
                <w:color w:val="000000"/>
                <w:sz w:val="22"/>
                <w:szCs w:val="22"/>
              </w:rPr>
              <w:t xml:space="preserve"> тысяч рублей</w:t>
            </w:r>
          </w:p>
          <w:p w14:paraId="05845613" w14:textId="7E750E8B" w:rsidR="008303B4" w:rsidRPr="004F2728" w:rsidRDefault="008303B4" w:rsidP="004F2728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2024 год </w:t>
            </w:r>
            <w:r w:rsidR="004F2728">
              <w:rPr>
                <w:color w:val="000000"/>
                <w:sz w:val="22"/>
                <w:szCs w:val="22"/>
              </w:rPr>
              <w:t>-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  <w:r w:rsidRPr="004F2728">
              <w:rPr>
                <w:b/>
                <w:bCs/>
                <w:color w:val="000000"/>
                <w:sz w:val="22"/>
                <w:szCs w:val="22"/>
              </w:rPr>
              <w:t>6 500,00</w:t>
            </w:r>
            <w:r w:rsidRPr="004F2728">
              <w:rPr>
                <w:color w:val="000000"/>
                <w:sz w:val="22"/>
                <w:szCs w:val="22"/>
              </w:rPr>
              <w:t xml:space="preserve"> тысяч рублей </w:t>
            </w:r>
          </w:p>
        </w:tc>
      </w:tr>
    </w:tbl>
    <w:p w14:paraId="72394E09" w14:textId="77777777" w:rsidR="008303B4" w:rsidRPr="00257E49" w:rsidRDefault="008303B4" w:rsidP="004F2728">
      <w:pPr>
        <w:ind w:firstLine="709"/>
        <w:rPr>
          <w:color w:val="000000"/>
        </w:rPr>
      </w:pPr>
    </w:p>
    <w:p w14:paraId="1B73A176" w14:textId="77777777" w:rsidR="008303B4" w:rsidRPr="00B46E2B" w:rsidRDefault="008303B4" w:rsidP="004F2728">
      <w:pPr>
        <w:ind w:firstLine="709"/>
        <w:rPr>
          <w:b/>
          <w:bCs/>
          <w:color w:val="000000"/>
        </w:rPr>
      </w:pPr>
      <w:r w:rsidRPr="00257E49">
        <w:rPr>
          <w:color w:val="000000"/>
        </w:rPr>
        <w:t>1.</w:t>
      </w:r>
      <w:r>
        <w:rPr>
          <w:color w:val="000000"/>
        </w:rPr>
        <w:t>2</w:t>
      </w:r>
      <w:r w:rsidRPr="00257E49">
        <w:rPr>
          <w:color w:val="000000"/>
        </w:rPr>
        <w:t xml:space="preserve">. </w:t>
      </w:r>
      <w:r w:rsidRPr="00257E49">
        <w:rPr>
          <w:b/>
          <w:bCs/>
          <w:color w:val="000000"/>
        </w:rPr>
        <w:t>приложение №2</w:t>
      </w:r>
      <w:r w:rsidRPr="00257E49">
        <w:rPr>
          <w:color w:val="000000"/>
        </w:rPr>
        <w:t xml:space="preserve"> </w:t>
      </w:r>
      <w:r w:rsidRPr="00B46E2B">
        <w:rPr>
          <w:b/>
          <w:bCs/>
          <w:color w:val="000000"/>
        </w:rPr>
        <w:t>к муниципальной программе Тихвинского городского поселения</w:t>
      </w:r>
      <w:r>
        <w:rPr>
          <w:b/>
          <w:bCs/>
          <w:color w:val="000000"/>
        </w:rPr>
        <w:t xml:space="preserve"> </w:t>
      </w:r>
      <w:r w:rsidRPr="00B46E2B">
        <w:rPr>
          <w:b/>
          <w:bCs/>
          <w:color w:val="000000"/>
        </w:rPr>
        <w:t>«Повышение безопасности дорожного движения</w:t>
      </w:r>
      <w:r>
        <w:rPr>
          <w:b/>
          <w:bCs/>
          <w:color w:val="000000"/>
        </w:rPr>
        <w:t xml:space="preserve"> </w:t>
      </w:r>
      <w:r w:rsidRPr="00B46E2B">
        <w:rPr>
          <w:b/>
          <w:bCs/>
          <w:color w:val="000000"/>
        </w:rPr>
        <w:t>в Тихвинском городском поселении»</w:t>
      </w:r>
      <w:r w:rsidRPr="00257E49">
        <w:rPr>
          <w:color w:val="000000"/>
        </w:rPr>
        <w:t xml:space="preserve"> изложить в новой редакции (приложение).</w:t>
      </w:r>
    </w:p>
    <w:p w14:paraId="3E05FED0" w14:textId="77777777" w:rsidR="008303B4" w:rsidRPr="00257E49" w:rsidRDefault="008303B4" w:rsidP="004F2728">
      <w:pPr>
        <w:ind w:firstLine="709"/>
        <w:rPr>
          <w:color w:val="000000"/>
        </w:rPr>
      </w:pPr>
      <w:r w:rsidRPr="00257E49">
        <w:rPr>
          <w:color w:val="000000"/>
        </w:rPr>
        <w:t>2. Постановление вступает в силу с момента подписания и распространяется на правоотношения, возникшие с 1 января 202</w:t>
      </w:r>
      <w:r>
        <w:rPr>
          <w:color w:val="000000"/>
        </w:rPr>
        <w:t>2</w:t>
      </w:r>
      <w:r w:rsidRPr="00257E49">
        <w:rPr>
          <w:color w:val="000000"/>
        </w:rPr>
        <w:t xml:space="preserve"> года.</w:t>
      </w:r>
    </w:p>
    <w:p w14:paraId="070D4E54" w14:textId="77777777" w:rsidR="008303B4" w:rsidRPr="00257E49" w:rsidRDefault="008303B4" w:rsidP="004F2728">
      <w:pPr>
        <w:ind w:firstLine="709"/>
        <w:rPr>
          <w:color w:val="000000"/>
        </w:rPr>
      </w:pPr>
      <w:r w:rsidRPr="00257E49">
        <w:rPr>
          <w:color w:val="000000"/>
        </w:rPr>
        <w:lastRenderedPageBreak/>
        <w:t>3.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24829B0C" w14:textId="248AB175" w:rsidR="008303B4" w:rsidRDefault="008303B4" w:rsidP="004F2728">
      <w:pPr>
        <w:rPr>
          <w:color w:val="000000"/>
        </w:rPr>
      </w:pPr>
    </w:p>
    <w:p w14:paraId="77C6AE24" w14:textId="1C1396B6" w:rsidR="004F2728" w:rsidRDefault="004F2728" w:rsidP="004F2728">
      <w:pPr>
        <w:rPr>
          <w:color w:val="000000"/>
        </w:rPr>
      </w:pPr>
    </w:p>
    <w:p w14:paraId="368992DE" w14:textId="3DAA4C76" w:rsidR="004F2728" w:rsidRPr="00257E49" w:rsidRDefault="004F2728" w:rsidP="004F2728">
      <w:pPr>
        <w:rPr>
          <w:color w:val="000000"/>
        </w:rPr>
      </w:pPr>
      <w:r w:rsidRPr="004F2728">
        <w:rPr>
          <w:color w:val="000000"/>
        </w:rPr>
        <w:t xml:space="preserve">Глава администрации                                                                      </w:t>
      </w:r>
      <w:proofErr w:type="spellStart"/>
      <w:r w:rsidRPr="004F2728">
        <w:rPr>
          <w:color w:val="000000"/>
        </w:rPr>
        <w:t>Ю.А.Наумов</w:t>
      </w:r>
      <w:proofErr w:type="spellEnd"/>
    </w:p>
    <w:p w14:paraId="4182ED7B" w14:textId="77777777" w:rsidR="008303B4" w:rsidRPr="004F2728" w:rsidRDefault="008303B4" w:rsidP="004F2728">
      <w:pPr>
        <w:rPr>
          <w:color w:val="000000"/>
          <w:szCs w:val="28"/>
        </w:rPr>
      </w:pPr>
    </w:p>
    <w:p w14:paraId="1432747A" w14:textId="77777777" w:rsidR="004F2728" w:rsidRDefault="004F2728" w:rsidP="004F2728">
      <w:pPr>
        <w:rPr>
          <w:color w:val="000000"/>
          <w:szCs w:val="28"/>
        </w:rPr>
      </w:pPr>
    </w:p>
    <w:p w14:paraId="380EEE57" w14:textId="77777777" w:rsidR="004F2728" w:rsidRDefault="004F2728" w:rsidP="004F2728">
      <w:pPr>
        <w:rPr>
          <w:color w:val="000000"/>
          <w:szCs w:val="28"/>
        </w:rPr>
      </w:pPr>
    </w:p>
    <w:p w14:paraId="64DA50C7" w14:textId="77777777" w:rsidR="004F2728" w:rsidRDefault="004F2728" w:rsidP="004F2728">
      <w:pPr>
        <w:rPr>
          <w:color w:val="000000"/>
          <w:szCs w:val="28"/>
        </w:rPr>
      </w:pPr>
    </w:p>
    <w:p w14:paraId="5C95EA62" w14:textId="77777777" w:rsidR="004F2728" w:rsidRDefault="004F2728" w:rsidP="004F2728">
      <w:pPr>
        <w:rPr>
          <w:color w:val="000000"/>
          <w:szCs w:val="28"/>
        </w:rPr>
      </w:pPr>
    </w:p>
    <w:p w14:paraId="01C2AA84" w14:textId="77777777" w:rsidR="004F2728" w:rsidRDefault="004F2728" w:rsidP="004F2728">
      <w:pPr>
        <w:rPr>
          <w:color w:val="000000"/>
          <w:szCs w:val="28"/>
        </w:rPr>
      </w:pPr>
    </w:p>
    <w:p w14:paraId="39AD5DCE" w14:textId="77777777" w:rsidR="004F2728" w:rsidRDefault="004F2728" w:rsidP="004F2728">
      <w:pPr>
        <w:rPr>
          <w:color w:val="000000"/>
          <w:szCs w:val="28"/>
        </w:rPr>
      </w:pPr>
    </w:p>
    <w:p w14:paraId="20E8FDFB" w14:textId="77777777" w:rsidR="004F2728" w:rsidRDefault="004F2728" w:rsidP="004F2728">
      <w:pPr>
        <w:rPr>
          <w:color w:val="000000"/>
          <w:szCs w:val="28"/>
        </w:rPr>
      </w:pPr>
    </w:p>
    <w:p w14:paraId="112FF821" w14:textId="77777777" w:rsidR="004F2728" w:rsidRDefault="004F2728" w:rsidP="004F2728">
      <w:pPr>
        <w:rPr>
          <w:color w:val="000000"/>
          <w:szCs w:val="28"/>
        </w:rPr>
      </w:pPr>
    </w:p>
    <w:p w14:paraId="01F216F2" w14:textId="77777777" w:rsidR="004F2728" w:rsidRDefault="004F2728" w:rsidP="004F2728">
      <w:pPr>
        <w:rPr>
          <w:color w:val="000000"/>
          <w:szCs w:val="28"/>
        </w:rPr>
      </w:pPr>
    </w:p>
    <w:p w14:paraId="6D5C3DEE" w14:textId="77777777" w:rsidR="004F2728" w:rsidRDefault="004F2728" w:rsidP="004F2728">
      <w:pPr>
        <w:rPr>
          <w:color w:val="000000"/>
          <w:szCs w:val="28"/>
        </w:rPr>
      </w:pPr>
    </w:p>
    <w:p w14:paraId="2B1DF99E" w14:textId="77777777" w:rsidR="004F2728" w:rsidRDefault="004F2728" w:rsidP="004F2728">
      <w:pPr>
        <w:rPr>
          <w:color w:val="000000"/>
          <w:szCs w:val="28"/>
        </w:rPr>
      </w:pPr>
    </w:p>
    <w:p w14:paraId="2319407C" w14:textId="77777777" w:rsidR="004F2728" w:rsidRDefault="004F2728" w:rsidP="004F2728">
      <w:pPr>
        <w:rPr>
          <w:color w:val="000000"/>
          <w:szCs w:val="28"/>
        </w:rPr>
      </w:pPr>
    </w:p>
    <w:p w14:paraId="0FD390BD" w14:textId="77777777" w:rsidR="004F2728" w:rsidRDefault="004F2728" w:rsidP="004F2728">
      <w:pPr>
        <w:rPr>
          <w:color w:val="000000"/>
          <w:szCs w:val="28"/>
        </w:rPr>
      </w:pPr>
    </w:p>
    <w:p w14:paraId="208554A7" w14:textId="77777777" w:rsidR="004F2728" w:rsidRDefault="004F2728" w:rsidP="004F2728">
      <w:pPr>
        <w:rPr>
          <w:color w:val="000000"/>
          <w:szCs w:val="28"/>
        </w:rPr>
      </w:pPr>
    </w:p>
    <w:p w14:paraId="38999AA3" w14:textId="77777777" w:rsidR="004F2728" w:rsidRDefault="004F2728" w:rsidP="004F2728">
      <w:pPr>
        <w:rPr>
          <w:color w:val="000000"/>
          <w:szCs w:val="28"/>
        </w:rPr>
      </w:pPr>
    </w:p>
    <w:p w14:paraId="39C969CA" w14:textId="77777777" w:rsidR="004F2728" w:rsidRDefault="004F2728" w:rsidP="004F2728">
      <w:pPr>
        <w:rPr>
          <w:color w:val="000000"/>
          <w:szCs w:val="28"/>
        </w:rPr>
      </w:pPr>
    </w:p>
    <w:p w14:paraId="487256D8" w14:textId="77777777" w:rsidR="004F2728" w:rsidRDefault="004F2728" w:rsidP="004F2728">
      <w:pPr>
        <w:rPr>
          <w:color w:val="000000"/>
          <w:szCs w:val="28"/>
        </w:rPr>
      </w:pPr>
    </w:p>
    <w:p w14:paraId="282A6E94" w14:textId="77777777" w:rsidR="004F2728" w:rsidRDefault="004F2728" w:rsidP="004F2728">
      <w:pPr>
        <w:rPr>
          <w:color w:val="000000"/>
          <w:szCs w:val="28"/>
        </w:rPr>
      </w:pPr>
    </w:p>
    <w:p w14:paraId="13F5E875" w14:textId="77777777" w:rsidR="004F2728" w:rsidRDefault="004F2728" w:rsidP="004F2728">
      <w:pPr>
        <w:rPr>
          <w:color w:val="000000"/>
          <w:szCs w:val="28"/>
        </w:rPr>
      </w:pPr>
    </w:p>
    <w:p w14:paraId="40CF96ED" w14:textId="77777777" w:rsidR="004F2728" w:rsidRDefault="004F2728" w:rsidP="004F2728">
      <w:pPr>
        <w:rPr>
          <w:color w:val="000000"/>
          <w:szCs w:val="28"/>
        </w:rPr>
      </w:pPr>
    </w:p>
    <w:p w14:paraId="39428CBD" w14:textId="77777777" w:rsidR="004F2728" w:rsidRDefault="004F2728" w:rsidP="004F2728">
      <w:pPr>
        <w:rPr>
          <w:color w:val="000000"/>
          <w:szCs w:val="28"/>
        </w:rPr>
      </w:pPr>
    </w:p>
    <w:p w14:paraId="1EC8F8BA" w14:textId="77777777" w:rsidR="004F2728" w:rsidRDefault="004F2728" w:rsidP="004F2728">
      <w:pPr>
        <w:rPr>
          <w:color w:val="000000"/>
          <w:szCs w:val="28"/>
        </w:rPr>
      </w:pPr>
    </w:p>
    <w:p w14:paraId="15BF4C26" w14:textId="77777777" w:rsidR="004F2728" w:rsidRDefault="004F2728" w:rsidP="004F2728">
      <w:pPr>
        <w:rPr>
          <w:color w:val="000000"/>
          <w:szCs w:val="28"/>
        </w:rPr>
      </w:pPr>
    </w:p>
    <w:p w14:paraId="30465F7B" w14:textId="77777777" w:rsidR="004F2728" w:rsidRDefault="004F2728" w:rsidP="004F2728">
      <w:pPr>
        <w:rPr>
          <w:color w:val="000000"/>
          <w:szCs w:val="28"/>
        </w:rPr>
      </w:pPr>
    </w:p>
    <w:p w14:paraId="562FE9BF" w14:textId="77777777" w:rsidR="004F2728" w:rsidRDefault="004F2728" w:rsidP="004F2728">
      <w:pPr>
        <w:rPr>
          <w:color w:val="000000"/>
          <w:szCs w:val="28"/>
        </w:rPr>
      </w:pPr>
    </w:p>
    <w:p w14:paraId="066E3E54" w14:textId="77777777" w:rsidR="004F2728" w:rsidRDefault="004F2728" w:rsidP="004F2728">
      <w:pPr>
        <w:rPr>
          <w:color w:val="000000"/>
          <w:szCs w:val="28"/>
        </w:rPr>
      </w:pPr>
    </w:p>
    <w:p w14:paraId="6522E53D" w14:textId="77777777" w:rsidR="004F2728" w:rsidRDefault="004F2728" w:rsidP="004F2728">
      <w:pPr>
        <w:rPr>
          <w:color w:val="000000"/>
          <w:szCs w:val="28"/>
        </w:rPr>
      </w:pPr>
    </w:p>
    <w:p w14:paraId="3F374203" w14:textId="77777777" w:rsidR="004F2728" w:rsidRDefault="004F2728" w:rsidP="004F2728">
      <w:pPr>
        <w:rPr>
          <w:color w:val="000000"/>
          <w:szCs w:val="28"/>
        </w:rPr>
      </w:pPr>
    </w:p>
    <w:p w14:paraId="158F1CF2" w14:textId="77777777" w:rsidR="004F2728" w:rsidRDefault="004F2728" w:rsidP="004F2728">
      <w:pPr>
        <w:rPr>
          <w:color w:val="000000"/>
          <w:szCs w:val="28"/>
        </w:rPr>
      </w:pPr>
    </w:p>
    <w:p w14:paraId="39C682EE" w14:textId="77777777" w:rsidR="004F2728" w:rsidRDefault="004F2728" w:rsidP="004F2728">
      <w:pPr>
        <w:rPr>
          <w:color w:val="000000"/>
          <w:szCs w:val="28"/>
        </w:rPr>
      </w:pPr>
    </w:p>
    <w:p w14:paraId="19B30FCD" w14:textId="77777777" w:rsidR="004F2728" w:rsidRDefault="004F2728" w:rsidP="004F2728">
      <w:pPr>
        <w:rPr>
          <w:color w:val="000000"/>
          <w:szCs w:val="28"/>
        </w:rPr>
      </w:pPr>
    </w:p>
    <w:p w14:paraId="7D745715" w14:textId="77777777" w:rsidR="004F2728" w:rsidRDefault="004F2728" w:rsidP="004F2728">
      <w:pPr>
        <w:rPr>
          <w:color w:val="000000"/>
          <w:szCs w:val="28"/>
        </w:rPr>
      </w:pPr>
    </w:p>
    <w:p w14:paraId="22E7BF75" w14:textId="77777777" w:rsidR="004F2728" w:rsidRDefault="004F2728" w:rsidP="004F2728">
      <w:pPr>
        <w:rPr>
          <w:color w:val="000000"/>
          <w:szCs w:val="28"/>
        </w:rPr>
      </w:pPr>
    </w:p>
    <w:p w14:paraId="73830DDE" w14:textId="77777777" w:rsidR="004F2728" w:rsidRDefault="004F2728" w:rsidP="004F2728">
      <w:pPr>
        <w:rPr>
          <w:color w:val="000000"/>
          <w:szCs w:val="28"/>
        </w:rPr>
      </w:pPr>
    </w:p>
    <w:p w14:paraId="7FA65986" w14:textId="77777777" w:rsidR="004F2728" w:rsidRDefault="004F2728" w:rsidP="004F2728">
      <w:pPr>
        <w:rPr>
          <w:color w:val="000000"/>
          <w:szCs w:val="28"/>
        </w:rPr>
      </w:pPr>
    </w:p>
    <w:p w14:paraId="4EA9FE5D" w14:textId="77777777" w:rsidR="004F2728" w:rsidRDefault="004F2728" w:rsidP="004F2728">
      <w:pPr>
        <w:rPr>
          <w:color w:val="000000"/>
          <w:szCs w:val="28"/>
        </w:rPr>
      </w:pPr>
    </w:p>
    <w:p w14:paraId="34D0D1FF" w14:textId="77777777" w:rsidR="004F2728" w:rsidRDefault="004F2728" w:rsidP="004F2728">
      <w:pPr>
        <w:rPr>
          <w:color w:val="000000"/>
          <w:szCs w:val="28"/>
        </w:rPr>
      </w:pPr>
    </w:p>
    <w:p w14:paraId="1E958DCD" w14:textId="77777777" w:rsidR="004F2728" w:rsidRDefault="004F2728" w:rsidP="004F2728">
      <w:pPr>
        <w:rPr>
          <w:color w:val="000000"/>
          <w:szCs w:val="28"/>
        </w:rPr>
      </w:pPr>
    </w:p>
    <w:p w14:paraId="2A2F7DDC" w14:textId="4A14E4AD" w:rsidR="008303B4" w:rsidRPr="004F2728" w:rsidRDefault="008303B4" w:rsidP="004F2728">
      <w:pPr>
        <w:rPr>
          <w:color w:val="000000"/>
          <w:szCs w:val="28"/>
        </w:rPr>
      </w:pPr>
      <w:proofErr w:type="spellStart"/>
      <w:r w:rsidRPr="004F2728">
        <w:rPr>
          <w:color w:val="000000"/>
          <w:szCs w:val="28"/>
        </w:rPr>
        <w:t>Мунин</w:t>
      </w:r>
      <w:proofErr w:type="spellEnd"/>
      <w:r w:rsidRPr="004F2728">
        <w:rPr>
          <w:color w:val="000000"/>
          <w:szCs w:val="28"/>
        </w:rPr>
        <w:t xml:space="preserve"> Дмитрий Витальевич,</w:t>
      </w:r>
    </w:p>
    <w:p w14:paraId="7AFC1A50" w14:textId="6A6DB9DA" w:rsidR="008303B4" w:rsidRDefault="008303B4" w:rsidP="004F2728">
      <w:pPr>
        <w:rPr>
          <w:color w:val="000000"/>
          <w:szCs w:val="28"/>
        </w:rPr>
      </w:pPr>
      <w:r w:rsidRPr="004F2728">
        <w:rPr>
          <w:color w:val="000000"/>
          <w:szCs w:val="28"/>
        </w:rPr>
        <w:t>77-020</w:t>
      </w:r>
    </w:p>
    <w:p w14:paraId="32A6C8D9" w14:textId="77777777" w:rsidR="004F2728" w:rsidRDefault="004F2728" w:rsidP="00036AAA">
      <w:pPr>
        <w:spacing w:line="360" w:lineRule="auto"/>
        <w:rPr>
          <w:rFonts w:ascii="Arial Narrow" w:hAnsi="Arial Narrow"/>
          <w:b/>
          <w:sz w:val="20"/>
        </w:rPr>
      </w:pPr>
    </w:p>
    <w:p w14:paraId="32E5FAD8" w14:textId="1CE25A16" w:rsidR="004F2728" w:rsidRPr="00707F30" w:rsidRDefault="004F2728" w:rsidP="00036AAA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349"/>
        <w:gridCol w:w="1520"/>
        <w:gridCol w:w="948"/>
      </w:tblGrid>
      <w:tr w:rsidR="004F2728" w:rsidRPr="00707F30" w14:paraId="77164924" w14:textId="77777777" w:rsidTr="004F2728">
        <w:trPr>
          <w:trHeight w:val="168"/>
        </w:trPr>
        <w:tc>
          <w:tcPr>
            <w:tcW w:w="144" w:type="pct"/>
          </w:tcPr>
          <w:p w14:paraId="3BD4FFF8" w14:textId="4373F1EB" w:rsidR="004F2728" w:rsidRPr="00707F30" w:rsidRDefault="004F2728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7" w:type="pct"/>
          </w:tcPr>
          <w:p w14:paraId="756C9C37" w14:textId="77777777" w:rsidR="004F2728" w:rsidRPr="00707F30" w:rsidRDefault="004F2728" w:rsidP="00036AAA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7" w:type="pct"/>
          </w:tcPr>
          <w:p w14:paraId="62B1E2FD" w14:textId="158673E7" w:rsidR="004F2728" w:rsidRPr="00707F30" w:rsidRDefault="004F2728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Федорова Л.Е.</w:t>
            </w:r>
          </w:p>
        </w:tc>
        <w:tc>
          <w:tcPr>
            <w:tcW w:w="522" w:type="pct"/>
          </w:tcPr>
          <w:p w14:paraId="5D5DEB3C" w14:textId="77777777" w:rsidR="004F2728" w:rsidRPr="00707F30" w:rsidRDefault="004F2728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4F2728" w:rsidRPr="00707F30" w14:paraId="50CD1C00" w14:textId="77777777" w:rsidTr="004F2728">
        <w:trPr>
          <w:trHeight w:val="168"/>
        </w:trPr>
        <w:tc>
          <w:tcPr>
            <w:tcW w:w="144" w:type="pct"/>
          </w:tcPr>
          <w:p w14:paraId="2D00DCF2" w14:textId="621914B8" w:rsidR="004F2728" w:rsidRPr="00707F30" w:rsidRDefault="004F2728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7" w:type="pct"/>
          </w:tcPr>
          <w:p w14:paraId="1528F4ED" w14:textId="77777777" w:rsidR="004F2728" w:rsidRPr="00707F30" w:rsidRDefault="004F2728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7" w:type="pct"/>
          </w:tcPr>
          <w:p w14:paraId="5F48E6BC" w14:textId="6B4481CF" w:rsidR="004F2728" w:rsidRPr="00707F30" w:rsidRDefault="004F2728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Бердникова А.В.</w:t>
            </w:r>
          </w:p>
        </w:tc>
        <w:tc>
          <w:tcPr>
            <w:tcW w:w="522" w:type="pct"/>
          </w:tcPr>
          <w:p w14:paraId="0AC8B4CF" w14:textId="77777777" w:rsidR="004F2728" w:rsidRPr="00707F30" w:rsidRDefault="004F2728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4F2728" w:rsidRPr="00707F30" w14:paraId="254DA3C0" w14:textId="77777777" w:rsidTr="004F2728">
        <w:trPr>
          <w:trHeight w:val="168"/>
        </w:trPr>
        <w:tc>
          <w:tcPr>
            <w:tcW w:w="144" w:type="pct"/>
          </w:tcPr>
          <w:p w14:paraId="67B80BAE" w14:textId="77777777" w:rsidR="004F2728" w:rsidRPr="00707F30" w:rsidRDefault="004F2728" w:rsidP="00036AA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1AA510B1" w14:textId="77777777" w:rsidR="004F2728" w:rsidRDefault="004F2728" w:rsidP="00036AAA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497E2127" w14:textId="77777777" w:rsidR="004F2728" w:rsidRPr="00707F30" w:rsidRDefault="004F2728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837" w:type="pct"/>
          </w:tcPr>
          <w:p w14:paraId="06CAC09E" w14:textId="77777777" w:rsidR="004F2728" w:rsidRPr="00707F30" w:rsidRDefault="004F2728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Корцов А.М. </w:t>
            </w:r>
          </w:p>
        </w:tc>
        <w:tc>
          <w:tcPr>
            <w:tcW w:w="522" w:type="pct"/>
          </w:tcPr>
          <w:p w14:paraId="2B4C3302" w14:textId="77777777" w:rsidR="004F2728" w:rsidRPr="00707F30" w:rsidRDefault="004F2728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4F2728" w:rsidRPr="00707F30" w14:paraId="1A701A57" w14:textId="77777777" w:rsidTr="004F2728">
        <w:trPr>
          <w:trHeight w:val="168"/>
        </w:trPr>
        <w:tc>
          <w:tcPr>
            <w:tcW w:w="144" w:type="pct"/>
          </w:tcPr>
          <w:p w14:paraId="3C2E3FBF" w14:textId="77777777" w:rsidR="004F2728" w:rsidRPr="00707F30" w:rsidRDefault="004F2728" w:rsidP="001830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555056E8" w14:textId="77777777" w:rsidR="004F2728" w:rsidRDefault="004F2728" w:rsidP="001830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Заведующий отделом </w:t>
            </w:r>
            <w:r w:rsidRPr="00707D84">
              <w:rPr>
                <w:rFonts w:ascii="Arial Narrow" w:hAnsi="Arial Narrow"/>
                <w:sz w:val="20"/>
              </w:rPr>
              <w:t>по благоустройству, дорожному хозяйству и транспорту</w:t>
            </w:r>
          </w:p>
        </w:tc>
        <w:tc>
          <w:tcPr>
            <w:tcW w:w="837" w:type="pct"/>
          </w:tcPr>
          <w:p w14:paraId="0622D7EE" w14:textId="77777777" w:rsidR="004F2728" w:rsidRDefault="004F2728" w:rsidP="001830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Захаров Р.Н.</w:t>
            </w:r>
          </w:p>
        </w:tc>
        <w:tc>
          <w:tcPr>
            <w:tcW w:w="522" w:type="pct"/>
          </w:tcPr>
          <w:p w14:paraId="01C26A2E" w14:textId="77777777" w:rsidR="004F2728" w:rsidRPr="00707F30" w:rsidRDefault="004F2728" w:rsidP="001830D6">
            <w:pPr>
              <w:rPr>
                <w:rFonts w:ascii="Arial Narrow" w:hAnsi="Arial Narrow"/>
                <w:sz w:val="20"/>
              </w:rPr>
            </w:pPr>
          </w:p>
        </w:tc>
      </w:tr>
      <w:tr w:rsidR="004F2728" w:rsidRPr="00707F30" w14:paraId="2C502781" w14:textId="77777777" w:rsidTr="004F2728">
        <w:trPr>
          <w:trHeight w:val="168"/>
        </w:trPr>
        <w:tc>
          <w:tcPr>
            <w:tcW w:w="144" w:type="pct"/>
          </w:tcPr>
          <w:p w14:paraId="59AF34DA" w14:textId="3E34C52E" w:rsidR="004F2728" w:rsidRPr="00707F30" w:rsidRDefault="004F2728" w:rsidP="00583A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7" w:type="pct"/>
          </w:tcPr>
          <w:p w14:paraId="318B7759" w14:textId="77777777" w:rsidR="004F2728" w:rsidRPr="00707F30" w:rsidRDefault="004F2728" w:rsidP="00583A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837" w:type="pct"/>
          </w:tcPr>
          <w:p w14:paraId="4E6E573D" w14:textId="6B20F11D" w:rsidR="004F2728" w:rsidRPr="00707F30" w:rsidRDefault="004F2728" w:rsidP="00583A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Иванова И.К.</w:t>
            </w:r>
          </w:p>
        </w:tc>
        <w:tc>
          <w:tcPr>
            <w:tcW w:w="522" w:type="pct"/>
          </w:tcPr>
          <w:p w14:paraId="7A15AB0E" w14:textId="77777777" w:rsidR="004F2728" w:rsidRPr="00707F30" w:rsidRDefault="004F2728" w:rsidP="00583A51">
            <w:pPr>
              <w:rPr>
                <w:rFonts w:ascii="Arial Narrow" w:hAnsi="Arial Narrow"/>
                <w:sz w:val="20"/>
              </w:rPr>
            </w:pPr>
          </w:p>
        </w:tc>
      </w:tr>
      <w:tr w:rsidR="004F2728" w:rsidRPr="00707F30" w14:paraId="0668B5D8" w14:textId="77777777" w:rsidTr="004F2728">
        <w:trPr>
          <w:trHeight w:val="168"/>
        </w:trPr>
        <w:tc>
          <w:tcPr>
            <w:tcW w:w="144" w:type="pct"/>
          </w:tcPr>
          <w:p w14:paraId="1A085D9A" w14:textId="77777777" w:rsidR="004F2728" w:rsidRPr="00707F30" w:rsidRDefault="004F2728" w:rsidP="00583A5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4DFB9956" w14:textId="77777777" w:rsidR="004F2728" w:rsidRPr="00707F30" w:rsidRDefault="004F2728" w:rsidP="00583A51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отделом бухгалтерского учета и отчетности - главный бухгалтер </w:t>
            </w:r>
          </w:p>
        </w:tc>
        <w:tc>
          <w:tcPr>
            <w:tcW w:w="837" w:type="pct"/>
          </w:tcPr>
          <w:p w14:paraId="48366184" w14:textId="77777777" w:rsidR="004F2728" w:rsidRPr="00707F30" w:rsidRDefault="004F2728" w:rsidP="00583A5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Жиркова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Л.И.</w:t>
            </w:r>
          </w:p>
        </w:tc>
        <w:tc>
          <w:tcPr>
            <w:tcW w:w="522" w:type="pct"/>
          </w:tcPr>
          <w:p w14:paraId="6947E6A8" w14:textId="77777777" w:rsidR="004F2728" w:rsidRPr="00707F30" w:rsidRDefault="004F2728" w:rsidP="00583A51">
            <w:pPr>
              <w:rPr>
                <w:rFonts w:ascii="Arial Narrow" w:hAnsi="Arial Narrow"/>
                <w:sz w:val="20"/>
              </w:rPr>
            </w:pPr>
          </w:p>
        </w:tc>
      </w:tr>
      <w:tr w:rsidR="004F2728" w:rsidRPr="00707F30" w14:paraId="5FD0562F" w14:textId="77777777" w:rsidTr="004F2728">
        <w:trPr>
          <w:trHeight w:val="168"/>
        </w:trPr>
        <w:tc>
          <w:tcPr>
            <w:tcW w:w="144" w:type="pct"/>
          </w:tcPr>
          <w:p w14:paraId="7A14C7C7" w14:textId="69CEE0DE" w:rsidR="004F2728" w:rsidRPr="00707F30" w:rsidRDefault="004F2728" w:rsidP="00C95D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7" w:type="pct"/>
          </w:tcPr>
          <w:p w14:paraId="0A4112DC" w14:textId="77777777" w:rsidR="004F2728" w:rsidRDefault="004F2728" w:rsidP="00C95D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7D7D353F" w14:textId="77777777" w:rsidR="004F2728" w:rsidRDefault="004F2728" w:rsidP="00C95D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по экономике и инвестициям </w:t>
            </w:r>
          </w:p>
        </w:tc>
        <w:tc>
          <w:tcPr>
            <w:tcW w:w="837" w:type="pct"/>
          </w:tcPr>
          <w:p w14:paraId="47709BFC" w14:textId="3EF57DB3" w:rsidR="004F2728" w:rsidRDefault="004F2728" w:rsidP="00C95DBC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Мастицкая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А.В.</w:t>
            </w:r>
          </w:p>
        </w:tc>
        <w:tc>
          <w:tcPr>
            <w:tcW w:w="522" w:type="pct"/>
          </w:tcPr>
          <w:p w14:paraId="461CF42E" w14:textId="77777777" w:rsidR="004F2728" w:rsidRPr="00707F30" w:rsidRDefault="004F2728" w:rsidP="00C95DB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F88E328" w14:textId="77777777" w:rsidR="004F2728" w:rsidRPr="00CD7C82" w:rsidRDefault="004F2728" w:rsidP="00036AAA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417F8432" w14:textId="77777777" w:rsidR="004F2728" w:rsidRDefault="004F2728" w:rsidP="00036AAA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4F2728" w:rsidRPr="007C0123" w14:paraId="126CAEA1" w14:textId="77777777" w:rsidTr="00036AAA">
        <w:tc>
          <w:tcPr>
            <w:tcW w:w="3794" w:type="pct"/>
          </w:tcPr>
          <w:p w14:paraId="53FF518C" w14:textId="77777777" w:rsidR="004F2728" w:rsidRPr="007C0123" w:rsidRDefault="004F2728" w:rsidP="00036AAA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04E84A78" w14:textId="77777777" w:rsidR="004F2728" w:rsidRPr="007C0123" w:rsidRDefault="004F2728" w:rsidP="00036AAA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5E7D9291" w14:textId="77777777" w:rsidR="004F2728" w:rsidRPr="007C0123" w:rsidRDefault="004F2728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4F2728" w:rsidRPr="007C0123" w14:paraId="27F11840" w14:textId="77777777" w:rsidTr="009643D0">
        <w:tc>
          <w:tcPr>
            <w:tcW w:w="3794" w:type="pct"/>
          </w:tcPr>
          <w:p w14:paraId="10818E3D" w14:textId="77777777" w:rsidR="004F2728" w:rsidRDefault="004F2728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224" w:type="pct"/>
          </w:tcPr>
          <w:p w14:paraId="553A74E7" w14:textId="4C192C75" w:rsidR="004F2728" w:rsidRDefault="004F2728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3EA3AB58" w14:textId="77777777" w:rsidR="004F2728" w:rsidRPr="007C0123" w:rsidRDefault="004F2728" w:rsidP="009643D0">
            <w:pPr>
              <w:rPr>
                <w:rFonts w:ascii="Arial Narrow" w:hAnsi="Arial Narrow"/>
                <w:sz w:val="20"/>
              </w:rPr>
            </w:pPr>
          </w:p>
        </w:tc>
      </w:tr>
      <w:tr w:rsidR="004F2728" w:rsidRPr="007C0123" w14:paraId="7427FC25" w14:textId="77777777" w:rsidTr="009643D0">
        <w:tc>
          <w:tcPr>
            <w:tcW w:w="3794" w:type="pct"/>
          </w:tcPr>
          <w:p w14:paraId="673C1B73" w14:textId="0B578BE4" w:rsidR="004F2728" w:rsidRPr="0043587D" w:rsidRDefault="004F2728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Комитет финансов</w:t>
            </w:r>
          </w:p>
        </w:tc>
        <w:tc>
          <w:tcPr>
            <w:tcW w:w="224" w:type="pct"/>
          </w:tcPr>
          <w:p w14:paraId="07F60092" w14:textId="77777777" w:rsidR="004F2728" w:rsidRDefault="004F2728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038082D6" w14:textId="77777777" w:rsidR="004F2728" w:rsidRPr="007C0123" w:rsidRDefault="004F2728" w:rsidP="009643D0">
            <w:pPr>
              <w:rPr>
                <w:rFonts w:ascii="Arial Narrow" w:hAnsi="Arial Narrow"/>
                <w:sz w:val="20"/>
              </w:rPr>
            </w:pPr>
          </w:p>
        </w:tc>
      </w:tr>
      <w:tr w:rsidR="004F2728" w:rsidRPr="007C0123" w14:paraId="2E2F1F2E" w14:textId="77777777" w:rsidTr="00036AAA">
        <w:tc>
          <w:tcPr>
            <w:tcW w:w="3794" w:type="pct"/>
          </w:tcPr>
          <w:p w14:paraId="3D00FE52" w14:textId="53A41221" w:rsidR="004F2728" w:rsidRPr="009D2C16" w:rsidRDefault="004F2728" w:rsidP="00036AAA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>Комитет по экономике и инвестициям</w:t>
            </w:r>
          </w:p>
        </w:tc>
        <w:tc>
          <w:tcPr>
            <w:tcW w:w="224" w:type="pct"/>
          </w:tcPr>
          <w:p w14:paraId="6A295266" w14:textId="77777777" w:rsidR="004F2728" w:rsidRDefault="004F2728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4E4AFF40" w14:textId="77777777" w:rsidR="004F2728" w:rsidRPr="007C0123" w:rsidRDefault="004F2728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4F2728" w:rsidRPr="007C0123" w14:paraId="51357916" w14:textId="77777777" w:rsidTr="00036AAA">
        <w:tc>
          <w:tcPr>
            <w:tcW w:w="3794" w:type="pct"/>
          </w:tcPr>
          <w:p w14:paraId="60CBF4E3" w14:textId="77777777" w:rsidR="004F2728" w:rsidRDefault="004F2728" w:rsidP="00036AAA">
            <w:pPr>
              <w:rPr>
                <w:rFonts w:ascii="Arial Narrow" w:hAnsi="Arial Narrow" w:cs="Times New Roman CYR"/>
                <w:sz w:val="20"/>
              </w:rPr>
            </w:pPr>
            <w:r w:rsidRPr="009D2C16">
              <w:rPr>
                <w:rFonts w:ascii="Arial Narrow" w:hAnsi="Arial Narrow" w:cs="Times New Roman CYR"/>
                <w:sz w:val="20"/>
              </w:rPr>
              <w:t>Отдел бухгалтерского учета и отчетности</w:t>
            </w:r>
          </w:p>
        </w:tc>
        <w:tc>
          <w:tcPr>
            <w:tcW w:w="224" w:type="pct"/>
          </w:tcPr>
          <w:p w14:paraId="0B7E85C1" w14:textId="77777777" w:rsidR="004F2728" w:rsidRPr="007C0123" w:rsidRDefault="004F2728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0FDDF610" w14:textId="77777777" w:rsidR="004F2728" w:rsidRPr="007C0123" w:rsidRDefault="004F2728" w:rsidP="00036AA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09D191B" w14:textId="77777777" w:rsidR="004F2728" w:rsidRPr="007C0123" w:rsidRDefault="004F2728" w:rsidP="00036AAA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4F2728" w:rsidRPr="007C0123" w14:paraId="6E64B5BF" w14:textId="77777777" w:rsidTr="00036AAA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55D91E8A" w14:textId="77777777" w:rsidR="004F2728" w:rsidRPr="007C0123" w:rsidRDefault="004F2728" w:rsidP="00036AAA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0575662F" w14:textId="58586A5B" w:rsidR="004F2728" w:rsidRPr="007C0123" w:rsidRDefault="004F2728" w:rsidP="00036AA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3DDC895" w14:textId="77777777" w:rsidR="004F2728" w:rsidRPr="007C0123" w:rsidRDefault="004F2728" w:rsidP="00036AAA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289D5461" w14:textId="77777777" w:rsidR="004F2728" w:rsidRDefault="004F2728" w:rsidP="00036AAA"/>
    <w:p w14:paraId="52F51440" w14:textId="77777777" w:rsidR="004F2728" w:rsidRDefault="004F2728" w:rsidP="00036AAA">
      <w:pPr>
        <w:sectPr w:rsidR="004F2728" w:rsidSect="00CB39FA">
          <w:headerReference w:type="default" r:id="rId7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3B2AFF67" w14:textId="77777777" w:rsidR="004F2728" w:rsidRPr="00225959" w:rsidRDefault="004F2728" w:rsidP="00CB39FA">
      <w:pPr>
        <w:ind w:left="10206"/>
        <w:rPr>
          <w:rFonts w:eastAsia="Calibri"/>
          <w:szCs w:val="28"/>
        </w:rPr>
      </w:pPr>
      <w:r w:rsidRPr="00225959">
        <w:rPr>
          <w:rFonts w:eastAsia="Calibri"/>
          <w:szCs w:val="28"/>
        </w:rPr>
        <w:t xml:space="preserve">Приложение </w:t>
      </w:r>
    </w:p>
    <w:p w14:paraId="7B94F2C6" w14:textId="77777777" w:rsidR="004F2728" w:rsidRPr="00225959" w:rsidRDefault="004F2728" w:rsidP="00CB39FA">
      <w:pPr>
        <w:ind w:left="10206"/>
        <w:rPr>
          <w:rFonts w:eastAsia="Calibri"/>
          <w:szCs w:val="28"/>
        </w:rPr>
      </w:pPr>
      <w:r w:rsidRPr="00225959">
        <w:rPr>
          <w:rFonts w:eastAsia="Calibri"/>
          <w:szCs w:val="28"/>
        </w:rPr>
        <w:t xml:space="preserve">к постановлению администрации </w:t>
      </w:r>
    </w:p>
    <w:p w14:paraId="1C328666" w14:textId="77777777" w:rsidR="004F2728" w:rsidRPr="00225959" w:rsidRDefault="004F2728" w:rsidP="00CB39FA">
      <w:pPr>
        <w:ind w:left="10206"/>
        <w:rPr>
          <w:rFonts w:eastAsia="Calibri"/>
          <w:szCs w:val="28"/>
        </w:rPr>
      </w:pPr>
      <w:r w:rsidRPr="00225959">
        <w:rPr>
          <w:rFonts w:eastAsia="Calibri"/>
          <w:szCs w:val="28"/>
        </w:rPr>
        <w:t xml:space="preserve">Тихвинского района </w:t>
      </w:r>
    </w:p>
    <w:p w14:paraId="595AC341" w14:textId="00DF1261" w:rsidR="004F2728" w:rsidRPr="00225959" w:rsidRDefault="004F2728" w:rsidP="00CB39FA">
      <w:pPr>
        <w:ind w:left="10206"/>
        <w:rPr>
          <w:rFonts w:eastAsia="Calibri"/>
          <w:szCs w:val="28"/>
        </w:rPr>
      </w:pPr>
      <w:r w:rsidRPr="00225959">
        <w:rPr>
          <w:rFonts w:eastAsia="Calibri"/>
          <w:szCs w:val="28"/>
        </w:rPr>
        <w:t xml:space="preserve">от </w:t>
      </w:r>
      <w:r w:rsidR="00225959">
        <w:t>11 июля 2022 г.</w:t>
      </w:r>
      <w:r w:rsidR="00225959">
        <w:t xml:space="preserve"> №</w:t>
      </w:r>
      <w:r w:rsidR="00225959">
        <w:t>01-152</w:t>
      </w:r>
      <w:r w:rsidR="00225959">
        <w:t>7</w:t>
      </w:r>
      <w:r w:rsidR="00225959">
        <w:t>-а</w:t>
      </w:r>
    </w:p>
    <w:p w14:paraId="0A018A67" w14:textId="77777777" w:rsidR="004F2728" w:rsidRPr="00225959" w:rsidRDefault="004F2728" w:rsidP="00CB39FA">
      <w:pPr>
        <w:ind w:left="10206"/>
        <w:rPr>
          <w:rFonts w:eastAsia="Calibri"/>
          <w:szCs w:val="28"/>
        </w:rPr>
      </w:pPr>
    </w:p>
    <w:p w14:paraId="78275992" w14:textId="77777777" w:rsidR="004F2728" w:rsidRPr="00CB39FA" w:rsidRDefault="004F2728" w:rsidP="00CB39FA">
      <w:pPr>
        <w:ind w:left="10206"/>
        <w:rPr>
          <w:rFonts w:eastAsia="Calibri"/>
          <w:color w:val="FFFFFF" w:themeColor="background1"/>
          <w:szCs w:val="28"/>
        </w:rPr>
      </w:pPr>
    </w:p>
    <w:p w14:paraId="56021449" w14:textId="76F197A6" w:rsidR="008303B4" w:rsidRPr="00CB39FA" w:rsidRDefault="008303B4" w:rsidP="00CB39FA">
      <w:pPr>
        <w:ind w:left="10206"/>
        <w:jc w:val="left"/>
        <w:rPr>
          <w:b/>
          <w:bCs/>
          <w:color w:val="000000"/>
          <w:sz w:val="22"/>
          <w:szCs w:val="22"/>
        </w:rPr>
      </w:pPr>
      <w:r w:rsidRPr="00CB39FA">
        <w:rPr>
          <w:b/>
          <w:bCs/>
          <w:color w:val="000000"/>
          <w:sz w:val="22"/>
          <w:szCs w:val="22"/>
        </w:rPr>
        <w:t>Приложение №2</w:t>
      </w:r>
    </w:p>
    <w:p w14:paraId="6ABCA4CA" w14:textId="77777777" w:rsidR="00CB39FA" w:rsidRDefault="008303B4" w:rsidP="00CB39FA">
      <w:pPr>
        <w:ind w:left="10206"/>
        <w:jc w:val="left"/>
        <w:rPr>
          <w:b/>
          <w:bCs/>
          <w:color w:val="000000"/>
          <w:sz w:val="22"/>
          <w:szCs w:val="22"/>
        </w:rPr>
      </w:pPr>
      <w:r w:rsidRPr="00CB39FA">
        <w:rPr>
          <w:b/>
          <w:bCs/>
          <w:color w:val="000000"/>
          <w:sz w:val="22"/>
          <w:szCs w:val="22"/>
        </w:rPr>
        <w:t xml:space="preserve">к муниципальной программе Тихвинского </w:t>
      </w:r>
    </w:p>
    <w:p w14:paraId="3B84B5A1" w14:textId="77777777" w:rsidR="00CB39FA" w:rsidRDefault="008303B4" w:rsidP="00CB39FA">
      <w:pPr>
        <w:ind w:left="10206"/>
        <w:jc w:val="left"/>
        <w:rPr>
          <w:b/>
          <w:bCs/>
          <w:color w:val="000000"/>
          <w:sz w:val="22"/>
          <w:szCs w:val="22"/>
        </w:rPr>
      </w:pPr>
      <w:r w:rsidRPr="00CB39FA">
        <w:rPr>
          <w:b/>
          <w:bCs/>
          <w:color w:val="000000"/>
          <w:sz w:val="22"/>
          <w:szCs w:val="22"/>
        </w:rPr>
        <w:t>городского поселения</w:t>
      </w:r>
      <w:r w:rsidR="00CB39FA">
        <w:rPr>
          <w:b/>
          <w:bCs/>
          <w:color w:val="000000"/>
          <w:sz w:val="22"/>
          <w:szCs w:val="22"/>
        </w:rPr>
        <w:t xml:space="preserve"> </w:t>
      </w:r>
      <w:r w:rsidRPr="00CB39FA">
        <w:rPr>
          <w:b/>
          <w:bCs/>
          <w:color w:val="000000"/>
          <w:sz w:val="22"/>
          <w:szCs w:val="22"/>
        </w:rPr>
        <w:t>«Повышение безопасности дорожного движения</w:t>
      </w:r>
      <w:r w:rsidR="00CB39FA">
        <w:rPr>
          <w:b/>
          <w:bCs/>
          <w:color w:val="000000"/>
          <w:sz w:val="22"/>
          <w:szCs w:val="22"/>
        </w:rPr>
        <w:t xml:space="preserve"> </w:t>
      </w:r>
      <w:r w:rsidRPr="00CB39FA">
        <w:rPr>
          <w:b/>
          <w:bCs/>
          <w:color w:val="000000"/>
          <w:sz w:val="22"/>
          <w:szCs w:val="22"/>
        </w:rPr>
        <w:t>в Тихвинском городском поселении»,</w:t>
      </w:r>
      <w:r w:rsidR="00CB39FA">
        <w:rPr>
          <w:b/>
          <w:bCs/>
          <w:color w:val="000000"/>
          <w:sz w:val="22"/>
          <w:szCs w:val="22"/>
        </w:rPr>
        <w:t xml:space="preserve"> </w:t>
      </w:r>
      <w:r w:rsidRPr="00CB39FA">
        <w:rPr>
          <w:b/>
          <w:bCs/>
          <w:color w:val="000000"/>
          <w:sz w:val="22"/>
          <w:szCs w:val="22"/>
        </w:rPr>
        <w:t xml:space="preserve">утверждённой постановлением администрации Тихвинского района </w:t>
      </w:r>
    </w:p>
    <w:p w14:paraId="084AABDB" w14:textId="6D38AFB6" w:rsidR="008303B4" w:rsidRPr="00CB39FA" w:rsidRDefault="008303B4" w:rsidP="00CB39FA">
      <w:pPr>
        <w:ind w:left="10206"/>
        <w:jc w:val="left"/>
        <w:rPr>
          <w:b/>
          <w:bCs/>
          <w:color w:val="000000"/>
          <w:sz w:val="22"/>
          <w:szCs w:val="22"/>
        </w:rPr>
      </w:pPr>
      <w:r w:rsidRPr="00CB39FA">
        <w:rPr>
          <w:b/>
          <w:bCs/>
          <w:color w:val="000000"/>
          <w:sz w:val="22"/>
          <w:szCs w:val="22"/>
        </w:rPr>
        <w:t>от 10 ноября 2021 года №01-2186-а</w:t>
      </w:r>
    </w:p>
    <w:p w14:paraId="33AFADA0" w14:textId="77777777" w:rsidR="008303B4" w:rsidRPr="004F2728" w:rsidRDefault="008303B4" w:rsidP="00CB39FA">
      <w:pPr>
        <w:ind w:left="10206"/>
        <w:jc w:val="right"/>
        <w:rPr>
          <w:color w:val="000000"/>
          <w:sz w:val="22"/>
          <w:szCs w:val="22"/>
        </w:rPr>
      </w:pPr>
    </w:p>
    <w:p w14:paraId="75A4AE62" w14:textId="77777777" w:rsidR="008303B4" w:rsidRPr="004F2728" w:rsidRDefault="008303B4" w:rsidP="006B1988">
      <w:pPr>
        <w:jc w:val="center"/>
        <w:rPr>
          <w:color w:val="000000"/>
          <w:sz w:val="22"/>
          <w:szCs w:val="22"/>
        </w:rPr>
      </w:pPr>
    </w:p>
    <w:p w14:paraId="49C2EEF2" w14:textId="77777777" w:rsidR="008303B4" w:rsidRPr="00CB39FA" w:rsidRDefault="008303B4" w:rsidP="006B1988">
      <w:pPr>
        <w:jc w:val="center"/>
        <w:rPr>
          <w:b/>
          <w:bCs/>
          <w:color w:val="000000"/>
          <w:szCs w:val="28"/>
        </w:rPr>
      </w:pPr>
      <w:r w:rsidRPr="00CB39FA">
        <w:rPr>
          <w:b/>
          <w:bCs/>
          <w:color w:val="000000"/>
          <w:szCs w:val="28"/>
        </w:rPr>
        <w:t>ПЛАН РЕАЛИЗАЦИИ</w:t>
      </w:r>
    </w:p>
    <w:p w14:paraId="565591CE" w14:textId="77777777" w:rsidR="008303B4" w:rsidRPr="00CB39FA" w:rsidRDefault="008303B4" w:rsidP="006B1988">
      <w:pPr>
        <w:jc w:val="center"/>
        <w:rPr>
          <w:b/>
          <w:bCs/>
          <w:color w:val="000000"/>
          <w:szCs w:val="28"/>
        </w:rPr>
      </w:pPr>
      <w:r w:rsidRPr="00CB39FA">
        <w:rPr>
          <w:b/>
          <w:bCs/>
          <w:color w:val="000000"/>
          <w:szCs w:val="28"/>
        </w:rPr>
        <w:t>муниципальной программы Тихвинского городского поселения</w:t>
      </w:r>
    </w:p>
    <w:p w14:paraId="2BC76826" w14:textId="77777777" w:rsidR="008303B4" w:rsidRPr="00CB39FA" w:rsidRDefault="008303B4" w:rsidP="006B1988">
      <w:pPr>
        <w:jc w:val="center"/>
        <w:rPr>
          <w:b/>
          <w:bCs/>
          <w:color w:val="000000"/>
          <w:szCs w:val="28"/>
        </w:rPr>
      </w:pPr>
      <w:r w:rsidRPr="00CB39FA">
        <w:rPr>
          <w:b/>
          <w:bCs/>
          <w:color w:val="000000"/>
          <w:szCs w:val="28"/>
        </w:rPr>
        <w:t>«Повышение безопасности дорожного движения в Тихвинском городском поселении»</w:t>
      </w:r>
    </w:p>
    <w:p w14:paraId="1BF34B41" w14:textId="77777777" w:rsidR="008303B4" w:rsidRPr="00CB39FA" w:rsidRDefault="008303B4" w:rsidP="00B46E2B">
      <w:pPr>
        <w:jc w:val="center"/>
        <w:rPr>
          <w:b/>
          <w:bCs/>
          <w:color w:val="000000"/>
          <w:szCs w:val="28"/>
        </w:rPr>
      </w:pP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95"/>
        <w:gridCol w:w="1994"/>
        <w:gridCol w:w="1534"/>
        <w:gridCol w:w="1686"/>
        <w:gridCol w:w="1870"/>
        <w:gridCol w:w="1843"/>
        <w:gridCol w:w="1810"/>
      </w:tblGrid>
      <w:tr w:rsidR="00CB39FA" w:rsidRPr="004F2728" w14:paraId="375E1957" w14:textId="77777777" w:rsidTr="004B41EE">
        <w:tc>
          <w:tcPr>
            <w:tcW w:w="14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9AC119" w14:textId="77777777" w:rsidR="00CB39FA" w:rsidRPr="004F2728" w:rsidRDefault="00CB39FA" w:rsidP="00CB39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2728">
              <w:rPr>
                <w:b/>
                <w:color w:val="000000"/>
                <w:sz w:val="22"/>
                <w:szCs w:val="22"/>
              </w:rPr>
              <w:t>Наименование подпрограммы,</w:t>
            </w:r>
          </w:p>
          <w:p w14:paraId="4EEEB6AB" w14:textId="77777777" w:rsidR="00CB39FA" w:rsidRPr="004F2728" w:rsidRDefault="00CB39FA" w:rsidP="00CB39FA">
            <w:pPr>
              <w:jc w:val="center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65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E2AF1D" w14:textId="00752754" w:rsidR="00CB39FA" w:rsidRPr="004F2728" w:rsidRDefault="00CB39FA" w:rsidP="00CB39FA">
            <w:pPr>
              <w:jc w:val="center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50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64C214" w14:textId="77777777" w:rsidR="00CB39FA" w:rsidRPr="004F2728" w:rsidRDefault="00CB39FA" w:rsidP="00CB39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14:paraId="01764B3E" w14:textId="297278BD" w:rsidR="00CB39FA" w:rsidRPr="004F2728" w:rsidRDefault="00CB39FA" w:rsidP="00CB39FA">
            <w:pPr>
              <w:jc w:val="center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238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3210" w14:textId="77777777" w:rsidR="00CB39FA" w:rsidRPr="004F2728" w:rsidRDefault="00CB39FA" w:rsidP="00CB39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2728">
              <w:rPr>
                <w:b/>
                <w:color w:val="000000"/>
                <w:sz w:val="22"/>
                <w:szCs w:val="22"/>
              </w:rPr>
              <w:t>Планируемые объёмы финансирования, тыс. руб.</w:t>
            </w:r>
          </w:p>
          <w:p w14:paraId="245A4D8E" w14:textId="77777777" w:rsidR="00CB39FA" w:rsidRPr="004F2728" w:rsidRDefault="00CB39FA" w:rsidP="00CB3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39FA" w:rsidRPr="004F2728" w14:paraId="5676BA11" w14:textId="77777777" w:rsidTr="00CB39FA">
        <w:trPr>
          <w:trHeight w:val="75"/>
        </w:trPr>
        <w:tc>
          <w:tcPr>
            <w:tcW w:w="14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EB25" w14:textId="77777777" w:rsidR="00CB39FA" w:rsidRPr="004F2728" w:rsidRDefault="00CB39FA" w:rsidP="00CB39FA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C601" w14:textId="77777777" w:rsidR="00CB39FA" w:rsidRPr="004F2728" w:rsidRDefault="00CB39FA" w:rsidP="00CB39FA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ECDA" w14:textId="77777777" w:rsidR="00CB39FA" w:rsidRPr="004F2728" w:rsidRDefault="00CB39FA" w:rsidP="00CB39FA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54E4" w14:textId="278EBF7B" w:rsidR="00CB39FA" w:rsidRPr="004F2728" w:rsidRDefault="00CB39FA" w:rsidP="00CB39FA">
            <w:pPr>
              <w:jc w:val="center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14:paraId="241FDEF8" w14:textId="77777777" w:rsidR="00CB39FA" w:rsidRPr="004F2728" w:rsidRDefault="00CB39FA" w:rsidP="00CB3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8E82" w14:textId="2A54A857" w:rsidR="00CB39FA" w:rsidRPr="004F2728" w:rsidRDefault="00CB39FA" w:rsidP="00CB39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Федеральный</w:t>
            </w:r>
          </w:p>
          <w:p w14:paraId="6A9D0DD4" w14:textId="0CCADADA" w:rsidR="00CB39FA" w:rsidRPr="004F2728" w:rsidRDefault="00CB39FA" w:rsidP="00CB39FA">
            <w:pPr>
              <w:jc w:val="center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87AE" w14:textId="77777777" w:rsidR="00CB39FA" w:rsidRDefault="00CB39FA" w:rsidP="00CB39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 xml:space="preserve">Областной </w:t>
            </w:r>
          </w:p>
          <w:p w14:paraId="262880EB" w14:textId="59F35F72" w:rsidR="00CB39FA" w:rsidRPr="004F2728" w:rsidRDefault="00CB39FA" w:rsidP="00CB39FA">
            <w:pPr>
              <w:jc w:val="center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775B" w14:textId="77777777" w:rsidR="00CB39FA" w:rsidRPr="004F2728" w:rsidRDefault="00CB39FA" w:rsidP="00CB39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14:paraId="767DE2E7" w14:textId="6A837FE0" w:rsidR="00CB39FA" w:rsidRPr="004F2728" w:rsidRDefault="00CB39FA" w:rsidP="00CB39FA">
            <w:pPr>
              <w:jc w:val="center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</w:tr>
      <w:tr w:rsidR="008303B4" w:rsidRPr="004F2728" w14:paraId="0254BB97" w14:textId="77777777" w:rsidTr="00CB39FA"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D0BA6" w14:textId="51CD9C99" w:rsidR="008303B4" w:rsidRPr="004F2728" w:rsidRDefault="008303B4" w:rsidP="00CB39FA">
            <w:pPr>
              <w:jc w:val="center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A13F" w14:textId="57FD8CD2" w:rsidR="008303B4" w:rsidRPr="004F2728" w:rsidRDefault="008303B4" w:rsidP="00CB39FA">
            <w:pPr>
              <w:jc w:val="center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9B5E" w14:textId="35103C11" w:rsidR="008303B4" w:rsidRPr="004F2728" w:rsidRDefault="008303B4" w:rsidP="00CB39FA">
            <w:pPr>
              <w:jc w:val="center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48CE" w14:textId="4ADD219B" w:rsidR="008303B4" w:rsidRPr="004F2728" w:rsidRDefault="008303B4" w:rsidP="00CB39FA">
            <w:pPr>
              <w:jc w:val="center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D0A3" w14:textId="205F1173" w:rsidR="008303B4" w:rsidRPr="004F2728" w:rsidRDefault="008303B4" w:rsidP="00CB39FA">
            <w:pPr>
              <w:jc w:val="center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FA32" w14:textId="7A2D2FF5" w:rsidR="008303B4" w:rsidRPr="004F2728" w:rsidRDefault="008303B4" w:rsidP="00CB39FA">
            <w:pPr>
              <w:jc w:val="center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291B" w14:textId="3295B946" w:rsidR="008303B4" w:rsidRPr="004F2728" w:rsidRDefault="008303B4" w:rsidP="00CB39FA">
            <w:pPr>
              <w:jc w:val="center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303B4" w:rsidRPr="004F2728" w14:paraId="1E951331" w14:textId="77777777" w:rsidTr="00CB39FA"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4DFA" w14:textId="77777777" w:rsidR="008303B4" w:rsidRPr="004F2728" w:rsidRDefault="008303B4" w:rsidP="00CB39FA">
            <w:pPr>
              <w:jc w:val="center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Основное мероприятие 1 «Сокращение аварийности на участках концентрации дорожно-транспортных происшествий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  <w:r w:rsidRPr="004F2728">
              <w:rPr>
                <w:b/>
                <w:bCs/>
                <w:color w:val="000000"/>
                <w:sz w:val="22"/>
                <w:szCs w:val="22"/>
              </w:rPr>
              <w:t>инженерными методами»</w:t>
            </w:r>
          </w:p>
        </w:tc>
      </w:tr>
      <w:tr w:rsidR="008303B4" w:rsidRPr="004F2728" w14:paraId="45C48352" w14:textId="77777777" w:rsidTr="00CB39FA"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0DFF14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1.1. Совершенствование технических средств организации дорожного движения на автомобильных дорогах 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DF7BA3" w14:textId="641A8BA3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>Ответственный исполнитель - Комитет ЖКХ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96D4EF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73C1EB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>5 684,00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E34032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228041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9EF908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>5 684,00</w:t>
            </w:r>
          </w:p>
        </w:tc>
      </w:tr>
      <w:tr w:rsidR="008303B4" w:rsidRPr="004F2728" w14:paraId="581F5F4C" w14:textId="77777777" w:rsidTr="00CB39FA"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AB58" w14:textId="77777777" w:rsidR="008303B4" w:rsidRPr="004F2728" w:rsidRDefault="008303B4" w:rsidP="00CB39FA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1E8B" w14:textId="77777777" w:rsidR="008303B4" w:rsidRPr="004F2728" w:rsidRDefault="008303B4" w:rsidP="00CB39FA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9096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BF62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  <w:lang w:val="en-US"/>
              </w:rPr>
              <w:t>4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  <w:r w:rsidRPr="004F2728">
              <w:rPr>
                <w:color w:val="000000"/>
                <w:sz w:val="22"/>
                <w:szCs w:val="22"/>
                <w:lang w:val="en-US"/>
              </w:rPr>
              <w:t>500</w:t>
            </w:r>
            <w:r w:rsidRPr="004F2728">
              <w:rPr>
                <w:color w:val="000000"/>
                <w:sz w:val="22"/>
                <w:szCs w:val="22"/>
              </w:rPr>
              <w:t>,</w:t>
            </w:r>
            <w:r w:rsidRPr="004F2728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D3DD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A724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F275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4 500,00 </w:t>
            </w:r>
          </w:p>
        </w:tc>
      </w:tr>
      <w:tr w:rsidR="008303B4" w:rsidRPr="004F2728" w14:paraId="088B229F" w14:textId="77777777" w:rsidTr="00CB39FA"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CEC" w14:textId="77777777" w:rsidR="008303B4" w:rsidRPr="004F2728" w:rsidRDefault="008303B4" w:rsidP="00CB39FA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1C4E" w14:textId="77777777" w:rsidR="008303B4" w:rsidRPr="004F2728" w:rsidRDefault="008303B4" w:rsidP="00CB39FA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BC9E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E2E6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  <w:lang w:val="en-US"/>
              </w:rPr>
              <w:t>4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  <w:r w:rsidRPr="004F2728">
              <w:rPr>
                <w:color w:val="000000"/>
                <w:sz w:val="22"/>
                <w:szCs w:val="22"/>
                <w:lang w:val="en-US"/>
              </w:rPr>
              <w:t>500</w:t>
            </w:r>
            <w:r w:rsidRPr="004F2728">
              <w:rPr>
                <w:color w:val="000000"/>
                <w:sz w:val="22"/>
                <w:szCs w:val="22"/>
              </w:rPr>
              <w:t>,</w:t>
            </w:r>
            <w:r w:rsidRPr="004F2728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1CE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E3EB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7E2C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4 500,00 </w:t>
            </w:r>
          </w:p>
        </w:tc>
      </w:tr>
      <w:tr w:rsidR="008303B4" w:rsidRPr="004F2728" w14:paraId="322C3C37" w14:textId="77777777" w:rsidTr="00CB39FA"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EFEC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1.2. Устройство (обустройство) автобусных остановок </w:t>
            </w:r>
          </w:p>
          <w:p w14:paraId="30F0197C" w14:textId="77777777" w:rsidR="008303B4" w:rsidRPr="004F2728" w:rsidRDefault="008303B4" w:rsidP="00CB39FA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B188" w14:textId="696BD8DC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>Ответственный исполнитель - Комитет ЖКХ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0D1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8037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 1 852,485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956C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91A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8E42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>1 852,48</w:t>
            </w:r>
          </w:p>
        </w:tc>
      </w:tr>
      <w:tr w:rsidR="008303B4" w:rsidRPr="004F2728" w14:paraId="5AFE108C" w14:textId="77777777" w:rsidTr="00CB39FA"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D355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D69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76D0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218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5F7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9701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5C6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8303B4" w:rsidRPr="004F2728" w14:paraId="710CA477" w14:textId="77777777" w:rsidTr="00CB39FA"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FF8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99F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49F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4FB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E405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6E8E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1626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B39FA" w:rsidRPr="004F2728" w14:paraId="19ABA73A" w14:textId="77777777" w:rsidTr="00CB39FA">
        <w:tc>
          <w:tcPr>
            <w:tcW w:w="2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E63" w14:textId="09791F63" w:rsidR="00CB39FA" w:rsidRPr="004F2728" w:rsidRDefault="00CB39FA" w:rsidP="00CB39FA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  <w:r w:rsidRPr="004F2728">
              <w:rPr>
                <w:b/>
                <w:bCs/>
                <w:color w:val="000000"/>
                <w:sz w:val="22"/>
                <w:szCs w:val="22"/>
              </w:rPr>
              <w:t>«Сокращение аварийности на участках концентрации дорожно-транспортных происшествий инженерными методами»</w:t>
            </w:r>
            <w:r w:rsidRPr="004F2728">
              <w:rPr>
                <w:color w:val="000000"/>
                <w:sz w:val="22"/>
                <w:szCs w:val="22"/>
              </w:rPr>
              <w:t xml:space="preserve">   </w:t>
            </w:r>
          </w:p>
          <w:p w14:paraId="3AFF3FA8" w14:textId="206938E2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F01" w14:textId="77777777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46F" w14:textId="77777777" w:rsidR="00CB39FA" w:rsidRPr="004F2728" w:rsidRDefault="00CB39FA" w:rsidP="00CB39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 </w:t>
            </w:r>
            <w:r w:rsidRPr="004F2728">
              <w:rPr>
                <w:b/>
                <w:bCs/>
                <w:color w:val="000000"/>
                <w:sz w:val="22"/>
                <w:szCs w:val="22"/>
              </w:rPr>
              <w:t>7 536,485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5E5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776E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424" w14:textId="77777777" w:rsidR="00CB39FA" w:rsidRPr="004F2728" w:rsidRDefault="00CB39FA" w:rsidP="00CB39FA">
            <w:pPr>
              <w:ind w:firstLine="45"/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7 536,485</w:t>
            </w:r>
          </w:p>
        </w:tc>
      </w:tr>
      <w:tr w:rsidR="00CB39FA" w:rsidRPr="004F2728" w14:paraId="1ED1BFE1" w14:textId="77777777" w:rsidTr="00CB39FA">
        <w:tc>
          <w:tcPr>
            <w:tcW w:w="2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7EC2" w14:textId="117013D4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9923" w14:textId="77777777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CA8C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Pr="004F2728">
              <w:rPr>
                <w:b/>
                <w:bCs/>
                <w:color w:val="000000"/>
                <w:sz w:val="22"/>
                <w:szCs w:val="22"/>
                <w:lang w:val="en-US"/>
              </w:rPr>
              <w:t>500</w:t>
            </w:r>
            <w:r w:rsidRPr="004F272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4F2728">
              <w:rPr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05C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7ADE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817F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F2728">
              <w:rPr>
                <w:b/>
                <w:bCs/>
                <w:color w:val="000000"/>
                <w:sz w:val="22"/>
                <w:szCs w:val="22"/>
                <w:lang w:val="en-US"/>
              </w:rPr>
              <w:t>500</w:t>
            </w:r>
            <w:r w:rsidRPr="004F272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4F2728">
              <w:rPr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</w:tr>
      <w:tr w:rsidR="00CB39FA" w:rsidRPr="004F2728" w14:paraId="6762AF80" w14:textId="77777777" w:rsidTr="00CB39FA">
        <w:tc>
          <w:tcPr>
            <w:tcW w:w="2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7D9" w14:textId="78F1D4D6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08FE" w14:textId="77777777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C72C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4F272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F2728">
              <w:rPr>
                <w:b/>
                <w:bCs/>
                <w:color w:val="000000"/>
                <w:sz w:val="22"/>
                <w:szCs w:val="22"/>
                <w:lang w:val="en-US"/>
              </w:rPr>
              <w:t>500</w:t>
            </w:r>
            <w:r w:rsidRPr="004F272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4F2728">
              <w:rPr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C718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A9B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090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  <w:lang w:val="en-US"/>
              </w:rPr>
              <w:t>4500</w:t>
            </w:r>
            <w:r w:rsidRPr="004F272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4F2728">
              <w:rPr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</w:tr>
      <w:tr w:rsidR="00CB39FA" w:rsidRPr="004F2728" w14:paraId="31225B50" w14:textId="77777777" w:rsidTr="00CB39FA">
        <w:tc>
          <w:tcPr>
            <w:tcW w:w="2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687" w14:textId="77777777" w:rsidR="00CB39FA" w:rsidRPr="004F2728" w:rsidRDefault="00CB39FA" w:rsidP="00CB39FA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BE04" w14:textId="77777777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2022 - 2024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522E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16 536,485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76D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CD6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838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16 536,485</w:t>
            </w:r>
          </w:p>
        </w:tc>
      </w:tr>
      <w:tr w:rsidR="008303B4" w:rsidRPr="004F2728" w14:paraId="792FFFF1" w14:textId="77777777" w:rsidTr="00CB39FA">
        <w:tc>
          <w:tcPr>
            <w:tcW w:w="5000" w:type="pct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E648" w14:textId="17DF144D" w:rsidR="008303B4" w:rsidRPr="004F2728" w:rsidRDefault="008303B4" w:rsidP="00CB39FA">
            <w:pPr>
              <w:jc w:val="center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Основное мероприятие 2 «Повышение уровня безопасности движения»</w:t>
            </w:r>
          </w:p>
        </w:tc>
      </w:tr>
      <w:tr w:rsidR="008303B4" w:rsidRPr="004F2728" w14:paraId="6920F275" w14:textId="77777777" w:rsidTr="00CB39FA"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ABB3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2.1. Проведение мероприятий по повышению уровня безопасности движения на автомобильных дорогах 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C247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>Ответственный исполнитель - Комитет ЖКХ</w:t>
            </w:r>
          </w:p>
          <w:p w14:paraId="693EE5DF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922D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8CFB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>1 792,844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61B6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4581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3D27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1 792,844 </w:t>
            </w:r>
          </w:p>
        </w:tc>
      </w:tr>
      <w:tr w:rsidR="008303B4" w:rsidRPr="004F2728" w14:paraId="6FC5277A" w14:textId="77777777" w:rsidTr="00CB39FA"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64EC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7338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221B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3BD3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FB93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FBC8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2F81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03B4" w:rsidRPr="004F2728" w14:paraId="4C21FAAA" w14:textId="77777777" w:rsidTr="00CB39FA"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5553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4177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7D39" w14:textId="77777777" w:rsidR="008303B4" w:rsidRPr="004F2728" w:rsidRDefault="008303B4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CB73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C928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B6DC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D9A8" w14:textId="77777777" w:rsidR="008303B4" w:rsidRPr="004F2728" w:rsidRDefault="008303B4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CB39FA" w:rsidRPr="004F2728" w14:paraId="66CAA4C6" w14:textId="77777777" w:rsidTr="00CB39FA">
        <w:tc>
          <w:tcPr>
            <w:tcW w:w="211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F70F37" w14:textId="5E7DE1AD" w:rsidR="00CB39FA" w:rsidRPr="004F2728" w:rsidRDefault="00CB39FA" w:rsidP="00CB39FA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  <w:r w:rsidRPr="004F2728">
              <w:rPr>
                <w:b/>
                <w:bCs/>
                <w:color w:val="000000"/>
                <w:sz w:val="22"/>
                <w:szCs w:val="22"/>
              </w:rPr>
              <w:t>«Повышение уровня безопасности движения»</w:t>
            </w:r>
            <w:r w:rsidRPr="004F2728">
              <w:rPr>
                <w:color w:val="000000"/>
                <w:sz w:val="22"/>
                <w:szCs w:val="22"/>
              </w:rPr>
              <w:t xml:space="preserve">  </w:t>
            </w:r>
          </w:p>
          <w:p w14:paraId="120F83B4" w14:textId="77777777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  </w:t>
            </w:r>
          </w:p>
          <w:p w14:paraId="783C583E" w14:textId="77777777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  </w:t>
            </w:r>
          </w:p>
          <w:p w14:paraId="65A1EDD1" w14:textId="3E124A25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D5FBE" w14:textId="77777777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B652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1 792,844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2768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7C6E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2B8D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1 792,844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B39FA" w:rsidRPr="004F2728" w14:paraId="27885CF2" w14:textId="77777777" w:rsidTr="00CB39FA">
        <w:tc>
          <w:tcPr>
            <w:tcW w:w="2111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EA79CC" w14:textId="51019AF8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8AE9" w14:textId="77777777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D39B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9550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D3C9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A8EC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2 000,00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B39FA" w:rsidRPr="004F2728" w14:paraId="75B9A89F" w14:textId="77777777" w:rsidTr="00CB39FA">
        <w:tc>
          <w:tcPr>
            <w:tcW w:w="2111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3D236F" w14:textId="5D37BDF1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20F4" w14:textId="77777777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235B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376B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EA26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8B52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2 000,00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B39FA" w:rsidRPr="004F2728" w14:paraId="7D9276B7" w14:textId="77777777" w:rsidTr="00CB39FA">
        <w:tc>
          <w:tcPr>
            <w:tcW w:w="2111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31B0" w14:textId="77777777" w:rsidR="00CB39FA" w:rsidRPr="004F2728" w:rsidRDefault="00CB39FA" w:rsidP="00CB39FA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00C8" w14:textId="77777777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2022 - 2024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DC50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5 792,844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B2DE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C544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9AA4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5 792,844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B39FA" w:rsidRPr="004F2728" w14:paraId="6F92D892" w14:textId="77777777" w:rsidTr="00CB39FA">
        <w:tc>
          <w:tcPr>
            <w:tcW w:w="211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F57CB1" w14:textId="77777777" w:rsidR="00CB39FA" w:rsidRPr="004F2728" w:rsidRDefault="00CB39FA" w:rsidP="00CB39FA">
            <w:pPr>
              <w:ind w:firstLine="9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  <w:p w14:paraId="02BD60FB" w14:textId="77777777" w:rsidR="00CB39FA" w:rsidRPr="004F2728" w:rsidRDefault="00CB39FA" w:rsidP="00CB39FA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по Муниципальной программе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  <w:p w14:paraId="09456770" w14:textId="77777777" w:rsidR="00CB39FA" w:rsidRPr="004F2728" w:rsidRDefault="00CB39FA" w:rsidP="00CB39FA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  <w:p w14:paraId="31D13268" w14:textId="137EA378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   </w:t>
            </w:r>
          </w:p>
          <w:p w14:paraId="542B671D" w14:textId="41878DB5" w:rsidR="00CB39FA" w:rsidRPr="004F2728" w:rsidRDefault="00CB39FA" w:rsidP="00CB39FA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B3DB" w14:textId="77777777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96BF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9 329,329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1472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4B61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ACB8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9 329,329</w:t>
            </w:r>
          </w:p>
        </w:tc>
      </w:tr>
      <w:tr w:rsidR="00CB39FA" w:rsidRPr="004F2728" w14:paraId="0964C4A6" w14:textId="77777777" w:rsidTr="00CB39FA">
        <w:tc>
          <w:tcPr>
            <w:tcW w:w="2111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E6482DC" w14:textId="5B46674B" w:rsidR="00CB39FA" w:rsidRPr="004F2728" w:rsidRDefault="00CB39FA" w:rsidP="00CB39FA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0360" w14:textId="77777777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1800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6 500,00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6C3A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C331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32BF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6 500,00</w:t>
            </w:r>
          </w:p>
        </w:tc>
      </w:tr>
      <w:tr w:rsidR="00CB39FA" w:rsidRPr="004F2728" w14:paraId="422062A8" w14:textId="77777777" w:rsidTr="00CB39FA">
        <w:tc>
          <w:tcPr>
            <w:tcW w:w="2111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4FE286" w14:textId="470EE4E8" w:rsidR="00CB39FA" w:rsidRPr="004F2728" w:rsidRDefault="00CB39FA" w:rsidP="00CB39FA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E00F" w14:textId="77777777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6DD3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6 500,00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1157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20B5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7B05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6 500,00</w:t>
            </w:r>
          </w:p>
        </w:tc>
      </w:tr>
      <w:tr w:rsidR="00CB39FA" w:rsidRPr="004F2728" w14:paraId="61F9B1ED" w14:textId="77777777" w:rsidTr="00CB39FA">
        <w:tc>
          <w:tcPr>
            <w:tcW w:w="2111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28D8" w14:textId="74E41FF3" w:rsidR="00CB39FA" w:rsidRPr="004F2728" w:rsidRDefault="00CB39FA" w:rsidP="00CB39FA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9D3F" w14:textId="77777777" w:rsidR="00CB39FA" w:rsidRPr="004F2728" w:rsidRDefault="00CB39FA" w:rsidP="00CB39FA">
            <w:pPr>
              <w:jc w:val="lef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24E5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22 329,329</w:t>
            </w:r>
            <w:r w:rsidRPr="004F27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4911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163F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5F81" w14:textId="77777777" w:rsidR="00CB39FA" w:rsidRPr="004F2728" w:rsidRDefault="00CB39FA" w:rsidP="00CB39FA">
            <w:pPr>
              <w:jc w:val="right"/>
              <w:rPr>
                <w:color w:val="000000"/>
                <w:sz w:val="22"/>
                <w:szCs w:val="22"/>
              </w:rPr>
            </w:pPr>
            <w:r w:rsidRPr="004F2728">
              <w:rPr>
                <w:b/>
                <w:bCs/>
                <w:color w:val="000000"/>
                <w:sz w:val="22"/>
                <w:szCs w:val="22"/>
              </w:rPr>
              <w:t>22 329,329</w:t>
            </w:r>
          </w:p>
        </w:tc>
      </w:tr>
    </w:tbl>
    <w:p w14:paraId="7F3234DF" w14:textId="77777777" w:rsidR="008303B4" w:rsidRPr="004F2728" w:rsidRDefault="008303B4" w:rsidP="00CB39FA">
      <w:pPr>
        <w:jc w:val="center"/>
        <w:rPr>
          <w:color w:val="000000"/>
          <w:sz w:val="22"/>
          <w:szCs w:val="22"/>
        </w:rPr>
      </w:pPr>
      <w:r w:rsidRPr="004F2728">
        <w:rPr>
          <w:color w:val="000000"/>
          <w:sz w:val="22"/>
          <w:szCs w:val="22"/>
        </w:rPr>
        <w:t>_______________</w:t>
      </w:r>
    </w:p>
    <w:sectPr w:rsidR="008303B4" w:rsidRPr="004F2728" w:rsidSect="00781CCD">
      <w:pgSz w:w="16840" w:h="11907" w:orient="landscape" w:code="9"/>
      <w:pgMar w:top="1134" w:right="851" w:bottom="851" w:left="85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8247" w14:textId="77777777" w:rsidR="00591442" w:rsidRDefault="00591442">
      <w:r>
        <w:separator/>
      </w:r>
    </w:p>
  </w:endnote>
  <w:endnote w:type="continuationSeparator" w:id="0">
    <w:p w14:paraId="264FCEAB" w14:textId="77777777" w:rsidR="00591442" w:rsidRDefault="0059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BEDB" w14:textId="77777777" w:rsidR="00591442" w:rsidRDefault="00591442">
      <w:r>
        <w:separator/>
      </w:r>
    </w:p>
  </w:footnote>
  <w:footnote w:type="continuationSeparator" w:id="0">
    <w:p w14:paraId="0C4414E8" w14:textId="77777777" w:rsidR="00591442" w:rsidRDefault="0059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382018"/>
      <w:docPartObj>
        <w:docPartGallery w:val="Page Numbers (Top of Page)"/>
        <w:docPartUnique/>
      </w:docPartObj>
    </w:sdtPr>
    <w:sdtContent>
      <w:p w14:paraId="31E12C81" w14:textId="0DF1D7B0" w:rsidR="00CB39FA" w:rsidRDefault="00CB39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5FB46" w14:textId="77777777" w:rsidR="00CB39FA" w:rsidRDefault="00CB39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851263391">
    <w:abstractNumId w:val="1"/>
  </w:num>
  <w:num w:numId="2" w16cid:durableId="1886022547">
    <w:abstractNumId w:val="0"/>
  </w:num>
  <w:num w:numId="3" w16cid:durableId="90946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EA"/>
    <w:rsid w:val="0004002F"/>
    <w:rsid w:val="00040F20"/>
    <w:rsid w:val="000E3D9B"/>
    <w:rsid w:val="00225959"/>
    <w:rsid w:val="00487208"/>
    <w:rsid w:val="004F2728"/>
    <w:rsid w:val="00516AEA"/>
    <w:rsid w:val="00591442"/>
    <w:rsid w:val="00700BF1"/>
    <w:rsid w:val="00781CCD"/>
    <w:rsid w:val="0078456A"/>
    <w:rsid w:val="00803430"/>
    <w:rsid w:val="0080762B"/>
    <w:rsid w:val="008303B4"/>
    <w:rsid w:val="00C51325"/>
    <w:rsid w:val="00CB39FA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16724"/>
  <w15:chartTrackingRefBased/>
  <w15:docId w15:val="{44AF33DB-20F8-411C-BB45-B72172B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table" w:styleId="a9">
    <w:name w:val="Table Grid"/>
    <w:basedOn w:val="a2"/>
    <w:rsid w:val="004F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CB39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B39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13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2022-07-11T08:00:00Z</cp:lastPrinted>
  <dcterms:created xsi:type="dcterms:W3CDTF">2022-06-30T11:59:00Z</dcterms:created>
  <dcterms:modified xsi:type="dcterms:W3CDTF">2022-07-11T08:01:00Z</dcterms:modified>
</cp:coreProperties>
</file>