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798E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D1AFBF9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F4172ED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CE29E20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7CD91C05" w14:textId="77777777" w:rsidR="0004002F" w:rsidRDefault="0004002F">
      <w:pPr>
        <w:jc w:val="center"/>
        <w:rPr>
          <w:b/>
          <w:sz w:val="32"/>
        </w:rPr>
      </w:pPr>
    </w:p>
    <w:p w14:paraId="3014E953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D47D238" w14:textId="77777777" w:rsidR="0004002F" w:rsidRDefault="0004002F">
      <w:pPr>
        <w:jc w:val="center"/>
        <w:rPr>
          <w:sz w:val="10"/>
        </w:rPr>
      </w:pPr>
    </w:p>
    <w:p w14:paraId="3758899B" w14:textId="77777777" w:rsidR="0004002F" w:rsidRDefault="0004002F">
      <w:pPr>
        <w:jc w:val="center"/>
        <w:rPr>
          <w:sz w:val="10"/>
        </w:rPr>
      </w:pPr>
    </w:p>
    <w:p w14:paraId="5AA3E24A" w14:textId="77777777" w:rsidR="0004002F" w:rsidRDefault="0004002F">
      <w:pPr>
        <w:tabs>
          <w:tab w:val="left" w:pos="4962"/>
        </w:tabs>
        <w:rPr>
          <w:sz w:val="16"/>
        </w:rPr>
      </w:pPr>
    </w:p>
    <w:p w14:paraId="5C2D08B3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6B3905F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1B66214" w14:textId="44A46C26" w:rsidR="0004002F" w:rsidRDefault="004C6322">
      <w:pPr>
        <w:tabs>
          <w:tab w:val="left" w:pos="567"/>
          <w:tab w:val="left" w:pos="3686"/>
        </w:tabs>
      </w:pPr>
      <w:r>
        <w:tab/>
        <w:t>11 июля 2022 г.</w:t>
      </w:r>
      <w:r>
        <w:tab/>
        <w:t>01-152</w:t>
      </w:r>
      <w:r>
        <w:t>8</w:t>
      </w:r>
      <w:r>
        <w:t>-а</w:t>
      </w:r>
    </w:p>
    <w:p w14:paraId="7CDD83BC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2C12CB6" w14:textId="13D4BFCF" w:rsidR="00920D51" w:rsidRPr="00637501" w:rsidRDefault="00920D51" w:rsidP="003C6FA4">
      <w:pPr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920D51" w:rsidRPr="00E831B6" w14:paraId="3572BB1D" w14:textId="77777777" w:rsidTr="00920D51">
        <w:tc>
          <w:tcPr>
            <w:tcW w:w="4935" w:type="dxa"/>
          </w:tcPr>
          <w:p w14:paraId="37DD076D" w14:textId="63CF202B" w:rsidR="00920D51" w:rsidRPr="00637501" w:rsidRDefault="00920D51" w:rsidP="00EC2507">
            <w:pPr>
              <w:rPr>
                <w:color w:val="000000"/>
                <w:sz w:val="24"/>
                <w:szCs w:val="24"/>
              </w:rPr>
            </w:pPr>
            <w:r w:rsidRPr="001025F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</w:t>
            </w:r>
            <w:r w:rsidRPr="001025F9">
              <w:rPr>
                <w:color w:val="000000"/>
                <w:sz w:val="24"/>
                <w:szCs w:val="24"/>
              </w:rPr>
              <w:t xml:space="preserve">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</w:t>
            </w:r>
            <w:r>
              <w:rPr>
                <w:color w:val="000000"/>
                <w:sz w:val="24"/>
                <w:szCs w:val="24"/>
              </w:rPr>
              <w:t>от 10 ноября 2021 года №01-2169</w:t>
            </w:r>
            <w:r w:rsidRPr="00E535B6">
              <w:rPr>
                <w:color w:val="000000"/>
                <w:sz w:val="24"/>
                <w:szCs w:val="24"/>
              </w:rPr>
              <w:t>-а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20D51" w:rsidRPr="00E831B6" w14:paraId="2A9757D4" w14:textId="77777777" w:rsidTr="00920D51">
        <w:tc>
          <w:tcPr>
            <w:tcW w:w="4935" w:type="dxa"/>
          </w:tcPr>
          <w:p w14:paraId="0D810B33" w14:textId="15B2AF28" w:rsidR="00920D51" w:rsidRPr="00EC2507" w:rsidRDefault="00920D51" w:rsidP="00F22C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0400 ДО НПА</w:t>
            </w:r>
          </w:p>
        </w:tc>
      </w:tr>
    </w:tbl>
    <w:p w14:paraId="0B11319E" w14:textId="77777777" w:rsidR="00920D51" w:rsidRDefault="00920D51" w:rsidP="00920D51">
      <w:pPr>
        <w:ind w:firstLine="709"/>
        <w:rPr>
          <w:color w:val="000000"/>
          <w:sz w:val="24"/>
          <w:szCs w:val="24"/>
        </w:rPr>
      </w:pPr>
    </w:p>
    <w:p w14:paraId="2DA92675" w14:textId="77777777" w:rsidR="00920D51" w:rsidRPr="00D20F47" w:rsidRDefault="00920D51" w:rsidP="00920D51">
      <w:pPr>
        <w:ind w:firstLine="709"/>
        <w:rPr>
          <w:color w:val="000000"/>
          <w:szCs w:val="28"/>
        </w:rPr>
      </w:pPr>
      <w:r w:rsidRPr="00D20F47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4D3528DA" w14:textId="653D65EE" w:rsidR="00920D51" w:rsidRPr="00D20F47" w:rsidRDefault="00920D51" w:rsidP="00920D51">
      <w:pPr>
        <w:ind w:firstLine="709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1. Внести в </w:t>
      </w:r>
      <w:r w:rsidRPr="00D20F47">
        <w:rPr>
          <w:b/>
          <w:color w:val="000000"/>
          <w:szCs w:val="28"/>
        </w:rPr>
        <w:t>муниципальную программу Тихвинского района «Развитие сети автомобильных дорог Тихвинского района»</w:t>
      </w:r>
      <w:r w:rsidRPr="00D20F47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</w:t>
      </w:r>
      <w:r w:rsidRPr="00786405">
        <w:t xml:space="preserve"> </w:t>
      </w:r>
      <w:r w:rsidRPr="00786405">
        <w:rPr>
          <w:b/>
          <w:color w:val="000000"/>
          <w:szCs w:val="28"/>
        </w:rPr>
        <w:t>от 10 ноября 2021 года №01-2169-а</w:t>
      </w:r>
      <w:r w:rsidRPr="00D20F47">
        <w:rPr>
          <w:color w:val="000000"/>
          <w:szCs w:val="28"/>
        </w:rPr>
        <w:t>, следующие изменения:</w:t>
      </w:r>
    </w:p>
    <w:p w14:paraId="0B6CFE94" w14:textId="7F7C4A20" w:rsidR="00920D51" w:rsidRPr="00D20F47" w:rsidRDefault="00920D51" w:rsidP="00920D51">
      <w:pPr>
        <w:ind w:firstLine="709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1.1. </w:t>
      </w:r>
      <w:r w:rsidRPr="00D20F47">
        <w:rPr>
          <w:b/>
          <w:bCs/>
          <w:color w:val="000000"/>
          <w:szCs w:val="28"/>
        </w:rPr>
        <w:t>в Паспорте</w:t>
      </w:r>
      <w:r w:rsidRPr="00D20F47">
        <w:rPr>
          <w:color w:val="000000"/>
          <w:szCs w:val="28"/>
        </w:rPr>
        <w:t xml:space="preserve"> Муниципаль</w:t>
      </w:r>
      <w:r>
        <w:rPr>
          <w:color w:val="000000"/>
          <w:szCs w:val="28"/>
        </w:rPr>
        <w:t xml:space="preserve">ной программы </w:t>
      </w:r>
      <w:r w:rsidRPr="00D20F47">
        <w:rPr>
          <w:b/>
          <w:bCs/>
          <w:color w:val="000000"/>
          <w:szCs w:val="28"/>
        </w:rPr>
        <w:t>строку</w:t>
      </w:r>
      <w:r w:rsidRPr="00D20F47">
        <w:rPr>
          <w:color w:val="000000"/>
          <w:szCs w:val="28"/>
        </w:rPr>
        <w:t xml:space="preserve"> </w:t>
      </w:r>
      <w:r w:rsidRPr="00D20F47">
        <w:rPr>
          <w:b/>
          <w:color w:val="000000"/>
          <w:szCs w:val="28"/>
        </w:rPr>
        <w:t>«Финансовое обеспечение муниципальной программы-всего, в том числе по годам реализации»</w:t>
      </w:r>
      <w:r w:rsidRPr="00D20F47">
        <w:rPr>
          <w:color w:val="000000"/>
          <w:szCs w:val="28"/>
        </w:rPr>
        <w:t xml:space="preserve"> изложить в новой редакции:</w:t>
      </w:r>
    </w:p>
    <w:p w14:paraId="6F6F1CE6" w14:textId="77777777" w:rsidR="00920D51" w:rsidRPr="00D20F47" w:rsidRDefault="00920D51" w:rsidP="00920D51">
      <w:pPr>
        <w:ind w:firstLine="709"/>
        <w:rPr>
          <w:color w:val="00000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6092"/>
      </w:tblGrid>
      <w:tr w:rsidR="00920D51" w:rsidRPr="00D20F47" w14:paraId="5DCA910D" w14:textId="77777777" w:rsidTr="00920D51">
        <w:tc>
          <w:tcPr>
            <w:tcW w:w="1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990C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color w:val="000000"/>
                <w:sz w:val="22"/>
                <w:szCs w:val="22"/>
              </w:rPr>
              <w:t>Финансовое обеспечение муниципальной программы - всего, в том числе</w:t>
            </w:r>
          </w:p>
          <w:p w14:paraId="6F600DA4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color w:val="000000"/>
                <w:sz w:val="22"/>
                <w:szCs w:val="22"/>
              </w:rPr>
              <w:t>по годам реализации</w:t>
            </w:r>
          </w:p>
          <w:p w14:paraId="52F833D4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318C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b/>
                <w:color w:val="000000"/>
                <w:sz w:val="22"/>
                <w:szCs w:val="22"/>
              </w:rPr>
              <w:t>Общий объем финансового обеспечения реализации муниципальной программы</w:t>
            </w:r>
            <w:r w:rsidRPr="00920D51">
              <w:rPr>
                <w:color w:val="000000"/>
                <w:sz w:val="22"/>
                <w:szCs w:val="22"/>
              </w:rPr>
              <w:t xml:space="preserve"> составляет </w:t>
            </w:r>
            <w:r w:rsidRPr="00920D51">
              <w:rPr>
                <w:b/>
                <w:color w:val="000000"/>
                <w:sz w:val="22"/>
                <w:szCs w:val="22"/>
              </w:rPr>
              <w:t>71 783,10</w:t>
            </w:r>
            <w:r w:rsidRPr="00920D51">
              <w:rPr>
                <w:color w:val="000000"/>
                <w:sz w:val="22"/>
                <w:szCs w:val="22"/>
              </w:rPr>
              <w:t xml:space="preserve"> тысяч рублей, из них:</w:t>
            </w:r>
          </w:p>
          <w:p w14:paraId="0B1E800F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b/>
                <w:color w:val="000000"/>
                <w:sz w:val="22"/>
                <w:szCs w:val="22"/>
              </w:rPr>
              <w:t xml:space="preserve">в 2022 году – 35 490,70 </w:t>
            </w:r>
            <w:r w:rsidRPr="00920D51">
              <w:rPr>
                <w:color w:val="000000"/>
                <w:sz w:val="22"/>
                <w:szCs w:val="22"/>
              </w:rPr>
              <w:t>тысяч рублей;</w:t>
            </w:r>
          </w:p>
          <w:p w14:paraId="2C237BC5" w14:textId="77777777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b/>
                <w:color w:val="000000"/>
                <w:sz w:val="22"/>
                <w:szCs w:val="22"/>
              </w:rPr>
              <w:t>в 2023 году – 26 641,20</w:t>
            </w:r>
            <w:r w:rsidRPr="00920D51">
              <w:rPr>
                <w:color w:val="000000"/>
                <w:sz w:val="22"/>
                <w:szCs w:val="22"/>
              </w:rPr>
              <w:t xml:space="preserve"> тысяч рублей;</w:t>
            </w:r>
          </w:p>
          <w:p w14:paraId="684FF082" w14:textId="52B9D262" w:rsidR="00920D51" w:rsidRPr="00920D51" w:rsidRDefault="00920D51" w:rsidP="00920D51">
            <w:pPr>
              <w:ind w:left="142" w:right="76"/>
              <w:jc w:val="left"/>
              <w:rPr>
                <w:color w:val="000000"/>
                <w:sz w:val="22"/>
                <w:szCs w:val="22"/>
              </w:rPr>
            </w:pPr>
            <w:r w:rsidRPr="00920D51">
              <w:rPr>
                <w:b/>
                <w:color w:val="000000"/>
                <w:sz w:val="22"/>
                <w:szCs w:val="22"/>
              </w:rPr>
              <w:t>в 2024 году – 9 651,20</w:t>
            </w:r>
            <w:r w:rsidRPr="00920D51">
              <w:rPr>
                <w:color w:val="000000"/>
                <w:sz w:val="22"/>
                <w:szCs w:val="22"/>
              </w:rPr>
              <w:t xml:space="preserve"> тысяч рублей</w:t>
            </w:r>
          </w:p>
        </w:tc>
      </w:tr>
    </w:tbl>
    <w:p w14:paraId="3F2B9A28" w14:textId="77777777" w:rsidR="00920D51" w:rsidRPr="00D20F47" w:rsidRDefault="00920D51" w:rsidP="00920D51">
      <w:pPr>
        <w:ind w:firstLine="709"/>
        <w:rPr>
          <w:color w:val="000000"/>
          <w:szCs w:val="28"/>
        </w:rPr>
      </w:pPr>
    </w:p>
    <w:p w14:paraId="06C5C2BB" w14:textId="4DC2C74B" w:rsidR="00920D51" w:rsidRPr="00D20F47" w:rsidRDefault="00920D51" w:rsidP="00920D51">
      <w:pPr>
        <w:ind w:firstLine="709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1.2.  </w:t>
      </w:r>
      <w:r>
        <w:rPr>
          <w:b/>
          <w:color w:val="000000"/>
          <w:szCs w:val="28"/>
        </w:rPr>
        <w:t>п</w:t>
      </w:r>
      <w:r w:rsidRPr="00D20F47">
        <w:rPr>
          <w:b/>
          <w:bCs/>
          <w:color w:val="000000"/>
          <w:szCs w:val="28"/>
        </w:rPr>
        <w:t>риложение №2</w:t>
      </w:r>
      <w:r w:rsidRPr="00D20F47">
        <w:rPr>
          <w:color w:val="000000"/>
          <w:szCs w:val="28"/>
        </w:rPr>
        <w:t xml:space="preserve"> к Муниципальной программе «</w:t>
      </w:r>
      <w:r w:rsidRPr="00D20F47">
        <w:rPr>
          <w:b/>
          <w:bCs/>
          <w:color w:val="000000"/>
          <w:szCs w:val="28"/>
        </w:rPr>
        <w:t>План реализации муниципальной программы Тихвинского района «Развитие сети автомобильных дорог Тихвинского района»»</w:t>
      </w:r>
      <w:r w:rsidRPr="00D20F47">
        <w:rPr>
          <w:color w:val="000000"/>
          <w:szCs w:val="28"/>
        </w:rPr>
        <w:t xml:space="preserve"> изложить в новой редакции (приложение).</w:t>
      </w:r>
    </w:p>
    <w:p w14:paraId="6BCC3D5F" w14:textId="356698BD" w:rsidR="00920D51" w:rsidRPr="00D20F47" w:rsidRDefault="00920D51" w:rsidP="00920D51">
      <w:pPr>
        <w:ind w:firstLine="709"/>
        <w:rPr>
          <w:color w:val="000000"/>
          <w:szCs w:val="28"/>
        </w:rPr>
      </w:pPr>
      <w:r w:rsidRPr="00D20F47">
        <w:rPr>
          <w:color w:val="000000"/>
          <w:szCs w:val="28"/>
        </w:rPr>
        <w:t>2. Контроль за исполнением постановления возложить на заместителя главы администрации - председателя комитета жилищно</w:t>
      </w:r>
      <w:r w:rsidR="00BC0D49">
        <w:rPr>
          <w:color w:val="000000"/>
          <w:szCs w:val="28"/>
        </w:rPr>
        <w:t>-</w:t>
      </w:r>
      <w:r w:rsidRPr="00D20F47">
        <w:rPr>
          <w:color w:val="000000"/>
          <w:szCs w:val="28"/>
        </w:rPr>
        <w:t>коммунального хозяйства.</w:t>
      </w:r>
    </w:p>
    <w:p w14:paraId="155B639E" w14:textId="77777777" w:rsidR="00920D51" w:rsidRPr="00D20F47" w:rsidRDefault="00920D51" w:rsidP="00920D5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 </w:t>
      </w:r>
      <w:r w:rsidRPr="00C3343E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 возникшие с 1 января 2022 года.</w:t>
      </w:r>
    </w:p>
    <w:p w14:paraId="6E0972D9" w14:textId="77777777" w:rsidR="00920D51" w:rsidRPr="00D20F47" w:rsidRDefault="00920D51" w:rsidP="000A3827">
      <w:pPr>
        <w:ind w:firstLine="225"/>
        <w:rPr>
          <w:color w:val="000000"/>
          <w:szCs w:val="28"/>
        </w:rPr>
      </w:pPr>
    </w:p>
    <w:p w14:paraId="7B87CF7C" w14:textId="77777777" w:rsidR="00920D51" w:rsidRDefault="00920D51" w:rsidP="00637501">
      <w:pPr>
        <w:rPr>
          <w:color w:val="000000"/>
          <w:szCs w:val="28"/>
        </w:rPr>
      </w:pPr>
    </w:p>
    <w:p w14:paraId="59F97BC9" w14:textId="6E0567EF" w:rsidR="00920D51" w:rsidRPr="00D20F47" w:rsidRDefault="00BC0D49" w:rsidP="00637501">
      <w:pPr>
        <w:rPr>
          <w:bCs/>
          <w:color w:val="000000"/>
          <w:szCs w:val="28"/>
        </w:rPr>
      </w:pPr>
      <w:r w:rsidRPr="00BC0D49">
        <w:rPr>
          <w:bCs/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BC0D49">
        <w:rPr>
          <w:bCs/>
          <w:color w:val="000000"/>
          <w:szCs w:val="28"/>
        </w:rPr>
        <w:t>Ю.А.Наумов</w:t>
      </w:r>
      <w:proofErr w:type="spellEnd"/>
    </w:p>
    <w:p w14:paraId="530EBD10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7777EFFE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4F3ED3AA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384B0C48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3222F2BC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01C6E234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45E09871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5444FFB1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76121592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2ED26DF0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59D0593E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28FC7D2F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795B4FDC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3F139851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6DC73CC1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0F72B672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3ECDF07B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7D8F79F1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04461BE6" w14:textId="77777777" w:rsidR="00920D51" w:rsidRPr="00D20F47" w:rsidRDefault="00920D51" w:rsidP="00637501">
      <w:pPr>
        <w:rPr>
          <w:bCs/>
          <w:color w:val="000000"/>
          <w:szCs w:val="28"/>
        </w:rPr>
      </w:pPr>
    </w:p>
    <w:p w14:paraId="10A8F816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3D4219F1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2BEA0400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4BA8387C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0F8BC7A3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007682D9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5D866F02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095D9811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669F782D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0ED23270" w14:textId="77777777" w:rsidR="00920D51" w:rsidRPr="00F625F2" w:rsidRDefault="00920D51" w:rsidP="00637501">
      <w:pPr>
        <w:rPr>
          <w:bCs/>
          <w:color w:val="000000"/>
          <w:sz w:val="16"/>
          <w:szCs w:val="16"/>
        </w:rPr>
      </w:pPr>
    </w:p>
    <w:p w14:paraId="30E5AF3B" w14:textId="77777777" w:rsidR="00920D51" w:rsidRPr="00F625F2" w:rsidRDefault="00920D51" w:rsidP="003C25FA">
      <w:pPr>
        <w:rPr>
          <w:bCs/>
          <w:color w:val="000000"/>
          <w:sz w:val="16"/>
          <w:szCs w:val="16"/>
        </w:rPr>
      </w:pPr>
    </w:p>
    <w:p w14:paraId="76803B47" w14:textId="77777777" w:rsidR="00920D51" w:rsidRPr="00F625F2" w:rsidRDefault="00920D51" w:rsidP="003C25FA">
      <w:pPr>
        <w:rPr>
          <w:bCs/>
          <w:color w:val="000000"/>
          <w:sz w:val="16"/>
          <w:szCs w:val="16"/>
        </w:rPr>
      </w:pPr>
    </w:p>
    <w:p w14:paraId="306F129F" w14:textId="77777777" w:rsidR="00920D51" w:rsidRPr="00F625F2" w:rsidRDefault="00920D51" w:rsidP="003C25FA">
      <w:pPr>
        <w:rPr>
          <w:bCs/>
          <w:color w:val="000000"/>
          <w:sz w:val="16"/>
          <w:szCs w:val="16"/>
        </w:rPr>
      </w:pPr>
    </w:p>
    <w:p w14:paraId="302A331B" w14:textId="77777777" w:rsidR="00920D51" w:rsidRPr="00F625F2" w:rsidRDefault="00920D51" w:rsidP="003C25FA">
      <w:pPr>
        <w:rPr>
          <w:bCs/>
          <w:color w:val="000000"/>
          <w:sz w:val="16"/>
          <w:szCs w:val="16"/>
        </w:rPr>
      </w:pPr>
    </w:p>
    <w:p w14:paraId="5DF76860" w14:textId="77777777" w:rsidR="00920D51" w:rsidRPr="00F625F2" w:rsidRDefault="00920D51" w:rsidP="003C25FA">
      <w:pPr>
        <w:rPr>
          <w:bCs/>
          <w:color w:val="000000"/>
          <w:sz w:val="16"/>
          <w:szCs w:val="16"/>
        </w:rPr>
      </w:pPr>
    </w:p>
    <w:p w14:paraId="776C1558" w14:textId="77777777" w:rsidR="00920D51" w:rsidRDefault="00920D51" w:rsidP="003C25FA">
      <w:pPr>
        <w:rPr>
          <w:bCs/>
          <w:color w:val="000000"/>
          <w:sz w:val="16"/>
          <w:szCs w:val="16"/>
        </w:rPr>
      </w:pPr>
    </w:p>
    <w:p w14:paraId="087BD572" w14:textId="77777777" w:rsidR="00920D51" w:rsidRDefault="00920D51" w:rsidP="003C25FA">
      <w:pPr>
        <w:rPr>
          <w:bCs/>
          <w:color w:val="000000"/>
          <w:sz w:val="16"/>
          <w:szCs w:val="16"/>
        </w:rPr>
      </w:pPr>
    </w:p>
    <w:p w14:paraId="2D8B8781" w14:textId="77777777" w:rsidR="00BC0D49" w:rsidRDefault="00BC0D49" w:rsidP="003C25FA">
      <w:pPr>
        <w:rPr>
          <w:bCs/>
          <w:color w:val="000000"/>
        </w:rPr>
      </w:pPr>
    </w:p>
    <w:p w14:paraId="37A8A54F" w14:textId="77777777" w:rsidR="00BC0D49" w:rsidRDefault="00BC0D49" w:rsidP="003C25FA">
      <w:pPr>
        <w:rPr>
          <w:bCs/>
          <w:color w:val="000000"/>
        </w:rPr>
      </w:pPr>
    </w:p>
    <w:p w14:paraId="6D06C1B7" w14:textId="77777777" w:rsidR="00BC0D49" w:rsidRDefault="00BC0D49" w:rsidP="003C25FA">
      <w:pPr>
        <w:rPr>
          <w:bCs/>
          <w:color w:val="000000"/>
        </w:rPr>
      </w:pPr>
    </w:p>
    <w:p w14:paraId="0F104BAB" w14:textId="77777777" w:rsidR="00BC0D49" w:rsidRDefault="00BC0D49" w:rsidP="003C25FA">
      <w:pPr>
        <w:rPr>
          <w:bCs/>
          <w:color w:val="000000"/>
        </w:rPr>
      </w:pPr>
    </w:p>
    <w:p w14:paraId="7A495535" w14:textId="77777777" w:rsidR="00BC0D49" w:rsidRDefault="00BC0D49" w:rsidP="003C25FA">
      <w:pPr>
        <w:rPr>
          <w:bCs/>
          <w:color w:val="000000"/>
        </w:rPr>
      </w:pPr>
    </w:p>
    <w:p w14:paraId="1C090FF7" w14:textId="77777777" w:rsidR="00BC0D49" w:rsidRDefault="00BC0D49" w:rsidP="003C25FA">
      <w:pPr>
        <w:rPr>
          <w:bCs/>
          <w:color w:val="000000"/>
        </w:rPr>
      </w:pPr>
    </w:p>
    <w:p w14:paraId="443E453E" w14:textId="77777777" w:rsidR="00BC0D49" w:rsidRDefault="00BC0D49" w:rsidP="003C25FA">
      <w:pPr>
        <w:rPr>
          <w:bCs/>
          <w:color w:val="000000"/>
        </w:rPr>
      </w:pPr>
    </w:p>
    <w:p w14:paraId="426D3850" w14:textId="77777777" w:rsidR="00BC0D49" w:rsidRDefault="00BC0D49" w:rsidP="003C25FA">
      <w:pPr>
        <w:rPr>
          <w:bCs/>
          <w:color w:val="000000"/>
        </w:rPr>
      </w:pPr>
    </w:p>
    <w:p w14:paraId="35E3FC26" w14:textId="77777777" w:rsidR="00BC0D49" w:rsidRDefault="00BC0D49" w:rsidP="003C25FA">
      <w:pPr>
        <w:rPr>
          <w:bCs/>
          <w:color w:val="000000"/>
        </w:rPr>
      </w:pPr>
    </w:p>
    <w:p w14:paraId="576B5CC9" w14:textId="77777777" w:rsidR="00BC0D49" w:rsidRDefault="00BC0D49" w:rsidP="003C25FA">
      <w:pPr>
        <w:rPr>
          <w:bCs/>
          <w:color w:val="000000"/>
        </w:rPr>
      </w:pPr>
    </w:p>
    <w:p w14:paraId="63CE693B" w14:textId="77777777" w:rsidR="00BC0D49" w:rsidRDefault="00BC0D49" w:rsidP="003C25FA">
      <w:pPr>
        <w:rPr>
          <w:bCs/>
          <w:color w:val="000000"/>
        </w:rPr>
      </w:pPr>
    </w:p>
    <w:p w14:paraId="11B82F4A" w14:textId="4CD35E1D" w:rsidR="00920D51" w:rsidRPr="00600F63" w:rsidRDefault="00920D51" w:rsidP="003C25FA">
      <w:pPr>
        <w:rPr>
          <w:bCs/>
          <w:color w:val="000000"/>
        </w:rPr>
      </w:pPr>
      <w:proofErr w:type="spellStart"/>
      <w:r w:rsidRPr="00600F63">
        <w:rPr>
          <w:bCs/>
          <w:color w:val="000000"/>
        </w:rPr>
        <w:t>Топорищев</w:t>
      </w:r>
      <w:proofErr w:type="spellEnd"/>
      <w:r w:rsidRPr="00600F63">
        <w:rPr>
          <w:bCs/>
          <w:color w:val="000000"/>
        </w:rPr>
        <w:t xml:space="preserve"> Игорь Сергеевич,</w:t>
      </w:r>
    </w:p>
    <w:p w14:paraId="61FAD830" w14:textId="77777777" w:rsidR="00920D51" w:rsidRPr="00600F63" w:rsidRDefault="00920D51" w:rsidP="003C25FA">
      <w:pPr>
        <w:rPr>
          <w:bCs/>
          <w:color w:val="000000"/>
        </w:rPr>
      </w:pPr>
      <w:r w:rsidRPr="00600F63">
        <w:rPr>
          <w:bCs/>
          <w:color w:val="000000"/>
        </w:rPr>
        <w:t>8(81367)56-188</w:t>
      </w:r>
    </w:p>
    <w:p w14:paraId="6E899ECB" w14:textId="00A7EF74" w:rsidR="00BC0D49" w:rsidRDefault="00BC0D49" w:rsidP="00E63B01">
      <w:pPr>
        <w:rPr>
          <w:bCs/>
          <w:color w:val="000000"/>
        </w:rPr>
      </w:pPr>
    </w:p>
    <w:p w14:paraId="2BC52F35" w14:textId="77777777" w:rsidR="00BC0D49" w:rsidRPr="00707F30" w:rsidRDefault="00BC0D49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BC0D49" w:rsidRPr="00707F30" w14:paraId="5B190581" w14:textId="77777777" w:rsidTr="00BC0D49">
        <w:trPr>
          <w:trHeight w:val="168"/>
        </w:trPr>
        <w:tc>
          <w:tcPr>
            <w:tcW w:w="144" w:type="pct"/>
          </w:tcPr>
          <w:p w14:paraId="46B0BC3A" w14:textId="7CEF9D11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0531CADA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623FAF23" w14:textId="793ED6A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522" w:type="pct"/>
          </w:tcPr>
          <w:p w14:paraId="402EB66B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5B4BFF82" w14:textId="77777777" w:rsidTr="00BC0D49">
        <w:trPr>
          <w:trHeight w:val="168"/>
        </w:trPr>
        <w:tc>
          <w:tcPr>
            <w:tcW w:w="144" w:type="pct"/>
          </w:tcPr>
          <w:p w14:paraId="69F50F83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7960F2C6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174E7C22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38FCF4E6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2F0A63F6" w14:textId="77777777" w:rsidTr="00BC0D49">
        <w:trPr>
          <w:trHeight w:val="168"/>
        </w:trPr>
        <w:tc>
          <w:tcPr>
            <w:tcW w:w="144" w:type="pct"/>
          </w:tcPr>
          <w:p w14:paraId="0D9603E8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F20A16A" w14:textId="77777777" w:rsidR="00BC0D49" w:rsidRDefault="00BC0D49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31DD39F3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0F04DBF9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487797E1" w14:textId="77777777" w:rsidR="00BC0D49" w:rsidRPr="00707F30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6BC871D7" w14:textId="77777777" w:rsidTr="00BC0D49">
        <w:trPr>
          <w:trHeight w:val="168"/>
        </w:trPr>
        <w:tc>
          <w:tcPr>
            <w:tcW w:w="144" w:type="pct"/>
          </w:tcPr>
          <w:p w14:paraId="79ABF366" w14:textId="77777777" w:rsidR="00BC0D49" w:rsidRPr="00707F30" w:rsidRDefault="00BC0D49" w:rsidP="001830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54A58877" w14:textId="77777777" w:rsidR="00BC0D49" w:rsidRDefault="00BC0D49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6D71132C" w14:textId="77777777" w:rsidR="00BC0D49" w:rsidRDefault="00BC0D49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25F965F0" w14:textId="77777777" w:rsidR="00BC0D49" w:rsidRPr="00707F30" w:rsidRDefault="00BC0D49" w:rsidP="001830D6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7D8BA619" w14:textId="77777777" w:rsidTr="00BC0D49">
        <w:trPr>
          <w:trHeight w:val="168"/>
        </w:trPr>
        <w:tc>
          <w:tcPr>
            <w:tcW w:w="144" w:type="pct"/>
          </w:tcPr>
          <w:p w14:paraId="03C43427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9117724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4E1451AE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22" w:type="pct"/>
          </w:tcPr>
          <w:p w14:paraId="7C8E637D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297190F1" w14:textId="77777777" w:rsidTr="00BC0D49">
        <w:trPr>
          <w:trHeight w:val="168"/>
        </w:trPr>
        <w:tc>
          <w:tcPr>
            <w:tcW w:w="144" w:type="pct"/>
          </w:tcPr>
          <w:p w14:paraId="716FF84D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6F959F7A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37" w:type="pct"/>
          </w:tcPr>
          <w:p w14:paraId="5A13EEC0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2" w:type="pct"/>
          </w:tcPr>
          <w:p w14:paraId="49BB1716" w14:textId="77777777" w:rsidR="00BC0D49" w:rsidRPr="00707F30" w:rsidRDefault="00BC0D49" w:rsidP="00583A51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07F30" w14:paraId="79AC0E40" w14:textId="77777777" w:rsidTr="00BC0D49">
        <w:trPr>
          <w:trHeight w:val="168"/>
        </w:trPr>
        <w:tc>
          <w:tcPr>
            <w:tcW w:w="144" w:type="pct"/>
          </w:tcPr>
          <w:p w14:paraId="04D24140" w14:textId="7ABDB7FB" w:rsidR="00BC0D49" w:rsidRPr="00707F30" w:rsidRDefault="00BC0D49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111DE39C" w14:textId="77777777" w:rsidR="00BC0D49" w:rsidRDefault="00BC0D49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42B1835B" w14:textId="77777777" w:rsidR="00BC0D49" w:rsidRDefault="00BC0D49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837" w:type="pct"/>
          </w:tcPr>
          <w:p w14:paraId="2F090FEE" w14:textId="74FACD5D" w:rsidR="00BC0D49" w:rsidRDefault="00BC0D49" w:rsidP="00C95DBC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09B4D716" w14:textId="77777777" w:rsidR="00BC0D49" w:rsidRPr="00707F30" w:rsidRDefault="00BC0D49" w:rsidP="00C95DB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9D0E0F0" w14:textId="77777777" w:rsidR="00BC0D49" w:rsidRPr="00CD7C82" w:rsidRDefault="00BC0D49" w:rsidP="00036AAA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D521A19" w14:textId="77777777" w:rsidR="00BC0D49" w:rsidRDefault="00BC0D49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BC0D49" w:rsidRPr="007C0123" w14:paraId="3246B780" w14:textId="77777777" w:rsidTr="00036AAA">
        <w:tc>
          <w:tcPr>
            <w:tcW w:w="3794" w:type="pct"/>
          </w:tcPr>
          <w:p w14:paraId="61C012C9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209DA3D4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AA2CAB0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4F34C36F" w14:textId="77777777" w:rsidTr="009643D0">
        <w:tc>
          <w:tcPr>
            <w:tcW w:w="3794" w:type="pct"/>
          </w:tcPr>
          <w:p w14:paraId="6E84D2AA" w14:textId="354AE050" w:rsidR="00BC0D49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Корцову А.М.</w:t>
            </w:r>
          </w:p>
        </w:tc>
        <w:tc>
          <w:tcPr>
            <w:tcW w:w="224" w:type="pct"/>
          </w:tcPr>
          <w:p w14:paraId="7892A982" w14:textId="77777777" w:rsidR="00BC0D49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D7DD3D8" w14:textId="77777777" w:rsidR="00BC0D49" w:rsidRPr="007C0123" w:rsidRDefault="00BC0D49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67FE71ED" w14:textId="77777777" w:rsidTr="009643D0">
        <w:tc>
          <w:tcPr>
            <w:tcW w:w="3794" w:type="pct"/>
          </w:tcPr>
          <w:p w14:paraId="363A5B7B" w14:textId="77777777" w:rsidR="00BC0D49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77D45592" w14:textId="604BA2CC" w:rsidR="00BC0D49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7E3C4B7" w14:textId="77777777" w:rsidR="00BC0D49" w:rsidRPr="007C0123" w:rsidRDefault="00BC0D49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272EF051" w14:textId="77777777" w:rsidTr="009643D0">
        <w:tc>
          <w:tcPr>
            <w:tcW w:w="3794" w:type="pct"/>
          </w:tcPr>
          <w:p w14:paraId="27657BF2" w14:textId="77777777" w:rsidR="00BC0D49" w:rsidRPr="0043587D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</w:tcPr>
          <w:p w14:paraId="7B50CD80" w14:textId="77777777" w:rsidR="00BC0D49" w:rsidRDefault="00BC0D49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65E8987D" w14:textId="77777777" w:rsidR="00BC0D49" w:rsidRPr="007C0123" w:rsidRDefault="00BC0D49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582858A3" w14:textId="77777777" w:rsidTr="00036AAA">
        <w:tc>
          <w:tcPr>
            <w:tcW w:w="3794" w:type="pct"/>
          </w:tcPr>
          <w:p w14:paraId="4EC62566" w14:textId="63EFFFC6" w:rsidR="00BC0D49" w:rsidRPr="009D2C16" w:rsidRDefault="00BC0D49" w:rsidP="00036AAA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Комитет финансов</w:t>
            </w:r>
          </w:p>
        </w:tc>
        <w:tc>
          <w:tcPr>
            <w:tcW w:w="224" w:type="pct"/>
          </w:tcPr>
          <w:p w14:paraId="229588F5" w14:textId="77777777" w:rsidR="00BC0D49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DB3DCBE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34BBF30F" w14:textId="77777777" w:rsidTr="00036AAA">
        <w:tc>
          <w:tcPr>
            <w:tcW w:w="3794" w:type="pct"/>
          </w:tcPr>
          <w:p w14:paraId="1EDD4979" w14:textId="77777777" w:rsidR="00BC0D49" w:rsidRDefault="00BC0D49" w:rsidP="00036AAA">
            <w:pPr>
              <w:rPr>
                <w:rFonts w:ascii="Arial Narrow" w:hAnsi="Arial Narrow" w:cs="Times New Roman CYR"/>
                <w:sz w:val="20"/>
              </w:rPr>
            </w:pPr>
            <w:r w:rsidRPr="009D2C16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</w:tcPr>
          <w:p w14:paraId="2A585BC8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AC5E3AC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BC0D49" w:rsidRPr="007C0123" w14:paraId="2F0E8FDE" w14:textId="77777777" w:rsidTr="00036AAA">
        <w:tc>
          <w:tcPr>
            <w:tcW w:w="3794" w:type="pct"/>
          </w:tcPr>
          <w:p w14:paraId="29685B6B" w14:textId="18EA6598" w:rsidR="00BC0D49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14:paraId="2387F0F7" w14:textId="77777777" w:rsidR="00BC0D49" w:rsidRDefault="00BC0D49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3133E615" w14:textId="77777777" w:rsidR="00BC0D49" w:rsidRPr="007C0123" w:rsidRDefault="00BC0D49" w:rsidP="00036AA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A116A1B" w14:textId="77777777" w:rsidR="00BC0D49" w:rsidRPr="007C0123" w:rsidRDefault="00BC0D49" w:rsidP="00036AAA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BC0D49" w:rsidRPr="007C0123" w14:paraId="2DDA377C" w14:textId="77777777" w:rsidTr="00036AAA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9205DE9" w14:textId="77777777" w:rsidR="00BC0D49" w:rsidRPr="007C0123" w:rsidRDefault="00BC0D49" w:rsidP="00036AA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9BF6DCB" w14:textId="73484132" w:rsidR="00BC0D49" w:rsidRPr="007C0123" w:rsidRDefault="00BC0D49" w:rsidP="00036AA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FE3B66D" w14:textId="77777777" w:rsidR="00BC0D49" w:rsidRPr="007C0123" w:rsidRDefault="00BC0D49" w:rsidP="00036A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78F5941" w14:textId="77777777" w:rsidR="00BC0D49" w:rsidRDefault="00BC0D49" w:rsidP="00036AAA"/>
    <w:p w14:paraId="567FFC53" w14:textId="77777777" w:rsidR="00BC0D49" w:rsidRPr="004C6322" w:rsidRDefault="00BC0D49" w:rsidP="00E831B6">
      <w:pPr>
        <w:sectPr w:rsidR="00BC0D49" w:rsidRPr="004C6322" w:rsidSect="00425E86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2DE13DE3" w14:textId="77777777" w:rsidR="00BC0D49" w:rsidRPr="004C6322" w:rsidRDefault="00BC0D49" w:rsidP="00BC0D49">
      <w:pPr>
        <w:ind w:left="10206"/>
        <w:jc w:val="left"/>
        <w:rPr>
          <w:rFonts w:eastAsia="Calibri"/>
          <w:szCs w:val="28"/>
        </w:rPr>
      </w:pPr>
      <w:r w:rsidRPr="004C6322">
        <w:rPr>
          <w:rFonts w:eastAsia="Calibri"/>
          <w:szCs w:val="28"/>
        </w:rPr>
        <w:t xml:space="preserve">Приложение </w:t>
      </w:r>
    </w:p>
    <w:p w14:paraId="350FE909" w14:textId="77777777" w:rsidR="00BC0D49" w:rsidRPr="004C6322" w:rsidRDefault="00BC0D49" w:rsidP="00BC0D49">
      <w:pPr>
        <w:ind w:left="10206"/>
        <w:jc w:val="left"/>
        <w:rPr>
          <w:rFonts w:eastAsia="Calibri"/>
          <w:szCs w:val="28"/>
        </w:rPr>
      </w:pPr>
      <w:r w:rsidRPr="004C6322">
        <w:rPr>
          <w:rFonts w:eastAsia="Calibri"/>
          <w:szCs w:val="28"/>
        </w:rPr>
        <w:t xml:space="preserve">к постановлению администрации </w:t>
      </w:r>
    </w:p>
    <w:p w14:paraId="3E6BC141" w14:textId="77777777" w:rsidR="00BC0D49" w:rsidRPr="004C6322" w:rsidRDefault="00BC0D49" w:rsidP="00BC0D49">
      <w:pPr>
        <w:ind w:left="10206"/>
        <w:jc w:val="left"/>
        <w:rPr>
          <w:rFonts w:eastAsia="Calibri"/>
          <w:szCs w:val="28"/>
        </w:rPr>
      </w:pPr>
      <w:r w:rsidRPr="004C6322">
        <w:rPr>
          <w:rFonts w:eastAsia="Calibri"/>
          <w:szCs w:val="28"/>
        </w:rPr>
        <w:t xml:space="preserve">Тихвинского района </w:t>
      </w:r>
    </w:p>
    <w:p w14:paraId="46E1C34A" w14:textId="096DD25F" w:rsidR="00BC0D49" w:rsidRPr="004C6322" w:rsidRDefault="00BC0D49" w:rsidP="00BC0D49">
      <w:pPr>
        <w:ind w:left="10206"/>
        <w:jc w:val="left"/>
        <w:rPr>
          <w:rFonts w:eastAsia="Calibri"/>
          <w:szCs w:val="28"/>
        </w:rPr>
      </w:pPr>
      <w:r w:rsidRPr="004C6322">
        <w:rPr>
          <w:rFonts w:eastAsia="Calibri"/>
          <w:szCs w:val="28"/>
        </w:rPr>
        <w:t xml:space="preserve">от </w:t>
      </w:r>
      <w:r w:rsidR="004C6322">
        <w:t>11 июля 2022 г.</w:t>
      </w:r>
      <w:r w:rsidR="004C6322">
        <w:t xml:space="preserve"> №</w:t>
      </w:r>
      <w:r w:rsidR="004C6322">
        <w:t>01-152</w:t>
      </w:r>
      <w:r w:rsidR="004C6322">
        <w:t>8</w:t>
      </w:r>
      <w:r w:rsidR="004C6322">
        <w:t>-а</w:t>
      </w:r>
    </w:p>
    <w:p w14:paraId="5E0DBE34" w14:textId="77777777" w:rsidR="00BC0D49" w:rsidRPr="004C6322" w:rsidRDefault="00BC0D49" w:rsidP="00BC0D49">
      <w:pPr>
        <w:ind w:left="10206"/>
        <w:jc w:val="left"/>
        <w:rPr>
          <w:rFonts w:eastAsia="Calibri"/>
          <w:szCs w:val="28"/>
        </w:rPr>
      </w:pPr>
    </w:p>
    <w:p w14:paraId="5046C64D" w14:textId="77777777" w:rsidR="00BC0D49" w:rsidRPr="00762130" w:rsidRDefault="00BC0D49" w:rsidP="00BC0D49">
      <w:pPr>
        <w:ind w:left="10206"/>
        <w:jc w:val="left"/>
        <w:rPr>
          <w:rFonts w:eastAsia="Calibri"/>
          <w:color w:val="FFFFFF" w:themeColor="background1"/>
          <w:szCs w:val="28"/>
        </w:rPr>
      </w:pPr>
    </w:p>
    <w:p w14:paraId="45D783D0" w14:textId="0FF6D991" w:rsidR="00920D51" w:rsidRPr="00762130" w:rsidRDefault="00BC0D49" w:rsidP="00BC0D49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762130">
        <w:rPr>
          <w:b/>
          <w:bCs/>
          <w:color w:val="000000"/>
          <w:sz w:val="22"/>
          <w:szCs w:val="22"/>
        </w:rPr>
        <w:t>П</w:t>
      </w:r>
      <w:r w:rsidR="00920D51" w:rsidRPr="00762130">
        <w:rPr>
          <w:b/>
          <w:bCs/>
          <w:color w:val="000000"/>
          <w:sz w:val="22"/>
          <w:szCs w:val="22"/>
        </w:rPr>
        <w:t>риложение №2</w:t>
      </w:r>
    </w:p>
    <w:p w14:paraId="10AC61C6" w14:textId="77777777" w:rsidR="00762130" w:rsidRDefault="00920D51" w:rsidP="00BC0D49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762130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09EB09AC" w14:textId="77777777" w:rsidR="00762130" w:rsidRDefault="00920D51" w:rsidP="00BC0D49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762130">
        <w:rPr>
          <w:b/>
          <w:bCs/>
          <w:color w:val="000000"/>
          <w:sz w:val="22"/>
          <w:szCs w:val="22"/>
        </w:rPr>
        <w:t>района «Развитие сети автомобильных дорог</w:t>
      </w:r>
      <w:r w:rsidR="00BC0D49" w:rsidRPr="00762130">
        <w:rPr>
          <w:b/>
          <w:bCs/>
          <w:color w:val="000000"/>
          <w:sz w:val="22"/>
          <w:szCs w:val="22"/>
        </w:rPr>
        <w:t xml:space="preserve"> </w:t>
      </w:r>
      <w:r w:rsidRPr="00762130">
        <w:rPr>
          <w:b/>
          <w:bCs/>
          <w:color w:val="000000"/>
          <w:sz w:val="22"/>
          <w:szCs w:val="22"/>
        </w:rPr>
        <w:t>Тихвинского района», утвержденно</w:t>
      </w:r>
      <w:r w:rsidR="00BC0D49" w:rsidRPr="00762130">
        <w:rPr>
          <w:b/>
          <w:bCs/>
          <w:color w:val="000000"/>
          <w:sz w:val="22"/>
          <w:szCs w:val="22"/>
        </w:rPr>
        <w:t>й</w:t>
      </w:r>
    </w:p>
    <w:p w14:paraId="24E4F9D7" w14:textId="2F2C50AE" w:rsidR="00920D51" w:rsidRPr="00762130" w:rsidRDefault="00920D51" w:rsidP="00762130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762130">
        <w:rPr>
          <w:b/>
          <w:bCs/>
          <w:color w:val="000000"/>
          <w:sz w:val="22"/>
          <w:szCs w:val="22"/>
        </w:rPr>
        <w:t>постановлением администрации Тихвинского района</w:t>
      </w:r>
      <w:r w:rsidR="00762130">
        <w:rPr>
          <w:b/>
          <w:bCs/>
          <w:color w:val="000000"/>
          <w:sz w:val="22"/>
          <w:szCs w:val="22"/>
        </w:rPr>
        <w:t xml:space="preserve"> </w:t>
      </w:r>
      <w:r w:rsidRPr="00762130">
        <w:rPr>
          <w:b/>
          <w:bCs/>
          <w:color w:val="000000"/>
          <w:sz w:val="22"/>
          <w:szCs w:val="22"/>
        </w:rPr>
        <w:t>от 10 ноября 2021 года №01-2169-а</w:t>
      </w:r>
    </w:p>
    <w:p w14:paraId="7F5171F6" w14:textId="77777777" w:rsidR="00920D51" w:rsidRPr="00762130" w:rsidRDefault="00920D51" w:rsidP="003253C9">
      <w:pPr>
        <w:rPr>
          <w:b/>
          <w:bCs/>
          <w:color w:val="000000"/>
          <w:sz w:val="22"/>
          <w:szCs w:val="22"/>
        </w:rPr>
      </w:pPr>
    </w:p>
    <w:p w14:paraId="728DE7CB" w14:textId="77777777" w:rsidR="00920D51" w:rsidRPr="00762130" w:rsidRDefault="00920D51" w:rsidP="00443DE4">
      <w:pPr>
        <w:jc w:val="center"/>
        <w:rPr>
          <w:color w:val="000000"/>
          <w:szCs w:val="28"/>
        </w:rPr>
      </w:pPr>
      <w:r w:rsidRPr="00762130">
        <w:rPr>
          <w:b/>
          <w:bCs/>
          <w:color w:val="000000"/>
          <w:szCs w:val="28"/>
        </w:rPr>
        <w:t>ПЛАН</w:t>
      </w:r>
      <w:r w:rsidRPr="00762130">
        <w:rPr>
          <w:color w:val="000000"/>
          <w:szCs w:val="28"/>
        </w:rPr>
        <w:t xml:space="preserve"> </w:t>
      </w:r>
    </w:p>
    <w:p w14:paraId="490259A5" w14:textId="77777777" w:rsidR="00920D51" w:rsidRPr="00762130" w:rsidRDefault="00920D51" w:rsidP="00443DE4">
      <w:pPr>
        <w:jc w:val="center"/>
        <w:rPr>
          <w:b/>
          <w:bCs/>
          <w:color w:val="000000"/>
          <w:szCs w:val="28"/>
        </w:rPr>
      </w:pPr>
      <w:r w:rsidRPr="00762130">
        <w:rPr>
          <w:b/>
          <w:bCs/>
          <w:color w:val="000000"/>
          <w:szCs w:val="28"/>
        </w:rPr>
        <w:t xml:space="preserve">реализации муниципальной программы Тихвинского района </w:t>
      </w:r>
    </w:p>
    <w:p w14:paraId="7A35F55D" w14:textId="77777777" w:rsidR="00920D51" w:rsidRPr="00762130" w:rsidRDefault="00920D51" w:rsidP="00993BC2">
      <w:pPr>
        <w:jc w:val="center"/>
        <w:rPr>
          <w:b/>
          <w:color w:val="000000"/>
          <w:szCs w:val="28"/>
        </w:rPr>
      </w:pPr>
      <w:r w:rsidRPr="00762130">
        <w:rPr>
          <w:b/>
          <w:bCs/>
          <w:color w:val="000000"/>
          <w:szCs w:val="28"/>
        </w:rPr>
        <w:t>«Развитие сети автомобильных дорог Тихвинского района»</w:t>
      </w:r>
      <w:r w:rsidRPr="00762130">
        <w:rPr>
          <w:b/>
          <w:color w:val="000000"/>
          <w:szCs w:val="28"/>
        </w:rPr>
        <w:t xml:space="preserve"> </w:t>
      </w:r>
    </w:p>
    <w:p w14:paraId="0A7177B1" w14:textId="77777777" w:rsidR="00920D51" w:rsidRPr="00762130" w:rsidRDefault="00920D51" w:rsidP="00443DE4">
      <w:pPr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2209"/>
        <w:gridCol w:w="1761"/>
        <w:gridCol w:w="1440"/>
        <w:gridCol w:w="2006"/>
        <w:gridCol w:w="1601"/>
        <w:gridCol w:w="1440"/>
      </w:tblGrid>
      <w:tr w:rsidR="00762130" w:rsidRPr="00BC0D49" w14:paraId="181919F1" w14:textId="77777777" w:rsidTr="00762130">
        <w:trPr>
          <w:trHeight w:val="385"/>
        </w:trPr>
        <w:tc>
          <w:tcPr>
            <w:tcW w:w="1544" w:type="pct"/>
            <w:vMerge w:val="restart"/>
          </w:tcPr>
          <w:p w14:paraId="3E096951" w14:textId="77777777" w:rsidR="00762130" w:rsidRPr="00BC0D49" w:rsidRDefault="00762130" w:rsidP="00E63B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Наименование подпрограммы,</w:t>
            </w:r>
          </w:p>
          <w:p w14:paraId="0A1A12C0" w14:textId="77777777" w:rsidR="00762130" w:rsidRPr="00BC0D49" w:rsidRDefault="00762130" w:rsidP="00EA3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730" w:type="pct"/>
            <w:vMerge w:val="restart"/>
          </w:tcPr>
          <w:p w14:paraId="254DFB23" w14:textId="77777777" w:rsidR="00762130" w:rsidRPr="00BC0D49" w:rsidRDefault="00762130" w:rsidP="00704282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  <w:p w14:paraId="3BA827B6" w14:textId="77777777" w:rsidR="00762130" w:rsidRPr="00BC0D49" w:rsidRDefault="00762130" w:rsidP="00E63B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 xml:space="preserve">исполнитель, </w:t>
            </w:r>
          </w:p>
          <w:p w14:paraId="3D083B39" w14:textId="77777777" w:rsidR="00762130" w:rsidRPr="00BC0D49" w:rsidRDefault="00762130" w:rsidP="00EA31CC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соисполнители, участники</w:t>
            </w:r>
          </w:p>
          <w:p w14:paraId="7FD4C5D5" w14:textId="77777777" w:rsidR="00762130" w:rsidRPr="00BC0D49" w:rsidRDefault="00762130" w:rsidP="007042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vMerge w:val="restart"/>
          </w:tcPr>
          <w:p w14:paraId="20B66B33" w14:textId="77777777" w:rsidR="00762130" w:rsidRPr="00BC0D49" w:rsidRDefault="00762130" w:rsidP="007042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Годы</w:t>
            </w:r>
          </w:p>
          <w:p w14:paraId="113B4FE2" w14:textId="77777777" w:rsidR="00762130" w:rsidRPr="00BC0D49" w:rsidRDefault="00762130" w:rsidP="00EA3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144" w:type="pct"/>
            <w:gridSpan w:val="4"/>
          </w:tcPr>
          <w:p w14:paraId="2B74481A" w14:textId="77777777" w:rsidR="00762130" w:rsidRPr="00BC0D49" w:rsidRDefault="00762130" w:rsidP="00EA3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  <w:p w14:paraId="26FECD5C" w14:textId="77777777" w:rsidR="00762130" w:rsidRPr="00BC0D49" w:rsidRDefault="00762130" w:rsidP="007042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130" w:rsidRPr="00BC0D49" w14:paraId="57AC26A7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1604EC06" w14:textId="77777777" w:rsidR="00762130" w:rsidRPr="00BC0D49" w:rsidRDefault="00762130" w:rsidP="00704282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55DF61DE" w14:textId="77777777" w:rsidR="00762130" w:rsidRPr="00BC0D49" w:rsidRDefault="00762130" w:rsidP="00047218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vMerge/>
          </w:tcPr>
          <w:p w14:paraId="75BA6A9F" w14:textId="77777777" w:rsidR="00762130" w:rsidRPr="00BC0D49" w:rsidRDefault="00762130" w:rsidP="000472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</w:tcPr>
          <w:p w14:paraId="0B9941F6" w14:textId="77777777" w:rsidR="00762130" w:rsidRPr="00BC0D49" w:rsidRDefault="00762130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118438EF" w14:textId="77777777" w:rsidR="00762130" w:rsidRPr="00BC0D49" w:rsidRDefault="00762130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1888F601" w14:textId="77777777" w:rsidR="00762130" w:rsidRPr="00BC0D49" w:rsidRDefault="00762130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59523B49" w14:textId="77777777" w:rsidR="00762130" w:rsidRPr="00BC0D49" w:rsidRDefault="00762130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  <w:p w14:paraId="42B93ED4" w14:textId="77777777" w:rsidR="00762130" w:rsidRPr="00BC0D49" w:rsidRDefault="00762130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0D51" w:rsidRPr="00BC0D49" w14:paraId="67BA2BFD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</w:tcPr>
          <w:p w14:paraId="0253B421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</w:tcPr>
          <w:p w14:paraId="60321933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</w:tcPr>
          <w:p w14:paraId="7CFD90BE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26A6CA5A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67ADA5F3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0BC45185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0578008F" w14:textId="77777777" w:rsidR="00920D51" w:rsidRPr="00BC0D49" w:rsidRDefault="00920D51" w:rsidP="00047218">
            <w:pPr>
              <w:jc w:val="center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0D51" w:rsidRPr="00BC0D49" w14:paraId="7FC19709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5000" w:type="pct"/>
            <w:gridSpan w:val="7"/>
          </w:tcPr>
          <w:p w14:paraId="1ED7CB5B" w14:textId="77777777" w:rsidR="00762130" w:rsidRDefault="00762130" w:rsidP="00047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C0EF0F" w14:textId="77777777" w:rsidR="00920D51" w:rsidRDefault="00920D51" w:rsidP="00047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  <w:p w14:paraId="6C367208" w14:textId="57A11C20" w:rsidR="00762130" w:rsidRPr="00BC0D49" w:rsidRDefault="00762130" w:rsidP="00047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0D51" w:rsidRPr="00BC0D49" w14:paraId="72444071" w14:textId="77777777" w:rsidTr="00762130">
        <w:tblPrEx>
          <w:tblCellMar>
            <w:left w:w="105" w:type="dxa"/>
            <w:right w:w="105" w:type="dxa"/>
          </w:tblCellMar>
        </w:tblPrEx>
        <w:trPr>
          <w:trHeight w:val="271"/>
        </w:trPr>
        <w:tc>
          <w:tcPr>
            <w:tcW w:w="1544" w:type="pct"/>
            <w:vMerge w:val="restart"/>
          </w:tcPr>
          <w:p w14:paraId="40CC3778" w14:textId="77777777" w:rsidR="00920D51" w:rsidRPr="00BC0D49" w:rsidRDefault="00920D51" w:rsidP="008704A7">
            <w:pPr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1. Комплекс процессных мероприятий</w:t>
            </w:r>
            <w:r w:rsidRPr="00BC0D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vMerge w:val="restart"/>
          </w:tcPr>
          <w:p w14:paraId="7578D287" w14:textId="77777777" w:rsidR="00920D51" w:rsidRPr="00BC0D49" w:rsidRDefault="00920D51" w:rsidP="00047218">
            <w:pPr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Комитет ЖКХ</w:t>
            </w:r>
          </w:p>
          <w:p w14:paraId="37318060" w14:textId="77777777" w:rsidR="00920D51" w:rsidRPr="00BC0D49" w:rsidRDefault="00920D51" w:rsidP="004217B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0116BC1E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603B8B2F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35 490,70</w:t>
            </w:r>
          </w:p>
        </w:tc>
        <w:tc>
          <w:tcPr>
            <w:tcW w:w="663" w:type="pct"/>
          </w:tcPr>
          <w:p w14:paraId="6757846E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23806D05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10E3125D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35 490,70</w:t>
            </w:r>
          </w:p>
        </w:tc>
      </w:tr>
      <w:tr w:rsidR="00920D51" w:rsidRPr="00BC0D49" w14:paraId="7D78EFFB" w14:textId="77777777" w:rsidTr="00762130">
        <w:tblPrEx>
          <w:tblCellMar>
            <w:left w:w="105" w:type="dxa"/>
            <w:right w:w="105" w:type="dxa"/>
          </w:tblCellMar>
        </w:tblPrEx>
        <w:trPr>
          <w:trHeight w:val="270"/>
        </w:trPr>
        <w:tc>
          <w:tcPr>
            <w:tcW w:w="1544" w:type="pct"/>
            <w:vMerge/>
          </w:tcPr>
          <w:p w14:paraId="3F6913E8" w14:textId="77777777" w:rsidR="00920D51" w:rsidRPr="00BC0D49" w:rsidRDefault="00920D51" w:rsidP="00874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3D2D71A4" w14:textId="77777777" w:rsidR="00920D51" w:rsidRPr="00BC0D49" w:rsidRDefault="00920D51" w:rsidP="00047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136D6990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677769A4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26 641,20</w:t>
            </w:r>
          </w:p>
        </w:tc>
        <w:tc>
          <w:tcPr>
            <w:tcW w:w="663" w:type="pct"/>
          </w:tcPr>
          <w:p w14:paraId="6B1C987C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4312BA11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4079031B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26 641,20</w:t>
            </w:r>
          </w:p>
        </w:tc>
      </w:tr>
      <w:tr w:rsidR="00920D51" w:rsidRPr="00BC0D49" w14:paraId="41C7A504" w14:textId="77777777" w:rsidTr="00762130">
        <w:tblPrEx>
          <w:tblCellMar>
            <w:left w:w="105" w:type="dxa"/>
            <w:right w:w="105" w:type="dxa"/>
          </w:tblCellMar>
        </w:tblPrEx>
        <w:trPr>
          <w:trHeight w:val="273"/>
        </w:trPr>
        <w:tc>
          <w:tcPr>
            <w:tcW w:w="1544" w:type="pct"/>
            <w:vMerge/>
          </w:tcPr>
          <w:p w14:paraId="239B73D6" w14:textId="77777777" w:rsidR="00920D51" w:rsidRPr="00BC0D49" w:rsidRDefault="00920D51" w:rsidP="00874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1DB791C4" w14:textId="77777777" w:rsidR="00920D51" w:rsidRPr="00BC0D49" w:rsidRDefault="00920D51" w:rsidP="000472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265FC873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439998C0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9 651,20</w:t>
            </w:r>
          </w:p>
        </w:tc>
        <w:tc>
          <w:tcPr>
            <w:tcW w:w="663" w:type="pct"/>
          </w:tcPr>
          <w:p w14:paraId="7685E7B2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0A1691BA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1EE13C01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>9 651,20</w:t>
            </w:r>
          </w:p>
        </w:tc>
      </w:tr>
      <w:tr w:rsidR="00920D51" w:rsidRPr="00BC0D49" w14:paraId="654898DD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 w:val="restart"/>
          </w:tcPr>
          <w:p w14:paraId="23125C34" w14:textId="77777777" w:rsidR="00920D51" w:rsidRPr="00BC0D49" w:rsidRDefault="00920D51" w:rsidP="00A5265B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1.1. Содержание автомобильных дорог </w:t>
            </w:r>
          </w:p>
        </w:tc>
        <w:tc>
          <w:tcPr>
            <w:tcW w:w="730" w:type="pct"/>
            <w:vMerge w:val="restart"/>
          </w:tcPr>
          <w:p w14:paraId="1267F0E3" w14:textId="77777777" w:rsidR="00920D51" w:rsidRPr="00BC0D49" w:rsidRDefault="00920D51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3890FE92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2D82F32B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8 000,00 </w:t>
            </w:r>
          </w:p>
        </w:tc>
        <w:tc>
          <w:tcPr>
            <w:tcW w:w="663" w:type="pct"/>
          </w:tcPr>
          <w:p w14:paraId="13B7811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01DFA88C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76" w:type="pct"/>
          </w:tcPr>
          <w:p w14:paraId="7C51B2E3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8 000,00</w:t>
            </w:r>
          </w:p>
        </w:tc>
      </w:tr>
      <w:tr w:rsidR="00920D51" w:rsidRPr="00BC0D49" w14:paraId="1F0DC966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2D1D4482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56D9EA1E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00F77843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30CD6361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4 000,00</w:t>
            </w:r>
          </w:p>
        </w:tc>
        <w:tc>
          <w:tcPr>
            <w:tcW w:w="663" w:type="pct"/>
          </w:tcPr>
          <w:p w14:paraId="526A4D31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532024AF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132C217F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4 000,00</w:t>
            </w:r>
          </w:p>
        </w:tc>
      </w:tr>
      <w:tr w:rsidR="00920D51" w:rsidRPr="00BC0D49" w14:paraId="54B4ACC8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6EF413BC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24A610A7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11D9AC2A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66AE8466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4 000,00</w:t>
            </w:r>
          </w:p>
        </w:tc>
        <w:tc>
          <w:tcPr>
            <w:tcW w:w="663" w:type="pct"/>
          </w:tcPr>
          <w:p w14:paraId="501A1F49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152F1262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49E0EB6E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4 000,00</w:t>
            </w:r>
          </w:p>
        </w:tc>
      </w:tr>
      <w:tr w:rsidR="00762130" w:rsidRPr="00BC0D49" w14:paraId="19F4CEE0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 w:val="restart"/>
          </w:tcPr>
          <w:p w14:paraId="32555BFC" w14:textId="77777777" w:rsidR="00762130" w:rsidRPr="00BC0D49" w:rsidRDefault="00762130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1.2. Ремонт автомобильных дорог </w:t>
            </w:r>
          </w:p>
        </w:tc>
        <w:tc>
          <w:tcPr>
            <w:tcW w:w="730" w:type="pct"/>
            <w:vMerge w:val="restart"/>
          </w:tcPr>
          <w:p w14:paraId="0FB69888" w14:textId="77777777" w:rsidR="00762130" w:rsidRPr="00BC0D49" w:rsidRDefault="00762130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6B0665E8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6F806093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8 359,70 </w:t>
            </w:r>
          </w:p>
        </w:tc>
        <w:tc>
          <w:tcPr>
            <w:tcW w:w="663" w:type="pct"/>
          </w:tcPr>
          <w:p w14:paraId="2B05EBCD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1D33EFD1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6C83DE52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8 359,70</w:t>
            </w:r>
          </w:p>
        </w:tc>
      </w:tr>
      <w:tr w:rsidR="00762130" w:rsidRPr="00BC0D49" w14:paraId="578CED73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5FB12E2E" w14:textId="77777777" w:rsidR="00762130" w:rsidRPr="00BC0D49" w:rsidRDefault="00762130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2B458D81" w14:textId="77777777" w:rsidR="00762130" w:rsidRPr="00BC0D49" w:rsidRDefault="00762130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6524BD5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3E33E62C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238,00 </w:t>
            </w:r>
          </w:p>
        </w:tc>
        <w:tc>
          <w:tcPr>
            <w:tcW w:w="663" w:type="pct"/>
          </w:tcPr>
          <w:p w14:paraId="6811FDE0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154556B1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201B6F63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238,00 </w:t>
            </w:r>
          </w:p>
        </w:tc>
      </w:tr>
      <w:tr w:rsidR="00762130" w:rsidRPr="00BC0D49" w14:paraId="74F20ED0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547E2F5D" w14:textId="77777777" w:rsidR="00762130" w:rsidRPr="00BC0D49" w:rsidRDefault="00762130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07EBF3C8" w14:textId="77777777" w:rsidR="00762130" w:rsidRPr="00BC0D49" w:rsidRDefault="00762130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01F3EFD7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0644B6B8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1 900,00 </w:t>
            </w:r>
          </w:p>
        </w:tc>
        <w:tc>
          <w:tcPr>
            <w:tcW w:w="663" w:type="pct"/>
          </w:tcPr>
          <w:p w14:paraId="15225963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61CBD956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645D938A" w14:textId="77777777" w:rsidR="00762130" w:rsidRPr="00BC0D49" w:rsidRDefault="00762130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1 900,00 </w:t>
            </w:r>
          </w:p>
        </w:tc>
      </w:tr>
      <w:tr w:rsidR="00920D51" w:rsidRPr="00BC0D49" w14:paraId="27ADB6B0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 w:val="restart"/>
          </w:tcPr>
          <w:p w14:paraId="052F412B" w14:textId="77777777" w:rsidR="00920D51" w:rsidRPr="00BC0D49" w:rsidRDefault="00920D51" w:rsidP="001227A7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1.3. Ремонт искусственных сооружений на дорогах общего пользования местного значения</w:t>
            </w:r>
          </w:p>
        </w:tc>
        <w:tc>
          <w:tcPr>
            <w:tcW w:w="730" w:type="pct"/>
            <w:vMerge w:val="restart"/>
          </w:tcPr>
          <w:p w14:paraId="00E3CEFD" w14:textId="77777777" w:rsidR="00920D51" w:rsidRPr="00BC0D49" w:rsidRDefault="00920D51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Комитет ЖКХ,</w:t>
            </w:r>
          </w:p>
          <w:p w14:paraId="3E887483" w14:textId="77777777" w:rsidR="00920D51" w:rsidRPr="00BC0D49" w:rsidRDefault="00920D51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582" w:type="pct"/>
          </w:tcPr>
          <w:p w14:paraId="13EA8CB3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28247C6E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15 000,00</w:t>
            </w:r>
          </w:p>
        </w:tc>
        <w:tc>
          <w:tcPr>
            <w:tcW w:w="663" w:type="pct"/>
          </w:tcPr>
          <w:p w14:paraId="1AC653CA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45893F5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3D4F564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15 000,00</w:t>
            </w:r>
          </w:p>
        </w:tc>
      </w:tr>
      <w:tr w:rsidR="00920D51" w:rsidRPr="00BC0D49" w14:paraId="173EE564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4E46500F" w14:textId="77777777" w:rsidR="00920D51" w:rsidRPr="00BC0D49" w:rsidRDefault="00920D51" w:rsidP="0004721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7A7A2C48" w14:textId="77777777" w:rsidR="00920D51" w:rsidRPr="00BC0D49" w:rsidRDefault="00920D51" w:rsidP="00047218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3C01C862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2B7125C1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18 662,00</w:t>
            </w:r>
          </w:p>
        </w:tc>
        <w:tc>
          <w:tcPr>
            <w:tcW w:w="663" w:type="pct"/>
          </w:tcPr>
          <w:p w14:paraId="2EC221E6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689B44A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27A59B2D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18 662,00</w:t>
            </w:r>
          </w:p>
        </w:tc>
      </w:tr>
      <w:tr w:rsidR="00920D51" w:rsidRPr="00BC0D49" w14:paraId="09F16EAC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62F2F136" w14:textId="77777777" w:rsidR="00920D51" w:rsidRPr="00BC0D49" w:rsidRDefault="00920D51" w:rsidP="0004721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1D1C9430" w14:textId="77777777" w:rsidR="00920D51" w:rsidRPr="00BC0D49" w:rsidRDefault="00920D51" w:rsidP="00047218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6C6DBAAB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489F2C0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</w:tcPr>
          <w:p w14:paraId="1D68F6C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14:paraId="5ECF7818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</w:tcPr>
          <w:p w14:paraId="583F281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0,00</w:t>
            </w:r>
          </w:p>
        </w:tc>
      </w:tr>
      <w:tr w:rsidR="00920D51" w:rsidRPr="00BC0D49" w14:paraId="19D917D0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 w:val="restart"/>
          </w:tcPr>
          <w:p w14:paraId="334C411F" w14:textId="77777777" w:rsidR="00920D51" w:rsidRDefault="00920D51" w:rsidP="001227A7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  <w:p w14:paraId="0E2F6313" w14:textId="36A000D2" w:rsidR="00762130" w:rsidRPr="00BC0D49" w:rsidRDefault="00762130" w:rsidP="001227A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14:paraId="4AF89848" w14:textId="77777777" w:rsidR="00920D51" w:rsidRPr="00BC0D49" w:rsidRDefault="00920D51" w:rsidP="00047218">
            <w:pPr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82" w:type="pct"/>
          </w:tcPr>
          <w:p w14:paraId="3DF6EDD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450EB88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   4 131,00 </w:t>
            </w:r>
          </w:p>
        </w:tc>
        <w:tc>
          <w:tcPr>
            <w:tcW w:w="663" w:type="pct"/>
          </w:tcPr>
          <w:p w14:paraId="60C9FD11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3FFE4FD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1A49BCB4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   4 131,00 </w:t>
            </w:r>
          </w:p>
        </w:tc>
      </w:tr>
      <w:tr w:rsidR="00920D51" w:rsidRPr="00BC0D49" w14:paraId="768D1248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387358E9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3C26AE06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32EEEBAE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12D4415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3 741,20 </w:t>
            </w:r>
          </w:p>
        </w:tc>
        <w:tc>
          <w:tcPr>
            <w:tcW w:w="663" w:type="pct"/>
          </w:tcPr>
          <w:p w14:paraId="73DB52E3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4007B5B7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02D31303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3 741,20 </w:t>
            </w:r>
          </w:p>
        </w:tc>
      </w:tr>
      <w:tr w:rsidR="00920D51" w:rsidRPr="00BC0D49" w14:paraId="5F5AB84C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1D035D34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251B66D7" w14:textId="77777777" w:rsidR="00920D51" w:rsidRPr="00BC0D49" w:rsidRDefault="00920D51" w:rsidP="00047218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2744FC81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1C97B5C2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3 751,20 </w:t>
            </w:r>
          </w:p>
        </w:tc>
        <w:tc>
          <w:tcPr>
            <w:tcW w:w="663" w:type="pct"/>
          </w:tcPr>
          <w:p w14:paraId="0324A59A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2FF1BB6B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67AFD3BC" w14:textId="77777777" w:rsidR="00920D51" w:rsidRPr="00BC0D49" w:rsidRDefault="00920D51" w:rsidP="00047218">
            <w:pPr>
              <w:jc w:val="right"/>
              <w:rPr>
                <w:sz w:val="22"/>
                <w:szCs w:val="22"/>
              </w:rPr>
            </w:pPr>
            <w:r w:rsidRPr="00BC0D49">
              <w:rPr>
                <w:sz w:val="22"/>
                <w:szCs w:val="22"/>
              </w:rPr>
              <w:t xml:space="preserve">3 751,20 </w:t>
            </w:r>
          </w:p>
        </w:tc>
      </w:tr>
      <w:tr w:rsidR="00920D51" w:rsidRPr="00BC0D49" w14:paraId="0469AF0F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 w:val="restart"/>
          </w:tcPr>
          <w:p w14:paraId="1892809B" w14:textId="77777777" w:rsidR="00920D51" w:rsidRDefault="00920D51" w:rsidP="0061565E">
            <w:pPr>
              <w:ind w:firstLine="45"/>
              <w:rPr>
                <w:b/>
                <w:bCs/>
                <w:sz w:val="22"/>
                <w:szCs w:val="22"/>
              </w:rPr>
            </w:pPr>
            <w:r w:rsidRPr="00BC0D49"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  <w:p w14:paraId="42AFA9E1" w14:textId="77777777" w:rsidR="00762130" w:rsidRDefault="00762130" w:rsidP="0061565E">
            <w:pPr>
              <w:ind w:firstLine="45"/>
              <w:rPr>
                <w:sz w:val="22"/>
                <w:szCs w:val="22"/>
              </w:rPr>
            </w:pPr>
          </w:p>
          <w:p w14:paraId="48541A39" w14:textId="77777777" w:rsidR="00762130" w:rsidRDefault="00762130" w:rsidP="0061565E">
            <w:pPr>
              <w:ind w:firstLine="45"/>
              <w:rPr>
                <w:sz w:val="22"/>
                <w:szCs w:val="22"/>
              </w:rPr>
            </w:pPr>
          </w:p>
          <w:p w14:paraId="365D361E" w14:textId="693C45F1" w:rsidR="00762130" w:rsidRPr="00BC0D49" w:rsidRDefault="00762130" w:rsidP="0061565E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14:paraId="30F1F610" w14:textId="77777777" w:rsidR="00920D51" w:rsidRPr="00BC0D49" w:rsidRDefault="00920D51" w:rsidP="00047218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4D79A37F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</w:tcPr>
          <w:p w14:paraId="4E821740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35 490,70</w:t>
            </w:r>
          </w:p>
        </w:tc>
        <w:tc>
          <w:tcPr>
            <w:tcW w:w="663" w:type="pct"/>
          </w:tcPr>
          <w:p w14:paraId="6FC2E377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229D37AE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046DD3F9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35 490,70</w:t>
            </w:r>
          </w:p>
        </w:tc>
      </w:tr>
      <w:tr w:rsidR="00920D51" w:rsidRPr="00BC0D49" w14:paraId="76C54B9C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656D7D62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346FF584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462A856C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</w:tcPr>
          <w:p w14:paraId="684D4A1D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26 641,20</w:t>
            </w:r>
          </w:p>
        </w:tc>
        <w:tc>
          <w:tcPr>
            <w:tcW w:w="663" w:type="pct"/>
          </w:tcPr>
          <w:p w14:paraId="7821181E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28A73215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31391AC9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26 641,20</w:t>
            </w:r>
          </w:p>
        </w:tc>
      </w:tr>
      <w:tr w:rsidR="00920D51" w:rsidRPr="00BC0D49" w14:paraId="489B073E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  <w:vMerge/>
          </w:tcPr>
          <w:p w14:paraId="09F2A187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14:paraId="3C2B6347" w14:textId="77777777" w:rsidR="00920D51" w:rsidRPr="00BC0D49" w:rsidRDefault="00920D51" w:rsidP="00047218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14:paraId="678C6D36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1146A954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9 651,20</w:t>
            </w:r>
          </w:p>
        </w:tc>
        <w:tc>
          <w:tcPr>
            <w:tcW w:w="663" w:type="pct"/>
          </w:tcPr>
          <w:p w14:paraId="5EDAC6E4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529" w:type="pct"/>
          </w:tcPr>
          <w:p w14:paraId="0A0D0EB2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</w:tcPr>
          <w:p w14:paraId="31F96B6D" w14:textId="77777777" w:rsidR="00920D51" w:rsidRPr="00BC0D49" w:rsidRDefault="00920D51" w:rsidP="00047218">
            <w:pPr>
              <w:jc w:val="right"/>
              <w:rPr>
                <w:b/>
                <w:sz w:val="22"/>
                <w:szCs w:val="22"/>
              </w:rPr>
            </w:pPr>
            <w:r w:rsidRPr="00BC0D49">
              <w:rPr>
                <w:b/>
                <w:sz w:val="22"/>
                <w:szCs w:val="22"/>
              </w:rPr>
              <w:t>9 651,20</w:t>
            </w:r>
          </w:p>
        </w:tc>
      </w:tr>
      <w:tr w:rsidR="00920D51" w:rsidRPr="00BC0D49" w14:paraId="2CE1266B" w14:textId="77777777" w:rsidTr="00762130">
        <w:tblPrEx>
          <w:tblCellMar>
            <w:left w:w="105" w:type="dxa"/>
            <w:right w:w="105" w:type="dxa"/>
          </w:tblCellMar>
        </w:tblPrEx>
        <w:tc>
          <w:tcPr>
            <w:tcW w:w="1544" w:type="pct"/>
          </w:tcPr>
          <w:p w14:paraId="7E71BCC5" w14:textId="77777777" w:rsidR="00920D51" w:rsidRPr="00BC0D49" w:rsidRDefault="00920D51" w:rsidP="0061565E">
            <w:pPr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</w:tcPr>
          <w:p w14:paraId="6C63DD4E" w14:textId="77777777" w:rsidR="00920D51" w:rsidRPr="00BC0D49" w:rsidRDefault="00920D51" w:rsidP="0004721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4E2DF065" w14:textId="77777777" w:rsidR="00920D51" w:rsidRPr="00BC0D49" w:rsidRDefault="00920D51" w:rsidP="00047218">
            <w:pPr>
              <w:jc w:val="right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536C44A8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 xml:space="preserve">71 783,10    </w:t>
            </w:r>
          </w:p>
        </w:tc>
        <w:tc>
          <w:tcPr>
            <w:tcW w:w="663" w:type="pct"/>
          </w:tcPr>
          <w:p w14:paraId="7B92C56F" w14:textId="77777777" w:rsidR="00920D51" w:rsidRPr="00BC0D49" w:rsidRDefault="00920D51" w:rsidP="00047218">
            <w:pPr>
              <w:jc w:val="right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</w:tcPr>
          <w:p w14:paraId="48AD1C73" w14:textId="77777777" w:rsidR="00920D51" w:rsidRPr="00BC0D49" w:rsidRDefault="00920D51" w:rsidP="00047218">
            <w:pPr>
              <w:jc w:val="right"/>
              <w:rPr>
                <w:color w:val="000000"/>
                <w:sz w:val="22"/>
                <w:szCs w:val="22"/>
              </w:rPr>
            </w:pPr>
            <w:r w:rsidRPr="00BC0D4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BC0D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</w:tcPr>
          <w:p w14:paraId="34293BA0" w14:textId="77777777" w:rsidR="00920D51" w:rsidRPr="00BC0D49" w:rsidRDefault="00920D51" w:rsidP="0004721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C0D49">
              <w:rPr>
                <w:b/>
                <w:color w:val="000000"/>
                <w:sz w:val="22"/>
                <w:szCs w:val="22"/>
              </w:rPr>
              <w:t xml:space="preserve">71 783,10   </w:t>
            </w:r>
          </w:p>
        </w:tc>
      </w:tr>
    </w:tbl>
    <w:p w14:paraId="0FE6252C" w14:textId="5D7ED738" w:rsidR="00920D51" w:rsidRPr="00BC0D49" w:rsidRDefault="00920D51" w:rsidP="00762130">
      <w:pPr>
        <w:jc w:val="center"/>
        <w:rPr>
          <w:sz w:val="22"/>
          <w:szCs w:val="22"/>
        </w:rPr>
      </w:pPr>
      <w:r w:rsidRPr="00BC0D49">
        <w:rPr>
          <w:color w:val="000000"/>
          <w:sz w:val="22"/>
          <w:szCs w:val="22"/>
        </w:rPr>
        <w:t>_______________</w:t>
      </w:r>
    </w:p>
    <w:p w14:paraId="362569E7" w14:textId="77777777" w:rsidR="0004002F" w:rsidRPr="00BC0D49" w:rsidRDefault="0004002F">
      <w:pPr>
        <w:rPr>
          <w:sz w:val="22"/>
          <w:szCs w:val="22"/>
        </w:rPr>
      </w:pPr>
    </w:p>
    <w:sectPr w:rsidR="0004002F" w:rsidRPr="00BC0D49" w:rsidSect="00425E86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313E" w14:textId="77777777" w:rsidR="00046515" w:rsidRDefault="00046515">
      <w:r>
        <w:separator/>
      </w:r>
    </w:p>
  </w:endnote>
  <w:endnote w:type="continuationSeparator" w:id="0">
    <w:p w14:paraId="0E4FF033" w14:textId="77777777" w:rsidR="00046515" w:rsidRDefault="000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0CE5" w14:textId="77777777" w:rsidR="00046515" w:rsidRDefault="00046515">
      <w:r>
        <w:separator/>
      </w:r>
    </w:p>
  </w:footnote>
  <w:footnote w:type="continuationSeparator" w:id="0">
    <w:p w14:paraId="2913BFA2" w14:textId="77777777" w:rsidR="00046515" w:rsidRDefault="000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938655"/>
      <w:docPartObj>
        <w:docPartGallery w:val="Page Numbers (Top of Page)"/>
        <w:docPartUnique/>
      </w:docPartObj>
    </w:sdtPr>
    <w:sdtContent>
      <w:p w14:paraId="663996FC" w14:textId="28C231E5" w:rsidR="00425E86" w:rsidRDefault="00425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8DF34" w14:textId="77777777" w:rsidR="00425E86" w:rsidRDefault="00425E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524976407">
    <w:abstractNumId w:val="1"/>
  </w:num>
  <w:num w:numId="2" w16cid:durableId="134688113">
    <w:abstractNumId w:val="0"/>
  </w:num>
  <w:num w:numId="3" w16cid:durableId="17703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5"/>
    <w:rsid w:val="0004002F"/>
    <w:rsid w:val="00040F20"/>
    <w:rsid w:val="00046515"/>
    <w:rsid w:val="000E3D9B"/>
    <w:rsid w:val="00425E86"/>
    <w:rsid w:val="00487208"/>
    <w:rsid w:val="004C6322"/>
    <w:rsid w:val="00700BF1"/>
    <w:rsid w:val="00762130"/>
    <w:rsid w:val="0078456A"/>
    <w:rsid w:val="00803430"/>
    <w:rsid w:val="00830261"/>
    <w:rsid w:val="00920D51"/>
    <w:rsid w:val="00BC0D49"/>
    <w:rsid w:val="00C51325"/>
    <w:rsid w:val="00CA0F85"/>
    <w:rsid w:val="00EB1427"/>
    <w:rsid w:val="00EC1B21"/>
    <w:rsid w:val="00EE724B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C103D"/>
  <w15:chartTrackingRefBased/>
  <w15:docId w15:val="{AF682B36-7A2C-4556-82B2-747E218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BC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425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25E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2022-07-11T08:03:00Z</cp:lastPrinted>
  <dcterms:created xsi:type="dcterms:W3CDTF">2022-07-01T06:13:00Z</dcterms:created>
  <dcterms:modified xsi:type="dcterms:W3CDTF">2022-07-11T08:03:00Z</dcterms:modified>
</cp:coreProperties>
</file>