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E4C5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1E7C2852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1C238199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192F79B7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4D5D1E9F" w14:textId="77777777" w:rsidR="0004002F" w:rsidRDefault="0004002F">
      <w:pPr>
        <w:jc w:val="center"/>
        <w:rPr>
          <w:b/>
          <w:sz w:val="32"/>
        </w:rPr>
      </w:pPr>
    </w:p>
    <w:p w14:paraId="086C9BFF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9A93E22" w14:textId="77777777" w:rsidR="0004002F" w:rsidRDefault="0004002F">
      <w:pPr>
        <w:jc w:val="center"/>
        <w:rPr>
          <w:sz w:val="10"/>
        </w:rPr>
      </w:pPr>
    </w:p>
    <w:p w14:paraId="7CC1768A" w14:textId="77777777" w:rsidR="0004002F" w:rsidRDefault="0004002F">
      <w:pPr>
        <w:jc w:val="center"/>
        <w:rPr>
          <w:sz w:val="10"/>
        </w:rPr>
      </w:pPr>
    </w:p>
    <w:p w14:paraId="24ED8452" w14:textId="77777777" w:rsidR="0004002F" w:rsidRDefault="0004002F">
      <w:pPr>
        <w:tabs>
          <w:tab w:val="left" w:pos="4962"/>
        </w:tabs>
        <w:rPr>
          <w:sz w:val="16"/>
        </w:rPr>
      </w:pPr>
    </w:p>
    <w:p w14:paraId="46F9FEC0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7FAEF818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7670A395" w14:textId="029508C2" w:rsidR="0004002F" w:rsidRDefault="00ED26DE">
      <w:pPr>
        <w:tabs>
          <w:tab w:val="left" w:pos="567"/>
          <w:tab w:val="left" w:pos="3686"/>
        </w:tabs>
      </w:pPr>
      <w:r>
        <w:tab/>
        <w:t>11 июля 2022 г.</w:t>
      </w:r>
      <w:r>
        <w:tab/>
        <w:t>01-152</w:t>
      </w:r>
      <w:r>
        <w:t>9</w:t>
      </w:r>
      <w:r>
        <w:t>-а</w:t>
      </w:r>
    </w:p>
    <w:p w14:paraId="5A407680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B4E229D" w14:textId="7FE4C1FD" w:rsidR="00343BCD" w:rsidRPr="009B11B5" w:rsidRDefault="00343BCD" w:rsidP="004F2FD1">
      <w:pPr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3"/>
      </w:tblGrid>
      <w:tr w:rsidR="00343BCD" w:rsidRPr="00B45AA3" w14:paraId="2D2BBD1F" w14:textId="77777777" w:rsidTr="004B6EE1">
        <w:tc>
          <w:tcPr>
            <w:tcW w:w="4823" w:type="dxa"/>
          </w:tcPr>
          <w:p w14:paraId="2F92C8BD" w14:textId="0103F711" w:rsidR="00343BCD" w:rsidRPr="007E6C8F" w:rsidRDefault="00343BCD" w:rsidP="00886489">
            <w:pPr>
              <w:rPr>
                <w:color w:val="000000"/>
                <w:sz w:val="24"/>
                <w:szCs w:val="24"/>
              </w:rPr>
            </w:pPr>
            <w:r w:rsidRPr="00C1700F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</w:t>
            </w:r>
            <w:r>
              <w:rPr>
                <w:color w:val="000000"/>
                <w:sz w:val="24"/>
                <w:szCs w:val="24"/>
              </w:rPr>
              <w:t xml:space="preserve">, утвержденную </w:t>
            </w:r>
            <w:r w:rsidRPr="00C1700F"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тановлением администрации Тихви</w:t>
            </w:r>
            <w:r w:rsidRPr="00C1700F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C1700F">
              <w:rPr>
                <w:color w:val="000000"/>
                <w:sz w:val="24"/>
                <w:szCs w:val="24"/>
              </w:rPr>
              <w:t xml:space="preserve">кого района </w:t>
            </w:r>
            <w:r>
              <w:rPr>
                <w:color w:val="000000"/>
                <w:sz w:val="24"/>
                <w:szCs w:val="24"/>
              </w:rPr>
              <w:t>от 10 ноября 2021 года №01-2183</w:t>
            </w:r>
            <w:r w:rsidRPr="00C1700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</w:p>
        </w:tc>
      </w:tr>
      <w:tr w:rsidR="00343BCD" w:rsidRPr="00B45AA3" w14:paraId="4ECFD77D" w14:textId="77777777" w:rsidTr="004B6EE1">
        <w:tc>
          <w:tcPr>
            <w:tcW w:w="4823" w:type="dxa"/>
          </w:tcPr>
          <w:p w14:paraId="02032C87" w14:textId="1B8A4877" w:rsidR="00343BCD" w:rsidRPr="007E6C8F" w:rsidRDefault="004B6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0400 ДО НПА</w:t>
            </w:r>
          </w:p>
        </w:tc>
      </w:tr>
    </w:tbl>
    <w:p w14:paraId="168AA2D8" w14:textId="77777777" w:rsidR="00343BCD" w:rsidRPr="00765D21" w:rsidRDefault="00343BCD" w:rsidP="0090452D">
      <w:pPr>
        <w:ind w:right="-92" w:firstLine="708"/>
        <w:rPr>
          <w:color w:val="000000"/>
          <w:szCs w:val="28"/>
        </w:rPr>
      </w:pPr>
    </w:p>
    <w:p w14:paraId="5F95E713" w14:textId="1029F479" w:rsidR="00343BCD" w:rsidRPr="00765D21" w:rsidRDefault="00343BCD" w:rsidP="004B6EE1">
      <w:pPr>
        <w:ind w:firstLine="708"/>
        <w:rPr>
          <w:color w:val="000000"/>
          <w:szCs w:val="28"/>
        </w:rPr>
      </w:pPr>
      <w:r w:rsidRPr="00765D21">
        <w:rPr>
          <w:color w:val="000000"/>
          <w:szCs w:val="28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поселения; 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14:paraId="14CE9CFF" w14:textId="34948503" w:rsidR="00343BCD" w:rsidRPr="00765D21" w:rsidRDefault="00343BCD" w:rsidP="004B6EE1">
      <w:pPr>
        <w:ind w:firstLine="708"/>
        <w:rPr>
          <w:color w:val="000000"/>
          <w:szCs w:val="28"/>
        </w:rPr>
      </w:pPr>
      <w:r w:rsidRPr="00765D21">
        <w:rPr>
          <w:color w:val="000000"/>
          <w:szCs w:val="28"/>
        </w:rPr>
        <w:t xml:space="preserve">1. Внести в </w:t>
      </w:r>
      <w:r w:rsidRPr="00765D21">
        <w:rPr>
          <w:b/>
          <w:color w:val="000000"/>
          <w:szCs w:val="28"/>
        </w:rPr>
        <w:t>муниципальную программу Тихвинского городского поселения «Развитие сети автомобильных дорог</w:t>
      </w:r>
      <w:r w:rsidRPr="00765D21">
        <w:rPr>
          <w:szCs w:val="28"/>
        </w:rPr>
        <w:t xml:space="preserve"> </w:t>
      </w:r>
      <w:r w:rsidRPr="00765D21">
        <w:rPr>
          <w:b/>
          <w:color w:val="000000"/>
          <w:szCs w:val="28"/>
        </w:rPr>
        <w:t>Тихвинского городского поселения»</w:t>
      </w:r>
      <w:r w:rsidRPr="00765D21">
        <w:rPr>
          <w:color w:val="000000"/>
          <w:szCs w:val="28"/>
        </w:rPr>
        <w:t xml:space="preserve"> (далее - Муниципальная программа), утвержденную постановлением администрации Тихвинского района </w:t>
      </w:r>
      <w:r w:rsidRPr="00765D21">
        <w:rPr>
          <w:b/>
          <w:color w:val="000000"/>
          <w:szCs w:val="28"/>
        </w:rPr>
        <w:t>от 10 ноября 2021 года №01-2183-а</w:t>
      </w:r>
      <w:r w:rsidRPr="00765D21">
        <w:rPr>
          <w:color w:val="000000"/>
          <w:szCs w:val="28"/>
        </w:rPr>
        <w:t>, следующие изменения:</w:t>
      </w:r>
    </w:p>
    <w:p w14:paraId="556994FD" w14:textId="77777777" w:rsidR="00343BCD" w:rsidRPr="00765D21" w:rsidRDefault="00343BCD" w:rsidP="004B6EE1">
      <w:pPr>
        <w:ind w:firstLine="708"/>
        <w:rPr>
          <w:color w:val="000000"/>
          <w:szCs w:val="28"/>
        </w:rPr>
      </w:pPr>
      <w:r w:rsidRPr="00765D21">
        <w:rPr>
          <w:color w:val="000000"/>
          <w:szCs w:val="28"/>
        </w:rPr>
        <w:t xml:space="preserve"> 1.1. </w:t>
      </w:r>
      <w:r w:rsidRPr="00765D21">
        <w:rPr>
          <w:b/>
          <w:bCs/>
          <w:color w:val="000000"/>
          <w:szCs w:val="28"/>
        </w:rPr>
        <w:t>в Паспорте</w:t>
      </w:r>
      <w:r w:rsidRPr="00765D21">
        <w:rPr>
          <w:color w:val="000000"/>
          <w:szCs w:val="28"/>
        </w:rPr>
        <w:t xml:space="preserve"> Муниципальной программы </w:t>
      </w:r>
      <w:r w:rsidRPr="00765D21">
        <w:rPr>
          <w:b/>
          <w:bCs/>
          <w:color w:val="000000"/>
          <w:szCs w:val="28"/>
        </w:rPr>
        <w:t>строку</w:t>
      </w:r>
      <w:r w:rsidRPr="00765D21">
        <w:rPr>
          <w:color w:val="000000"/>
          <w:szCs w:val="28"/>
        </w:rPr>
        <w:t xml:space="preserve"> </w:t>
      </w:r>
      <w:r w:rsidRPr="00765D21">
        <w:rPr>
          <w:b/>
          <w:color w:val="000000"/>
          <w:szCs w:val="28"/>
        </w:rPr>
        <w:t>«Финансовое обеспечение муниципальной программы - всего, в том числе по годам реализации»</w:t>
      </w:r>
      <w:r w:rsidRPr="00765D21">
        <w:rPr>
          <w:color w:val="000000"/>
          <w:szCs w:val="28"/>
        </w:rPr>
        <w:t xml:space="preserve"> изложить в новой редакции:</w:t>
      </w:r>
    </w:p>
    <w:p w14:paraId="4E858A25" w14:textId="77777777" w:rsidR="00343BCD" w:rsidRPr="00765D21" w:rsidRDefault="00343BCD" w:rsidP="004B6EE1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8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691"/>
        <w:gridCol w:w="6375"/>
      </w:tblGrid>
      <w:tr w:rsidR="00343BCD" w:rsidRPr="004B6EE1" w14:paraId="149AC390" w14:textId="77777777" w:rsidTr="004B6EE1">
        <w:trPr>
          <w:trHeight w:val="563"/>
        </w:trPr>
        <w:tc>
          <w:tcPr>
            <w:tcW w:w="1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1F20" w14:textId="3E4F4642" w:rsidR="00343BCD" w:rsidRPr="004B6EE1" w:rsidRDefault="00343BCD" w:rsidP="00765D2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6EE1">
              <w:rPr>
                <w:rFonts w:cs="Arial"/>
                <w:color w:val="000000"/>
                <w:sz w:val="22"/>
                <w:szCs w:val="22"/>
              </w:rPr>
              <w:t>Финансовое обеспечение муниципальной программы - всего, в том числе</w:t>
            </w:r>
            <w:r w:rsidR="00765D2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4B6EE1">
              <w:rPr>
                <w:rFonts w:cs="Arial"/>
                <w:color w:val="000000"/>
                <w:sz w:val="22"/>
                <w:szCs w:val="22"/>
              </w:rPr>
              <w:t>по годам реализации</w:t>
            </w:r>
          </w:p>
        </w:tc>
        <w:tc>
          <w:tcPr>
            <w:tcW w:w="3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E8E9" w14:textId="77777777" w:rsidR="00343BCD" w:rsidRPr="004B6EE1" w:rsidRDefault="00343BCD" w:rsidP="004B6EE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b/>
                <w:color w:val="000000"/>
                <w:sz w:val="22"/>
                <w:szCs w:val="22"/>
              </w:rPr>
            </w:pPr>
            <w:r w:rsidRPr="004B6EE1">
              <w:rPr>
                <w:b/>
                <w:color w:val="000000"/>
                <w:sz w:val="22"/>
                <w:szCs w:val="22"/>
              </w:rPr>
              <w:t xml:space="preserve">Общий объем финансового обеспечения </w:t>
            </w:r>
          </w:p>
          <w:p w14:paraId="21142E21" w14:textId="77777777" w:rsidR="00343BCD" w:rsidRPr="004B6EE1" w:rsidRDefault="00343BCD" w:rsidP="004B6EE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b/>
                <w:color w:val="000000"/>
                <w:sz w:val="22"/>
                <w:szCs w:val="22"/>
              </w:rPr>
              <w:t xml:space="preserve">реализации муниципальной программы </w:t>
            </w:r>
            <w:r w:rsidRPr="004B6EE1">
              <w:rPr>
                <w:color w:val="000000"/>
                <w:sz w:val="22"/>
                <w:szCs w:val="22"/>
              </w:rPr>
              <w:t>составляет:</w:t>
            </w:r>
          </w:p>
          <w:p w14:paraId="1E3A68A7" w14:textId="77777777" w:rsidR="00343BCD" w:rsidRPr="004B6EE1" w:rsidRDefault="00343BCD" w:rsidP="004B6EE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b/>
                <w:bCs/>
                <w:color w:val="000000"/>
                <w:sz w:val="22"/>
                <w:szCs w:val="22"/>
              </w:rPr>
              <w:t xml:space="preserve"> 284 389,18 тысяч рублей</w:t>
            </w:r>
            <w:r w:rsidRPr="004B6EE1">
              <w:rPr>
                <w:color w:val="000000"/>
                <w:sz w:val="22"/>
                <w:szCs w:val="22"/>
              </w:rPr>
              <w:t xml:space="preserve">, в том числе: </w:t>
            </w:r>
          </w:p>
          <w:p w14:paraId="41CD9F24" w14:textId="77777777" w:rsidR="00343BCD" w:rsidRPr="004B6EE1" w:rsidRDefault="00343BCD" w:rsidP="004B6EE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color w:val="000000"/>
                <w:sz w:val="22"/>
                <w:szCs w:val="22"/>
              </w:rPr>
              <w:t xml:space="preserve">-за счет средств областного бюджета </w:t>
            </w:r>
            <w:r w:rsidRPr="004B6EE1">
              <w:rPr>
                <w:b/>
                <w:color w:val="000000"/>
                <w:sz w:val="22"/>
                <w:szCs w:val="22"/>
              </w:rPr>
              <w:t>28 574,98 тысяч</w:t>
            </w:r>
            <w:r w:rsidRPr="004B6EE1">
              <w:rPr>
                <w:b/>
                <w:bCs/>
                <w:color w:val="000000"/>
                <w:sz w:val="22"/>
                <w:szCs w:val="22"/>
              </w:rPr>
              <w:t xml:space="preserve"> рублей</w:t>
            </w:r>
            <w:r w:rsidRPr="004B6EE1">
              <w:rPr>
                <w:color w:val="000000"/>
                <w:sz w:val="22"/>
                <w:szCs w:val="22"/>
              </w:rPr>
              <w:t>;</w:t>
            </w:r>
          </w:p>
          <w:p w14:paraId="085F0511" w14:textId="77777777" w:rsidR="00343BCD" w:rsidRPr="004B6EE1" w:rsidRDefault="00343BCD" w:rsidP="004B6EE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color w:val="000000"/>
                <w:sz w:val="22"/>
                <w:szCs w:val="22"/>
              </w:rPr>
              <w:t xml:space="preserve">-за счет средств бюджета Тихвинского городского </w:t>
            </w:r>
          </w:p>
          <w:p w14:paraId="4052209D" w14:textId="77777777" w:rsidR="00343BCD" w:rsidRPr="004B6EE1" w:rsidRDefault="00343BCD" w:rsidP="004B6EE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color w:val="000000"/>
                <w:sz w:val="22"/>
                <w:szCs w:val="22"/>
              </w:rPr>
              <w:t xml:space="preserve">поселения </w:t>
            </w:r>
            <w:r w:rsidRPr="004B6EE1">
              <w:rPr>
                <w:b/>
                <w:bCs/>
                <w:color w:val="000000"/>
                <w:sz w:val="22"/>
                <w:szCs w:val="22"/>
              </w:rPr>
              <w:t>255 814,20 тысяч рублей</w:t>
            </w:r>
            <w:r w:rsidRPr="004B6EE1">
              <w:rPr>
                <w:color w:val="000000"/>
                <w:sz w:val="22"/>
                <w:szCs w:val="22"/>
              </w:rPr>
              <w:t>;</w:t>
            </w:r>
          </w:p>
          <w:p w14:paraId="29B9ECCC" w14:textId="77777777" w:rsidR="00343BCD" w:rsidRPr="004B6EE1" w:rsidRDefault="00343BCD" w:rsidP="004B6EE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5CBE05B4" w14:textId="77777777" w:rsidR="00343BCD" w:rsidRPr="004B6EE1" w:rsidRDefault="00343BCD" w:rsidP="004B6EE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b/>
                <w:bCs/>
                <w:color w:val="000000"/>
                <w:sz w:val="22"/>
                <w:szCs w:val="22"/>
              </w:rPr>
              <w:t>в 2022 году</w:t>
            </w:r>
            <w:r w:rsidRPr="004B6EE1">
              <w:rPr>
                <w:color w:val="000000"/>
                <w:sz w:val="22"/>
                <w:szCs w:val="22"/>
              </w:rPr>
              <w:t>:</w:t>
            </w:r>
            <w:r w:rsidRPr="004B6E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6EE1">
              <w:rPr>
                <w:b/>
                <w:color w:val="000000"/>
                <w:sz w:val="22"/>
                <w:szCs w:val="22"/>
              </w:rPr>
              <w:t xml:space="preserve">144 343,78 </w:t>
            </w:r>
            <w:r w:rsidRPr="004B6EE1">
              <w:rPr>
                <w:b/>
                <w:bCs/>
                <w:color w:val="000000"/>
                <w:sz w:val="22"/>
                <w:szCs w:val="22"/>
              </w:rPr>
              <w:t>тысяч рублей</w:t>
            </w:r>
            <w:r w:rsidRPr="004B6EE1">
              <w:rPr>
                <w:color w:val="000000"/>
                <w:sz w:val="22"/>
                <w:szCs w:val="22"/>
              </w:rPr>
              <w:t>, из них:</w:t>
            </w:r>
          </w:p>
          <w:p w14:paraId="00EDC20E" w14:textId="389DC322" w:rsidR="00343BCD" w:rsidRPr="004B6EE1" w:rsidRDefault="00343BCD" w:rsidP="004B6EE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color w:val="000000"/>
                <w:sz w:val="22"/>
                <w:szCs w:val="22"/>
              </w:rPr>
              <w:t xml:space="preserve">-за счет средств областного бюджета </w:t>
            </w:r>
            <w:r w:rsidRPr="004B6EE1">
              <w:rPr>
                <w:b/>
                <w:color w:val="000000"/>
                <w:sz w:val="22"/>
                <w:szCs w:val="22"/>
              </w:rPr>
              <w:t>28 574,</w:t>
            </w:r>
            <w:r w:rsidR="004B6EE1" w:rsidRPr="004B6EE1">
              <w:rPr>
                <w:b/>
                <w:color w:val="000000"/>
                <w:sz w:val="22"/>
                <w:szCs w:val="22"/>
              </w:rPr>
              <w:t>98</w:t>
            </w:r>
            <w:r w:rsidR="004B6EE1" w:rsidRPr="004B6EE1">
              <w:rPr>
                <w:color w:val="000000"/>
                <w:sz w:val="22"/>
                <w:szCs w:val="22"/>
              </w:rPr>
              <w:t xml:space="preserve"> тысяч</w:t>
            </w:r>
            <w:r w:rsidRPr="004B6EE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B6EE1">
              <w:rPr>
                <w:b/>
                <w:bCs/>
                <w:color w:val="000000"/>
                <w:sz w:val="22"/>
                <w:szCs w:val="22"/>
              </w:rPr>
              <w:t>рублей</w:t>
            </w:r>
            <w:r w:rsidRPr="004B6EE1">
              <w:rPr>
                <w:color w:val="000000"/>
                <w:sz w:val="22"/>
                <w:szCs w:val="22"/>
              </w:rPr>
              <w:t>;</w:t>
            </w:r>
          </w:p>
          <w:p w14:paraId="3C3A49A2" w14:textId="77777777" w:rsidR="00343BCD" w:rsidRPr="004B6EE1" w:rsidRDefault="00343BCD" w:rsidP="004B6EE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color w:val="000000"/>
                <w:sz w:val="22"/>
                <w:szCs w:val="22"/>
              </w:rPr>
              <w:t xml:space="preserve">-за счет средств Тихвинского городского поселения </w:t>
            </w:r>
          </w:p>
          <w:p w14:paraId="2327AEAF" w14:textId="4CEE8598" w:rsidR="00343BCD" w:rsidRPr="004B6EE1" w:rsidRDefault="00343BCD" w:rsidP="004B6EE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b/>
                <w:color w:val="000000"/>
                <w:sz w:val="22"/>
                <w:szCs w:val="22"/>
              </w:rPr>
              <w:t>115 768,</w:t>
            </w:r>
            <w:r w:rsidR="004B6EE1" w:rsidRPr="004B6EE1">
              <w:rPr>
                <w:b/>
                <w:color w:val="000000"/>
                <w:sz w:val="22"/>
                <w:szCs w:val="22"/>
              </w:rPr>
              <w:t xml:space="preserve">80 </w:t>
            </w:r>
            <w:r w:rsidR="004B6EE1" w:rsidRPr="004B6EE1">
              <w:rPr>
                <w:b/>
                <w:bCs/>
                <w:color w:val="000000"/>
                <w:sz w:val="22"/>
                <w:szCs w:val="22"/>
              </w:rPr>
              <w:t>тысяч</w:t>
            </w:r>
            <w:r w:rsidRPr="004B6EE1">
              <w:rPr>
                <w:b/>
                <w:bCs/>
                <w:color w:val="000000"/>
                <w:sz w:val="22"/>
                <w:szCs w:val="22"/>
              </w:rPr>
              <w:t xml:space="preserve"> рублей</w:t>
            </w:r>
            <w:r w:rsidRPr="004B6EE1">
              <w:rPr>
                <w:color w:val="000000"/>
                <w:sz w:val="22"/>
                <w:szCs w:val="22"/>
              </w:rPr>
              <w:t>;</w:t>
            </w:r>
          </w:p>
          <w:p w14:paraId="446544EB" w14:textId="7EAD3BB1" w:rsidR="00343BCD" w:rsidRPr="004B6EE1" w:rsidRDefault="00343BCD" w:rsidP="004B6EE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b/>
                <w:bCs/>
                <w:color w:val="000000"/>
                <w:sz w:val="22"/>
                <w:szCs w:val="22"/>
              </w:rPr>
              <w:t>в 2023 году:</w:t>
            </w:r>
            <w:r w:rsidRPr="004B6EE1">
              <w:rPr>
                <w:color w:val="000000"/>
                <w:sz w:val="22"/>
                <w:szCs w:val="22"/>
              </w:rPr>
              <w:t xml:space="preserve"> </w:t>
            </w:r>
            <w:r w:rsidRPr="004B6EE1">
              <w:rPr>
                <w:b/>
                <w:color w:val="000000"/>
                <w:sz w:val="22"/>
                <w:szCs w:val="22"/>
              </w:rPr>
              <w:t>65 522,70</w:t>
            </w:r>
            <w:r w:rsidRPr="004B6E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6EE1">
              <w:rPr>
                <w:b/>
                <w:bCs/>
                <w:color w:val="000000"/>
                <w:sz w:val="22"/>
                <w:szCs w:val="22"/>
              </w:rPr>
              <w:t>тысяч рублей</w:t>
            </w:r>
            <w:r w:rsidRPr="004B6EE1">
              <w:rPr>
                <w:color w:val="000000"/>
                <w:sz w:val="22"/>
                <w:szCs w:val="22"/>
              </w:rPr>
              <w:t>, из них:</w:t>
            </w:r>
          </w:p>
          <w:p w14:paraId="7C11C0F0" w14:textId="13F671AD" w:rsidR="00343BCD" w:rsidRPr="004B6EE1" w:rsidRDefault="00343BCD" w:rsidP="004B6EE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color w:val="000000"/>
                <w:sz w:val="22"/>
                <w:szCs w:val="22"/>
              </w:rPr>
              <w:t xml:space="preserve">-за счет средств областного бюджета </w:t>
            </w:r>
            <w:r w:rsidRPr="004B6EE1">
              <w:rPr>
                <w:b/>
                <w:color w:val="000000"/>
                <w:sz w:val="22"/>
                <w:szCs w:val="22"/>
              </w:rPr>
              <w:t>0,</w:t>
            </w:r>
            <w:r w:rsidR="004B6EE1" w:rsidRPr="004B6EE1">
              <w:rPr>
                <w:b/>
                <w:color w:val="000000"/>
                <w:sz w:val="22"/>
                <w:szCs w:val="22"/>
              </w:rPr>
              <w:t>00</w:t>
            </w:r>
            <w:r w:rsidR="004B6EE1" w:rsidRPr="004B6EE1">
              <w:rPr>
                <w:color w:val="000000"/>
                <w:sz w:val="22"/>
                <w:szCs w:val="22"/>
              </w:rPr>
              <w:t xml:space="preserve"> </w:t>
            </w:r>
            <w:r w:rsidR="004B6EE1" w:rsidRPr="004B6EE1">
              <w:rPr>
                <w:b/>
                <w:bCs/>
                <w:color w:val="000000"/>
                <w:sz w:val="22"/>
                <w:szCs w:val="22"/>
              </w:rPr>
              <w:t>рублей</w:t>
            </w:r>
            <w:r w:rsidRPr="004B6EE1">
              <w:rPr>
                <w:color w:val="000000"/>
                <w:sz w:val="22"/>
                <w:szCs w:val="22"/>
              </w:rPr>
              <w:t>;</w:t>
            </w:r>
          </w:p>
          <w:p w14:paraId="5023A1A9" w14:textId="77777777" w:rsidR="00343BCD" w:rsidRPr="004B6EE1" w:rsidRDefault="00343BCD" w:rsidP="004B6EE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color w:val="000000"/>
                <w:sz w:val="22"/>
                <w:szCs w:val="22"/>
              </w:rPr>
              <w:t xml:space="preserve">-за счет средств Тихвинского городского поселения – </w:t>
            </w:r>
          </w:p>
          <w:p w14:paraId="594DB161" w14:textId="5474D744" w:rsidR="00343BCD" w:rsidRPr="004B6EE1" w:rsidRDefault="00343BCD" w:rsidP="00765D2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rFonts w:cs="Arial"/>
                <w:sz w:val="22"/>
                <w:szCs w:val="22"/>
              </w:rPr>
            </w:pPr>
            <w:r w:rsidRPr="004B6EE1">
              <w:rPr>
                <w:b/>
                <w:color w:val="000000"/>
                <w:sz w:val="22"/>
                <w:szCs w:val="22"/>
              </w:rPr>
              <w:t>65 522,</w:t>
            </w:r>
            <w:r w:rsidR="004B6EE1" w:rsidRPr="004B6EE1">
              <w:rPr>
                <w:b/>
                <w:color w:val="000000"/>
                <w:sz w:val="22"/>
                <w:szCs w:val="22"/>
              </w:rPr>
              <w:t>70</w:t>
            </w:r>
            <w:r w:rsidR="004B6EE1" w:rsidRPr="004B6EE1">
              <w:rPr>
                <w:color w:val="000000"/>
                <w:sz w:val="22"/>
                <w:szCs w:val="22"/>
              </w:rPr>
              <w:t xml:space="preserve"> </w:t>
            </w:r>
            <w:r w:rsidR="004B6EE1" w:rsidRPr="004B6EE1">
              <w:rPr>
                <w:b/>
                <w:bCs/>
                <w:color w:val="000000"/>
                <w:sz w:val="22"/>
                <w:szCs w:val="22"/>
              </w:rPr>
              <w:t>тысяч</w:t>
            </w:r>
            <w:r w:rsidRPr="004B6EE1">
              <w:rPr>
                <w:b/>
                <w:bCs/>
                <w:color w:val="000000"/>
                <w:sz w:val="22"/>
                <w:szCs w:val="22"/>
              </w:rPr>
              <w:t xml:space="preserve"> рублей</w:t>
            </w:r>
            <w:r w:rsidRPr="004B6EE1">
              <w:rPr>
                <w:color w:val="000000"/>
                <w:sz w:val="22"/>
                <w:szCs w:val="22"/>
              </w:rPr>
              <w:t>;</w:t>
            </w:r>
          </w:p>
        </w:tc>
      </w:tr>
      <w:tr w:rsidR="00765D21" w:rsidRPr="004B6EE1" w14:paraId="69C6421F" w14:textId="77777777" w:rsidTr="004B6EE1">
        <w:trPr>
          <w:trHeight w:val="563"/>
        </w:trPr>
        <w:tc>
          <w:tcPr>
            <w:tcW w:w="1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60E0" w14:textId="77777777" w:rsidR="00765D21" w:rsidRPr="004B6EE1" w:rsidRDefault="00765D21" w:rsidP="00765D2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B180" w14:textId="77777777" w:rsidR="00765D21" w:rsidRPr="004B6EE1" w:rsidRDefault="00765D21" w:rsidP="00765D2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b/>
                <w:bCs/>
                <w:color w:val="000000"/>
                <w:sz w:val="22"/>
                <w:szCs w:val="22"/>
              </w:rPr>
              <w:t>в 2024 году</w:t>
            </w:r>
            <w:r w:rsidRPr="004B6EE1">
              <w:rPr>
                <w:color w:val="000000"/>
                <w:sz w:val="22"/>
                <w:szCs w:val="22"/>
              </w:rPr>
              <w:t>:</w:t>
            </w:r>
            <w:r w:rsidRPr="004B6EE1">
              <w:rPr>
                <w:b/>
                <w:color w:val="000000"/>
                <w:sz w:val="22"/>
                <w:szCs w:val="22"/>
              </w:rPr>
              <w:t xml:space="preserve"> 74 522,70 тысяч</w:t>
            </w:r>
            <w:r w:rsidRPr="004B6EE1">
              <w:rPr>
                <w:b/>
                <w:bCs/>
                <w:color w:val="000000"/>
                <w:sz w:val="22"/>
                <w:szCs w:val="22"/>
              </w:rPr>
              <w:t xml:space="preserve"> рублей</w:t>
            </w:r>
            <w:r w:rsidRPr="004B6EE1">
              <w:rPr>
                <w:color w:val="000000"/>
                <w:sz w:val="22"/>
                <w:szCs w:val="22"/>
              </w:rPr>
              <w:t>, из них:</w:t>
            </w:r>
          </w:p>
          <w:p w14:paraId="0FBB6CA5" w14:textId="77777777" w:rsidR="00765D21" w:rsidRPr="004B6EE1" w:rsidRDefault="00765D21" w:rsidP="00765D2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color w:val="000000"/>
                <w:sz w:val="22"/>
                <w:szCs w:val="22"/>
              </w:rPr>
              <w:t xml:space="preserve">-за счет средств областного бюджета </w:t>
            </w:r>
            <w:r w:rsidRPr="004B6EE1">
              <w:rPr>
                <w:b/>
                <w:sz w:val="22"/>
                <w:szCs w:val="22"/>
              </w:rPr>
              <w:t>0,00</w:t>
            </w:r>
            <w:r w:rsidRPr="004B6EE1">
              <w:rPr>
                <w:b/>
                <w:bCs/>
                <w:color w:val="000000"/>
                <w:sz w:val="22"/>
                <w:szCs w:val="22"/>
              </w:rPr>
              <w:t xml:space="preserve"> рублей</w:t>
            </w:r>
            <w:r w:rsidRPr="004B6EE1">
              <w:rPr>
                <w:color w:val="000000"/>
                <w:sz w:val="22"/>
                <w:szCs w:val="22"/>
              </w:rPr>
              <w:t>;</w:t>
            </w:r>
          </w:p>
          <w:p w14:paraId="2443B40F" w14:textId="77777777" w:rsidR="00765D21" w:rsidRPr="004B6EE1" w:rsidRDefault="00765D21" w:rsidP="00765D2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color w:val="000000"/>
                <w:sz w:val="22"/>
                <w:szCs w:val="22"/>
              </w:rPr>
            </w:pPr>
            <w:r w:rsidRPr="004B6EE1">
              <w:rPr>
                <w:color w:val="000000"/>
                <w:sz w:val="22"/>
                <w:szCs w:val="22"/>
              </w:rPr>
              <w:t xml:space="preserve">-за счет средств Тихвинского городского поселения – </w:t>
            </w:r>
          </w:p>
          <w:p w14:paraId="10DC2D65" w14:textId="545F6D2E" w:rsidR="00765D21" w:rsidRPr="004B6EE1" w:rsidRDefault="00765D21" w:rsidP="00765D21">
            <w:pPr>
              <w:widowControl w:val="0"/>
              <w:autoSpaceDE w:val="0"/>
              <w:autoSpaceDN w:val="0"/>
              <w:adjustRightInd w:val="0"/>
              <w:ind w:right="3"/>
              <w:jc w:val="left"/>
              <w:rPr>
                <w:b/>
                <w:color w:val="000000"/>
                <w:sz w:val="22"/>
                <w:szCs w:val="22"/>
              </w:rPr>
            </w:pPr>
            <w:r w:rsidRPr="004B6EE1">
              <w:rPr>
                <w:b/>
                <w:color w:val="000000"/>
                <w:sz w:val="22"/>
                <w:szCs w:val="22"/>
              </w:rPr>
              <w:t>74 522,70</w:t>
            </w:r>
            <w:r w:rsidRPr="004B6EE1">
              <w:rPr>
                <w:color w:val="000000"/>
                <w:sz w:val="22"/>
                <w:szCs w:val="22"/>
              </w:rPr>
              <w:t xml:space="preserve"> </w:t>
            </w:r>
            <w:r w:rsidRPr="004B6EE1">
              <w:rPr>
                <w:b/>
                <w:bCs/>
                <w:color w:val="000000"/>
                <w:sz w:val="22"/>
                <w:szCs w:val="22"/>
              </w:rPr>
              <w:t>тысяч рублей</w:t>
            </w:r>
          </w:p>
        </w:tc>
      </w:tr>
    </w:tbl>
    <w:p w14:paraId="104D1F51" w14:textId="77777777" w:rsidR="00343BCD" w:rsidRPr="002C3078" w:rsidRDefault="00343BCD" w:rsidP="002E71B4">
      <w:pPr>
        <w:widowControl w:val="0"/>
        <w:autoSpaceDE w:val="0"/>
        <w:autoSpaceDN w:val="0"/>
        <w:adjustRightInd w:val="0"/>
        <w:ind w:right="-376"/>
        <w:rPr>
          <w:rFonts w:ascii="Arial" w:hAnsi="Arial" w:cs="Arial"/>
          <w:color w:val="000000"/>
          <w:sz w:val="18"/>
          <w:szCs w:val="18"/>
        </w:rPr>
      </w:pPr>
    </w:p>
    <w:p w14:paraId="79B71C25" w14:textId="6BF3F7C2" w:rsidR="00343BCD" w:rsidRPr="008802B8" w:rsidRDefault="00343BCD" w:rsidP="008802B8">
      <w:pPr>
        <w:ind w:firstLine="708"/>
        <w:rPr>
          <w:color w:val="000000"/>
          <w:szCs w:val="28"/>
        </w:rPr>
      </w:pPr>
      <w:r w:rsidRPr="008802B8">
        <w:rPr>
          <w:color w:val="000000"/>
          <w:szCs w:val="28"/>
        </w:rPr>
        <w:t xml:space="preserve">1.2.  </w:t>
      </w:r>
      <w:r w:rsidR="00765D21">
        <w:rPr>
          <w:b/>
          <w:color w:val="000000"/>
          <w:szCs w:val="28"/>
        </w:rPr>
        <w:t>п</w:t>
      </w:r>
      <w:r w:rsidRPr="008802B8">
        <w:rPr>
          <w:b/>
          <w:bCs/>
          <w:color w:val="000000"/>
          <w:szCs w:val="28"/>
        </w:rPr>
        <w:t>риложение №2</w:t>
      </w:r>
      <w:r w:rsidRPr="008802B8">
        <w:rPr>
          <w:color w:val="000000"/>
          <w:szCs w:val="28"/>
        </w:rPr>
        <w:t xml:space="preserve"> к Муниципальной программе «</w:t>
      </w:r>
      <w:r w:rsidRPr="008802B8">
        <w:rPr>
          <w:b/>
          <w:bCs/>
          <w:color w:val="000000"/>
          <w:szCs w:val="28"/>
        </w:rPr>
        <w:t>План реализации муниципаль</w:t>
      </w:r>
      <w:r>
        <w:rPr>
          <w:b/>
          <w:bCs/>
          <w:color w:val="000000"/>
          <w:szCs w:val="28"/>
        </w:rPr>
        <w:t>ной программы Тихвинского городского поселения</w:t>
      </w:r>
      <w:r w:rsidRPr="008802B8">
        <w:rPr>
          <w:b/>
          <w:bCs/>
          <w:color w:val="000000"/>
          <w:szCs w:val="28"/>
        </w:rPr>
        <w:t xml:space="preserve"> «Развитие сети автомо</w:t>
      </w:r>
      <w:r>
        <w:rPr>
          <w:b/>
          <w:bCs/>
          <w:color w:val="000000"/>
          <w:szCs w:val="28"/>
        </w:rPr>
        <w:t>бильных дорог Тихвинского городского поселения</w:t>
      </w:r>
      <w:r w:rsidRPr="008802B8">
        <w:rPr>
          <w:b/>
          <w:bCs/>
          <w:color w:val="000000"/>
          <w:szCs w:val="28"/>
        </w:rPr>
        <w:t>»»</w:t>
      </w:r>
      <w:r w:rsidRPr="008802B8">
        <w:rPr>
          <w:color w:val="000000"/>
          <w:szCs w:val="28"/>
        </w:rPr>
        <w:t xml:space="preserve"> изложить в новой редакции (приложение).</w:t>
      </w:r>
    </w:p>
    <w:p w14:paraId="00BFC0B7" w14:textId="6B051B6F" w:rsidR="00343BCD" w:rsidRPr="008802B8" w:rsidRDefault="00343BCD" w:rsidP="008802B8">
      <w:pPr>
        <w:ind w:firstLine="708"/>
        <w:rPr>
          <w:color w:val="000000"/>
          <w:szCs w:val="28"/>
        </w:rPr>
      </w:pPr>
      <w:r w:rsidRPr="008802B8">
        <w:rPr>
          <w:color w:val="000000"/>
          <w:szCs w:val="28"/>
        </w:rPr>
        <w:t>2. Контроль за исполнением постановления возложить на заместителя главы администрации - председателя комитета жилищно</w:t>
      </w:r>
      <w:r w:rsidR="00765D21">
        <w:rPr>
          <w:color w:val="000000"/>
          <w:szCs w:val="28"/>
        </w:rPr>
        <w:t>-</w:t>
      </w:r>
      <w:r w:rsidRPr="008802B8">
        <w:rPr>
          <w:color w:val="000000"/>
          <w:szCs w:val="28"/>
        </w:rPr>
        <w:t>коммунального хозяйства.</w:t>
      </w:r>
    </w:p>
    <w:p w14:paraId="5750D6F7" w14:textId="77777777" w:rsidR="00343BCD" w:rsidRPr="008802B8" w:rsidRDefault="00343BCD" w:rsidP="008802B8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A812AD">
        <w:rPr>
          <w:color w:val="000000"/>
          <w:szCs w:val="28"/>
        </w:rPr>
        <w:t>Постановление вступает в силу с момента подписания и распространяется на правоотношения, возникшие с 1 января 2022 года.</w:t>
      </w:r>
    </w:p>
    <w:p w14:paraId="53539B32" w14:textId="77777777" w:rsidR="00343BCD" w:rsidRPr="00765D21" w:rsidRDefault="00343BCD" w:rsidP="00765D21">
      <w:pPr>
        <w:rPr>
          <w:color w:val="000000"/>
          <w:szCs w:val="28"/>
        </w:rPr>
      </w:pPr>
    </w:p>
    <w:p w14:paraId="4975ADD2" w14:textId="77777777" w:rsidR="00343BCD" w:rsidRPr="00765D21" w:rsidRDefault="00343BCD" w:rsidP="00765D21">
      <w:pPr>
        <w:rPr>
          <w:color w:val="000000"/>
          <w:szCs w:val="28"/>
        </w:rPr>
      </w:pPr>
    </w:p>
    <w:p w14:paraId="31470DB6" w14:textId="21D73458" w:rsidR="00343BCD" w:rsidRPr="00765D21" w:rsidRDefault="00765D21" w:rsidP="00765D21">
      <w:pPr>
        <w:rPr>
          <w:color w:val="000000"/>
          <w:szCs w:val="28"/>
        </w:rPr>
      </w:pPr>
      <w:r w:rsidRPr="00765D21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765D21">
        <w:rPr>
          <w:color w:val="000000"/>
          <w:szCs w:val="28"/>
        </w:rPr>
        <w:t>Ю.А.Наумов</w:t>
      </w:r>
      <w:proofErr w:type="spellEnd"/>
    </w:p>
    <w:p w14:paraId="0DE5C913" w14:textId="77777777" w:rsidR="00343BCD" w:rsidRPr="00765D21" w:rsidRDefault="00343BCD" w:rsidP="00765D21">
      <w:pPr>
        <w:rPr>
          <w:color w:val="000000"/>
          <w:szCs w:val="28"/>
        </w:rPr>
      </w:pPr>
      <w:r w:rsidRPr="00765D21">
        <w:rPr>
          <w:color w:val="000000"/>
          <w:szCs w:val="28"/>
        </w:rPr>
        <w:t xml:space="preserve">                  </w:t>
      </w:r>
    </w:p>
    <w:p w14:paraId="435F9C18" w14:textId="77777777" w:rsidR="00343BCD" w:rsidRPr="00765D21" w:rsidRDefault="00343BCD" w:rsidP="00765D21">
      <w:pPr>
        <w:rPr>
          <w:color w:val="000000"/>
          <w:szCs w:val="28"/>
        </w:rPr>
      </w:pPr>
    </w:p>
    <w:p w14:paraId="45F4156B" w14:textId="77777777" w:rsidR="00343BCD" w:rsidRPr="00765D21" w:rsidRDefault="00343BCD" w:rsidP="00765D21">
      <w:pPr>
        <w:rPr>
          <w:color w:val="000000"/>
          <w:szCs w:val="28"/>
        </w:rPr>
      </w:pPr>
    </w:p>
    <w:p w14:paraId="3FE67566" w14:textId="77777777" w:rsidR="00343BCD" w:rsidRPr="00765D21" w:rsidRDefault="00343BCD" w:rsidP="00765D21">
      <w:pPr>
        <w:rPr>
          <w:color w:val="000000"/>
          <w:szCs w:val="28"/>
        </w:rPr>
      </w:pPr>
    </w:p>
    <w:p w14:paraId="0732A77E" w14:textId="77777777" w:rsidR="00343BCD" w:rsidRPr="00765D21" w:rsidRDefault="00343BCD" w:rsidP="00765D21">
      <w:pPr>
        <w:rPr>
          <w:color w:val="000000"/>
          <w:szCs w:val="28"/>
        </w:rPr>
      </w:pPr>
    </w:p>
    <w:p w14:paraId="3D5053A8" w14:textId="77777777" w:rsidR="00343BCD" w:rsidRPr="00765D21" w:rsidRDefault="00343BCD" w:rsidP="00765D21">
      <w:pPr>
        <w:rPr>
          <w:color w:val="000000"/>
          <w:szCs w:val="28"/>
        </w:rPr>
      </w:pPr>
    </w:p>
    <w:p w14:paraId="4DA6276D" w14:textId="77777777" w:rsidR="00343BCD" w:rsidRPr="00765D21" w:rsidRDefault="00343BCD" w:rsidP="00765D21">
      <w:pPr>
        <w:rPr>
          <w:color w:val="000000"/>
          <w:szCs w:val="28"/>
        </w:rPr>
      </w:pPr>
    </w:p>
    <w:p w14:paraId="7A4360CD" w14:textId="77777777" w:rsidR="00343BCD" w:rsidRPr="00765D21" w:rsidRDefault="00343BCD" w:rsidP="00765D21">
      <w:pPr>
        <w:rPr>
          <w:color w:val="000000"/>
          <w:szCs w:val="28"/>
        </w:rPr>
      </w:pPr>
    </w:p>
    <w:p w14:paraId="05E5A15F" w14:textId="77777777" w:rsidR="00343BCD" w:rsidRPr="00765D21" w:rsidRDefault="00343BCD" w:rsidP="00765D21">
      <w:pPr>
        <w:rPr>
          <w:color w:val="000000"/>
          <w:szCs w:val="28"/>
        </w:rPr>
      </w:pPr>
    </w:p>
    <w:p w14:paraId="556C6797" w14:textId="77777777" w:rsidR="00343BCD" w:rsidRPr="00765D21" w:rsidRDefault="00343BCD" w:rsidP="00765D21">
      <w:pPr>
        <w:rPr>
          <w:color w:val="000000"/>
          <w:szCs w:val="28"/>
        </w:rPr>
      </w:pPr>
    </w:p>
    <w:p w14:paraId="227A6421" w14:textId="77777777" w:rsidR="00765D21" w:rsidRDefault="00765D21" w:rsidP="00765D21">
      <w:pPr>
        <w:rPr>
          <w:color w:val="000000"/>
          <w:szCs w:val="28"/>
        </w:rPr>
      </w:pPr>
    </w:p>
    <w:p w14:paraId="1DE00321" w14:textId="77777777" w:rsidR="00765D21" w:rsidRDefault="00765D21" w:rsidP="00765D21">
      <w:pPr>
        <w:rPr>
          <w:color w:val="000000"/>
          <w:szCs w:val="28"/>
        </w:rPr>
      </w:pPr>
    </w:p>
    <w:p w14:paraId="27E49BF1" w14:textId="77777777" w:rsidR="00765D21" w:rsidRDefault="00765D21" w:rsidP="00765D21">
      <w:pPr>
        <w:rPr>
          <w:color w:val="000000"/>
          <w:szCs w:val="28"/>
        </w:rPr>
      </w:pPr>
    </w:p>
    <w:p w14:paraId="7AA80819" w14:textId="77777777" w:rsidR="00765D21" w:rsidRDefault="00765D21" w:rsidP="00765D21">
      <w:pPr>
        <w:rPr>
          <w:color w:val="000000"/>
          <w:szCs w:val="28"/>
        </w:rPr>
      </w:pPr>
    </w:p>
    <w:p w14:paraId="3E2CE669" w14:textId="77777777" w:rsidR="00765D21" w:rsidRDefault="00765D21" w:rsidP="00765D21">
      <w:pPr>
        <w:rPr>
          <w:color w:val="000000"/>
          <w:szCs w:val="28"/>
        </w:rPr>
      </w:pPr>
    </w:p>
    <w:p w14:paraId="4362707D" w14:textId="77777777" w:rsidR="00765D21" w:rsidRDefault="00765D21" w:rsidP="00765D21">
      <w:pPr>
        <w:rPr>
          <w:color w:val="000000"/>
          <w:szCs w:val="28"/>
        </w:rPr>
      </w:pPr>
    </w:p>
    <w:p w14:paraId="47F878D5" w14:textId="77777777" w:rsidR="00765D21" w:rsidRDefault="00765D21" w:rsidP="00765D21">
      <w:pPr>
        <w:rPr>
          <w:color w:val="000000"/>
          <w:szCs w:val="28"/>
        </w:rPr>
      </w:pPr>
    </w:p>
    <w:p w14:paraId="1853B564" w14:textId="77777777" w:rsidR="00765D21" w:rsidRDefault="00765D21" w:rsidP="00765D21">
      <w:pPr>
        <w:rPr>
          <w:color w:val="000000"/>
          <w:szCs w:val="28"/>
        </w:rPr>
      </w:pPr>
    </w:p>
    <w:p w14:paraId="04D89A9F" w14:textId="77777777" w:rsidR="00765D21" w:rsidRDefault="00765D21" w:rsidP="00765D21">
      <w:pPr>
        <w:rPr>
          <w:color w:val="000000"/>
          <w:szCs w:val="28"/>
        </w:rPr>
      </w:pPr>
    </w:p>
    <w:p w14:paraId="7E5C2B08" w14:textId="77777777" w:rsidR="00765D21" w:rsidRDefault="00765D21" w:rsidP="00765D21">
      <w:pPr>
        <w:rPr>
          <w:color w:val="000000"/>
          <w:szCs w:val="28"/>
        </w:rPr>
      </w:pPr>
    </w:p>
    <w:p w14:paraId="60643F4D" w14:textId="77777777" w:rsidR="00765D21" w:rsidRDefault="00765D21" w:rsidP="00765D21">
      <w:pPr>
        <w:rPr>
          <w:color w:val="000000"/>
          <w:szCs w:val="28"/>
        </w:rPr>
      </w:pPr>
    </w:p>
    <w:p w14:paraId="46C3EAC6" w14:textId="77777777" w:rsidR="00765D21" w:rsidRDefault="00765D21" w:rsidP="00765D21">
      <w:pPr>
        <w:rPr>
          <w:color w:val="000000"/>
          <w:szCs w:val="28"/>
        </w:rPr>
      </w:pPr>
    </w:p>
    <w:p w14:paraId="1314CC06" w14:textId="77777777" w:rsidR="00765D21" w:rsidRDefault="00765D21" w:rsidP="00765D21">
      <w:pPr>
        <w:rPr>
          <w:color w:val="000000"/>
          <w:szCs w:val="28"/>
        </w:rPr>
      </w:pPr>
    </w:p>
    <w:p w14:paraId="7FF0265A" w14:textId="77777777" w:rsidR="00765D21" w:rsidRDefault="00765D21" w:rsidP="00765D21">
      <w:pPr>
        <w:rPr>
          <w:color w:val="000000"/>
          <w:szCs w:val="28"/>
        </w:rPr>
      </w:pPr>
    </w:p>
    <w:p w14:paraId="7B706FB2" w14:textId="77777777" w:rsidR="00765D21" w:rsidRDefault="00765D21" w:rsidP="00765D21">
      <w:pPr>
        <w:rPr>
          <w:color w:val="000000"/>
          <w:szCs w:val="28"/>
        </w:rPr>
      </w:pPr>
    </w:p>
    <w:p w14:paraId="19542517" w14:textId="77777777" w:rsidR="00765D21" w:rsidRDefault="00765D21" w:rsidP="00765D21">
      <w:pPr>
        <w:rPr>
          <w:color w:val="000000"/>
          <w:szCs w:val="28"/>
        </w:rPr>
      </w:pPr>
    </w:p>
    <w:p w14:paraId="57BF150A" w14:textId="77777777" w:rsidR="00765D21" w:rsidRDefault="00765D21" w:rsidP="00765D21">
      <w:pPr>
        <w:rPr>
          <w:color w:val="000000"/>
          <w:szCs w:val="28"/>
        </w:rPr>
      </w:pPr>
    </w:p>
    <w:p w14:paraId="3755349D" w14:textId="77777777" w:rsidR="00765D21" w:rsidRDefault="00765D21" w:rsidP="00765D21">
      <w:pPr>
        <w:rPr>
          <w:color w:val="000000"/>
          <w:szCs w:val="28"/>
        </w:rPr>
      </w:pPr>
    </w:p>
    <w:p w14:paraId="048464D1" w14:textId="77777777" w:rsidR="00765D21" w:rsidRDefault="00765D21" w:rsidP="00765D21">
      <w:pPr>
        <w:rPr>
          <w:color w:val="000000"/>
          <w:szCs w:val="28"/>
        </w:rPr>
      </w:pPr>
    </w:p>
    <w:p w14:paraId="0E39680F" w14:textId="5AD04F70" w:rsidR="00765D21" w:rsidRPr="00765D21" w:rsidRDefault="00343BCD" w:rsidP="00765D21">
      <w:pPr>
        <w:rPr>
          <w:color w:val="000000"/>
          <w:szCs w:val="28"/>
        </w:rPr>
      </w:pPr>
      <w:proofErr w:type="spellStart"/>
      <w:r w:rsidRPr="00765D21">
        <w:rPr>
          <w:color w:val="000000"/>
          <w:szCs w:val="28"/>
        </w:rPr>
        <w:t>Топорищев</w:t>
      </w:r>
      <w:proofErr w:type="spellEnd"/>
      <w:r w:rsidRPr="00765D21">
        <w:rPr>
          <w:color w:val="000000"/>
          <w:szCs w:val="28"/>
        </w:rPr>
        <w:t xml:space="preserve"> Игорь Сергеевич, </w:t>
      </w:r>
    </w:p>
    <w:p w14:paraId="3ACF00E5" w14:textId="661C5355" w:rsidR="00343BCD" w:rsidRDefault="00343BCD" w:rsidP="00765D21">
      <w:pPr>
        <w:rPr>
          <w:color w:val="000000"/>
          <w:szCs w:val="28"/>
        </w:rPr>
      </w:pPr>
      <w:r w:rsidRPr="00765D21">
        <w:rPr>
          <w:color w:val="000000"/>
          <w:szCs w:val="28"/>
        </w:rPr>
        <w:t>56-188</w:t>
      </w:r>
    </w:p>
    <w:p w14:paraId="5966F610" w14:textId="77777777" w:rsidR="00765D21" w:rsidRPr="00707F30" w:rsidRDefault="00765D21" w:rsidP="00765D21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349"/>
        <w:gridCol w:w="1520"/>
        <w:gridCol w:w="948"/>
      </w:tblGrid>
      <w:tr w:rsidR="00765D21" w:rsidRPr="00707F30" w14:paraId="285C7F96" w14:textId="77777777" w:rsidTr="00243A79">
        <w:trPr>
          <w:trHeight w:val="168"/>
        </w:trPr>
        <w:tc>
          <w:tcPr>
            <w:tcW w:w="144" w:type="pct"/>
          </w:tcPr>
          <w:p w14:paraId="5DFAB148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756FFF74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7" w:type="pct"/>
          </w:tcPr>
          <w:p w14:paraId="64A7FF59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Федорова Л.Е.</w:t>
            </w:r>
          </w:p>
        </w:tc>
        <w:tc>
          <w:tcPr>
            <w:tcW w:w="522" w:type="pct"/>
          </w:tcPr>
          <w:p w14:paraId="1BFBDD10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</w:tr>
      <w:tr w:rsidR="00765D21" w:rsidRPr="00707F30" w14:paraId="3F905BCD" w14:textId="77777777" w:rsidTr="00243A79">
        <w:trPr>
          <w:trHeight w:val="168"/>
        </w:trPr>
        <w:tc>
          <w:tcPr>
            <w:tcW w:w="144" w:type="pct"/>
          </w:tcPr>
          <w:p w14:paraId="7F976FFC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6FB01639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7" w:type="pct"/>
          </w:tcPr>
          <w:p w14:paraId="51517654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3D354477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</w:tr>
      <w:tr w:rsidR="00765D21" w:rsidRPr="00707F30" w14:paraId="5EE88605" w14:textId="77777777" w:rsidTr="00243A79">
        <w:trPr>
          <w:trHeight w:val="168"/>
        </w:trPr>
        <w:tc>
          <w:tcPr>
            <w:tcW w:w="144" w:type="pct"/>
          </w:tcPr>
          <w:p w14:paraId="201EA7C2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5316809D" w14:textId="77777777" w:rsidR="00765D21" w:rsidRDefault="00765D21" w:rsidP="00243A79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2150D749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837" w:type="pct"/>
          </w:tcPr>
          <w:p w14:paraId="355FD39A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Корцов А.М. </w:t>
            </w:r>
          </w:p>
        </w:tc>
        <w:tc>
          <w:tcPr>
            <w:tcW w:w="522" w:type="pct"/>
          </w:tcPr>
          <w:p w14:paraId="38458ABF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</w:tr>
      <w:tr w:rsidR="00765D21" w:rsidRPr="00707F30" w14:paraId="3F124B2D" w14:textId="77777777" w:rsidTr="00243A79">
        <w:trPr>
          <w:trHeight w:val="168"/>
        </w:trPr>
        <w:tc>
          <w:tcPr>
            <w:tcW w:w="144" w:type="pct"/>
          </w:tcPr>
          <w:p w14:paraId="196A5658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1F7F305C" w14:textId="77777777" w:rsidR="00765D21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Заведующий отделом </w:t>
            </w:r>
            <w:r w:rsidRPr="00707D84">
              <w:rPr>
                <w:rFonts w:ascii="Arial Narrow" w:hAnsi="Arial Narrow"/>
                <w:sz w:val="20"/>
              </w:rPr>
              <w:t>по благоустройству, дорожному хозяйству и транспорту</w:t>
            </w:r>
          </w:p>
        </w:tc>
        <w:tc>
          <w:tcPr>
            <w:tcW w:w="837" w:type="pct"/>
          </w:tcPr>
          <w:p w14:paraId="6D6EEA59" w14:textId="77777777" w:rsidR="00765D21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Захаров Р.Н.</w:t>
            </w:r>
          </w:p>
        </w:tc>
        <w:tc>
          <w:tcPr>
            <w:tcW w:w="522" w:type="pct"/>
          </w:tcPr>
          <w:p w14:paraId="5321499F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</w:tr>
      <w:tr w:rsidR="00765D21" w:rsidRPr="00707F30" w14:paraId="600F9EF6" w14:textId="77777777" w:rsidTr="00243A79">
        <w:trPr>
          <w:trHeight w:val="168"/>
        </w:trPr>
        <w:tc>
          <w:tcPr>
            <w:tcW w:w="144" w:type="pct"/>
          </w:tcPr>
          <w:p w14:paraId="3BDAE533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5797A5ED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837" w:type="pct"/>
          </w:tcPr>
          <w:p w14:paraId="6FC54B1D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>Суворова С.А.</w:t>
            </w:r>
          </w:p>
        </w:tc>
        <w:tc>
          <w:tcPr>
            <w:tcW w:w="522" w:type="pct"/>
          </w:tcPr>
          <w:p w14:paraId="7EDF8574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</w:tr>
      <w:tr w:rsidR="00765D21" w:rsidRPr="00707F30" w14:paraId="2B635E4B" w14:textId="77777777" w:rsidTr="00243A79">
        <w:trPr>
          <w:trHeight w:val="168"/>
        </w:trPr>
        <w:tc>
          <w:tcPr>
            <w:tcW w:w="144" w:type="pct"/>
          </w:tcPr>
          <w:p w14:paraId="52522BE4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356AB294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837" w:type="pct"/>
          </w:tcPr>
          <w:p w14:paraId="5951AF0E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Жиркова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Л.И.</w:t>
            </w:r>
          </w:p>
        </w:tc>
        <w:tc>
          <w:tcPr>
            <w:tcW w:w="522" w:type="pct"/>
          </w:tcPr>
          <w:p w14:paraId="2DB59D61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</w:tr>
      <w:tr w:rsidR="00765D21" w:rsidRPr="00707F30" w14:paraId="4FD2C53E" w14:textId="77777777" w:rsidTr="00243A79">
        <w:trPr>
          <w:trHeight w:val="168"/>
        </w:trPr>
        <w:tc>
          <w:tcPr>
            <w:tcW w:w="144" w:type="pct"/>
          </w:tcPr>
          <w:p w14:paraId="1E2524BC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11FF10B3" w14:textId="77777777" w:rsidR="00765D21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013052B0" w14:textId="77777777" w:rsidR="00765D21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по экономике и инвестициям </w:t>
            </w:r>
          </w:p>
        </w:tc>
        <w:tc>
          <w:tcPr>
            <w:tcW w:w="837" w:type="pct"/>
          </w:tcPr>
          <w:p w14:paraId="35E0CB22" w14:textId="77777777" w:rsidR="00765D21" w:rsidRDefault="00765D21" w:rsidP="00243A79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А.В.</w:t>
            </w:r>
          </w:p>
        </w:tc>
        <w:tc>
          <w:tcPr>
            <w:tcW w:w="522" w:type="pct"/>
          </w:tcPr>
          <w:p w14:paraId="0BDD9CBD" w14:textId="77777777" w:rsidR="00765D21" w:rsidRPr="00707F30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3E5B968" w14:textId="77777777" w:rsidR="00765D21" w:rsidRPr="00CD7C82" w:rsidRDefault="00765D21" w:rsidP="00765D21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7F06BB78" w14:textId="77777777" w:rsidR="00765D21" w:rsidRDefault="00765D21" w:rsidP="00765D21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765D21" w:rsidRPr="007C0123" w14:paraId="2043AEF1" w14:textId="77777777" w:rsidTr="00243A79">
        <w:tc>
          <w:tcPr>
            <w:tcW w:w="3794" w:type="pct"/>
          </w:tcPr>
          <w:p w14:paraId="4052F1FD" w14:textId="77777777" w:rsidR="00765D21" w:rsidRPr="007C0123" w:rsidRDefault="00765D21" w:rsidP="00243A79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491A5971" w14:textId="77777777" w:rsidR="00765D21" w:rsidRPr="007C0123" w:rsidRDefault="00765D21" w:rsidP="00243A79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12E6186C" w14:textId="77777777" w:rsidR="00765D21" w:rsidRPr="007C0123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</w:tr>
      <w:tr w:rsidR="00765D21" w:rsidRPr="007C0123" w14:paraId="6A27FCE9" w14:textId="77777777" w:rsidTr="00243A79">
        <w:tc>
          <w:tcPr>
            <w:tcW w:w="3794" w:type="pct"/>
          </w:tcPr>
          <w:p w14:paraId="5F9B26DF" w14:textId="77777777" w:rsidR="00765D21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Корцову А.М.</w:t>
            </w:r>
          </w:p>
        </w:tc>
        <w:tc>
          <w:tcPr>
            <w:tcW w:w="224" w:type="pct"/>
          </w:tcPr>
          <w:p w14:paraId="5E2F1240" w14:textId="77777777" w:rsidR="00765D21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4EDC07E7" w14:textId="77777777" w:rsidR="00765D21" w:rsidRPr="007C0123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</w:tr>
      <w:tr w:rsidR="00765D21" w:rsidRPr="007C0123" w14:paraId="4858FE73" w14:textId="77777777" w:rsidTr="00243A79">
        <w:tc>
          <w:tcPr>
            <w:tcW w:w="3794" w:type="pct"/>
          </w:tcPr>
          <w:p w14:paraId="1B1E683D" w14:textId="77777777" w:rsidR="00765D21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224" w:type="pct"/>
          </w:tcPr>
          <w:p w14:paraId="7891ADB8" w14:textId="77777777" w:rsidR="00765D21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07C26994" w14:textId="77777777" w:rsidR="00765D21" w:rsidRPr="007C0123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</w:tr>
      <w:tr w:rsidR="00765D21" w:rsidRPr="007C0123" w14:paraId="07EDDAF1" w14:textId="77777777" w:rsidTr="00243A79">
        <w:tc>
          <w:tcPr>
            <w:tcW w:w="3794" w:type="pct"/>
          </w:tcPr>
          <w:p w14:paraId="192657A6" w14:textId="77777777" w:rsidR="00765D21" w:rsidRPr="0043587D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Отдел по строительству</w:t>
            </w:r>
          </w:p>
        </w:tc>
        <w:tc>
          <w:tcPr>
            <w:tcW w:w="224" w:type="pct"/>
          </w:tcPr>
          <w:p w14:paraId="6EFD34EC" w14:textId="77777777" w:rsidR="00765D21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02E435BA" w14:textId="77777777" w:rsidR="00765D21" w:rsidRPr="007C0123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</w:tr>
      <w:tr w:rsidR="00765D21" w:rsidRPr="007C0123" w14:paraId="03C3C1B1" w14:textId="77777777" w:rsidTr="00243A79">
        <w:tc>
          <w:tcPr>
            <w:tcW w:w="3794" w:type="pct"/>
          </w:tcPr>
          <w:p w14:paraId="4AF51623" w14:textId="77777777" w:rsidR="00765D21" w:rsidRPr="009D2C16" w:rsidRDefault="00765D21" w:rsidP="00243A79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>Комитет финансов</w:t>
            </w:r>
          </w:p>
        </w:tc>
        <w:tc>
          <w:tcPr>
            <w:tcW w:w="224" w:type="pct"/>
          </w:tcPr>
          <w:p w14:paraId="375F0B3B" w14:textId="77777777" w:rsidR="00765D21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543EAEC6" w14:textId="77777777" w:rsidR="00765D21" w:rsidRPr="007C0123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</w:tr>
      <w:tr w:rsidR="00765D21" w:rsidRPr="007C0123" w14:paraId="526F53AE" w14:textId="77777777" w:rsidTr="00243A79">
        <w:tc>
          <w:tcPr>
            <w:tcW w:w="3794" w:type="pct"/>
          </w:tcPr>
          <w:p w14:paraId="07EA5C06" w14:textId="77777777" w:rsidR="00765D21" w:rsidRDefault="00765D21" w:rsidP="00243A79">
            <w:pPr>
              <w:rPr>
                <w:rFonts w:ascii="Arial Narrow" w:hAnsi="Arial Narrow" w:cs="Times New Roman CYR"/>
                <w:sz w:val="20"/>
              </w:rPr>
            </w:pPr>
            <w:r w:rsidRPr="009D2C16">
              <w:rPr>
                <w:rFonts w:ascii="Arial Narrow" w:hAnsi="Arial Narrow" w:cs="Times New Roman CYR"/>
                <w:sz w:val="20"/>
              </w:rPr>
              <w:t>Отдел бухгалтерского учета и отчетности</w:t>
            </w:r>
          </w:p>
        </w:tc>
        <w:tc>
          <w:tcPr>
            <w:tcW w:w="224" w:type="pct"/>
          </w:tcPr>
          <w:p w14:paraId="44D918E9" w14:textId="77777777" w:rsidR="00765D21" w:rsidRPr="007C0123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579D8E77" w14:textId="77777777" w:rsidR="00765D21" w:rsidRPr="007C0123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</w:tr>
      <w:tr w:rsidR="00765D21" w:rsidRPr="007C0123" w14:paraId="19B9FD5A" w14:textId="77777777" w:rsidTr="00243A79">
        <w:tc>
          <w:tcPr>
            <w:tcW w:w="3794" w:type="pct"/>
          </w:tcPr>
          <w:p w14:paraId="13EA1BFF" w14:textId="77777777" w:rsidR="00765D21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Комитет по экономике и инвестициям</w:t>
            </w:r>
          </w:p>
        </w:tc>
        <w:tc>
          <w:tcPr>
            <w:tcW w:w="224" w:type="pct"/>
          </w:tcPr>
          <w:p w14:paraId="1740BAB0" w14:textId="77777777" w:rsidR="00765D21" w:rsidRDefault="00765D21" w:rsidP="00243A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2946BC7E" w14:textId="77777777" w:rsidR="00765D21" w:rsidRPr="007C0123" w:rsidRDefault="00765D21" w:rsidP="00243A7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F39156E" w14:textId="77777777" w:rsidR="00765D21" w:rsidRPr="007C0123" w:rsidRDefault="00765D21" w:rsidP="00765D21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765D21" w:rsidRPr="007C0123" w14:paraId="17287F2C" w14:textId="77777777" w:rsidTr="00243A79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1BF7C520" w14:textId="77777777" w:rsidR="00765D21" w:rsidRPr="007C0123" w:rsidRDefault="00765D21" w:rsidP="00243A79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0B521DE4" w14:textId="77777777" w:rsidR="00765D21" w:rsidRPr="007C0123" w:rsidRDefault="00765D21" w:rsidP="00243A7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68516F52" w14:textId="77777777" w:rsidR="00765D21" w:rsidRPr="007C0123" w:rsidRDefault="00765D21" w:rsidP="00243A79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67B5C090" w14:textId="77777777" w:rsidR="00765D21" w:rsidRPr="00765D21" w:rsidRDefault="00765D21" w:rsidP="00765D21">
      <w:pPr>
        <w:rPr>
          <w:color w:val="000000"/>
          <w:szCs w:val="28"/>
        </w:rPr>
      </w:pPr>
    </w:p>
    <w:p w14:paraId="6C399070" w14:textId="77777777" w:rsidR="00765D21" w:rsidRPr="00ED26DE" w:rsidRDefault="00765D21" w:rsidP="00B45AA3">
      <w:pPr>
        <w:rPr>
          <w:sz w:val="24"/>
          <w:szCs w:val="24"/>
        </w:rPr>
        <w:sectPr w:rsidR="00765D21" w:rsidRPr="00ED26DE" w:rsidSect="004D1B54">
          <w:headerReference w:type="default" r:id="rId8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0B81C290" w14:textId="77777777" w:rsidR="00F70113" w:rsidRPr="00ED26DE" w:rsidRDefault="00F70113" w:rsidP="00F70113">
      <w:pPr>
        <w:ind w:left="10206"/>
        <w:jc w:val="left"/>
        <w:rPr>
          <w:rFonts w:eastAsia="Calibri"/>
          <w:szCs w:val="28"/>
        </w:rPr>
      </w:pPr>
      <w:r w:rsidRPr="00ED26DE">
        <w:rPr>
          <w:rFonts w:eastAsia="Calibri"/>
          <w:szCs w:val="28"/>
        </w:rPr>
        <w:t xml:space="preserve">Приложение </w:t>
      </w:r>
    </w:p>
    <w:p w14:paraId="0C11D7AC" w14:textId="77777777" w:rsidR="00F70113" w:rsidRPr="00ED26DE" w:rsidRDefault="00F70113" w:rsidP="00F70113">
      <w:pPr>
        <w:ind w:left="10206"/>
        <w:jc w:val="left"/>
        <w:rPr>
          <w:rFonts w:eastAsia="Calibri"/>
          <w:szCs w:val="28"/>
        </w:rPr>
      </w:pPr>
      <w:r w:rsidRPr="00ED26DE">
        <w:rPr>
          <w:rFonts w:eastAsia="Calibri"/>
          <w:szCs w:val="28"/>
        </w:rPr>
        <w:t xml:space="preserve">к постановлению администрации </w:t>
      </w:r>
    </w:p>
    <w:p w14:paraId="238B8E4B" w14:textId="77777777" w:rsidR="00F70113" w:rsidRPr="00ED26DE" w:rsidRDefault="00F70113" w:rsidP="00F70113">
      <w:pPr>
        <w:ind w:left="10206"/>
        <w:jc w:val="left"/>
        <w:rPr>
          <w:rFonts w:eastAsia="Calibri"/>
          <w:szCs w:val="28"/>
        </w:rPr>
      </w:pPr>
      <w:r w:rsidRPr="00ED26DE">
        <w:rPr>
          <w:rFonts w:eastAsia="Calibri"/>
          <w:szCs w:val="28"/>
        </w:rPr>
        <w:t xml:space="preserve">Тихвинского района </w:t>
      </w:r>
    </w:p>
    <w:p w14:paraId="3BDE9E8D" w14:textId="78F8DE0E" w:rsidR="00F70113" w:rsidRPr="00ED26DE" w:rsidRDefault="00F70113" w:rsidP="00F70113">
      <w:pPr>
        <w:ind w:left="10206"/>
        <w:jc w:val="left"/>
        <w:rPr>
          <w:rFonts w:eastAsia="Calibri"/>
          <w:szCs w:val="28"/>
        </w:rPr>
      </w:pPr>
      <w:r w:rsidRPr="00ED26DE">
        <w:rPr>
          <w:rFonts w:eastAsia="Calibri"/>
          <w:szCs w:val="28"/>
        </w:rPr>
        <w:t xml:space="preserve">от </w:t>
      </w:r>
      <w:r w:rsidR="00ED26DE">
        <w:t>11 июля 2022 г.</w:t>
      </w:r>
      <w:r w:rsidR="00ED26DE">
        <w:t xml:space="preserve"> №</w:t>
      </w:r>
      <w:r w:rsidR="00ED26DE">
        <w:t>01-152</w:t>
      </w:r>
      <w:r w:rsidR="00ED26DE">
        <w:t>9</w:t>
      </w:r>
      <w:r w:rsidR="00ED26DE">
        <w:t>-а</w:t>
      </w:r>
    </w:p>
    <w:p w14:paraId="66754FC0" w14:textId="77777777" w:rsidR="00F70113" w:rsidRPr="00F70113" w:rsidRDefault="00F70113" w:rsidP="00F70113">
      <w:pPr>
        <w:ind w:left="10206"/>
        <w:jc w:val="left"/>
        <w:rPr>
          <w:rFonts w:eastAsia="Calibri"/>
          <w:color w:val="FFFFFF" w:themeColor="background1"/>
          <w:szCs w:val="28"/>
        </w:rPr>
      </w:pPr>
    </w:p>
    <w:p w14:paraId="3D81725C" w14:textId="77777777" w:rsidR="00F70113" w:rsidRPr="00F70113" w:rsidRDefault="00F70113" w:rsidP="00F70113">
      <w:pPr>
        <w:ind w:left="10206"/>
        <w:jc w:val="left"/>
        <w:rPr>
          <w:rFonts w:eastAsia="Calibri"/>
          <w:color w:val="FFFFFF" w:themeColor="background1"/>
          <w:szCs w:val="28"/>
        </w:rPr>
      </w:pPr>
    </w:p>
    <w:p w14:paraId="04E694BE" w14:textId="66193291" w:rsidR="00343BCD" w:rsidRPr="00F70113" w:rsidRDefault="00343BCD" w:rsidP="00F70113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F70113">
        <w:rPr>
          <w:b/>
          <w:bCs/>
          <w:color w:val="000000"/>
          <w:sz w:val="22"/>
          <w:szCs w:val="22"/>
        </w:rPr>
        <w:t>Приложение №2</w:t>
      </w:r>
    </w:p>
    <w:p w14:paraId="1CE4DD78" w14:textId="28613F2F" w:rsidR="00343BCD" w:rsidRPr="00F70113" w:rsidRDefault="00343BCD" w:rsidP="00F70113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F70113">
        <w:rPr>
          <w:b/>
          <w:bCs/>
          <w:color w:val="000000"/>
          <w:sz w:val="22"/>
          <w:szCs w:val="22"/>
        </w:rPr>
        <w:t>к муниципальной программе Тихвинского</w:t>
      </w:r>
    </w:p>
    <w:p w14:paraId="3076FBB4" w14:textId="77777777" w:rsidR="00F70113" w:rsidRPr="00F70113" w:rsidRDefault="00343BCD" w:rsidP="00F70113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F70113">
        <w:rPr>
          <w:b/>
          <w:bCs/>
          <w:color w:val="000000"/>
          <w:sz w:val="22"/>
          <w:szCs w:val="22"/>
        </w:rPr>
        <w:t xml:space="preserve">городского поселения «Развитие сети </w:t>
      </w:r>
    </w:p>
    <w:p w14:paraId="50D162E6" w14:textId="03FE1DE8" w:rsidR="00F70113" w:rsidRPr="00F70113" w:rsidRDefault="00343BCD" w:rsidP="00F70113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F70113">
        <w:rPr>
          <w:b/>
          <w:bCs/>
          <w:color w:val="000000"/>
          <w:sz w:val="22"/>
          <w:szCs w:val="22"/>
        </w:rPr>
        <w:t>автомобильных дорог Тихвинского городского поселения»,</w:t>
      </w:r>
      <w:r w:rsidR="00F70113" w:rsidRPr="00F70113">
        <w:rPr>
          <w:b/>
          <w:bCs/>
          <w:color w:val="000000"/>
          <w:sz w:val="22"/>
          <w:szCs w:val="22"/>
        </w:rPr>
        <w:t xml:space="preserve"> </w:t>
      </w:r>
      <w:r w:rsidRPr="00F70113">
        <w:rPr>
          <w:b/>
          <w:bCs/>
          <w:color w:val="000000"/>
          <w:sz w:val="22"/>
          <w:szCs w:val="22"/>
        </w:rPr>
        <w:t>утвержденн</w:t>
      </w:r>
      <w:r w:rsidR="00F70113">
        <w:rPr>
          <w:b/>
          <w:bCs/>
          <w:color w:val="000000"/>
          <w:sz w:val="22"/>
          <w:szCs w:val="22"/>
        </w:rPr>
        <w:t>ой</w:t>
      </w:r>
      <w:r w:rsidRPr="00F70113">
        <w:rPr>
          <w:b/>
          <w:bCs/>
          <w:color w:val="000000"/>
          <w:sz w:val="22"/>
          <w:szCs w:val="22"/>
        </w:rPr>
        <w:t xml:space="preserve"> </w:t>
      </w:r>
      <w:r w:rsidR="00F70113" w:rsidRPr="00F70113">
        <w:rPr>
          <w:b/>
          <w:bCs/>
          <w:color w:val="000000"/>
          <w:sz w:val="22"/>
          <w:szCs w:val="22"/>
        </w:rPr>
        <w:t>постановлением</w:t>
      </w:r>
    </w:p>
    <w:p w14:paraId="1DA7C521" w14:textId="77777777" w:rsidR="00F70113" w:rsidRPr="00F70113" w:rsidRDefault="00343BCD" w:rsidP="00F70113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F70113">
        <w:rPr>
          <w:b/>
          <w:bCs/>
          <w:color w:val="000000"/>
          <w:sz w:val="22"/>
          <w:szCs w:val="22"/>
        </w:rPr>
        <w:t xml:space="preserve">администрации Тихвинского района </w:t>
      </w:r>
    </w:p>
    <w:p w14:paraId="36525A99" w14:textId="3691B462" w:rsidR="00343BCD" w:rsidRPr="00F70113" w:rsidRDefault="00343BCD" w:rsidP="00F70113">
      <w:pPr>
        <w:ind w:left="10206"/>
        <w:jc w:val="left"/>
        <w:rPr>
          <w:b/>
          <w:bCs/>
          <w:color w:val="000000"/>
          <w:sz w:val="22"/>
          <w:szCs w:val="22"/>
        </w:rPr>
      </w:pPr>
      <w:r w:rsidRPr="00F70113">
        <w:rPr>
          <w:b/>
          <w:bCs/>
          <w:color w:val="000000"/>
          <w:sz w:val="22"/>
          <w:szCs w:val="22"/>
        </w:rPr>
        <w:t>от 10</w:t>
      </w:r>
      <w:r w:rsidR="00F70113" w:rsidRPr="00F70113">
        <w:rPr>
          <w:b/>
          <w:bCs/>
          <w:color w:val="000000"/>
          <w:sz w:val="22"/>
          <w:szCs w:val="22"/>
        </w:rPr>
        <w:t xml:space="preserve"> </w:t>
      </w:r>
      <w:r w:rsidRPr="00F70113">
        <w:rPr>
          <w:b/>
          <w:bCs/>
          <w:color w:val="000000"/>
          <w:sz w:val="22"/>
          <w:szCs w:val="22"/>
        </w:rPr>
        <w:t>ноября 2021 г</w:t>
      </w:r>
      <w:r w:rsidR="00F70113" w:rsidRPr="00F70113">
        <w:rPr>
          <w:b/>
          <w:bCs/>
          <w:color w:val="000000"/>
          <w:sz w:val="22"/>
          <w:szCs w:val="22"/>
        </w:rPr>
        <w:t xml:space="preserve">. </w:t>
      </w:r>
      <w:r w:rsidRPr="00F70113">
        <w:rPr>
          <w:b/>
          <w:bCs/>
          <w:color w:val="000000"/>
          <w:sz w:val="22"/>
          <w:szCs w:val="22"/>
        </w:rPr>
        <w:t>№01-2183-а</w:t>
      </w:r>
    </w:p>
    <w:p w14:paraId="106A777A" w14:textId="77777777" w:rsidR="00343BCD" w:rsidRPr="00765D21" w:rsidRDefault="00343BCD" w:rsidP="00F70113">
      <w:pPr>
        <w:ind w:left="10206"/>
        <w:jc w:val="left"/>
        <w:rPr>
          <w:color w:val="000000"/>
          <w:sz w:val="22"/>
          <w:szCs w:val="22"/>
        </w:rPr>
      </w:pPr>
    </w:p>
    <w:p w14:paraId="5F763944" w14:textId="77777777" w:rsidR="00343BCD" w:rsidRPr="00F70113" w:rsidRDefault="00343BCD" w:rsidP="00EA1348">
      <w:pPr>
        <w:jc w:val="center"/>
        <w:rPr>
          <w:b/>
          <w:bCs/>
          <w:color w:val="000000"/>
          <w:szCs w:val="28"/>
        </w:rPr>
      </w:pPr>
      <w:r w:rsidRPr="00F70113">
        <w:rPr>
          <w:b/>
          <w:bCs/>
          <w:color w:val="000000"/>
          <w:szCs w:val="28"/>
        </w:rPr>
        <w:t xml:space="preserve">ПЛАН </w:t>
      </w:r>
    </w:p>
    <w:p w14:paraId="557FDD83" w14:textId="77777777" w:rsidR="00343BCD" w:rsidRPr="00F70113" w:rsidRDefault="00343BCD" w:rsidP="00EA1348">
      <w:pPr>
        <w:jc w:val="center"/>
        <w:rPr>
          <w:b/>
          <w:bCs/>
          <w:color w:val="000000"/>
          <w:szCs w:val="28"/>
        </w:rPr>
      </w:pPr>
      <w:r w:rsidRPr="00F70113">
        <w:rPr>
          <w:b/>
          <w:bCs/>
          <w:color w:val="000000"/>
          <w:szCs w:val="28"/>
        </w:rPr>
        <w:t xml:space="preserve">реализации муниципальной программы Тихвинского городского поселения </w:t>
      </w:r>
    </w:p>
    <w:p w14:paraId="2561D571" w14:textId="77777777" w:rsidR="00343BCD" w:rsidRPr="00F70113" w:rsidRDefault="00343BCD" w:rsidP="003E18C4">
      <w:pPr>
        <w:jc w:val="center"/>
        <w:rPr>
          <w:b/>
          <w:color w:val="000000"/>
          <w:szCs w:val="28"/>
        </w:rPr>
      </w:pPr>
      <w:r w:rsidRPr="00F70113">
        <w:rPr>
          <w:b/>
          <w:bCs/>
          <w:color w:val="000000"/>
          <w:szCs w:val="28"/>
        </w:rPr>
        <w:t>«Развитие сети автомобильных дорог</w:t>
      </w:r>
      <w:r w:rsidRPr="00F70113">
        <w:rPr>
          <w:b/>
          <w:color w:val="000000"/>
          <w:szCs w:val="28"/>
        </w:rPr>
        <w:t xml:space="preserve"> </w:t>
      </w:r>
      <w:r w:rsidRPr="00F70113">
        <w:rPr>
          <w:b/>
          <w:bCs/>
          <w:color w:val="000000"/>
          <w:szCs w:val="28"/>
        </w:rPr>
        <w:t>Тихвинского городского поселения»</w:t>
      </w:r>
      <w:r w:rsidRPr="00F70113">
        <w:rPr>
          <w:b/>
          <w:color w:val="000000"/>
          <w:szCs w:val="28"/>
        </w:rPr>
        <w:t xml:space="preserve"> </w:t>
      </w:r>
    </w:p>
    <w:p w14:paraId="35460447" w14:textId="77777777" w:rsidR="00343BCD" w:rsidRPr="00F70113" w:rsidRDefault="00343BCD" w:rsidP="00C94163">
      <w:pPr>
        <w:jc w:val="center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6"/>
        <w:gridCol w:w="2511"/>
        <w:gridCol w:w="1607"/>
        <w:gridCol w:w="1440"/>
        <w:gridCol w:w="1870"/>
        <w:gridCol w:w="1507"/>
        <w:gridCol w:w="1507"/>
      </w:tblGrid>
      <w:tr w:rsidR="004D1B54" w:rsidRPr="00765D21" w14:paraId="745DB208" w14:textId="77777777" w:rsidTr="004D1B54">
        <w:trPr>
          <w:trHeight w:val="418"/>
        </w:trPr>
        <w:tc>
          <w:tcPr>
            <w:tcW w:w="1549" w:type="pct"/>
            <w:vMerge w:val="restart"/>
          </w:tcPr>
          <w:p w14:paraId="5A1EE26C" w14:textId="77777777" w:rsidR="004D1B54" w:rsidRPr="00765D21" w:rsidRDefault="004D1B54" w:rsidP="00F701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Наименование подпрограммы,</w:t>
            </w:r>
          </w:p>
          <w:p w14:paraId="6DE11FC6" w14:textId="77777777" w:rsidR="004D1B54" w:rsidRPr="00765D21" w:rsidRDefault="004D1B54" w:rsidP="00F701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основного мероприятия</w:t>
            </w:r>
          </w:p>
          <w:p w14:paraId="708CE743" w14:textId="77777777" w:rsidR="004D1B54" w:rsidRPr="00765D21" w:rsidRDefault="004D1B54" w:rsidP="00F701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 w:val="restart"/>
          </w:tcPr>
          <w:p w14:paraId="6890EAC0" w14:textId="77777777" w:rsidR="004D1B54" w:rsidRPr="00765D21" w:rsidRDefault="004D1B54" w:rsidP="00F701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  <w:p w14:paraId="1A8AB9DE" w14:textId="2394A042" w:rsidR="004D1B54" w:rsidRPr="00765D21" w:rsidRDefault="004D1B54" w:rsidP="00F701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исполнитель,</w:t>
            </w:r>
          </w:p>
          <w:p w14:paraId="14BE342C" w14:textId="77777777" w:rsidR="004D1B54" w:rsidRDefault="004D1B54" w:rsidP="00F701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 xml:space="preserve">соисполнители, </w:t>
            </w:r>
          </w:p>
          <w:p w14:paraId="570945A0" w14:textId="5E30E496" w:rsidR="004D1B54" w:rsidRPr="00765D21" w:rsidRDefault="004D1B54" w:rsidP="00F701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531" w:type="pct"/>
            <w:vMerge w:val="restart"/>
          </w:tcPr>
          <w:p w14:paraId="19C0EC03" w14:textId="77777777" w:rsidR="004D1B54" w:rsidRPr="00765D21" w:rsidRDefault="004D1B54" w:rsidP="00F701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Годы</w:t>
            </w:r>
          </w:p>
          <w:p w14:paraId="192ADD40" w14:textId="77777777" w:rsidR="004D1B54" w:rsidRPr="00765D21" w:rsidRDefault="004D1B54" w:rsidP="00F701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2090" w:type="pct"/>
            <w:gridSpan w:val="4"/>
          </w:tcPr>
          <w:p w14:paraId="1C768F88" w14:textId="77777777" w:rsidR="004D1B54" w:rsidRPr="00765D21" w:rsidRDefault="004D1B54" w:rsidP="00F701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  <w:p w14:paraId="0B6D1F7D" w14:textId="77777777" w:rsidR="004D1B54" w:rsidRPr="00765D21" w:rsidRDefault="004D1B54" w:rsidP="00F7011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D1B54" w:rsidRPr="00765D21" w14:paraId="06AAE9A3" w14:textId="77777777" w:rsidTr="004D1B54">
        <w:tblPrEx>
          <w:tblCellMar>
            <w:left w:w="105" w:type="dxa"/>
            <w:right w:w="105" w:type="dxa"/>
          </w:tblCellMar>
        </w:tblPrEx>
        <w:trPr>
          <w:trHeight w:val="739"/>
        </w:trPr>
        <w:tc>
          <w:tcPr>
            <w:tcW w:w="1549" w:type="pct"/>
            <w:vMerge/>
          </w:tcPr>
          <w:p w14:paraId="4983E2E1" w14:textId="77777777" w:rsidR="004D1B54" w:rsidRPr="00765D21" w:rsidRDefault="004D1B54" w:rsidP="00F70113">
            <w:pPr>
              <w:ind w:firstLine="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63A3A2E2" w14:textId="77777777" w:rsidR="004D1B54" w:rsidRPr="00765D21" w:rsidRDefault="004D1B54" w:rsidP="00F70113">
            <w:pPr>
              <w:ind w:firstLine="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</w:tcPr>
          <w:p w14:paraId="17ACAD71" w14:textId="77777777" w:rsidR="004D1B54" w:rsidRPr="00765D21" w:rsidRDefault="004D1B54" w:rsidP="00F70113">
            <w:pPr>
              <w:ind w:firstLine="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" w:type="pct"/>
          </w:tcPr>
          <w:p w14:paraId="56868CC2" w14:textId="77777777" w:rsidR="004D1B54" w:rsidRPr="00765D21" w:rsidRDefault="004D1B54" w:rsidP="00F70113">
            <w:pPr>
              <w:jc w:val="center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18" w:type="pct"/>
          </w:tcPr>
          <w:p w14:paraId="02D2DDF9" w14:textId="77777777" w:rsidR="004D1B54" w:rsidRPr="00765D21" w:rsidRDefault="004D1B54" w:rsidP="00F70113">
            <w:pPr>
              <w:jc w:val="center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98" w:type="pct"/>
          </w:tcPr>
          <w:p w14:paraId="6E9A57B8" w14:textId="77777777" w:rsidR="004D1B54" w:rsidRPr="00765D21" w:rsidRDefault="004D1B54" w:rsidP="00F70113">
            <w:pPr>
              <w:jc w:val="center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98" w:type="pct"/>
          </w:tcPr>
          <w:p w14:paraId="32242BE0" w14:textId="77777777" w:rsidR="004D1B54" w:rsidRPr="00765D21" w:rsidRDefault="004D1B54" w:rsidP="00F70113">
            <w:pPr>
              <w:jc w:val="center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14:paraId="30B40EDC" w14:textId="77777777" w:rsidR="004D1B54" w:rsidRPr="00765D21" w:rsidRDefault="004D1B54" w:rsidP="00F70113">
            <w:pPr>
              <w:jc w:val="center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</w:tr>
      <w:tr w:rsidR="00343BCD" w:rsidRPr="00765D21" w14:paraId="63F07F02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</w:tcPr>
          <w:p w14:paraId="65D1D247" w14:textId="17D4C312" w:rsidR="00343BCD" w:rsidRPr="00765D21" w:rsidRDefault="00343BCD" w:rsidP="00F70113">
            <w:pPr>
              <w:jc w:val="center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pct"/>
          </w:tcPr>
          <w:p w14:paraId="3D7CD33F" w14:textId="584C3AC4" w:rsidR="00343BCD" w:rsidRPr="00765D21" w:rsidRDefault="00343BCD" w:rsidP="00F70113">
            <w:pPr>
              <w:jc w:val="center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1" w:type="pct"/>
          </w:tcPr>
          <w:p w14:paraId="78C0EF7A" w14:textId="77777777" w:rsidR="00343BCD" w:rsidRPr="00765D21" w:rsidRDefault="00343BCD" w:rsidP="00F70113">
            <w:pPr>
              <w:jc w:val="center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6" w:type="pct"/>
          </w:tcPr>
          <w:p w14:paraId="1CB00220" w14:textId="77777777" w:rsidR="00343BCD" w:rsidRPr="00765D21" w:rsidRDefault="00343BCD" w:rsidP="00F70113">
            <w:pPr>
              <w:jc w:val="center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18" w:type="pct"/>
          </w:tcPr>
          <w:p w14:paraId="274E4132" w14:textId="77777777" w:rsidR="00343BCD" w:rsidRPr="00765D21" w:rsidRDefault="00343BCD" w:rsidP="00F70113">
            <w:pPr>
              <w:jc w:val="center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98" w:type="pct"/>
          </w:tcPr>
          <w:p w14:paraId="0027DE27" w14:textId="77777777" w:rsidR="00343BCD" w:rsidRPr="00765D21" w:rsidRDefault="00343BCD" w:rsidP="00F70113">
            <w:pPr>
              <w:jc w:val="center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8" w:type="pct"/>
          </w:tcPr>
          <w:p w14:paraId="1482407C" w14:textId="77777777" w:rsidR="00343BCD" w:rsidRPr="00765D21" w:rsidRDefault="00343BCD" w:rsidP="00F70113">
            <w:pPr>
              <w:jc w:val="center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43BCD" w:rsidRPr="00765D21" w14:paraId="29AD5331" w14:textId="77777777" w:rsidTr="004D1B54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5000" w:type="pct"/>
            <w:gridSpan w:val="7"/>
          </w:tcPr>
          <w:p w14:paraId="1C454D25" w14:textId="64E902E9" w:rsidR="004D1B54" w:rsidRPr="00765D21" w:rsidRDefault="00343BCD" w:rsidP="004D1B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343BCD" w:rsidRPr="00765D21" w14:paraId="1D593889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 w:val="restart"/>
          </w:tcPr>
          <w:p w14:paraId="795D54F7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1. Мероприятия, направленные на достижение цели федерального проекта «Дорожная сеть»</w:t>
            </w:r>
          </w:p>
        </w:tc>
        <w:tc>
          <w:tcPr>
            <w:tcW w:w="830" w:type="pct"/>
            <w:vMerge w:val="restart"/>
          </w:tcPr>
          <w:p w14:paraId="0C918397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531" w:type="pct"/>
          </w:tcPr>
          <w:p w14:paraId="4571F512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14:paraId="3FD39CBD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31 059,76</w:t>
            </w:r>
          </w:p>
        </w:tc>
        <w:tc>
          <w:tcPr>
            <w:tcW w:w="618" w:type="pct"/>
          </w:tcPr>
          <w:p w14:paraId="3430D966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5110F69F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 xml:space="preserve">28 574,98  </w:t>
            </w:r>
          </w:p>
        </w:tc>
        <w:tc>
          <w:tcPr>
            <w:tcW w:w="498" w:type="pct"/>
          </w:tcPr>
          <w:p w14:paraId="12D20011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2 484,78</w:t>
            </w:r>
          </w:p>
        </w:tc>
      </w:tr>
      <w:tr w:rsidR="00343BCD" w:rsidRPr="00765D21" w14:paraId="4FE587B8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/>
          </w:tcPr>
          <w:p w14:paraId="02DAA7A1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195D8662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33F92E9A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pct"/>
          </w:tcPr>
          <w:p w14:paraId="797DA1FC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618" w:type="pct"/>
          </w:tcPr>
          <w:p w14:paraId="63BC2ACB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44C29D77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91FB166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2 000,00</w:t>
            </w:r>
          </w:p>
        </w:tc>
      </w:tr>
      <w:tr w:rsidR="00343BCD" w:rsidRPr="00765D21" w14:paraId="73D17C13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/>
          </w:tcPr>
          <w:p w14:paraId="33948CD0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64EAE1C6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21E45D72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50E1A333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618" w:type="pct"/>
          </w:tcPr>
          <w:p w14:paraId="7B3EAB9F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2E4AF9A2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0D5793E5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2 000,00</w:t>
            </w:r>
          </w:p>
        </w:tc>
      </w:tr>
      <w:tr w:rsidR="00343BCD" w:rsidRPr="00765D21" w14:paraId="6D9AF8B7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 w:val="restart"/>
          </w:tcPr>
          <w:p w14:paraId="4691D478" w14:textId="77777777" w:rsidR="00343BCD" w:rsidRPr="00765D21" w:rsidRDefault="00343BCD" w:rsidP="00F70113">
            <w:pPr>
              <w:jc w:val="left"/>
              <w:rPr>
                <w:color w:val="FF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 xml:space="preserve">1.1. 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830" w:type="pct"/>
            <w:vMerge w:val="restart"/>
          </w:tcPr>
          <w:p w14:paraId="6390EB44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531" w:type="pct"/>
          </w:tcPr>
          <w:p w14:paraId="499E6A37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14:paraId="5D5DAA01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31 059,76</w:t>
            </w:r>
          </w:p>
        </w:tc>
        <w:tc>
          <w:tcPr>
            <w:tcW w:w="618" w:type="pct"/>
          </w:tcPr>
          <w:p w14:paraId="6D4FC306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27F9B524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 xml:space="preserve">28 574,98  </w:t>
            </w:r>
          </w:p>
        </w:tc>
        <w:tc>
          <w:tcPr>
            <w:tcW w:w="498" w:type="pct"/>
          </w:tcPr>
          <w:p w14:paraId="31A6F893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2 484,78</w:t>
            </w:r>
          </w:p>
        </w:tc>
      </w:tr>
      <w:tr w:rsidR="00343BCD" w:rsidRPr="00765D21" w14:paraId="66ED6642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/>
          </w:tcPr>
          <w:p w14:paraId="6D447219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75DA1F64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4BF33856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pct"/>
          </w:tcPr>
          <w:p w14:paraId="4CC52291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618" w:type="pct"/>
          </w:tcPr>
          <w:p w14:paraId="41CC0106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4A500FAE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C767181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43BCD" w:rsidRPr="00765D21" w14:paraId="3A5EBAB8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/>
          </w:tcPr>
          <w:p w14:paraId="3C78F0AE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06B622F9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1468632E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03B1A272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618" w:type="pct"/>
          </w:tcPr>
          <w:p w14:paraId="50B1B4DF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4C74B776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34AF0BA6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343BCD" w:rsidRPr="00765D21" w14:paraId="5C4AF3CD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 w:val="restart"/>
          </w:tcPr>
          <w:p w14:paraId="5F2DEF65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830" w:type="pct"/>
            <w:vMerge w:val="restart"/>
          </w:tcPr>
          <w:p w14:paraId="0045EBA2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156D5595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14:paraId="1E7903A8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31 059,76</w:t>
            </w:r>
          </w:p>
        </w:tc>
        <w:tc>
          <w:tcPr>
            <w:tcW w:w="618" w:type="pct"/>
          </w:tcPr>
          <w:p w14:paraId="238E13AA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1C951F53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 xml:space="preserve">28 574,98  </w:t>
            </w:r>
          </w:p>
        </w:tc>
        <w:tc>
          <w:tcPr>
            <w:tcW w:w="498" w:type="pct"/>
          </w:tcPr>
          <w:p w14:paraId="1FDF8055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2 484,78</w:t>
            </w:r>
          </w:p>
        </w:tc>
      </w:tr>
      <w:tr w:rsidR="00343BCD" w:rsidRPr="00765D21" w14:paraId="294D005B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/>
          </w:tcPr>
          <w:p w14:paraId="4277DEC8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0BAA7A4C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26226EB5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pct"/>
          </w:tcPr>
          <w:p w14:paraId="11FDD8F8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618" w:type="pct"/>
          </w:tcPr>
          <w:p w14:paraId="527952F2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136FF83E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49930C55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2 000,00</w:t>
            </w:r>
          </w:p>
        </w:tc>
      </w:tr>
      <w:tr w:rsidR="00343BCD" w:rsidRPr="00765D21" w14:paraId="503E097F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/>
          </w:tcPr>
          <w:p w14:paraId="0A1376FB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27C83F72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4836BE19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77279C12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618" w:type="pct"/>
          </w:tcPr>
          <w:p w14:paraId="459B5A52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3E4D853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2D4BCE82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2 000,00</w:t>
            </w:r>
          </w:p>
        </w:tc>
      </w:tr>
      <w:tr w:rsidR="00343BCD" w:rsidRPr="00765D21" w14:paraId="07374F99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/>
          </w:tcPr>
          <w:p w14:paraId="76FF36C8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</w:tcPr>
          <w:p w14:paraId="37E59B35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7E80002A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76" w:type="pct"/>
          </w:tcPr>
          <w:p w14:paraId="0F934924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35 059,76</w:t>
            </w:r>
          </w:p>
        </w:tc>
        <w:tc>
          <w:tcPr>
            <w:tcW w:w="618" w:type="pct"/>
          </w:tcPr>
          <w:p w14:paraId="2069A38D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0FB417EA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 xml:space="preserve">28 574,98  </w:t>
            </w:r>
          </w:p>
        </w:tc>
        <w:tc>
          <w:tcPr>
            <w:tcW w:w="498" w:type="pct"/>
          </w:tcPr>
          <w:p w14:paraId="0B062E9F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6 484,78</w:t>
            </w:r>
          </w:p>
        </w:tc>
      </w:tr>
      <w:tr w:rsidR="00343BCD" w:rsidRPr="00765D21" w14:paraId="335001FB" w14:textId="77777777" w:rsidTr="004D1B54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5000" w:type="pct"/>
            <w:gridSpan w:val="7"/>
          </w:tcPr>
          <w:p w14:paraId="6FF55F25" w14:textId="77777777" w:rsidR="00343BCD" w:rsidRPr="00765D21" w:rsidRDefault="00343BCD" w:rsidP="004D1B54">
            <w:pPr>
              <w:jc w:val="center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43BCD" w:rsidRPr="00765D21" w14:paraId="550FBF60" w14:textId="77777777" w:rsidTr="004D1B54">
        <w:tblPrEx>
          <w:tblCellMar>
            <w:left w:w="105" w:type="dxa"/>
            <w:right w:w="105" w:type="dxa"/>
          </w:tblCellMar>
        </w:tblPrEx>
        <w:trPr>
          <w:trHeight w:val="268"/>
        </w:trPr>
        <w:tc>
          <w:tcPr>
            <w:tcW w:w="1549" w:type="pct"/>
            <w:vMerge w:val="restart"/>
          </w:tcPr>
          <w:p w14:paraId="1F68D79F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1. Комплекс процессных мероприятий</w:t>
            </w:r>
            <w:r w:rsidRPr="00765D21">
              <w:rPr>
                <w:b/>
                <w:bCs/>
                <w:color w:val="000000"/>
                <w:sz w:val="22"/>
                <w:szCs w:val="22"/>
              </w:rPr>
              <w:t xml:space="preserve"> «Поддержание существующей сети дорог Тихвинского городского поселения»</w:t>
            </w:r>
          </w:p>
        </w:tc>
        <w:tc>
          <w:tcPr>
            <w:tcW w:w="830" w:type="pct"/>
            <w:vMerge w:val="restart"/>
          </w:tcPr>
          <w:p w14:paraId="1424B5A6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531" w:type="pct"/>
          </w:tcPr>
          <w:p w14:paraId="5F594E56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14:paraId="001F1974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80 134,02</w:t>
            </w:r>
          </w:p>
        </w:tc>
        <w:tc>
          <w:tcPr>
            <w:tcW w:w="618" w:type="pct"/>
          </w:tcPr>
          <w:p w14:paraId="4420334F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225D3212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6C56B2A1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80 134,02</w:t>
            </w:r>
          </w:p>
        </w:tc>
      </w:tr>
      <w:tr w:rsidR="00343BCD" w:rsidRPr="00765D21" w14:paraId="4E5CE1C9" w14:textId="77777777" w:rsidTr="004D1B54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1549" w:type="pct"/>
            <w:vMerge/>
          </w:tcPr>
          <w:p w14:paraId="582DAD80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6B65E95B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3FB62A71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pct"/>
          </w:tcPr>
          <w:p w14:paraId="4A86F78F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63 522,70</w:t>
            </w:r>
          </w:p>
        </w:tc>
        <w:tc>
          <w:tcPr>
            <w:tcW w:w="618" w:type="pct"/>
          </w:tcPr>
          <w:p w14:paraId="36D3FFDE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E0BB618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2255BDBE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63 522,70</w:t>
            </w:r>
          </w:p>
        </w:tc>
      </w:tr>
      <w:tr w:rsidR="00343BCD" w:rsidRPr="00765D21" w14:paraId="62E090F8" w14:textId="77777777" w:rsidTr="004D1B54">
        <w:tblPrEx>
          <w:tblCellMar>
            <w:left w:w="105" w:type="dxa"/>
            <w:right w:w="105" w:type="dxa"/>
          </w:tblCellMar>
        </w:tblPrEx>
        <w:trPr>
          <w:trHeight w:val="171"/>
        </w:trPr>
        <w:tc>
          <w:tcPr>
            <w:tcW w:w="1549" w:type="pct"/>
            <w:vMerge/>
          </w:tcPr>
          <w:p w14:paraId="5C4ECBF6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55F38471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7A2CC85A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230F14B7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72 522,70</w:t>
            </w:r>
          </w:p>
        </w:tc>
        <w:tc>
          <w:tcPr>
            <w:tcW w:w="618" w:type="pct"/>
          </w:tcPr>
          <w:p w14:paraId="149A793D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0529DAF3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31C16230" w14:textId="77777777" w:rsidR="00343BCD" w:rsidRPr="00765D21" w:rsidRDefault="00343BCD" w:rsidP="00F7011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05" w:hanging="283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65D21">
              <w:rPr>
                <w:rFonts w:ascii="Times New Roman" w:hAnsi="Times New Roman"/>
                <w:b/>
                <w:color w:val="000000"/>
              </w:rPr>
              <w:t>522,70</w:t>
            </w:r>
          </w:p>
        </w:tc>
      </w:tr>
      <w:tr w:rsidR="00343BCD" w:rsidRPr="00765D21" w14:paraId="6D1E5ADD" w14:textId="77777777" w:rsidTr="004D1B54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1549" w:type="pct"/>
            <w:vMerge w:val="restart"/>
          </w:tcPr>
          <w:p w14:paraId="5C266983" w14:textId="77777777" w:rsidR="00343BCD" w:rsidRPr="00765D21" w:rsidRDefault="00343BCD" w:rsidP="00F70113">
            <w:pPr>
              <w:ind w:left="3"/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1.1. 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830" w:type="pct"/>
            <w:vMerge w:val="restart"/>
          </w:tcPr>
          <w:p w14:paraId="48AAA440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531" w:type="pct"/>
          </w:tcPr>
          <w:p w14:paraId="556C0709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14:paraId="2C56D1AB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41 922,70</w:t>
            </w:r>
          </w:p>
        </w:tc>
        <w:tc>
          <w:tcPr>
            <w:tcW w:w="618" w:type="pct"/>
          </w:tcPr>
          <w:p w14:paraId="19B64818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00F87253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56469711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41 922,70</w:t>
            </w:r>
          </w:p>
        </w:tc>
      </w:tr>
      <w:tr w:rsidR="00343BCD" w:rsidRPr="00765D21" w14:paraId="5CE1116D" w14:textId="77777777" w:rsidTr="004D1B54">
        <w:tblPrEx>
          <w:tblCellMar>
            <w:left w:w="105" w:type="dxa"/>
            <w:right w:w="105" w:type="dxa"/>
          </w:tblCellMar>
        </w:tblPrEx>
        <w:trPr>
          <w:trHeight w:val="262"/>
        </w:trPr>
        <w:tc>
          <w:tcPr>
            <w:tcW w:w="1549" w:type="pct"/>
            <w:vMerge/>
          </w:tcPr>
          <w:p w14:paraId="4090C6F9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0D2E0D83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3AC8FFE8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pct"/>
          </w:tcPr>
          <w:p w14:paraId="4C0E2C4A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41 922,70</w:t>
            </w:r>
          </w:p>
        </w:tc>
        <w:tc>
          <w:tcPr>
            <w:tcW w:w="618" w:type="pct"/>
          </w:tcPr>
          <w:p w14:paraId="56C5F7E3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03C3939D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0102A0D7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41 922,70</w:t>
            </w:r>
          </w:p>
        </w:tc>
      </w:tr>
      <w:tr w:rsidR="00343BCD" w:rsidRPr="00765D21" w14:paraId="054B9D6E" w14:textId="77777777" w:rsidTr="004D1B54">
        <w:tblPrEx>
          <w:tblCellMar>
            <w:left w:w="105" w:type="dxa"/>
            <w:right w:w="105" w:type="dxa"/>
          </w:tblCellMar>
        </w:tblPrEx>
        <w:trPr>
          <w:trHeight w:val="291"/>
        </w:trPr>
        <w:tc>
          <w:tcPr>
            <w:tcW w:w="1549" w:type="pct"/>
            <w:vMerge/>
          </w:tcPr>
          <w:p w14:paraId="41665AB7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0EB2F4CD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0266198B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21EE9E66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41 922,70</w:t>
            </w:r>
          </w:p>
        </w:tc>
        <w:tc>
          <w:tcPr>
            <w:tcW w:w="618" w:type="pct"/>
          </w:tcPr>
          <w:p w14:paraId="5A3F6BAC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4E12944E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39D0409D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41 922,70</w:t>
            </w:r>
          </w:p>
        </w:tc>
      </w:tr>
      <w:tr w:rsidR="00343BCD" w:rsidRPr="00765D21" w14:paraId="3F86A699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 w:val="restart"/>
          </w:tcPr>
          <w:p w14:paraId="40E348FF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1.2. Содержание автомобильных дорог</w:t>
            </w:r>
          </w:p>
        </w:tc>
        <w:tc>
          <w:tcPr>
            <w:tcW w:w="830" w:type="pct"/>
            <w:vMerge w:val="restart"/>
          </w:tcPr>
          <w:p w14:paraId="6A7435C7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531" w:type="pct"/>
          </w:tcPr>
          <w:p w14:paraId="073FF6A7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14:paraId="3BE61299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11 511,32</w:t>
            </w:r>
          </w:p>
        </w:tc>
        <w:tc>
          <w:tcPr>
            <w:tcW w:w="618" w:type="pct"/>
          </w:tcPr>
          <w:p w14:paraId="04645EB0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19913705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2F86D51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11 511,32</w:t>
            </w:r>
          </w:p>
        </w:tc>
      </w:tr>
      <w:tr w:rsidR="00343BCD" w:rsidRPr="00765D21" w14:paraId="1A2157A1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/>
          </w:tcPr>
          <w:p w14:paraId="2BB22442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6C25C84C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00820107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pct"/>
          </w:tcPr>
          <w:p w14:paraId="166E0EEF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4 900,00</w:t>
            </w:r>
          </w:p>
        </w:tc>
        <w:tc>
          <w:tcPr>
            <w:tcW w:w="618" w:type="pct"/>
          </w:tcPr>
          <w:p w14:paraId="173FB2CE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01BB4EDC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09CD0ABB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4 900,00</w:t>
            </w:r>
          </w:p>
        </w:tc>
      </w:tr>
      <w:tr w:rsidR="00343BCD" w:rsidRPr="00765D21" w14:paraId="160DAE0A" w14:textId="77777777" w:rsidTr="004D1B54">
        <w:tblPrEx>
          <w:tblCellMar>
            <w:left w:w="105" w:type="dxa"/>
            <w:right w:w="105" w:type="dxa"/>
          </w:tblCellMar>
        </w:tblPrEx>
        <w:trPr>
          <w:trHeight w:val="262"/>
        </w:trPr>
        <w:tc>
          <w:tcPr>
            <w:tcW w:w="1549" w:type="pct"/>
            <w:vMerge/>
          </w:tcPr>
          <w:p w14:paraId="0C2B8A58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7D671028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75E3C597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3E2023D2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4 900,00</w:t>
            </w:r>
          </w:p>
        </w:tc>
        <w:tc>
          <w:tcPr>
            <w:tcW w:w="618" w:type="pct"/>
          </w:tcPr>
          <w:p w14:paraId="720B13C4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2E02364C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25E9D143" w14:textId="77777777" w:rsidR="00343BCD" w:rsidRPr="00765D21" w:rsidRDefault="00343BCD" w:rsidP="00F70113">
            <w:pPr>
              <w:ind w:left="37"/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4 900,00</w:t>
            </w:r>
          </w:p>
        </w:tc>
      </w:tr>
      <w:tr w:rsidR="00343BCD" w:rsidRPr="00765D21" w14:paraId="1E07232D" w14:textId="77777777" w:rsidTr="004D1B54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1549" w:type="pct"/>
            <w:vMerge w:val="restart"/>
          </w:tcPr>
          <w:p w14:paraId="25DA800A" w14:textId="77777777" w:rsidR="00343BCD" w:rsidRPr="00765D21" w:rsidRDefault="00343BCD" w:rsidP="00F70113">
            <w:pPr>
              <w:ind w:left="3"/>
              <w:jc w:val="lef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1.</w:t>
            </w:r>
            <w:proofErr w:type="gramStart"/>
            <w:r w:rsidRPr="00765D21">
              <w:rPr>
                <w:sz w:val="22"/>
                <w:szCs w:val="22"/>
              </w:rPr>
              <w:t>3.Ремонт</w:t>
            </w:r>
            <w:proofErr w:type="gramEnd"/>
            <w:r w:rsidRPr="00765D21">
              <w:rPr>
                <w:sz w:val="22"/>
                <w:szCs w:val="22"/>
              </w:rPr>
              <w:t xml:space="preserve"> автомобильных дорог и дворовых территорий</w:t>
            </w:r>
          </w:p>
        </w:tc>
        <w:tc>
          <w:tcPr>
            <w:tcW w:w="830" w:type="pct"/>
            <w:vMerge w:val="restart"/>
          </w:tcPr>
          <w:p w14:paraId="4A6EC145" w14:textId="77777777" w:rsidR="00343BCD" w:rsidRPr="00765D21" w:rsidRDefault="00343BCD" w:rsidP="00F70113">
            <w:pPr>
              <w:jc w:val="lef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 xml:space="preserve">Комитет ЖКХ </w:t>
            </w:r>
          </w:p>
        </w:tc>
        <w:tc>
          <w:tcPr>
            <w:tcW w:w="531" w:type="pct"/>
          </w:tcPr>
          <w:p w14:paraId="15F95267" w14:textId="77777777" w:rsidR="00343BCD" w:rsidRPr="00765D21" w:rsidRDefault="00343BCD" w:rsidP="00F70113">
            <w:pPr>
              <w:jc w:val="lef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14:paraId="18DB0732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700,00</w:t>
            </w:r>
          </w:p>
        </w:tc>
        <w:tc>
          <w:tcPr>
            <w:tcW w:w="618" w:type="pct"/>
          </w:tcPr>
          <w:p w14:paraId="25AFD179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6503CD4C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5DE7BB3E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700,00</w:t>
            </w:r>
          </w:p>
        </w:tc>
      </w:tr>
      <w:tr w:rsidR="00343BCD" w:rsidRPr="00765D21" w14:paraId="625371BC" w14:textId="77777777" w:rsidTr="004D1B54">
        <w:tblPrEx>
          <w:tblCellMar>
            <w:left w:w="105" w:type="dxa"/>
            <w:right w:w="105" w:type="dxa"/>
          </w:tblCellMar>
        </w:tblPrEx>
        <w:trPr>
          <w:trHeight w:val="262"/>
        </w:trPr>
        <w:tc>
          <w:tcPr>
            <w:tcW w:w="1549" w:type="pct"/>
            <w:vMerge/>
          </w:tcPr>
          <w:p w14:paraId="12DD2D2C" w14:textId="77777777" w:rsidR="00343BCD" w:rsidRPr="00765D21" w:rsidRDefault="00343BCD" w:rsidP="00F7011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4A1AB0D3" w14:textId="77777777" w:rsidR="00343BCD" w:rsidRPr="00765D21" w:rsidRDefault="00343BCD" w:rsidP="00F7011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1" w:type="pct"/>
          </w:tcPr>
          <w:p w14:paraId="7CFE5F32" w14:textId="77777777" w:rsidR="00343BCD" w:rsidRPr="00765D21" w:rsidRDefault="00343BCD" w:rsidP="00F70113">
            <w:pPr>
              <w:jc w:val="lef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2023</w:t>
            </w:r>
          </w:p>
        </w:tc>
        <w:tc>
          <w:tcPr>
            <w:tcW w:w="476" w:type="pct"/>
          </w:tcPr>
          <w:p w14:paraId="45970B7B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16 700,00</w:t>
            </w:r>
          </w:p>
        </w:tc>
        <w:tc>
          <w:tcPr>
            <w:tcW w:w="618" w:type="pct"/>
          </w:tcPr>
          <w:p w14:paraId="4EA05383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7B09CA8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4D76D197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16 700,00</w:t>
            </w:r>
          </w:p>
        </w:tc>
      </w:tr>
      <w:tr w:rsidR="00343BCD" w:rsidRPr="00765D21" w14:paraId="71122E5F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/>
          </w:tcPr>
          <w:p w14:paraId="363F1802" w14:textId="77777777" w:rsidR="00343BCD" w:rsidRPr="00765D21" w:rsidRDefault="00343BCD" w:rsidP="00F7011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2D88CEFB" w14:textId="77777777" w:rsidR="00343BCD" w:rsidRPr="00765D21" w:rsidRDefault="00343BCD" w:rsidP="00F7011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1" w:type="pct"/>
          </w:tcPr>
          <w:p w14:paraId="74794D3F" w14:textId="77777777" w:rsidR="00343BCD" w:rsidRPr="00765D21" w:rsidRDefault="00343BCD" w:rsidP="00F70113">
            <w:pPr>
              <w:jc w:val="lef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6C955076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25 700,00</w:t>
            </w:r>
          </w:p>
        </w:tc>
        <w:tc>
          <w:tcPr>
            <w:tcW w:w="618" w:type="pct"/>
          </w:tcPr>
          <w:p w14:paraId="373CB255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2E923D46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3B456A77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25 700,00</w:t>
            </w:r>
          </w:p>
        </w:tc>
      </w:tr>
      <w:tr w:rsidR="00343BCD" w:rsidRPr="00765D21" w14:paraId="377FAF12" w14:textId="77777777" w:rsidTr="004D1B54">
        <w:tblPrEx>
          <w:tblCellMar>
            <w:left w:w="105" w:type="dxa"/>
            <w:right w:w="105" w:type="dxa"/>
          </w:tblCellMar>
        </w:tblPrEx>
        <w:trPr>
          <w:trHeight w:val="261"/>
        </w:trPr>
        <w:tc>
          <w:tcPr>
            <w:tcW w:w="1549" w:type="pct"/>
            <w:vMerge w:val="restart"/>
          </w:tcPr>
          <w:p w14:paraId="6189D5DD" w14:textId="77777777" w:rsidR="00343BCD" w:rsidRPr="00765D21" w:rsidRDefault="00343BCD" w:rsidP="00F70113">
            <w:pPr>
              <w:jc w:val="lef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 xml:space="preserve">1.4. 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765D21">
              <w:rPr>
                <w:sz w:val="22"/>
                <w:szCs w:val="22"/>
              </w:rPr>
              <w:t>г.Тихвина</w:t>
            </w:r>
            <w:proofErr w:type="spellEnd"/>
            <w:r w:rsidRPr="00765D21">
              <w:rPr>
                <w:sz w:val="22"/>
                <w:szCs w:val="22"/>
              </w:rPr>
              <w:t xml:space="preserve"> - за счет средств районного бюджета</w:t>
            </w:r>
          </w:p>
        </w:tc>
        <w:tc>
          <w:tcPr>
            <w:tcW w:w="830" w:type="pct"/>
            <w:vMerge w:val="restart"/>
          </w:tcPr>
          <w:p w14:paraId="7FDE7A17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531" w:type="pct"/>
          </w:tcPr>
          <w:p w14:paraId="14FEB965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14:paraId="0B1B270B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618" w:type="pct"/>
          </w:tcPr>
          <w:p w14:paraId="2BB5922F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6FB5EFF6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31C396DF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343BCD" w:rsidRPr="00765D21" w14:paraId="25C944E7" w14:textId="77777777" w:rsidTr="004D1B54">
        <w:tblPrEx>
          <w:tblCellMar>
            <w:left w:w="105" w:type="dxa"/>
            <w:right w:w="105" w:type="dxa"/>
          </w:tblCellMar>
        </w:tblPrEx>
        <w:trPr>
          <w:trHeight w:val="275"/>
        </w:trPr>
        <w:tc>
          <w:tcPr>
            <w:tcW w:w="1549" w:type="pct"/>
            <w:vMerge/>
          </w:tcPr>
          <w:p w14:paraId="386C1903" w14:textId="77777777" w:rsidR="00343BCD" w:rsidRPr="00765D21" w:rsidRDefault="00343BCD" w:rsidP="00F7011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260848E8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26E1A454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pct"/>
          </w:tcPr>
          <w:p w14:paraId="3969FF43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8" w:type="pct"/>
          </w:tcPr>
          <w:p w14:paraId="32727187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6B7A06C1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43621B97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3BCD" w:rsidRPr="00765D21" w14:paraId="57BC615E" w14:textId="77777777" w:rsidTr="004D1B54">
        <w:tblPrEx>
          <w:tblCellMar>
            <w:left w:w="105" w:type="dxa"/>
            <w:right w:w="105" w:type="dxa"/>
          </w:tblCellMar>
        </w:tblPrEx>
        <w:trPr>
          <w:trHeight w:val="278"/>
        </w:trPr>
        <w:tc>
          <w:tcPr>
            <w:tcW w:w="1549" w:type="pct"/>
            <w:vMerge/>
          </w:tcPr>
          <w:p w14:paraId="35650B9D" w14:textId="77777777" w:rsidR="00343BCD" w:rsidRPr="00765D21" w:rsidRDefault="00343BCD" w:rsidP="00F7011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007B5AA2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1750AF1A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0D5A3F68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8" w:type="pct"/>
          </w:tcPr>
          <w:p w14:paraId="5A3F3848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465F0CE4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477E6A2F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3BCD" w:rsidRPr="00765D21" w14:paraId="35512A0F" w14:textId="77777777" w:rsidTr="004D1B54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1549" w:type="pct"/>
            <w:vMerge w:val="restart"/>
          </w:tcPr>
          <w:p w14:paraId="70F03A3F" w14:textId="77777777" w:rsidR="00343BCD" w:rsidRPr="00765D21" w:rsidRDefault="00343BCD" w:rsidP="00F70113">
            <w:pPr>
              <w:ind w:left="3"/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2. Комплекс процессных мероприятий «Строительство и реконструкция автомобильных дорог»</w:t>
            </w:r>
          </w:p>
        </w:tc>
        <w:tc>
          <w:tcPr>
            <w:tcW w:w="830" w:type="pct"/>
            <w:vMerge w:val="restart"/>
          </w:tcPr>
          <w:p w14:paraId="514D4EB4" w14:textId="77777777" w:rsidR="004D1B54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 xml:space="preserve">Отв. исполнитель: </w:t>
            </w:r>
          </w:p>
          <w:p w14:paraId="4AF780B1" w14:textId="0423179B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Комитет ЖКХ</w:t>
            </w:r>
          </w:p>
          <w:p w14:paraId="1410DF3E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Соисполнитель: отдел по строительству</w:t>
            </w:r>
          </w:p>
        </w:tc>
        <w:tc>
          <w:tcPr>
            <w:tcW w:w="531" w:type="pct"/>
          </w:tcPr>
          <w:p w14:paraId="6651184D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14:paraId="501E2673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33 150,00</w:t>
            </w:r>
          </w:p>
        </w:tc>
        <w:tc>
          <w:tcPr>
            <w:tcW w:w="618" w:type="pct"/>
          </w:tcPr>
          <w:p w14:paraId="2FB5F9DF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33FAFA8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6D42C374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33 150,00</w:t>
            </w:r>
          </w:p>
        </w:tc>
      </w:tr>
      <w:tr w:rsidR="00343BCD" w:rsidRPr="00765D21" w14:paraId="7722A302" w14:textId="77777777" w:rsidTr="004D1B54">
        <w:tblPrEx>
          <w:tblCellMar>
            <w:left w:w="105" w:type="dxa"/>
            <w:right w:w="105" w:type="dxa"/>
          </w:tblCellMar>
        </w:tblPrEx>
        <w:trPr>
          <w:trHeight w:val="262"/>
        </w:trPr>
        <w:tc>
          <w:tcPr>
            <w:tcW w:w="1549" w:type="pct"/>
            <w:vMerge/>
          </w:tcPr>
          <w:p w14:paraId="05C7511A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4A7F0925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068E9AD9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pct"/>
          </w:tcPr>
          <w:p w14:paraId="27D73879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8" w:type="pct"/>
          </w:tcPr>
          <w:p w14:paraId="069E31EF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DEE453C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38E2FD77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43BCD" w:rsidRPr="00765D21" w14:paraId="7C58A660" w14:textId="77777777" w:rsidTr="004D1B54">
        <w:tblPrEx>
          <w:tblCellMar>
            <w:left w:w="105" w:type="dxa"/>
            <w:right w:w="105" w:type="dxa"/>
          </w:tblCellMar>
        </w:tblPrEx>
        <w:trPr>
          <w:trHeight w:val="315"/>
        </w:trPr>
        <w:tc>
          <w:tcPr>
            <w:tcW w:w="1549" w:type="pct"/>
            <w:vMerge/>
          </w:tcPr>
          <w:p w14:paraId="06D46955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1DD9A10C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4104018E" w14:textId="77777777" w:rsidR="00343BCD" w:rsidRPr="00765D21" w:rsidRDefault="00343BCD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51BC8744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8" w:type="pct"/>
          </w:tcPr>
          <w:p w14:paraId="489E1E02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4F2188D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06A4D3A9" w14:textId="77777777" w:rsidR="00343BCD" w:rsidRPr="00765D21" w:rsidRDefault="00343BCD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43BCD" w:rsidRPr="00765D21" w14:paraId="6B3B1FED" w14:textId="77777777" w:rsidTr="004D1B54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1549" w:type="pct"/>
            <w:vMerge w:val="restart"/>
          </w:tcPr>
          <w:p w14:paraId="6FF3A29D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 xml:space="preserve">2.1. Проектирование и строительство (реконструкция) автомобильных дорог </w:t>
            </w:r>
          </w:p>
          <w:p w14:paraId="70B2570B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830" w:type="pct"/>
            <w:vMerge w:val="restart"/>
          </w:tcPr>
          <w:p w14:paraId="04C24480" w14:textId="77777777" w:rsidR="00343BCD" w:rsidRPr="00765D21" w:rsidRDefault="00343BCD" w:rsidP="00F70113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531" w:type="pct"/>
          </w:tcPr>
          <w:p w14:paraId="2BCA8D96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14:paraId="14A677FB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25 650,00</w:t>
            </w:r>
          </w:p>
        </w:tc>
        <w:tc>
          <w:tcPr>
            <w:tcW w:w="618" w:type="pct"/>
          </w:tcPr>
          <w:p w14:paraId="51558C68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59F862C6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28F21C79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25 650,00</w:t>
            </w:r>
          </w:p>
        </w:tc>
      </w:tr>
      <w:tr w:rsidR="00343BCD" w:rsidRPr="00765D21" w14:paraId="4EB96B1A" w14:textId="77777777" w:rsidTr="004D1B54">
        <w:tblPrEx>
          <w:tblCellMar>
            <w:left w:w="105" w:type="dxa"/>
            <w:right w:w="105" w:type="dxa"/>
          </w:tblCellMar>
        </w:tblPrEx>
        <w:trPr>
          <w:trHeight w:val="262"/>
        </w:trPr>
        <w:tc>
          <w:tcPr>
            <w:tcW w:w="1549" w:type="pct"/>
            <w:vMerge/>
          </w:tcPr>
          <w:p w14:paraId="5644BC5C" w14:textId="77777777" w:rsidR="00343BCD" w:rsidRPr="00765D21" w:rsidRDefault="00343BCD" w:rsidP="00F70113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25FAF99A" w14:textId="77777777" w:rsidR="00343BCD" w:rsidRPr="00765D21" w:rsidRDefault="00343BCD" w:rsidP="00F70113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28465D2B" w14:textId="77777777" w:rsidR="00343BCD" w:rsidRPr="00765D21" w:rsidRDefault="00343BCD" w:rsidP="00F70113">
            <w:pPr>
              <w:jc w:val="lef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2023</w:t>
            </w:r>
          </w:p>
        </w:tc>
        <w:tc>
          <w:tcPr>
            <w:tcW w:w="476" w:type="pct"/>
          </w:tcPr>
          <w:p w14:paraId="2E70F464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0,00</w:t>
            </w:r>
          </w:p>
        </w:tc>
        <w:tc>
          <w:tcPr>
            <w:tcW w:w="618" w:type="pct"/>
          </w:tcPr>
          <w:p w14:paraId="3E5C7BE4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D09B251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80ABB1E" w14:textId="77777777" w:rsidR="00343BCD" w:rsidRPr="00765D21" w:rsidRDefault="00343BCD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sz w:val="22"/>
                <w:szCs w:val="22"/>
              </w:rPr>
              <w:t>0,00</w:t>
            </w:r>
          </w:p>
        </w:tc>
      </w:tr>
      <w:tr w:rsidR="00343BCD" w:rsidRPr="00765D21" w14:paraId="55C58F4E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/>
          </w:tcPr>
          <w:p w14:paraId="3A4EB25E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781D8587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1F9893E4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3B6E5171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8" w:type="pct"/>
          </w:tcPr>
          <w:p w14:paraId="12373E0F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6C548F67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030E46FA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3BCD" w:rsidRPr="00765D21" w14:paraId="767F8B8B" w14:textId="77777777" w:rsidTr="004D1B54">
        <w:tblPrEx>
          <w:tblCellMar>
            <w:left w:w="105" w:type="dxa"/>
            <w:right w:w="105" w:type="dxa"/>
          </w:tblCellMar>
        </w:tblPrEx>
        <w:trPr>
          <w:trHeight w:val="283"/>
        </w:trPr>
        <w:tc>
          <w:tcPr>
            <w:tcW w:w="1549" w:type="pct"/>
            <w:vMerge w:val="restart"/>
          </w:tcPr>
          <w:p w14:paraId="17177CCE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 xml:space="preserve">2.2. Осуществление дорожной деятельности в отношении автомобильных дорог, улиц и дворовых территорий </w:t>
            </w:r>
            <w:proofErr w:type="spellStart"/>
            <w:r w:rsidRPr="00765D21">
              <w:rPr>
                <w:color w:val="000000"/>
                <w:sz w:val="22"/>
                <w:szCs w:val="22"/>
              </w:rPr>
              <w:t>г.Тихвина</w:t>
            </w:r>
            <w:proofErr w:type="spellEnd"/>
            <w:r w:rsidRPr="00765D21">
              <w:rPr>
                <w:color w:val="000000"/>
                <w:sz w:val="22"/>
                <w:szCs w:val="22"/>
              </w:rPr>
              <w:t xml:space="preserve"> - за счет средств районного бюджета</w:t>
            </w:r>
          </w:p>
        </w:tc>
        <w:tc>
          <w:tcPr>
            <w:tcW w:w="830" w:type="pct"/>
            <w:vMerge w:val="restart"/>
          </w:tcPr>
          <w:p w14:paraId="7B1BB0AA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531" w:type="pct"/>
          </w:tcPr>
          <w:p w14:paraId="7055750C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14:paraId="197840FA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618" w:type="pct"/>
          </w:tcPr>
          <w:p w14:paraId="356174C9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6CA252C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4401073D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7 500,00</w:t>
            </w:r>
          </w:p>
        </w:tc>
      </w:tr>
      <w:tr w:rsidR="00343BCD" w:rsidRPr="00765D21" w14:paraId="6D31526B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/>
          </w:tcPr>
          <w:p w14:paraId="16195247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64762E28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24D58F7F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pct"/>
          </w:tcPr>
          <w:p w14:paraId="2FEEC23F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8" w:type="pct"/>
          </w:tcPr>
          <w:p w14:paraId="759EACD2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6358EE7F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65C261DD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3BCD" w:rsidRPr="00765D21" w14:paraId="27E7E8A8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1549" w:type="pct"/>
            <w:vMerge/>
          </w:tcPr>
          <w:p w14:paraId="1833CBBC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14:paraId="161B9E53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3C95A461" w14:textId="77777777" w:rsidR="00343BCD" w:rsidRPr="00765D21" w:rsidRDefault="00343BCD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53CFE8FD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8" w:type="pct"/>
          </w:tcPr>
          <w:p w14:paraId="6A2A2440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6DBD8C21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1BB5C8E0" w14:textId="77777777" w:rsidR="00343BCD" w:rsidRPr="00765D21" w:rsidRDefault="00343BCD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1B54" w:rsidRPr="00765D21" w14:paraId="203664DA" w14:textId="77777777" w:rsidTr="004D1B54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2379" w:type="pct"/>
            <w:gridSpan w:val="2"/>
            <w:vMerge w:val="restart"/>
          </w:tcPr>
          <w:p w14:paraId="3E094C29" w14:textId="15881E33" w:rsidR="004D1B54" w:rsidRPr="00765D21" w:rsidRDefault="004D1B54" w:rsidP="00F70113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Итого по процессной части</w:t>
            </w:r>
            <w:r w:rsidRPr="00765D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1" w:type="pct"/>
          </w:tcPr>
          <w:p w14:paraId="05BBA082" w14:textId="77777777" w:rsidR="004D1B54" w:rsidRPr="00765D21" w:rsidRDefault="004D1B54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14:paraId="0A094604" w14:textId="77777777" w:rsidR="004D1B54" w:rsidRPr="00765D21" w:rsidRDefault="004D1B54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113 284,02</w:t>
            </w:r>
          </w:p>
        </w:tc>
        <w:tc>
          <w:tcPr>
            <w:tcW w:w="618" w:type="pct"/>
          </w:tcPr>
          <w:p w14:paraId="20CFB011" w14:textId="77777777" w:rsidR="004D1B54" w:rsidRPr="00765D21" w:rsidRDefault="004D1B54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5AA240E2" w14:textId="77777777" w:rsidR="004D1B54" w:rsidRPr="00765D21" w:rsidRDefault="004D1B54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1DA00D99" w14:textId="77777777" w:rsidR="004D1B54" w:rsidRPr="00765D21" w:rsidRDefault="004D1B54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113 284,02</w:t>
            </w:r>
          </w:p>
        </w:tc>
      </w:tr>
      <w:tr w:rsidR="004D1B54" w:rsidRPr="00765D21" w14:paraId="60AE52BE" w14:textId="77777777" w:rsidTr="004D1B54">
        <w:tblPrEx>
          <w:tblCellMar>
            <w:left w:w="105" w:type="dxa"/>
            <w:right w:w="105" w:type="dxa"/>
          </w:tblCellMar>
        </w:tblPrEx>
        <w:trPr>
          <w:trHeight w:val="262"/>
        </w:trPr>
        <w:tc>
          <w:tcPr>
            <w:tcW w:w="2379" w:type="pct"/>
            <w:gridSpan w:val="2"/>
            <w:vMerge/>
          </w:tcPr>
          <w:p w14:paraId="44CAE5E8" w14:textId="77777777" w:rsidR="004D1B54" w:rsidRPr="00765D21" w:rsidRDefault="004D1B54" w:rsidP="00F70113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36E2D318" w14:textId="77777777" w:rsidR="004D1B54" w:rsidRPr="00765D21" w:rsidRDefault="004D1B54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pct"/>
          </w:tcPr>
          <w:p w14:paraId="36C90315" w14:textId="77777777" w:rsidR="004D1B54" w:rsidRPr="00765D21" w:rsidRDefault="004D1B54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63 522,70</w:t>
            </w:r>
          </w:p>
        </w:tc>
        <w:tc>
          <w:tcPr>
            <w:tcW w:w="618" w:type="pct"/>
          </w:tcPr>
          <w:p w14:paraId="5887FB6B" w14:textId="77777777" w:rsidR="004D1B54" w:rsidRPr="00765D21" w:rsidRDefault="004D1B54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3C519F3" w14:textId="77777777" w:rsidR="004D1B54" w:rsidRPr="00765D21" w:rsidRDefault="004D1B54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6B817690" w14:textId="77777777" w:rsidR="004D1B54" w:rsidRPr="00765D21" w:rsidRDefault="004D1B54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63 522,70</w:t>
            </w:r>
          </w:p>
        </w:tc>
      </w:tr>
      <w:tr w:rsidR="004D1B54" w:rsidRPr="00765D21" w14:paraId="297CFBE7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2379" w:type="pct"/>
            <w:gridSpan w:val="2"/>
            <w:vMerge/>
          </w:tcPr>
          <w:p w14:paraId="693768BE" w14:textId="77777777" w:rsidR="004D1B54" w:rsidRPr="00765D21" w:rsidRDefault="004D1B54" w:rsidP="00F70113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0DBA2C19" w14:textId="77777777" w:rsidR="004D1B54" w:rsidRPr="00765D21" w:rsidRDefault="004D1B54" w:rsidP="00F70113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3A3A8436" w14:textId="77777777" w:rsidR="004D1B54" w:rsidRPr="00765D21" w:rsidRDefault="004D1B54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72 522,70</w:t>
            </w:r>
          </w:p>
        </w:tc>
        <w:tc>
          <w:tcPr>
            <w:tcW w:w="618" w:type="pct"/>
          </w:tcPr>
          <w:p w14:paraId="71EEF03E" w14:textId="77777777" w:rsidR="004D1B54" w:rsidRPr="00765D21" w:rsidRDefault="004D1B54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683788D" w14:textId="77777777" w:rsidR="004D1B54" w:rsidRPr="00765D21" w:rsidRDefault="004D1B54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2CB4A725" w14:textId="77777777" w:rsidR="004D1B54" w:rsidRPr="00765D21" w:rsidRDefault="004D1B54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72 522,70</w:t>
            </w:r>
          </w:p>
        </w:tc>
      </w:tr>
      <w:tr w:rsidR="004D1B54" w:rsidRPr="00765D21" w14:paraId="09C298B3" w14:textId="77777777" w:rsidTr="004D1B54">
        <w:tblPrEx>
          <w:tblCellMar>
            <w:left w:w="105" w:type="dxa"/>
            <w:right w:w="105" w:type="dxa"/>
          </w:tblCellMar>
        </w:tblPrEx>
        <w:trPr>
          <w:trHeight w:val="262"/>
        </w:trPr>
        <w:tc>
          <w:tcPr>
            <w:tcW w:w="2379" w:type="pct"/>
            <w:gridSpan w:val="2"/>
            <w:vMerge/>
          </w:tcPr>
          <w:p w14:paraId="20F2FB26" w14:textId="77777777" w:rsidR="004D1B54" w:rsidRPr="00765D21" w:rsidRDefault="004D1B54" w:rsidP="00F70113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249995DB" w14:textId="77777777" w:rsidR="004D1B54" w:rsidRPr="00765D21" w:rsidRDefault="004D1B54" w:rsidP="00F70113">
            <w:pPr>
              <w:jc w:val="left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76" w:type="pct"/>
          </w:tcPr>
          <w:p w14:paraId="3316BD1D" w14:textId="77777777" w:rsidR="004D1B54" w:rsidRPr="00765D21" w:rsidRDefault="004D1B54" w:rsidP="00F70113">
            <w:pPr>
              <w:jc w:val="right"/>
              <w:rPr>
                <w:b/>
                <w:sz w:val="22"/>
                <w:szCs w:val="22"/>
              </w:rPr>
            </w:pPr>
            <w:r w:rsidRPr="00765D21">
              <w:rPr>
                <w:b/>
                <w:sz w:val="22"/>
                <w:szCs w:val="22"/>
              </w:rPr>
              <w:t>249 329,42</w:t>
            </w:r>
          </w:p>
        </w:tc>
        <w:tc>
          <w:tcPr>
            <w:tcW w:w="618" w:type="pct"/>
          </w:tcPr>
          <w:p w14:paraId="0A61D11D" w14:textId="77777777" w:rsidR="004D1B54" w:rsidRPr="00765D21" w:rsidRDefault="004D1B54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659FF543" w14:textId="77777777" w:rsidR="004D1B54" w:rsidRPr="00765D21" w:rsidRDefault="004D1B54" w:rsidP="00F70113">
            <w:pPr>
              <w:jc w:val="right"/>
              <w:rPr>
                <w:color w:val="000000"/>
                <w:sz w:val="22"/>
                <w:szCs w:val="22"/>
              </w:rPr>
            </w:pPr>
            <w:r w:rsidRPr="00765D2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4491003A" w14:textId="77777777" w:rsidR="004D1B54" w:rsidRPr="00765D21" w:rsidRDefault="004D1B54" w:rsidP="00F7011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5D21">
              <w:rPr>
                <w:b/>
                <w:color w:val="000000"/>
                <w:sz w:val="22"/>
                <w:szCs w:val="22"/>
              </w:rPr>
              <w:t>249 329,42</w:t>
            </w:r>
          </w:p>
        </w:tc>
      </w:tr>
      <w:tr w:rsidR="004D1B54" w:rsidRPr="00765D21" w14:paraId="3B5EE3C3" w14:textId="77777777" w:rsidTr="004D1B54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2379" w:type="pct"/>
            <w:gridSpan w:val="2"/>
            <w:vMerge w:val="restart"/>
          </w:tcPr>
          <w:p w14:paraId="1394BEB3" w14:textId="74060EE8" w:rsidR="004D1B54" w:rsidRPr="00765D21" w:rsidRDefault="004D1B54" w:rsidP="00F70113">
            <w:pPr>
              <w:ind w:firstLine="90"/>
              <w:jc w:val="left"/>
              <w:rPr>
                <w:sz w:val="22"/>
                <w:szCs w:val="22"/>
              </w:rPr>
            </w:pPr>
            <w:r w:rsidRPr="00765D21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31" w:type="pct"/>
          </w:tcPr>
          <w:p w14:paraId="4C649F76" w14:textId="77777777" w:rsidR="004D1B54" w:rsidRPr="00765D21" w:rsidRDefault="004D1B54" w:rsidP="00F70113">
            <w:pPr>
              <w:jc w:val="left"/>
              <w:rPr>
                <w:b/>
                <w:sz w:val="22"/>
                <w:szCs w:val="22"/>
              </w:rPr>
            </w:pPr>
            <w:r w:rsidRPr="00765D2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76" w:type="pct"/>
          </w:tcPr>
          <w:p w14:paraId="4B4641D1" w14:textId="77777777" w:rsidR="004D1B54" w:rsidRPr="00765D21" w:rsidRDefault="004D1B54" w:rsidP="00F70113">
            <w:pPr>
              <w:jc w:val="right"/>
              <w:rPr>
                <w:b/>
                <w:bCs/>
                <w:sz w:val="22"/>
                <w:szCs w:val="22"/>
              </w:rPr>
            </w:pPr>
            <w:r w:rsidRPr="00765D21">
              <w:rPr>
                <w:b/>
                <w:bCs/>
                <w:sz w:val="22"/>
                <w:szCs w:val="22"/>
              </w:rPr>
              <w:t>144 343,78</w:t>
            </w:r>
          </w:p>
        </w:tc>
        <w:tc>
          <w:tcPr>
            <w:tcW w:w="618" w:type="pct"/>
          </w:tcPr>
          <w:p w14:paraId="6157C17F" w14:textId="77777777" w:rsidR="004D1B54" w:rsidRPr="00765D21" w:rsidRDefault="004D1B54" w:rsidP="00F70113">
            <w:pPr>
              <w:jc w:val="right"/>
              <w:rPr>
                <w:b/>
                <w:sz w:val="22"/>
                <w:szCs w:val="22"/>
              </w:rPr>
            </w:pPr>
            <w:r w:rsidRPr="00765D2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EA7056B" w14:textId="77777777" w:rsidR="004D1B54" w:rsidRPr="00765D21" w:rsidRDefault="004D1B54" w:rsidP="00F70113">
            <w:pPr>
              <w:jc w:val="right"/>
              <w:rPr>
                <w:b/>
                <w:sz w:val="22"/>
                <w:szCs w:val="22"/>
              </w:rPr>
            </w:pPr>
            <w:r w:rsidRPr="00765D21">
              <w:rPr>
                <w:b/>
                <w:sz w:val="22"/>
                <w:szCs w:val="22"/>
              </w:rPr>
              <w:t xml:space="preserve">28 574,98  </w:t>
            </w:r>
          </w:p>
        </w:tc>
        <w:tc>
          <w:tcPr>
            <w:tcW w:w="498" w:type="pct"/>
          </w:tcPr>
          <w:p w14:paraId="6887C35E" w14:textId="77777777" w:rsidR="004D1B54" w:rsidRPr="00765D21" w:rsidRDefault="004D1B54" w:rsidP="00F70113">
            <w:pPr>
              <w:jc w:val="right"/>
              <w:rPr>
                <w:b/>
                <w:bCs/>
                <w:sz w:val="22"/>
                <w:szCs w:val="22"/>
              </w:rPr>
            </w:pPr>
            <w:r w:rsidRPr="00765D21">
              <w:rPr>
                <w:b/>
                <w:bCs/>
                <w:sz w:val="22"/>
                <w:szCs w:val="22"/>
              </w:rPr>
              <w:t xml:space="preserve">115 768,80  </w:t>
            </w:r>
          </w:p>
        </w:tc>
      </w:tr>
      <w:tr w:rsidR="004D1B54" w:rsidRPr="00765D21" w14:paraId="18D913E8" w14:textId="77777777" w:rsidTr="004D1B54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2379" w:type="pct"/>
            <w:gridSpan w:val="2"/>
            <w:vMerge/>
          </w:tcPr>
          <w:p w14:paraId="3D896889" w14:textId="77777777" w:rsidR="004D1B54" w:rsidRPr="00765D21" w:rsidRDefault="004D1B54" w:rsidP="00F70113">
            <w:pPr>
              <w:ind w:firstLine="9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5B7C1467" w14:textId="77777777" w:rsidR="004D1B54" w:rsidRPr="00765D21" w:rsidRDefault="004D1B54" w:rsidP="00F70113">
            <w:pPr>
              <w:jc w:val="left"/>
              <w:rPr>
                <w:b/>
                <w:sz w:val="22"/>
                <w:szCs w:val="22"/>
              </w:rPr>
            </w:pPr>
            <w:r w:rsidRPr="00765D2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76" w:type="pct"/>
          </w:tcPr>
          <w:p w14:paraId="42279BF1" w14:textId="77777777" w:rsidR="004D1B54" w:rsidRPr="00765D21" w:rsidRDefault="004D1B54" w:rsidP="00F70113">
            <w:pPr>
              <w:jc w:val="right"/>
              <w:rPr>
                <w:b/>
                <w:bCs/>
                <w:sz w:val="22"/>
                <w:szCs w:val="22"/>
              </w:rPr>
            </w:pPr>
            <w:r w:rsidRPr="00765D21">
              <w:rPr>
                <w:b/>
                <w:bCs/>
                <w:sz w:val="22"/>
                <w:szCs w:val="22"/>
              </w:rPr>
              <w:t>65 522,70</w:t>
            </w:r>
          </w:p>
        </w:tc>
        <w:tc>
          <w:tcPr>
            <w:tcW w:w="618" w:type="pct"/>
          </w:tcPr>
          <w:p w14:paraId="0496554E" w14:textId="77777777" w:rsidR="004D1B54" w:rsidRPr="00765D21" w:rsidRDefault="004D1B54" w:rsidP="00F70113">
            <w:pPr>
              <w:jc w:val="right"/>
              <w:rPr>
                <w:b/>
                <w:sz w:val="22"/>
                <w:szCs w:val="22"/>
              </w:rPr>
            </w:pPr>
            <w:r w:rsidRPr="00765D2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16534244" w14:textId="77777777" w:rsidR="004D1B54" w:rsidRPr="00765D21" w:rsidRDefault="004D1B54" w:rsidP="00F70113">
            <w:pPr>
              <w:jc w:val="right"/>
              <w:rPr>
                <w:b/>
                <w:sz w:val="22"/>
                <w:szCs w:val="22"/>
              </w:rPr>
            </w:pPr>
            <w:r w:rsidRPr="00765D2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1321F5A2" w14:textId="77777777" w:rsidR="004D1B54" w:rsidRPr="00765D21" w:rsidRDefault="004D1B54" w:rsidP="00F70113">
            <w:pPr>
              <w:jc w:val="right"/>
              <w:rPr>
                <w:b/>
                <w:bCs/>
                <w:sz w:val="22"/>
                <w:szCs w:val="22"/>
              </w:rPr>
            </w:pPr>
            <w:r w:rsidRPr="00765D21">
              <w:rPr>
                <w:b/>
                <w:bCs/>
                <w:sz w:val="22"/>
                <w:szCs w:val="22"/>
              </w:rPr>
              <w:t>65 522,70</w:t>
            </w:r>
          </w:p>
        </w:tc>
      </w:tr>
      <w:tr w:rsidR="004D1B54" w:rsidRPr="00765D21" w14:paraId="65CA21F0" w14:textId="77777777" w:rsidTr="004D1B54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2379" w:type="pct"/>
            <w:gridSpan w:val="2"/>
            <w:vMerge/>
          </w:tcPr>
          <w:p w14:paraId="7BA291F6" w14:textId="77777777" w:rsidR="004D1B54" w:rsidRPr="00765D21" w:rsidRDefault="004D1B54" w:rsidP="00F70113">
            <w:pPr>
              <w:ind w:firstLine="9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26C686C0" w14:textId="77777777" w:rsidR="004D1B54" w:rsidRPr="00765D21" w:rsidRDefault="004D1B54" w:rsidP="00F70113">
            <w:pPr>
              <w:jc w:val="left"/>
              <w:rPr>
                <w:b/>
                <w:sz w:val="22"/>
                <w:szCs w:val="22"/>
              </w:rPr>
            </w:pPr>
            <w:r w:rsidRPr="00765D2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76" w:type="pct"/>
          </w:tcPr>
          <w:p w14:paraId="292C3B4F" w14:textId="77777777" w:rsidR="004D1B54" w:rsidRPr="00765D21" w:rsidRDefault="004D1B54" w:rsidP="00F70113">
            <w:pPr>
              <w:jc w:val="right"/>
              <w:rPr>
                <w:b/>
                <w:bCs/>
                <w:sz w:val="22"/>
                <w:szCs w:val="22"/>
              </w:rPr>
            </w:pPr>
            <w:r w:rsidRPr="00765D21">
              <w:rPr>
                <w:b/>
                <w:bCs/>
                <w:sz w:val="22"/>
                <w:szCs w:val="22"/>
              </w:rPr>
              <w:t>74 522,70</w:t>
            </w:r>
          </w:p>
        </w:tc>
        <w:tc>
          <w:tcPr>
            <w:tcW w:w="618" w:type="pct"/>
          </w:tcPr>
          <w:p w14:paraId="20EC0B16" w14:textId="77777777" w:rsidR="004D1B54" w:rsidRPr="00765D21" w:rsidRDefault="004D1B54" w:rsidP="00F70113">
            <w:pPr>
              <w:jc w:val="right"/>
              <w:rPr>
                <w:b/>
                <w:sz w:val="22"/>
                <w:szCs w:val="22"/>
              </w:rPr>
            </w:pPr>
            <w:r w:rsidRPr="00765D2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1A72061D" w14:textId="77777777" w:rsidR="004D1B54" w:rsidRPr="00765D21" w:rsidRDefault="004D1B54" w:rsidP="00F70113">
            <w:pPr>
              <w:jc w:val="right"/>
              <w:rPr>
                <w:b/>
                <w:sz w:val="22"/>
                <w:szCs w:val="22"/>
              </w:rPr>
            </w:pPr>
            <w:r w:rsidRPr="00765D2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23614614" w14:textId="77777777" w:rsidR="004D1B54" w:rsidRPr="00765D21" w:rsidRDefault="004D1B54" w:rsidP="00F70113">
            <w:pPr>
              <w:jc w:val="right"/>
              <w:rPr>
                <w:b/>
                <w:bCs/>
                <w:sz w:val="22"/>
                <w:szCs w:val="22"/>
              </w:rPr>
            </w:pPr>
            <w:r w:rsidRPr="00765D21">
              <w:rPr>
                <w:b/>
                <w:bCs/>
                <w:sz w:val="22"/>
                <w:szCs w:val="22"/>
              </w:rPr>
              <w:t>74 522,70</w:t>
            </w:r>
          </w:p>
        </w:tc>
      </w:tr>
      <w:tr w:rsidR="004D1B54" w:rsidRPr="00765D21" w14:paraId="67A608AE" w14:textId="77777777" w:rsidTr="004D1B54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2379" w:type="pct"/>
            <w:gridSpan w:val="2"/>
            <w:vMerge/>
          </w:tcPr>
          <w:p w14:paraId="03DD264F" w14:textId="77777777" w:rsidR="004D1B54" w:rsidRPr="00765D21" w:rsidRDefault="004D1B54" w:rsidP="00F70113">
            <w:pPr>
              <w:ind w:firstLine="9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531" w:type="pct"/>
          </w:tcPr>
          <w:p w14:paraId="5613528E" w14:textId="77777777" w:rsidR="004D1B54" w:rsidRPr="00765D21" w:rsidRDefault="004D1B54" w:rsidP="00F70113">
            <w:pPr>
              <w:jc w:val="left"/>
              <w:rPr>
                <w:sz w:val="22"/>
                <w:szCs w:val="22"/>
              </w:rPr>
            </w:pPr>
            <w:r w:rsidRPr="00765D21"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476" w:type="pct"/>
          </w:tcPr>
          <w:p w14:paraId="3E52F1B8" w14:textId="77777777" w:rsidR="004D1B54" w:rsidRPr="00765D21" w:rsidRDefault="004D1B54" w:rsidP="00F70113">
            <w:pPr>
              <w:jc w:val="right"/>
              <w:rPr>
                <w:b/>
                <w:bCs/>
                <w:sz w:val="22"/>
                <w:szCs w:val="22"/>
              </w:rPr>
            </w:pPr>
            <w:r w:rsidRPr="00765D21">
              <w:rPr>
                <w:b/>
                <w:bCs/>
                <w:sz w:val="22"/>
                <w:szCs w:val="22"/>
              </w:rPr>
              <w:t>284 389,18</w:t>
            </w:r>
          </w:p>
        </w:tc>
        <w:tc>
          <w:tcPr>
            <w:tcW w:w="618" w:type="pct"/>
          </w:tcPr>
          <w:p w14:paraId="0F0FFB69" w14:textId="77777777" w:rsidR="004D1B54" w:rsidRPr="00765D21" w:rsidRDefault="004D1B54" w:rsidP="00F70113">
            <w:pPr>
              <w:jc w:val="right"/>
              <w:rPr>
                <w:sz w:val="22"/>
                <w:szCs w:val="22"/>
              </w:rPr>
            </w:pPr>
            <w:r w:rsidRPr="00765D2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98" w:type="pct"/>
          </w:tcPr>
          <w:p w14:paraId="732C9D45" w14:textId="77777777" w:rsidR="004D1B54" w:rsidRPr="00765D21" w:rsidRDefault="004D1B54" w:rsidP="00F70113">
            <w:pPr>
              <w:jc w:val="right"/>
              <w:rPr>
                <w:b/>
                <w:sz w:val="22"/>
                <w:szCs w:val="22"/>
              </w:rPr>
            </w:pPr>
            <w:r w:rsidRPr="00765D21">
              <w:rPr>
                <w:b/>
                <w:sz w:val="22"/>
                <w:szCs w:val="22"/>
              </w:rPr>
              <w:t>28 574,98</w:t>
            </w:r>
          </w:p>
        </w:tc>
        <w:tc>
          <w:tcPr>
            <w:tcW w:w="498" w:type="pct"/>
          </w:tcPr>
          <w:p w14:paraId="119A4DC4" w14:textId="77777777" w:rsidR="004D1B54" w:rsidRPr="00765D21" w:rsidRDefault="004D1B54" w:rsidP="00F70113">
            <w:pPr>
              <w:jc w:val="right"/>
              <w:rPr>
                <w:b/>
                <w:bCs/>
                <w:sz w:val="22"/>
                <w:szCs w:val="22"/>
              </w:rPr>
            </w:pPr>
            <w:r w:rsidRPr="00765D21">
              <w:rPr>
                <w:b/>
                <w:bCs/>
                <w:sz w:val="22"/>
                <w:szCs w:val="22"/>
              </w:rPr>
              <w:t>255 814,20</w:t>
            </w:r>
          </w:p>
        </w:tc>
      </w:tr>
    </w:tbl>
    <w:p w14:paraId="32C0ADC8" w14:textId="002A7912" w:rsidR="0004002F" w:rsidRPr="00765D21" w:rsidRDefault="00343BCD" w:rsidP="004D1B54">
      <w:pPr>
        <w:jc w:val="center"/>
        <w:rPr>
          <w:sz w:val="22"/>
          <w:szCs w:val="22"/>
        </w:rPr>
      </w:pPr>
      <w:r w:rsidRPr="00765D21">
        <w:rPr>
          <w:sz w:val="22"/>
          <w:szCs w:val="22"/>
        </w:rPr>
        <w:t>_______________</w:t>
      </w:r>
      <w:r w:rsidRPr="00765D21">
        <w:rPr>
          <w:vanish/>
          <w:color w:val="FF0000"/>
          <w:sz w:val="22"/>
          <w:szCs w:val="22"/>
        </w:rPr>
        <w:t>#G0</w:t>
      </w:r>
    </w:p>
    <w:sectPr w:rsidR="0004002F" w:rsidRPr="00765D21" w:rsidSect="004D1B54">
      <w:pgSz w:w="16840" w:h="11907" w:orient="landscape" w:code="9"/>
      <w:pgMar w:top="1134" w:right="851" w:bottom="851" w:left="85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72F1" w14:textId="77777777" w:rsidR="006F5A26" w:rsidRDefault="006F5A26">
      <w:r>
        <w:separator/>
      </w:r>
    </w:p>
  </w:endnote>
  <w:endnote w:type="continuationSeparator" w:id="0">
    <w:p w14:paraId="7AE37D08" w14:textId="77777777" w:rsidR="006F5A26" w:rsidRDefault="006F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665F" w14:textId="77777777" w:rsidR="006F5A26" w:rsidRDefault="006F5A26">
      <w:r>
        <w:separator/>
      </w:r>
    </w:p>
  </w:footnote>
  <w:footnote w:type="continuationSeparator" w:id="0">
    <w:p w14:paraId="5751BE81" w14:textId="77777777" w:rsidR="006F5A26" w:rsidRDefault="006F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060054"/>
      <w:docPartObj>
        <w:docPartGallery w:val="Page Numbers (Top of Page)"/>
        <w:docPartUnique/>
      </w:docPartObj>
    </w:sdtPr>
    <w:sdtContent>
      <w:p w14:paraId="4121C861" w14:textId="09DC2602" w:rsidR="004D1B54" w:rsidRDefault="004D1B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6461F" w14:textId="77777777" w:rsidR="004D1B54" w:rsidRDefault="004D1B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478F8"/>
    <w:multiLevelType w:val="hybridMultilevel"/>
    <w:tmpl w:val="E1A65F78"/>
    <w:lvl w:ilvl="0" w:tplc="73FA9D4C">
      <w:start w:val="72"/>
      <w:numFmt w:val="decimal"/>
      <w:lvlText w:val="%1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524976407">
    <w:abstractNumId w:val="2"/>
  </w:num>
  <w:num w:numId="2" w16cid:durableId="134688113">
    <w:abstractNumId w:val="0"/>
  </w:num>
  <w:num w:numId="3" w16cid:durableId="177039400">
    <w:abstractNumId w:val="0"/>
  </w:num>
  <w:num w:numId="4" w16cid:durableId="773676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03"/>
    <w:rsid w:val="0004002F"/>
    <w:rsid w:val="00040F20"/>
    <w:rsid w:val="000E3D9B"/>
    <w:rsid w:val="00343BCD"/>
    <w:rsid w:val="00487208"/>
    <w:rsid w:val="004B6EE1"/>
    <w:rsid w:val="004D1B54"/>
    <w:rsid w:val="006F5A26"/>
    <w:rsid w:val="00700BF1"/>
    <w:rsid w:val="00765D21"/>
    <w:rsid w:val="0078456A"/>
    <w:rsid w:val="00803430"/>
    <w:rsid w:val="00C13C03"/>
    <w:rsid w:val="00C51325"/>
    <w:rsid w:val="00EB1427"/>
    <w:rsid w:val="00EC1B21"/>
    <w:rsid w:val="00ED26DE"/>
    <w:rsid w:val="00F26029"/>
    <w:rsid w:val="00F70113"/>
    <w:rsid w:val="00FA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F26CD"/>
  <w15:chartTrackingRefBased/>
  <w15:docId w15:val="{F0D38177-F2CD-41AB-9202-5423859D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List Paragraph"/>
    <w:basedOn w:val="a0"/>
    <w:uiPriority w:val="34"/>
    <w:qFormat/>
    <w:rsid w:val="00343BCD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2"/>
    <w:rsid w:val="0076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0"/>
    <w:link w:val="ac"/>
    <w:rsid w:val="004D1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4D1B5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B30E-1EEF-45FC-AC1D-EA7FAA2E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17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2022-07-11T08:05:00Z</cp:lastPrinted>
  <dcterms:created xsi:type="dcterms:W3CDTF">2022-07-01T06:30:00Z</dcterms:created>
  <dcterms:modified xsi:type="dcterms:W3CDTF">2022-07-11T08:05:00Z</dcterms:modified>
</cp:coreProperties>
</file>