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CDF8" w14:textId="77777777" w:rsidR="0004002F" w:rsidRDefault="0004002F" w:rsidP="001147F4">
      <w:pPr>
        <w:pStyle w:val="4"/>
      </w:pPr>
      <w:proofErr w:type="gramStart"/>
      <w:r>
        <w:t>АДМИНИСТРАЦИЯ  МУНИЦИПАЛЬНОГО</w:t>
      </w:r>
      <w:proofErr w:type="gramEnd"/>
      <w:r>
        <w:t xml:space="preserve">  ОБРАЗОВАНИЯ</w:t>
      </w:r>
    </w:p>
    <w:p w14:paraId="325C5FDD" w14:textId="77777777" w:rsidR="0004002F" w:rsidRDefault="0004002F" w:rsidP="001147F4">
      <w:pPr>
        <w:jc w:val="center"/>
        <w:rPr>
          <w:b/>
          <w:sz w:val="22"/>
        </w:rPr>
      </w:pPr>
      <w:proofErr w:type="gramStart"/>
      <w:r>
        <w:rPr>
          <w:b/>
          <w:sz w:val="22"/>
        </w:rPr>
        <w:t>ТИХВИНСКИЙ  МУНИЦИПАЛЬНЫЙ</w:t>
      </w:r>
      <w:proofErr w:type="gramEnd"/>
      <w:r>
        <w:rPr>
          <w:b/>
          <w:sz w:val="22"/>
        </w:rPr>
        <w:t xml:space="preserve">  РАЙОН </w:t>
      </w:r>
    </w:p>
    <w:p w14:paraId="1CD660AD" w14:textId="77777777" w:rsidR="0004002F" w:rsidRDefault="0004002F" w:rsidP="001147F4">
      <w:pPr>
        <w:jc w:val="center"/>
        <w:rPr>
          <w:b/>
          <w:sz w:val="22"/>
        </w:rPr>
      </w:pPr>
      <w:proofErr w:type="gramStart"/>
      <w:r>
        <w:rPr>
          <w:b/>
          <w:sz w:val="22"/>
        </w:rPr>
        <w:t>ЛЕНИНГРАДСКОЙ  ОБЛАСТИ</w:t>
      </w:r>
      <w:proofErr w:type="gramEnd"/>
    </w:p>
    <w:p w14:paraId="674799F2" w14:textId="77777777" w:rsidR="0004002F" w:rsidRDefault="0004002F" w:rsidP="001147F4">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40E9D598" w14:textId="77777777" w:rsidR="0004002F" w:rsidRDefault="0004002F" w:rsidP="001147F4">
      <w:pPr>
        <w:jc w:val="center"/>
        <w:rPr>
          <w:b/>
          <w:sz w:val="32"/>
        </w:rPr>
      </w:pPr>
    </w:p>
    <w:p w14:paraId="65B40BA6" w14:textId="77777777" w:rsidR="0004002F" w:rsidRDefault="0004002F" w:rsidP="001147F4">
      <w:pPr>
        <w:jc w:val="center"/>
        <w:rPr>
          <w:sz w:val="10"/>
        </w:rPr>
      </w:pPr>
      <w:r>
        <w:rPr>
          <w:b/>
          <w:sz w:val="32"/>
        </w:rPr>
        <w:t>ПОСТАНОВЛЕНИЕ</w:t>
      </w:r>
    </w:p>
    <w:p w14:paraId="472FBA91" w14:textId="77777777" w:rsidR="0004002F" w:rsidRDefault="0004002F" w:rsidP="001147F4">
      <w:pPr>
        <w:jc w:val="center"/>
        <w:rPr>
          <w:sz w:val="10"/>
        </w:rPr>
      </w:pPr>
    </w:p>
    <w:p w14:paraId="0D152FA9" w14:textId="77777777" w:rsidR="0004002F" w:rsidRDefault="0004002F" w:rsidP="001147F4">
      <w:pPr>
        <w:jc w:val="center"/>
        <w:rPr>
          <w:sz w:val="10"/>
        </w:rPr>
      </w:pPr>
    </w:p>
    <w:p w14:paraId="00D217DA" w14:textId="77777777" w:rsidR="0004002F" w:rsidRDefault="0004002F" w:rsidP="001147F4">
      <w:pPr>
        <w:tabs>
          <w:tab w:val="left" w:pos="4962"/>
        </w:tabs>
        <w:rPr>
          <w:sz w:val="16"/>
        </w:rPr>
      </w:pPr>
    </w:p>
    <w:p w14:paraId="16E9B52E" w14:textId="77777777" w:rsidR="0004002F" w:rsidRDefault="0004002F" w:rsidP="001147F4">
      <w:pPr>
        <w:tabs>
          <w:tab w:val="left" w:pos="4962"/>
        </w:tabs>
        <w:jc w:val="center"/>
        <w:rPr>
          <w:sz w:val="16"/>
        </w:rPr>
      </w:pPr>
    </w:p>
    <w:p w14:paraId="1ED854EB" w14:textId="77777777" w:rsidR="0004002F" w:rsidRDefault="0004002F" w:rsidP="001147F4">
      <w:pPr>
        <w:tabs>
          <w:tab w:val="left" w:pos="851"/>
          <w:tab w:val="left" w:pos="3686"/>
        </w:tabs>
        <w:rPr>
          <w:sz w:val="24"/>
        </w:rPr>
      </w:pPr>
    </w:p>
    <w:p w14:paraId="6C3E8AFB" w14:textId="389DAE03" w:rsidR="0004002F" w:rsidRDefault="00EC00A2" w:rsidP="001147F4">
      <w:pPr>
        <w:tabs>
          <w:tab w:val="left" w:pos="567"/>
          <w:tab w:val="left" w:pos="3686"/>
        </w:tabs>
      </w:pPr>
      <w:r>
        <w:tab/>
        <w:t>12 июля 2022 г.</w:t>
      </w:r>
      <w:r>
        <w:tab/>
        <w:t>01-15</w:t>
      </w:r>
      <w:r>
        <w:t>50</w:t>
      </w:r>
      <w:r>
        <w:t>-а</w:t>
      </w:r>
    </w:p>
    <w:p w14:paraId="3666ABF1" w14:textId="77777777" w:rsidR="0004002F" w:rsidRDefault="0004002F" w:rsidP="001147F4">
      <w:pPr>
        <w:rPr>
          <w:b/>
        </w:rPr>
      </w:pPr>
      <w:r>
        <w:rPr>
          <w:b/>
          <w:sz w:val="22"/>
        </w:rPr>
        <w:t>от __________________________ № _________</w:t>
      </w:r>
    </w:p>
    <w:p w14:paraId="216390BE" w14:textId="77777777" w:rsidR="000578F7" w:rsidRPr="00A87511" w:rsidRDefault="000578F7" w:rsidP="001147F4">
      <w:pPr>
        <w:autoSpaceDE w:val="0"/>
        <w:autoSpaceDN w:val="0"/>
        <w:adjustRightInd w:val="0"/>
        <w:ind w:firstLine="225"/>
        <w:rPr>
          <w:color w:val="000000"/>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0578F7" w:rsidRPr="00A87511" w14:paraId="4126E8FF" w14:textId="77777777" w:rsidTr="001147F4">
        <w:tc>
          <w:tcPr>
            <w:tcW w:w="4935" w:type="dxa"/>
          </w:tcPr>
          <w:p w14:paraId="03B490E2" w14:textId="77777777" w:rsidR="000578F7" w:rsidRPr="001147F4" w:rsidRDefault="000578F7" w:rsidP="001147F4">
            <w:pPr>
              <w:autoSpaceDE w:val="0"/>
              <w:autoSpaceDN w:val="0"/>
              <w:adjustRightInd w:val="0"/>
              <w:rPr>
                <w:color w:val="000000"/>
                <w:sz w:val="24"/>
                <w:szCs w:val="24"/>
              </w:rPr>
            </w:pPr>
            <w:r w:rsidRPr="001147F4">
              <w:rPr>
                <w:color w:val="000000"/>
                <w:sz w:val="24"/>
                <w:szCs w:val="24"/>
              </w:rPr>
              <w:t>Об утверждении административного регламента по предоставлению муниципальной услуги «</w:t>
            </w:r>
            <w:r w:rsidRPr="001147F4">
              <w:rPr>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147F4">
              <w:rPr>
                <w:color w:val="000000"/>
                <w:sz w:val="24"/>
                <w:szCs w:val="24"/>
              </w:rPr>
              <w:t>»</w:t>
            </w:r>
          </w:p>
        </w:tc>
      </w:tr>
      <w:tr w:rsidR="000578F7" w:rsidRPr="00A87511" w14:paraId="088CE142" w14:textId="77777777" w:rsidTr="001147F4">
        <w:tc>
          <w:tcPr>
            <w:tcW w:w="4935" w:type="dxa"/>
          </w:tcPr>
          <w:p w14:paraId="0CC54FA3" w14:textId="6DBA81F3" w:rsidR="000578F7" w:rsidRPr="001147F4" w:rsidRDefault="000578F7" w:rsidP="001147F4">
            <w:pPr>
              <w:autoSpaceDE w:val="0"/>
              <w:autoSpaceDN w:val="0"/>
              <w:adjustRightInd w:val="0"/>
              <w:rPr>
                <w:color w:val="000000"/>
                <w:sz w:val="24"/>
                <w:szCs w:val="24"/>
              </w:rPr>
            </w:pPr>
            <w:r w:rsidRPr="001147F4">
              <w:rPr>
                <w:color w:val="000000"/>
                <w:sz w:val="24"/>
                <w:szCs w:val="24"/>
              </w:rPr>
              <w:t xml:space="preserve">21, 0800 </w:t>
            </w:r>
            <w:r w:rsidR="001147F4">
              <w:rPr>
                <w:color w:val="000000"/>
                <w:sz w:val="24"/>
                <w:szCs w:val="24"/>
              </w:rPr>
              <w:t>ДО</w:t>
            </w:r>
            <w:r w:rsidRPr="001147F4">
              <w:rPr>
                <w:color w:val="000000"/>
                <w:sz w:val="24"/>
                <w:szCs w:val="24"/>
              </w:rPr>
              <w:t xml:space="preserve"> НПА </w:t>
            </w:r>
          </w:p>
        </w:tc>
      </w:tr>
    </w:tbl>
    <w:p w14:paraId="1FAA4791" w14:textId="77777777" w:rsidR="000578F7" w:rsidRPr="00A87511" w:rsidRDefault="000578F7" w:rsidP="001147F4">
      <w:pPr>
        <w:autoSpaceDE w:val="0"/>
        <w:autoSpaceDN w:val="0"/>
        <w:adjustRightInd w:val="0"/>
        <w:ind w:firstLine="225"/>
        <w:rPr>
          <w:color w:val="000000"/>
          <w:szCs w:val="28"/>
        </w:rPr>
      </w:pPr>
    </w:p>
    <w:p w14:paraId="62884E0E" w14:textId="7CD5B26C" w:rsidR="000578F7" w:rsidRPr="00A87511" w:rsidRDefault="000578F7" w:rsidP="001147F4">
      <w:pPr>
        <w:autoSpaceDE w:val="0"/>
        <w:autoSpaceDN w:val="0"/>
        <w:adjustRightInd w:val="0"/>
        <w:ind w:firstLine="709"/>
        <w:rPr>
          <w:color w:val="000000"/>
          <w:szCs w:val="28"/>
        </w:rPr>
      </w:pPr>
      <w:r w:rsidRPr="00A87511">
        <w:rPr>
          <w:color w:val="000000"/>
          <w:szCs w:val="28"/>
        </w:rPr>
        <w:t>В соответствии с Земельным кодексом Российской Федерации</w:t>
      </w:r>
      <w:r w:rsidR="001147F4">
        <w:rPr>
          <w:color w:val="000000"/>
          <w:szCs w:val="28"/>
        </w:rPr>
        <w:t>;</w:t>
      </w:r>
      <w:r w:rsidRPr="00A87511">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1147F4">
        <w:rPr>
          <w:color w:val="000000"/>
          <w:szCs w:val="28"/>
        </w:rPr>
        <w:t>;</w:t>
      </w:r>
      <w:r w:rsidRPr="00A87511">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AD19EFD" w14:textId="1935FF06" w:rsidR="000578F7" w:rsidRPr="00A87511" w:rsidRDefault="000578F7" w:rsidP="001147F4">
      <w:pPr>
        <w:autoSpaceDE w:val="0"/>
        <w:autoSpaceDN w:val="0"/>
        <w:adjustRightInd w:val="0"/>
        <w:ind w:firstLine="709"/>
        <w:rPr>
          <w:color w:val="000000"/>
          <w:szCs w:val="28"/>
        </w:rPr>
      </w:pPr>
      <w:r w:rsidRPr="00A87511">
        <w:rPr>
          <w:color w:val="000000"/>
          <w:szCs w:val="28"/>
        </w:rPr>
        <w:t>1. Утвердить административный регламент по предоставлению муниципальной услуги «</w:t>
      </w:r>
      <w:r w:rsidRPr="002165E6">
        <w:rPr>
          <w:szCs w:val="28"/>
        </w:rPr>
        <w:t>Предоставление земельных участков, находящихся в муниципальной собственности (государственная собственность на которые не разграничена</w:t>
      </w:r>
      <w:r>
        <w:rPr>
          <w:szCs w:val="28"/>
        </w:rPr>
        <w:t>)</w:t>
      </w:r>
      <w:r w:rsidRPr="002165E6">
        <w:rPr>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87511">
        <w:rPr>
          <w:color w:val="000000"/>
          <w:szCs w:val="28"/>
        </w:rPr>
        <w:t>»</w:t>
      </w:r>
      <w:r w:rsidR="005A6DBF">
        <w:rPr>
          <w:color w:val="000000"/>
          <w:szCs w:val="28"/>
        </w:rPr>
        <w:t xml:space="preserve"> (приложение)</w:t>
      </w:r>
      <w:r w:rsidR="001147F4">
        <w:rPr>
          <w:color w:val="000000"/>
          <w:szCs w:val="28"/>
        </w:rPr>
        <w:t>.</w:t>
      </w:r>
    </w:p>
    <w:p w14:paraId="7A34607C" w14:textId="77777777" w:rsidR="000578F7" w:rsidRDefault="000578F7" w:rsidP="001147F4">
      <w:pPr>
        <w:autoSpaceDE w:val="0"/>
        <w:autoSpaceDN w:val="0"/>
        <w:adjustRightInd w:val="0"/>
        <w:ind w:firstLine="709"/>
        <w:rPr>
          <w:color w:val="000000"/>
          <w:szCs w:val="28"/>
        </w:rPr>
      </w:pPr>
      <w:r w:rsidRPr="00A87511">
        <w:rPr>
          <w:color w:val="000000"/>
          <w:szCs w:val="28"/>
        </w:rPr>
        <w:t>2. Постановление опубликовать в газете «Трудовая слава» и обнародовать в сети Интернет на официальном сайте Тихвинского района.</w:t>
      </w:r>
    </w:p>
    <w:p w14:paraId="6270B839" w14:textId="1F0FBE7C" w:rsidR="000578F7" w:rsidRDefault="000578F7" w:rsidP="001147F4">
      <w:pPr>
        <w:autoSpaceDE w:val="0"/>
        <w:autoSpaceDN w:val="0"/>
        <w:adjustRightInd w:val="0"/>
        <w:ind w:firstLine="709"/>
        <w:rPr>
          <w:color w:val="000000"/>
          <w:szCs w:val="28"/>
        </w:rPr>
      </w:pPr>
      <w:r>
        <w:rPr>
          <w:color w:val="000000"/>
          <w:szCs w:val="28"/>
        </w:rPr>
        <w:t>3. Признать утратившими силу</w:t>
      </w:r>
      <w:r w:rsidR="001147F4">
        <w:rPr>
          <w:color w:val="000000"/>
          <w:szCs w:val="28"/>
        </w:rPr>
        <w:t>:</w:t>
      </w:r>
    </w:p>
    <w:p w14:paraId="6903796F" w14:textId="24739825" w:rsidR="000578F7" w:rsidRDefault="000578F7" w:rsidP="001147F4">
      <w:pPr>
        <w:autoSpaceDE w:val="0"/>
        <w:autoSpaceDN w:val="0"/>
        <w:adjustRightInd w:val="0"/>
        <w:ind w:left="142" w:hanging="142"/>
        <w:rPr>
          <w:color w:val="000000"/>
          <w:szCs w:val="28"/>
        </w:rPr>
      </w:pPr>
      <w:r>
        <w:rPr>
          <w:color w:val="000000"/>
          <w:szCs w:val="28"/>
        </w:rPr>
        <w:t xml:space="preserve">- постановление администрации Тихвинского района </w:t>
      </w:r>
      <w:r w:rsidRPr="001147F4">
        <w:rPr>
          <w:b/>
          <w:bCs/>
          <w:color w:val="000000"/>
          <w:szCs w:val="28"/>
        </w:rPr>
        <w:t>от 3 декабря 2018 года №01-2685-а</w:t>
      </w:r>
      <w:r w:rsidRPr="0069105E">
        <w:rPr>
          <w:color w:val="000000"/>
          <w:szCs w:val="28"/>
        </w:rPr>
        <w:t xml:space="preserve"> «</w:t>
      </w:r>
      <w:r w:rsidR="00B06DE0">
        <w:rPr>
          <w:vanish/>
          <w:color w:val="000000"/>
        </w:rPr>
        <w:t>#G0</w:t>
      </w:r>
      <w:r w:rsidR="00B06DE0">
        <w:rPr>
          <w:color w:val="000000"/>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r w:rsidR="00B06DE0">
        <w:rPr>
          <w:color w:val="000000"/>
        </w:rP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9105E">
        <w:rPr>
          <w:color w:val="000000"/>
          <w:szCs w:val="28"/>
        </w:rPr>
        <w:t>»</w:t>
      </w:r>
      <w:r>
        <w:rPr>
          <w:color w:val="000000"/>
          <w:szCs w:val="28"/>
        </w:rPr>
        <w:t>;</w:t>
      </w:r>
    </w:p>
    <w:p w14:paraId="45568D90" w14:textId="3A249EE1" w:rsidR="000578F7" w:rsidRDefault="000578F7" w:rsidP="001147F4">
      <w:pPr>
        <w:autoSpaceDE w:val="0"/>
        <w:autoSpaceDN w:val="0"/>
        <w:adjustRightInd w:val="0"/>
        <w:ind w:left="142" w:hanging="142"/>
        <w:rPr>
          <w:color w:val="000000"/>
          <w:szCs w:val="28"/>
        </w:rPr>
      </w:pPr>
      <w:r>
        <w:rPr>
          <w:color w:val="000000"/>
          <w:szCs w:val="28"/>
        </w:rPr>
        <w:t xml:space="preserve">- постановление администрации Тихвинского района </w:t>
      </w:r>
      <w:r w:rsidRPr="001147F4">
        <w:rPr>
          <w:b/>
          <w:bCs/>
          <w:color w:val="000000"/>
          <w:szCs w:val="28"/>
        </w:rPr>
        <w:t xml:space="preserve">от 30 июня 2020 года №01-1233-а </w:t>
      </w:r>
      <w:r>
        <w:rPr>
          <w:color w:val="000000"/>
          <w:szCs w:val="28"/>
        </w:rPr>
        <w:t>«</w:t>
      </w:r>
      <w:r w:rsidR="00B06DE0">
        <w:rPr>
          <w:vanish/>
          <w:color w:val="000000"/>
        </w:rPr>
        <w:t>#G0</w:t>
      </w:r>
      <w:r w:rsidR="00B06DE0">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Тихвинского района от 3 декабря 2018 года №01-2685-а</w:t>
      </w:r>
      <w:r w:rsidRPr="0069105E">
        <w:rPr>
          <w:color w:val="000000"/>
          <w:szCs w:val="28"/>
        </w:rPr>
        <w:t>»</w:t>
      </w:r>
      <w:r w:rsidR="001147F4">
        <w:rPr>
          <w:color w:val="000000"/>
          <w:szCs w:val="28"/>
        </w:rPr>
        <w:t>.</w:t>
      </w:r>
    </w:p>
    <w:p w14:paraId="1AD42D6A" w14:textId="2BD1DD36" w:rsidR="000578F7" w:rsidRPr="00A87511" w:rsidRDefault="000578F7" w:rsidP="001147F4">
      <w:pPr>
        <w:autoSpaceDE w:val="0"/>
        <w:autoSpaceDN w:val="0"/>
        <w:adjustRightInd w:val="0"/>
        <w:ind w:firstLine="709"/>
        <w:rPr>
          <w:color w:val="000000"/>
          <w:szCs w:val="28"/>
        </w:rPr>
      </w:pPr>
      <w:r>
        <w:rPr>
          <w:color w:val="000000"/>
          <w:szCs w:val="28"/>
        </w:rPr>
        <w:t xml:space="preserve"> 4</w:t>
      </w:r>
      <w:r w:rsidRPr="00A87511">
        <w:rPr>
          <w:color w:val="000000"/>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58DEFE45" w14:textId="77777777" w:rsidR="000578F7" w:rsidRPr="00A87511" w:rsidRDefault="000578F7" w:rsidP="007264D1">
      <w:pPr>
        <w:autoSpaceDE w:val="0"/>
        <w:autoSpaceDN w:val="0"/>
        <w:adjustRightInd w:val="0"/>
        <w:rPr>
          <w:color w:val="000000"/>
          <w:szCs w:val="28"/>
        </w:rPr>
      </w:pPr>
    </w:p>
    <w:p w14:paraId="7DCD70D5" w14:textId="77777777" w:rsidR="000578F7" w:rsidRPr="00A87511" w:rsidRDefault="000578F7" w:rsidP="007264D1">
      <w:pPr>
        <w:autoSpaceDE w:val="0"/>
        <w:autoSpaceDN w:val="0"/>
        <w:adjustRightInd w:val="0"/>
        <w:rPr>
          <w:color w:val="000000"/>
          <w:szCs w:val="28"/>
        </w:rPr>
      </w:pPr>
    </w:p>
    <w:p w14:paraId="27C0AFF7" w14:textId="23B9A15A" w:rsidR="000578F7" w:rsidRPr="00A87511" w:rsidRDefault="001147F4" w:rsidP="007264D1">
      <w:pPr>
        <w:autoSpaceDE w:val="0"/>
        <w:autoSpaceDN w:val="0"/>
        <w:adjustRightInd w:val="0"/>
        <w:rPr>
          <w:color w:val="000000"/>
          <w:szCs w:val="28"/>
        </w:rPr>
      </w:pPr>
      <w:r w:rsidRPr="001147F4">
        <w:rPr>
          <w:color w:val="000000"/>
          <w:szCs w:val="28"/>
        </w:rPr>
        <w:t xml:space="preserve">Глава администрации                                                                      </w:t>
      </w:r>
      <w:proofErr w:type="spellStart"/>
      <w:r w:rsidRPr="001147F4">
        <w:rPr>
          <w:color w:val="000000"/>
          <w:szCs w:val="28"/>
        </w:rPr>
        <w:t>Ю.А.Наумов</w:t>
      </w:r>
      <w:proofErr w:type="spellEnd"/>
    </w:p>
    <w:p w14:paraId="262B4D94" w14:textId="77777777" w:rsidR="000578F7" w:rsidRPr="00A87511" w:rsidRDefault="000578F7" w:rsidP="007264D1">
      <w:pPr>
        <w:autoSpaceDE w:val="0"/>
        <w:autoSpaceDN w:val="0"/>
        <w:adjustRightInd w:val="0"/>
        <w:rPr>
          <w:color w:val="000000"/>
          <w:szCs w:val="28"/>
        </w:rPr>
      </w:pPr>
    </w:p>
    <w:p w14:paraId="664BFF1B" w14:textId="77777777" w:rsidR="000578F7" w:rsidRDefault="000578F7" w:rsidP="007264D1">
      <w:pPr>
        <w:autoSpaceDE w:val="0"/>
        <w:autoSpaceDN w:val="0"/>
        <w:adjustRightInd w:val="0"/>
        <w:rPr>
          <w:color w:val="000000"/>
          <w:szCs w:val="28"/>
        </w:rPr>
      </w:pPr>
    </w:p>
    <w:p w14:paraId="0C868E92" w14:textId="77777777" w:rsidR="000578F7" w:rsidRDefault="000578F7" w:rsidP="001147F4">
      <w:pPr>
        <w:autoSpaceDE w:val="0"/>
        <w:autoSpaceDN w:val="0"/>
        <w:adjustRightInd w:val="0"/>
        <w:rPr>
          <w:color w:val="000000"/>
          <w:szCs w:val="28"/>
        </w:rPr>
      </w:pPr>
    </w:p>
    <w:p w14:paraId="21182FC3" w14:textId="77777777" w:rsidR="000578F7" w:rsidRDefault="000578F7" w:rsidP="001147F4">
      <w:pPr>
        <w:autoSpaceDE w:val="0"/>
        <w:autoSpaceDN w:val="0"/>
        <w:adjustRightInd w:val="0"/>
        <w:rPr>
          <w:color w:val="000000"/>
          <w:szCs w:val="28"/>
        </w:rPr>
      </w:pPr>
    </w:p>
    <w:p w14:paraId="37ED1293" w14:textId="77777777" w:rsidR="000578F7" w:rsidRPr="00A87511" w:rsidRDefault="000578F7" w:rsidP="001147F4">
      <w:pPr>
        <w:autoSpaceDE w:val="0"/>
        <w:autoSpaceDN w:val="0"/>
        <w:adjustRightInd w:val="0"/>
        <w:rPr>
          <w:color w:val="000000"/>
          <w:szCs w:val="28"/>
        </w:rPr>
      </w:pPr>
    </w:p>
    <w:p w14:paraId="6E5AB3DC" w14:textId="77777777" w:rsidR="00B06DE0" w:rsidRDefault="00B06DE0" w:rsidP="001147F4">
      <w:pPr>
        <w:autoSpaceDE w:val="0"/>
        <w:autoSpaceDN w:val="0"/>
        <w:adjustRightInd w:val="0"/>
        <w:rPr>
          <w:color w:val="000000"/>
          <w:szCs w:val="28"/>
        </w:rPr>
      </w:pPr>
    </w:p>
    <w:p w14:paraId="73D5D8AF" w14:textId="77777777" w:rsidR="00B06DE0" w:rsidRDefault="00B06DE0" w:rsidP="001147F4">
      <w:pPr>
        <w:autoSpaceDE w:val="0"/>
        <w:autoSpaceDN w:val="0"/>
        <w:adjustRightInd w:val="0"/>
        <w:rPr>
          <w:color w:val="000000"/>
          <w:szCs w:val="28"/>
        </w:rPr>
      </w:pPr>
    </w:p>
    <w:p w14:paraId="4298BB25" w14:textId="77777777" w:rsidR="00B06DE0" w:rsidRDefault="00B06DE0" w:rsidP="001147F4">
      <w:pPr>
        <w:autoSpaceDE w:val="0"/>
        <w:autoSpaceDN w:val="0"/>
        <w:adjustRightInd w:val="0"/>
        <w:rPr>
          <w:color w:val="000000"/>
          <w:szCs w:val="28"/>
        </w:rPr>
      </w:pPr>
    </w:p>
    <w:p w14:paraId="3E450E3D" w14:textId="77777777" w:rsidR="00B06DE0" w:rsidRDefault="00B06DE0" w:rsidP="001147F4">
      <w:pPr>
        <w:autoSpaceDE w:val="0"/>
        <w:autoSpaceDN w:val="0"/>
        <w:adjustRightInd w:val="0"/>
        <w:rPr>
          <w:color w:val="000000"/>
          <w:szCs w:val="28"/>
        </w:rPr>
      </w:pPr>
    </w:p>
    <w:p w14:paraId="097F7C54" w14:textId="77777777" w:rsidR="00B06DE0" w:rsidRDefault="00B06DE0" w:rsidP="001147F4">
      <w:pPr>
        <w:autoSpaceDE w:val="0"/>
        <w:autoSpaceDN w:val="0"/>
        <w:adjustRightInd w:val="0"/>
        <w:rPr>
          <w:color w:val="000000"/>
          <w:szCs w:val="28"/>
        </w:rPr>
      </w:pPr>
    </w:p>
    <w:p w14:paraId="4B80C715" w14:textId="77777777" w:rsidR="00B06DE0" w:rsidRDefault="00B06DE0" w:rsidP="001147F4">
      <w:pPr>
        <w:autoSpaceDE w:val="0"/>
        <w:autoSpaceDN w:val="0"/>
        <w:adjustRightInd w:val="0"/>
        <w:rPr>
          <w:color w:val="000000"/>
          <w:szCs w:val="28"/>
        </w:rPr>
      </w:pPr>
    </w:p>
    <w:p w14:paraId="264812D1" w14:textId="77777777" w:rsidR="00B06DE0" w:rsidRDefault="00B06DE0" w:rsidP="001147F4">
      <w:pPr>
        <w:autoSpaceDE w:val="0"/>
        <w:autoSpaceDN w:val="0"/>
        <w:adjustRightInd w:val="0"/>
        <w:rPr>
          <w:color w:val="000000"/>
          <w:szCs w:val="28"/>
        </w:rPr>
      </w:pPr>
    </w:p>
    <w:p w14:paraId="36C35C8E" w14:textId="77777777" w:rsidR="00B06DE0" w:rsidRDefault="00B06DE0" w:rsidP="001147F4">
      <w:pPr>
        <w:autoSpaceDE w:val="0"/>
        <w:autoSpaceDN w:val="0"/>
        <w:adjustRightInd w:val="0"/>
        <w:rPr>
          <w:color w:val="000000"/>
          <w:szCs w:val="28"/>
        </w:rPr>
      </w:pPr>
    </w:p>
    <w:p w14:paraId="627C8583" w14:textId="77777777" w:rsidR="00B06DE0" w:rsidRDefault="00B06DE0" w:rsidP="001147F4">
      <w:pPr>
        <w:autoSpaceDE w:val="0"/>
        <w:autoSpaceDN w:val="0"/>
        <w:adjustRightInd w:val="0"/>
        <w:rPr>
          <w:color w:val="000000"/>
          <w:szCs w:val="28"/>
        </w:rPr>
      </w:pPr>
    </w:p>
    <w:p w14:paraId="4A79AC13" w14:textId="77777777" w:rsidR="00B06DE0" w:rsidRDefault="00B06DE0" w:rsidP="001147F4">
      <w:pPr>
        <w:autoSpaceDE w:val="0"/>
        <w:autoSpaceDN w:val="0"/>
        <w:adjustRightInd w:val="0"/>
        <w:rPr>
          <w:color w:val="000000"/>
          <w:szCs w:val="28"/>
        </w:rPr>
      </w:pPr>
    </w:p>
    <w:p w14:paraId="64F84A43" w14:textId="77777777" w:rsidR="00B06DE0" w:rsidRDefault="00B06DE0" w:rsidP="001147F4">
      <w:pPr>
        <w:autoSpaceDE w:val="0"/>
        <w:autoSpaceDN w:val="0"/>
        <w:adjustRightInd w:val="0"/>
        <w:rPr>
          <w:color w:val="000000"/>
          <w:szCs w:val="28"/>
        </w:rPr>
      </w:pPr>
    </w:p>
    <w:p w14:paraId="2934664F" w14:textId="77777777" w:rsidR="00B06DE0" w:rsidRDefault="00B06DE0" w:rsidP="001147F4">
      <w:pPr>
        <w:autoSpaceDE w:val="0"/>
        <w:autoSpaceDN w:val="0"/>
        <w:adjustRightInd w:val="0"/>
        <w:rPr>
          <w:color w:val="000000"/>
          <w:szCs w:val="28"/>
        </w:rPr>
      </w:pPr>
    </w:p>
    <w:p w14:paraId="3D5E6BD4" w14:textId="77777777" w:rsidR="00B06DE0" w:rsidRDefault="00B06DE0" w:rsidP="001147F4">
      <w:pPr>
        <w:autoSpaceDE w:val="0"/>
        <w:autoSpaceDN w:val="0"/>
        <w:adjustRightInd w:val="0"/>
        <w:rPr>
          <w:color w:val="000000"/>
          <w:szCs w:val="28"/>
        </w:rPr>
      </w:pPr>
    </w:p>
    <w:p w14:paraId="507FA8AE" w14:textId="77777777" w:rsidR="00B06DE0" w:rsidRDefault="00B06DE0" w:rsidP="001147F4">
      <w:pPr>
        <w:autoSpaceDE w:val="0"/>
        <w:autoSpaceDN w:val="0"/>
        <w:adjustRightInd w:val="0"/>
        <w:rPr>
          <w:color w:val="000000"/>
          <w:szCs w:val="28"/>
        </w:rPr>
      </w:pPr>
    </w:p>
    <w:p w14:paraId="0E35DC46" w14:textId="77777777" w:rsidR="00B06DE0" w:rsidRDefault="00B06DE0" w:rsidP="001147F4">
      <w:pPr>
        <w:autoSpaceDE w:val="0"/>
        <w:autoSpaceDN w:val="0"/>
        <w:adjustRightInd w:val="0"/>
        <w:rPr>
          <w:color w:val="000000"/>
          <w:szCs w:val="28"/>
        </w:rPr>
      </w:pPr>
    </w:p>
    <w:p w14:paraId="7274CD55" w14:textId="77777777" w:rsidR="00B06DE0" w:rsidRDefault="00B06DE0" w:rsidP="001147F4">
      <w:pPr>
        <w:autoSpaceDE w:val="0"/>
        <w:autoSpaceDN w:val="0"/>
        <w:adjustRightInd w:val="0"/>
        <w:rPr>
          <w:color w:val="000000"/>
          <w:szCs w:val="28"/>
        </w:rPr>
      </w:pPr>
    </w:p>
    <w:p w14:paraId="4E4F7A5D" w14:textId="77777777" w:rsidR="00B06DE0" w:rsidRDefault="00B06DE0" w:rsidP="001147F4">
      <w:pPr>
        <w:autoSpaceDE w:val="0"/>
        <w:autoSpaceDN w:val="0"/>
        <w:adjustRightInd w:val="0"/>
        <w:rPr>
          <w:color w:val="000000"/>
          <w:szCs w:val="28"/>
        </w:rPr>
      </w:pPr>
    </w:p>
    <w:p w14:paraId="1C9081EA" w14:textId="77777777" w:rsidR="00B06DE0" w:rsidRDefault="00B06DE0" w:rsidP="001147F4">
      <w:pPr>
        <w:autoSpaceDE w:val="0"/>
        <w:autoSpaceDN w:val="0"/>
        <w:adjustRightInd w:val="0"/>
        <w:rPr>
          <w:color w:val="000000"/>
          <w:szCs w:val="28"/>
        </w:rPr>
      </w:pPr>
    </w:p>
    <w:p w14:paraId="0EC9E61B" w14:textId="77777777" w:rsidR="00B06DE0" w:rsidRDefault="00B06DE0" w:rsidP="001147F4">
      <w:pPr>
        <w:autoSpaceDE w:val="0"/>
        <w:autoSpaceDN w:val="0"/>
        <w:adjustRightInd w:val="0"/>
        <w:rPr>
          <w:color w:val="000000"/>
          <w:szCs w:val="28"/>
        </w:rPr>
      </w:pPr>
    </w:p>
    <w:p w14:paraId="34AC3ABB" w14:textId="77777777" w:rsidR="00B06DE0" w:rsidRDefault="00B06DE0" w:rsidP="001147F4">
      <w:pPr>
        <w:autoSpaceDE w:val="0"/>
        <w:autoSpaceDN w:val="0"/>
        <w:adjustRightInd w:val="0"/>
        <w:rPr>
          <w:color w:val="000000"/>
          <w:szCs w:val="28"/>
        </w:rPr>
      </w:pPr>
    </w:p>
    <w:p w14:paraId="1CEE56DD" w14:textId="728D6017" w:rsidR="000578F7" w:rsidRPr="00A87511" w:rsidRDefault="000578F7" w:rsidP="001147F4">
      <w:pPr>
        <w:autoSpaceDE w:val="0"/>
        <w:autoSpaceDN w:val="0"/>
        <w:adjustRightInd w:val="0"/>
        <w:rPr>
          <w:color w:val="000000"/>
          <w:szCs w:val="28"/>
        </w:rPr>
      </w:pPr>
      <w:proofErr w:type="spellStart"/>
      <w:r>
        <w:rPr>
          <w:color w:val="000000"/>
          <w:szCs w:val="28"/>
        </w:rPr>
        <w:t>Барзий</w:t>
      </w:r>
      <w:proofErr w:type="spellEnd"/>
      <w:r>
        <w:rPr>
          <w:color w:val="000000"/>
          <w:szCs w:val="28"/>
        </w:rPr>
        <w:t xml:space="preserve"> Анна Михайловна</w:t>
      </w:r>
      <w:r w:rsidRPr="00A87511">
        <w:rPr>
          <w:color w:val="000000"/>
          <w:szCs w:val="28"/>
        </w:rPr>
        <w:t xml:space="preserve">, </w:t>
      </w:r>
    </w:p>
    <w:p w14:paraId="7E871E5E" w14:textId="4E55F2D2" w:rsidR="000578F7" w:rsidRDefault="000578F7" w:rsidP="001147F4">
      <w:pPr>
        <w:autoSpaceDE w:val="0"/>
        <w:autoSpaceDN w:val="0"/>
        <w:adjustRightInd w:val="0"/>
        <w:rPr>
          <w:color w:val="000000"/>
          <w:szCs w:val="28"/>
        </w:rPr>
      </w:pPr>
      <w:r>
        <w:rPr>
          <w:color w:val="000000"/>
          <w:szCs w:val="28"/>
        </w:rPr>
        <w:t>73-209</w:t>
      </w:r>
      <w:r w:rsidRPr="00A87511">
        <w:rPr>
          <w:color w:val="000000"/>
          <w:szCs w:val="28"/>
        </w:rPr>
        <w:t xml:space="preserve"> </w:t>
      </w:r>
    </w:p>
    <w:p w14:paraId="525148CA" w14:textId="77777777" w:rsidR="00B06DE0" w:rsidRPr="00A87511" w:rsidRDefault="00B06DE0" w:rsidP="001147F4">
      <w:pPr>
        <w:autoSpaceDE w:val="0"/>
        <w:autoSpaceDN w:val="0"/>
        <w:adjustRightInd w:val="0"/>
        <w:rPr>
          <w:color w:val="000000"/>
          <w:szCs w:val="28"/>
        </w:rPr>
      </w:pPr>
    </w:p>
    <w:p w14:paraId="28EFECE2" w14:textId="77777777" w:rsidR="00B06DE0" w:rsidRPr="00EC4A87" w:rsidRDefault="00B06DE0" w:rsidP="00B06DE0">
      <w:pPr>
        <w:tabs>
          <w:tab w:val="left" w:pos="1134"/>
        </w:tabs>
        <w:rPr>
          <w:rFonts w:ascii="Arial Narrow" w:hAnsi="Arial Narrow"/>
          <w:b/>
          <w:color w:val="FFFFFF"/>
          <w:sz w:val="20"/>
        </w:rPr>
      </w:pPr>
      <w:r w:rsidRPr="0017033F">
        <w:rPr>
          <w:rFonts w:ascii="Arial Narrow" w:hAnsi="Arial Narrow"/>
          <w:b/>
          <w:sz w:val="20"/>
        </w:rPr>
        <w:t xml:space="preserve">СОГЛАСОВАНО:  </w:t>
      </w:r>
    </w:p>
    <w:p w14:paraId="175F6209" w14:textId="77777777" w:rsidR="00B06DE0" w:rsidRPr="0017033F" w:rsidRDefault="00B06DE0" w:rsidP="00B06DE0">
      <w:pPr>
        <w:rPr>
          <w:rFonts w:ascii="Arial Narrow" w:hAnsi="Arial Narrow"/>
          <w:sz w:val="20"/>
        </w:rPr>
      </w:pPr>
    </w:p>
    <w:tbl>
      <w:tblPr>
        <w:tblW w:w="9640" w:type="dxa"/>
        <w:tblInd w:w="-34" w:type="dxa"/>
        <w:tblLayout w:type="fixed"/>
        <w:tblLook w:val="0000" w:firstRow="0" w:lastRow="0" w:firstColumn="0" w:lastColumn="0" w:noHBand="0" w:noVBand="0"/>
      </w:tblPr>
      <w:tblGrid>
        <w:gridCol w:w="284"/>
        <w:gridCol w:w="5954"/>
        <w:gridCol w:w="1842"/>
        <w:gridCol w:w="1560"/>
      </w:tblGrid>
      <w:tr w:rsidR="00B06DE0" w:rsidRPr="0017033F" w14:paraId="0134D07C" w14:textId="77777777" w:rsidTr="003A40F1">
        <w:trPr>
          <w:trHeight w:val="168"/>
        </w:trPr>
        <w:tc>
          <w:tcPr>
            <w:tcW w:w="284" w:type="dxa"/>
          </w:tcPr>
          <w:p w14:paraId="4140B522" w14:textId="77777777" w:rsidR="00B06DE0" w:rsidRPr="0017033F" w:rsidRDefault="00B06DE0" w:rsidP="003A40F1">
            <w:pPr>
              <w:rPr>
                <w:rFonts w:ascii="Arial Narrow" w:hAnsi="Arial Narrow"/>
                <w:sz w:val="20"/>
              </w:rPr>
            </w:pPr>
            <w:r>
              <w:rPr>
                <w:rFonts w:ascii="Arial Narrow" w:hAnsi="Arial Narrow"/>
                <w:sz w:val="20"/>
              </w:rPr>
              <w:t>/</w:t>
            </w:r>
          </w:p>
        </w:tc>
        <w:tc>
          <w:tcPr>
            <w:tcW w:w="5954" w:type="dxa"/>
          </w:tcPr>
          <w:p w14:paraId="6A71A63A" w14:textId="77777777" w:rsidR="00B06DE0" w:rsidRPr="0017033F" w:rsidRDefault="00B06DE0" w:rsidP="003A40F1">
            <w:pPr>
              <w:rPr>
                <w:rFonts w:ascii="Arial Narrow" w:hAnsi="Arial Narrow"/>
                <w:sz w:val="20"/>
              </w:rPr>
            </w:pPr>
            <w:r w:rsidRPr="0017033F">
              <w:rPr>
                <w:rFonts w:ascii="Arial Narrow" w:hAnsi="Arial Narrow"/>
                <w:sz w:val="20"/>
              </w:rPr>
              <w:t>Заведующий общим отделом</w:t>
            </w:r>
          </w:p>
        </w:tc>
        <w:tc>
          <w:tcPr>
            <w:tcW w:w="1842" w:type="dxa"/>
          </w:tcPr>
          <w:p w14:paraId="2502E6D9" w14:textId="77777777" w:rsidR="00B06DE0" w:rsidRPr="0017033F" w:rsidRDefault="00B06DE0" w:rsidP="003A40F1">
            <w:pPr>
              <w:rPr>
                <w:rFonts w:ascii="Arial Narrow" w:hAnsi="Arial Narrow"/>
                <w:sz w:val="20"/>
              </w:rPr>
            </w:pPr>
            <w:r>
              <w:rPr>
                <w:rFonts w:ascii="Arial Narrow" w:hAnsi="Arial Narrow"/>
                <w:sz w:val="20"/>
              </w:rPr>
              <w:t>Федорова Л.Е.</w:t>
            </w:r>
          </w:p>
        </w:tc>
        <w:tc>
          <w:tcPr>
            <w:tcW w:w="1560" w:type="dxa"/>
          </w:tcPr>
          <w:p w14:paraId="7B5EDC42" w14:textId="77777777" w:rsidR="00B06DE0" w:rsidRPr="0017033F" w:rsidRDefault="00B06DE0" w:rsidP="003A40F1">
            <w:pPr>
              <w:jc w:val="left"/>
              <w:rPr>
                <w:rFonts w:ascii="Arial Narrow" w:hAnsi="Arial Narrow"/>
                <w:sz w:val="20"/>
              </w:rPr>
            </w:pPr>
          </w:p>
        </w:tc>
      </w:tr>
      <w:tr w:rsidR="00B06DE0" w:rsidRPr="00B10985" w14:paraId="01B5A3DC" w14:textId="77777777" w:rsidTr="003A40F1">
        <w:tc>
          <w:tcPr>
            <w:tcW w:w="284" w:type="dxa"/>
          </w:tcPr>
          <w:p w14:paraId="622EC5F0" w14:textId="77777777" w:rsidR="00B06DE0" w:rsidRPr="00B10985" w:rsidRDefault="00B06DE0" w:rsidP="003A40F1">
            <w:pPr>
              <w:rPr>
                <w:rFonts w:ascii="Arial Narrow" w:hAnsi="Arial Narrow"/>
                <w:sz w:val="20"/>
              </w:rPr>
            </w:pPr>
          </w:p>
        </w:tc>
        <w:tc>
          <w:tcPr>
            <w:tcW w:w="5954" w:type="dxa"/>
          </w:tcPr>
          <w:p w14:paraId="376C7E6D" w14:textId="77777777" w:rsidR="00B06DE0" w:rsidRPr="00B10985" w:rsidRDefault="00B06DE0" w:rsidP="003A40F1">
            <w:pPr>
              <w:rPr>
                <w:rFonts w:ascii="Arial Narrow" w:hAnsi="Arial Narrow"/>
                <w:sz w:val="20"/>
              </w:rPr>
            </w:pPr>
            <w:r>
              <w:rPr>
                <w:rFonts w:ascii="Arial Narrow" w:hAnsi="Arial Narrow"/>
                <w:sz w:val="20"/>
              </w:rPr>
              <w:t>Заведующий юридическим отделом</w:t>
            </w:r>
          </w:p>
        </w:tc>
        <w:tc>
          <w:tcPr>
            <w:tcW w:w="1842" w:type="dxa"/>
          </w:tcPr>
          <w:p w14:paraId="583AF2AA" w14:textId="77777777" w:rsidR="00B06DE0" w:rsidRPr="00B10985" w:rsidRDefault="00B06DE0" w:rsidP="003A40F1">
            <w:pPr>
              <w:rPr>
                <w:rFonts w:ascii="Arial Narrow" w:hAnsi="Arial Narrow"/>
                <w:sz w:val="20"/>
              </w:rPr>
            </w:pPr>
            <w:r>
              <w:rPr>
                <w:rFonts w:ascii="Arial Narrow" w:hAnsi="Arial Narrow"/>
                <w:sz w:val="20"/>
              </w:rPr>
              <w:t>Максимов В.В.</w:t>
            </w:r>
          </w:p>
        </w:tc>
        <w:tc>
          <w:tcPr>
            <w:tcW w:w="1560" w:type="dxa"/>
          </w:tcPr>
          <w:p w14:paraId="687C4024" w14:textId="77777777" w:rsidR="00B06DE0" w:rsidRPr="00B10985" w:rsidRDefault="00B06DE0" w:rsidP="003A40F1">
            <w:pPr>
              <w:jc w:val="left"/>
              <w:rPr>
                <w:rFonts w:ascii="Arial Narrow" w:hAnsi="Arial Narrow"/>
                <w:sz w:val="20"/>
              </w:rPr>
            </w:pPr>
          </w:p>
        </w:tc>
      </w:tr>
      <w:tr w:rsidR="00B06DE0" w:rsidRPr="0017033F" w14:paraId="7D3C9797" w14:textId="77777777" w:rsidTr="003A40F1">
        <w:tc>
          <w:tcPr>
            <w:tcW w:w="284" w:type="dxa"/>
          </w:tcPr>
          <w:p w14:paraId="305BEF49" w14:textId="7C6B9F37" w:rsidR="00B06DE0" w:rsidRPr="0017033F" w:rsidRDefault="00B06DE0" w:rsidP="003A40F1">
            <w:pPr>
              <w:rPr>
                <w:rFonts w:ascii="Arial Narrow" w:hAnsi="Arial Narrow"/>
                <w:sz w:val="20"/>
              </w:rPr>
            </w:pPr>
            <w:r>
              <w:rPr>
                <w:rFonts w:ascii="Arial Narrow" w:hAnsi="Arial Narrow"/>
                <w:sz w:val="20"/>
              </w:rPr>
              <w:t>/</w:t>
            </w:r>
          </w:p>
        </w:tc>
        <w:tc>
          <w:tcPr>
            <w:tcW w:w="5954" w:type="dxa"/>
          </w:tcPr>
          <w:p w14:paraId="51F79E7C" w14:textId="77777777" w:rsidR="00B06DE0" w:rsidRDefault="00B06DE0" w:rsidP="003A40F1">
            <w:pPr>
              <w:rPr>
                <w:rFonts w:ascii="Arial Narrow" w:hAnsi="Arial Narrow"/>
                <w:sz w:val="20"/>
              </w:rPr>
            </w:pPr>
            <w:r w:rsidRPr="0017033F">
              <w:rPr>
                <w:rFonts w:ascii="Arial Narrow" w:hAnsi="Arial Narrow"/>
                <w:sz w:val="20"/>
              </w:rPr>
              <w:t xml:space="preserve">Заместитель </w:t>
            </w:r>
            <w:r>
              <w:rPr>
                <w:rFonts w:ascii="Arial Narrow" w:hAnsi="Arial Narrow"/>
                <w:sz w:val="20"/>
              </w:rPr>
              <w:t>г</w:t>
            </w:r>
            <w:r w:rsidRPr="0017033F">
              <w:rPr>
                <w:rFonts w:ascii="Arial Narrow" w:hAnsi="Arial Narrow"/>
                <w:sz w:val="20"/>
              </w:rPr>
              <w:t>лавы администрации</w:t>
            </w:r>
            <w:r w:rsidRPr="00335CD8">
              <w:rPr>
                <w:rFonts w:ascii="Arial Narrow" w:hAnsi="Arial Narrow"/>
                <w:sz w:val="20"/>
              </w:rPr>
              <w:t xml:space="preserve"> </w:t>
            </w:r>
            <w:r>
              <w:rPr>
                <w:rFonts w:ascii="Arial Narrow" w:hAnsi="Arial Narrow"/>
                <w:sz w:val="20"/>
              </w:rPr>
              <w:t xml:space="preserve">– председатель комитета </w:t>
            </w:r>
          </w:p>
          <w:p w14:paraId="2387D929" w14:textId="77777777" w:rsidR="00B06DE0" w:rsidRPr="0017033F" w:rsidRDefault="00B06DE0" w:rsidP="003A40F1">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tcPr>
          <w:p w14:paraId="2DA2B2C4" w14:textId="613B8894" w:rsidR="00B06DE0" w:rsidRPr="0017033F" w:rsidRDefault="00B06DE0" w:rsidP="003A40F1">
            <w:pPr>
              <w:rPr>
                <w:rFonts w:ascii="Arial Narrow" w:hAnsi="Arial Narrow"/>
                <w:sz w:val="20"/>
              </w:rPr>
            </w:pPr>
            <w:r>
              <w:rPr>
                <w:rFonts w:ascii="Arial Narrow" w:hAnsi="Arial Narrow"/>
                <w:sz w:val="20"/>
              </w:rPr>
              <w:t>Якушина Т.В.</w:t>
            </w:r>
          </w:p>
        </w:tc>
        <w:tc>
          <w:tcPr>
            <w:tcW w:w="1560" w:type="dxa"/>
          </w:tcPr>
          <w:p w14:paraId="55B0DDDF" w14:textId="77777777" w:rsidR="00B06DE0" w:rsidRPr="0017033F" w:rsidRDefault="00B06DE0" w:rsidP="003A40F1">
            <w:pPr>
              <w:jc w:val="left"/>
              <w:rPr>
                <w:rFonts w:ascii="Arial Narrow" w:hAnsi="Arial Narrow"/>
                <w:sz w:val="20"/>
              </w:rPr>
            </w:pPr>
          </w:p>
        </w:tc>
      </w:tr>
      <w:tr w:rsidR="00B06DE0" w:rsidRPr="0017033F" w14:paraId="4EB71967" w14:textId="77777777" w:rsidTr="003A40F1">
        <w:tc>
          <w:tcPr>
            <w:tcW w:w="284" w:type="dxa"/>
          </w:tcPr>
          <w:p w14:paraId="1890650F" w14:textId="77777777" w:rsidR="00B06DE0" w:rsidRPr="0017033F" w:rsidRDefault="00B06DE0" w:rsidP="003A40F1">
            <w:pPr>
              <w:rPr>
                <w:rFonts w:ascii="Arial Narrow" w:hAnsi="Arial Narrow"/>
                <w:sz w:val="20"/>
              </w:rPr>
            </w:pPr>
          </w:p>
        </w:tc>
        <w:tc>
          <w:tcPr>
            <w:tcW w:w="5954" w:type="dxa"/>
          </w:tcPr>
          <w:p w14:paraId="7681A4D2" w14:textId="77777777" w:rsidR="00B06DE0" w:rsidRPr="0017033F" w:rsidRDefault="00B06DE0" w:rsidP="003A40F1">
            <w:pPr>
              <w:rPr>
                <w:rFonts w:ascii="Arial Narrow" w:hAnsi="Arial Narrow"/>
                <w:sz w:val="20"/>
              </w:rPr>
            </w:pPr>
            <w:r w:rsidRPr="0017033F">
              <w:rPr>
                <w:rFonts w:ascii="Arial Narrow" w:hAnsi="Arial Narrow"/>
                <w:sz w:val="20"/>
              </w:rPr>
              <w:t xml:space="preserve">Заведующий отделом </w:t>
            </w:r>
            <w:r>
              <w:rPr>
                <w:rFonts w:ascii="Arial Narrow" w:hAnsi="Arial Narrow"/>
                <w:sz w:val="20"/>
              </w:rPr>
              <w:t>земельных отношений</w:t>
            </w:r>
            <w:r w:rsidRPr="0017033F">
              <w:rPr>
                <w:rFonts w:ascii="Arial Narrow" w:hAnsi="Arial Narrow"/>
                <w:sz w:val="20"/>
              </w:rPr>
              <w:t xml:space="preserve">                                          </w:t>
            </w:r>
          </w:p>
        </w:tc>
        <w:tc>
          <w:tcPr>
            <w:tcW w:w="1842" w:type="dxa"/>
          </w:tcPr>
          <w:p w14:paraId="669D0B37" w14:textId="77777777" w:rsidR="00B06DE0" w:rsidRPr="0017033F" w:rsidRDefault="00B06DE0" w:rsidP="003A40F1">
            <w:pPr>
              <w:rPr>
                <w:rFonts w:ascii="Arial Narrow" w:hAnsi="Arial Narrow"/>
                <w:sz w:val="20"/>
              </w:rPr>
            </w:pPr>
            <w:r>
              <w:rPr>
                <w:rFonts w:ascii="Arial Narrow" w:hAnsi="Arial Narrow"/>
                <w:sz w:val="20"/>
              </w:rPr>
              <w:t>Якушина Т.В.</w:t>
            </w:r>
          </w:p>
        </w:tc>
        <w:tc>
          <w:tcPr>
            <w:tcW w:w="1560" w:type="dxa"/>
          </w:tcPr>
          <w:p w14:paraId="31C431CB" w14:textId="77777777" w:rsidR="00B06DE0" w:rsidRPr="0017033F" w:rsidRDefault="00B06DE0" w:rsidP="003A40F1">
            <w:pPr>
              <w:jc w:val="left"/>
              <w:rPr>
                <w:rFonts w:ascii="Arial Narrow" w:hAnsi="Arial Narrow"/>
                <w:sz w:val="20"/>
              </w:rPr>
            </w:pPr>
          </w:p>
        </w:tc>
      </w:tr>
      <w:tr w:rsidR="00B06DE0" w:rsidRPr="00050A30" w14:paraId="22CC1A83" w14:textId="77777777" w:rsidTr="003A40F1">
        <w:tc>
          <w:tcPr>
            <w:tcW w:w="284" w:type="dxa"/>
          </w:tcPr>
          <w:p w14:paraId="61566A65" w14:textId="77777777" w:rsidR="00B06DE0" w:rsidRPr="00050A30" w:rsidRDefault="00B06DE0" w:rsidP="003A40F1">
            <w:pPr>
              <w:rPr>
                <w:rFonts w:ascii="Arial Narrow" w:hAnsi="Arial Narrow"/>
                <w:sz w:val="20"/>
              </w:rPr>
            </w:pPr>
          </w:p>
        </w:tc>
        <w:tc>
          <w:tcPr>
            <w:tcW w:w="5954" w:type="dxa"/>
          </w:tcPr>
          <w:p w14:paraId="4B3C86B2" w14:textId="77777777" w:rsidR="00B06DE0" w:rsidRPr="00050A30" w:rsidRDefault="00B06DE0" w:rsidP="003A40F1">
            <w:pPr>
              <w:rPr>
                <w:rFonts w:ascii="Arial Narrow" w:hAnsi="Arial Narrow"/>
                <w:sz w:val="20"/>
              </w:rPr>
            </w:pPr>
            <w:r w:rsidRPr="00050A30">
              <w:rPr>
                <w:rFonts w:ascii="Arial Narrow" w:hAnsi="Arial Narrow"/>
                <w:sz w:val="20"/>
              </w:rPr>
              <w:t>Заведующий отделом информационного обеспечения</w:t>
            </w:r>
          </w:p>
        </w:tc>
        <w:tc>
          <w:tcPr>
            <w:tcW w:w="1842" w:type="dxa"/>
          </w:tcPr>
          <w:p w14:paraId="6C084AFB" w14:textId="77777777" w:rsidR="00B06DE0" w:rsidRPr="00050A30" w:rsidRDefault="00B06DE0" w:rsidP="003A40F1">
            <w:pPr>
              <w:rPr>
                <w:rFonts w:ascii="Arial Narrow" w:hAnsi="Arial Narrow"/>
                <w:sz w:val="20"/>
              </w:rPr>
            </w:pPr>
            <w:r>
              <w:rPr>
                <w:rFonts w:ascii="Arial Narrow" w:hAnsi="Arial Narrow"/>
                <w:sz w:val="20"/>
              </w:rPr>
              <w:t>Васильева Е.Ю.</w:t>
            </w:r>
          </w:p>
        </w:tc>
        <w:tc>
          <w:tcPr>
            <w:tcW w:w="1560" w:type="dxa"/>
          </w:tcPr>
          <w:p w14:paraId="153163BE" w14:textId="77777777" w:rsidR="00B06DE0" w:rsidRPr="00050A30" w:rsidRDefault="00B06DE0" w:rsidP="003A40F1">
            <w:pPr>
              <w:jc w:val="left"/>
              <w:rPr>
                <w:rFonts w:ascii="Arial Narrow" w:hAnsi="Arial Narrow"/>
                <w:sz w:val="20"/>
              </w:rPr>
            </w:pPr>
          </w:p>
        </w:tc>
      </w:tr>
    </w:tbl>
    <w:p w14:paraId="0B21C6B2" w14:textId="77777777" w:rsidR="00B06DE0" w:rsidRDefault="00B06DE0" w:rsidP="00B06DE0">
      <w:pPr>
        <w:rPr>
          <w:rFonts w:ascii="Arial Narrow" w:hAnsi="Arial Narrow"/>
          <w:sz w:val="20"/>
        </w:rPr>
      </w:pPr>
    </w:p>
    <w:p w14:paraId="29D0497F" w14:textId="77777777" w:rsidR="00B06DE0" w:rsidRDefault="00B06DE0" w:rsidP="00B06DE0">
      <w:pPr>
        <w:rPr>
          <w:rFonts w:ascii="Arial Narrow" w:hAnsi="Arial Narrow"/>
          <w:b/>
          <w:sz w:val="20"/>
        </w:rPr>
      </w:pPr>
    </w:p>
    <w:p w14:paraId="36A054C5" w14:textId="77777777" w:rsidR="00B06DE0" w:rsidRDefault="00B06DE0" w:rsidP="00B06DE0">
      <w:pPr>
        <w:rPr>
          <w:rFonts w:ascii="Arial Narrow" w:hAnsi="Arial Narrow"/>
          <w:b/>
          <w:sz w:val="20"/>
        </w:rPr>
      </w:pPr>
    </w:p>
    <w:p w14:paraId="3FE0D5EB" w14:textId="77777777" w:rsidR="00B06DE0" w:rsidRPr="0017033F" w:rsidRDefault="00B06DE0" w:rsidP="00B06DE0">
      <w:pPr>
        <w:rPr>
          <w:rFonts w:ascii="Arial Narrow" w:hAnsi="Arial Narrow"/>
          <w:b/>
          <w:color w:val="FFFFFF"/>
          <w:sz w:val="20"/>
        </w:rPr>
      </w:pPr>
      <w:r w:rsidRPr="0017033F">
        <w:rPr>
          <w:rFonts w:ascii="Arial Narrow" w:hAnsi="Arial Narrow"/>
          <w:b/>
          <w:sz w:val="20"/>
        </w:rPr>
        <w:t xml:space="preserve">РАССЫЛКА: </w:t>
      </w:r>
    </w:p>
    <w:p w14:paraId="2F7B75BC" w14:textId="77777777" w:rsidR="00B06DE0" w:rsidRPr="0017033F" w:rsidRDefault="00B06DE0" w:rsidP="00B06DE0">
      <w:pPr>
        <w:rPr>
          <w:rFonts w:ascii="Arial Narrow" w:hAnsi="Arial Narrow"/>
          <w:b/>
          <w:sz w:val="20"/>
        </w:rPr>
      </w:pPr>
    </w:p>
    <w:tbl>
      <w:tblPr>
        <w:tblW w:w="8904" w:type="dxa"/>
        <w:tblInd w:w="250" w:type="dxa"/>
        <w:tblLayout w:type="fixed"/>
        <w:tblLook w:val="0000" w:firstRow="0" w:lastRow="0" w:firstColumn="0" w:lastColumn="0" w:noHBand="0" w:noVBand="0"/>
      </w:tblPr>
      <w:tblGrid>
        <w:gridCol w:w="6237"/>
        <w:gridCol w:w="709"/>
        <w:gridCol w:w="1958"/>
      </w:tblGrid>
      <w:tr w:rsidR="00B06DE0" w:rsidRPr="0017033F" w14:paraId="3857D121" w14:textId="77777777" w:rsidTr="003A40F1">
        <w:tc>
          <w:tcPr>
            <w:tcW w:w="6237" w:type="dxa"/>
          </w:tcPr>
          <w:p w14:paraId="2E606D36" w14:textId="77777777" w:rsidR="00B06DE0" w:rsidRPr="0017033F" w:rsidRDefault="00B06DE0" w:rsidP="003A40F1">
            <w:pPr>
              <w:rPr>
                <w:rFonts w:ascii="Arial Narrow" w:hAnsi="Arial Narrow"/>
                <w:sz w:val="20"/>
              </w:rPr>
            </w:pPr>
            <w:r w:rsidRPr="0017033F">
              <w:rPr>
                <w:rFonts w:ascii="Arial Narrow" w:hAnsi="Arial Narrow"/>
                <w:sz w:val="20"/>
              </w:rPr>
              <w:t>Дело</w:t>
            </w:r>
          </w:p>
        </w:tc>
        <w:tc>
          <w:tcPr>
            <w:tcW w:w="709" w:type="dxa"/>
          </w:tcPr>
          <w:p w14:paraId="444A8822" w14:textId="77777777" w:rsidR="00B06DE0" w:rsidRPr="0017033F" w:rsidRDefault="00B06DE0" w:rsidP="003A40F1">
            <w:pPr>
              <w:jc w:val="right"/>
              <w:rPr>
                <w:rFonts w:ascii="Arial Narrow" w:hAnsi="Arial Narrow"/>
                <w:sz w:val="20"/>
              </w:rPr>
            </w:pPr>
            <w:r>
              <w:rPr>
                <w:rFonts w:ascii="Arial Narrow" w:hAnsi="Arial Narrow"/>
                <w:sz w:val="20"/>
              </w:rPr>
              <w:t>1</w:t>
            </w:r>
          </w:p>
        </w:tc>
        <w:tc>
          <w:tcPr>
            <w:tcW w:w="1958" w:type="dxa"/>
          </w:tcPr>
          <w:p w14:paraId="7A55602E" w14:textId="77777777" w:rsidR="00B06DE0" w:rsidRPr="0017033F" w:rsidRDefault="00B06DE0" w:rsidP="003A40F1">
            <w:pPr>
              <w:rPr>
                <w:rFonts w:ascii="Arial Narrow" w:hAnsi="Arial Narrow"/>
                <w:sz w:val="20"/>
              </w:rPr>
            </w:pPr>
          </w:p>
        </w:tc>
      </w:tr>
      <w:tr w:rsidR="00B06DE0" w:rsidRPr="0017033F" w14:paraId="3177F94A" w14:textId="77777777" w:rsidTr="003A40F1">
        <w:tc>
          <w:tcPr>
            <w:tcW w:w="6237" w:type="dxa"/>
          </w:tcPr>
          <w:p w14:paraId="1BFEA1C0" w14:textId="77777777" w:rsidR="00B06DE0" w:rsidRPr="0017033F" w:rsidRDefault="00B06DE0" w:rsidP="003A40F1">
            <w:pPr>
              <w:rPr>
                <w:rFonts w:ascii="Arial Narrow" w:hAnsi="Arial Narrow"/>
                <w:sz w:val="20"/>
              </w:rPr>
            </w:pPr>
            <w:r w:rsidRPr="0017033F">
              <w:rPr>
                <w:rFonts w:ascii="Arial Narrow" w:hAnsi="Arial Narrow"/>
                <w:sz w:val="20"/>
              </w:rPr>
              <w:t>Комитет по управлению муниципальным имуществом</w:t>
            </w:r>
            <w:r>
              <w:rPr>
                <w:rFonts w:ascii="Arial Narrow" w:hAnsi="Arial Narrow"/>
                <w:sz w:val="20"/>
              </w:rPr>
              <w:t xml:space="preserve"> и градостроительству</w:t>
            </w:r>
          </w:p>
        </w:tc>
        <w:tc>
          <w:tcPr>
            <w:tcW w:w="709" w:type="dxa"/>
          </w:tcPr>
          <w:p w14:paraId="12901686" w14:textId="77777777" w:rsidR="00B06DE0" w:rsidRPr="0017033F" w:rsidRDefault="00B06DE0" w:rsidP="003A40F1">
            <w:pPr>
              <w:jc w:val="right"/>
              <w:rPr>
                <w:rFonts w:ascii="Arial Narrow" w:hAnsi="Arial Narrow"/>
                <w:sz w:val="20"/>
              </w:rPr>
            </w:pPr>
            <w:r>
              <w:rPr>
                <w:rFonts w:ascii="Arial Narrow" w:hAnsi="Arial Narrow"/>
                <w:sz w:val="20"/>
              </w:rPr>
              <w:t>1</w:t>
            </w:r>
          </w:p>
        </w:tc>
        <w:tc>
          <w:tcPr>
            <w:tcW w:w="1958" w:type="dxa"/>
          </w:tcPr>
          <w:p w14:paraId="3CBCC901" w14:textId="77777777" w:rsidR="00B06DE0" w:rsidRPr="0017033F" w:rsidRDefault="00B06DE0" w:rsidP="003A40F1">
            <w:pPr>
              <w:rPr>
                <w:rFonts w:ascii="Arial Narrow" w:hAnsi="Arial Narrow"/>
                <w:sz w:val="20"/>
              </w:rPr>
            </w:pPr>
          </w:p>
        </w:tc>
      </w:tr>
      <w:tr w:rsidR="00B06DE0" w:rsidRPr="0017033F" w14:paraId="5002B67B" w14:textId="77777777" w:rsidTr="003A40F1">
        <w:tc>
          <w:tcPr>
            <w:tcW w:w="6237" w:type="dxa"/>
          </w:tcPr>
          <w:p w14:paraId="62A36220" w14:textId="77777777" w:rsidR="00B06DE0" w:rsidRPr="0017033F" w:rsidRDefault="00B06DE0" w:rsidP="003A40F1">
            <w:pPr>
              <w:rPr>
                <w:rFonts w:ascii="Arial Narrow" w:hAnsi="Arial Narrow"/>
                <w:sz w:val="20"/>
              </w:rPr>
            </w:pPr>
            <w:r>
              <w:rPr>
                <w:rFonts w:ascii="Arial Narrow" w:hAnsi="Arial Narrow"/>
                <w:sz w:val="20"/>
              </w:rPr>
              <w:t>Общий отдел</w:t>
            </w:r>
          </w:p>
        </w:tc>
        <w:tc>
          <w:tcPr>
            <w:tcW w:w="709" w:type="dxa"/>
          </w:tcPr>
          <w:p w14:paraId="30F84216" w14:textId="77777777" w:rsidR="00B06DE0" w:rsidRPr="0017033F" w:rsidRDefault="00B06DE0" w:rsidP="003A40F1">
            <w:pPr>
              <w:jc w:val="right"/>
              <w:rPr>
                <w:rFonts w:ascii="Arial Narrow" w:hAnsi="Arial Narrow"/>
                <w:sz w:val="20"/>
              </w:rPr>
            </w:pPr>
            <w:r>
              <w:rPr>
                <w:rFonts w:ascii="Arial Narrow" w:hAnsi="Arial Narrow"/>
                <w:sz w:val="20"/>
              </w:rPr>
              <w:t>1</w:t>
            </w:r>
          </w:p>
        </w:tc>
        <w:tc>
          <w:tcPr>
            <w:tcW w:w="1958" w:type="dxa"/>
          </w:tcPr>
          <w:p w14:paraId="3F0C2560" w14:textId="77777777" w:rsidR="00B06DE0" w:rsidRPr="0017033F" w:rsidRDefault="00B06DE0" w:rsidP="003A40F1">
            <w:pPr>
              <w:rPr>
                <w:rFonts w:ascii="Arial Narrow" w:hAnsi="Arial Narrow"/>
                <w:sz w:val="20"/>
              </w:rPr>
            </w:pPr>
          </w:p>
        </w:tc>
      </w:tr>
      <w:tr w:rsidR="00B06DE0" w:rsidRPr="004B4489" w14:paraId="484B3046" w14:textId="77777777" w:rsidTr="003A40F1">
        <w:tc>
          <w:tcPr>
            <w:tcW w:w="6237" w:type="dxa"/>
          </w:tcPr>
          <w:p w14:paraId="131F6806" w14:textId="77777777" w:rsidR="00B06DE0" w:rsidRPr="00142BC7" w:rsidRDefault="00B06DE0" w:rsidP="003A40F1">
            <w:pPr>
              <w:rPr>
                <w:rFonts w:ascii="Arial Narrow" w:hAnsi="Arial Narrow"/>
                <w:sz w:val="20"/>
              </w:rPr>
            </w:pPr>
            <w:r w:rsidRPr="005F6D9E">
              <w:rPr>
                <w:rFonts w:ascii="Arial Narrow" w:hAnsi="Arial Narrow" w:cs="Times New Roman CYR"/>
                <w:sz w:val="20"/>
              </w:rPr>
              <w:t>АНО «Редакция газеты «Трудовая слава»</w:t>
            </w:r>
          </w:p>
        </w:tc>
        <w:tc>
          <w:tcPr>
            <w:tcW w:w="709" w:type="dxa"/>
          </w:tcPr>
          <w:p w14:paraId="36E671C4" w14:textId="77777777" w:rsidR="00B06DE0" w:rsidRDefault="00B06DE0" w:rsidP="003A40F1">
            <w:pPr>
              <w:jc w:val="right"/>
              <w:rPr>
                <w:rFonts w:ascii="Arial Narrow" w:hAnsi="Arial Narrow"/>
                <w:sz w:val="20"/>
              </w:rPr>
            </w:pPr>
            <w:r>
              <w:rPr>
                <w:rFonts w:ascii="Arial Narrow" w:hAnsi="Arial Narrow"/>
                <w:sz w:val="20"/>
              </w:rPr>
              <w:t>1</w:t>
            </w:r>
          </w:p>
        </w:tc>
        <w:tc>
          <w:tcPr>
            <w:tcW w:w="1958" w:type="dxa"/>
          </w:tcPr>
          <w:p w14:paraId="41A73FE6" w14:textId="77777777" w:rsidR="00B06DE0" w:rsidRPr="004B4489" w:rsidRDefault="00B06DE0" w:rsidP="003A40F1">
            <w:pPr>
              <w:rPr>
                <w:rFonts w:ascii="Arial Narrow" w:hAnsi="Arial Narrow"/>
                <w:sz w:val="20"/>
              </w:rPr>
            </w:pPr>
          </w:p>
        </w:tc>
      </w:tr>
    </w:tbl>
    <w:p w14:paraId="0787BF7B" w14:textId="77777777" w:rsidR="00B06DE0" w:rsidRPr="0017033F" w:rsidRDefault="00B06DE0" w:rsidP="00B06DE0">
      <w:pPr>
        <w:rPr>
          <w:rFonts w:ascii="Arial Narrow" w:hAnsi="Arial Narrow"/>
          <w:sz w:val="8"/>
          <w:szCs w:val="8"/>
        </w:rPr>
      </w:pPr>
    </w:p>
    <w:tbl>
      <w:tblPr>
        <w:tblW w:w="9356" w:type="dxa"/>
        <w:tblInd w:w="250" w:type="dxa"/>
        <w:tblBorders>
          <w:top w:val="single" w:sz="4" w:space="0" w:color="auto"/>
        </w:tblBorders>
        <w:tblLayout w:type="fixed"/>
        <w:tblLook w:val="0000" w:firstRow="0" w:lastRow="0" w:firstColumn="0" w:lastColumn="0" w:noHBand="0" w:noVBand="0"/>
      </w:tblPr>
      <w:tblGrid>
        <w:gridCol w:w="6237"/>
        <w:gridCol w:w="709"/>
        <w:gridCol w:w="2410"/>
      </w:tblGrid>
      <w:tr w:rsidR="00B06DE0" w:rsidRPr="00AF366F" w14:paraId="39262287" w14:textId="77777777" w:rsidTr="003A40F1">
        <w:trPr>
          <w:cantSplit/>
          <w:trHeight w:val="70"/>
        </w:trPr>
        <w:tc>
          <w:tcPr>
            <w:tcW w:w="6237" w:type="dxa"/>
          </w:tcPr>
          <w:p w14:paraId="7DC9812F" w14:textId="77777777" w:rsidR="00B06DE0" w:rsidRPr="00AF366F" w:rsidRDefault="00B06DE0" w:rsidP="003A40F1">
            <w:pPr>
              <w:pStyle w:val="1"/>
              <w:jc w:val="right"/>
              <w:rPr>
                <w:rFonts w:ascii="Arial Narrow" w:hAnsi="Arial Narrow"/>
                <w:sz w:val="20"/>
              </w:rPr>
            </w:pPr>
            <w:r w:rsidRPr="00AF366F">
              <w:rPr>
                <w:rFonts w:ascii="Arial Narrow" w:hAnsi="Arial Narrow"/>
                <w:sz w:val="20"/>
              </w:rPr>
              <w:t>ВСЕГО:</w:t>
            </w:r>
          </w:p>
        </w:tc>
        <w:tc>
          <w:tcPr>
            <w:tcW w:w="709" w:type="dxa"/>
          </w:tcPr>
          <w:p w14:paraId="366DEE6C" w14:textId="77777777" w:rsidR="00B06DE0" w:rsidRPr="0007525D" w:rsidRDefault="00B06DE0" w:rsidP="003A40F1">
            <w:pPr>
              <w:pStyle w:val="1"/>
              <w:jc w:val="right"/>
              <w:rPr>
                <w:rFonts w:ascii="Arial Narrow" w:hAnsi="Arial Narrow"/>
                <w:sz w:val="20"/>
              </w:rPr>
            </w:pPr>
            <w:r>
              <w:rPr>
                <w:rFonts w:ascii="Arial Narrow" w:hAnsi="Arial Narrow"/>
                <w:sz w:val="20"/>
              </w:rPr>
              <w:t>4</w:t>
            </w:r>
          </w:p>
        </w:tc>
        <w:tc>
          <w:tcPr>
            <w:tcW w:w="2410" w:type="dxa"/>
          </w:tcPr>
          <w:p w14:paraId="326072F0" w14:textId="77777777" w:rsidR="00B06DE0" w:rsidRPr="009D7548" w:rsidRDefault="00B06DE0" w:rsidP="003A40F1">
            <w:pPr>
              <w:pStyle w:val="1"/>
              <w:rPr>
                <w:rFonts w:ascii="Arial Narrow" w:hAnsi="Arial Narrow"/>
                <w:sz w:val="20"/>
              </w:rPr>
            </w:pPr>
          </w:p>
        </w:tc>
      </w:tr>
    </w:tbl>
    <w:p w14:paraId="27F47299" w14:textId="77777777" w:rsidR="002D0AFF" w:rsidRPr="00EC00A2" w:rsidRDefault="002D0AFF" w:rsidP="001147F4">
      <w:pPr>
        <w:rPr>
          <w:szCs w:val="28"/>
        </w:rPr>
        <w:sectPr w:rsidR="002D0AFF" w:rsidRPr="00EC00A2" w:rsidSect="003552B5">
          <w:headerReference w:type="default" r:id="rId8"/>
          <w:pgSz w:w="11907" w:h="16840" w:code="9"/>
          <w:pgMar w:top="851" w:right="1134" w:bottom="567" w:left="1701" w:header="454" w:footer="454" w:gutter="0"/>
          <w:cols w:space="720"/>
          <w:titlePg/>
          <w:docGrid w:linePitch="381"/>
        </w:sectPr>
      </w:pPr>
    </w:p>
    <w:p w14:paraId="5F67697E" w14:textId="77777777" w:rsidR="002D0AFF" w:rsidRPr="00EC00A2" w:rsidRDefault="002D0AFF" w:rsidP="00525AE9">
      <w:pPr>
        <w:ind w:left="4536"/>
      </w:pPr>
      <w:r w:rsidRPr="00EC00A2">
        <w:t xml:space="preserve">УТВЕРЖДЕН </w:t>
      </w:r>
    </w:p>
    <w:p w14:paraId="1D46DDB1" w14:textId="77777777" w:rsidR="002D0AFF" w:rsidRPr="00EC00A2" w:rsidRDefault="002D0AFF" w:rsidP="00525AE9">
      <w:pPr>
        <w:ind w:left="4536"/>
      </w:pPr>
      <w:r w:rsidRPr="00EC00A2">
        <w:t xml:space="preserve">постановлением администрации </w:t>
      </w:r>
    </w:p>
    <w:p w14:paraId="42B39DC0" w14:textId="77777777" w:rsidR="002D0AFF" w:rsidRPr="00EC00A2" w:rsidRDefault="002D0AFF" w:rsidP="00525AE9">
      <w:pPr>
        <w:ind w:left="4536"/>
      </w:pPr>
      <w:r w:rsidRPr="00EC00A2">
        <w:t>Тихвинского района</w:t>
      </w:r>
    </w:p>
    <w:p w14:paraId="7FB7AF67" w14:textId="53D155AD" w:rsidR="002D0AFF" w:rsidRPr="00EC00A2" w:rsidRDefault="002D0AFF" w:rsidP="00525AE9">
      <w:pPr>
        <w:ind w:left="4536"/>
      </w:pPr>
      <w:r w:rsidRPr="00EC00A2">
        <w:t xml:space="preserve">от </w:t>
      </w:r>
      <w:r w:rsidR="00EC00A2">
        <w:t>12 июля 2022 г.</w:t>
      </w:r>
      <w:r w:rsidR="00EC00A2">
        <w:t xml:space="preserve"> №</w:t>
      </w:r>
      <w:r w:rsidR="00EC00A2">
        <w:t>01-15</w:t>
      </w:r>
      <w:r w:rsidR="00EC00A2">
        <w:t>50</w:t>
      </w:r>
      <w:r w:rsidR="00EC00A2">
        <w:t>-а</w:t>
      </w:r>
    </w:p>
    <w:p w14:paraId="44D10EC2" w14:textId="77777777" w:rsidR="002D0AFF" w:rsidRPr="00EC00A2" w:rsidRDefault="002D0AFF" w:rsidP="00525AE9">
      <w:pPr>
        <w:ind w:left="4536"/>
      </w:pPr>
      <w:r w:rsidRPr="00EC00A2">
        <w:t>(приложение)</w:t>
      </w:r>
    </w:p>
    <w:p w14:paraId="23300A8F" w14:textId="77777777" w:rsidR="002D0AFF" w:rsidRPr="00EC00A2" w:rsidRDefault="002D0AFF" w:rsidP="00525AE9">
      <w:pPr>
        <w:ind w:left="4536"/>
      </w:pPr>
    </w:p>
    <w:p w14:paraId="0511E0E0" w14:textId="77777777" w:rsidR="002D0AFF" w:rsidRPr="002D0AFF" w:rsidRDefault="002D0AFF" w:rsidP="00525AE9">
      <w:pPr>
        <w:ind w:left="4536"/>
        <w:rPr>
          <w:color w:val="FFFFFF" w:themeColor="background1"/>
        </w:rPr>
      </w:pPr>
    </w:p>
    <w:p w14:paraId="22C64865" w14:textId="77777777" w:rsidR="000578F7" w:rsidRPr="002D0AFF" w:rsidRDefault="000578F7" w:rsidP="001147F4">
      <w:pPr>
        <w:autoSpaceDE w:val="0"/>
        <w:autoSpaceDN w:val="0"/>
        <w:adjustRightInd w:val="0"/>
        <w:jc w:val="center"/>
        <w:rPr>
          <w:b/>
          <w:bCs/>
          <w:color w:val="000000"/>
          <w:szCs w:val="28"/>
        </w:rPr>
      </w:pPr>
      <w:r w:rsidRPr="002D0AFF">
        <w:rPr>
          <w:b/>
          <w:bCs/>
          <w:color w:val="000000"/>
          <w:szCs w:val="28"/>
        </w:rPr>
        <w:t xml:space="preserve">Административный регламент </w:t>
      </w:r>
    </w:p>
    <w:p w14:paraId="46A2162B" w14:textId="77777777" w:rsidR="002D0AFF" w:rsidRDefault="000578F7" w:rsidP="001147F4">
      <w:pPr>
        <w:autoSpaceDE w:val="0"/>
        <w:autoSpaceDN w:val="0"/>
        <w:adjustRightInd w:val="0"/>
        <w:jc w:val="center"/>
        <w:rPr>
          <w:b/>
          <w:bCs/>
          <w:color w:val="000000"/>
          <w:szCs w:val="28"/>
        </w:rPr>
      </w:pPr>
      <w:r w:rsidRPr="002D0AFF">
        <w:rPr>
          <w:b/>
          <w:bCs/>
          <w:color w:val="000000"/>
          <w:szCs w:val="28"/>
        </w:rPr>
        <w:t xml:space="preserve">по предоставлению муниципальной услуги </w:t>
      </w:r>
    </w:p>
    <w:p w14:paraId="746A5AE8" w14:textId="77777777" w:rsidR="002D0AFF" w:rsidRDefault="000578F7" w:rsidP="001147F4">
      <w:pPr>
        <w:autoSpaceDE w:val="0"/>
        <w:autoSpaceDN w:val="0"/>
        <w:adjustRightInd w:val="0"/>
        <w:jc w:val="center"/>
        <w:rPr>
          <w:b/>
          <w:bCs/>
          <w:szCs w:val="28"/>
        </w:rPr>
      </w:pPr>
      <w:r w:rsidRPr="002D0AFF">
        <w:rPr>
          <w:b/>
          <w:bCs/>
          <w:color w:val="000000"/>
          <w:szCs w:val="28"/>
        </w:rPr>
        <w:t>«</w:t>
      </w:r>
      <w:r w:rsidRPr="002D0AFF">
        <w:rPr>
          <w:b/>
          <w:bCs/>
          <w:szCs w:val="28"/>
        </w:rPr>
        <w:t xml:space="preserve">Предоставление земельных участков, находящихся </w:t>
      </w:r>
    </w:p>
    <w:p w14:paraId="229B9AC8" w14:textId="77777777" w:rsidR="002D0AFF" w:rsidRDefault="000578F7" w:rsidP="001147F4">
      <w:pPr>
        <w:autoSpaceDE w:val="0"/>
        <w:autoSpaceDN w:val="0"/>
        <w:adjustRightInd w:val="0"/>
        <w:jc w:val="center"/>
        <w:rPr>
          <w:b/>
          <w:bCs/>
          <w:szCs w:val="28"/>
        </w:rPr>
      </w:pPr>
      <w:r w:rsidRPr="002D0AFF">
        <w:rPr>
          <w:b/>
          <w:bCs/>
          <w:szCs w:val="28"/>
        </w:rPr>
        <w:t xml:space="preserve">в муниципальной собственности (государственная собственность </w:t>
      </w:r>
    </w:p>
    <w:p w14:paraId="52EBFFCE" w14:textId="77777777" w:rsidR="002D0AFF" w:rsidRDefault="000578F7" w:rsidP="001147F4">
      <w:pPr>
        <w:autoSpaceDE w:val="0"/>
        <w:autoSpaceDN w:val="0"/>
        <w:adjustRightInd w:val="0"/>
        <w:jc w:val="center"/>
        <w:rPr>
          <w:b/>
          <w:bCs/>
          <w:szCs w:val="28"/>
        </w:rPr>
      </w:pPr>
      <w:r w:rsidRPr="002D0AFF">
        <w:rPr>
          <w:b/>
          <w:bCs/>
          <w:szCs w:val="28"/>
        </w:rPr>
        <w:t xml:space="preserve">на которые не разграничена), гражданам для индивидуального </w:t>
      </w:r>
    </w:p>
    <w:p w14:paraId="0F14CB74" w14:textId="77777777" w:rsidR="002D0AFF" w:rsidRDefault="000578F7" w:rsidP="001147F4">
      <w:pPr>
        <w:autoSpaceDE w:val="0"/>
        <w:autoSpaceDN w:val="0"/>
        <w:adjustRightInd w:val="0"/>
        <w:jc w:val="center"/>
        <w:rPr>
          <w:b/>
          <w:bCs/>
          <w:szCs w:val="28"/>
        </w:rPr>
      </w:pPr>
      <w:r w:rsidRPr="002D0AFF">
        <w:rPr>
          <w:b/>
          <w:bCs/>
          <w:szCs w:val="28"/>
        </w:rPr>
        <w:t xml:space="preserve">жилищного строительства, ведения личного подсобного хозяйства </w:t>
      </w:r>
    </w:p>
    <w:p w14:paraId="13EF313A" w14:textId="77777777" w:rsidR="002D0AFF" w:rsidRDefault="000578F7" w:rsidP="001147F4">
      <w:pPr>
        <w:autoSpaceDE w:val="0"/>
        <w:autoSpaceDN w:val="0"/>
        <w:adjustRightInd w:val="0"/>
        <w:jc w:val="center"/>
        <w:rPr>
          <w:b/>
          <w:bCs/>
          <w:szCs w:val="28"/>
        </w:rPr>
      </w:pPr>
      <w:r w:rsidRPr="002D0AFF">
        <w:rPr>
          <w:b/>
          <w:bCs/>
          <w:szCs w:val="28"/>
        </w:rPr>
        <w:t xml:space="preserve">в границах населенного пункта, садоводства, гражданам и </w:t>
      </w:r>
    </w:p>
    <w:p w14:paraId="6CAB0EAA" w14:textId="77777777" w:rsidR="002D0AFF" w:rsidRDefault="000578F7" w:rsidP="001147F4">
      <w:pPr>
        <w:autoSpaceDE w:val="0"/>
        <w:autoSpaceDN w:val="0"/>
        <w:adjustRightInd w:val="0"/>
        <w:jc w:val="center"/>
        <w:rPr>
          <w:b/>
          <w:bCs/>
          <w:szCs w:val="28"/>
        </w:rPr>
      </w:pPr>
      <w:r w:rsidRPr="002D0AFF">
        <w:rPr>
          <w:b/>
          <w:bCs/>
          <w:szCs w:val="28"/>
        </w:rPr>
        <w:t xml:space="preserve">крестьянским (фермерским) хозяйствам для осуществления </w:t>
      </w:r>
    </w:p>
    <w:p w14:paraId="2BD40057" w14:textId="5A4037D7" w:rsidR="000578F7" w:rsidRPr="002D0AFF" w:rsidRDefault="000578F7" w:rsidP="001147F4">
      <w:pPr>
        <w:autoSpaceDE w:val="0"/>
        <w:autoSpaceDN w:val="0"/>
        <w:adjustRightInd w:val="0"/>
        <w:jc w:val="center"/>
        <w:rPr>
          <w:b/>
          <w:bCs/>
          <w:color w:val="000000"/>
          <w:szCs w:val="28"/>
        </w:rPr>
      </w:pPr>
      <w:r w:rsidRPr="002D0AFF">
        <w:rPr>
          <w:b/>
          <w:bCs/>
          <w:szCs w:val="28"/>
        </w:rPr>
        <w:t>крестьянским (фермерским) хозяйством его деятельности</w:t>
      </w:r>
      <w:r w:rsidRPr="002D0AFF">
        <w:rPr>
          <w:b/>
          <w:bCs/>
          <w:color w:val="000000"/>
          <w:szCs w:val="28"/>
        </w:rPr>
        <w:t xml:space="preserve">» </w:t>
      </w:r>
    </w:p>
    <w:p w14:paraId="3B91E471" w14:textId="77777777" w:rsidR="002D0AFF" w:rsidRDefault="000578F7" w:rsidP="001147F4">
      <w:pPr>
        <w:pStyle w:val="ConsPlusNormal"/>
        <w:jc w:val="center"/>
        <w:rPr>
          <w:rFonts w:ascii="Times New Roman" w:hAnsi="Times New Roman" w:cs="Times New Roman"/>
          <w:b/>
          <w:bCs/>
          <w:sz w:val="28"/>
          <w:szCs w:val="28"/>
        </w:rPr>
      </w:pPr>
      <w:r w:rsidRPr="002D0AFF">
        <w:rPr>
          <w:rFonts w:ascii="Times New Roman" w:hAnsi="Times New Roman" w:cs="Times New Roman"/>
          <w:b/>
          <w:bCs/>
          <w:color w:val="000000"/>
          <w:sz w:val="28"/>
          <w:szCs w:val="28"/>
        </w:rPr>
        <w:t xml:space="preserve"> </w:t>
      </w:r>
      <w:r w:rsidRPr="002D0AFF">
        <w:rPr>
          <w:rFonts w:ascii="Times New Roman" w:hAnsi="Times New Roman" w:cs="Times New Roman"/>
          <w:b/>
          <w:bCs/>
          <w:sz w:val="28"/>
          <w:szCs w:val="28"/>
        </w:rPr>
        <w:t xml:space="preserve">(Сокращенное наименование: </w:t>
      </w:r>
    </w:p>
    <w:p w14:paraId="782BE183" w14:textId="77777777" w:rsidR="002D0AFF" w:rsidRDefault="000578F7" w:rsidP="001147F4">
      <w:pPr>
        <w:pStyle w:val="ConsPlusNormal"/>
        <w:jc w:val="center"/>
        <w:rPr>
          <w:rFonts w:ascii="Times New Roman" w:hAnsi="Times New Roman" w:cs="Times New Roman"/>
          <w:b/>
          <w:bCs/>
          <w:sz w:val="28"/>
          <w:szCs w:val="28"/>
        </w:rPr>
      </w:pPr>
      <w:r w:rsidRPr="002D0AFF">
        <w:rPr>
          <w:rFonts w:ascii="Times New Roman" w:hAnsi="Times New Roman" w:cs="Times New Roman"/>
          <w:b/>
          <w:bCs/>
          <w:sz w:val="28"/>
          <w:szCs w:val="28"/>
        </w:rPr>
        <w:t xml:space="preserve">«Предоставление земельных участков гражданам </w:t>
      </w:r>
    </w:p>
    <w:p w14:paraId="1E7FEC04" w14:textId="77777777" w:rsidR="002D0AFF" w:rsidRDefault="000578F7" w:rsidP="001147F4">
      <w:pPr>
        <w:pStyle w:val="ConsPlusNormal"/>
        <w:jc w:val="center"/>
        <w:rPr>
          <w:rFonts w:ascii="Times New Roman" w:hAnsi="Times New Roman" w:cs="Times New Roman"/>
          <w:b/>
          <w:bCs/>
          <w:sz w:val="28"/>
          <w:szCs w:val="28"/>
        </w:rPr>
      </w:pPr>
      <w:r w:rsidRPr="002D0AFF">
        <w:rPr>
          <w:rFonts w:ascii="Times New Roman" w:hAnsi="Times New Roman" w:cs="Times New Roman"/>
          <w:b/>
          <w:bCs/>
          <w:sz w:val="28"/>
          <w:szCs w:val="28"/>
        </w:rPr>
        <w:t xml:space="preserve">и крестьянским (фермерским) хозяйствам)») </w:t>
      </w:r>
    </w:p>
    <w:p w14:paraId="7F1DE58A" w14:textId="021C9B56" w:rsidR="000578F7" w:rsidRPr="002D0AFF" w:rsidRDefault="000578F7" w:rsidP="001147F4">
      <w:pPr>
        <w:pStyle w:val="ConsPlusNormal"/>
        <w:jc w:val="center"/>
        <w:rPr>
          <w:rFonts w:ascii="Times New Roman" w:hAnsi="Times New Roman" w:cs="Times New Roman"/>
          <w:b/>
          <w:bCs/>
          <w:sz w:val="28"/>
          <w:szCs w:val="28"/>
        </w:rPr>
      </w:pPr>
      <w:r w:rsidRPr="002D0AFF">
        <w:rPr>
          <w:rFonts w:ascii="Times New Roman" w:hAnsi="Times New Roman" w:cs="Times New Roman"/>
          <w:b/>
          <w:bCs/>
          <w:sz w:val="28"/>
          <w:szCs w:val="28"/>
        </w:rPr>
        <w:t>(далее – муниципальная услуга, административный регламент)</w:t>
      </w:r>
    </w:p>
    <w:p w14:paraId="38FBDA77" w14:textId="2C8E0AA8" w:rsidR="000578F7" w:rsidRDefault="000578F7" w:rsidP="001147F4">
      <w:pPr>
        <w:pStyle w:val="ConsPlusNormal"/>
        <w:ind w:firstLine="567"/>
        <w:jc w:val="both"/>
        <w:rPr>
          <w:rFonts w:ascii="Times New Roman" w:hAnsi="Times New Roman" w:cs="Times New Roman"/>
          <w:bCs/>
          <w:sz w:val="24"/>
          <w:szCs w:val="24"/>
        </w:rPr>
      </w:pPr>
    </w:p>
    <w:p w14:paraId="603B9829" w14:textId="77777777" w:rsidR="002D0AFF" w:rsidRPr="006E4805" w:rsidRDefault="002D0AFF" w:rsidP="001147F4">
      <w:pPr>
        <w:pStyle w:val="ConsPlusNormal"/>
        <w:ind w:firstLine="567"/>
        <w:jc w:val="both"/>
        <w:rPr>
          <w:rFonts w:ascii="Times New Roman" w:hAnsi="Times New Roman" w:cs="Times New Roman"/>
          <w:bCs/>
          <w:sz w:val="24"/>
          <w:szCs w:val="24"/>
        </w:rPr>
      </w:pPr>
    </w:p>
    <w:p w14:paraId="30F8E079" w14:textId="4B2FF583"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п</w:t>
      </w:r>
      <w:r w:rsidR="002D0AFF">
        <w:rPr>
          <w:rFonts w:ascii="Times New Roman" w:hAnsi="Times New Roman" w:cs="Times New Roman"/>
          <w:bCs/>
          <w:sz w:val="24"/>
          <w:szCs w:val="24"/>
        </w:rPr>
        <w:t>унктами</w:t>
      </w:r>
      <w:r w:rsidRPr="002D0AFF">
        <w:rPr>
          <w:rFonts w:ascii="Times New Roman" w:hAnsi="Times New Roman" w:cs="Times New Roman"/>
          <w:bCs/>
          <w:sz w:val="24"/>
          <w:szCs w:val="24"/>
        </w:rPr>
        <w:t xml:space="preserve"> 2.7</w:t>
      </w:r>
      <w:r w:rsidR="002D0AFF">
        <w:rPr>
          <w:rFonts w:ascii="Times New Roman" w:hAnsi="Times New Roman" w:cs="Times New Roman"/>
          <w:bCs/>
          <w:sz w:val="24"/>
          <w:szCs w:val="24"/>
        </w:rPr>
        <w:t>-</w:t>
      </w:r>
      <w:r w:rsidRPr="002D0AFF">
        <w:rPr>
          <w:rFonts w:ascii="Times New Roman" w:hAnsi="Times New Roman" w:cs="Times New Roman"/>
          <w:bCs/>
          <w:sz w:val="24"/>
          <w:szCs w:val="24"/>
        </w:rPr>
        <w:t>2.10 ст</w:t>
      </w:r>
      <w:r w:rsidR="002D0AFF">
        <w:rPr>
          <w:rFonts w:ascii="Times New Roman" w:hAnsi="Times New Roman" w:cs="Times New Roman"/>
          <w:bCs/>
          <w:sz w:val="24"/>
          <w:szCs w:val="24"/>
        </w:rPr>
        <w:t>атьи</w:t>
      </w:r>
      <w:r w:rsidRPr="002D0AFF">
        <w:rPr>
          <w:rFonts w:ascii="Times New Roman" w:hAnsi="Times New Roman" w:cs="Times New Roman"/>
          <w:bCs/>
          <w:sz w:val="24"/>
          <w:szCs w:val="24"/>
        </w:rPr>
        <w:t xml:space="preserve"> 3 Федерального закона от 25.10.2001 №137-ФЗ «О введении в действие Земельного кодекса Российской Федерации» (далее – Федеральный закон №137-ФЗ).</w:t>
      </w:r>
    </w:p>
    <w:p w14:paraId="56C8423F" w14:textId="26EBECD9" w:rsidR="000578F7" w:rsidRDefault="000578F7" w:rsidP="002D0AFF">
      <w:pPr>
        <w:pStyle w:val="ConsPlusNormal"/>
        <w:ind w:firstLine="709"/>
        <w:jc w:val="both"/>
        <w:rPr>
          <w:rFonts w:ascii="Times New Roman" w:hAnsi="Times New Roman" w:cs="Times New Roman"/>
          <w:bCs/>
          <w:sz w:val="24"/>
          <w:szCs w:val="24"/>
        </w:rPr>
      </w:pPr>
    </w:p>
    <w:p w14:paraId="43EA1A85" w14:textId="77777777" w:rsidR="007264D1" w:rsidRPr="002D0AFF" w:rsidRDefault="007264D1" w:rsidP="002D0AFF">
      <w:pPr>
        <w:pStyle w:val="ConsPlusNormal"/>
        <w:ind w:firstLine="709"/>
        <w:jc w:val="both"/>
        <w:rPr>
          <w:rFonts w:ascii="Times New Roman" w:hAnsi="Times New Roman" w:cs="Times New Roman"/>
          <w:bCs/>
          <w:sz w:val="24"/>
          <w:szCs w:val="24"/>
        </w:rPr>
      </w:pPr>
    </w:p>
    <w:p w14:paraId="5BA23EE1" w14:textId="77777777" w:rsidR="000578F7" w:rsidRPr="002D0AFF" w:rsidRDefault="000578F7" w:rsidP="002D0AFF">
      <w:pPr>
        <w:autoSpaceDE w:val="0"/>
        <w:autoSpaceDN w:val="0"/>
        <w:adjustRightInd w:val="0"/>
        <w:ind w:firstLine="709"/>
        <w:rPr>
          <w:color w:val="000000"/>
          <w:szCs w:val="28"/>
        </w:rPr>
      </w:pPr>
      <w:r w:rsidRPr="002D0AFF">
        <w:rPr>
          <w:b/>
          <w:bCs/>
          <w:color w:val="000000"/>
          <w:szCs w:val="28"/>
        </w:rPr>
        <w:t>1. Общие положения</w:t>
      </w:r>
      <w:r w:rsidRPr="002D0AFF">
        <w:rPr>
          <w:color w:val="000000"/>
          <w:szCs w:val="28"/>
        </w:rPr>
        <w:t xml:space="preserve"> </w:t>
      </w:r>
    </w:p>
    <w:p w14:paraId="644B9170" w14:textId="77777777" w:rsidR="000578F7" w:rsidRPr="002D0AFF" w:rsidRDefault="000578F7" w:rsidP="002D0AFF">
      <w:pPr>
        <w:pStyle w:val="ConsPlusNormal"/>
        <w:ind w:firstLine="709"/>
        <w:jc w:val="both"/>
        <w:rPr>
          <w:rFonts w:ascii="Times New Roman" w:hAnsi="Times New Roman" w:cs="Times New Roman"/>
          <w:sz w:val="24"/>
          <w:szCs w:val="24"/>
        </w:rPr>
      </w:pPr>
    </w:p>
    <w:p w14:paraId="4217737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18B681A4" w14:textId="26347CF4" w:rsidR="000578F7" w:rsidRPr="002D0AFF" w:rsidRDefault="000578F7" w:rsidP="002D0AFF">
      <w:pPr>
        <w:pStyle w:val="ConsPlusNormal"/>
        <w:ind w:firstLine="709"/>
        <w:jc w:val="both"/>
        <w:rPr>
          <w:rFonts w:ascii="Times New Roman" w:hAnsi="Times New Roman" w:cs="Times New Roman"/>
          <w:sz w:val="24"/>
          <w:szCs w:val="24"/>
        </w:rPr>
      </w:pPr>
      <w:bookmarkStart w:id="0" w:name="P52"/>
      <w:bookmarkEnd w:id="0"/>
      <w:r w:rsidRPr="002D0AF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2C983464" w14:textId="77777777" w:rsidR="000578F7" w:rsidRPr="002D0AFF" w:rsidRDefault="000578F7" w:rsidP="002D0AFF">
      <w:pPr>
        <w:pStyle w:val="ConsPlusNormal"/>
        <w:jc w:val="both"/>
        <w:rPr>
          <w:rFonts w:ascii="Times New Roman" w:hAnsi="Times New Roman" w:cs="Times New Roman"/>
          <w:sz w:val="24"/>
          <w:szCs w:val="24"/>
        </w:rPr>
      </w:pPr>
      <w:r w:rsidRPr="002D0AFF">
        <w:rPr>
          <w:rFonts w:ascii="Times New Roman" w:hAnsi="Times New Roman" w:cs="Times New Roman"/>
          <w:sz w:val="24"/>
          <w:szCs w:val="24"/>
        </w:rPr>
        <w:t>- физические лица;</w:t>
      </w:r>
    </w:p>
    <w:p w14:paraId="661EA290" w14:textId="77777777" w:rsidR="000578F7" w:rsidRPr="002D0AFF" w:rsidRDefault="000578F7" w:rsidP="002D0AFF">
      <w:pPr>
        <w:pStyle w:val="ConsPlusNormal"/>
        <w:jc w:val="both"/>
        <w:rPr>
          <w:rFonts w:ascii="Times New Roman" w:hAnsi="Times New Roman" w:cs="Times New Roman"/>
          <w:sz w:val="24"/>
          <w:szCs w:val="24"/>
        </w:rPr>
      </w:pPr>
      <w:r w:rsidRPr="002D0AFF">
        <w:rPr>
          <w:rFonts w:ascii="Times New Roman" w:hAnsi="Times New Roman" w:cs="Times New Roman"/>
          <w:sz w:val="24"/>
          <w:szCs w:val="24"/>
        </w:rPr>
        <w:t>- крестьянские (фермерские) хозяйства (далее – заявители).</w:t>
      </w:r>
    </w:p>
    <w:p w14:paraId="404F5E08" w14:textId="77777777" w:rsidR="000578F7" w:rsidRPr="002D0AFF" w:rsidRDefault="000578F7" w:rsidP="002D0AFF">
      <w:pPr>
        <w:pStyle w:val="ConsPlusNormal"/>
        <w:ind w:firstLine="709"/>
        <w:jc w:val="both"/>
        <w:rPr>
          <w:rFonts w:ascii="Times New Roman" w:hAnsi="Times New Roman" w:cs="Times New Roman"/>
          <w:sz w:val="24"/>
          <w:szCs w:val="24"/>
        </w:rPr>
      </w:pPr>
      <w:bookmarkStart w:id="1" w:name="Par0"/>
      <w:bookmarkEnd w:id="1"/>
      <w:r w:rsidRPr="002D0AFF">
        <w:rPr>
          <w:rFonts w:ascii="Times New Roman" w:hAnsi="Times New Roman" w:cs="Times New Roman"/>
          <w:sz w:val="24"/>
          <w:szCs w:val="24"/>
        </w:rPr>
        <w:t>Представлять интересы заявителя имеют право:</w:t>
      </w:r>
    </w:p>
    <w:p w14:paraId="3FD72C1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от имени физических лиц:</w:t>
      </w:r>
    </w:p>
    <w:p w14:paraId="3CC2C692" w14:textId="77777777" w:rsidR="000578F7" w:rsidRPr="002D0AFF" w:rsidRDefault="000578F7" w:rsidP="002D0AFF">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17489793" w14:textId="77777777" w:rsidR="000578F7" w:rsidRPr="002D0AFF" w:rsidRDefault="000578F7" w:rsidP="002D0AFF">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опекуны недееспособных граждан;</w:t>
      </w:r>
    </w:p>
    <w:p w14:paraId="56EB8F49" w14:textId="77777777" w:rsidR="000578F7" w:rsidRPr="002D0AFF" w:rsidRDefault="000578F7" w:rsidP="002D0AFF">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25E4B5C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от имени крестьянского (фермерского) хозяйства:</w:t>
      </w:r>
    </w:p>
    <w:p w14:paraId="521EF128" w14:textId="77777777" w:rsidR="000578F7" w:rsidRPr="002D0AFF" w:rsidRDefault="000578F7" w:rsidP="002D0AFF">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08165F28" w14:textId="77777777" w:rsidR="000578F7" w:rsidRPr="002D0AFF" w:rsidRDefault="000578F7" w:rsidP="002D0AFF">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представители крестьянского (фермерского) хозяйства в силу полномочий на основании доверенности или договора</w:t>
      </w:r>
      <w:r w:rsidRPr="002D0AFF">
        <w:rPr>
          <w:rFonts w:ascii="Times New Roman" w:eastAsiaTheme="minorHAnsi" w:hAnsi="Times New Roman" w:cs="Times New Roman"/>
          <w:sz w:val="24"/>
          <w:szCs w:val="24"/>
          <w:lang w:eastAsia="en-US"/>
        </w:rPr>
        <w:t xml:space="preserve"> </w:t>
      </w:r>
      <w:r w:rsidRPr="002D0AFF">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14:paraId="5D4D29E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1.3. </w:t>
      </w:r>
      <w:bookmarkStart w:id="2" w:name="_Hlk107410513"/>
      <w:r w:rsidRPr="002D0AFF">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44DF289"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D5E6DA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на сайте ОМСУ </w:t>
      </w:r>
      <w:bookmarkStart w:id="3" w:name="_Hlk107410866"/>
      <w:r w:rsidRPr="002D0AFF">
        <w:rPr>
          <w:rFonts w:ascii="Times New Roman" w:hAnsi="Times New Roman" w:cs="Times New Roman"/>
          <w:sz w:val="24"/>
          <w:szCs w:val="24"/>
        </w:rPr>
        <w:t>https://tikhvin.org</w:t>
      </w:r>
      <w:bookmarkEnd w:id="3"/>
      <w:r w:rsidRPr="002D0AFF">
        <w:rPr>
          <w:rFonts w:ascii="Times New Roman" w:hAnsi="Times New Roman" w:cs="Times New Roman"/>
          <w:sz w:val="24"/>
          <w:szCs w:val="24"/>
        </w:rPr>
        <w:t>;</w:t>
      </w:r>
    </w:p>
    <w:p w14:paraId="5AA076B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8F6C0A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D4A1B7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bookmarkEnd w:id="2"/>
    <w:p w14:paraId="6F0C78AC" w14:textId="07084A6B" w:rsidR="000578F7" w:rsidRDefault="000578F7" w:rsidP="002D0AFF">
      <w:pPr>
        <w:pStyle w:val="ConsPlusNormal"/>
        <w:ind w:firstLine="709"/>
        <w:jc w:val="both"/>
        <w:rPr>
          <w:rFonts w:ascii="Times New Roman" w:hAnsi="Times New Roman" w:cs="Times New Roman"/>
          <w:sz w:val="24"/>
          <w:szCs w:val="24"/>
        </w:rPr>
      </w:pPr>
    </w:p>
    <w:p w14:paraId="641BA623" w14:textId="77777777" w:rsidR="007264D1" w:rsidRPr="002D0AFF" w:rsidRDefault="007264D1" w:rsidP="002D0AFF">
      <w:pPr>
        <w:pStyle w:val="ConsPlusNormal"/>
        <w:ind w:firstLine="709"/>
        <w:jc w:val="both"/>
        <w:rPr>
          <w:rFonts w:ascii="Times New Roman" w:hAnsi="Times New Roman" w:cs="Times New Roman"/>
          <w:sz w:val="24"/>
          <w:szCs w:val="24"/>
        </w:rPr>
      </w:pPr>
    </w:p>
    <w:p w14:paraId="016D9A63" w14:textId="77777777" w:rsidR="007264D1" w:rsidRDefault="000578F7" w:rsidP="002D0AFF">
      <w:pPr>
        <w:pStyle w:val="ConsPlusNormal"/>
        <w:ind w:firstLine="709"/>
        <w:jc w:val="both"/>
        <w:outlineLvl w:val="1"/>
        <w:rPr>
          <w:rFonts w:ascii="Times New Roman" w:hAnsi="Times New Roman" w:cs="Times New Roman"/>
          <w:b/>
          <w:bCs/>
          <w:sz w:val="28"/>
          <w:szCs w:val="28"/>
        </w:rPr>
      </w:pPr>
      <w:r w:rsidRPr="002D0AFF">
        <w:rPr>
          <w:rFonts w:ascii="Times New Roman" w:hAnsi="Times New Roman" w:cs="Times New Roman"/>
          <w:b/>
          <w:bCs/>
          <w:sz w:val="28"/>
          <w:szCs w:val="28"/>
        </w:rPr>
        <w:t xml:space="preserve">2. Стандарт предоставления муниципальной </w:t>
      </w:r>
    </w:p>
    <w:p w14:paraId="4C7E5386" w14:textId="13C1808F" w:rsidR="000578F7" w:rsidRPr="002D0AFF" w:rsidRDefault="000578F7" w:rsidP="002D0AFF">
      <w:pPr>
        <w:pStyle w:val="ConsPlusNormal"/>
        <w:ind w:firstLine="709"/>
        <w:jc w:val="both"/>
        <w:outlineLvl w:val="1"/>
        <w:rPr>
          <w:rFonts w:ascii="Times New Roman" w:hAnsi="Times New Roman" w:cs="Times New Roman"/>
          <w:b/>
          <w:bCs/>
          <w:sz w:val="28"/>
          <w:szCs w:val="28"/>
        </w:rPr>
      </w:pPr>
      <w:r w:rsidRPr="002D0AFF">
        <w:rPr>
          <w:rFonts w:ascii="Times New Roman" w:hAnsi="Times New Roman" w:cs="Times New Roman"/>
          <w:b/>
          <w:bCs/>
          <w:sz w:val="28"/>
          <w:szCs w:val="28"/>
        </w:rPr>
        <w:t>услуги</w:t>
      </w:r>
    </w:p>
    <w:p w14:paraId="25570B08" w14:textId="77777777" w:rsidR="000578F7" w:rsidRPr="002D0AFF" w:rsidRDefault="000578F7" w:rsidP="002D0AFF">
      <w:pPr>
        <w:pStyle w:val="ConsPlusNormal"/>
        <w:ind w:firstLine="709"/>
        <w:jc w:val="both"/>
        <w:rPr>
          <w:rFonts w:ascii="Times New Roman" w:hAnsi="Times New Roman" w:cs="Times New Roman"/>
          <w:sz w:val="24"/>
          <w:szCs w:val="24"/>
        </w:rPr>
      </w:pPr>
    </w:p>
    <w:p w14:paraId="174EF319"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 Полное наименование муниципальной услуги:</w:t>
      </w:r>
    </w:p>
    <w:p w14:paraId="4AD0BA9B" w14:textId="77777777" w:rsidR="000578F7" w:rsidRPr="002D0AFF" w:rsidRDefault="000578F7" w:rsidP="002D0AFF">
      <w:pPr>
        <w:pStyle w:val="ConsPlusNormal"/>
        <w:tabs>
          <w:tab w:val="left" w:pos="567"/>
        </w:tabs>
        <w:ind w:firstLine="709"/>
        <w:jc w:val="both"/>
        <w:rPr>
          <w:rFonts w:ascii="Times New Roman" w:hAnsi="Times New Roman" w:cs="Times New Roman"/>
          <w:sz w:val="24"/>
          <w:szCs w:val="24"/>
        </w:rPr>
      </w:pPr>
      <w:r w:rsidRPr="002D0AFF">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D0AFF">
        <w:rPr>
          <w:rFonts w:ascii="Times New Roman" w:hAnsi="Times New Roman" w:cs="Times New Roman"/>
          <w:sz w:val="24"/>
          <w:szCs w:val="24"/>
        </w:rPr>
        <w:t>»</w:t>
      </w:r>
      <w:r w:rsidRPr="002D0AFF">
        <w:rPr>
          <w:rFonts w:ascii="Times New Roman" w:hAnsi="Times New Roman" w:cs="Times New Roman"/>
          <w:bCs/>
          <w:sz w:val="24"/>
          <w:szCs w:val="24"/>
        </w:rPr>
        <w:t>.</w:t>
      </w:r>
    </w:p>
    <w:p w14:paraId="4493B2C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Сокращенное наименование муниципальной услуги: </w:t>
      </w:r>
      <w:r w:rsidRPr="002D0AFF">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2D0AFF">
        <w:rPr>
          <w:rFonts w:ascii="Times New Roman" w:hAnsi="Times New Roman" w:cs="Times New Roman"/>
          <w:sz w:val="24"/>
          <w:szCs w:val="24"/>
        </w:rPr>
        <w:t>.</w:t>
      </w:r>
    </w:p>
    <w:p w14:paraId="713F9B9E" w14:textId="219AFD73" w:rsidR="000578F7" w:rsidRPr="002D0AFF" w:rsidRDefault="000578F7" w:rsidP="002D0AFF">
      <w:pPr>
        <w:widowControl w:val="0"/>
        <w:autoSpaceDE w:val="0"/>
        <w:autoSpaceDN w:val="0"/>
        <w:ind w:firstLine="709"/>
        <w:rPr>
          <w:sz w:val="24"/>
          <w:szCs w:val="24"/>
        </w:rPr>
      </w:pPr>
      <w:r w:rsidRPr="002D0AFF">
        <w:rPr>
          <w:sz w:val="24"/>
          <w:szCs w:val="24"/>
        </w:rPr>
        <w:t xml:space="preserve">2.2. </w:t>
      </w:r>
      <w:bookmarkStart w:id="4" w:name="_Hlk107410740"/>
      <w:bookmarkStart w:id="5" w:name="_Hlk107411010"/>
      <w:r w:rsidRPr="002D0AFF">
        <w:rPr>
          <w:sz w:val="24"/>
          <w:szCs w:val="24"/>
        </w:rPr>
        <w:t xml:space="preserve">Муниципальную услугу предоставляет: </w:t>
      </w:r>
      <w:r w:rsidR="00F546FA">
        <w:rPr>
          <w:sz w:val="24"/>
          <w:szCs w:val="24"/>
        </w:rPr>
        <w:t>а</w:t>
      </w:r>
      <w:r w:rsidRPr="002D0AFF">
        <w:rPr>
          <w:sz w:val="24"/>
          <w:szCs w:val="24"/>
        </w:rPr>
        <w:t xml:space="preserve">дминистрация </w:t>
      </w:r>
      <w:r w:rsidR="00F546FA">
        <w:rPr>
          <w:sz w:val="24"/>
          <w:szCs w:val="24"/>
        </w:rPr>
        <w:t xml:space="preserve">муниципального образования </w:t>
      </w:r>
      <w:r w:rsidRPr="002D0AFF">
        <w:rPr>
          <w:sz w:val="24"/>
          <w:szCs w:val="24"/>
        </w:rPr>
        <w:t xml:space="preserve">Тихвинский муниципальный район Ленинградской области </w:t>
      </w:r>
      <w:bookmarkStart w:id="6" w:name="_Hlk107410553"/>
      <w:r w:rsidRPr="002D0AFF">
        <w:rPr>
          <w:sz w:val="24"/>
          <w:szCs w:val="24"/>
        </w:rPr>
        <w:t>(далее – ОМСУ, Администрация).</w:t>
      </w:r>
      <w:bookmarkEnd w:id="4"/>
    </w:p>
    <w:bookmarkEnd w:id="5"/>
    <w:bookmarkEnd w:id="6"/>
    <w:p w14:paraId="3041F63C" w14:textId="0F81A3B6"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В предоставлении муниципальной услуги участвует</w:t>
      </w:r>
      <w:r w:rsidRPr="002D0AFF">
        <w:rPr>
          <w:rFonts w:ascii="Times New Roman" w:eastAsiaTheme="minorHAnsi" w:hAnsi="Times New Roman" w:cs="Times New Roman"/>
          <w:sz w:val="24"/>
          <w:szCs w:val="24"/>
          <w:lang w:eastAsia="en-US"/>
        </w:rPr>
        <w:t xml:space="preserve"> </w:t>
      </w:r>
      <w:r w:rsidRPr="002D0AFF">
        <w:rPr>
          <w:rFonts w:ascii="Times New Roman" w:hAnsi="Times New Roman" w:cs="Times New Roman"/>
          <w:bCs/>
          <w:sz w:val="24"/>
          <w:szCs w:val="24"/>
        </w:rPr>
        <w:t>ГБУ ЛО «МФЦ».</w:t>
      </w:r>
    </w:p>
    <w:p w14:paraId="6D901CC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Заявление на получение муниципальной услуги с комплектом документов принимается:</w:t>
      </w:r>
    </w:p>
    <w:p w14:paraId="4CAC2AD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при личной явке:</w:t>
      </w:r>
    </w:p>
    <w:p w14:paraId="03F3AD4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ОМСУ;</w:t>
      </w:r>
    </w:p>
    <w:p w14:paraId="364C5C3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филиалах, отделах, удаленных рабочих местах ГБУ ЛО «МФЦ»;</w:t>
      </w:r>
    </w:p>
    <w:p w14:paraId="2A7A330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без личной явки:</w:t>
      </w:r>
    </w:p>
    <w:p w14:paraId="2D052C6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почтовым отправлением в ОМСУ;</w:t>
      </w:r>
    </w:p>
    <w:p w14:paraId="3A84309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электронной форме через личный кабинет заявителя на ПГУ ЛО/ЕПГУ;</w:t>
      </w:r>
    </w:p>
    <w:p w14:paraId="7C4A241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электронной форме через сайт ОМСУ (при технической реализации).</w:t>
      </w:r>
    </w:p>
    <w:p w14:paraId="4358835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35B4795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посредством ПГУ ЛО/ЕПГУ – в ОМСУ, в МФЦ (при технической реализации);</w:t>
      </w:r>
    </w:p>
    <w:p w14:paraId="67A0411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по телефону – в ОМСУ, в МФЦ;</w:t>
      </w:r>
    </w:p>
    <w:p w14:paraId="09EF0A6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посредством сайта ОМСУ – в ОМСУ.</w:t>
      </w:r>
    </w:p>
    <w:p w14:paraId="326F81A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ACD3117" w14:textId="51F9F998"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2CE12842"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4D22AD7"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C26328"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62C25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2.3. Результатом предоставления муниципальной услуги является: </w:t>
      </w:r>
    </w:p>
    <w:p w14:paraId="78C617AF" w14:textId="77777777"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w:t>
      </w:r>
      <w:r w:rsidRPr="002D0AFF">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287887D" w14:textId="77777777"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w:t>
      </w:r>
      <w:r w:rsidRPr="002D0AFF">
        <w:rPr>
          <w:rFonts w:ascii="Times New Roman" w:hAnsi="Times New Roman" w:cs="Times New Roman"/>
          <w:sz w:val="24"/>
          <w:szCs w:val="24"/>
        </w:rPr>
        <w:tab/>
        <w:t>договор купли-продажи земельного участка;</w:t>
      </w:r>
    </w:p>
    <w:p w14:paraId="048BFD41" w14:textId="77777777"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w:t>
      </w:r>
      <w:r w:rsidRPr="002D0AFF">
        <w:rPr>
          <w:rFonts w:ascii="Times New Roman" w:hAnsi="Times New Roman" w:cs="Times New Roman"/>
          <w:sz w:val="24"/>
          <w:szCs w:val="24"/>
        </w:rPr>
        <w:tab/>
        <w:t>договор аренды земельного участка;</w:t>
      </w:r>
    </w:p>
    <w:p w14:paraId="097F51ED" w14:textId="77777777"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уведомление об отказе в предоставлении муниципальной услуги, в том числе:</w:t>
      </w:r>
    </w:p>
    <w:p w14:paraId="7476A41F" w14:textId="4AFBEDA4"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w:t>
      </w:r>
      <w:r w:rsidRPr="002D0AFF">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№218-ФЗ «О государственной регистрации недвижимости» (далее – Федеральный закон №218-ФЗ);</w:t>
      </w:r>
    </w:p>
    <w:p w14:paraId="06832DDB" w14:textId="77777777"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w:t>
      </w:r>
      <w:r w:rsidRPr="002D0AFF">
        <w:rPr>
          <w:rFonts w:ascii="Times New Roman" w:hAnsi="Times New Roman" w:cs="Times New Roman"/>
          <w:sz w:val="24"/>
          <w:szCs w:val="24"/>
        </w:rPr>
        <w:tab/>
        <w:t>решение об отказе в предоставлении земельного участка;</w:t>
      </w:r>
    </w:p>
    <w:p w14:paraId="7182CFF2" w14:textId="77777777"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w:t>
      </w:r>
      <w:r w:rsidRPr="002D0AFF">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2706941" w14:textId="77777777" w:rsidR="000578F7" w:rsidRPr="002D0AFF" w:rsidRDefault="000578F7" w:rsidP="00F546FA">
      <w:pPr>
        <w:pStyle w:val="ConsPlusNormal"/>
        <w:tabs>
          <w:tab w:val="left" w:pos="142"/>
        </w:tabs>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w:t>
      </w:r>
      <w:r w:rsidRPr="002D0AFF">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D82C3A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Организация и проведение аукциона осуществляется в соответствии ЗК РФ. </w:t>
      </w:r>
    </w:p>
    <w:p w14:paraId="4C98736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F8FDD9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при личной явке:</w:t>
      </w:r>
    </w:p>
    <w:p w14:paraId="1D355D1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ОМСУ;</w:t>
      </w:r>
    </w:p>
    <w:p w14:paraId="23406C9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филиалах, отделах, удаленных рабочих местах ГБУ ЛО «МФЦ»;</w:t>
      </w:r>
    </w:p>
    <w:p w14:paraId="799353D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без личной явки:</w:t>
      </w:r>
    </w:p>
    <w:p w14:paraId="24036D2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почтовым отправлением;</w:t>
      </w:r>
    </w:p>
    <w:p w14:paraId="327ECD6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на адрес электронной почты;</w:t>
      </w:r>
    </w:p>
    <w:p w14:paraId="459BB62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электронной форме через личный кабинет заявителя на ПГУ ЛО/ЕПГУ;</w:t>
      </w:r>
    </w:p>
    <w:p w14:paraId="01A7AAB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электронной форме через сайт ОМСУ (при технической реализации).</w:t>
      </w:r>
    </w:p>
    <w:p w14:paraId="184C2EC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2.4. Срок предоставления муниципальной услуги составляет:</w:t>
      </w:r>
    </w:p>
    <w:p w14:paraId="3DAC5AE5" w14:textId="788DE2BB" w:rsidR="000578F7" w:rsidRPr="002D0AFF" w:rsidRDefault="000578F7" w:rsidP="00F546FA">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w:t>
      </w:r>
      <w:r w:rsidR="007264D1" w:rsidRPr="002D0AFF">
        <w:rPr>
          <w:rFonts w:ascii="Times New Roman" w:hAnsi="Times New Roman" w:cs="Times New Roman"/>
          <w:sz w:val="24"/>
          <w:szCs w:val="24"/>
        </w:rPr>
        <w:t>о предоставлении</w:t>
      </w:r>
      <w:r w:rsidRPr="002D0AFF">
        <w:rPr>
          <w:rFonts w:ascii="Times New Roman" w:hAnsi="Times New Roman" w:cs="Times New Roman"/>
          <w:sz w:val="24"/>
          <w:szCs w:val="24"/>
        </w:rPr>
        <w:t xml:space="preserve"> земельного участка;</w:t>
      </w:r>
    </w:p>
    <w:p w14:paraId="1827E22A" w14:textId="77777777" w:rsidR="000578F7" w:rsidRPr="002D0AFF" w:rsidRDefault="000578F7" w:rsidP="00F546FA">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14:paraId="4D1C34AE" w14:textId="77777777" w:rsidR="000578F7" w:rsidRPr="002D0AFF" w:rsidRDefault="000578F7" w:rsidP="00F546FA">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4E1DE5BB" w14:textId="146FB45A" w:rsidR="000578F7" w:rsidRPr="002D0AFF" w:rsidRDefault="000578F7" w:rsidP="00F546FA">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 –</w:t>
      </w:r>
      <w:r w:rsidR="00106CD7">
        <w:rPr>
          <w:rFonts w:ascii="Times New Roman" w:hAnsi="Times New Roman" w:cs="Times New Roman"/>
          <w:sz w:val="24"/>
          <w:szCs w:val="24"/>
        </w:rPr>
        <w:t xml:space="preserve"> </w:t>
      </w:r>
      <w:r w:rsidRPr="002D0AFF">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6C030DB3" w14:textId="77777777" w:rsidR="000578F7" w:rsidRPr="002D0AFF" w:rsidRDefault="000578F7" w:rsidP="00106CD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4C3172E7" w14:textId="77777777" w:rsidR="000578F7" w:rsidRPr="002D0AFF" w:rsidRDefault="000578F7" w:rsidP="00106CD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14:paraId="2011F0E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2.5. Правовые основания для предоставления муниципальной услуги:</w:t>
      </w:r>
    </w:p>
    <w:p w14:paraId="6B534706"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softHyphen/>
        <w:t>- Гражданский кодекс Российской Федерации (части первая, вторая, третья);</w:t>
      </w:r>
    </w:p>
    <w:p w14:paraId="74D8961B"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Земельный кодекс Российской Федерации;</w:t>
      </w:r>
    </w:p>
    <w:p w14:paraId="34037D6D" w14:textId="196157A3"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Федеральный закон от </w:t>
      </w:r>
      <w:r w:rsidR="00810F57">
        <w:rPr>
          <w:rFonts w:ascii="Times New Roman" w:hAnsi="Times New Roman" w:cs="Times New Roman"/>
          <w:sz w:val="24"/>
          <w:szCs w:val="24"/>
        </w:rPr>
        <w:t>0</w:t>
      </w:r>
      <w:r w:rsidRPr="002D0AFF">
        <w:rPr>
          <w:rFonts w:ascii="Times New Roman" w:hAnsi="Times New Roman" w:cs="Times New Roman"/>
          <w:sz w:val="24"/>
          <w:szCs w:val="24"/>
        </w:rPr>
        <w:t>5</w:t>
      </w:r>
      <w:r w:rsidR="00810F57">
        <w:rPr>
          <w:rFonts w:ascii="Times New Roman" w:hAnsi="Times New Roman" w:cs="Times New Roman"/>
          <w:sz w:val="24"/>
          <w:szCs w:val="24"/>
        </w:rPr>
        <w:t>.04.</w:t>
      </w:r>
      <w:r w:rsidRPr="002D0AFF">
        <w:rPr>
          <w:rFonts w:ascii="Times New Roman" w:hAnsi="Times New Roman" w:cs="Times New Roman"/>
          <w:sz w:val="24"/>
          <w:szCs w:val="24"/>
        </w:rPr>
        <w:t>2013 №44-ФЗ «О контрактной системе в сфере закупок товаров, работ, услуг для обеспечения государственных и муниципальных нужд»;</w:t>
      </w:r>
    </w:p>
    <w:p w14:paraId="04EF7C91" w14:textId="466BCAFA"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Федеральный закон от 18.06.2001 №78-ФЗ «О землеустройстве»;</w:t>
      </w:r>
    </w:p>
    <w:p w14:paraId="728A8277" w14:textId="3056AC9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Федеральный закон от 25.10.2001 №137-ФЗ «О введении в действие Земельного кодекса Российской Федерации»;</w:t>
      </w:r>
    </w:p>
    <w:p w14:paraId="46BC0D7C" w14:textId="0827F98C"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w:t>
      </w:r>
    </w:p>
    <w:p w14:paraId="375E2A6F" w14:textId="009D176D"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Федеральный закон от 24.07.2007 №221-ФЗ «О кадастровой деятельности»;</w:t>
      </w:r>
    </w:p>
    <w:p w14:paraId="328EBCBE" w14:textId="2598607B" w:rsidR="000578F7" w:rsidRPr="002D0AFF" w:rsidRDefault="000578F7" w:rsidP="00810F57">
      <w:pPr>
        <w:pStyle w:val="ConsPlusNormal"/>
        <w:ind w:left="142" w:hanging="142"/>
        <w:jc w:val="both"/>
        <w:rPr>
          <w:rFonts w:ascii="Times New Roman" w:hAnsi="Times New Roman" w:cs="Times New Roman"/>
          <w:sz w:val="24"/>
          <w:szCs w:val="24"/>
          <w:highlight w:val="yellow"/>
        </w:rPr>
      </w:pPr>
      <w:r w:rsidRPr="002D0AFF">
        <w:rPr>
          <w:rFonts w:ascii="Times New Roman" w:hAnsi="Times New Roman" w:cs="Times New Roman"/>
          <w:sz w:val="24"/>
          <w:szCs w:val="24"/>
        </w:rPr>
        <w:t>- Приказ Росреестра от 02.09.2020 №П/0321 «Об утверждении перечня документов, подтверждающих право заявителя на приобретение земельного участка без проведения торгов»;</w:t>
      </w:r>
    </w:p>
    <w:p w14:paraId="28EB8563"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нормативные правовые акты органов местного самоуправления.</w:t>
      </w:r>
    </w:p>
    <w:p w14:paraId="6E6901ED" w14:textId="77777777" w:rsidR="000578F7" w:rsidRPr="002D0AFF" w:rsidRDefault="000578F7" w:rsidP="002D0AFF">
      <w:pPr>
        <w:pStyle w:val="ConsPlusNormal"/>
        <w:ind w:firstLine="709"/>
        <w:jc w:val="both"/>
        <w:rPr>
          <w:rFonts w:ascii="Times New Roman" w:hAnsi="Times New Roman" w:cs="Times New Roman"/>
          <w:sz w:val="24"/>
          <w:szCs w:val="24"/>
        </w:rPr>
      </w:pPr>
      <w:bookmarkStart w:id="7" w:name="_Hlk107410607"/>
      <w:bookmarkStart w:id="8" w:name="_Hlk107410773"/>
      <w:r w:rsidRPr="002D0AF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https://tikhvin.org/ и в Реестре</w:t>
      </w:r>
      <w:bookmarkEnd w:id="7"/>
      <w:r w:rsidRPr="002D0AFF">
        <w:rPr>
          <w:rFonts w:ascii="Times New Roman" w:hAnsi="Times New Roman" w:cs="Times New Roman"/>
          <w:sz w:val="24"/>
          <w:szCs w:val="24"/>
        </w:rPr>
        <w:t>.</w:t>
      </w:r>
    </w:p>
    <w:p w14:paraId="4D7BCE91" w14:textId="77777777" w:rsidR="000578F7" w:rsidRPr="002D0AFF" w:rsidRDefault="000578F7" w:rsidP="002D0AFF">
      <w:pPr>
        <w:pStyle w:val="ConsPlusNormal"/>
        <w:ind w:firstLine="709"/>
        <w:jc w:val="both"/>
        <w:rPr>
          <w:rFonts w:ascii="Times New Roman" w:hAnsi="Times New Roman" w:cs="Times New Roman"/>
          <w:sz w:val="24"/>
          <w:szCs w:val="24"/>
        </w:rPr>
      </w:pPr>
      <w:bookmarkStart w:id="9" w:name="P167"/>
      <w:bookmarkEnd w:id="8"/>
      <w:bookmarkEnd w:id="9"/>
      <w:r w:rsidRPr="002D0AF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1B0790E" w14:textId="3856578B"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заявление о предоставлении услуги в соответствии с приложением №1 или приложением №2 к настоящему административному регламенту;</w:t>
      </w:r>
    </w:p>
    <w:p w14:paraId="0A20C28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25D3E14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C77378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1499960D" w14:textId="77777777" w:rsidR="000578F7" w:rsidRPr="002D0AFF" w:rsidRDefault="000578F7" w:rsidP="002D0AFF">
      <w:pPr>
        <w:autoSpaceDE w:val="0"/>
        <w:autoSpaceDN w:val="0"/>
        <w:adjustRightInd w:val="0"/>
        <w:ind w:firstLine="709"/>
        <w:rPr>
          <w:sz w:val="24"/>
          <w:szCs w:val="24"/>
        </w:rPr>
      </w:pPr>
      <w:r w:rsidRPr="002D0AFF">
        <w:rPr>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631E350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учредительные документы (при обращении юридического лица);</w:t>
      </w:r>
    </w:p>
    <w:p w14:paraId="18E64D1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5628B15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7227463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5.1) При предварительном согласовании предоставления земельного участка:</w:t>
      </w:r>
    </w:p>
    <w:p w14:paraId="67BDAB5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7263BA2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6E9E3FA" w14:textId="63693A6C"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5.2) При предоставлении земельного участка:</w:t>
      </w:r>
    </w:p>
    <w:p w14:paraId="05DBDE7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5EF148D3" w14:textId="77777777" w:rsidR="000578F7" w:rsidRPr="002D0AFF" w:rsidRDefault="000578F7" w:rsidP="002D0AFF">
      <w:pPr>
        <w:pStyle w:val="ConsPlusNormal"/>
        <w:ind w:firstLine="709"/>
        <w:jc w:val="both"/>
        <w:rPr>
          <w:rFonts w:ascii="Times New Roman" w:hAnsi="Times New Roman" w:cs="Times New Roman"/>
          <w:sz w:val="24"/>
          <w:szCs w:val="24"/>
        </w:rPr>
      </w:pPr>
      <w:bookmarkStart w:id="10" w:name="P215"/>
      <w:bookmarkEnd w:id="10"/>
      <w:r w:rsidRPr="002D0AF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983B43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A4D16E" w14:textId="4B114F28"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w:t>
      </w:r>
      <w:r w:rsidRPr="002D0AFF">
        <w:rPr>
          <w:rFonts w:ascii="Times New Roman" w:eastAsiaTheme="minorEastAsia" w:hAnsi="Times New Roman" w:cs="Times New Roman"/>
          <w:sz w:val="24"/>
          <w:szCs w:val="24"/>
        </w:rPr>
        <w:t xml:space="preserve"> </w:t>
      </w:r>
      <w:r w:rsidRPr="002D0AFF">
        <w:rPr>
          <w:rFonts w:ascii="Times New Roman" w:hAnsi="Times New Roman" w:cs="Times New Roman"/>
          <w:sz w:val="24"/>
          <w:szCs w:val="24"/>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r w:rsidR="00810F57" w:rsidRPr="002D0AFF">
        <w:rPr>
          <w:rFonts w:ascii="Times New Roman" w:hAnsi="Times New Roman" w:cs="Times New Roman"/>
          <w:sz w:val="24"/>
          <w:szCs w:val="24"/>
        </w:rPr>
        <w:t>участок или</w:t>
      </w:r>
      <w:r w:rsidRPr="002D0AFF">
        <w:rPr>
          <w:rFonts w:ascii="Times New Roman" w:hAnsi="Times New Roman" w:cs="Times New Roman"/>
          <w:sz w:val="24"/>
          <w:szCs w:val="24"/>
        </w:rPr>
        <w:t xml:space="preserve"> уведомление об отсутствии в ЕГРН запрашиваемых сведений;</w:t>
      </w:r>
    </w:p>
    <w:p w14:paraId="5A035F0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4E623363" w14:textId="64835D7A"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2D0AFF">
        <w:rPr>
          <w:rFonts w:ascii="Times New Roman" w:eastAsiaTheme="minorHAnsi" w:hAnsi="Times New Roman" w:cs="Times New Roman"/>
          <w:sz w:val="24"/>
          <w:szCs w:val="24"/>
          <w:lang w:eastAsia="en-US"/>
        </w:rPr>
        <w:t xml:space="preserve"> </w:t>
      </w:r>
      <w:r w:rsidRPr="002D0AFF">
        <w:rPr>
          <w:rFonts w:ascii="Times New Roman" w:hAnsi="Times New Roman" w:cs="Times New Roman"/>
          <w:sz w:val="24"/>
          <w:szCs w:val="24"/>
        </w:rPr>
        <w:t xml:space="preserve">крестьянское (фермерское) хозяйство </w:t>
      </w:r>
      <w:r w:rsidR="00810F57" w:rsidRPr="002D0AFF">
        <w:rPr>
          <w:rFonts w:ascii="Times New Roman" w:hAnsi="Times New Roman" w:cs="Times New Roman"/>
          <w:sz w:val="24"/>
          <w:szCs w:val="24"/>
        </w:rPr>
        <w:t>создано без</w:t>
      </w:r>
      <w:r w:rsidRPr="002D0AFF">
        <w:rPr>
          <w:rFonts w:ascii="Times New Roman" w:hAnsi="Times New Roman" w:cs="Times New Roman"/>
          <w:sz w:val="24"/>
          <w:szCs w:val="24"/>
        </w:rPr>
        <w:t xml:space="preserve"> образования юридического лица. </w:t>
      </w:r>
    </w:p>
    <w:p w14:paraId="285A499D" w14:textId="3E31CBB5"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14:paraId="2AC6CE0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2.7.2. При предоставлении муниципальной услуги запрещается требовать от заявителя:</w:t>
      </w:r>
    </w:p>
    <w:p w14:paraId="27DB7D2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5DE085" w14:textId="613DB2E8"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6E7B187E" w14:textId="17054FC4"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0367933C" w14:textId="41D1D1BE"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7882935"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DA1A9DF"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DFEC520"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1DD32D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DF54B1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64F50B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BD7F9EF" w14:textId="29684110"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№137-ФЗ, срок принятия решения</w:t>
      </w:r>
      <w:r w:rsidRPr="002D0AFF">
        <w:rPr>
          <w:rFonts w:ascii="Times New Roman" w:eastAsiaTheme="minorHAnsi" w:hAnsi="Times New Roman" w:cs="Times New Roman"/>
          <w:sz w:val="24"/>
          <w:szCs w:val="24"/>
          <w:lang w:eastAsia="en-US"/>
        </w:rPr>
        <w:t xml:space="preserve"> </w:t>
      </w:r>
      <w:r w:rsidRPr="002D0AFF">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679C18E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6A74DA1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FDEB131"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1) Заявление подано лицом, не уполномоченным на осуществление таких действий;</w:t>
      </w:r>
    </w:p>
    <w:p w14:paraId="3D4077AC"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3BD746"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2BBE97CF"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14:paraId="49D2B1F2"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14:paraId="33017146" w14:textId="77777777" w:rsidR="000578F7" w:rsidRPr="002D0AFF" w:rsidRDefault="000578F7" w:rsidP="002D0AFF">
      <w:pPr>
        <w:pStyle w:val="ConsPlusNormal"/>
        <w:ind w:firstLine="709"/>
        <w:jc w:val="both"/>
        <w:rPr>
          <w:rFonts w:ascii="Times New Roman" w:hAnsi="Times New Roman" w:cs="Times New Roman"/>
          <w:bCs/>
          <w:sz w:val="24"/>
          <w:szCs w:val="24"/>
        </w:rPr>
      </w:pPr>
      <w:r w:rsidRPr="002D0AFF">
        <w:rPr>
          <w:rFonts w:ascii="Times New Roman" w:hAnsi="Times New Roman" w:cs="Times New Roman"/>
          <w:bCs/>
          <w:sz w:val="24"/>
          <w:szCs w:val="24"/>
        </w:rPr>
        <w:t>6) Представленные заявителем документы недействительны/указанные в заявлении сведения недостоверны.</w:t>
      </w:r>
    </w:p>
    <w:p w14:paraId="59635488" w14:textId="77777777" w:rsidR="000578F7" w:rsidRPr="002D0AFF" w:rsidRDefault="000578F7" w:rsidP="002D0AFF">
      <w:pPr>
        <w:pStyle w:val="ConsPlusNormal"/>
        <w:ind w:firstLine="709"/>
        <w:jc w:val="both"/>
        <w:rPr>
          <w:rFonts w:ascii="Times New Roman" w:hAnsi="Times New Roman" w:cs="Times New Roman"/>
          <w:sz w:val="24"/>
          <w:szCs w:val="24"/>
        </w:rPr>
      </w:pPr>
      <w:bookmarkStart w:id="11" w:name="P249"/>
      <w:bookmarkEnd w:id="11"/>
      <w:r w:rsidRPr="002D0AF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2AED7E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bCs/>
          <w:sz w:val="24"/>
          <w:szCs w:val="24"/>
        </w:rPr>
        <w:t>Отсутствие права на предоставление муниципальной услуги:</w:t>
      </w:r>
    </w:p>
    <w:p w14:paraId="189D5B0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7B94E5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 а именно в случае:</w:t>
      </w:r>
    </w:p>
    <w:p w14:paraId="4B00428A"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несоответствия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64059287"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44D3428C"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разработки схемы расположения земельного участка с нарушением предусмотренных статьей 11.9 ЗК РФ требований к образуемым земельным участкам;</w:t>
      </w:r>
    </w:p>
    <w:p w14:paraId="77ACD836"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CEF8A46" w14:textId="77777777" w:rsidR="000578F7" w:rsidRPr="002D0AFF" w:rsidRDefault="000578F7" w:rsidP="00810F57">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C98869B" w14:textId="6DC912F1"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ЗК РФ (подпункты 1 - 14, 16 - 21, 24 и 25 пункта 2.10.3. настоящего регламента);</w:t>
      </w:r>
    </w:p>
    <w:p w14:paraId="1270C6B9" w14:textId="5134197F"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подпунктах 1 - 23 статьи 39.16 ЗК РФ (подпункты 1 - 25 пункта 2.10.3. настоящего регламента).</w:t>
      </w:r>
    </w:p>
    <w:p w14:paraId="0B84559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6ED4460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08FD2B6" w14:textId="56C2F4A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r w:rsidR="002A56F2">
        <w:rPr>
          <w:rFonts w:ascii="Times New Roman" w:hAnsi="Times New Roman" w:cs="Times New Roman"/>
          <w:sz w:val="24"/>
          <w:szCs w:val="24"/>
        </w:rPr>
        <w:t>;</w:t>
      </w:r>
    </w:p>
    <w:p w14:paraId="08936B4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A886B5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E8B114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8225909"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8BE878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0616CE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9AC7B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0ED428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91DF69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D8A6FA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14:paraId="12EB11E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5F1A540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017A37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5E5A6F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642990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14:paraId="43F4CEB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14:paraId="21AC5A3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C0EC2B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D51615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 предоставление земельного участка на заявленном виде прав не допускается;</w:t>
      </w:r>
    </w:p>
    <w:p w14:paraId="0610258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22) в отношении земельного участка, указанного в заявлении о его предоставлении, не установлен вид разрешенного использования;</w:t>
      </w:r>
    </w:p>
    <w:p w14:paraId="347CFE4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14:paraId="3A3450F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123B9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A85DEDC" w14:textId="10308A81"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26) границы земельного участка, указанного в заявлении о его предоставлении, подлежат уточнению в соответствии с Федеральным законом №218-ФЗ;</w:t>
      </w:r>
    </w:p>
    <w:p w14:paraId="0CC37C2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27FDDE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7DE665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A0A2CA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2.11.1. Муниципальная услуга предоставляется бесплатно.</w:t>
      </w:r>
    </w:p>
    <w:p w14:paraId="5360740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64F736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210B07D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при личном обращении – в день поступления запроса;</w:t>
      </w:r>
    </w:p>
    <w:p w14:paraId="3F39942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при направлении запроса почтовой связью в ОМСУ - в день поступления запроса;</w:t>
      </w:r>
    </w:p>
    <w:p w14:paraId="1EF4B6F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2D1B062E" w14:textId="3ABFA833"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2A56F2" w:rsidRPr="002D0AFF">
        <w:rPr>
          <w:rFonts w:ascii="Times New Roman" w:hAnsi="Times New Roman" w:cs="Times New Roman"/>
          <w:sz w:val="24"/>
          <w:szCs w:val="24"/>
        </w:rPr>
        <w:t>ОМСУ (</w:t>
      </w:r>
      <w:r w:rsidRPr="002D0AFF">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C8E942" w14:textId="77777777" w:rsidR="000578F7" w:rsidRPr="002D0AFF" w:rsidRDefault="000578F7" w:rsidP="002D0AFF">
      <w:pPr>
        <w:pStyle w:val="ConsPlusNormal"/>
        <w:ind w:firstLine="709"/>
        <w:jc w:val="both"/>
        <w:rPr>
          <w:rFonts w:ascii="Times New Roman" w:hAnsi="Times New Roman" w:cs="Times New Roman"/>
          <w:sz w:val="24"/>
          <w:szCs w:val="24"/>
        </w:rPr>
      </w:pPr>
      <w:bookmarkStart w:id="12" w:name="P289"/>
      <w:bookmarkEnd w:id="12"/>
      <w:r w:rsidRPr="002D0AF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A9349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14532D6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60144E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9BCF0C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06E48E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F09A3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65A16D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929FEA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1C403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D0AFF">
        <w:rPr>
          <w:rFonts w:ascii="Times New Roman" w:hAnsi="Times New Roman" w:cs="Times New Roman"/>
          <w:sz w:val="24"/>
          <w:szCs w:val="24"/>
        </w:rPr>
        <w:t>тифлосурдопереводчика</w:t>
      </w:r>
      <w:proofErr w:type="spellEnd"/>
      <w:r w:rsidRPr="002D0AFF">
        <w:rPr>
          <w:rFonts w:ascii="Times New Roman" w:hAnsi="Times New Roman" w:cs="Times New Roman"/>
          <w:sz w:val="24"/>
          <w:szCs w:val="24"/>
        </w:rPr>
        <w:t>.</w:t>
      </w:r>
    </w:p>
    <w:p w14:paraId="45D934A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C507D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9CA868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998484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18C3A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168F9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2.15. Показатели доступности и качества муниципальной услуги.</w:t>
      </w:r>
    </w:p>
    <w:p w14:paraId="0B8EACD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B89243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транспортная доступность к месту предоставления муниципальной услуги;</w:t>
      </w:r>
    </w:p>
    <w:p w14:paraId="573F651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615063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F9CE31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0C0EB8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417A14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6) возможность получения муниципальной услуги по экстерриториальному принципу.</w:t>
      </w:r>
    </w:p>
    <w:p w14:paraId="3992424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3B06A8AA" w14:textId="2B1B1924"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наличие инфраструктуры, указанной в пункте 2.14;</w:t>
      </w:r>
    </w:p>
    <w:p w14:paraId="0981650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исполнение требований доступности услуг для инвалидов;</w:t>
      </w:r>
    </w:p>
    <w:p w14:paraId="440DFDF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7D48B39"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2.15.3. Показатели качества муниципальной услуги:</w:t>
      </w:r>
    </w:p>
    <w:p w14:paraId="5FEE072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соблюдение срока предоставления муниципальной услуги;</w:t>
      </w:r>
    </w:p>
    <w:p w14:paraId="4994A61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6B50BD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A94DDA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4C08044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A98922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7A2C8A4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9C1E65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AF618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2.17.1. Предоставление услуги по экстерриториальному принципу не предусмотрено.</w:t>
      </w:r>
    </w:p>
    <w:p w14:paraId="693CD5B9" w14:textId="70C41859"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2.17.2. Предоставление муниципальной услуги в электронной </w:t>
      </w:r>
      <w:r w:rsidR="002A56F2" w:rsidRPr="002D0AFF">
        <w:rPr>
          <w:rFonts w:ascii="Times New Roman" w:hAnsi="Times New Roman" w:cs="Times New Roman"/>
          <w:sz w:val="24"/>
          <w:szCs w:val="24"/>
        </w:rPr>
        <w:t>форме осуществляется</w:t>
      </w:r>
      <w:r w:rsidRPr="002D0AFF">
        <w:rPr>
          <w:rFonts w:ascii="Times New Roman" w:hAnsi="Times New Roman" w:cs="Times New Roman"/>
          <w:sz w:val="24"/>
          <w:szCs w:val="24"/>
        </w:rPr>
        <w:t xml:space="preserve"> при технической реализации услуги посредством ПГУ ЛО и/или ЕПГУ.</w:t>
      </w:r>
    </w:p>
    <w:p w14:paraId="5DE01311" w14:textId="76402321" w:rsidR="000578F7" w:rsidRDefault="000578F7" w:rsidP="002D0AFF">
      <w:pPr>
        <w:pStyle w:val="ConsPlusNormal"/>
        <w:ind w:firstLine="709"/>
        <w:jc w:val="both"/>
        <w:rPr>
          <w:rFonts w:ascii="Times New Roman" w:hAnsi="Times New Roman" w:cs="Times New Roman"/>
          <w:sz w:val="24"/>
          <w:szCs w:val="24"/>
        </w:rPr>
      </w:pPr>
    </w:p>
    <w:p w14:paraId="1590AB4B" w14:textId="77777777" w:rsidR="007264D1" w:rsidRPr="002D0AFF" w:rsidRDefault="007264D1" w:rsidP="002D0AFF">
      <w:pPr>
        <w:pStyle w:val="ConsPlusNormal"/>
        <w:ind w:firstLine="709"/>
        <w:jc w:val="both"/>
        <w:rPr>
          <w:rFonts w:ascii="Times New Roman" w:hAnsi="Times New Roman" w:cs="Times New Roman"/>
          <w:sz w:val="24"/>
          <w:szCs w:val="24"/>
        </w:rPr>
      </w:pPr>
    </w:p>
    <w:p w14:paraId="78484C7D" w14:textId="77777777" w:rsidR="000578F7" w:rsidRPr="002A56F2" w:rsidRDefault="000578F7" w:rsidP="002D0AFF">
      <w:pPr>
        <w:pStyle w:val="ConsPlusNormal"/>
        <w:ind w:firstLine="709"/>
        <w:jc w:val="both"/>
        <w:outlineLvl w:val="1"/>
        <w:rPr>
          <w:rFonts w:ascii="Times New Roman" w:hAnsi="Times New Roman" w:cs="Times New Roman"/>
          <w:b/>
          <w:bCs/>
          <w:sz w:val="28"/>
          <w:szCs w:val="28"/>
        </w:rPr>
      </w:pPr>
      <w:r w:rsidRPr="002A56F2">
        <w:rPr>
          <w:rFonts w:ascii="Times New Roman" w:hAnsi="Times New Roman" w:cs="Times New Roman"/>
          <w:b/>
          <w:bCs/>
          <w:sz w:val="28"/>
          <w:szCs w:val="28"/>
        </w:rPr>
        <w:t>3. Состав, последовательность и сроки выполнения</w:t>
      </w:r>
    </w:p>
    <w:p w14:paraId="08AB4509" w14:textId="77777777" w:rsidR="000578F7" w:rsidRPr="002A56F2" w:rsidRDefault="000578F7" w:rsidP="002D0AFF">
      <w:pPr>
        <w:pStyle w:val="ConsPlusNormal"/>
        <w:ind w:firstLine="709"/>
        <w:jc w:val="both"/>
        <w:rPr>
          <w:rFonts w:ascii="Times New Roman" w:hAnsi="Times New Roman" w:cs="Times New Roman"/>
          <w:b/>
          <w:bCs/>
          <w:sz w:val="28"/>
          <w:szCs w:val="28"/>
        </w:rPr>
      </w:pPr>
      <w:r w:rsidRPr="002A56F2">
        <w:rPr>
          <w:rFonts w:ascii="Times New Roman" w:hAnsi="Times New Roman" w:cs="Times New Roman"/>
          <w:b/>
          <w:bCs/>
          <w:sz w:val="28"/>
          <w:szCs w:val="28"/>
        </w:rPr>
        <w:t>административных процедур, требования к порядку</w:t>
      </w:r>
    </w:p>
    <w:p w14:paraId="2D8413DB" w14:textId="77777777" w:rsidR="000578F7" w:rsidRPr="002A56F2" w:rsidRDefault="000578F7" w:rsidP="002D0AFF">
      <w:pPr>
        <w:pStyle w:val="ConsPlusNormal"/>
        <w:ind w:firstLine="709"/>
        <w:jc w:val="both"/>
        <w:rPr>
          <w:rFonts w:ascii="Times New Roman" w:hAnsi="Times New Roman" w:cs="Times New Roman"/>
          <w:b/>
          <w:bCs/>
          <w:sz w:val="28"/>
          <w:szCs w:val="28"/>
        </w:rPr>
      </w:pPr>
      <w:r w:rsidRPr="002A56F2">
        <w:rPr>
          <w:rFonts w:ascii="Times New Roman" w:hAnsi="Times New Roman" w:cs="Times New Roman"/>
          <w:b/>
          <w:bCs/>
          <w:sz w:val="28"/>
          <w:szCs w:val="28"/>
        </w:rPr>
        <w:t>их выполнения, в том числе особенности выполнения</w:t>
      </w:r>
    </w:p>
    <w:p w14:paraId="3EFA8B21" w14:textId="77777777" w:rsidR="000578F7" w:rsidRPr="002A56F2" w:rsidRDefault="000578F7" w:rsidP="002D0AFF">
      <w:pPr>
        <w:pStyle w:val="ConsPlusNormal"/>
        <w:ind w:firstLine="709"/>
        <w:jc w:val="both"/>
        <w:rPr>
          <w:rFonts w:ascii="Times New Roman" w:hAnsi="Times New Roman" w:cs="Times New Roman"/>
          <w:b/>
          <w:bCs/>
          <w:sz w:val="28"/>
          <w:szCs w:val="28"/>
        </w:rPr>
      </w:pPr>
      <w:r w:rsidRPr="002A56F2">
        <w:rPr>
          <w:rFonts w:ascii="Times New Roman" w:hAnsi="Times New Roman" w:cs="Times New Roman"/>
          <w:b/>
          <w:bCs/>
          <w:sz w:val="28"/>
          <w:szCs w:val="28"/>
        </w:rPr>
        <w:t>административных процедур в электронной форме</w:t>
      </w:r>
    </w:p>
    <w:p w14:paraId="2CB85146" w14:textId="77777777" w:rsidR="000578F7" w:rsidRPr="002D0AFF" w:rsidRDefault="000578F7" w:rsidP="002D0AFF">
      <w:pPr>
        <w:pStyle w:val="ConsPlusNormal"/>
        <w:ind w:firstLine="709"/>
        <w:jc w:val="both"/>
        <w:rPr>
          <w:rFonts w:ascii="Times New Roman" w:hAnsi="Times New Roman" w:cs="Times New Roman"/>
          <w:sz w:val="24"/>
          <w:szCs w:val="24"/>
        </w:rPr>
      </w:pPr>
    </w:p>
    <w:p w14:paraId="3612AD91" w14:textId="77777777" w:rsidR="000578F7" w:rsidRPr="002D0AFF" w:rsidRDefault="000578F7" w:rsidP="002D0AFF">
      <w:pPr>
        <w:pStyle w:val="ConsPlusNormal"/>
        <w:ind w:firstLine="709"/>
        <w:jc w:val="both"/>
        <w:outlineLvl w:val="2"/>
        <w:rPr>
          <w:rFonts w:ascii="Times New Roman" w:hAnsi="Times New Roman" w:cs="Times New Roman"/>
          <w:sz w:val="24"/>
          <w:szCs w:val="24"/>
        </w:rPr>
      </w:pPr>
      <w:r w:rsidRPr="002D0AF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9963E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89B432D" w14:textId="77777777" w:rsidR="000578F7" w:rsidRPr="002D0AFF" w:rsidRDefault="000578F7" w:rsidP="00F639A0">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прием и регистрация заявления о предоставлении муниципальной услуги – не более 1 календарного дня;</w:t>
      </w:r>
    </w:p>
    <w:p w14:paraId="276D0B83" w14:textId="77777777" w:rsidR="000578F7" w:rsidRPr="002D0AFF" w:rsidRDefault="000578F7" w:rsidP="00F639A0">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рассмотрение документов об оказании муниципальной услуги - не более 14 календарных дней;</w:t>
      </w:r>
    </w:p>
    <w:p w14:paraId="1D5F653A" w14:textId="77777777" w:rsidR="000578F7" w:rsidRPr="002D0AFF" w:rsidRDefault="000578F7" w:rsidP="00F639A0">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принятие решения о предоставлении или об отказе в предоставлении муниципальной услуги - не более 10 календарных дней;</w:t>
      </w:r>
    </w:p>
    <w:p w14:paraId="6FBB243B" w14:textId="77777777" w:rsidR="000578F7" w:rsidRPr="002D0AFF" w:rsidRDefault="000578F7" w:rsidP="00F639A0">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выдача результата - не более 1 календарного дня.</w:t>
      </w:r>
    </w:p>
    <w:p w14:paraId="7969D42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3.1.2. Прием и регистрация заявления о предоставлении муниципальной услуги.</w:t>
      </w:r>
    </w:p>
    <w:p w14:paraId="6BFDE68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3.1.2.1. Основание для начала административной процедуры: </w:t>
      </w:r>
    </w:p>
    <w:p w14:paraId="06812EE6" w14:textId="289492D3"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Основание для начала данной административной процедуры: поступление в ОМСУ заявления и документов, предусмотренных п</w:t>
      </w:r>
      <w:r w:rsidR="005C7376">
        <w:rPr>
          <w:rFonts w:ascii="Times New Roman" w:hAnsi="Times New Roman" w:cs="Times New Roman"/>
          <w:sz w:val="24"/>
          <w:szCs w:val="24"/>
        </w:rPr>
        <w:t>унктом</w:t>
      </w:r>
      <w:r w:rsidRPr="002D0AFF">
        <w:rPr>
          <w:rFonts w:ascii="Times New Roman" w:hAnsi="Times New Roman" w:cs="Times New Roman"/>
          <w:sz w:val="24"/>
          <w:szCs w:val="24"/>
        </w:rPr>
        <w:t xml:space="preserve"> 2.6 настоящего административного регламента;</w:t>
      </w:r>
    </w:p>
    <w:p w14:paraId="24F0D20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2D0AFF">
        <w:rPr>
          <w:rFonts w:ascii="Times New Roman" w:eastAsiaTheme="minorHAnsi" w:hAnsi="Times New Roman" w:cs="Times New Roman"/>
          <w:sz w:val="24"/>
          <w:szCs w:val="24"/>
          <w:lang w:eastAsia="en-US"/>
        </w:rPr>
        <w:t xml:space="preserve"> </w:t>
      </w:r>
      <w:r w:rsidRPr="002D0AF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45B6DB7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130D6A0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4A9383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3.1.3. Рассмотрение документов о предоставлении муниципальной услуги.</w:t>
      </w:r>
    </w:p>
    <w:p w14:paraId="6ADDFC6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129E41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1F21634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5EEAC22E" w14:textId="0AEA571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w:t>
      </w:r>
      <w:r w:rsidR="005C7376">
        <w:rPr>
          <w:rFonts w:ascii="Times New Roman" w:hAnsi="Times New Roman" w:cs="Times New Roman"/>
          <w:sz w:val="24"/>
          <w:szCs w:val="24"/>
        </w:rPr>
        <w:t xml:space="preserve"> </w:t>
      </w:r>
      <w:r w:rsidRPr="002D0AFF">
        <w:rPr>
          <w:rFonts w:ascii="Times New Roman" w:hAnsi="Times New Roman" w:cs="Times New Roman"/>
          <w:sz w:val="24"/>
          <w:szCs w:val="24"/>
        </w:rPr>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14:paraId="6F2856AB" w14:textId="561456C5"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w:t>
      </w:r>
      <w:r w:rsidR="005C7376" w:rsidRPr="002D0AFF">
        <w:rPr>
          <w:rFonts w:ascii="Times New Roman" w:hAnsi="Times New Roman" w:cs="Times New Roman"/>
          <w:sz w:val="24"/>
          <w:szCs w:val="24"/>
        </w:rPr>
        <w:t>действия 3</w:t>
      </w:r>
      <w:r w:rsidRPr="002D0AFF">
        <w:rPr>
          <w:rFonts w:ascii="Times New Roman" w:hAnsi="Times New Roman" w:cs="Times New Roman"/>
          <w:sz w:val="24"/>
          <w:szCs w:val="24"/>
        </w:rPr>
        <w:t xml:space="preserve"> и 4 не проводятся.</w:t>
      </w:r>
    </w:p>
    <w:p w14:paraId="7991D6E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6AEE54A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54316FF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07A04719" w14:textId="6551A4BF"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№218-ФЗ, и направляет указанное решение заявителю. </w:t>
      </w:r>
    </w:p>
    <w:p w14:paraId="2AD435B1" w14:textId="082A23C8"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2A1C963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25BB06A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2FA421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25C6C3B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54E853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40596AF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416A6E36" w14:textId="77777777"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2B12E296" w14:textId="77777777"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договора купли-продажи земельного участка;</w:t>
      </w:r>
    </w:p>
    <w:p w14:paraId="0E8B6D96" w14:textId="77777777"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договора аренды земельного участка;</w:t>
      </w:r>
    </w:p>
    <w:p w14:paraId="15F7C5D9" w14:textId="77777777"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уведомления об отказе в предоставлении муниципальной услуги, в том числе:</w:t>
      </w:r>
    </w:p>
    <w:p w14:paraId="5D6DCBB4" w14:textId="05685349"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№218-ФЗ «О государственной регистрации недвижимости» (далее – Федеральный закон №218-ФЗ);</w:t>
      </w:r>
    </w:p>
    <w:p w14:paraId="582CA93B" w14:textId="77777777"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решения об отказе в предоставлении земельного участка;</w:t>
      </w:r>
    </w:p>
    <w:p w14:paraId="44652B67" w14:textId="77777777"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83EE8A1" w14:textId="77777777" w:rsidR="000578F7" w:rsidRPr="002D0AFF" w:rsidRDefault="000578F7" w:rsidP="005C7376">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206F5D0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B4FB43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BC1C5C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14:paraId="03CD197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E56D0A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14:paraId="138FA27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085946C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3.1.5. Выдача результата.</w:t>
      </w:r>
    </w:p>
    <w:p w14:paraId="63FD81C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0F67C92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14:paraId="1B9D3A5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79D496B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BA5D1C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536D923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A02B481" w14:textId="77777777" w:rsidR="000578F7" w:rsidRPr="002D0AFF" w:rsidRDefault="000578F7" w:rsidP="002D0AFF">
      <w:pPr>
        <w:autoSpaceDE w:val="0"/>
        <w:autoSpaceDN w:val="0"/>
        <w:adjustRightInd w:val="0"/>
        <w:ind w:firstLine="709"/>
        <w:outlineLvl w:val="0"/>
        <w:rPr>
          <w:sz w:val="24"/>
          <w:szCs w:val="24"/>
        </w:rPr>
      </w:pPr>
      <w:bookmarkStart w:id="13" w:name="P441"/>
      <w:bookmarkEnd w:id="13"/>
      <w:r w:rsidRPr="002D0AFF">
        <w:rPr>
          <w:sz w:val="24"/>
          <w:szCs w:val="24"/>
        </w:rPr>
        <w:t>3.2. Особенности выполнения административных процедур в электронной форме</w:t>
      </w:r>
    </w:p>
    <w:p w14:paraId="24D36081" w14:textId="39988F36" w:rsidR="000578F7" w:rsidRPr="002D0AFF" w:rsidRDefault="000578F7" w:rsidP="002D0AFF">
      <w:pPr>
        <w:autoSpaceDE w:val="0"/>
        <w:autoSpaceDN w:val="0"/>
        <w:ind w:firstLine="709"/>
        <w:rPr>
          <w:sz w:val="24"/>
          <w:szCs w:val="24"/>
        </w:rPr>
      </w:pPr>
      <w:bookmarkStart w:id="14" w:name="Par368"/>
      <w:bookmarkEnd w:id="14"/>
      <w:r w:rsidRPr="002D0AFF">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5C29EBB6" w14:textId="77777777" w:rsidR="000578F7" w:rsidRPr="002D0AFF" w:rsidRDefault="000578F7" w:rsidP="002D0AFF">
      <w:pPr>
        <w:autoSpaceDE w:val="0"/>
        <w:autoSpaceDN w:val="0"/>
        <w:ind w:firstLine="709"/>
        <w:rPr>
          <w:sz w:val="24"/>
          <w:szCs w:val="24"/>
        </w:rPr>
      </w:pPr>
      <w:r w:rsidRPr="002D0AF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447D75" w14:textId="77777777" w:rsidR="000578F7" w:rsidRPr="002D0AFF" w:rsidRDefault="000578F7" w:rsidP="002D0AFF">
      <w:pPr>
        <w:autoSpaceDE w:val="0"/>
        <w:autoSpaceDN w:val="0"/>
        <w:ind w:firstLine="709"/>
        <w:rPr>
          <w:sz w:val="24"/>
          <w:szCs w:val="24"/>
        </w:rPr>
      </w:pPr>
      <w:r w:rsidRPr="002D0AFF">
        <w:rPr>
          <w:sz w:val="24"/>
          <w:szCs w:val="24"/>
        </w:rPr>
        <w:t>3.2.3. Муниципальная услуга может быть получена через ПГУ ЛО либо через ЕПГУ следующими способами:</w:t>
      </w:r>
    </w:p>
    <w:p w14:paraId="118DD144" w14:textId="77777777" w:rsidR="000578F7" w:rsidRPr="002D0AFF" w:rsidRDefault="000578F7" w:rsidP="002D0AFF">
      <w:pPr>
        <w:autoSpaceDE w:val="0"/>
        <w:autoSpaceDN w:val="0"/>
        <w:ind w:firstLine="709"/>
        <w:rPr>
          <w:sz w:val="24"/>
          <w:szCs w:val="24"/>
        </w:rPr>
      </w:pPr>
      <w:r w:rsidRPr="002D0AFF">
        <w:rPr>
          <w:sz w:val="24"/>
          <w:szCs w:val="24"/>
        </w:rPr>
        <w:t>без личной явки на прием в Администрацию.</w:t>
      </w:r>
    </w:p>
    <w:p w14:paraId="08A1D66D" w14:textId="77777777" w:rsidR="000578F7" w:rsidRPr="002D0AFF" w:rsidRDefault="000578F7" w:rsidP="002D0AFF">
      <w:pPr>
        <w:autoSpaceDE w:val="0"/>
        <w:autoSpaceDN w:val="0"/>
        <w:ind w:firstLine="709"/>
        <w:rPr>
          <w:sz w:val="24"/>
          <w:szCs w:val="24"/>
        </w:rPr>
      </w:pPr>
      <w:r w:rsidRPr="002D0AFF">
        <w:rPr>
          <w:sz w:val="24"/>
          <w:szCs w:val="24"/>
        </w:rPr>
        <w:t>3.2.4. Для подачи заявления через ЕПГУ или через ПГУ ЛО заявитель должен выполнить следующие действия:</w:t>
      </w:r>
    </w:p>
    <w:p w14:paraId="43ABDA54" w14:textId="77777777" w:rsidR="000578F7" w:rsidRPr="002D0AFF" w:rsidRDefault="000578F7" w:rsidP="002D0AFF">
      <w:pPr>
        <w:autoSpaceDE w:val="0"/>
        <w:autoSpaceDN w:val="0"/>
        <w:ind w:firstLine="709"/>
        <w:rPr>
          <w:sz w:val="24"/>
          <w:szCs w:val="24"/>
        </w:rPr>
      </w:pPr>
      <w:r w:rsidRPr="002D0AFF">
        <w:rPr>
          <w:sz w:val="24"/>
          <w:szCs w:val="24"/>
        </w:rPr>
        <w:t>пройти идентификацию и аутентификацию в ЕСИА;</w:t>
      </w:r>
    </w:p>
    <w:p w14:paraId="32E3B457" w14:textId="77777777" w:rsidR="000578F7" w:rsidRPr="002D0AFF" w:rsidRDefault="000578F7" w:rsidP="002D0AFF">
      <w:pPr>
        <w:autoSpaceDE w:val="0"/>
        <w:autoSpaceDN w:val="0"/>
        <w:ind w:firstLine="709"/>
        <w:rPr>
          <w:sz w:val="24"/>
          <w:szCs w:val="24"/>
        </w:rPr>
      </w:pPr>
      <w:r w:rsidRPr="002D0AFF">
        <w:rPr>
          <w:sz w:val="24"/>
          <w:szCs w:val="24"/>
        </w:rPr>
        <w:t>в личном кабинете на ЕПГУ или на ПГУ ЛО заполнить в электронной форме заявление на оказание муниципальной услуги;</w:t>
      </w:r>
    </w:p>
    <w:p w14:paraId="648A2FB1" w14:textId="77777777" w:rsidR="000578F7" w:rsidRPr="002D0AFF" w:rsidRDefault="000578F7" w:rsidP="005C7376">
      <w:pPr>
        <w:autoSpaceDE w:val="0"/>
        <w:autoSpaceDN w:val="0"/>
        <w:ind w:left="142" w:hanging="142"/>
        <w:rPr>
          <w:sz w:val="24"/>
          <w:szCs w:val="24"/>
        </w:rPr>
      </w:pPr>
      <w:r w:rsidRPr="002D0AF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547B16" w14:textId="77777777" w:rsidR="000578F7" w:rsidRPr="002D0AFF" w:rsidRDefault="000578F7" w:rsidP="002D0AFF">
      <w:pPr>
        <w:autoSpaceDE w:val="0"/>
        <w:autoSpaceDN w:val="0"/>
        <w:ind w:firstLine="709"/>
        <w:rPr>
          <w:sz w:val="24"/>
          <w:szCs w:val="24"/>
        </w:rPr>
      </w:pPr>
      <w:r w:rsidRPr="002D0AFF">
        <w:rPr>
          <w:sz w:val="24"/>
          <w:szCs w:val="24"/>
        </w:rPr>
        <w:t>3.2.5. В результате направления пакета электронных документов посредством ПГУ ЛО либо через ЕПГУ, АИС «</w:t>
      </w:r>
      <w:proofErr w:type="spellStart"/>
      <w:r w:rsidRPr="002D0AFF">
        <w:rPr>
          <w:sz w:val="24"/>
          <w:szCs w:val="24"/>
        </w:rPr>
        <w:t>Межвед</w:t>
      </w:r>
      <w:proofErr w:type="spellEnd"/>
      <w:r w:rsidRPr="002D0AF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802B00A" w14:textId="77777777" w:rsidR="000578F7" w:rsidRPr="002D0AFF" w:rsidRDefault="000578F7" w:rsidP="002D0AFF">
      <w:pPr>
        <w:autoSpaceDE w:val="0"/>
        <w:autoSpaceDN w:val="0"/>
        <w:ind w:firstLine="709"/>
        <w:rPr>
          <w:sz w:val="24"/>
          <w:szCs w:val="24"/>
        </w:rPr>
      </w:pPr>
      <w:r w:rsidRPr="002D0AF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A28608C" w14:textId="77777777" w:rsidR="000578F7" w:rsidRPr="002D0AFF" w:rsidRDefault="000578F7" w:rsidP="005C7376">
      <w:pPr>
        <w:autoSpaceDE w:val="0"/>
        <w:autoSpaceDN w:val="0"/>
        <w:ind w:left="142" w:hanging="142"/>
        <w:rPr>
          <w:sz w:val="24"/>
          <w:szCs w:val="24"/>
        </w:rPr>
      </w:pPr>
      <w:r w:rsidRPr="002D0AF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0CD0CB" w14:textId="77777777" w:rsidR="000578F7" w:rsidRPr="002D0AFF" w:rsidRDefault="000578F7" w:rsidP="005C7376">
      <w:pPr>
        <w:autoSpaceDE w:val="0"/>
        <w:autoSpaceDN w:val="0"/>
        <w:ind w:left="142" w:hanging="142"/>
        <w:rPr>
          <w:sz w:val="24"/>
          <w:szCs w:val="24"/>
        </w:rPr>
      </w:pPr>
      <w:r w:rsidRPr="002D0AF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0AFF">
        <w:rPr>
          <w:sz w:val="24"/>
          <w:szCs w:val="24"/>
        </w:rPr>
        <w:t>Межвед</w:t>
      </w:r>
      <w:proofErr w:type="spellEnd"/>
      <w:r w:rsidRPr="002D0AFF">
        <w:rPr>
          <w:sz w:val="24"/>
          <w:szCs w:val="24"/>
        </w:rPr>
        <w:t xml:space="preserve"> ЛО» формы о принятом решении и переводит дело в архив АИС «</w:t>
      </w:r>
      <w:proofErr w:type="spellStart"/>
      <w:r w:rsidRPr="002D0AFF">
        <w:rPr>
          <w:sz w:val="24"/>
          <w:szCs w:val="24"/>
        </w:rPr>
        <w:t>Межвед</w:t>
      </w:r>
      <w:proofErr w:type="spellEnd"/>
      <w:r w:rsidRPr="002D0AFF">
        <w:rPr>
          <w:sz w:val="24"/>
          <w:szCs w:val="24"/>
        </w:rPr>
        <w:t xml:space="preserve"> ЛО»;</w:t>
      </w:r>
    </w:p>
    <w:p w14:paraId="58B2F85A" w14:textId="77777777" w:rsidR="000578F7" w:rsidRPr="002D0AFF" w:rsidRDefault="000578F7" w:rsidP="005C7376">
      <w:pPr>
        <w:autoSpaceDE w:val="0"/>
        <w:autoSpaceDN w:val="0"/>
        <w:ind w:left="142" w:hanging="142"/>
        <w:rPr>
          <w:sz w:val="24"/>
          <w:szCs w:val="24"/>
        </w:rPr>
      </w:pPr>
      <w:r w:rsidRPr="002D0AF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EE713B" w14:textId="6DD6D55B" w:rsidR="000578F7" w:rsidRPr="002D0AFF" w:rsidRDefault="000578F7" w:rsidP="002D0AFF">
      <w:pPr>
        <w:autoSpaceDE w:val="0"/>
        <w:autoSpaceDN w:val="0"/>
        <w:ind w:firstLine="709"/>
        <w:rPr>
          <w:sz w:val="24"/>
          <w:szCs w:val="24"/>
        </w:rPr>
      </w:pPr>
      <w:r w:rsidRPr="002D0AFF">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7ACACA" w14:textId="77777777" w:rsidR="000578F7" w:rsidRPr="002D0AFF" w:rsidRDefault="000578F7" w:rsidP="002D0AFF">
      <w:pPr>
        <w:autoSpaceDE w:val="0"/>
        <w:autoSpaceDN w:val="0"/>
        <w:ind w:firstLine="709"/>
        <w:rPr>
          <w:sz w:val="24"/>
          <w:szCs w:val="24"/>
        </w:rPr>
      </w:pPr>
      <w:r w:rsidRPr="002D0AF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3C25F81" w14:textId="77777777" w:rsidR="000578F7" w:rsidRPr="002D0AFF" w:rsidRDefault="000578F7" w:rsidP="002D0AFF">
      <w:pPr>
        <w:autoSpaceDE w:val="0"/>
        <w:autoSpaceDN w:val="0"/>
        <w:ind w:firstLine="709"/>
        <w:rPr>
          <w:sz w:val="24"/>
          <w:szCs w:val="24"/>
        </w:rPr>
      </w:pPr>
      <w:r w:rsidRPr="002D0AF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2D6B394" w14:textId="77777777" w:rsidR="000578F7" w:rsidRPr="002D0AFF" w:rsidRDefault="000578F7" w:rsidP="002D0AFF">
      <w:pPr>
        <w:autoSpaceDE w:val="0"/>
        <w:autoSpaceDN w:val="0"/>
        <w:ind w:firstLine="709"/>
        <w:rPr>
          <w:sz w:val="24"/>
          <w:szCs w:val="24"/>
        </w:rPr>
      </w:pPr>
      <w:r w:rsidRPr="002D0AF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FC44E77" w14:textId="77777777" w:rsidR="000578F7" w:rsidRPr="002D0AFF" w:rsidRDefault="000578F7" w:rsidP="002D0AFF">
      <w:pPr>
        <w:pStyle w:val="ConsPlusNormal"/>
        <w:ind w:firstLine="709"/>
        <w:jc w:val="both"/>
        <w:outlineLvl w:val="2"/>
        <w:rPr>
          <w:rFonts w:ascii="Times New Roman" w:hAnsi="Times New Roman" w:cs="Times New Roman"/>
          <w:sz w:val="24"/>
          <w:szCs w:val="24"/>
        </w:rPr>
      </w:pPr>
      <w:r w:rsidRPr="002D0AF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94FD6F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6F6112E"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8FDD094" w14:textId="6A080AED" w:rsidR="000578F7" w:rsidRDefault="000578F7" w:rsidP="002D0AFF">
      <w:pPr>
        <w:pStyle w:val="ConsPlusNormal"/>
        <w:ind w:firstLine="709"/>
        <w:jc w:val="both"/>
        <w:rPr>
          <w:rFonts w:ascii="Times New Roman" w:hAnsi="Times New Roman" w:cs="Times New Roman"/>
          <w:sz w:val="24"/>
          <w:szCs w:val="24"/>
        </w:rPr>
      </w:pPr>
    </w:p>
    <w:p w14:paraId="51980628" w14:textId="77777777" w:rsidR="007264D1" w:rsidRPr="002D0AFF" w:rsidRDefault="007264D1" w:rsidP="002D0AFF">
      <w:pPr>
        <w:pStyle w:val="ConsPlusNormal"/>
        <w:ind w:firstLine="709"/>
        <w:jc w:val="both"/>
        <w:rPr>
          <w:rFonts w:ascii="Times New Roman" w:hAnsi="Times New Roman" w:cs="Times New Roman"/>
          <w:sz w:val="24"/>
          <w:szCs w:val="24"/>
        </w:rPr>
      </w:pPr>
    </w:p>
    <w:p w14:paraId="2C378074" w14:textId="77777777" w:rsidR="000578F7" w:rsidRPr="005C7376" w:rsidRDefault="000578F7" w:rsidP="002D0AFF">
      <w:pPr>
        <w:pStyle w:val="ConsPlusNormal"/>
        <w:ind w:firstLine="709"/>
        <w:jc w:val="both"/>
        <w:outlineLvl w:val="1"/>
        <w:rPr>
          <w:rFonts w:ascii="Times New Roman" w:hAnsi="Times New Roman" w:cs="Times New Roman"/>
          <w:b/>
          <w:bCs/>
          <w:sz w:val="28"/>
          <w:szCs w:val="28"/>
        </w:rPr>
      </w:pPr>
      <w:r w:rsidRPr="005C7376">
        <w:rPr>
          <w:rFonts w:ascii="Times New Roman" w:hAnsi="Times New Roman" w:cs="Times New Roman"/>
          <w:b/>
          <w:bCs/>
          <w:sz w:val="28"/>
          <w:szCs w:val="28"/>
        </w:rPr>
        <w:t>4. Формы контроля за исполнением административного</w:t>
      </w:r>
    </w:p>
    <w:p w14:paraId="6847AEF1" w14:textId="77777777" w:rsidR="000578F7" w:rsidRP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регламента</w:t>
      </w:r>
    </w:p>
    <w:p w14:paraId="210F345C" w14:textId="77777777" w:rsidR="000578F7" w:rsidRPr="002D0AFF" w:rsidRDefault="000578F7" w:rsidP="002D0AFF">
      <w:pPr>
        <w:pStyle w:val="ConsPlusNormal"/>
        <w:ind w:firstLine="709"/>
        <w:jc w:val="both"/>
        <w:rPr>
          <w:rFonts w:ascii="Times New Roman" w:hAnsi="Times New Roman" w:cs="Times New Roman"/>
          <w:sz w:val="24"/>
          <w:szCs w:val="24"/>
        </w:rPr>
      </w:pPr>
    </w:p>
    <w:p w14:paraId="5F587AF9"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727C3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314616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FE9D6A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DCB8E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AD856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9E2947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4662B8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EA026B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FA2A6D"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По результатам рассмотрения обращений дается письменный ответ.</w:t>
      </w:r>
    </w:p>
    <w:p w14:paraId="183A595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81110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76288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2FD4DA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1A98948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A8728F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3A8D9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756A889" w14:textId="50310120" w:rsidR="000578F7" w:rsidRDefault="000578F7" w:rsidP="002D0AFF">
      <w:pPr>
        <w:pStyle w:val="ConsPlusNormal"/>
        <w:ind w:firstLine="709"/>
        <w:jc w:val="both"/>
        <w:rPr>
          <w:rFonts w:ascii="Times New Roman" w:hAnsi="Times New Roman" w:cs="Times New Roman"/>
          <w:sz w:val="24"/>
          <w:szCs w:val="24"/>
        </w:rPr>
      </w:pPr>
    </w:p>
    <w:p w14:paraId="0305053E" w14:textId="77777777" w:rsidR="007264D1" w:rsidRPr="002D0AFF" w:rsidRDefault="007264D1" w:rsidP="002D0AFF">
      <w:pPr>
        <w:pStyle w:val="ConsPlusNormal"/>
        <w:ind w:firstLine="709"/>
        <w:jc w:val="both"/>
        <w:rPr>
          <w:rFonts w:ascii="Times New Roman" w:hAnsi="Times New Roman" w:cs="Times New Roman"/>
          <w:sz w:val="24"/>
          <w:szCs w:val="24"/>
        </w:rPr>
      </w:pPr>
    </w:p>
    <w:p w14:paraId="228C389C" w14:textId="77777777" w:rsidR="000578F7" w:rsidRPr="005C7376" w:rsidRDefault="000578F7" w:rsidP="002D0AFF">
      <w:pPr>
        <w:pStyle w:val="ConsPlusNormal"/>
        <w:ind w:firstLine="709"/>
        <w:jc w:val="both"/>
        <w:outlineLvl w:val="1"/>
        <w:rPr>
          <w:rFonts w:ascii="Times New Roman" w:hAnsi="Times New Roman" w:cs="Times New Roman"/>
          <w:b/>
          <w:bCs/>
          <w:sz w:val="28"/>
          <w:szCs w:val="28"/>
        </w:rPr>
      </w:pPr>
      <w:r w:rsidRPr="005C7376">
        <w:rPr>
          <w:rFonts w:ascii="Times New Roman" w:hAnsi="Times New Roman" w:cs="Times New Roman"/>
          <w:b/>
          <w:bCs/>
          <w:sz w:val="28"/>
          <w:szCs w:val="28"/>
        </w:rPr>
        <w:t>5. Досудебный (внесудебный) порядок обжалования решений</w:t>
      </w:r>
    </w:p>
    <w:p w14:paraId="78646BEB" w14:textId="77777777" w:rsidR="000578F7" w:rsidRP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и действий (бездействия) органа, предоставляющего</w:t>
      </w:r>
    </w:p>
    <w:p w14:paraId="3F8D1FDD" w14:textId="77777777" w:rsidR="000578F7" w:rsidRP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муниципальную услугу, а также должностных лиц органа,</w:t>
      </w:r>
    </w:p>
    <w:p w14:paraId="32199D9F" w14:textId="77777777" w:rsid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предоставляющего муниципальную услугу,</w:t>
      </w:r>
      <w:r w:rsidR="005C7376">
        <w:rPr>
          <w:rFonts w:ascii="Times New Roman" w:hAnsi="Times New Roman" w:cs="Times New Roman"/>
          <w:b/>
          <w:bCs/>
          <w:sz w:val="28"/>
          <w:szCs w:val="28"/>
        </w:rPr>
        <w:t xml:space="preserve"> </w:t>
      </w:r>
      <w:r w:rsidRPr="005C7376">
        <w:rPr>
          <w:rFonts w:ascii="Times New Roman" w:hAnsi="Times New Roman" w:cs="Times New Roman"/>
          <w:b/>
          <w:bCs/>
          <w:sz w:val="28"/>
          <w:szCs w:val="28"/>
        </w:rPr>
        <w:t xml:space="preserve">либо </w:t>
      </w:r>
    </w:p>
    <w:p w14:paraId="639AF9AD" w14:textId="77777777" w:rsid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муниципальных служащих,</w:t>
      </w:r>
      <w:r w:rsidR="005C7376">
        <w:rPr>
          <w:rFonts w:ascii="Times New Roman" w:hAnsi="Times New Roman" w:cs="Times New Roman"/>
          <w:b/>
          <w:bCs/>
          <w:sz w:val="28"/>
          <w:szCs w:val="28"/>
        </w:rPr>
        <w:t xml:space="preserve"> </w:t>
      </w:r>
      <w:r w:rsidRPr="005C7376">
        <w:rPr>
          <w:rFonts w:ascii="Times New Roman" w:hAnsi="Times New Roman" w:cs="Times New Roman"/>
          <w:b/>
          <w:bCs/>
          <w:sz w:val="28"/>
          <w:szCs w:val="28"/>
        </w:rPr>
        <w:t xml:space="preserve">многофункционального центра </w:t>
      </w:r>
    </w:p>
    <w:p w14:paraId="2759B8B2" w14:textId="77777777" w:rsid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предоставления государственных</w:t>
      </w:r>
      <w:r w:rsidR="005C7376">
        <w:rPr>
          <w:rFonts w:ascii="Times New Roman" w:hAnsi="Times New Roman" w:cs="Times New Roman"/>
          <w:b/>
          <w:bCs/>
          <w:sz w:val="28"/>
          <w:szCs w:val="28"/>
        </w:rPr>
        <w:t xml:space="preserve"> </w:t>
      </w:r>
      <w:r w:rsidRPr="005C7376">
        <w:rPr>
          <w:rFonts w:ascii="Times New Roman" w:hAnsi="Times New Roman" w:cs="Times New Roman"/>
          <w:b/>
          <w:bCs/>
          <w:sz w:val="28"/>
          <w:szCs w:val="28"/>
        </w:rPr>
        <w:t xml:space="preserve">и муниципальных услуг, </w:t>
      </w:r>
    </w:p>
    <w:p w14:paraId="049F87C6" w14:textId="77777777" w:rsid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работника многофункционального центра</w:t>
      </w:r>
      <w:r w:rsidR="005C7376">
        <w:rPr>
          <w:rFonts w:ascii="Times New Roman" w:hAnsi="Times New Roman" w:cs="Times New Roman"/>
          <w:b/>
          <w:bCs/>
          <w:sz w:val="28"/>
          <w:szCs w:val="28"/>
        </w:rPr>
        <w:t xml:space="preserve"> </w:t>
      </w:r>
      <w:r w:rsidRPr="005C7376">
        <w:rPr>
          <w:rFonts w:ascii="Times New Roman" w:hAnsi="Times New Roman" w:cs="Times New Roman"/>
          <w:b/>
          <w:bCs/>
          <w:sz w:val="28"/>
          <w:szCs w:val="28"/>
        </w:rPr>
        <w:t xml:space="preserve">предоставления </w:t>
      </w:r>
    </w:p>
    <w:p w14:paraId="12A10EDD" w14:textId="077DEAA6" w:rsidR="000578F7" w:rsidRPr="005C7376" w:rsidRDefault="000578F7" w:rsidP="002D0AFF">
      <w:pPr>
        <w:pStyle w:val="ConsPlusNormal"/>
        <w:ind w:firstLine="709"/>
        <w:jc w:val="both"/>
        <w:rPr>
          <w:rFonts w:ascii="Times New Roman" w:hAnsi="Times New Roman" w:cs="Times New Roman"/>
          <w:b/>
          <w:bCs/>
          <w:sz w:val="28"/>
          <w:szCs w:val="28"/>
        </w:rPr>
      </w:pPr>
      <w:r w:rsidRPr="005C7376">
        <w:rPr>
          <w:rFonts w:ascii="Times New Roman" w:hAnsi="Times New Roman" w:cs="Times New Roman"/>
          <w:b/>
          <w:bCs/>
          <w:sz w:val="28"/>
          <w:szCs w:val="28"/>
        </w:rPr>
        <w:t>государственных и муниципальных услуг</w:t>
      </w:r>
    </w:p>
    <w:p w14:paraId="47C402A9" w14:textId="77777777" w:rsidR="000578F7" w:rsidRPr="002D0AFF" w:rsidRDefault="000578F7" w:rsidP="002D0AFF">
      <w:pPr>
        <w:pStyle w:val="ConsPlusNormal"/>
        <w:ind w:firstLine="709"/>
        <w:jc w:val="both"/>
        <w:rPr>
          <w:rFonts w:ascii="Times New Roman" w:hAnsi="Times New Roman" w:cs="Times New Roman"/>
          <w:sz w:val="24"/>
          <w:szCs w:val="24"/>
        </w:rPr>
      </w:pPr>
    </w:p>
    <w:p w14:paraId="45A6E715"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FBFABB"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3CE9334" w14:textId="37C8AF5C"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76F1FF5D" w14:textId="28FC1AFD"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3CDE8BF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0AB91D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05BCAB" w14:textId="6AA42916"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423B96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98B55C5" w14:textId="36C90E4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1661B6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535A758" w14:textId="5A35991A"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14:paraId="7661908A" w14:textId="79D64316"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7F2F97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F592378"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9B2993E" w14:textId="2BD88C91"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53ADD9E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письменной жалобе в обязательном порядке указываются:</w:t>
      </w:r>
    </w:p>
    <w:p w14:paraId="4F8C7E67" w14:textId="77777777"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BDA244F" w14:textId="77777777"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AFE44E" w14:textId="77777777"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8D67CF9" w14:textId="77777777"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8520DE" w14:textId="29EC6371"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D0AFF">
        <w:rPr>
          <w:rFonts w:ascii="Times New Roman" w:hAnsi="Times New Roman" w:cs="Times New Roman"/>
          <w:sz w:val="24"/>
          <w:szCs w:val="24"/>
        </w:rPr>
        <w:t>и</w:t>
      </w:r>
      <w:proofErr w:type="gramEnd"/>
      <w:r w:rsidRPr="002D0AFF">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94AB84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28BFDD1"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5.7. По результатам рассмотрения жалобы принимается одно из следующих решений:</w:t>
      </w:r>
    </w:p>
    <w:p w14:paraId="6F951117"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4BD9B36"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2) в удовлетворении жалобы отказывается.</w:t>
      </w:r>
    </w:p>
    <w:p w14:paraId="38F84A33"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43495D" w14:textId="4D5FFDED"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В случае </w:t>
      </w:r>
      <w:proofErr w:type="gramStart"/>
      <w:r w:rsidRPr="002D0AFF">
        <w:rPr>
          <w:rFonts w:ascii="Times New Roman" w:hAnsi="Times New Roman" w:cs="Times New Roman"/>
          <w:sz w:val="24"/>
          <w:szCs w:val="24"/>
        </w:rPr>
        <w:t>признания жалобы</w:t>
      </w:r>
      <w:proofErr w:type="gramEnd"/>
      <w:r w:rsidRPr="002D0AFF">
        <w:rPr>
          <w:rFonts w:ascii="Times New Roman" w:hAnsi="Times New Roman" w:cs="Times New Roman"/>
          <w:sz w:val="24"/>
          <w:szCs w:val="24"/>
        </w:rPr>
        <w:t xml:space="preserve"> подлежащей удовлетворению</w:t>
      </w:r>
      <w:r w:rsidR="007F6934">
        <w:rPr>
          <w:rFonts w:ascii="Times New Roman" w:hAnsi="Times New Roman" w:cs="Times New Roman"/>
          <w:sz w:val="24"/>
          <w:szCs w:val="24"/>
        </w:rPr>
        <w:t>,</w:t>
      </w:r>
      <w:r w:rsidRPr="002D0AFF">
        <w:rPr>
          <w:rFonts w:ascii="Times New Roman" w:hAnsi="Times New Roman" w:cs="Times New Roman"/>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624F86" w14:textId="769D5EB0"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В случае </w:t>
      </w:r>
      <w:proofErr w:type="gramStart"/>
      <w:r w:rsidRPr="002D0AFF">
        <w:rPr>
          <w:rFonts w:ascii="Times New Roman" w:hAnsi="Times New Roman" w:cs="Times New Roman"/>
          <w:sz w:val="24"/>
          <w:szCs w:val="24"/>
        </w:rPr>
        <w:t>признания жалобы</w:t>
      </w:r>
      <w:proofErr w:type="gramEnd"/>
      <w:r w:rsidRPr="002D0AFF">
        <w:rPr>
          <w:rFonts w:ascii="Times New Roman" w:hAnsi="Times New Roman" w:cs="Times New Roman"/>
          <w:sz w:val="24"/>
          <w:szCs w:val="24"/>
        </w:rPr>
        <w:t xml:space="preserve"> не подлежащей удовлетворению</w:t>
      </w:r>
      <w:r w:rsidR="007F6934">
        <w:rPr>
          <w:rFonts w:ascii="Times New Roman" w:hAnsi="Times New Roman" w:cs="Times New Roman"/>
          <w:sz w:val="24"/>
          <w:szCs w:val="24"/>
        </w:rPr>
        <w:t>,</w:t>
      </w:r>
      <w:r w:rsidRPr="002D0AFF">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91A03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3BD5F30" w14:textId="72A6BC1D" w:rsidR="000578F7" w:rsidRDefault="000578F7" w:rsidP="002D0AFF">
      <w:pPr>
        <w:pStyle w:val="ConsPlusNormal"/>
        <w:ind w:firstLine="709"/>
        <w:jc w:val="both"/>
        <w:rPr>
          <w:rFonts w:ascii="Times New Roman" w:hAnsi="Times New Roman" w:cs="Times New Roman"/>
          <w:sz w:val="24"/>
          <w:szCs w:val="24"/>
        </w:rPr>
      </w:pPr>
    </w:p>
    <w:p w14:paraId="018BA545" w14:textId="77777777" w:rsidR="007264D1" w:rsidRPr="002D0AFF" w:rsidRDefault="007264D1" w:rsidP="002D0AFF">
      <w:pPr>
        <w:pStyle w:val="ConsPlusNormal"/>
        <w:ind w:firstLine="709"/>
        <w:jc w:val="both"/>
        <w:rPr>
          <w:rFonts w:ascii="Times New Roman" w:hAnsi="Times New Roman" w:cs="Times New Roman"/>
          <w:sz w:val="24"/>
          <w:szCs w:val="24"/>
        </w:rPr>
      </w:pPr>
    </w:p>
    <w:p w14:paraId="32F98729" w14:textId="77777777" w:rsidR="000578F7" w:rsidRPr="007F6934" w:rsidRDefault="000578F7" w:rsidP="002D0AFF">
      <w:pPr>
        <w:pStyle w:val="ConsPlusNormal"/>
        <w:ind w:firstLine="709"/>
        <w:jc w:val="both"/>
        <w:outlineLvl w:val="1"/>
        <w:rPr>
          <w:rFonts w:ascii="Times New Roman" w:hAnsi="Times New Roman" w:cs="Times New Roman"/>
          <w:b/>
          <w:bCs/>
          <w:sz w:val="28"/>
          <w:szCs w:val="28"/>
        </w:rPr>
      </w:pPr>
      <w:r w:rsidRPr="007F6934">
        <w:rPr>
          <w:rFonts w:ascii="Times New Roman" w:hAnsi="Times New Roman" w:cs="Times New Roman"/>
          <w:b/>
          <w:bCs/>
          <w:sz w:val="28"/>
          <w:szCs w:val="28"/>
        </w:rPr>
        <w:t>6. Особенности выполнения административных процедур</w:t>
      </w:r>
    </w:p>
    <w:p w14:paraId="29C2F7C1" w14:textId="77777777" w:rsidR="000578F7" w:rsidRPr="007F6934" w:rsidRDefault="000578F7" w:rsidP="002D0AFF">
      <w:pPr>
        <w:pStyle w:val="ConsPlusNormal"/>
        <w:ind w:firstLine="709"/>
        <w:jc w:val="both"/>
        <w:rPr>
          <w:rFonts w:ascii="Times New Roman" w:hAnsi="Times New Roman" w:cs="Times New Roman"/>
          <w:b/>
          <w:bCs/>
          <w:sz w:val="28"/>
          <w:szCs w:val="28"/>
        </w:rPr>
      </w:pPr>
      <w:r w:rsidRPr="007F6934">
        <w:rPr>
          <w:rFonts w:ascii="Times New Roman" w:hAnsi="Times New Roman" w:cs="Times New Roman"/>
          <w:b/>
          <w:bCs/>
          <w:sz w:val="28"/>
          <w:szCs w:val="28"/>
        </w:rPr>
        <w:t>в многофункциональных центрах</w:t>
      </w:r>
    </w:p>
    <w:p w14:paraId="37A76202" w14:textId="77777777" w:rsidR="000578F7" w:rsidRPr="002D0AFF" w:rsidRDefault="000578F7" w:rsidP="002D0AFF">
      <w:pPr>
        <w:pStyle w:val="ConsPlusNormal"/>
        <w:ind w:firstLine="709"/>
        <w:jc w:val="both"/>
        <w:rPr>
          <w:rFonts w:ascii="Times New Roman" w:hAnsi="Times New Roman" w:cs="Times New Roman"/>
          <w:sz w:val="24"/>
          <w:szCs w:val="24"/>
        </w:rPr>
      </w:pPr>
    </w:p>
    <w:p w14:paraId="2B67B7B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001B9C"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02FFCA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BFB4E8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FF9689"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б) определяет предмет обращения;</w:t>
      </w:r>
    </w:p>
    <w:p w14:paraId="123EE049"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в) проводит проверку правильности заполнения обращения;</w:t>
      </w:r>
    </w:p>
    <w:p w14:paraId="112F142F"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г) проводит проверку укомплектованности пакета документов;</w:t>
      </w:r>
    </w:p>
    <w:p w14:paraId="5626036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5C4B7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е) заверяет каждый документ дела своей электронной подписью (далее - ЭП);</w:t>
      </w:r>
    </w:p>
    <w:p w14:paraId="6EC83360"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ж) направляет копии документов и реестр документов в ОМСУ:</w:t>
      </w:r>
    </w:p>
    <w:p w14:paraId="1167E296" w14:textId="68CAE96D"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в электронной форме (в составе пакетов электронных дел) </w:t>
      </w:r>
      <w:r w:rsidR="007F6934">
        <w:rPr>
          <w:rFonts w:ascii="Times New Roman" w:hAnsi="Times New Roman" w:cs="Times New Roman"/>
          <w:sz w:val="24"/>
          <w:szCs w:val="24"/>
        </w:rPr>
        <w:t xml:space="preserve">- </w:t>
      </w:r>
      <w:r w:rsidRPr="002D0AFF">
        <w:rPr>
          <w:rFonts w:ascii="Times New Roman" w:hAnsi="Times New Roman" w:cs="Times New Roman"/>
          <w:sz w:val="24"/>
          <w:szCs w:val="24"/>
        </w:rPr>
        <w:t>в день обращения заявителя в МФЦ;</w:t>
      </w:r>
    </w:p>
    <w:p w14:paraId="596C5FF2" w14:textId="77777777"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A99D62"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F07839A"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50A454" w14:textId="5D857CB5"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xml:space="preserve">- в электронной форме </w:t>
      </w:r>
      <w:r w:rsidR="007F6934">
        <w:rPr>
          <w:rFonts w:ascii="Times New Roman" w:hAnsi="Times New Roman" w:cs="Times New Roman"/>
          <w:sz w:val="24"/>
          <w:szCs w:val="24"/>
        </w:rPr>
        <w:t xml:space="preserve">- </w:t>
      </w:r>
      <w:r w:rsidRPr="002D0AFF">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
    <w:p w14:paraId="36BD0E3F" w14:textId="4B69FBC6"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№250; </w:t>
      </w:r>
    </w:p>
    <w:p w14:paraId="0DD857AA" w14:textId="77777777" w:rsidR="000578F7" w:rsidRPr="002D0AFF" w:rsidRDefault="000578F7" w:rsidP="007F6934">
      <w:pPr>
        <w:pStyle w:val="ConsPlusNormal"/>
        <w:ind w:left="142" w:hanging="142"/>
        <w:jc w:val="both"/>
        <w:rPr>
          <w:rFonts w:ascii="Times New Roman" w:hAnsi="Times New Roman" w:cs="Times New Roman"/>
          <w:sz w:val="24"/>
          <w:szCs w:val="24"/>
        </w:rPr>
      </w:pPr>
      <w:r w:rsidRPr="002D0AF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FA7C0E4" w14:textId="77777777" w:rsidR="000578F7" w:rsidRPr="002D0AFF" w:rsidRDefault="000578F7" w:rsidP="002D0AFF">
      <w:pPr>
        <w:pStyle w:val="ConsPlusNormal"/>
        <w:ind w:firstLine="709"/>
        <w:jc w:val="both"/>
        <w:rPr>
          <w:rFonts w:ascii="Times New Roman" w:hAnsi="Times New Roman" w:cs="Times New Roman"/>
          <w:sz w:val="24"/>
          <w:szCs w:val="24"/>
        </w:rPr>
      </w:pPr>
      <w:r w:rsidRPr="002D0AFF">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9FC425" w14:textId="240D7ADC" w:rsidR="000578F7" w:rsidRDefault="000578F7" w:rsidP="002D0AFF">
      <w:pPr>
        <w:pStyle w:val="ConsPlusNormal"/>
        <w:ind w:firstLine="709"/>
        <w:jc w:val="both"/>
        <w:rPr>
          <w:rFonts w:ascii="Times New Roman" w:hAnsi="Times New Roman" w:cs="Times New Roman"/>
          <w:sz w:val="24"/>
          <w:szCs w:val="24"/>
        </w:rPr>
      </w:pPr>
      <w:bookmarkStart w:id="15" w:name="P588"/>
      <w:bookmarkEnd w:id="15"/>
      <w:r w:rsidRPr="002D0AF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42F1693" w14:textId="4EF85FB2" w:rsidR="007F6934" w:rsidRPr="002D0AFF" w:rsidRDefault="007F6934" w:rsidP="007F693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w:t>
      </w:r>
    </w:p>
    <w:p w14:paraId="093486B4" w14:textId="77777777" w:rsidR="000578F7" w:rsidRPr="006E4805" w:rsidRDefault="000578F7" w:rsidP="001147F4">
      <w:pPr>
        <w:pStyle w:val="ConsPlusNormal"/>
        <w:rPr>
          <w:rFonts w:ascii="Times New Roman" w:hAnsi="Times New Roman" w:cs="Times New Roman"/>
          <w:sz w:val="24"/>
          <w:szCs w:val="24"/>
        </w:rPr>
      </w:pPr>
    </w:p>
    <w:p w14:paraId="3F2050E7" w14:textId="77777777" w:rsidR="000578F7" w:rsidRPr="006E4805" w:rsidRDefault="000578F7" w:rsidP="001147F4">
      <w:pPr>
        <w:rPr>
          <w:sz w:val="24"/>
          <w:szCs w:val="24"/>
        </w:rPr>
      </w:pPr>
      <w:r w:rsidRPr="006E4805">
        <w:rPr>
          <w:sz w:val="24"/>
          <w:szCs w:val="24"/>
        </w:rPr>
        <w:br w:type="page"/>
      </w:r>
    </w:p>
    <w:p w14:paraId="55CC7985" w14:textId="77777777" w:rsidR="000578F7" w:rsidRPr="00A53241" w:rsidRDefault="000578F7" w:rsidP="001147F4">
      <w:pPr>
        <w:pStyle w:val="ConsPlusNormal"/>
        <w:rPr>
          <w:rFonts w:ascii="Times New Roman" w:hAnsi="Times New Roman" w:cs="Times New Roman"/>
          <w:sz w:val="28"/>
          <w:szCs w:val="28"/>
        </w:rPr>
      </w:pPr>
    </w:p>
    <w:p w14:paraId="205EC7B9" w14:textId="66C8D205" w:rsidR="000578F7" w:rsidRPr="007F6934" w:rsidRDefault="000578F7" w:rsidP="007F6934">
      <w:pPr>
        <w:ind w:left="4536"/>
        <w:rPr>
          <w:b/>
          <w:bCs/>
          <w:sz w:val="22"/>
          <w:szCs w:val="22"/>
        </w:rPr>
      </w:pPr>
      <w:r w:rsidRPr="007F6934">
        <w:rPr>
          <w:b/>
          <w:bCs/>
          <w:sz w:val="22"/>
          <w:szCs w:val="22"/>
        </w:rPr>
        <w:t>Приложение №1</w:t>
      </w:r>
    </w:p>
    <w:p w14:paraId="6F20C6F7" w14:textId="77777777" w:rsidR="000578F7" w:rsidRPr="007F6934" w:rsidRDefault="000578F7" w:rsidP="007F6934">
      <w:pPr>
        <w:ind w:left="4536"/>
        <w:rPr>
          <w:b/>
          <w:bCs/>
          <w:sz w:val="22"/>
          <w:szCs w:val="22"/>
        </w:rPr>
      </w:pPr>
      <w:r w:rsidRPr="007F6934">
        <w:rPr>
          <w:b/>
          <w:bCs/>
          <w:sz w:val="22"/>
          <w:szCs w:val="22"/>
        </w:rPr>
        <w:t>к Административному регламенту</w:t>
      </w:r>
    </w:p>
    <w:p w14:paraId="577DEBDD" w14:textId="77777777" w:rsidR="000578F7" w:rsidRPr="007F6934" w:rsidRDefault="000578F7" w:rsidP="007F6934">
      <w:pPr>
        <w:ind w:left="4536"/>
        <w:rPr>
          <w:b/>
          <w:bCs/>
          <w:sz w:val="22"/>
          <w:szCs w:val="22"/>
        </w:rPr>
      </w:pPr>
      <w:r w:rsidRPr="007F6934">
        <w:rPr>
          <w:b/>
          <w:bCs/>
          <w:sz w:val="22"/>
          <w:szCs w:val="22"/>
        </w:rPr>
        <w:t>по предоставлению</w:t>
      </w:r>
    </w:p>
    <w:p w14:paraId="14CE5A20" w14:textId="77777777" w:rsidR="000578F7" w:rsidRPr="007F6934" w:rsidRDefault="000578F7" w:rsidP="007F6934">
      <w:pPr>
        <w:ind w:left="4536"/>
        <w:rPr>
          <w:b/>
          <w:bCs/>
          <w:sz w:val="22"/>
          <w:szCs w:val="22"/>
        </w:rPr>
      </w:pPr>
      <w:r w:rsidRPr="007F6934">
        <w:rPr>
          <w:b/>
          <w:bCs/>
          <w:sz w:val="22"/>
          <w:szCs w:val="22"/>
        </w:rPr>
        <w:t>муниципальной услуги</w:t>
      </w:r>
    </w:p>
    <w:p w14:paraId="4B643320" w14:textId="77777777" w:rsidR="000578F7" w:rsidRPr="007F6934" w:rsidRDefault="000578F7" w:rsidP="007F6934">
      <w:pPr>
        <w:ind w:left="4536"/>
        <w:rPr>
          <w:b/>
          <w:bCs/>
          <w:sz w:val="22"/>
          <w:szCs w:val="22"/>
        </w:rPr>
      </w:pPr>
      <w:r w:rsidRPr="007F6934">
        <w:rPr>
          <w:b/>
          <w:bCs/>
          <w:sz w:val="22"/>
          <w:szCs w:val="22"/>
        </w:rPr>
        <w:t>_______________________</w:t>
      </w:r>
    </w:p>
    <w:p w14:paraId="5E0A20A0" w14:textId="77777777" w:rsidR="000578F7" w:rsidRPr="007F6934" w:rsidRDefault="000578F7" w:rsidP="007F6934">
      <w:pPr>
        <w:ind w:left="4536"/>
        <w:rPr>
          <w:b/>
          <w:bCs/>
          <w:sz w:val="22"/>
          <w:szCs w:val="22"/>
        </w:rPr>
      </w:pPr>
      <w:r w:rsidRPr="007F6934">
        <w:rPr>
          <w:b/>
          <w:bCs/>
          <w:sz w:val="22"/>
          <w:szCs w:val="22"/>
        </w:rPr>
        <w:t>(наименование услуги)</w:t>
      </w:r>
    </w:p>
    <w:p w14:paraId="45927756" w14:textId="77777777" w:rsidR="000578F7" w:rsidRPr="009A718A" w:rsidRDefault="000578F7" w:rsidP="001147F4">
      <w:pPr>
        <w:pStyle w:val="ConsPlusNormal"/>
        <w:jc w:val="right"/>
        <w:rPr>
          <w:rFonts w:ascii="Times New Roman" w:hAnsi="Times New Roman" w:cs="Times New Roman"/>
          <w:sz w:val="24"/>
          <w:szCs w:val="24"/>
        </w:rPr>
      </w:pPr>
    </w:p>
    <w:p w14:paraId="1EF8F696" w14:textId="77777777" w:rsidR="000578F7" w:rsidRDefault="000578F7" w:rsidP="001147F4">
      <w:pPr>
        <w:pStyle w:val="ConsPlusNonformat"/>
        <w:rPr>
          <w:rFonts w:ascii="Times New Roman" w:hAnsi="Times New Roman" w:cs="Times New Roman"/>
          <w:sz w:val="24"/>
          <w:szCs w:val="24"/>
        </w:rPr>
      </w:pPr>
      <w:bookmarkStart w:id="16" w:name="P612"/>
      <w:bookmarkEnd w:id="16"/>
      <w:r w:rsidRPr="009A718A">
        <w:rPr>
          <w:rFonts w:ascii="Times New Roman" w:hAnsi="Times New Roman" w:cs="Times New Roman"/>
          <w:sz w:val="24"/>
          <w:szCs w:val="24"/>
        </w:rPr>
        <w:t>Бланк заявления</w:t>
      </w:r>
    </w:p>
    <w:p w14:paraId="501891E3" w14:textId="77777777" w:rsidR="000578F7" w:rsidRPr="00AE2D63" w:rsidRDefault="000578F7" w:rsidP="001147F4">
      <w:pPr>
        <w:pStyle w:val="ConsPlusNonformat"/>
        <w:tabs>
          <w:tab w:val="left" w:pos="5670"/>
        </w:tabs>
        <w:jc w:val="right"/>
        <w:rPr>
          <w:rFonts w:ascii="Times New Roman" w:hAnsi="Times New Roman" w:cs="Times New Roman"/>
          <w:sz w:val="24"/>
          <w:szCs w:val="24"/>
        </w:rPr>
      </w:pPr>
    </w:p>
    <w:p w14:paraId="59A1908C" w14:textId="3E47222A" w:rsidR="000578F7" w:rsidRPr="007F6934" w:rsidRDefault="000578F7" w:rsidP="007F6934">
      <w:pPr>
        <w:ind w:left="4536"/>
        <w:jc w:val="left"/>
        <w:rPr>
          <w:sz w:val="22"/>
          <w:szCs w:val="22"/>
        </w:rPr>
      </w:pPr>
      <w:r w:rsidRPr="007F6934">
        <w:rPr>
          <w:sz w:val="22"/>
          <w:szCs w:val="22"/>
        </w:rPr>
        <w:t>В администрацию МО «_______________»</w:t>
      </w:r>
    </w:p>
    <w:p w14:paraId="263337F5" w14:textId="49F68C5C" w:rsidR="000578F7" w:rsidRPr="007F6934" w:rsidRDefault="000578F7" w:rsidP="007F6934">
      <w:pPr>
        <w:ind w:left="4536"/>
        <w:jc w:val="left"/>
        <w:rPr>
          <w:sz w:val="22"/>
          <w:szCs w:val="22"/>
        </w:rPr>
      </w:pPr>
      <w:r w:rsidRPr="007F6934">
        <w:rPr>
          <w:sz w:val="22"/>
          <w:szCs w:val="22"/>
        </w:rPr>
        <w:t>от __________________________________</w:t>
      </w:r>
    </w:p>
    <w:p w14:paraId="15F67777" w14:textId="192CF81E" w:rsidR="000578F7" w:rsidRPr="007F6934" w:rsidRDefault="000578F7" w:rsidP="00885E27">
      <w:pPr>
        <w:ind w:left="4536"/>
        <w:jc w:val="center"/>
        <w:rPr>
          <w:sz w:val="22"/>
          <w:szCs w:val="22"/>
        </w:rPr>
      </w:pPr>
      <w:r w:rsidRPr="007F6934">
        <w:rPr>
          <w:sz w:val="22"/>
          <w:szCs w:val="22"/>
        </w:rPr>
        <w:t>(Ф.И.О., наименование КФХ)</w:t>
      </w:r>
    </w:p>
    <w:p w14:paraId="2B51D252" w14:textId="39A97FC1" w:rsidR="000578F7" w:rsidRPr="007F6934" w:rsidRDefault="000578F7" w:rsidP="007F6934">
      <w:pPr>
        <w:ind w:left="4536"/>
        <w:jc w:val="left"/>
        <w:rPr>
          <w:sz w:val="22"/>
          <w:szCs w:val="22"/>
        </w:rPr>
      </w:pPr>
      <w:r w:rsidRPr="007F6934">
        <w:rPr>
          <w:sz w:val="22"/>
          <w:szCs w:val="22"/>
        </w:rPr>
        <w:t>___________________________________</w:t>
      </w:r>
    </w:p>
    <w:p w14:paraId="7CFE4F34" w14:textId="77777777" w:rsidR="000578F7" w:rsidRPr="007F6934" w:rsidRDefault="000578F7" w:rsidP="007F6934">
      <w:pPr>
        <w:ind w:left="4536"/>
        <w:jc w:val="left"/>
        <w:rPr>
          <w:sz w:val="22"/>
          <w:szCs w:val="22"/>
        </w:rPr>
      </w:pPr>
    </w:p>
    <w:p w14:paraId="43317FAB" w14:textId="77777777" w:rsidR="000578F7" w:rsidRPr="007F6934" w:rsidRDefault="000578F7" w:rsidP="007F6934">
      <w:pPr>
        <w:ind w:left="4536"/>
        <w:jc w:val="left"/>
        <w:rPr>
          <w:sz w:val="22"/>
          <w:szCs w:val="22"/>
        </w:rPr>
      </w:pPr>
    </w:p>
    <w:p w14:paraId="3976F56C" w14:textId="77777777" w:rsidR="000578F7" w:rsidRPr="00885E27" w:rsidRDefault="000578F7" w:rsidP="001147F4">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ЗАЯВЛЕНИЕ</w:t>
      </w:r>
    </w:p>
    <w:p w14:paraId="7FA99309" w14:textId="77777777" w:rsidR="000578F7" w:rsidRPr="00885E27" w:rsidRDefault="000578F7" w:rsidP="001147F4">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о предварительном согласовании предоставления земельного участка</w:t>
      </w:r>
    </w:p>
    <w:p w14:paraId="72D14D2D" w14:textId="77777777" w:rsidR="00885E27" w:rsidRDefault="000578F7" w:rsidP="001147F4">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для индивидуального жилищного строительства, ведения личного</w:t>
      </w:r>
    </w:p>
    <w:p w14:paraId="2D479BE9" w14:textId="7C072CB1" w:rsidR="000578F7" w:rsidRPr="00885E27" w:rsidRDefault="000578F7" w:rsidP="001147F4">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 xml:space="preserve"> подсобного</w:t>
      </w:r>
      <w:r w:rsidR="00885E27">
        <w:rPr>
          <w:rFonts w:ascii="Times New Roman" w:hAnsi="Times New Roman" w:cs="Times New Roman"/>
          <w:b/>
          <w:bCs/>
          <w:sz w:val="22"/>
          <w:szCs w:val="22"/>
        </w:rPr>
        <w:t xml:space="preserve"> </w:t>
      </w:r>
      <w:r w:rsidRPr="00885E27">
        <w:rPr>
          <w:rFonts w:ascii="Times New Roman" w:hAnsi="Times New Roman" w:cs="Times New Roman"/>
          <w:b/>
          <w:bCs/>
          <w:sz w:val="22"/>
          <w:szCs w:val="22"/>
        </w:rPr>
        <w:t>хозяйства в границах населенного пункта, садоводства,</w:t>
      </w:r>
    </w:p>
    <w:p w14:paraId="2F34FCA2" w14:textId="77777777" w:rsidR="000578F7" w:rsidRPr="00885E27" w:rsidRDefault="000578F7" w:rsidP="001147F4">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для осуществления крестьянским (фермерским) хозяйством его деятельности</w:t>
      </w:r>
    </w:p>
    <w:p w14:paraId="1ECC952A"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p w14:paraId="29833C95"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от __________________________________________________________ (далее - заявитель).</w:t>
      </w:r>
    </w:p>
    <w:p w14:paraId="2AB7EF2E" w14:textId="6AC63DAD"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(фамилия, имя, отчество физического лица)</w:t>
      </w:r>
    </w:p>
    <w:p w14:paraId="6D5F8363"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Адрес заявителя: _________________________________________________________.</w:t>
      </w:r>
    </w:p>
    <w:p w14:paraId="04405857"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(адрес регистрации по месту жительства физического лица,</w:t>
      </w:r>
    </w:p>
    <w:p w14:paraId="3389C052"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почтовый адрес и местонахождение - для КФХ)</w:t>
      </w:r>
    </w:p>
    <w:p w14:paraId="46A3E4E7"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189146F7"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(реквизиты документа, удостоверяющего личность)</w:t>
      </w:r>
    </w:p>
    <w:p w14:paraId="185C2B6E"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22FAC932"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(сведения о представителе заявителя)</w:t>
      </w:r>
    </w:p>
    <w:p w14:paraId="0A05396A"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05785E78"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75CCD597"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(наименование и место нахождения заявителя (для юридического лица), а также</w:t>
      </w:r>
    </w:p>
    <w:p w14:paraId="4E2B044E"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государственный регистрационный номер записи о государственной регистрации</w:t>
      </w:r>
    </w:p>
    <w:p w14:paraId="63510750"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юридического лица ЕГРЮЛ и ИНН, за исключением случаев, если заявителем</w:t>
      </w:r>
    </w:p>
    <w:p w14:paraId="3692863E"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является иностранное юридическое лицо)</w:t>
      </w:r>
    </w:p>
    <w:p w14:paraId="11382570" w14:textId="77777777" w:rsid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 xml:space="preserve">   </w:t>
      </w:r>
    </w:p>
    <w:p w14:paraId="2E34CDDE" w14:textId="47D314BA"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 xml:space="preserve"> </w:t>
      </w:r>
      <w:r w:rsidR="007264D1" w:rsidRPr="00885E27">
        <w:rPr>
          <w:rFonts w:ascii="Times New Roman" w:hAnsi="Times New Roman" w:cs="Times New Roman"/>
          <w:sz w:val="22"/>
          <w:szCs w:val="22"/>
        </w:rPr>
        <w:t>Прошу предварительно согласовать предоставление земельного участка</w:t>
      </w:r>
    </w:p>
    <w:p w14:paraId="3ACA9338" w14:textId="1EECC19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площадью ______ кв. м &lt;1&gt;, с кадастровым номером &lt;2&gt; _____________________,</w:t>
      </w:r>
    </w:p>
    <w:p w14:paraId="087E8F75" w14:textId="50F61C5E"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расположенный по адресу &lt;3&gt; ______________________________________________,</w:t>
      </w:r>
    </w:p>
    <w:p w14:paraId="7A52333F"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в ____________________________________________________________________ &lt;4&gt;,</w:t>
      </w:r>
    </w:p>
    <w:p w14:paraId="3E84FD7C" w14:textId="1F7DCC8E"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для ___________________________________________________________________ &lt;5&gt;</w:t>
      </w:r>
    </w:p>
    <w:p w14:paraId="0EFD52CB"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275DF9EF"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(основание предоставления земельного участка без проведения торгов из числа</w:t>
      </w:r>
    </w:p>
    <w:p w14:paraId="5B4A048A"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предусмотренных пунктом 2 статьи 39.3, статьей 39.5, пунктом 2 статьи</w:t>
      </w:r>
    </w:p>
    <w:p w14:paraId="419CFD3F"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39.6 или пунктом 2 статьи 39.10 Земельного кодекса РФ оснований)</w:t>
      </w:r>
    </w:p>
    <w:p w14:paraId="3EAC2EEE"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6E914084"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(реквизиты решения об утверждении проекта межевания, если образование</w:t>
      </w:r>
    </w:p>
    <w:p w14:paraId="556502E9"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земельного участка предусмотрено указанным проектом)</w:t>
      </w:r>
    </w:p>
    <w:p w14:paraId="1F2D8155"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2FC767CE"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0FE62015"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(реквизиты решения об изъятии земельного участка для государственных или</w:t>
      </w:r>
    </w:p>
    <w:p w14:paraId="0A697BBB"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муниципальных нужд в случае, если земельный участок предоставляется взамен</w:t>
      </w:r>
    </w:p>
    <w:p w14:paraId="0BBC6DF5"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земельного участка, изымаемого для государственных нужд)</w:t>
      </w:r>
    </w:p>
    <w:p w14:paraId="56D30C3F"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Контактный телефон (факс) _________________________________________________</w:t>
      </w:r>
    </w:p>
    <w:p w14:paraId="7989A839"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Адрес электронной почты ___________________________________________________</w:t>
      </w:r>
    </w:p>
    <w:p w14:paraId="31077CA8" w14:textId="77777777" w:rsidR="000578F7" w:rsidRPr="00885E27" w:rsidRDefault="000578F7" w:rsidP="00885E27">
      <w:pPr>
        <w:pStyle w:val="ConsPlusNonformat"/>
        <w:tabs>
          <w:tab w:val="left" w:pos="5670"/>
        </w:tabs>
        <w:jc w:val="both"/>
        <w:rPr>
          <w:rFonts w:ascii="Times New Roman" w:hAnsi="Times New Roman" w:cs="Times New Roman"/>
          <w:sz w:val="22"/>
          <w:szCs w:val="22"/>
        </w:rPr>
      </w:pPr>
      <w:r w:rsidRPr="00885E27">
        <w:rPr>
          <w:rFonts w:ascii="Times New Roman" w:hAnsi="Times New Roman" w:cs="Times New Roman"/>
          <w:sz w:val="22"/>
          <w:szCs w:val="22"/>
        </w:rPr>
        <w:t>Иные сведения о заявителе ________________________________________________.</w:t>
      </w:r>
    </w:p>
    <w:p w14:paraId="07460CE1"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p w14:paraId="2568D108" w14:textId="3200FD33"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 xml:space="preserve">    Приложение:</w:t>
      </w:r>
    </w:p>
    <w:p w14:paraId="4127E9B6"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1. ________________________________________________________________;</w:t>
      </w:r>
    </w:p>
    <w:p w14:paraId="333DC1BC"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2. ________________________________________________________________;</w:t>
      </w:r>
    </w:p>
    <w:p w14:paraId="633E223C"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3. ________________________________________________________________;</w:t>
      </w:r>
    </w:p>
    <w:p w14:paraId="61B448F0" w14:textId="77777777" w:rsidR="000578F7" w:rsidRPr="00885E27" w:rsidRDefault="000578F7" w:rsidP="001147F4">
      <w:pPr>
        <w:pStyle w:val="ConsPlusNonformat"/>
        <w:tabs>
          <w:tab w:val="left" w:pos="5670"/>
        </w:tabs>
        <w:rPr>
          <w:rFonts w:ascii="Times New Roman" w:hAnsi="Times New Roman" w:cs="Times New Roman"/>
          <w:sz w:val="22"/>
          <w:szCs w:val="22"/>
        </w:rPr>
      </w:pPr>
    </w:p>
    <w:p w14:paraId="5C5F03AA"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 ______________</w:t>
      </w:r>
    </w:p>
    <w:p w14:paraId="441C80DA" w14:textId="40F5E2DE"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 xml:space="preserve">  (</w:t>
      </w:r>
      <w:proofErr w:type="gramStart"/>
      <w:r w:rsidRPr="00885E27">
        <w:rPr>
          <w:rFonts w:ascii="Times New Roman" w:hAnsi="Times New Roman" w:cs="Times New Roman"/>
          <w:sz w:val="22"/>
          <w:szCs w:val="22"/>
        </w:rPr>
        <w:t xml:space="preserve">подпись)   </w:t>
      </w:r>
      <w:proofErr w:type="gramEnd"/>
      <w:r w:rsidRPr="00885E27">
        <w:rPr>
          <w:rFonts w:ascii="Times New Roman" w:hAnsi="Times New Roman" w:cs="Times New Roman"/>
          <w:sz w:val="22"/>
          <w:szCs w:val="22"/>
        </w:rPr>
        <w:t xml:space="preserve">  </w:t>
      </w:r>
      <w:r w:rsidR="00885E27">
        <w:rPr>
          <w:rFonts w:ascii="Times New Roman" w:hAnsi="Times New Roman" w:cs="Times New Roman"/>
          <w:sz w:val="22"/>
          <w:szCs w:val="22"/>
        </w:rPr>
        <w:t xml:space="preserve">        </w:t>
      </w:r>
      <w:r w:rsidRPr="00885E27">
        <w:rPr>
          <w:rFonts w:ascii="Times New Roman" w:hAnsi="Times New Roman" w:cs="Times New Roman"/>
          <w:sz w:val="22"/>
          <w:szCs w:val="22"/>
        </w:rPr>
        <w:t xml:space="preserve">  (дата)</w:t>
      </w:r>
    </w:p>
    <w:p w14:paraId="1487FAD9"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w:t>
      </w:r>
    </w:p>
    <w:p w14:paraId="3FAF0D88" w14:textId="77777777" w:rsidR="000578F7" w:rsidRPr="00885E27" w:rsidRDefault="000578F7" w:rsidP="001147F4">
      <w:pPr>
        <w:pStyle w:val="ConsPlusNonformat"/>
        <w:tabs>
          <w:tab w:val="left" w:pos="5670"/>
        </w:tabs>
        <w:rPr>
          <w:rFonts w:ascii="Times New Roman" w:hAnsi="Times New Roman" w:cs="Times New Roman"/>
          <w:sz w:val="22"/>
          <w:szCs w:val="22"/>
        </w:rPr>
      </w:pPr>
      <w:bookmarkStart w:id="17" w:name="P481"/>
      <w:bookmarkEnd w:id="17"/>
      <w:r w:rsidRPr="00885E27">
        <w:rPr>
          <w:rFonts w:ascii="Times New Roman" w:hAnsi="Times New Roman" w:cs="Times New Roman"/>
          <w:sz w:val="22"/>
          <w:szCs w:val="22"/>
        </w:rPr>
        <w:t>&lt;1&gt; - указывается при наличии сведений.</w:t>
      </w:r>
    </w:p>
    <w:p w14:paraId="39A6E4D0" w14:textId="77777777" w:rsidR="000578F7" w:rsidRPr="00885E27" w:rsidRDefault="000578F7" w:rsidP="001147F4">
      <w:pPr>
        <w:pStyle w:val="ConsPlusNonformat"/>
        <w:tabs>
          <w:tab w:val="left" w:pos="5670"/>
        </w:tabs>
        <w:rPr>
          <w:rFonts w:ascii="Times New Roman" w:hAnsi="Times New Roman" w:cs="Times New Roman"/>
          <w:sz w:val="22"/>
          <w:szCs w:val="22"/>
        </w:rPr>
      </w:pPr>
      <w:bookmarkStart w:id="18" w:name="P482"/>
      <w:bookmarkEnd w:id="18"/>
      <w:r w:rsidRPr="00885E27">
        <w:rPr>
          <w:rFonts w:ascii="Times New Roman" w:hAnsi="Times New Roman" w:cs="Times New Roman"/>
          <w:sz w:val="22"/>
          <w:szCs w:val="22"/>
        </w:rPr>
        <w:t>&lt;2&gt; - если границы земельного участка подлежат уточнению в соответствии с Федеральным законом "О государственной регистрации недвижимости".</w:t>
      </w:r>
    </w:p>
    <w:p w14:paraId="52A4C133" w14:textId="77777777" w:rsidR="000578F7" w:rsidRPr="00885E27" w:rsidRDefault="000578F7" w:rsidP="001147F4">
      <w:pPr>
        <w:pStyle w:val="ConsPlusNonformat"/>
        <w:tabs>
          <w:tab w:val="left" w:pos="5670"/>
        </w:tabs>
        <w:rPr>
          <w:rFonts w:ascii="Times New Roman" w:hAnsi="Times New Roman" w:cs="Times New Roman"/>
          <w:sz w:val="22"/>
          <w:szCs w:val="22"/>
        </w:rPr>
      </w:pPr>
      <w:bookmarkStart w:id="19" w:name="P483"/>
      <w:bookmarkEnd w:id="19"/>
      <w:r w:rsidRPr="00885E27">
        <w:rPr>
          <w:rFonts w:ascii="Times New Roman" w:hAnsi="Times New Roman" w:cs="Times New Roman"/>
          <w:sz w:val="22"/>
          <w:szCs w:val="22"/>
        </w:rPr>
        <w:t>&lt;3&gt; - указывается при наличии сведений.</w:t>
      </w:r>
    </w:p>
    <w:p w14:paraId="15949FDD" w14:textId="77777777" w:rsidR="000578F7" w:rsidRPr="00885E27" w:rsidRDefault="000578F7" w:rsidP="001147F4">
      <w:pPr>
        <w:pStyle w:val="ConsPlusNonformat"/>
        <w:tabs>
          <w:tab w:val="left" w:pos="5670"/>
        </w:tabs>
        <w:rPr>
          <w:rFonts w:ascii="Times New Roman" w:hAnsi="Times New Roman" w:cs="Times New Roman"/>
          <w:sz w:val="22"/>
          <w:szCs w:val="22"/>
        </w:rPr>
      </w:pPr>
      <w:bookmarkStart w:id="20" w:name="P484"/>
      <w:bookmarkEnd w:id="20"/>
      <w:r w:rsidRPr="00885E27">
        <w:rPr>
          <w:rFonts w:ascii="Times New Roman" w:hAnsi="Times New Roman" w:cs="Times New Roman"/>
          <w:sz w:val="22"/>
          <w:szCs w:val="22"/>
        </w:rPr>
        <w:t>&lt;4&gt; - вид права, на котором заявитель желает приобрести земельный участок.</w:t>
      </w:r>
    </w:p>
    <w:p w14:paraId="01C5AF11" w14:textId="77777777" w:rsidR="000578F7" w:rsidRPr="00885E27" w:rsidRDefault="000578F7" w:rsidP="001147F4">
      <w:pPr>
        <w:pStyle w:val="ConsPlusNonformat"/>
        <w:tabs>
          <w:tab w:val="left" w:pos="5670"/>
        </w:tabs>
        <w:rPr>
          <w:rFonts w:ascii="Times New Roman" w:hAnsi="Times New Roman" w:cs="Times New Roman"/>
          <w:sz w:val="22"/>
          <w:szCs w:val="22"/>
        </w:rPr>
      </w:pPr>
      <w:bookmarkStart w:id="21" w:name="P485"/>
      <w:bookmarkEnd w:id="21"/>
      <w:r w:rsidRPr="00885E27">
        <w:rPr>
          <w:rFonts w:ascii="Times New Roman" w:hAnsi="Times New Roman" w:cs="Times New Roman"/>
          <w:sz w:val="22"/>
          <w:szCs w:val="22"/>
        </w:rPr>
        <w:t>&lt;5&gt; - указать цель использования земельного участка.</w:t>
      </w:r>
    </w:p>
    <w:p w14:paraId="17D9C11F" w14:textId="77777777" w:rsidR="000578F7" w:rsidRPr="00885E27" w:rsidRDefault="000578F7" w:rsidP="001147F4">
      <w:pPr>
        <w:pStyle w:val="ConsPlusNonformat"/>
        <w:tabs>
          <w:tab w:val="left" w:pos="5670"/>
        </w:tabs>
        <w:rPr>
          <w:rFonts w:ascii="Times New Roman" w:hAnsi="Times New Roman" w:cs="Times New Roman"/>
          <w:sz w:val="22"/>
          <w:szCs w:val="22"/>
        </w:rPr>
      </w:pPr>
    </w:p>
    <w:p w14:paraId="17D2809B"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Результат рассмотрения заявления прошу:</w:t>
      </w:r>
    </w:p>
    <w:p w14:paraId="019C8996"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578F7" w:rsidRPr="00885E27" w14:paraId="73A898C6" w14:textId="77777777" w:rsidTr="00F662AD">
        <w:tc>
          <w:tcPr>
            <w:tcW w:w="534" w:type="dxa"/>
            <w:tcBorders>
              <w:right w:val="single" w:sz="4" w:space="0" w:color="auto"/>
            </w:tcBorders>
            <w:shd w:val="clear" w:color="auto" w:fill="auto"/>
          </w:tcPr>
          <w:p w14:paraId="6D56F9B6"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p w14:paraId="3CB69A21"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tc>
        <w:tc>
          <w:tcPr>
            <w:tcW w:w="9389" w:type="dxa"/>
            <w:tcBorders>
              <w:top w:val="nil"/>
              <w:left w:val="single" w:sz="4" w:space="0" w:color="auto"/>
              <w:bottom w:val="nil"/>
              <w:right w:val="nil"/>
            </w:tcBorders>
            <w:shd w:val="clear" w:color="auto" w:fill="auto"/>
            <w:vAlign w:val="center"/>
          </w:tcPr>
          <w:p w14:paraId="4443AF4B"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выдать на руки в Администрации</w:t>
            </w:r>
          </w:p>
        </w:tc>
      </w:tr>
      <w:tr w:rsidR="000578F7" w:rsidRPr="00885E27" w14:paraId="3A5A1876" w14:textId="77777777" w:rsidTr="00F662AD">
        <w:tc>
          <w:tcPr>
            <w:tcW w:w="534" w:type="dxa"/>
            <w:tcBorders>
              <w:right w:val="single" w:sz="4" w:space="0" w:color="auto"/>
            </w:tcBorders>
            <w:shd w:val="clear" w:color="auto" w:fill="auto"/>
          </w:tcPr>
          <w:p w14:paraId="25F9DD8A"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p w14:paraId="7DB4C97A"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tc>
        <w:tc>
          <w:tcPr>
            <w:tcW w:w="9389" w:type="dxa"/>
            <w:tcBorders>
              <w:top w:val="nil"/>
              <w:left w:val="single" w:sz="4" w:space="0" w:color="auto"/>
              <w:bottom w:val="nil"/>
              <w:right w:val="nil"/>
            </w:tcBorders>
            <w:shd w:val="clear" w:color="auto" w:fill="auto"/>
            <w:vAlign w:val="center"/>
          </w:tcPr>
          <w:p w14:paraId="1BA23F10"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выдать на руки в МФЦ, расположенном по адресу:</w:t>
            </w:r>
          </w:p>
        </w:tc>
      </w:tr>
      <w:tr w:rsidR="000578F7" w:rsidRPr="00885E27" w14:paraId="52C95FDA" w14:textId="77777777" w:rsidTr="00F662AD">
        <w:tc>
          <w:tcPr>
            <w:tcW w:w="534" w:type="dxa"/>
            <w:tcBorders>
              <w:right w:val="single" w:sz="4" w:space="0" w:color="auto"/>
            </w:tcBorders>
            <w:shd w:val="clear" w:color="auto" w:fill="auto"/>
          </w:tcPr>
          <w:p w14:paraId="2D6943EE"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p w14:paraId="3A5FCBDE" w14:textId="77777777" w:rsidR="000578F7" w:rsidRPr="00885E27" w:rsidRDefault="000578F7" w:rsidP="001147F4">
            <w:pPr>
              <w:pStyle w:val="ConsPlusNonformat"/>
              <w:tabs>
                <w:tab w:val="left" w:pos="5670"/>
              </w:tabs>
              <w:jc w:val="right"/>
              <w:rPr>
                <w:rFonts w:ascii="Times New Roman" w:hAnsi="Times New Roman" w:cs="Times New Roman"/>
                <w:sz w:val="22"/>
                <w:szCs w:val="22"/>
              </w:rPr>
            </w:pPr>
          </w:p>
        </w:tc>
        <w:tc>
          <w:tcPr>
            <w:tcW w:w="9389" w:type="dxa"/>
            <w:tcBorders>
              <w:top w:val="nil"/>
              <w:left w:val="single" w:sz="4" w:space="0" w:color="auto"/>
              <w:bottom w:val="nil"/>
              <w:right w:val="nil"/>
            </w:tcBorders>
            <w:shd w:val="clear" w:color="auto" w:fill="auto"/>
            <w:vAlign w:val="center"/>
          </w:tcPr>
          <w:p w14:paraId="081CC54A"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направить по почте</w:t>
            </w:r>
          </w:p>
        </w:tc>
      </w:tr>
      <w:tr w:rsidR="000578F7" w:rsidRPr="00885E27" w14:paraId="01AC62F3" w14:textId="77777777" w:rsidTr="00F662AD">
        <w:trPr>
          <w:trHeight w:val="461"/>
        </w:trPr>
        <w:tc>
          <w:tcPr>
            <w:tcW w:w="534" w:type="dxa"/>
            <w:tcBorders>
              <w:right w:val="single" w:sz="4" w:space="0" w:color="auto"/>
            </w:tcBorders>
            <w:shd w:val="clear" w:color="auto" w:fill="auto"/>
          </w:tcPr>
          <w:p w14:paraId="126F2256" w14:textId="77777777" w:rsidR="000578F7" w:rsidRPr="00885E27" w:rsidRDefault="000578F7" w:rsidP="001147F4">
            <w:pPr>
              <w:pStyle w:val="ConsPlusNonformat"/>
              <w:tabs>
                <w:tab w:val="left" w:pos="5670"/>
              </w:tabs>
              <w:jc w:val="right"/>
              <w:rPr>
                <w:rFonts w:ascii="Times New Roman" w:hAnsi="Times New Roman" w:cs="Times New Roman"/>
                <w:b/>
                <w:sz w:val="22"/>
                <w:szCs w:val="22"/>
              </w:rPr>
            </w:pPr>
          </w:p>
          <w:p w14:paraId="4C85058C" w14:textId="77777777" w:rsidR="000578F7" w:rsidRPr="00885E27" w:rsidRDefault="000578F7" w:rsidP="001147F4">
            <w:pPr>
              <w:pStyle w:val="ConsPlusNonformat"/>
              <w:tabs>
                <w:tab w:val="left" w:pos="5670"/>
              </w:tabs>
              <w:jc w:val="right"/>
              <w:rPr>
                <w:rFonts w:ascii="Times New Roman" w:hAnsi="Times New Roman" w:cs="Times New Roman"/>
                <w:b/>
                <w:sz w:val="22"/>
                <w:szCs w:val="22"/>
              </w:rPr>
            </w:pPr>
          </w:p>
        </w:tc>
        <w:tc>
          <w:tcPr>
            <w:tcW w:w="9389" w:type="dxa"/>
            <w:tcBorders>
              <w:top w:val="nil"/>
              <w:left w:val="single" w:sz="4" w:space="0" w:color="auto"/>
              <w:bottom w:val="nil"/>
              <w:right w:val="nil"/>
            </w:tcBorders>
            <w:shd w:val="clear" w:color="auto" w:fill="auto"/>
            <w:vAlign w:val="center"/>
          </w:tcPr>
          <w:p w14:paraId="2632B091" w14:textId="77777777" w:rsidR="000578F7" w:rsidRPr="00885E27" w:rsidRDefault="000578F7" w:rsidP="001147F4">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направить в электронной форме в личный кабинет на ПГУ ЛО/ЕПГУ</w:t>
            </w:r>
          </w:p>
        </w:tc>
      </w:tr>
    </w:tbl>
    <w:p w14:paraId="4D5CC790" w14:textId="77777777" w:rsidR="000578F7" w:rsidRPr="00885E27" w:rsidRDefault="000578F7" w:rsidP="001147F4">
      <w:pPr>
        <w:pStyle w:val="ConsPlusNonformat"/>
        <w:tabs>
          <w:tab w:val="left" w:pos="5670"/>
        </w:tabs>
        <w:rPr>
          <w:rFonts w:ascii="Times New Roman" w:hAnsi="Times New Roman" w:cs="Times New Roman"/>
          <w:sz w:val="22"/>
          <w:szCs w:val="22"/>
        </w:rPr>
      </w:pPr>
    </w:p>
    <w:p w14:paraId="7B60BD7F" w14:textId="77777777" w:rsidR="000578F7" w:rsidRPr="00885E27" w:rsidRDefault="000578F7" w:rsidP="001147F4">
      <w:pPr>
        <w:pStyle w:val="ConsPlusNonformat"/>
        <w:tabs>
          <w:tab w:val="left" w:pos="5670"/>
          <w:tab w:val="left" w:pos="9495"/>
        </w:tabs>
        <w:rPr>
          <w:rFonts w:ascii="Times New Roman" w:hAnsi="Times New Roman" w:cs="Times New Roman"/>
          <w:sz w:val="22"/>
          <w:szCs w:val="22"/>
        </w:rPr>
      </w:pPr>
      <w:r w:rsidRPr="00885E27">
        <w:rPr>
          <w:rFonts w:ascii="Times New Roman" w:hAnsi="Times New Roman" w:cs="Times New Roman"/>
          <w:sz w:val="22"/>
          <w:szCs w:val="22"/>
        </w:rPr>
        <w:tab/>
      </w:r>
      <w:r w:rsidRPr="00885E27">
        <w:rPr>
          <w:rFonts w:ascii="Times New Roman" w:hAnsi="Times New Roman" w:cs="Times New Roman"/>
          <w:sz w:val="22"/>
          <w:szCs w:val="22"/>
        </w:rPr>
        <w:tab/>
      </w:r>
    </w:p>
    <w:p w14:paraId="4952AE57" w14:textId="77777777" w:rsidR="000578F7" w:rsidRDefault="000578F7" w:rsidP="001147F4">
      <w:pPr>
        <w:pStyle w:val="ConsPlusNonformat"/>
        <w:tabs>
          <w:tab w:val="left" w:pos="5670"/>
        </w:tabs>
        <w:jc w:val="right"/>
        <w:rPr>
          <w:rFonts w:ascii="Times New Roman" w:hAnsi="Times New Roman" w:cs="Times New Roman"/>
          <w:sz w:val="24"/>
          <w:szCs w:val="24"/>
        </w:rPr>
      </w:pPr>
    </w:p>
    <w:p w14:paraId="788518DE" w14:textId="77777777" w:rsidR="00885E27" w:rsidRDefault="00885E27" w:rsidP="001147F4">
      <w:pPr>
        <w:pStyle w:val="ConsPlusNonformat"/>
        <w:tabs>
          <w:tab w:val="left" w:pos="5670"/>
        </w:tabs>
        <w:jc w:val="right"/>
        <w:rPr>
          <w:rFonts w:ascii="Times New Roman" w:hAnsi="Times New Roman" w:cs="Times New Roman"/>
          <w:sz w:val="24"/>
          <w:szCs w:val="24"/>
        </w:rPr>
      </w:pPr>
    </w:p>
    <w:p w14:paraId="20FC0F05" w14:textId="77777777" w:rsidR="00885E27" w:rsidRDefault="00885E27">
      <w:pPr>
        <w:jc w:val="left"/>
        <w:rPr>
          <w:sz w:val="24"/>
          <w:szCs w:val="24"/>
        </w:rPr>
      </w:pPr>
      <w:r>
        <w:rPr>
          <w:sz w:val="24"/>
          <w:szCs w:val="24"/>
        </w:rPr>
        <w:br w:type="page"/>
      </w:r>
    </w:p>
    <w:p w14:paraId="03F72D87" w14:textId="4DDA98BD" w:rsidR="000578F7" w:rsidRPr="00885E27" w:rsidRDefault="000578F7" w:rsidP="00885E27">
      <w:pPr>
        <w:pStyle w:val="ConsPlusNonformat"/>
        <w:tabs>
          <w:tab w:val="left" w:pos="5670"/>
        </w:tabs>
        <w:ind w:left="4536"/>
        <w:rPr>
          <w:rFonts w:ascii="Times New Roman" w:hAnsi="Times New Roman" w:cs="Times New Roman"/>
          <w:b/>
          <w:bCs/>
          <w:sz w:val="22"/>
          <w:szCs w:val="22"/>
        </w:rPr>
      </w:pPr>
      <w:r w:rsidRPr="00885E27">
        <w:rPr>
          <w:rFonts w:ascii="Times New Roman" w:hAnsi="Times New Roman" w:cs="Times New Roman"/>
          <w:b/>
          <w:bCs/>
          <w:sz w:val="22"/>
          <w:szCs w:val="22"/>
        </w:rPr>
        <w:t>Приложение №2</w:t>
      </w:r>
    </w:p>
    <w:p w14:paraId="3C9A596D" w14:textId="77777777" w:rsidR="000578F7" w:rsidRPr="00885E27" w:rsidRDefault="000578F7" w:rsidP="00885E27">
      <w:pPr>
        <w:pStyle w:val="ConsPlusNonformat"/>
        <w:tabs>
          <w:tab w:val="left" w:pos="5670"/>
        </w:tabs>
        <w:ind w:left="4536"/>
        <w:rPr>
          <w:rFonts w:ascii="Times New Roman" w:hAnsi="Times New Roman" w:cs="Times New Roman"/>
          <w:b/>
          <w:bCs/>
          <w:sz w:val="22"/>
          <w:szCs w:val="22"/>
        </w:rPr>
      </w:pPr>
      <w:r w:rsidRPr="00885E27">
        <w:rPr>
          <w:rFonts w:ascii="Times New Roman" w:hAnsi="Times New Roman" w:cs="Times New Roman"/>
          <w:b/>
          <w:bCs/>
          <w:sz w:val="22"/>
          <w:szCs w:val="22"/>
        </w:rPr>
        <w:t>к Административному регламенту</w:t>
      </w:r>
    </w:p>
    <w:p w14:paraId="08658C15" w14:textId="77777777" w:rsidR="000578F7" w:rsidRPr="00885E27" w:rsidRDefault="000578F7" w:rsidP="00885E27">
      <w:pPr>
        <w:pStyle w:val="ConsPlusNonformat"/>
        <w:tabs>
          <w:tab w:val="left" w:pos="5670"/>
        </w:tabs>
        <w:ind w:left="4536"/>
        <w:rPr>
          <w:rFonts w:ascii="Times New Roman" w:hAnsi="Times New Roman" w:cs="Times New Roman"/>
          <w:b/>
          <w:bCs/>
          <w:sz w:val="22"/>
          <w:szCs w:val="22"/>
        </w:rPr>
      </w:pPr>
      <w:r w:rsidRPr="00885E27">
        <w:rPr>
          <w:rFonts w:ascii="Times New Roman" w:hAnsi="Times New Roman" w:cs="Times New Roman"/>
          <w:b/>
          <w:bCs/>
          <w:sz w:val="22"/>
          <w:szCs w:val="22"/>
        </w:rPr>
        <w:t>по предоставлению</w:t>
      </w:r>
    </w:p>
    <w:p w14:paraId="3ABBC12B" w14:textId="77777777" w:rsidR="000578F7" w:rsidRPr="00885E27" w:rsidRDefault="000578F7" w:rsidP="00885E27">
      <w:pPr>
        <w:pStyle w:val="ConsPlusNonformat"/>
        <w:tabs>
          <w:tab w:val="left" w:pos="5670"/>
        </w:tabs>
        <w:ind w:left="4536"/>
        <w:rPr>
          <w:rFonts w:ascii="Times New Roman" w:hAnsi="Times New Roman" w:cs="Times New Roman"/>
          <w:b/>
          <w:bCs/>
          <w:sz w:val="22"/>
          <w:szCs w:val="22"/>
        </w:rPr>
      </w:pPr>
      <w:r w:rsidRPr="00885E27">
        <w:rPr>
          <w:rFonts w:ascii="Times New Roman" w:hAnsi="Times New Roman" w:cs="Times New Roman"/>
          <w:b/>
          <w:bCs/>
          <w:sz w:val="22"/>
          <w:szCs w:val="22"/>
        </w:rPr>
        <w:t>муниципальной услуги</w:t>
      </w:r>
    </w:p>
    <w:p w14:paraId="4FEE69A9" w14:textId="77777777" w:rsidR="000578F7" w:rsidRPr="00885E27" w:rsidRDefault="000578F7" w:rsidP="00885E27">
      <w:pPr>
        <w:pStyle w:val="ConsPlusNonformat"/>
        <w:tabs>
          <w:tab w:val="left" w:pos="5670"/>
        </w:tabs>
        <w:ind w:left="4536"/>
        <w:rPr>
          <w:rFonts w:ascii="Times New Roman" w:hAnsi="Times New Roman" w:cs="Times New Roman"/>
          <w:b/>
          <w:bCs/>
          <w:sz w:val="22"/>
          <w:szCs w:val="22"/>
        </w:rPr>
      </w:pPr>
      <w:r w:rsidRPr="00885E27">
        <w:rPr>
          <w:rFonts w:ascii="Times New Roman" w:hAnsi="Times New Roman" w:cs="Times New Roman"/>
          <w:b/>
          <w:bCs/>
          <w:sz w:val="22"/>
          <w:szCs w:val="22"/>
        </w:rPr>
        <w:t>_______________________</w:t>
      </w:r>
    </w:p>
    <w:p w14:paraId="08584679" w14:textId="77777777" w:rsidR="000578F7" w:rsidRPr="00885E27" w:rsidRDefault="000578F7" w:rsidP="00885E27">
      <w:pPr>
        <w:pStyle w:val="ConsPlusNonformat"/>
        <w:tabs>
          <w:tab w:val="left" w:pos="5670"/>
        </w:tabs>
        <w:ind w:left="4536"/>
        <w:rPr>
          <w:rFonts w:ascii="Times New Roman" w:hAnsi="Times New Roman" w:cs="Times New Roman"/>
          <w:b/>
          <w:bCs/>
          <w:sz w:val="22"/>
          <w:szCs w:val="22"/>
        </w:rPr>
      </w:pPr>
      <w:r w:rsidRPr="00885E27">
        <w:rPr>
          <w:rFonts w:ascii="Times New Roman" w:hAnsi="Times New Roman" w:cs="Times New Roman"/>
          <w:b/>
          <w:bCs/>
          <w:sz w:val="22"/>
          <w:szCs w:val="22"/>
        </w:rPr>
        <w:t>(наименование услуги)</w:t>
      </w:r>
    </w:p>
    <w:p w14:paraId="3D944DC6" w14:textId="77777777" w:rsidR="000578F7" w:rsidRPr="00885E27" w:rsidRDefault="000578F7" w:rsidP="00885E27">
      <w:pPr>
        <w:pStyle w:val="ConsPlusNonformat"/>
        <w:tabs>
          <w:tab w:val="left" w:pos="5670"/>
        </w:tabs>
        <w:ind w:left="4536"/>
        <w:rPr>
          <w:rFonts w:ascii="Times New Roman" w:hAnsi="Times New Roman" w:cs="Times New Roman"/>
          <w:b/>
          <w:bCs/>
          <w:sz w:val="22"/>
          <w:szCs w:val="22"/>
        </w:rPr>
      </w:pPr>
    </w:p>
    <w:p w14:paraId="7D787925"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Бланк заявления</w:t>
      </w:r>
    </w:p>
    <w:p w14:paraId="11CC86F1" w14:textId="77777777" w:rsidR="000578F7" w:rsidRPr="00885E27" w:rsidRDefault="000578F7" w:rsidP="00885E27">
      <w:pPr>
        <w:pStyle w:val="ConsPlusNonformat"/>
        <w:tabs>
          <w:tab w:val="left" w:pos="5670"/>
        </w:tabs>
        <w:rPr>
          <w:rFonts w:ascii="Times New Roman" w:hAnsi="Times New Roman" w:cs="Times New Roman"/>
          <w:sz w:val="22"/>
          <w:szCs w:val="22"/>
        </w:rPr>
      </w:pPr>
    </w:p>
    <w:p w14:paraId="6E6180D3" w14:textId="7C6F561F" w:rsidR="000578F7" w:rsidRPr="00885E27" w:rsidRDefault="000578F7" w:rsidP="00885E27">
      <w:pPr>
        <w:pStyle w:val="ConsPlusNonformat"/>
        <w:tabs>
          <w:tab w:val="left" w:pos="5670"/>
        </w:tabs>
        <w:ind w:left="4536"/>
        <w:rPr>
          <w:rFonts w:ascii="Times New Roman" w:hAnsi="Times New Roman" w:cs="Times New Roman"/>
          <w:sz w:val="22"/>
          <w:szCs w:val="22"/>
        </w:rPr>
      </w:pPr>
      <w:r w:rsidRPr="00885E27">
        <w:rPr>
          <w:rFonts w:ascii="Times New Roman" w:hAnsi="Times New Roman" w:cs="Times New Roman"/>
          <w:sz w:val="22"/>
          <w:szCs w:val="22"/>
        </w:rPr>
        <w:t>В администрацию МО «_______________»</w:t>
      </w:r>
    </w:p>
    <w:p w14:paraId="2D97FE1D" w14:textId="5647D96C" w:rsidR="000578F7" w:rsidRPr="00885E27" w:rsidRDefault="000578F7" w:rsidP="00885E27">
      <w:pPr>
        <w:pStyle w:val="ConsPlusNonformat"/>
        <w:tabs>
          <w:tab w:val="left" w:pos="5670"/>
        </w:tabs>
        <w:ind w:left="4536"/>
        <w:rPr>
          <w:rFonts w:ascii="Times New Roman" w:hAnsi="Times New Roman" w:cs="Times New Roman"/>
          <w:sz w:val="22"/>
          <w:szCs w:val="22"/>
        </w:rPr>
      </w:pPr>
      <w:r w:rsidRPr="00885E27">
        <w:rPr>
          <w:rFonts w:ascii="Times New Roman" w:hAnsi="Times New Roman" w:cs="Times New Roman"/>
          <w:sz w:val="22"/>
          <w:szCs w:val="22"/>
        </w:rPr>
        <w:t xml:space="preserve"> от __________________________________</w:t>
      </w:r>
    </w:p>
    <w:p w14:paraId="3AFC61E5" w14:textId="1D6CEF4F" w:rsidR="000578F7" w:rsidRPr="00885E27" w:rsidRDefault="000578F7" w:rsidP="00885E27">
      <w:pPr>
        <w:pStyle w:val="ConsPlusNonformat"/>
        <w:tabs>
          <w:tab w:val="left" w:pos="5670"/>
        </w:tabs>
        <w:ind w:left="4536"/>
        <w:jc w:val="center"/>
        <w:rPr>
          <w:rFonts w:ascii="Times New Roman" w:hAnsi="Times New Roman" w:cs="Times New Roman"/>
          <w:sz w:val="22"/>
          <w:szCs w:val="22"/>
        </w:rPr>
      </w:pPr>
      <w:r w:rsidRPr="00885E27">
        <w:rPr>
          <w:rFonts w:ascii="Times New Roman" w:hAnsi="Times New Roman" w:cs="Times New Roman"/>
          <w:sz w:val="22"/>
          <w:szCs w:val="22"/>
        </w:rPr>
        <w:t>(Ф.И.О., наименование КФХ)</w:t>
      </w:r>
    </w:p>
    <w:p w14:paraId="7F447357" w14:textId="772572D4" w:rsidR="000578F7" w:rsidRPr="00885E27" w:rsidRDefault="000578F7" w:rsidP="00885E27">
      <w:pPr>
        <w:pStyle w:val="ConsPlusNonformat"/>
        <w:tabs>
          <w:tab w:val="left" w:pos="5670"/>
        </w:tabs>
        <w:ind w:left="4536"/>
        <w:rPr>
          <w:rFonts w:ascii="Times New Roman" w:hAnsi="Times New Roman" w:cs="Times New Roman"/>
          <w:sz w:val="22"/>
          <w:szCs w:val="22"/>
        </w:rPr>
      </w:pPr>
      <w:r w:rsidRPr="00885E27">
        <w:rPr>
          <w:rFonts w:ascii="Times New Roman" w:hAnsi="Times New Roman" w:cs="Times New Roman"/>
          <w:sz w:val="22"/>
          <w:szCs w:val="22"/>
        </w:rPr>
        <w:t>___________________________________</w:t>
      </w:r>
    </w:p>
    <w:p w14:paraId="0009D90E" w14:textId="77777777" w:rsidR="000578F7" w:rsidRPr="00885E27" w:rsidRDefault="000578F7" w:rsidP="00885E27">
      <w:pPr>
        <w:pStyle w:val="ConsPlusNonformat"/>
        <w:tabs>
          <w:tab w:val="left" w:pos="5670"/>
        </w:tabs>
        <w:ind w:left="4536"/>
        <w:rPr>
          <w:rFonts w:ascii="Times New Roman" w:hAnsi="Times New Roman" w:cs="Times New Roman"/>
          <w:sz w:val="22"/>
          <w:szCs w:val="22"/>
        </w:rPr>
      </w:pPr>
    </w:p>
    <w:p w14:paraId="14D898B9" w14:textId="77777777" w:rsidR="000578F7" w:rsidRPr="00885E27" w:rsidRDefault="000578F7" w:rsidP="00885E27">
      <w:pPr>
        <w:pStyle w:val="ConsPlusNonformat"/>
        <w:tabs>
          <w:tab w:val="left" w:pos="5670"/>
        </w:tabs>
        <w:jc w:val="center"/>
        <w:rPr>
          <w:rFonts w:ascii="Times New Roman" w:hAnsi="Times New Roman" w:cs="Times New Roman"/>
          <w:b/>
          <w:bCs/>
          <w:sz w:val="22"/>
          <w:szCs w:val="22"/>
        </w:rPr>
      </w:pPr>
      <w:bookmarkStart w:id="22" w:name="P537"/>
      <w:bookmarkEnd w:id="22"/>
      <w:r w:rsidRPr="00885E27">
        <w:rPr>
          <w:rFonts w:ascii="Times New Roman" w:hAnsi="Times New Roman" w:cs="Times New Roman"/>
          <w:b/>
          <w:bCs/>
          <w:sz w:val="22"/>
          <w:szCs w:val="22"/>
        </w:rPr>
        <w:t>ЗАЯВЛЕНИЕ</w:t>
      </w:r>
    </w:p>
    <w:p w14:paraId="292DF57F" w14:textId="77777777" w:rsidR="000578F7" w:rsidRPr="00885E27" w:rsidRDefault="000578F7" w:rsidP="00885E27">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о предоставлении земельного участка для индивидуального жилищного</w:t>
      </w:r>
    </w:p>
    <w:p w14:paraId="632FCBE5" w14:textId="77777777" w:rsidR="000578F7" w:rsidRPr="00885E27" w:rsidRDefault="000578F7" w:rsidP="00885E27">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строительства, ведения личного подсобного хозяйства в границах населенного</w:t>
      </w:r>
    </w:p>
    <w:p w14:paraId="56668D3B" w14:textId="77777777" w:rsidR="00885E27" w:rsidRDefault="000578F7" w:rsidP="00885E27">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пункта, садоводства, для осуществления крестьянским (фермерским) хозяйством</w:t>
      </w:r>
    </w:p>
    <w:p w14:paraId="3BAE0A53" w14:textId="3744E182" w:rsidR="000578F7" w:rsidRPr="00885E27" w:rsidRDefault="000578F7" w:rsidP="00885E27">
      <w:pPr>
        <w:pStyle w:val="ConsPlusNonformat"/>
        <w:tabs>
          <w:tab w:val="left" w:pos="5670"/>
        </w:tabs>
        <w:jc w:val="center"/>
        <w:rPr>
          <w:rFonts w:ascii="Times New Roman" w:hAnsi="Times New Roman" w:cs="Times New Roman"/>
          <w:b/>
          <w:bCs/>
          <w:sz w:val="22"/>
          <w:szCs w:val="22"/>
        </w:rPr>
      </w:pPr>
      <w:r w:rsidRPr="00885E27">
        <w:rPr>
          <w:rFonts w:ascii="Times New Roman" w:hAnsi="Times New Roman" w:cs="Times New Roman"/>
          <w:b/>
          <w:bCs/>
          <w:sz w:val="22"/>
          <w:szCs w:val="22"/>
        </w:rPr>
        <w:t>его деятельности</w:t>
      </w:r>
    </w:p>
    <w:p w14:paraId="1ECEEED7" w14:textId="3CE3B8E3" w:rsidR="000578F7" w:rsidRDefault="000578F7" w:rsidP="00885E27">
      <w:pPr>
        <w:pStyle w:val="ConsPlusNonformat"/>
        <w:tabs>
          <w:tab w:val="left" w:pos="5670"/>
        </w:tabs>
        <w:rPr>
          <w:rFonts w:ascii="Times New Roman" w:hAnsi="Times New Roman" w:cs="Times New Roman"/>
          <w:sz w:val="22"/>
          <w:szCs w:val="22"/>
        </w:rPr>
      </w:pPr>
    </w:p>
    <w:p w14:paraId="0738BCD4" w14:textId="77777777" w:rsidR="00885E27" w:rsidRPr="00885E27" w:rsidRDefault="00885E27" w:rsidP="00885E27">
      <w:pPr>
        <w:pStyle w:val="ConsPlusNonformat"/>
        <w:tabs>
          <w:tab w:val="left" w:pos="5670"/>
        </w:tabs>
        <w:rPr>
          <w:rFonts w:ascii="Times New Roman" w:hAnsi="Times New Roman" w:cs="Times New Roman"/>
          <w:sz w:val="22"/>
          <w:szCs w:val="22"/>
        </w:rPr>
      </w:pPr>
    </w:p>
    <w:p w14:paraId="03AD7C09"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от ___________________________________________________ (далее - заявитель).</w:t>
      </w:r>
    </w:p>
    <w:p w14:paraId="317C1526"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 xml:space="preserve">                 (фамилия, имя, отчество физического лица)</w:t>
      </w:r>
    </w:p>
    <w:p w14:paraId="00442F45"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Адрес заявителя: _________________________________________________________.</w:t>
      </w:r>
    </w:p>
    <w:p w14:paraId="52D62316" w14:textId="6E174DAC"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(адрес регистрации по месту жительства физического лица,</w:t>
      </w:r>
    </w:p>
    <w:p w14:paraId="7C0CE599" w14:textId="0F0BABC2"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почтовый адрес и местонахождение - для КФХ)</w:t>
      </w:r>
    </w:p>
    <w:p w14:paraId="15D1084F"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0F387D91" w14:textId="5DF1C6A0"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(реквизиты документа, удостоверяющего личность)</w:t>
      </w:r>
    </w:p>
    <w:p w14:paraId="0535E65E"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7FD34A95" w14:textId="688C003B"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(сведения о представителе заявителя)</w:t>
      </w:r>
    </w:p>
    <w:p w14:paraId="67E13D4C"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46F98086"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6CC46E71"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(наименование и место нахождения заявителя (для юридического лица), а также</w:t>
      </w:r>
    </w:p>
    <w:p w14:paraId="46CDD61E"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государственный регистрационный номер записи о государственной регистрации</w:t>
      </w:r>
    </w:p>
    <w:p w14:paraId="619C1A7B"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юридического лица ЕГРЮЛ и ИНН, за исключением случаев, если заявителем</w:t>
      </w:r>
    </w:p>
    <w:p w14:paraId="3CB0DBDE"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является иностранное юридическое лицо)</w:t>
      </w:r>
    </w:p>
    <w:p w14:paraId="31BBD704" w14:textId="77777777" w:rsid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 xml:space="preserve">    </w:t>
      </w:r>
    </w:p>
    <w:p w14:paraId="67EF9ECD" w14:textId="0B698420" w:rsidR="000578F7" w:rsidRPr="00885E27" w:rsidRDefault="00885E27" w:rsidP="00885E27">
      <w:pPr>
        <w:pStyle w:val="ConsPlusNonformat"/>
        <w:tabs>
          <w:tab w:val="left" w:pos="5670"/>
        </w:tabs>
        <w:rPr>
          <w:rFonts w:ascii="Times New Roman" w:hAnsi="Times New Roman" w:cs="Times New Roman"/>
          <w:sz w:val="22"/>
          <w:szCs w:val="22"/>
        </w:rPr>
      </w:pPr>
      <w:r>
        <w:rPr>
          <w:rFonts w:ascii="Times New Roman" w:hAnsi="Times New Roman" w:cs="Times New Roman"/>
          <w:sz w:val="22"/>
          <w:szCs w:val="22"/>
        </w:rPr>
        <w:t xml:space="preserve">  </w:t>
      </w:r>
      <w:r w:rsidR="007264D1" w:rsidRPr="00885E27">
        <w:rPr>
          <w:rFonts w:ascii="Times New Roman" w:hAnsi="Times New Roman" w:cs="Times New Roman"/>
          <w:sz w:val="22"/>
          <w:szCs w:val="22"/>
        </w:rPr>
        <w:t>Прошу предоставить земельный участок площадью</w:t>
      </w:r>
      <w:r w:rsidR="000578F7" w:rsidRPr="00885E27">
        <w:rPr>
          <w:rFonts w:ascii="Times New Roman" w:hAnsi="Times New Roman" w:cs="Times New Roman"/>
          <w:sz w:val="22"/>
          <w:szCs w:val="22"/>
        </w:rPr>
        <w:t xml:space="preserve"> __________ кв. м &lt;1&gt;,</w:t>
      </w:r>
    </w:p>
    <w:p w14:paraId="6EABFF6D" w14:textId="2E055F2E"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с кадастровым номером &lt;2&gt; ____________________, расположенный по адресу &lt;3&gt;</w:t>
      </w:r>
    </w:p>
    <w:p w14:paraId="5772FA73" w14:textId="49C4CC4D"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 в ________________________________ &lt;4&gt;,</w:t>
      </w:r>
    </w:p>
    <w:p w14:paraId="70FEDF5F" w14:textId="64173BBA"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для ___________________________________________________________________ &lt;5&gt;</w:t>
      </w:r>
    </w:p>
    <w:p w14:paraId="7CCC384B"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41988DF5"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(основание предоставления земельного участка без проведения торгов из числа</w:t>
      </w:r>
    </w:p>
    <w:p w14:paraId="148ABB76"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предусмотренных пунктом 2 статьи 39.3, статьей 39.5, пунктом 2 статьи</w:t>
      </w:r>
    </w:p>
    <w:p w14:paraId="29464DF9"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39.6 или пунктом 2 статьи 39.10 Земельного кодекса РФ оснований)</w:t>
      </w:r>
    </w:p>
    <w:p w14:paraId="092A1477"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2E5FC5E4"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(реквизиты решения об утверждении проекта межевания, если образование</w:t>
      </w:r>
    </w:p>
    <w:p w14:paraId="2B377932"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земельного участка предусмотрено указанным проектом)</w:t>
      </w:r>
    </w:p>
    <w:p w14:paraId="0A3143F1"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1F0820B0"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___________________________________________________________________________</w:t>
      </w:r>
    </w:p>
    <w:p w14:paraId="15DAB2E4"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(реквизиты решения о предварительном согласовании предоставления</w:t>
      </w:r>
    </w:p>
    <w:p w14:paraId="020D9C17" w14:textId="77777777" w:rsidR="000578F7" w:rsidRPr="00885E27" w:rsidRDefault="000578F7" w:rsidP="00885E27">
      <w:pPr>
        <w:pStyle w:val="ConsPlusNonformat"/>
        <w:tabs>
          <w:tab w:val="left" w:pos="5670"/>
        </w:tabs>
        <w:jc w:val="center"/>
        <w:rPr>
          <w:rFonts w:ascii="Times New Roman" w:hAnsi="Times New Roman" w:cs="Times New Roman"/>
          <w:sz w:val="22"/>
          <w:szCs w:val="22"/>
        </w:rPr>
      </w:pPr>
      <w:r w:rsidRPr="00885E27">
        <w:rPr>
          <w:rFonts w:ascii="Times New Roman" w:hAnsi="Times New Roman" w:cs="Times New Roman"/>
          <w:sz w:val="22"/>
          <w:szCs w:val="22"/>
        </w:rPr>
        <w:t>земельного участка)</w:t>
      </w:r>
    </w:p>
    <w:p w14:paraId="6413429A" w14:textId="77777777" w:rsidR="00885E27" w:rsidRDefault="00885E27" w:rsidP="00885E27">
      <w:pPr>
        <w:pStyle w:val="ConsPlusNonformat"/>
        <w:tabs>
          <w:tab w:val="left" w:pos="5670"/>
        </w:tabs>
        <w:rPr>
          <w:rFonts w:ascii="Times New Roman" w:hAnsi="Times New Roman" w:cs="Times New Roman"/>
          <w:sz w:val="22"/>
          <w:szCs w:val="22"/>
        </w:rPr>
      </w:pPr>
    </w:p>
    <w:p w14:paraId="5F29C7DD" w14:textId="26B0B4C2"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Контактный телефон (факс) _________________________________________________</w:t>
      </w:r>
    </w:p>
    <w:p w14:paraId="60E55B40"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Адрес электронной почты ___________________________________________________</w:t>
      </w:r>
    </w:p>
    <w:p w14:paraId="59EAA1A8"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Иные сведения о заявителе ________________________________________________.</w:t>
      </w:r>
    </w:p>
    <w:p w14:paraId="19488A18" w14:textId="51EEFCC3" w:rsidR="000578F7" w:rsidRDefault="000578F7" w:rsidP="00885E27">
      <w:pPr>
        <w:pStyle w:val="ConsPlusNonformat"/>
        <w:tabs>
          <w:tab w:val="left" w:pos="5670"/>
        </w:tabs>
        <w:rPr>
          <w:rFonts w:ascii="Times New Roman" w:hAnsi="Times New Roman" w:cs="Times New Roman"/>
          <w:sz w:val="22"/>
          <w:szCs w:val="22"/>
        </w:rPr>
      </w:pPr>
    </w:p>
    <w:p w14:paraId="5863B77B" w14:textId="0482C014" w:rsidR="00885E27" w:rsidRDefault="00885E27" w:rsidP="00885E27">
      <w:pPr>
        <w:pStyle w:val="ConsPlusNonformat"/>
        <w:tabs>
          <w:tab w:val="left" w:pos="5670"/>
        </w:tabs>
        <w:rPr>
          <w:rFonts w:ascii="Times New Roman" w:hAnsi="Times New Roman" w:cs="Times New Roman"/>
          <w:sz w:val="22"/>
          <w:szCs w:val="22"/>
        </w:rPr>
      </w:pPr>
    </w:p>
    <w:p w14:paraId="270F834D" w14:textId="77777777" w:rsidR="00885E27" w:rsidRPr="00885E27" w:rsidRDefault="00885E27" w:rsidP="00885E27">
      <w:pPr>
        <w:pStyle w:val="ConsPlusNonformat"/>
        <w:tabs>
          <w:tab w:val="left" w:pos="5670"/>
        </w:tabs>
        <w:rPr>
          <w:rFonts w:ascii="Times New Roman" w:hAnsi="Times New Roman" w:cs="Times New Roman"/>
          <w:sz w:val="22"/>
          <w:szCs w:val="22"/>
        </w:rPr>
      </w:pPr>
    </w:p>
    <w:p w14:paraId="0EE668F4"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 xml:space="preserve">    Приложение:</w:t>
      </w:r>
    </w:p>
    <w:p w14:paraId="38550EE4"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1. ________________________________________________________________;</w:t>
      </w:r>
    </w:p>
    <w:p w14:paraId="322907C9"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2. ________________________________________________________________;</w:t>
      </w:r>
    </w:p>
    <w:p w14:paraId="6B1C8461"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3. ________________________________________________________________;</w:t>
      </w:r>
    </w:p>
    <w:p w14:paraId="400F7FB0"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4. ________________________________________________________________.</w:t>
      </w:r>
    </w:p>
    <w:p w14:paraId="2DA265EB" w14:textId="77777777" w:rsidR="000578F7" w:rsidRPr="00885E27" w:rsidRDefault="000578F7" w:rsidP="00885E27">
      <w:pPr>
        <w:pStyle w:val="ConsPlusNonformat"/>
        <w:tabs>
          <w:tab w:val="left" w:pos="5670"/>
        </w:tabs>
        <w:rPr>
          <w:rFonts w:ascii="Times New Roman" w:hAnsi="Times New Roman" w:cs="Times New Roman"/>
          <w:sz w:val="22"/>
          <w:szCs w:val="22"/>
        </w:rPr>
      </w:pPr>
    </w:p>
    <w:p w14:paraId="4A2CC030"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_____________ ______________</w:t>
      </w:r>
    </w:p>
    <w:p w14:paraId="31D5C6C8"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 xml:space="preserve">  (</w:t>
      </w:r>
      <w:proofErr w:type="gramStart"/>
      <w:r w:rsidRPr="00885E27">
        <w:rPr>
          <w:rFonts w:ascii="Times New Roman" w:hAnsi="Times New Roman" w:cs="Times New Roman"/>
          <w:sz w:val="22"/>
          <w:szCs w:val="22"/>
        </w:rPr>
        <w:t xml:space="preserve">подпись)   </w:t>
      </w:r>
      <w:proofErr w:type="gramEnd"/>
      <w:r w:rsidRPr="00885E27">
        <w:rPr>
          <w:rFonts w:ascii="Times New Roman" w:hAnsi="Times New Roman" w:cs="Times New Roman"/>
          <w:sz w:val="22"/>
          <w:szCs w:val="22"/>
        </w:rPr>
        <w:t xml:space="preserve">    (дата)</w:t>
      </w:r>
    </w:p>
    <w:p w14:paraId="7137BC39"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w:t>
      </w:r>
    </w:p>
    <w:p w14:paraId="023CC12F" w14:textId="77777777" w:rsidR="000578F7" w:rsidRPr="00885E27" w:rsidRDefault="000578F7" w:rsidP="00885E27">
      <w:pPr>
        <w:pStyle w:val="ConsPlusNonformat"/>
        <w:tabs>
          <w:tab w:val="left" w:pos="5670"/>
        </w:tabs>
        <w:rPr>
          <w:rFonts w:ascii="Times New Roman" w:hAnsi="Times New Roman" w:cs="Times New Roman"/>
          <w:sz w:val="22"/>
          <w:szCs w:val="22"/>
        </w:rPr>
      </w:pPr>
      <w:bookmarkStart w:id="23" w:name="P587"/>
      <w:bookmarkEnd w:id="23"/>
      <w:r w:rsidRPr="00885E27">
        <w:rPr>
          <w:rFonts w:ascii="Times New Roman" w:hAnsi="Times New Roman" w:cs="Times New Roman"/>
          <w:sz w:val="22"/>
          <w:szCs w:val="22"/>
        </w:rPr>
        <w:t>&lt;1&gt; - указывается при наличии сведений</w:t>
      </w:r>
    </w:p>
    <w:p w14:paraId="6FCBDFE5" w14:textId="77777777" w:rsidR="000578F7" w:rsidRPr="00885E27" w:rsidRDefault="000578F7" w:rsidP="00885E27">
      <w:pPr>
        <w:pStyle w:val="ConsPlusNonformat"/>
        <w:tabs>
          <w:tab w:val="left" w:pos="5670"/>
        </w:tabs>
        <w:rPr>
          <w:rFonts w:ascii="Times New Roman" w:hAnsi="Times New Roman" w:cs="Times New Roman"/>
          <w:sz w:val="22"/>
          <w:szCs w:val="22"/>
        </w:rPr>
      </w:pPr>
      <w:r w:rsidRPr="00885E27">
        <w:rPr>
          <w:rFonts w:ascii="Times New Roman" w:hAnsi="Times New Roman" w:cs="Times New Roman"/>
          <w:sz w:val="22"/>
          <w:szCs w:val="22"/>
        </w:rPr>
        <w:t>&lt;2&gt; - если границы земельного участка подлежат уточнению в соответствии с Федеральным законом "О государственной регистрации недвижимости".</w:t>
      </w:r>
    </w:p>
    <w:p w14:paraId="7B593A65" w14:textId="77777777" w:rsidR="000578F7" w:rsidRPr="00885E27" w:rsidRDefault="000578F7" w:rsidP="00885E27">
      <w:pPr>
        <w:pStyle w:val="ConsPlusNonformat"/>
        <w:tabs>
          <w:tab w:val="left" w:pos="5670"/>
        </w:tabs>
        <w:rPr>
          <w:rFonts w:ascii="Times New Roman" w:hAnsi="Times New Roman" w:cs="Times New Roman"/>
          <w:sz w:val="22"/>
          <w:szCs w:val="22"/>
        </w:rPr>
      </w:pPr>
      <w:bookmarkStart w:id="24" w:name="P589"/>
      <w:bookmarkEnd w:id="24"/>
      <w:r w:rsidRPr="00885E27">
        <w:rPr>
          <w:rFonts w:ascii="Times New Roman" w:hAnsi="Times New Roman" w:cs="Times New Roman"/>
          <w:sz w:val="22"/>
          <w:szCs w:val="22"/>
        </w:rPr>
        <w:t>&lt;3&gt; - указывается при наличии сведений.</w:t>
      </w:r>
    </w:p>
    <w:p w14:paraId="29221C52" w14:textId="77777777" w:rsidR="000578F7" w:rsidRPr="00885E27" w:rsidRDefault="000578F7" w:rsidP="00885E27">
      <w:pPr>
        <w:pStyle w:val="ConsPlusNonformat"/>
        <w:tabs>
          <w:tab w:val="left" w:pos="5670"/>
        </w:tabs>
        <w:rPr>
          <w:rFonts w:ascii="Times New Roman" w:hAnsi="Times New Roman" w:cs="Times New Roman"/>
          <w:sz w:val="22"/>
          <w:szCs w:val="22"/>
        </w:rPr>
      </w:pPr>
      <w:bookmarkStart w:id="25" w:name="P590"/>
      <w:bookmarkEnd w:id="25"/>
      <w:r w:rsidRPr="00885E27">
        <w:rPr>
          <w:rFonts w:ascii="Times New Roman" w:hAnsi="Times New Roman" w:cs="Times New Roman"/>
          <w:sz w:val="22"/>
          <w:szCs w:val="22"/>
        </w:rPr>
        <w:t>&lt;4&gt; - вид права, на котором заявитель желает приобрести земельный участок.</w:t>
      </w:r>
    </w:p>
    <w:p w14:paraId="1CA5315C" w14:textId="77777777" w:rsidR="000578F7" w:rsidRPr="00885E27" w:rsidRDefault="000578F7" w:rsidP="00885E27">
      <w:pPr>
        <w:pStyle w:val="ConsPlusNonformat"/>
        <w:tabs>
          <w:tab w:val="left" w:pos="5670"/>
        </w:tabs>
        <w:rPr>
          <w:rFonts w:ascii="Times New Roman" w:hAnsi="Times New Roman" w:cs="Times New Roman"/>
          <w:sz w:val="22"/>
          <w:szCs w:val="22"/>
        </w:rPr>
      </w:pPr>
      <w:bookmarkStart w:id="26" w:name="P591"/>
      <w:bookmarkEnd w:id="26"/>
      <w:r w:rsidRPr="00885E27">
        <w:rPr>
          <w:rFonts w:ascii="Times New Roman" w:hAnsi="Times New Roman" w:cs="Times New Roman"/>
          <w:sz w:val="22"/>
          <w:szCs w:val="22"/>
        </w:rPr>
        <w:t>&lt;5&gt; - указать цель использования земельного участка.</w:t>
      </w:r>
    </w:p>
    <w:p w14:paraId="08635969" w14:textId="77777777" w:rsidR="000578F7" w:rsidRPr="00885E27" w:rsidRDefault="000578F7" w:rsidP="00885E27">
      <w:pPr>
        <w:pStyle w:val="ConsPlusNonformat"/>
        <w:tabs>
          <w:tab w:val="left" w:pos="5670"/>
        </w:tabs>
        <w:rPr>
          <w:rFonts w:ascii="Times New Roman" w:hAnsi="Times New Roman" w:cs="Times New Roman"/>
          <w:sz w:val="22"/>
          <w:szCs w:val="22"/>
        </w:rPr>
      </w:pPr>
    </w:p>
    <w:p w14:paraId="6669D374" w14:textId="77777777" w:rsidR="000578F7" w:rsidRPr="00885E27" w:rsidRDefault="000578F7" w:rsidP="00885E27">
      <w:pPr>
        <w:pStyle w:val="ConsPlusNonformat"/>
        <w:rPr>
          <w:rFonts w:ascii="Times New Roman" w:hAnsi="Times New Roman" w:cs="Times New Roman"/>
          <w:sz w:val="22"/>
          <w:szCs w:val="22"/>
        </w:rPr>
      </w:pPr>
      <w:r w:rsidRPr="00885E27">
        <w:rPr>
          <w:rFonts w:ascii="Times New Roman" w:hAnsi="Times New Roman" w:cs="Times New Roman"/>
          <w:sz w:val="22"/>
          <w:szCs w:val="22"/>
        </w:rPr>
        <w:t>Результат рассмотрения заявления прошу:</w:t>
      </w:r>
    </w:p>
    <w:p w14:paraId="04E1FFD5" w14:textId="77777777" w:rsidR="000578F7" w:rsidRPr="00885E27" w:rsidRDefault="000578F7" w:rsidP="00885E27">
      <w:pPr>
        <w:pStyle w:val="ConsPlusNonformat"/>
        <w:rPr>
          <w:rFonts w:ascii="Times New Roman" w:hAnsi="Times New Roman" w:cs="Times New Roman"/>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578F7" w:rsidRPr="00885E27" w14:paraId="5BDB3F6B" w14:textId="77777777" w:rsidTr="00F662AD">
        <w:tc>
          <w:tcPr>
            <w:tcW w:w="534" w:type="dxa"/>
            <w:tcBorders>
              <w:right w:val="single" w:sz="4" w:space="0" w:color="auto"/>
            </w:tcBorders>
            <w:shd w:val="clear" w:color="auto" w:fill="auto"/>
          </w:tcPr>
          <w:p w14:paraId="6D203710" w14:textId="77777777" w:rsidR="000578F7" w:rsidRPr="00885E27" w:rsidRDefault="000578F7" w:rsidP="00885E27">
            <w:pPr>
              <w:pStyle w:val="ConsPlusNonformat"/>
              <w:rPr>
                <w:rFonts w:ascii="Times New Roman" w:hAnsi="Times New Roman" w:cs="Times New Roman"/>
                <w:sz w:val="22"/>
                <w:szCs w:val="22"/>
              </w:rPr>
            </w:pPr>
          </w:p>
          <w:p w14:paraId="07ED52DB" w14:textId="77777777" w:rsidR="000578F7" w:rsidRPr="00885E27" w:rsidRDefault="000578F7" w:rsidP="00885E27">
            <w:pPr>
              <w:pStyle w:val="ConsPlusNonformat"/>
              <w:rPr>
                <w:rFonts w:ascii="Times New Roman" w:hAnsi="Times New Roman" w:cs="Times New Roman"/>
                <w:sz w:val="22"/>
                <w:szCs w:val="22"/>
              </w:rPr>
            </w:pPr>
          </w:p>
        </w:tc>
        <w:tc>
          <w:tcPr>
            <w:tcW w:w="9389" w:type="dxa"/>
            <w:tcBorders>
              <w:top w:val="nil"/>
              <w:left w:val="single" w:sz="4" w:space="0" w:color="auto"/>
              <w:bottom w:val="nil"/>
              <w:right w:val="nil"/>
            </w:tcBorders>
            <w:shd w:val="clear" w:color="auto" w:fill="auto"/>
            <w:vAlign w:val="center"/>
          </w:tcPr>
          <w:p w14:paraId="369060B8" w14:textId="77777777" w:rsidR="000578F7" w:rsidRPr="00885E27" w:rsidRDefault="000578F7" w:rsidP="00885E27">
            <w:pPr>
              <w:pStyle w:val="ConsPlusNonformat"/>
              <w:rPr>
                <w:rFonts w:ascii="Times New Roman" w:hAnsi="Times New Roman" w:cs="Times New Roman"/>
                <w:sz w:val="22"/>
                <w:szCs w:val="22"/>
              </w:rPr>
            </w:pPr>
            <w:r w:rsidRPr="00885E27">
              <w:rPr>
                <w:rFonts w:ascii="Times New Roman" w:hAnsi="Times New Roman" w:cs="Times New Roman"/>
                <w:sz w:val="22"/>
                <w:szCs w:val="22"/>
              </w:rPr>
              <w:t>выдать на руки в Администрации</w:t>
            </w:r>
          </w:p>
        </w:tc>
      </w:tr>
      <w:tr w:rsidR="000578F7" w:rsidRPr="00885E27" w14:paraId="1A636A42" w14:textId="77777777" w:rsidTr="00F662AD">
        <w:tc>
          <w:tcPr>
            <w:tcW w:w="534" w:type="dxa"/>
            <w:tcBorders>
              <w:right w:val="single" w:sz="4" w:space="0" w:color="auto"/>
            </w:tcBorders>
            <w:shd w:val="clear" w:color="auto" w:fill="auto"/>
          </w:tcPr>
          <w:p w14:paraId="051CDE24" w14:textId="77777777" w:rsidR="000578F7" w:rsidRPr="00885E27" w:rsidRDefault="000578F7" w:rsidP="00885E27">
            <w:pPr>
              <w:pStyle w:val="ConsPlusNonformat"/>
              <w:rPr>
                <w:rFonts w:ascii="Times New Roman" w:hAnsi="Times New Roman" w:cs="Times New Roman"/>
                <w:sz w:val="22"/>
                <w:szCs w:val="22"/>
              </w:rPr>
            </w:pPr>
          </w:p>
          <w:p w14:paraId="3F82BEA1" w14:textId="77777777" w:rsidR="000578F7" w:rsidRPr="00885E27" w:rsidRDefault="000578F7" w:rsidP="00885E27">
            <w:pPr>
              <w:pStyle w:val="ConsPlusNonformat"/>
              <w:rPr>
                <w:rFonts w:ascii="Times New Roman" w:hAnsi="Times New Roman" w:cs="Times New Roman"/>
                <w:sz w:val="22"/>
                <w:szCs w:val="22"/>
              </w:rPr>
            </w:pPr>
          </w:p>
        </w:tc>
        <w:tc>
          <w:tcPr>
            <w:tcW w:w="9389" w:type="dxa"/>
            <w:tcBorders>
              <w:top w:val="nil"/>
              <w:left w:val="single" w:sz="4" w:space="0" w:color="auto"/>
              <w:bottom w:val="nil"/>
              <w:right w:val="nil"/>
            </w:tcBorders>
            <w:shd w:val="clear" w:color="auto" w:fill="auto"/>
            <w:vAlign w:val="center"/>
          </w:tcPr>
          <w:p w14:paraId="15D7FF22" w14:textId="77777777" w:rsidR="000578F7" w:rsidRPr="00885E27" w:rsidRDefault="000578F7" w:rsidP="00885E27">
            <w:pPr>
              <w:pStyle w:val="ConsPlusNonformat"/>
              <w:rPr>
                <w:rFonts w:ascii="Times New Roman" w:hAnsi="Times New Roman" w:cs="Times New Roman"/>
                <w:sz w:val="22"/>
                <w:szCs w:val="22"/>
              </w:rPr>
            </w:pPr>
            <w:r w:rsidRPr="00885E27">
              <w:rPr>
                <w:rFonts w:ascii="Times New Roman" w:hAnsi="Times New Roman" w:cs="Times New Roman"/>
                <w:sz w:val="22"/>
                <w:szCs w:val="22"/>
              </w:rPr>
              <w:t>выдать на руки в МФЦ, расположенном по адресу:</w:t>
            </w:r>
          </w:p>
        </w:tc>
      </w:tr>
      <w:tr w:rsidR="000578F7" w:rsidRPr="00885E27" w14:paraId="3D45C445" w14:textId="77777777" w:rsidTr="00F662AD">
        <w:tc>
          <w:tcPr>
            <w:tcW w:w="534" w:type="dxa"/>
            <w:tcBorders>
              <w:right w:val="single" w:sz="4" w:space="0" w:color="auto"/>
            </w:tcBorders>
            <w:shd w:val="clear" w:color="auto" w:fill="auto"/>
          </w:tcPr>
          <w:p w14:paraId="72F03493" w14:textId="77777777" w:rsidR="000578F7" w:rsidRPr="00885E27" w:rsidRDefault="000578F7" w:rsidP="00885E27">
            <w:pPr>
              <w:pStyle w:val="ConsPlusNonformat"/>
              <w:rPr>
                <w:rFonts w:ascii="Times New Roman" w:hAnsi="Times New Roman" w:cs="Times New Roman"/>
                <w:sz w:val="22"/>
                <w:szCs w:val="22"/>
              </w:rPr>
            </w:pPr>
          </w:p>
          <w:p w14:paraId="041DDA00" w14:textId="77777777" w:rsidR="000578F7" w:rsidRPr="00885E27" w:rsidRDefault="000578F7" w:rsidP="00885E27">
            <w:pPr>
              <w:pStyle w:val="ConsPlusNonformat"/>
              <w:rPr>
                <w:rFonts w:ascii="Times New Roman" w:hAnsi="Times New Roman" w:cs="Times New Roman"/>
                <w:sz w:val="22"/>
                <w:szCs w:val="22"/>
              </w:rPr>
            </w:pPr>
          </w:p>
        </w:tc>
        <w:tc>
          <w:tcPr>
            <w:tcW w:w="9389" w:type="dxa"/>
            <w:tcBorders>
              <w:top w:val="nil"/>
              <w:left w:val="single" w:sz="4" w:space="0" w:color="auto"/>
              <w:bottom w:val="nil"/>
              <w:right w:val="nil"/>
            </w:tcBorders>
            <w:shd w:val="clear" w:color="auto" w:fill="auto"/>
            <w:vAlign w:val="center"/>
          </w:tcPr>
          <w:p w14:paraId="0840E960" w14:textId="77777777" w:rsidR="000578F7" w:rsidRPr="00885E27" w:rsidRDefault="000578F7" w:rsidP="00885E27">
            <w:pPr>
              <w:pStyle w:val="ConsPlusNonformat"/>
              <w:rPr>
                <w:rFonts w:ascii="Times New Roman" w:hAnsi="Times New Roman" w:cs="Times New Roman"/>
                <w:sz w:val="22"/>
                <w:szCs w:val="22"/>
              </w:rPr>
            </w:pPr>
            <w:r w:rsidRPr="00885E27">
              <w:rPr>
                <w:rFonts w:ascii="Times New Roman" w:hAnsi="Times New Roman" w:cs="Times New Roman"/>
                <w:sz w:val="22"/>
                <w:szCs w:val="22"/>
              </w:rPr>
              <w:t>направить по почте</w:t>
            </w:r>
          </w:p>
        </w:tc>
      </w:tr>
      <w:tr w:rsidR="000578F7" w:rsidRPr="00885E27" w14:paraId="51A79616" w14:textId="77777777" w:rsidTr="00F662AD">
        <w:trPr>
          <w:trHeight w:val="461"/>
        </w:trPr>
        <w:tc>
          <w:tcPr>
            <w:tcW w:w="534" w:type="dxa"/>
            <w:tcBorders>
              <w:right w:val="single" w:sz="4" w:space="0" w:color="auto"/>
            </w:tcBorders>
            <w:shd w:val="clear" w:color="auto" w:fill="auto"/>
          </w:tcPr>
          <w:p w14:paraId="38874DFA" w14:textId="77777777" w:rsidR="000578F7" w:rsidRPr="00885E27" w:rsidRDefault="000578F7" w:rsidP="00885E27">
            <w:pPr>
              <w:pStyle w:val="ConsPlusNonformat"/>
              <w:rPr>
                <w:rFonts w:ascii="Times New Roman" w:hAnsi="Times New Roman" w:cs="Times New Roman"/>
                <w:b/>
                <w:sz w:val="22"/>
                <w:szCs w:val="22"/>
              </w:rPr>
            </w:pPr>
          </w:p>
          <w:p w14:paraId="39C75187" w14:textId="77777777" w:rsidR="000578F7" w:rsidRPr="00885E27" w:rsidRDefault="000578F7" w:rsidP="00885E27">
            <w:pPr>
              <w:pStyle w:val="ConsPlusNonformat"/>
              <w:rPr>
                <w:rFonts w:ascii="Times New Roman" w:hAnsi="Times New Roman" w:cs="Times New Roman"/>
                <w:b/>
                <w:sz w:val="22"/>
                <w:szCs w:val="22"/>
              </w:rPr>
            </w:pPr>
          </w:p>
        </w:tc>
        <w:tc>
          <w:tcPr>
            <w:tcW w:w="9389" w:type="dxa"/>
            <w:tcBorders>
              <w:top w:val="nil"/>
              <w:left w:val="single" w:sz="4" w:space="0" w:color="auto"/>
              <w:bottom w:val="nil"/>
              <w:right w:val="nil"/>
            </w:tcBorders>
            <w:shd w:val="clear" w:color="auto" w:fill="auto"/>
            <w:vAlign w:val="center"/>
          </w:tcPr>
          <w:p w14:paraId="2E8F7C7D" w14:textId="77777777" w:rsidR="000578F7" w:rsidRPr="00885E27" w:rsidRDefault="000578F7" w:rsidP="00885E27">
            <w:pPr>
              <w:pStyle w:val="ConsPlusNonformat"/>
              <w:rPr>
                <w:rFonts w:ascii="Times New Roman" w:hAnsi="Times New Roman" w:cs="Times New Roman"/>
                <w:sz w:val="22"/>
                <w:szCs w:val="22"/>
              </w:rPr>
            </w:pPr>
            <w:r w:rsidRPr="00885E27">
              <w:rPr>
                <w:rFonts w:ascii="Times New Roman" w:hAnsi="Times New Roman" w:cs="Times New Roman"/>
                <w:sz w:val="22"/>
                <w:szCs w:val="22"/>
              </w:rPr>
              <w:t>направить в электронной форме в личный кабинет на ПГУ ЛО/ЕПГУ</w:t>
            </w:r>
          </w:p>
        </w:tc>
      </w:tr>
    </w:tbl>
    <w:p w14:paraId="25359931" w14:textId="77777777" w:rsidR="000578F7" w:rsidRPr="00885E27" w:rsidRDefault="000578F7" w:rsidP="00885E27">
      <w:pPr>
        <w:pStyle w:val="ConsPlusNonformat"/>
        <w:tabs>
          <w:tab w:val="left" w:pos="5670"/>
        </w:tabs>
        <w:rPr>
          <w:rFonts w:ascii="Times New Roman" w:hAnsi="Times New Roman" w:cs="Times New Roman"/>
          <w:sz w:val="22"/>
          <w:szCs w:val="22"/>
        </w:rPr>
      </w:pPr>
    </w:p>
    <w:p w14:paraId="1442C66B" w14:textId="77777777" w:rsidR="000578F7" w:rsidRPr="00885E27" w:rsidRDefault="000578F7" w:rsidP="00885E27">
      <w:pPr>
        <w:autoSpaceDE w:val="0"/>
        <w:autoSpaceDN w:val="0"/>
        <w:adjustRightInd w:val="0"/>
        <w:jc w:val="left"/>
        <w:rPr>
          <w:color w:val="000000"/>
          <w:sz w:val="22"/>
          <w:szCs w:val="22"/>
        </w:rPr>
      </w:pPr>
    </w:p>
    <w:sectPr w:rsidR="000578F7" w:rsidRPr="00885E27" w:rsidSect="003552B5">
      <w:pgSz w:w="11907" w:h="16840" w:code="9"/>
      <w:pgMar w:top="851" w:right="1134" w:bottom="851"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BCEE" w14:textId="77777777" w:rsidR="003F244D" w:rsidRDefault="003F244D">
      <w:r>
        <w:separator/>
      </w:r>
    </w:p>
  </w:endnote>
  <w:endnote w:type="continuationSeparator" w:id="0">
    <w:p w14:paraId="2D1198B5" w14:textId="77777777" w:rsidR="003F244D" w:rsidRDefault="003F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4F9D" w14:textId="77777777" w:rsidR="003F244D" w:rsidRDefault="003F244D">
      <w:r>
        <w:separator/>
      </w:r>
    </w:p>
  </w:footnote>
  <w:footnote w:type="continuationSeparator" w:id="0">
    <w:p w14:paraId="6FDF758E" w14:textId="77777777" w:rsidR="003F244D" w:rsidRDefault="003F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5466"/>
      <w:docPartObj>
        <w:docPartGallery w:val="Page Numbers (Top of Page)"/>
        <w:docPartUnique/>
      </w:docPartObj>
    </w:sdtPr>
    <w:sdtContent>
      <w:p w14:paraId="14B1C7DB" w14:textId="3FC7CFCF" w:rsidR="003552B5" w:rsidRDefault="003552B5">
        <w:pPr>
          <w:pStyle w:val="a6"/>
          <w:jc w:val="center"/>
        </w:pPr>
        <w:r>
          <w:fldChar w:fldCharType="begin"/>
        </w:r>
        <w:r>
          <w:instrText>PAGE   \* MERGEFORMAT</w:instrText>
        </w:r>
        <w:r>
          <w:fldChar w:fldCharType="separate"/>
        </w:r>
        <w:r>
          <w:t>2</w:t>
        </w:r>
        <w:r>
          <w:fldChar w:fldCharType="end"/>
        </w:r>
      </w:p>
    </w:sdtContent>
  </w:sdt>
  <w:p w14:paraId="5003A091" w14:textId="77777777" w:rsidR="003552B5" w:rsidRDefault="003552B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16cid:durableId="1931498977">
    <w:abstractNumId w:val="1"/>
  </w:num>
  <w:num w:numId="2" w16cid:durableId="1571620604">
    <w:abstractNumId w:val="0"/>
  </w:num>
  <w:num w:numId="3" w16cid:durableId="74654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FA"/>
    <w:rsid w:val="0004002F"/>
    <w:rsid w:val="00040F20"/>
    <w:rsid w:val="000578F7"/>
    <w:rsid w:val="000E3D9B"/>
    <w:rsid w:val="00106CD7"/>
    <w:rsid w:val="001147F4"/>
    <w:rsid w:val="002A56F2"/>
    <w:rsid w:val="002D0AFF"/>
    <w:rsid w:val="003552B5"/>
    <w:rsid w:val="003F244D"/>
    <w:rsid w:val="00414FC7"/>
    <w:rsid w:val="00487208"/>
    <w:rsid w:val="005A6DBF"/>
    <w:rsid w:val="005C7376"/>
    <w:rsid w:val="005D3D95"/>
    <w:rsid w:val="00700BF1"/>
    <w:rsid w:val="007264D1"/>
    <w:rsid w:val="0078456A"/>
    <w:rsid w:val="007F6934"/>
    <w:rsid w:val="00803430"/>
    <w:rsid w:val="00810F57"/>
    <w:rsid w:val="00885E27"/>
    <w:rsid w:val="00A46BFA"/>
    <w:rsid w:val="00B06DE0"/>
    <w:rsid w:val="00C51325"/>
    <w:rsid w:val="00EB1427"/>
    <w:rsid w:val="00EC00A2"/>
    <w:rsid w:val="00EC1B21"/>
    <w:rsid w:val="00F26029"/>
    <w:rsid w:val="00F546FA"/>
    <w:rsid w:val="00F6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33D53"/>
  <w15:chartTrackingRefBased/>
  <w15:docId w15:val="{07E11804-EA69-470C-8A4C-8E75B3C2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uiPriority w:val="99"/>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footnote text"/>
    <w:basedOn w:val="a0"/>
    <w:link w:val="aa"/>
    <w:uiPriority w:val="99"/>
    <w:unhideWhenUsed/>
    <w:rsid w:val="000578F7"/>
    <w:pPr>
      <w:jc w:val="left"/>
    </w:pPr>
    <w:rPr>
      <w:rFonts w:ascii="Calibri" w:eastAsiaTheme="minorHAnsi" w:hAnsi="Calibri"/>
      <w:sz w:val="20"/>
      <w:lang w:eastAsia="en-US"/>
    </w:rPr>
  </w:style>
  <w:style w:type="character" w:customStyle="1" w:styleId="aa">
    <w:name w:val="Текст сноски Знак"/>
    <w:basedOn w:val="a1"/>
    <w:link w:val="a9"/>
    <w:uiPriority w:val="99"/>
    <w:rsid w:val="000578F7"/>
    <w:rPr>
      <w:rFonts w:ascii="Calibri" w:eastAsiaTheme="minorHAnsi" w:hAnsi="Calibri"/>
      <w:lang w:eastAsia="en-US"/>
    </w:rPr>
  </w:style>
  <w:style w:type="character" w:styleId="ab">
    <w:name w:val="footnote reference"/>
    <w:basedOn w:val="a1"/>
    <w:uiPriority w:val="99"/>
    <w:unhideWhenUsed/>
    <w:rsid w:val="000578F7"/>
    <w:rPr>
      <w:vertAlign w:val="superscript"/>
    </w:rPr>
  </w:style>
  <w:style w:type="character" w:styleId="ac">
    <w:name w:val="annotation reference"/>
    <w:basedOn w:val="a1"/>
    <w:uiPriority w:val="99"/>
    <w:unhideWhenUsed/>
    <w:rsid w:val="000578F7"/>
    <w:rPr>
      <w:sz w:val="16"/>
      <w:szCs w:val="16"/>
    </w:rPr>
  </w:style>
  <w:style w:type="paragraph" w:styleId="ad">
    <w:name w:val="annotation text"/>
    <w:basedOn w:val="a0"/>
    <w:link w:val="ae"/>
    <w:uiPriority w:val="99"/>
    <w:unhideWhenUsed/>
    <w:rsid w:val="000578F7"/>
    <w:pPr>
      <w:spacing w:after="160"/>
      <w:jc w:val="left"/>
    </w:pPr>
    <w:rPr>
      <w:rFonts w:asciiTheme="minorHAnsi" w:eastAsiaTheme="minorHAnsi" w:hAnsiTheme="minorHAnsi" w:cstheme="minorBidi"/>
      <w:sz w:val="20"/>
      <w:lang w:eastAsia="en-US"/>
    </w:rPr>
  </w:style>
  <w:style w:type="character" w:customStyle="1" w:styleId="ae">
    <w:name w:val="Текст примечания Знак"/>
    <w:basedOn w:val="a1"/>
    <w:link w:val="ad"/>
    <w:uiPriority w:val="99"/>
    <w:rsid w:val="000578F7"/>
    <w:rPr>
      <w:rFonts w:asciiTheme="minorHAnsi" w:eastAsiaTheme="minorHAnsi" w:hAnsiTheme="minorHAnsi" w:cstheme="minorBidi"/>
      <w:lang w:eastAsia="en-US"/>
    </w:rPr>
  </w:style>
  <w:style w:type="paragraph" w:styleId="af">
    <w:name w:val="annotation subject"/>
    <w:basedOn w:val="ad"/>
    <w:next w:val="ad"/>
    <w:link w:val="af0"/>
    <w:uiPriority w:val="99"/>
    <w:unhideWhenUsed/>
    <w:rsid w:val="000578F7"/>
    <w:rPr>
      <w:b/>
      <w:bCs/>
    </w:rPr>
  </w:style>
  <w:style w:type="character" w:customStyle="1" w:styleId="af0">
    <w:name w:val="Тема примечания Знак"/>
    <w:basedOn w:val="ae"/>
    <w:link w:val="af"/>
    <w:uiPriority w:val="99"/>
    <w:rsid w:val="000578F7"/>
    <w:rPr>
      <w:rFonts w:asciiTheme="minorHAnsi" w:eastAsiaTheme="minorHAnsi" w:hAnsiTheme="minorHAnsi" w:cstheme="minorBidi"/>
      <w:b/>
      <w:bCs/>
      <w:lang w:eastAsia="en-US"/>
    </w:rPr>
  </w:style>
  <w:style w:type="paragraph" w:customStyle="1" w:styleId="ConsPlusNormal">
    <w:name w:val="ConsPlusNormal"/>
    <w:rsid w:val="000578F7"/>
    <w:pPr>
      <w:widowControl w:val="0"/>
      <w:autoSpaceDE w:val="0"/>
      <w:autoSpaceDN w:val="0"/>
    </w:pPr>
    <w:rPr>
      <w:rFonts w:ascii="Calibri" w:hAnsi="Calibri" w:cs="Calibri"/>
      <w:sz w:val="22"/>
    </w:rPr>
  </w:style>
  <w:style w:type="character" w:styleId="af1">
    <w:name w:val="Hyperlink"/>
    <w:basedOn w:val="a1"/>
    <w:uiPriority w:val="99"/>
    <w:unhideWhenUsed/>
    <w:rsid w:val="000578F7"/>
    <w:rPr>
      <w:color w:val="0563C1" w:themeColor="hyperlink"/>
      <w:u w:val="single"/>
    </w:rPr>
  </w:style>
  <w:style w:type="paragraph" w:styleId="af2">
    <w:name w:val="endnote text"/>
    <w:basedOn w:val="a0"/>
    <w:link w:val="af3"/>
    <w:uiPriority w:val="99"/>
    <w:unhideWhenUsed/>
    <w:rsid w:val="000578F7"/>
    <w:pPr>
      <w:jc w:val="left"/>
    </w:pPr>
    <w:rPr>
      <w:rFonts w:asciiTheme="minorHAnsi" w:eastAsiaTheme="minorHAnsi" w:hAnsiTheme="minorHAnsi" w:cstheme="minorBidi"/>
      <w:sz w:val="20"/>
      <w:lang w:eastAsia="en-US"/>
    </w:rPr>
  </w:style>
  <w:style w:type="character" w:customStyle="1" w:styleId="af3">
    <w:name w:val="Текст концевой сноски Знак"/>
    <w:basedOn w:val="a1"/>
    <w:link w:val="af2"/>
    <w:uiPriority w:val="99"/>
    <w:rsid w:val="000578F7"/>
    <w:rPr>
      <w:rFonts w:asciiTheme="minorHAnsi" w:eastAsiaTheme="minorHAnsi" w:hAnsiTheme="minorHAnsi" w:cstheme="minorBidi"/>
      <w:lang w:eastAsia="en-US"/>
    </w:rPr>
  </w:style>
  <w:style w:type="character" w:styleId="af4">
    <w:name w:val="endnote reference"/>
    <w:basedOn w:val="a1"/>
    <w:uiPriority w:val="99"/>
    <w:unhideWhenUsed/>
    <w:rsid w:val="000578F7"/>
    <w:rPr>
      <w:vertAlign w:val="superscript"/>
    </w:rPr>
  </w:style>
  <w:style w:type="paragraph" w:customStyle="1" w:styleId="ConsPlusNonformat">
    <w:name w:val="ConsPlusNonformat"/>
    <w:rsid w:val="000578F7"/>
    <w:pPr>
      <w:widowControl w:val="0"/>
      <w:autoSpaceDE w:val="0"/>
      <w:autoSpaceDN w:val="0"/>
    </w:pPr>
    <w:rPr>
      <w:rFonts w:ascii="Courier New" w:hAnsi="Courier New" w:cs="Courier New"/>
    </w:rPr>
  </w:style>
  <w:style w:type="paragraph" w:styleId="af5">
    <w:name w:val="footer"/>
    <w:basedOn w:val="a0"/>
    <w:link w:val="af6"/>
    <w:uiPriority w:val="99"/>
    <w:unhideWhenUsed/>
    <w:rsid w:val="000578F7"/>
    <w:pPr>
      <w:tabs>
        <w:tab w:val="center" w:pos="4677"/>
        <w:tab w:val="right" w:pos="9355"/>
      </w:tabs>
      <w:jc w:val="left"/>
    </w:pPr>
    <w:rPr>
      <w:rFonts w:ascii="Calibri" w:eastAsiaTheme="minorHAnsi" w:hAnsi="Calibri"/>
      <w:sz w:val="22"/>
      <w:szCs w:val="22"/>
      <w:lang w:eastAsia="en-US"/>
    </w:rPr>
  </w:style>
  <w:style w:type="character" w:customStyle="1" w:styleId="af6">
    <w:name w:val="Нижний колонтитул Знак"/>
    <w:basedOn w:val="a1"/>
    <w:link w:val="af5"/>
    <w:uiPriority w:val="99"/>
    <w:rsid w:val="000578F7"/>
    <w:rPr>
      <w:rFonts w:ascii="Calibri" w:eastAsiaTheme="minorHAnsi" w:hAnsi="Calibri"/>
      <w:sz w:val="22"/>
      <w:szCs w:val="22"/>
      <w:lang w:eastAsia="en-US"/>
    </w:rPr>
  </w:style>
  <w:style w:type="paragraph" w:customStyle="1" w:styleId="ConsPlusTitle">
    <w:name w:val="ConsPlusTitle"/>
    <w:rsid w:val="000578F7"/>
    <w:pPr>
      <w:widowControl w:val="0"/>
      <w:autoSpaceDE w:val="0"/>
      <w:autoSpaceDN w:val="0"/>
      <w:adjustRightInd w:val="0"/>
    </w:pPr>
    <w:rPr>
      <w:b/>
      <w:bCs/>
      <w:sz w:val="24"/>
      <w:szCs w:val="24"/>
    </w:rPr>
  </w:style>
  <w:style w:type="character" w:styleId="af7">
    <w:name w:val="FollowedHyperlink"/>
    <w:basedOn w:val="a1"/>
    <w:uiPriority w:val="99"/>
    <w:unhideWhenUsed/>
    <w:rsid w:val="000578F7"/>
    <w:rPr>
      <w:color w:val="954F72" w:themeColor="followedHyperlink"/>
      <w:u w:val="single"/>
    </w:rPr>
  </w:style>
  <w:style w:type="character" w:styleId="af8">
    <w:name w:val="Unresolved Mention"/>
    <w:basedOn w:val="a1"/>
    <w:uiPriority w:val="99"/>
    <w:semiHidden/>
    <w:unhideWhenUsed/>
    <w:rsid w:val="000578F7"/>
    <w:rPr>
      <w:color w:val="605E5C"/>
      <w:shd w:val="clear" w:color="auto" w:fill="E1DFDD"/>
    </w:rPr>
  </w:style>
  <w:style w:type="character" w:customStyle="1" w:styleId="10">
    <w:name w:val="Заголовок 1 Знак"/>
    <w:basedOn w:val="a1"/>
    <w:link w:val="1"/>
    <w:rsid w:val="00B06DE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52E6-469C-4A03-88B2-671AB870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93</TotalTime>
  <Pages>30</Pages>
  <Words>13315</Words>
  <Characters>75900</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АДМИНИСТРАЦИЯ  МУНИЦИПАЛЬНОГО  ОБРАЗОВАНИЯ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vector>
  </TitlesOfParts>
  <Company>ADM</Company>
  <LinksUpToDate>false</LinksUpToDate>
  <CharactersWithSpaces>89037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12</cp:revision>
  <cp:lastPrinted>2022-07-12T07:46:00Z</cp:lastPrinted>
  <dcterms:created xsi:type="dcterms:W3CDTF">2022-07-06T06:44:00Z</dcterms:created>
  <dcterms:modified xsi:type="dcterms:W3CDTF">2022-07-12T07:46:00Z</dcterms:modified>
</cp:coreProperties>
</file>