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3A1C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3287ED3C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3A4DEF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70A0D69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7B135A9" w14:textId="77777777" w:rsidR="0004002F" w:rsidRDefault="0004002F">
      <w:pPr>
        <w:jc w:val="center"/>
        <w:rPr>
          <w:b/>
          <w:sz w:val="32"/>
        </w:rPr>
      </w:pPr>
    </w:p>
    <w:p w14:paraId="546456EE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867CDB1" w14:textId="77777777" w:rsidR="0004002F" w:rsidRDefault="0004002F">
      <w:pPr>
        <w:jc w:val="center"/>
        <w:rPr>
          <w:sz w:val="10"/>
        </w:rPr>
      </w:pPr>
    </w:p>
    <w:p w14:paraId="314AC1FD" w14:textId="77777777" w:rsidR="0004002F" w:rsidRDefault="0004002F">
      <w:pPr>
        <w:jc w:val="center"/>
        <w:rPr>
          <w:sz w:val="10"/>
        </w:rPr>
      </w:pPr>
    </w:p>
    <w:p w14:paraId="1C00D3B7" w14:textId="77777777" w:rsidR="0004002F" w:rsidRDefault="0004002F">
      <w:pPr>
        <w:tabs>
          <w:tab w:val="left" w:pos="4962"/>
        </w:tabs>
        <w:rPr>
          <w:sz w:val="16"/>
        </w:rPr>
      </w:pPr>
    </w:p>
    <w:p w14:paraId="66C6CDEC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3D6CAA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2291C12" w14:textId="2BF17A6A" w:rsidR="0004002F" w:rsidRDefault="00334E95">
      <w:pPr>
        <w:tabs>
          <w:tab w:val="left" w:pos="567"/>
          <w:tab w:val="left" w:pos="3686"/>
        </w:tabs>
      </w:pPr>
      <w:r>
        <w:tab/>
        <w:t>29 августа 2022 г.</w:t>
      </w:r>
      <w:r>
        <w:tab/>
        <w:t>01-191</w:t>
      </w:r>
      <w:r>
        <w:t>4</w:t>
      </w:r>
      <w:r>
        <w:t>-а</w:t>
      </w:r>
    </w:p>
    <w:p w14:paraId="4E26A964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5F6C28E" w14:textId="77777777" w:rsidR="00E67EFE" w:rsidRPr="004C619C" w:rsidRDefault="00E67EFE" w:rsidP="00575243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E67EFE" w:rsidRPr="004C619C" w14:paraId="4FAF69CC" w14:textId="77777777" w:rsidTr="00E67EFE">
        <w:trPr>
          <w:hidden/>
        </w:trPr>
        <w:tc>
          <w:tcPr>
            <w:tcW w:w="4823" w:type="dxa"/>
          </w:tcPr>
          <w:p w14:paraId="5692901C" w14:textId="77777777" w:rsidR="00E67EFE" w:rsidRPr="00E67EFE" w:rsidRDefault="00E67EFE" w:rsidP="00182C08">
            <w:pPr>
              <w:rPr>
                <w:color w:val="000000"/>
                <w:sz w:val="24"/>
                <w:szCs w:val="24"/>
              </w:rPr>
            </w:pPr>
            <w:r w:rsidRPr="00E67EFE">
              <w:rPr>
                <w:vanish/>
                <w:color w:val="000000"/>
                <w:sz w:val="24"/>
                <w:szCs w:val="24"/>
              </w:rPr>
              <w:t>#G0</w:t>
            </w:r>
            <w:r w:rsidRPr="00E67EFE">
              <w:rPr>
                <w:color w:val="000000"/>
                <w:sz w:val="24"/>
                <w:szCs w:val="24"/>
              </w:rPr>
              <w:t xml:space="preserve">О подготовке и проведении осенней сельскохозяйственной ярмарки </w:t>
            </w:r>
          </w:p>
        </w:tc>
      </w:tr>
      <w:tr w:rsidR="00443274" w:rsidRPr="00443274" w14:paraId="554B1E1C" w14:textId="77777777" w:rsidTr="00E67EFE">
        <w:tc>
          <w:tcPr>
            <w:tcW w:w="4823" w:type="dxa"/>
          </w:tcPr>
          <w:p w14:paraId="177A98F8" w14:textId="77777777" w:rsidR="00E67EFE" w:rsidRPr="00443274" w:rsidRDefault="00E67EFE">
            <w:pPr>
              <w:rPr>
                <w:sz w:val="24"/>
                <w:szCs w:val="24"/>
              </w:rPr>
            </w:pPr>
            <w:r w:rsidRPr="00443274">
              <w:rPr>
                <w:sz w:val="24"/>
                <w:szCs w:val="24"/>
              </w:rPr>
              <w:t xml:space="preserve">21, 2300 ДО </w:t>
            </w:r>
          </w:p>
        </w:tc>
      </w:tr>
    </w:tbl>
    <w:p w14:paraId="3DCF04F8" w14:textId="77777777" w:rsidR="00E67EFE" w:rsidRPr="00E67EFE" w:rsidRDefault="00E67EFE" w:rsidP="00E67EFE">
      <w:pPr>
        <w:rPr>
          <w:color w:val="000000"/>
          <w:sz w:val="27"/>
          <w:szCs w:val="27"/>
        </w:rPr>
      </w:pPr>
    </w:p>
    <w:p w14:paraId="49FE6E0B" w14:textId="77777777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В связи с подготовкой и проведением осенней сельскохозяйственной ярмарки администрация Тихвинского района ПОСТАНОВЛЯЕТ:</w:t>
      </w:r>
    </w:p>
    <w:p w14:paraId="40D06E91" w14:textId="79E201C6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 xml:space="preserve">1. Установить время проведения осенней сельскохозяйственной ярмарки: </w:t>
      </w:r>
      <w:r w:rsidRPr="00E67EFE">
        <w:rPr>
          <w:b/>
          <w:bCs/>
          <w:color w:val="000000"/>
          <w:sz w:val="27"/>
          <w:szCs w:val="27"/>
        </w:rPr>
        <w:t>17 сентября</w:t>
      </w:r>
      <w:r w:rsidRPr="00E67EFE">
        <w:rPr>
          <w:b/>
          <w:color w:val="000000"/>
          <w:sz w:val="27"/>
          <w:szCs w:val="27"/>
        </w:rPr>
        <w:t xml:space="preserve"> 2022</w:t>
      </w:r>
      <w:r w:rsidRPr="00E67EFE">
        <w:rPr>
          <w:color w:val="000000"/>
          <w:sz w:val="27"/>
          <w:szCs w:val="27"/>
        </w:rPr>
        <w:t xml:space="preserve"> </w:t>
      </w:r>
      <w:r w:rsidRPr="00E67EFE">
        <w:rPr>
          <w:b/>
          <w:bCs/>
          <w:color w:val="000000"/>
          <w:sz w:val="27"/>
          <w:szCs w:val="27"/>
        </w:rPr>
        <w:t xml:space="preserve"> года с 08.00 до 16.00 часов</w:t>
      </w:r>
      <w:r w:rsidRPr="00E67EFE">
        <w:rPr>
          <w:color w:val="000000"/>
          <w:sz w:val="27"/>
          <w:szCs w:val="27"/>
        </w:rPr>
        <w:t xml:space="preserve"> </w:t>
      </w:r>
      <w:r w:rsidRPr="00E67EFE">
        <w:rPr>
          <w:b/>
          <w:bCs/>
          <w:color w:val="000000"/>
          <w:sz w:val="27"/>
          <w:szCs w:val="27"/>
        </w:rPr>
        <w:t>на территории мини-рынка, расположенного по адресу: город Тихвин, улица Карла Маркса, 5</w:t>
      </w:r>
      <w:r w:rsidRPr="00E67EFE">
        <w:rPr>
          <w:color w:val="000000"/>
          <w:sz w:val="27"/>
          <w:szCs w:val="27"/>
        </w:rPr>
        <w:t>.</w:t>
      </w:r>
    </w:p>
    <w:p w14:paraId="172E90F6" w14:textId="77777777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2. Утвердить:</w:t>
      </w:r>
    </w:p>
    <w:p w14:paraId="707BF080" w14:textId="422801DB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2.1. состав оргкомитета по подготовке и проведению осенней сельскохозяйственной ярмарки (приложение №1);</w:t>
      </w:r>
    </w:p>
    <w:p w14:paraId="5DC6551C" w14:textId="77777777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2.2. план мероприятий по подготовке и проведению осенней сельскохозяйственной ярмарки (приложение №2);</w:t>
      </w:r>
    </w:p>
    <w:p w14:paraId="1CBC01B2" w14:textId="77777777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2.3. смету расходов на организацию и проведение осенней сельскохозяйственной ярмарки (приложение №3).</w:t>
      </w:r>
    </w:p>
    <w:p w14:paraId="7399BA11" w14:textId="3AEBF72E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 xml:space="preserve">3. 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качество и безопасность продукции. </w:t>
      </w:r>
    </w:p>
    <w:p w14:paraId="6B84050D" w14:textId="77777777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4. Отделу бухгалтерского учета и отчетности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утвержденной постановлением администрации Тихвинского района от 10 ноября 2021 года №01-2164-а.</w:t>
      </w:r>
    </w:p>
    <w:p w14:paraId="42C2ACB3" w14:textId="7A4F4A4A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 w:rsidRPr="00E67EFE">
        <w:rPr>
          <w:color w:val="000000"/>
          <w:sz w:val="27"/>
          <w:szCs w:val="27"/>
        </w:rPr>
        <w:t>5. Обнародовать постановление в сети Интернет на официальном сайте Тихвинского района.</w:t>
      </w:r>
    </w:p>
    <w:p w14:paraId="416814F0" w14:textId="4F14C79E" w:rsidR="00E67EFE" w:rsidRPr="00E67EFE" w:rsidRDefault="00E67EFE" w:rsidP="00E67EFE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E67EFE">
        <w:rPr>
          <w:color w:val="000000"/>
          <w:sz w:val="27"/>
          <w:szCs w:val="27"/>
        </w:rPr>
        <w:t>. Контроль за исполнением постановления возложить на исполняющего обязанности заместителя главы администрации – председателя комитета по экономике и инвестициям.</w:t>
      </w:r>
    </w:p>
    <w:p w14:paraId="50F800B8" w14:textId="6B3ACF9D" w:rsidR="00E67EFE" w:rsidRDefault="00E67EFE" w:rsidP="00E67EFE">
      <w:pPr>
        <w:rPr>
          <w:color w:val="000000"/>
          <w:sz w:val="27"/>
          <w:szCs w:val="27"/>
        </w:rPr>
      </w:pPr>
    </w:p>
    <w:p w14:paraId="4A3BA45C" w14:textId="77777777" w:rsidR="00E67EFE" w:rsidRPr="00E67EFE" w:rsidRDefault="00E67EFE" w:rsidP="00E67EFE">
      <w:pPr>
        <w:rPr>
          <w:color w:val="000000"/>
          <w:sz w:val="27"/>
          <w:szCs w:val="27"/>
        </w:rPr>
      </w:pPr>
    </w:p>
    <w:p w14:paraId="55408243" w14:textId="47B6DD1D" w:rsidR="00E67EFE" w:rsidRPr="00E67EFE" w:rsidRDefault="00E67EFE" w:rsidP="00E67EFE">
      <w:pPr>
        <w:rPr>
          <w:color w:val="000000"/>
          <w:szCs w:val="28"/>
        </w:rPr>
      </w:pPr>
      <w:r w:rsidRPr="00E67EFE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E67EFE">
        <w:rPr>
          <w:color w:val="000000"/>
          <w:szCs w:val="28"/>
        </w:rPr>
        <w:t>Ю.А.Наумов</w:t>
      </w:r>
      <w:proofErr w:type="spellEnd"/>
    </w:p>
    <w:p w14:paraId="26D22201" w14:textId="77777777" w:rsidR="00E67EFE" w:rsidRPr="00E67EFE" w:rsidRDefault="00E67EFE" w:rsidP="00E67EFE">
      <w:pPr>
        <w:rPr>
          <w:color w:val="000000"/>
          <w:sz w:val="24"/>
          <w:szCs w:val="24"/>
        </w:rPr>
      </w:pPr>
    </w:p>
    <w:p w14:paraId="666F35C9" w14:textId="77777777" w:rsidR="00E67EFE" w:rsidRPr="00E67EFE" w:rsidRDefault="00E67EFE" w:rsidP="00E67EFE">
      <w:pPr>
        <w:rPr>
          <w:color w:val="000000"/>
          <w:sz w:val="24"/>
          <w:szCs w:val="24"/>
        </w:rPr>
      </w:pPr>
    </w:p>
    <w:p w14:paraId="1C612F5D" w14:textId="77777777" w:rsidR="00E67EFE" w:rsidRDefault="00E67EFE" w:rsidP="00E67EFE">
      <w:pPr>
        <w:rPr>
          <w:color w:val="000000"/>
          <w:sz w:val="24"/>
          <w:szCs w:val="24"/>
        </w:rPr>
      </w:pPr>
      <w:r w:rsidRPr="00E67EFE">
        <w:rPr>
          <w:color w:val="000000"/>
          <w:sz w:val="24"/>
          <w:szCs w:val="24"/>
        </w:rPr>
        <w:t xml:space="preserve">Харченко Елена Валериевна, </w:t>
      </w:r>
    </w:p>
    <w:p w14:paraId="2629200A" w14:textId="04ED3D9C" w:rsidR="00E67EFE" w:rsidRPr="00E67EFE" w:rsidRDefault="00E67EFE" w:rsidP="00E67EFE">
      <w:pPr>
        <w:rPr>
          <w:color w:val="000000"/>
          <w:sz w:val="24"/>
          <w:szCs w:val="24"/>
        </w:rPr>
      </w:pPr>
      <w:r w:rsidRPr="00E67EFE">
        <w:rPr>
          <w:color w:val="000000"/>
          <w:sz w:val="24"/>
          <w:szCs w:val="24"/>
        </w:rPr>
        <w:t>79-432</w:t>
      </w:r>
    </w:p>
    <w:p w14:paraId="08B45BCB" w14:textId="77777777" w:rsidR="00E67EFE" w:rsidRPr="00707F30" w:rsidRDefault="00E67E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4915" w:type="pct"/>
        <w:tblLook w:val="0000" w:firstRow="0" w:lastRow="0" w:firstColumn="0" w:lastColumn="0" w:noHBand="0" w:noVBand="0"/>
      </w:tblPr>
      <w:tblGrid>
        <w:gridCol w:w="262"/>
        <w:gridCol w:w="6217"/>
        <w:gridCol w:w="1504"/>
        <w:gridCol w:w="935"/>
      </w:tblGrid>
      <w:tr w:rsidR="00E67EFE" w:rsidRPr="00707F30" w14:paraId="698837CB" w14:textId="77777777" w:rsidTr="00E67EFE">
        <w:trPr>
          <w:trHeight w:val="168"/>
        </w:trPr>
        <w:tc>
          <w:tcPr>
            <w:tcW w:w="147" w:type="pct"/>
          </w:tcPr>
          <w:p w14:paraId="0A3239EA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43E47E34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43" w:type="pct"/>
          </w:tcPr>
          <w:p w14:paraId="2FCA7393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5" w:type="pct"/>
          </w:tcPr>
          <w:p w14:paraId="04C08A59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263458AC" w14:textId="77777777" w:rsidTr="00E67EFE">
        <w:trPr>
          <w:trHeight w:val="168"/>
        </w:trPr>
        <w:tc>
          <w:tcPr>
            <w:tcW w:w="147" w:type="pct"/>
          </w:tcPr>
          <w:p w14:paraId="29D1612E" w14:textId="77777777" w:rsidR="00E67EFE" w:rsidRPr="00707F30" w:rsidRDefault="00E67EFE" w:rsidP="00C856D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6089F3E8" w14:textId="77777777" w:rsidR="00E67EFE" w:rsidRPr="00707F30" w:rsidRDefault="00E67EFE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43" w:type="pct"/>
          </w:tcPr>
          <w:p w14:paraId="275EEF16" w14:textId="77777777" w:rsidR="00E67EFE" w:rsidRPr="00707F30" w:rsidRDefault="00E67EFE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5" w:type="pct"/>
          </w:tcPr>
          <w:p w14:paraId="0006F6BD" w14:textId="77777777" w:rsidR="00E67EFE" w:rsidRPr="00707F30" w:rsidRDefault="00E67EFE" w:rsidP="00C856D0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77B4EF14" w14:textId="77777777" w:rsidTr="00E67EFE">
        <w:trPr>
          <w:trHeight w:val="168"/>
        </w:trPr>
        <w:tc>
          <w:tcPr>
            <w:tcW w:w="147" w:type="pct"/>
          </w:tcPr>
          <w:p w14:paraId="413A982D" w14:textId="77777777" w:rsidR="00E67EFE" w:rsidRPr="00707F30" w:rsidRDefault="00E67EFE" w:rsidP="00292A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6" w:type="pct"/>
          </w:tcPr>
          <w:p w14:paraId="7FECC7B7" w14:textId="77777777" w:rsidR="00E67EFE" w:rsidRDefault="00E67EFE" w:rsidP="007F3B6F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комитета </w:t>
            </w:r>
          </w:p>
          <w:p w14:paraId="39B6C1B9" w14:textId="77777777" w:rsidR="00E67EFE" w:rsidRPr="00707F30" w:rsidRDefault="00E67EFE" w:rsidP="007F3B6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843" w:type="pct"/>
          </w:tcPr>
          <w:p w14:paraId="3332B4FE" w14:textId="77777777" w:rsidR="00E67EFE" w:rsidRDefault="00E67EFE" w:rsidP="00292A2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5" w:type="pct"/>
          </w:tcPr>
          <w:p w14:paraId="3B56457F" w14:textId="77777777" w:rsidR="00E67EFE" w:rsidRPr="00707F30" w:rsidRDefault="00E67EFE" w:rsidP="00292A27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7255F19C" w14:textId="77777777" w:rsidTr="00E67EFE">
        <w:trPr>
          <w:trHeight w:val="168"/>
        </w:trPr>
        <w:tc>
          <w:tcPr>
            <w:tcW w:w="147" w:type="pct"/>
          </w:tcPr>
          <w:p w14:paraId="7344B937" w14:textId="77777777" w:rsidR="00E67EFE" w:rsidRPr="00707F30" w:rsidRDefault="00E67EFE" w:rsidP="00F57F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2E826300" w14:textId="6F5EB7EA" w:rsidR="00E67EFE" w:rsidRPr="00707F30" w:rsidRDefault="00E67EFE" w:rsidP="00F57F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по безопасности</w:t>
            </w:r>
          </w:p>
        </w:tc>
        <w:tc>
          <w:tcPr>
            <w:tcW w:w="843" w:type="pct"/>
          </w:tcPr>
          <w:p w14:paraId="5B1CBFC1" w14:textId="53678EC7" w:rsidR="00E67EFE" w:rsidRPr="00707F30" w:rsidRDefault="00E67EFE" w:rsidP="00F57F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5" w:type="pct"/>
          </w:tcPr>
          <w:p w14:paraId="78F53743" w14:textId="77777777" w:rsidR="00E67EFE" w:rsidRPr="00707F30" w:rsidRDefault="00E67EFE" w:rsidP="00F57F14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4236CD26" w14:textId="77777777" w:rsidTr="00E67EFE">
        <w:trPr>
          <w:trHeight w:val="168"/>
        </w:trPr>
        <w:tc>
          <w:tcPr>
            <w:tcW w:w="147" w:type="pct"/>
          </w:tcPr>
          <w:p w14:paraId="6622D9A4" w14:textId="77777777" w:rsidR="00E67EFE" w:rsidRPr="00707F30" w:rsidRDefault="00E67EFE" w:rsidP="00644D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62045F0A" w14:textId="77777777" w:rsidR="00E67EFE" w:rsidRPr="00707F30" w:rsidRDefault="00E67EFE" w:rsidP="00644DB5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43" w:type="pct"/>
          </w:tcPr>
          <w:p w14:paraId="5CBEE324" w14:textId="77777777" w:rsidR="00E67EFE" w:rsidRPr="00707F30" w:rsidRDefault="00E67EFE" w:rsidP="00644DB5">
            <w:pPr>
              <w:rPr>
                <w:rFonts w:ascii="Arial Narrow" w:hAnsi="Arial Narrow"/>
                <w:sz w:val="20"/>
              </w:rPr>
            </w:pPr>
            <w:proofErr w:type="spellStart"/>
            <w:r w:rsidRPr="00707F30">
              <w:rPr>
                <w:rFonts w:ascii="Arial Narrow" w:hAnsi="Arial Narrow"/>
                <w:sz w:val="20"/>
              </w:rPr>
              <w:t>Жиркова</w:t>
            </w:r>
            <w:proofErr w:type="spellEnd"/>
            <w:r w:rsidRPr="00707F30"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5" w:type="pct"/>
          </w:tcPr>
          <w:p w14:paraId="221CB41F" w14:textId="77777777" w:rsidR="00E67EFE" w:rsidRPr="00707F30" w:rsidRDefault="00E67EFE" w:rsidP="00644DB5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5F0F7039" w14:textId="77777777" w:rsidTr="00E67EFE">
        <w:trPr>
          <w:trHeight w:val="168"/>
        </w:trPr>
        <w:tc>
          <w:tcPr>
            <w:tcW w:w="147" w:type="pct"/>
          </w:tcPr>
          <w:p w14:paraId="4F41CF33" w14:textId="77777777" w:rsidR="00E67EFE" w:rsidRPr="00707F30" w:rsidRDefault="00E67EFE" w:rsidP="008A11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2AB6B677" w14:textId="77777777" w:rsidR="00E67EFE" w:rsidRPr="00707F30" w:rsidRDefault="00E67EFE" w:rsidP="008A113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</w:t>
            </w:r>
            <w:r>
              <w:rPr>
                <w:rFonts w:ascii="Arial Narrow" w:hAnsi="Arial Narrow"/>
                <w:sz w:val="20"/>
              </w:rPr>
              <w:t>отделом</w:t>
            </w:r>
            <w:r w:rsidRPr="00707F30">
              <w:rPr>
                <w:rFonts w:ascii="Arial Narrow" w:hAnsi="Arial Narrow"/>
                <w:sz w:val="20"/>
              </w:rPr>
              <w:t xml:space="preserve"> по </w:t>
            </w:r>
            <w:r>
              <w:rPr>
                <w:rFonts w:ascii="Arial Narrow" w:hAnsi="Arial Narrow"/>
                <w:sz w:val="20"/>
              </w:rPr>
              <w:t>развитию АПК</w:t>
            </w:r>
            <w:r w:rsidRPr="00707F3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3" w:type="pct"/>
          </w:tcPr>
          <w:p w14:paraId="3E82AC07" w14:textId="77777777" w:rsidR="00E67EFE" w:rsidRPr="00707F30" w:rsidRDefault="00E67EFE" w:rsidP="008A1139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Пархомец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Л.Е.</w:t>
            </w:r>
          </w:p>
        </w:tc>
        <w:tc>
          <w:tcPr>
            <w:tcW w:w="525" w:type="pct"/>
          </w:tcPr>
          <w:p w14:paraId="360E563F" w14:textId="77777777" w:rsidR="00E67EFE" w:rsidRPr="00707F30" w:rsidRDefault="00E67EFE" w:rsidP="008A1139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032644" w14:paraId="1194B87E" w14:textId="77777777" w:rsidTr="00E67EFE">
        <w:trPr>
          <w:trHeight w:val="168"/>
        </w:trPr>
        <w:tc>
          <w:tcPr>
            <w:tcW w:w="147" w:type="pct"/>
          </w:tcPr>
          <w:p w14:paraId="4B68F402" w14:textId="77777777" w:rsidR="00E67EFE" w:rsidRPr="00032644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00D30D19" w14:textId="77777777" w:rsidR="008661E5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по развитию малого, среднего бизнеса </w:t>
            </w:r>
          </w:p>
          <w:p w14:paraId="1465DC54" w14:textId="5AE791D9" w:rsidR="00E67EFE" w:rsidRPr="00032644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 потребительского рынка</w:t>
            </w:r>
          </w:p>
        </w:tc>
        <w:tc>
          <w:tcPr>
            <w:tcW w:w="843" w:type="pct"/>
          </w:tcPr>
          <w:p w14:paraId="22C22FB3" w14:textId="6A0D3A69" w:rsidR="00E67EFE" w:rsidRPr="00032644" w:rsidRDefault="008661E5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Курганова М.Н.</w:t>
            </w:r>
          </w:p>
        </w:tc>
        <w:tc>
          <w:tcPr>
            <w:tcW w:w="525" w:type="pct"/>
          </w:tcPr>
          <w:p w14:paraId="0EACADD0" w14:textId="77777777" w:rsidR="00E67EFE" w:rsidRPr="00032644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08FA226" w14:textId="77777777" w:rsidR="00E67EFE" w:rsidRDefault="00E67EFE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114C69C5" w14:textId="77777777" w:rsidR="00E67EFE" w:rsidRPr="00707F30" w:rsidRDefault="00E67E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E67EFE" w:rsidRPr="00707F30" w14:paraId="6846F2B3" w14:textId="77777777">
        <w:trPr>
          <w:trHeight w:val="206"/>
        </w:trPr>
        <w:tc>
          <w:tcPr>
            <w:tcW w:w="3786" w:type="pct"/>
          </w:tcPr>
          <w:p w14:paraId="3B825580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215" w:type="pct"/>
          </w:tcPr>
          <w:p w14:paraId="1216EC6A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4785AFA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522C4813" w14:textId="77777777">
        <w:trPr>
          <w:trHeight w:val="206"/>
        </w:trPr>
        <w:tc>
          <w:tcPr>
            <w:tcW w:w="3786" w:type="pct"/>
          </w:tcPr>
          <w:p w14:paraId="04D99A9E" w14:textId="594562D6" w:rsidR="00E67EFE" w:rsidRDefault="008661E5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Корцов</w:t>
            </w:r>
            <w:r>
              <w:rPr>
                <w:rFonts w:ascii="Arial Narrow" w:hAnsi="Arial Narrow"/>
                <w:color w:val="000000"/>
                <w:sz w:val="20"/>
              </w:rPr>
              <w:t>у</w:t>
            </w:r>
            <w:r w:rsidRPr="008661E5">
              <w:rPr>
                <w:rFonts w:ascii="Arial Narrow" w:hAnsi="Arial Narrow"/>
                <w:color w:val="000000"/>
                <w:sz w:val="20"/>
              </w:rPr>
              <w:t xml:space="preserve"> А.М.</w:t>
            </w:r>
          </w:p>
        </w:tc>
        <w:tc>
          <w:tcPr>
            <w:tcW w:w="215" w:type="pct"/>
          </w:tcPr>
          <w:p w14:paraId="2B0D4DDB" w14:textId="77777777" w:rsidR="00E67EFE" w:rsidRDefault="00E67E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387095B6" w14:textId="77777777" w:rsidR="00E67EFE" w:rsidRPr="00707F30" w:rsidRDefault="00E67EFE">
            <w:pPr>
              <w:rPr>
                <w:rFonts w:ascii="Arial Narrow" w:hAnsi="Arial Narrow"/>
                <w:sz w:val="20"/>
              </w:rPr>
            </w:pPr>
          </w:p>
        </w:tc>
      </w:tr>
      <w:tr w:rsidR="008661E5" w:rsidRPr="00707F30" w14:paraId="4DC2ECBE" w14:textId="77777777" w:rsidTr="006A75D0">
        <w:trPr>
          <w:trHeight w:val="206"/>
        </w:trPr>
        <w:tc>
          <w:tcPr>
            <w:tcW w:w="3786" w:type="pct"/>
          </w:tcPr>
          <w:p w14:paraId="095E3519" w14:textId="3ED33049" w:rsidR="008661E5" w:rsidRPr="0032367B" w:rsidRDefault="008661E5" w:rsidP="006A75D0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Федоров</w:t>
            </w:r>
            <w:r>
              <w:rPr>
                <w:rFonts w:ascii="Arial Narrow" w:hAnsi="Arial Narrow"/>
                <w:color w:val="000000"/>
                <w:sz w:val="20"/>
              </w:rPr>
              <w:t>у</w:t>
            </w:r>
            <w:r w:rsidRPr="008661E5">
              <w:rPr>
                <w:rFonts w:ascii="Arial Narrow" w:hAnsi="Arial Narrow"/>
                <w:color w:val="000000"/>
                <w:sz w:val="20"/>
              </w:rPr>
              <w:t xml:space="preserve"> К.А.</w:t>
            </w:r>
          </w:p>
        </w:tc>
        <w:tc>
          <w:tcPr>
            <w:tcW w:w="215" w:type="pct"/>
          </w:tcPr>
          <w:p w14:paraId="7E27B80D" w14:textId="46F0497E" w:rsidR="008661E5" w:rsidRDefault="008661E5" w:rsidP="006A75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54CCBEDC" w14:textId="77777777" w:rsidR="008661E5" w:rsidRPr="00707F30" w:rsidRDefault="008661E5" w:rsidP="006A75D0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0B67D5C7" w14:textId="77777777">
        <w:trPr>
          <w:trHeight w:val="206"/>
        </w:trPr>
        <w:tc>
          <w:tcPr>
            <w:tcW w:w="3786" w:type="pct"/>
          </w:tcPr>
          <w:p w14:paraId="07D5DC65" w14:textId="77777777" w:rsidR="00E67EFE" w:rsidRPr="00416254" w:rsidRDefault="00E67EFE" w:rsidP="005323B8">
            <w:pPr>
              <w:rPr>
                <w:rFonts w:ascii="Arial Narrow" w:hAnsi="Arial Narrow"/>
                <w:sz w:val="20"/>
              </w:rPr>
            </w:pPr>
            <w:r w:rsidRPr="006474FD">
              <w:rPr>
                <w:rFonts w:ascii="Arial Narrow" w:hAnsi="Arial Narrow" w:cs="Times New Roman CYR"/>
                <w:sz w:val="20"/>
              </w:rPr>
              <w:t xml:space="preserve">Отдел по </w:t>
            </w:r>
            <w:r>
              <w:rPr>
                <w:rFonts w:ascii="Arial Narrow" w:hAnsi="Arial Narrow" w:cs="Times New Roman CYR"/>
                <w:sz w:val="20"/>
              </w:rPr>
              <w:t>развитию АПК</w:t>
            </w:r>
          </w:p>
        </w:tc>
        <w:tc>
          <w:tcPr>
            <w:tcW w:w="215" w:type="pct"/>
          </w:tcPr>
          <w:p w14:paraId="3274B9DA" w14:textId="0B4052F9" w:rsidR="00E67EFE" w:rsidRDefault="008661E5" w:rsidP="005323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430AABA6" w14:textId="77777777" w:rsidR="00E67EFE" w:rsidRPr="00707F30" w:rsidRDefault="00E67EFE" w:rsidP="005323B8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6A1A27CA" w14:textId="77777777" w:rsidTr="00497B79">
        <w:trPr>
          <w:trHeight w:val="206"/>
        </w:trPr>
        <w:tc>
          <w:tcPr>
            <w:tcW w:w="3786" w:type="pct"/>
          </w:tcPr>
          <w:p w14:paraId="72236577" w14:textId="77777777" w:rsidR="00E67EFE" w:rsidRPr="00AE4267" w:rsidRDefault="00E67EFE" w:rsidP="00497B79">
            <w:pPr>
              <w:rPr>
                <w:rFonts w:ascii="Arial Narrow" w:hAnsi="Arial Narrow"/>
                <w:sz w:val="20"/>
              </w:rPr>
            </w:pPr>
            <w:r w:rsidRPr="0032367B">
              <w:rPr>
                <w:rFonts w:ascii="Arial Narrow" w:hAnsi="Arial Narrow"/>
                <w:sz w:val="20"/>
              </w:rPr>
              <w:t xml:space="preserve">Отдел </w:t>
            </w:r>
            <w:r>
              <w:rPr>
                <w:rFonts w:ascii="Arial Narrow" w:hAnsi="Arial Narrow"/>
                <w:sz w:val="20"/>
              </w:rPr>
              <w:t xml:space="preserve">по развитию малого, среднего бизнеса и </w:t>
            </w:r>
            <w:r w:rsidRPr="0032367B">
              <w:rPr>
                <w:rFonts w:ascii="Arial Narrow" w:hAnsi="Arial Narrow"/>
                <w:sz w:val="20"/>
              </w:rPr>
              <w:t xml:space="preserve">потребительского рынка </w:t>
            </w:r>
          </w:p>
        </w:tc>
        <w:tc>
          <w:tcPr>
            <w:tcW w:w="215" w:type="pct"/>
          </w:tcPr>
          <w:p w14:paraId="52F885E8" w14:textId="77777777" w:rsidR="00E67EFE" w:rsidRDefault="00E67EFE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233602E7" w14:textId="77777777" w:rsidR="00E67EFE" w:rsidRPr="00707F30" w:rsidRDefault="00E67EFE" w:rsidP="00497B79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216C1802" w14:textId="77777777" w:rsidTr="00497B79">
        <w:trPr>
          <w:trHeight w:val="206"/>
        </w:trPr>
        <w:tc>
          <w:tcPr>
            <w:tcW w:w="3786" w:type="pct"/>
          </w:tcPr>
          <w:p w14:paraId="0875625A" w14:textId="434E40F6" w:rsidR="00E67EFE" w:rsidRPr="00416254" w:rsidRDefault="008661E5" w:rsidP="00497B79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Отдел бухгалтерского учета и отчетности</w:t>
            </w:r>
          </w:p>
        </w:tc>
        <w:tc>
          <w:tcPr>
            <w:tcW w:w="215" w:type="pct"/>
          </w:tcPr>
          <w:p w14:paraId="1A4AD4BD" w14:textId="63CA1DE3" w:rsidR="00E67EFE" w:rsidRDefault="008661E5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43D0196C" w14:textId="77777777" w:rsidR="00E67EFE" w:rsidRPr="00707F30" w:rsidRDefault="00E67EFE" w:rsidP="00497B79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64AE5C52" w14:textId="77777777" w:rsidTr="00497B79">
        <w:trPr>
          <w:trHeight w:val="206"/>
        </w:trPr>
        <w:tc>
          <w:tcPr>
            <w:tcW w:w="3786" w:type="pct"/>
          </w:tcPr>
          <w:p w14:paraId="4AE1BB0D" w14:textId="268E8C49" w:rsidR="00E67EFE" w:rsidRPr="000E14AF" w:rsidRDefault="008661E5" w:rsidP="00497B79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Комитет по культуре, спорту и молодежной политике</w:t>
            </w:r>
          </w:p>
        </w:tc>
        <w:tc>
          <w:tcPr>
            <w:tcW w:w="215" w:type="pct"/>
          </w:tcPr>
          <w:p w14:paraId="50D1AFA6" w14:textId="77777777" w:rsidR="00E67EFE" w:rsidRDefault="00E67EFE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74C498D" w14:textId="77777777" w:rsidR="00E67EFE" w:rsidRPr="00707F30" w:rsidRDefault="00E67EFE" w:rsidP="00497B79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38A000C0" w14:textId="77777777" w:rsidTr="00497B79">
        <w:trPr>
          <w:trHeight w:val="206"/>
        </w:trPr>
        <w:tc>
          <w:tcPr>
            <w:tcW w:w="3786" w:type="pct"/>
          </w:tcPr>
          <w:p w14:paraId="1018952D" w14:textId="42C5BDBE" w:rsidR="00E67EFE" w:rsidRDefault="008661E5" w:rsidP="00497B79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ЕДДС</w:t>
            </w:r>
          </w:p>
        </w:tc>
        <w:tc>
          <w:tcPr>
            <w:tcW w:w="215" w:type="pct"/>
          </w:tcPr>
          <w:p w14:paraId="1A1F9B98" w14:textId="25F038B5" w:rsidR="00E67EFE" w:rsidRDefault="008661E5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49A0CB31" w14:textId="77777777" w:rsidR="00E67EFE" w:rsidRPr="00707F30" w:rsidRDefault="00E67EFE" w:rsidP="00497B79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0C4EA0ED" w14:textId="77777777">
        <w:trPr>
          <w:trHeight w:val="206"/>
        </w:trPr>
        <w:tc>
          <w:tcPr>
            <w:tcW w:w="3786" w:type="pct"/>
          </w:tcPr>
          <w:p w14:paraId="6D499971" w14:textId="567D10E2" w:rsidR="00E67EFE" w:rsidRDefault="008661E5" w:rsidP="005323B8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МУ «Тихвинский РДК»</w:t>
            </w:r>
          </w:p>
        </w:tc>
        <w:tc>
          <w:tcPr>
            <w:tcW w:w="215" w:type="pct"/>
          </w:tcPr>
          <w:p w14:paraId="3B908022" w14:textId="77777777" w:rsidR="00E67EFE" w:rsidRDefault="00E67EFE" w:rsidP="005323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31906A66" w14:textId="77777777" w:rsidR="00E67EFE" w:rsidRPr="00707F30" w:rsidRDefault="00E67EFE" w:rsidP="005323B8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78B47A18" w14:textId="77777777">
        <w:trPr>
          <w:trHeight w:val="206"/>
        </w:trPr>
        <w:tc>
          <w:tcPr>
            <w:tcW w:w="3786" w:type="pct"/>
          </w:tcPr>
          <w:p w14:paraId="3F805DB8" w14:textId="401C71C6" w:rsidR="00E67EFE" w:rsidRDefault="008661E5" w:rsidP="00D16ADE">
            <w:pPr>
              <w:rPr>
                <w:rFonts w:ascii="Arial Narrow" w:hAnsi="Arial Narrow"/>
                <w:sz w:val="20"/>
              </w:rPr>
            </w:pPr>
            <w:proofErr w:type="spellStart"/>
            <w:r w:rsidRPr="008661E5">
              <w:rPr>
                <w:rFonts w:ascii="Arial Narrow" w:hAnsi="Arial Narrow"/>
                <w:color w:val="000000"/>
                <w:sz w:val="20"/>
              </w:rPr>
              <w:t>Ропотребнадзор</w:t>
            </w:r>
            <w:proofErr w:type="spellEnd"/>
          </w:p>
        </w:tc>
        <w:tc>
          <w:tcPr>
            <w:tcW w:w="215" w:type="pct"/>
          </w:tcPr>
          <w:p w14:paraId="3A982978" w14:textId="77777777" w:rsidR="00E67EFE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7A7BC153" w14:textId="77777777" w:rsidR="00E67EFE" w:rsidRPr="00707F30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7EE2279A" w14:textId="77777777">
        <w:trPr>
          <w:trHeight w:val="206"/>
        </w:trPr>
        <w:tc>
          <w:tcPr>
            <w:tcW w:w="3786" w:type="pct"/>
          </w:tcPr>
          <w:p w14:paraId="3EBCEF1E" w14:textId="1E554FDC" w:rsidR="00E67EFE" w:rsidRPr="0032367B" w:rsidRDefault="008661E5" w:rsidP="00D16ADE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АО «Чистый город»</w:t>
            </w:r>
          </w:p>
        </w:tc>
        <w:tc>
          <w:tcPr>
            <w:tcW w:w="215" w:type="pct"/>
          </w:tcPr>
          <w:p w14:paraId="712E2A3C" w14:textId="77777777" w:rsidR="00E67EFE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31745EC" w14:textId="77777777" w:rsidR="00E67EFE" w:rsidRPr="00707F30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5E3F5D22" w14:textId="77777777">
        <w:trPr>
          <w:trHeight w:val="206"/>
        </w:trPr>
        <w:tc>
          <w:tcPr>
            <w:tcW w:w="3786" w:type="pct"/>
          </w:tcPr>
          <w:p w14:paraId="451639FA" w14:textId="4D91B49D" w:rsidR="00E67EFE" w:rsidRPr="00A65309" w:rsidRDefault="008661E5" w:rsidP="00D16ADE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МБУ «Зеленый город»</w:t>
            </w:r>
          </w:p>
        </w:tc>
        <w:tc>
          <w:tcPr>
            <w:tcW w:w="215" w:type="pct"/>
          </w:tcPr>
          <w:p w14:paraId="00BB0F8E" w14:textId="77777777" w:rsidR="00E67EFE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235064FF" w14:textId="77777777" w:rsidR="00E67EFE" w:rsidRPr="00707F30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494EDC51" w14:textId="77777777">
        <w:trPr>
          <w:trHeight w:val="206"/>
        </w:trPr>
        <w:tc>
          <w:tcPr>
            <w:tcW w:w="3786" w:type="pct"/>
          </w:tcPr>
          <w:p w14:paraId="3FE4C62B" w14:textId="09096F22" w:rsidR="00E67EFE" w:rsidRDefault="008661E5" w:rsidP="00855D1A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ГБУ ЛО «СББЖ Тихвинского и Бокситогорского районов»</w:t>
            </w:r>
          </w:p>
        </w:tc>
        <w:tc>
          <w:tcPr>
            <w:tcW w:w="215" w:type="pct"/>
          </w:tcPr>
          <w:p w14:paraId="4693357D" w14:textId="77777777" w:rsidR="00E67EFE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877DC65" w14:textId="77777777" w:rsidR="00E67EFE" w:rsidRPr="00707F30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  <w:tr w:rsidR="00E67EFE" w:rsidRPr="00707F30" w14:paraId="15EB7C54" w14:textId="77777777">
        <w:trPr>
          <w:trHeight w:val="206"/>
        </w:trPr>
        <w:tc>
          <w:tcPr>
            <w:tcW w:w="3786" w:type="pct"/>
          </w:tcPr>
          <w:p w14:paraId="7166F028" w14:textId="64C9225B" w:rsidR="00E67EFE" w:rsidRDefault="008661E5" w:rsidP="00D16ADE">
            <w:pPr>
              <w:rPr>
                <w:rFonts w:ascii="Arial Narrow" w:hAnsi="Arial Narrow"/>
                <w:sz w:val="20"/>
              </w:rPr>
            </w:pPr>
            <w:r w:rsidRPr="008661E5">
              <w:rPr>
                <w:rFonts w:ascii="Arial Narrow" w:hAnsi="Arial Narrow"/>
                <w:color w:val="000000"/>
                <w:sz w:val="20"/>
              </w:rPr>
              <w:t>АНО «Редакция газеты «Трудовая слава»</w:t>
            </w:r>
          </w:p>
        </w:tc>
        <w:tc>
          <w:tcPr>
            <w:tcW w:w="215" w:type="pct"/>
          </w:tcPr>
          <w:p w14:paraId="15181B7B" w14:textId="77777777" w:rsidR="00E67EFE" w:rsidRDefault="00E67EFE" w:rsidP="00D16A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58E2F55B" w14:textId="77777777" w:rsidR="00E67EFE" w:rsidRPr="00707F30" w:rsidRDefault="00E67EFE" w:rsidP="00D16AD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C339DF5" w14:textId="77777777" w:rsidR="00E67EFE" w:rsidRPr="00440224" w:rsidRDefault="00E67EFE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64"/>
        <w:gridCol w:w="399"/>
        <w:gridCol w:w="1809"/>
      </w:tblGrid>
      <w:tr w:rsidR="00E67EFE" w:rsidRPr="00707F30" w14:paraId="02D1416E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733F9BA3" w14:textId="77777777" w:rsidR="00E67EFE" w:rsidRPr="00707F30" w:rsidRDefault="00E67EF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07F30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6A42C209" w14:textId="4F119166" w:rsidR="00E67EFE" w:rsidRPr="00C76118" w:rsidRDefault="008661E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E1ABCFF" w14:textId="77777777" w:rsidR="00E67EFE" w:rsidRPr="00707F30" w:rsidRDefault="00E67EF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F22C0A7" w14:textId="77777777" w:rsidR="008661E5" w:rsidRPr="00334E95" w:rsidRDefault="008661E5" w:rsidP="00E67EFE">
      <w:pPr>
        <w:rPr>
          <w:szCs w:val="28"/>
        </w:rPr>
        <w:sectPr w:rsidR="008661E5" w:rsidRPr="00334E95" w:rsidSect="00EC1B21">
          <w:pgSz w:w="11907" w:h="16840" w:code="9"/>
          <w:pgMar w:top="851" w:right="1134" w:bottom="567" w:left="1701" w:header="454" w:footer="454" w:gutter="0"/>
          <w:cols w:space="720"/>
        </w:sectPr>
      </w:pPr>
    </w:p>
    <w:p w14:paraId="7E607F28" w14:textId="77777777" w:rsidR="008661E5" w:rsidRPr="00334E95" w:rsidRDefault="008661E5" w:rsidP="00525AE9">
      <w:pPr>
        <w:ind w:left="4536"/>
      </w:pPr>
      <w:r w:rsidRPr="00334E95">
        <w:t xml:space="preserve">УТВЕРЖДЕН </w:t>
      </w:r>
    </w:p>
    <w:p w14:paraId="56FB1778" w14:textId="77777777" w:rsidR="008661E5" w:rsidRPr="00334E95" w:rsidRDefault="008661E5" w:rsidP="00525AE9">
      <w:pPr>
        <w:ind w:left="4536"/>
      </w:pPr>
      <w:r w:rsidRPr="00334E95">
        <w:t xml:space="preserve">постановлением администрации </w:t>
      </w:r>
    </w:p>
    <w:p w14:paraId="79C02CD5" w14:textId="77777777" w:rsidR="008661E5" w:rsidRPr="00334E95" w:rsidRDefault="008661E5" w:rsidP="00525AE9">
      <w:pPr>
        <w:ind w:left="4536"/>
      </w:pPr>
      <w:r w:rsidRPr="00334E95">
        <w:t>Тихвинского района</w:t>
      </w:r>
    </w:p>
    <w:p w14:paraId="5C84EA34" w14:textId="39F72EDB" w:rsidR="008661E5" w:rsidRPr="00334E95" w:rsidRDefault="008661E5" w:rsidP="00525AE9">
      <w:pPr>
        <w:ind w:left="4536"/>
      </w:pPr>
      <w:r w:rsidRPr="00334E95">
        <w:t xml:space="preserve">от </w:t>
      </w:r>
      <w:bookmarkStart w:id="0" w:name="_Hlk112665021"/>
      <w:r w:rsidR="00334E95">
        <w:t>29 августа 2022 г.</w:t>
      </w:r>
      <w:r w:rsidR="00334E95">
        <w:t xml:space="preserve"> №</w:t>
      </w:r>
      <w:r w:rsidR="00334E95">
        <w:t>01-191</w:t>
      </w:r>
      <w:r w:rsidR="00334E95">
        <w:t>4</w:t>
      </w:r>
      <w:r w:rsidR="00334E95">
        <w:t>-а</w:t>
      </w:r>
      <w:bookmarkEnd w:id="0"/>
    </w:p>
    <w:p w14:paraId="7219AC6C" w14:textId="289B216C" w:rsidR="008661E5" w:rsidRPr="00334E95" w:rsidRDefault="008661E5" w:rsidP="00525AE9">
      <w:pPr>
        <w:ind w:left="4536"/>
      </w:pPr>
      <w:r w:rsidRPr="00334E95">
        <w:t>(приложение №1)</w:t>
      </w:r>
    </w:p>
    <w:p w14:paraId="5DF89BC6" w14:textId="77777777" w:rsidR="008661E5" w:rsidRPr="00334E95" w:rsidRDefault="008661E5" w:rsidP="00525AE9">
      <w:pPr>
        <w:ind w:left="4536"/>
      </w:pPr>
    </w:p>
    <w:p w14:paraId="257CF48A" w14:textId="77777777" w:rsidR="008661E5" w:rsidRPr="008661E5" w:rsidRDefault="008661E5" w:rsidP="00525AE9">
      <w:pPr>
        <w:ind w:left="4536"/>
        <w:rPr>
          <w:color w:val="FFFFFF" w:themeColor="background1"/>
        </w:rPr>
      </w:pPr>
    </w:p>
    <w:p w14:paraId="600EAB05" w14:textId="4D287672" w:rsidR="00E67EFE" w:rsidRPr="008661E5" w:rsidRDefault="00E67EFE" w:rsidP="008661E5">
      <w:pPr>
        <w:jc w:val="center"/>
        <w:rPr>
          <w:color w:val="000000"/>
          <w:szCs w:val="28"/>
        </w:rPr>
      </w:pPr>
      <w:r w:rsidRPr="008661E5">
        <w:rPr>
          <w:b/>
          <w:bCs/>
          <w:color w:val="000000"/>
          <w:szCs w:val="28"/>
        </w:rPr>
        <w:t>СОСТАВ</w:t>
      </w:r>
    </w:p>
    <w:p w14:paraId="2DC3C9D1" w14:textId="77777777" w:rsidR="00E67EFE" w:rsidRPr="008661E5" w:rsidRDefault="00E67EFE" w:rsidP="008661E5">
      <w:pPr>
        <w:jc w:val="center"/>
        <w:rPr>
          <w:b/>
          <w:bCs/>
          <w:color w:val="000000"/>
          <w:szCs w:val="28"/>
        </w:rPr>
      </w:pPr>
      <w:r w:rsidRPr="008661E5">
        <w:rPr>
          <w:b/>
          <w:bCs/>
          <w:color w:val="000000"/>
          <w:szCs w:val="28"/>
        </w:rPr>
        <w:t>оргкомитета по подготовке и проведению</w:t>
      </w:r>
    </w:p>
    <w:p w14:paraId="4B221916" w14:textId="77777777" w:rsidR="00E67EFE" w:rsidRPr="008661E5" w:rsidRDefault="00E67EFE" w:rsidP="008661E5">
      <w:pPr>
        <w:jc w:val="center"/>
        <w:rPr>
          <w:color w:val="000000"/>
          <w:szCs w:val="28"/>
        </w:rPr>
      </w:pPr>
      <w:r w:rsidRPr="008661E5">
        <w:rPr>
          <w:b/>
          <w:bCs/>
          <w:color w:val="000000"/>
          <w:szCs w:val="28"/>
        </w:rPr>
        <w:t>осенней сельскохозяйственной ярмарки</w:t>
      </w:r>
    </w:p>
    <w:p w14:paraId="762949BD" w14:textId="77777777" w:rsidR="00E67EFE" w:rsidRPr="008661E5" w:rsidRDefault="00E67EFE" w:rsidP="008661E5">
      <w:pPr>
        <w:jc w:val="center"/>
        <w:rPr>
          <w:color w:val="000000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9"/>
        <w:gridCol w:w="6913"/>
      </w:tblGrid>
      <w:tr w:rsidR="00E67EFE" w:rsidRPr="004C619C" w14:paraId="534A4F6E" w14:textId="77777777" w:rsidTr="008661E5">
        <w:trPr>
          <w:hidden/>
        </w:trPr>
        <w:tc>
          <w:tcPr>
            <w:tcW w:w="5000" w:type="pct"/>
            <w:gridSpan w:val="2"/>
          </w:tcPr>
          <w:p w14:paraId="28FED551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vanish/>
                <w:color w:val="000000"/>
                <w:sz w:val="26"/>
                <w:szCs w:val="26"/>
              </w:rPr>
              <w:t>#G0</w:t>
            </w:r>
            <w:r w:rsidRPr="008661E5">
              <w:rPr>
                <w:color w:val="000000"/>
                <w:sz w:val="26"/>
                <w:szCs w:val="26"/>
                <w:u w:val="single"/>
              </w:rPr>
              <w:t>Председатель оргкомитета: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7EFE" w:rsidRPr="004C619C" w14:paraId="654C2AC7" w14:textId="77777777" w:rsidTr="008661E5">
        <w:tc>
          <w:tcPr>
            <w:tcW w:w="1190" w:type="pct"/>
          </w:tcPr>
          <w:p w14:paraId="64D601FB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661E5">
              <w:rPr>
                <w:b/>
                <w:bCs/>
                <w:color w:val="000000"/>
                <w:sz w:val="26"/>
                <w:szCs w:val="26"/>
              </w:rPr>
              <w:t>Мастицкая</w:t>
            </w:r>
            <w:proofErr w:type="spellEnd"/>
            <w:r w:rsidRPr="008661E5">
              <w:rPr>
                <w:b/>
                <w:bCs/>
                <w:color w:val="000000"/>
                <w:sz w:val="26"/>
                <w:szCs w:val="26"/>
              </w:rPr>
              <w:t xml:space="preserve"> А.В.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0116DDEB" w14:textId="47A26368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8661E5">
              <w:rPr>
                <w:color w:val="000000"/>
                <w:sz w:val="26"/>
                <w:szCs w:val="26"/>
              </w:rPr>
              <w:t>и.о.заместителя</w:t>
            </w:r>
            <w:proofErr w:type="spellEnd"/>
            <w:r w:rsidRPr="008661E5">
              <w:rPr>
                <w:color w:val="000000"/>
                <w:sz w:val="26"/>
                <w:szCs w:val="26"/>
              </w:rPr>
              <w:t xml:space="preserve"> главы администрации –</w:t>
            </w:r>
            <w:r w:rsidR="00B30888">
              <w:rPr>
                <w:color w:val="000000"/>
                <w:sz w:val="26"/>
                <w:szCs w:val="26"/>
              </w:rPr>
              <w:t xml:space="preserve"> </w:t>
            </w:r>
            <w:r w:rsidRPr="008661E5">
              <w:rPr>
                <w:color w:val="000000"/>
                <w:sz w:val="26"/>
                <w:szCs w:val="26"/>
              </w:rPr>
              <w:t xml:space="preserve">председателя комитета по экономике и инвестициям </w:t>
            </w:r>
          </w:p>
        </w:tc>
      </w:tr>
      <w:tr w:rsidR="00E67EFE" w:rsidRPr="004C619C" w14:paraId="6D8F75F2" w14:textId="77777777" w:rsidTr="008661E5">
        <w:tc>
          <w:tcPr>
            <w:tcW w:w="5000" w:type="pct"/>
            <w:gridSpan w:val="2"/>
          </w:tcPr>
          <w:p w14:paraId="36120D28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  <w:u w:val="single"/>
              </w:rPr>
              <w:t>Члены оргкомитета: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7EFE" w:rsidRPr="004C619C" w14:paraId="1F734D35" w14:textId="77777777" w:rsidTr="008661E5">
        <w:tc>
          <w:tcPr>
            <w:tcW w:w="1190" w:type="pct"/>
          </w:tcPr>
          <w:p w14:paraId="33ACAA85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Борисов С.В.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02166F7C" w14:textId="3BD01D2F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директор муниципального бюджетного учреждения «Зеленый город»</w:t>
            </w:r>
          </w:p>
          <w:p w14:paraId="31BFA03F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22B7FD6B" w14:textId="77777777" w:rsidTr="008661E5">
        <w:tc>
          <w:tcPr>
            <w:tcW w:w="1190" w:type="pct"/>
          </w:tcPr>
          <w:p w14:paraId="2565BD34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Корцов А.М.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4B182A4A" w14:textId="18C54E5F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заместитель главы администрации</w:t>
            </w:r>
            <w:r w:rsidR="00B30888">
              <w:rPr>
                <w:color w:val="000000"/>
                <w:sz w:val="26"/>
                <w:szCs w:val="26"/>
              </w:rPr>
              <w:t xml:space="preserve"> </w:t>
            </w:r>
            <w:r w:rsidRPr="008661E5">
              <w:rPr>
                <w:color w:val="000000"/>
                <w:sz w:val="26"/>
                <w:szCs w:val="26"/>
              </w:rPr>
              <w:t>- председатель комитета жилищно-коммунального хозяйства администрации Тихвинского района</w:t>
            </w:r>
          </w:p>
          <w:p w14:paraId="791B2DC6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3D2A8673" w14:textId="77777777" w:rsidTr="008661E5">
        <w:tc>
          <w:tcPr>
            <w:tcW w:w="1190" w:type="pct"/>
          </w:tcPr>
          <w:p w14:paraId="0781A859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Курганова М.Н.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142413D5" w14:textId="2961AC88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заведующий отделом по развитию малого, среднего бизнеса и потребительского рынка администрации Тихвинского района</w:t>
            </w:r>
          </w:p>
          <w:p w14:paraId="4719A061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218C39A2" w14:textId="77777777" w:rsidTr="008661E5">
        <w:tc>
          <w:tcPr>
            <w:tcW w:w="1190" w:type="pct"/>
          </w:tcPr>
          <w:p w14:paraId="2374C21F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Лазаревич Н.А.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5147D8A8" w14:textId="3B9631DC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генеральный директор открытого акционерного общества «Чистый город»</w:t>
            </w:r>
          </w:p>
          <w:p w14:paraId="4C4F841D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0AA878E9" w14:textId="77777777" w:rsidTr="008661E5">
        <w:tc>
          <w:tcPr>
            <w:tcW w:w="1190" w:type="pct"/>
          </w:tcPr>
          <w:p w14:paraId="1B8BC150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8661E5">
              <w:rPr>
                <w:b/>
                <w:bCs/>
                <w:color w:val="000000"/>
                <w:sz w:val="26"/>
                <w:szCs w:val="26"/>
              </w:rPr>
              <w:t>Пархомец</w:t>
            </w:r>
            <w:proofErr w:type="spellEnd"/>
            <w:r w:rsidRPr="008661E5">
              <w:rPr>
                <w:b/>
                <w:bCs/>
                <w:color w:val="000000"/>
                <w:sz w:val="26"/>
                <w:szCs w:val="26"/>
              </w:rPr>
              <w:t xml:space="preserve"> Л.Е</w:t>
            </w:r>
            <w:r w:rsidRPr="008661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10" w:type="pct"/>
          </w:tcPr>
          <w:p w14:paraId="5B83DC26" w14:textId="75093F40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заведующий отделом по развитию АПК администрации Тихвинского района</w:t>
            </w:r>
          </w:p>
          <w:p w14:paraId="6CA17F95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34385895" w14:textId="77777777" w:rsidTr="008661E5">
        <w:tc>
          <w:tcPr>
            <w:tcW w:w="1190" w:type="pct"/>
          </w:tcPr>
          <w:p w14:paraId="7C3326D5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Федоров К.А.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5165AF51" w14:textId="2EFACF45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>– заместитель главы администрации Тихвинского района по безопасности</w:t>
            </w:r>
          </w:p>
          <w:p w14:paraId="45038CAB" w14:textId="77777777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67EFE" w:rsidRPr="004C619C" w14:paraId="33A01081" w14:textId="77777777" w:rsidTr="008661E5">
        <w:tc>
          <w:tcPr>
            <w:tcW w:w="1190" w:type="pct"/>
          </w:tcPr>
          <w:p w14:paraId="70AB2B83" w14:textId="77777777" w:rsidR="00E67EFE" w:rsidRPr="008661E5" w:rsidRDefault="00E67EFE" w:rsidP="008661E5">
            <w:pPr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b/>
                <w:bCs/>
                <w:color w:val="000000"/>
                <w:sz w:val="26"/>
                <w:szCs w:val="26"/>
              </w:rPr>
              <w:t>Харченко Е.В.</w:t>
            </w:r>
            <w:r w:rsidRPr="00866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0" w:type="pct"/>
          </w:tcPr>
          <w:p w14:paraId="71B12331" w14:textId="4E0537FA" w:rsidR="00E67EFE" w:rsidRPr="008661E5" w:rsidRDefault="00E67EFE" w:rsidP="00B30888">
            <w:pPr>
              <w:ind w:left="145" w:hanging="145"/>
              <w:jc w:val="left"/>
              <w:rPr>
                <w:color w:val="000000"/>
                <w:sz w:val="26"/>
                <w:szCs w:val="26"/>
              </w:rPr>
            </w:pPr>
            <w:r w:rsidRPr="008661E5">
              <w:rPr>
                <w:color w:val="000000"/>
                <w:sz w:val="26"/>
                <w:szCs w:val="26"/>
              </w:rPr>
              <w:t xml:space="preserve">– главный специалист отдела по развитию АПК администрации Тихвинского района </w:t>
            </w:r>
          </w:p>
        </w:tc>
      </w:tr>
    </w:tbl>
    <w:p w14:paraId="1EA5E887" w14:textId="77777777" w:rsidR="00E67EFE" w:rsidRPr="00334E95" w:rsidRDefault="00E67EFE" w:rsidP="00B30888">
      <w:pPr>
        <w:jc w:val="center"/>
        <w:rPr>
          <w:sz w:val="24"/>
          <w:szCs w:val="24"/>
        </w:rPr>
      </w:pPr>
      <w:r w:rsidRPr="00334E95">
        <w:rPr>
          <w:sz w:val="24"/>
          <w:szCs w:val="24"/>
        </w:rPr>
        <w:t>_____________</w:t>
      </w:r>
    </w:p>
    <w:p w14:paraId="76E07B20" w14:textId="77777777" w:rsidR="00B30888" w:rsidRPr="00334E95" w:rsidRDefault="00B30888" w:rsidP="00FE1B39">
      <w:pPr>
        <w:jc w:val="right"/>
        <w:rPr>
          <w:sz w:val="24"/>
          <w:szCs w:val="24"/>
        </w:rPr>
        <w:sectPr w:rsidR="00B30888" w:rsidRPr="00334E95" w:rsidSect="00EC1B21">
          <w:pgSz w:w="11907" w:h="16840" w:code="9"/>
          <w:pgMar w:top="851" w:right="1134" w:bottom="567" w:left="1701" w:header="454" w:footer="454" w:gutter="0"/>
          <w:cols w:space="720"/>
        </w:sectPr>
      </w:pPr>
    </w:p>
    <w:p w14:paraId="51C4D4B4" w14:textId="77777777" w:rsidR="00B30888" w:rsidRPr="00334E95" w:rsidRDefault="00B30888" w:rsidP="00525AE9">
      <w:pPr>
        <w:ind w:left="4536"/>
      </w:pPr>
      <w:r w:rsidRPr="00334E95">
        <w:t xml:space="preserve">УТВЕРЖДЕН </w:t>
      </w:r>
    </w:p>
    <w:p w14:paraId="0720EDDD" w14:textId="77777777" w:rsidR="00B30888" w:rsidRPr="00334E95" w:rsidRDefault="00B30888" w:rsidP="00525AE9">
      <w:pPr>
        <w:ind w:left="4536"/>
      </w:pPr>
      <w:r w:rsidRPr="00334E95">
        <w:t xml:space="preserve">постановлением администрации </w:t>
      </w:r>
    </w:p>
    <w:p w14:paraId="1551DD0D" w14:textId="77777777" w:rsidR="00B30888" w:rsidRPr="00334E95" w:rsidRDefault="00B30888" w:rsidP="00525AE9">
      <w:pPr>
        <w:ind w:left="4536"/>
      </w:pPr>
      <w:r w:rsidRPr="00334E95">
        <w:t>Тихвинского района</w:t>
      </w:r>
    </w:p>
    <w:p w14:paraId="009A042F" w14:textId="4F5263B6" w:rsidR="00B30888" w:rsidRPr="00334E95" w:rsidRDefault="00B30888" w:rsidP="00525AE9">
      <w:pPr>
        <w:ind w:left="4536"/>
      </w:pPr>
      <w:r w:rsidRPr="00334E95">
        <w:t xml:space="preserve">от </w:t>
      </w:r>
      <w:r w:rsidR="00334E95">
        <w:t>29 августа 2022 г. №01-1914-а</w:t>
      </w:r>
    </w:p>
    <w:p w14:paraId="2F9F24FD" w14:textId="7B615A7E" w:rsidR="00B30888" w:rsidRPr="00334E95" w:rsidRDefault="00B30888" w:rsidP="00525AE9">
      <w:pPr>
        <w:ind w:left="4536"/>
      </w:pPr>
      <w:r w:rsidRPr="00334E95">
        <w:t>(приложение №2)</w:t>
      </w:r>
    </w:p>
    <w:p w14:paraId="075AD44F" w14:textId="77777777" w:rsidR="00B30888" w:rsidRPr="00334E95" w:rsidRDefault="00B30888" w:rsidP="00525AE9">
      <w:pPr>
        <w:ind w:left="4536"/>
      </w:pPr>
    </w:p>
    <w:p w14:paraId="428F83DF" w14:textId="77777777" w:rsidR="00B30888" w:rsidRPr="00EB4D3E" w:rsidRDefault="00B30888" w:rsidP="00525AE9">
      <w:pPr>
        <w:ind w:left="4536"/>
        <w:rPr>
          <w:color w:val="FFFFFF" w:themeColor="background1"/>
        </w:rPr>
      </w:pPr>
    </w:p>
    <w:p w14:paraId="46B474CE" w14:textId="0C169583" w:rsidR="00E67EFE" w:rsidRPr="00B30888" w:rsidRDefault="00E67EFE" w:rsidP="00B30888">
      <w:pPr>
        <w:jc w:val="center"/>
        <w:rPr>
          <w:color w:val="000000"/>
          <w:szCs w:val="28"/>
        </w:rPr>
      </w:pPr>
      <w:r w:rsidRPr="00B30888">
        <w:rPr>
          <w:b/>
          <w:bCs/>
          <w:color w:val="000000"/>
          <w:szCs w:val="28"/>
        </w:rPr>
        <w:t>ПЛАН</w:t>
      </w:r>
    </w:p>
    <w:p w14:paraId="13F1E632" w14:textId="77777777" w:rsidR="00E67EFE" w:rsidRPr="00B30888" w:rsidRDefault="00E67EFE" w:rsidP="00B30888">
      <w:pPr>
        <w:jc w:val="center"/>
        <w:rPr>
          <w:b/>
          <w:bCs/>
          <w:color w:val="000000"/>
          <w:szCs w:val="28"/>
        </w:rPr>
      </w:pPr>
      <w:r w:rsidRPr="00B30888">
        <w:rPr>
          <w:b/>
          <w:bCs/>
          <w:color w:val="000000"/>
          <w:szCs w:val="28"/>
        </w:rPr>
        <w:t>мероприятий по подготовке и проведению</w:t>
      </w:r>
    </w:p>
    <w:p w14:paraId="4218BA18" w14:textId="77777777" w:rsidR="00E67EFE" w:rsidRPr="00B30888" w:rsidRDefault="00E67EFE" w:rsidP="00B30888">
      <w:pPr>
        <w:jc w:val="center"/>
        <w:rPr>
          <w:color w:val="000000"/>
          <w:szCs w:val="28"/>
        </w:rPr>
      </w:pPr>
      <w:r w:rsidRPr="00B30888">
        <w:rPr>
          <w:b/>
          <w:bCs/>
          <w:color w:val="000000"/>
          <w:szCs w:val="28"/>
        </w:rPr>
        <w:t>осенней сельскохозяйственной ярмарки</w:t>
      </w:r>
    </w:p>
    <w:p w14:paraId="49A811D2" w14:textId="77777777" w:rsidR="00E67EFE" w:rsidRPr="00B30888" w:rsidRDefault="00E67EFE" w:rsidP="00B30888">
      <w:pPr>
        <w:jc w:val="center"/>
        <w:rPr>
          <w:color w:val="000000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1"/>
        <w:gridCol w:w="4823"/>
        <w:gridCol w:w="1813"/>
        <w:gridCol w:w="1839"/>
      </w:tblGrid>
      <w:tr w:rsidR="00E67EFE" w:rsidRPr="00B30888" w14:paraId="273AD6A6" w14:textId="77777777" w:rsidTr="00B30888">
        <w:trPr>
          <w:hidden/>
        </w:trPr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7CBB" w14:textId="77777777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88">
              <w:rPr>
                <w:b/>
                <w:bCs/>
                <w:vanish/>
                <w:color w:val="000000"/>
                <w:sz w:val="18"/>
                <w:szCs w:val="18"/>
              </w:rPr>
              <w:t>#G0</w:t>
            </w:r>
            <w:r w:rsidRPr="00B3088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14:paraId="267DEACD" w14:textId="17233DDB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0888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7E48" w14:textId="77777777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32EA78C2" w14:textId="77777777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73D4" w14:textId="77777777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88">
              <w:rPr>
                <w:b/>
                <w:bCs/>
                <w:color w:val="000000"/>
                <w:sz w:val="18"/>
                <w:szCs w:val="18"/>
              </w:rPr>
              <w:t>Срок</w:t>
            </w:r>
          </w:p>
          <w:p w14:paraId="4C93858D" w14:textId="3E08BC1F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88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3D86" w14:textId="75543F2F" w:rsidR="00E67EFE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88">
              <w:rPr>
                <w:b/>
                <w:bCs/>
                <w:color w:val="000000"/>
                <w:sz w:val="18"/>
                <w:szCs w:val="18"/>
              </w:rPr>
              <w:t>Ответственные</w:t>
            </w:r>
          </w:p>
          <w:p w14:paraId="3C08F28C" w14:textId="3E4DC418" w:rsidR="00B30888" w:rsidRDefault="00B30888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3802C93" w14:textId="77777777" w:rsidR="00E67EFE" w:rsidRPr="00B30888" w:rsidRDefault="00E67EFE" w:rsidP="00B30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7EFE" w:rsidRPr="004C619C" w14:paraId="7BA70441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7094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A22C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Проведение организационных совещаний по</w:t>
            </w:r>
          </w:p>
          <w:p w14:paraId="370A6BF8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подготовке осенней сельскохозяйственной ярмарки</w:t>
            </w:r>
          </w:p>
          <w:p w14:paraId="25DCD7D8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4FA3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до 17.09.2022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F5B5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30888">
              <w:rPr>
                <w:color w:val="000000"/>
                <w:sz w:val="22"/>
                <w:szCs w:val="22"/>
              </w:rPr>
              <w:t>Мастицкая</w:t>
            </w:r>
            <w:proofErr w:type="spellEnd"/>
            <w:r w:rsidRPr="00B30888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E67EFE" w:rsidRPr="004C619C" w14:paraId="5E3B2A17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3A35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E230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Приглашение предприятий - участников осенней сельскохозяйственной ярмарки</w:t>
            </w:r>
          </w:p>
          <w:p w14:paraId="08F62A9A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D48" w14:textId="6C4373B2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с 05.09.2022</w:t>
            </w:r>
            <w:r w:rsidR="00B30888">
              <w:rPr>
                <w:color w:val="000000"/>
                <w:sz w:val="22"/>
                <w:szCs w:val="22"/>
              </w:rPr>
              <w:t xml:space="preserve"> г. </w:t>
            </w:r>
            <w:r w:rsidRPr="00B30888">
              <w:rPr>
                <w:color w:val="000000"/>
                <w:sz w:val="22"/>
                <w:szCs w:val="22"/>
              </w:rPr>
              <w:t>по  12.09.2022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9ADB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Харченко Е.В.</w:t>
            </w:r>
          </w:p>
          <w:p w14:paraId="47CAAC62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30888">
              <w:rPr>
                <w:color w:val="000000"/>
                <w:sz w:val="22"/>
                <w:szCs w:val="22"/>
              </w:rPr>
              <w:t>Пархомец</w:t>
            </w:r>
            <w:proofErr w:type="spellEnd"/>
            <w:r w:rsidRPr="00B30888">
              <w:rPr>
                <w:color w:val="000000"/>
                <w:sz w:val="22"/>
                <w:szCs w:val="22"/>
              </w:rPr>
              <w:t xml:space="preserve"> Л.Е.</w:t>
            </w:r>
          </w:p>
          <w:p w14:paraId="49AD5BB2" w14:textId="77777777" w:rsidR="00E67EFE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Курганова М.Н.</w:t>
            </w:r>
          </w:p>
          <w:p w14:paraId="454409DD" w14:textId="7104368B" w:rsidR="00B30888" w:rsidRPr="00B30888" w:rsidRDefault="00B30888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7EFE" w:rsidRPr="004C619C" w14:paraId="244F5924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A726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1AC5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Направление информации о ярмарке в средства  массовой информации</w:t>
            </w:r>
          </w:p>
          <w:p w14:paraId="10BED9BA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661A" w14:textId="33A4CC35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до 09.09.2022</w:t>
            </w:r>
            <w:r w:rsidR="00B30888">
              <w:rPr>
                <w:color w:val="000000"/>
                <w:sz w:val="22"/>
                <w:szCs w:val="22"/>
              </w:rPr>
              <w:t xml:space="preserve"> </w:t>
            </w:r>
            <w:r w:rsidRPr="00B3088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A964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Харченко Е.В.</w:t>
            </w:r>
          </w:p>
        </w:tc>
      </w:tr>
      <w:tr w:rsidR="00E67EFE" w:rsidRPr="004C619C" w14:paraId="31CC4023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7EA4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14C6" w14:textId="543AD5DC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Заключение договора с АО «Чистый город» на установку контейнеров в количестве 2-х штук и возврат их на базу, транспортирование, сбор и захоронение прочих отходов и установку биотуалетов в количестве 2 шт</w:t>
            </w:r>
            <w:r w:rsidR="00B30888">
              <w:rPr>
                <w:color w:val="000000"/>
                <w:sz w:val="22"/>
                <w:szCs w:val="22"/>
              </w:rPr>
              <w:t>.</w:t>
            </w:r>
            <w:r w:rsidRPr="00B30888">
              <w:rPr>
                <w:color w:val="000000"/>
                <w:sz w:val="22"/>
                <w:szCs w:val="22"/>
              </w:rPr>
              <w:t xml:space="preserve">  на время проведения осенней сельскохозяйственной ярмарки</w:t>
            </w:r>
          </w:p>
          <w:p w14:paraId="4FE7B670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BD9C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до 12.09.2022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B1C1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Лазаревич Н.А.</w:t>
            </w:r>
          </w:p>
        </w:tc>
      </w:tr>
      <w:tr w:rsidR="00E67EFE" w:rsidRPr="004C619C" w14:paraId="1B984507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3E7C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BE43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 xml:space="preserve">Встреча и размещение участников ярмарки 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F86A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17.09.2022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DFD0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Харченко Е.В.</w:t>
            </w:r>
          </w:p>
          <w:p w14:paraId="412DF838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7EFE" w:rsidRPr="004C619C" w14:paraId="4494BF77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D85D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93DD" w14:textId="77777777" w:rsid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 xml:space="preserve">Обеспечение соблюдения правопорядка во время проведения ярмарки с привлечением </w:t>
            </w:r>
          </w:p>
          <w:p w14:paraId="413122D9" w14:textId="702B3322" w:rsidR="00E67EFE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 xml:space="preserve">ОО «Народная дружина Тихвинского района» </w:t>
            </w:r>
          </w:p>
          <w:p w14:paraId="0B2531D1" w14:textId="10CDC5FD" w:rsidR="00B30888" w:rsidRPr="00B30888" w:rsidRDefault="00B30888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E416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17.09.2022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68F2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Федоров К.А.</w:t>
            </w:r>
          </w:p>
        </w:tc>
      </w:tr>
      <w:tr w:rsidR="00E67EFE" w:rsidRPr="004C619C" w14:paraId="62464967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10E0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1048" w14:textId="264FD3A2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Уборка территории, на которой проводится ярмарка, до 08.00 и после 16</w:t>
            </w:r>
            <w:r w:rsidR="00B30888">
              <w:rPr>
                <w:color w:val="000000"/>
                <w:sz w:val="22"/>
                <w:szCs w:val="22"/>
              </w:rPr>
              <w:t>.00</w:t>
            </w:r>
            <w:r w:rsidRPr="00B30888">
              <w:rPr>
                <w:color w:val="000000"/>
                <w:sz w:val="22"/>
                <w:szCs w:val="22"/>
              </w:rPr>
              <w:t xml:space="preserve"> часов</w:t>
            </w:r>
          </w:p>
          <w:p w14:paraId="555368C1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2B4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17.09.2022 г.</w:t>
            </w:r>
          </w:p>
          <w:p w14:paraId="59FCD77D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B93D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Борисов С.В..</w:t>
            </w:r>
          </w:p>
        </w:tc>
      </w:tr>
      <w:tr w:rsidR="00E67EFE" w:rsidRPr="004C619C" w14:paraId="0E60312C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D201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452F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Установка контейнеров для сбора прочих отходов и биотуалетов  до 08.00 часов</w:t>
            </w:r>
          </w:p>
          <w:p w14:paraId="7C85E739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7D07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17.09.2022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512F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Лазаревич Н.А.</w:t>
            </w:r>
          </w:p>
        </w:tc>
      </w:tr>
      <w:tr w:rsidR="00E67EFE" w:rsidRPr="004C619C" w14:paraId="41EF24AD" w14:textId="77777777" w:rsidTr="00B30888"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2833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DD62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Вывоз прочих  отходов и биотуалетов от территории мини-рынка после 16.00 часов</w:t>
            </w:r>
          </w:p>
          <w:p w14:paraId="38A6BC90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B07C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17.09.2022 г.</w:t>
            </w:r>
          </w:p>
        </w:tc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6C85" w14:textId="77777777" w:rsidR="00E67EFE" w:rsidRPr="00B30888" w:rsidRDefault="00E67EFE" w:rsidP="00B30888">
            <w:pPr>
              <w:jc w:val="left"/>
              <w:rPr>
                <w:color w:val="000000"/>
                <w:sz w:val="22"/>
                <w:szCs w:val="22"/>
              </w:rPr>
            </w:pPr>
            <w:r w:rsidRPr="00B30888">
              <w:rPr>
                <w:color w:val="000000"/>
                <w:sz w:val="22"/>
                <w:szCs w:val="22"/>
              </w:rPr>
              <w:t>Лазаревич Н.А.</w:t>
            </w:r>
          </w:p>
        </w:tc>
      </w:tr>
    </w:tbl>
    <w:p w14:paraId="0E5ECC14" w14:textId="170117EF" w:rsidR="00E67EFE" w:rsidRDefault="00B30888" w:rsidP="00B3088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14:paraId="416CE77F" w14:textId="77777777" w:rsidR="00B30888" w:rsidRPr="00334E95" w:rsidRDefault="00B30888" w:rsidP="00512011">
      <w:pPr>
        <w:jc w:val="right"/>
        <w:rPr>
          <w:sz w:val="24"/>
          <w:szCs w:val="24"/>
        </w:rPr>
        <w:sectPr w:rsidR="00B30888" w:rsidRPr="00334E95" w:rsidSect="00EC1B21">
          <w:pgSz w:w="11907" w:h="16840" w:code="9"/>
          <w:pgMar w:top="851" w:right="1134" w:bottom="567" w:left="1701" w:header="454" w:footer="454" w:gutter="0"/>
          <w:cols w:space="720"/>
        </w:sectPr>
      </w:pPr>
    </w:p>
    <w:p w14:paraId="09F9D765" w14:textId="0A34E819" w:rsidR="00B30888" w:rsidRPr="00334E95" w:rsidRDefault="00B30888" w:rsidP="00525AE9">
      <w:pPr>
        <w:ind w:left="4536"/>
      </w:pPr>
      <w:r w:rsidRPr="00334E95">
        <w:t xml:space="preserve">УТВЕРЖДЕНА </w:t>
      </w:r>
    </w:p>
    <w:p w14:paraId="50C8F284" w14:textId="77777777" w:rsidR="00B30888" w:rsidRPr="00334E95" w:rsidRDefault="00B30888" w:rsidP="00525AE9">
      <w:pPr>
        <w:ind w:left="4536"/>
      </w:pPr>
      <w:r w:rsidRPr="00334E95">
        <w:t xml:space="preserve">постановлением администрации </w:t>
      </w:r>
    </w:p>
    <w:p w14:paraId="480C8DF7" w14:textId="77777777" w:rsidR="00B30888" w:rsidRPr="00334E95" w:rsidRDefault="00B30888" w:rsidP="00525AE9">
      <w:pPr>
        <w:ind w:left="4536"/>
      </w:pPr>
      <w:r w:rsidRPr="00334E95">
        <w:t>Тихвинского района</w:t>
      </w:r>
    </w:p>
    <w:p w14:paraId="24AF18AB" w14:textId="6AEE9F08" w:rsidR="00B30888" w:rsidRPr="00334E95" w:rsidRDefault="00B30888" w:rsidP="00525AE9">
      <w:pPr>
        <w:ind w:left="4536"/>
      </w:pPr>
      <w:r w:rsidRPr="00334E95">
        <w:t xml:space="preserve">от </w:t>
      </w:r>
      <w:r w:rsidR="00334E95">
        <w:t>29 августа 2022 г. №01-1914-а</w:t>
      </w:r>
    </w:p>
    <w:p w14:paraId="6C522D16" w14:textId="4B9BD699" w:rsidR="00B30888" w:rsidRPr="00334E95" w:rsidRDefault="00B30888" w:rsidP="00525AE9">
      <w:pPr>
        <w:ind w:left="4536"/>
      </w:pPr>
      <w:r w:rsidRPr="00334E95">
        <w:t>(приложение №3)</w:t>
      </w:r>
    </w:p>
    <w:p w14:paraId="2798A472" w14:textId="77777777" w:rsidR="00B30888" w:rsidRPr="00334E95" w:rsidRDefault="00B30888" w:rsidP="00525AE9">
      <w:pPr>
        <w:ind w:left="4536"/>
      </w:pPr>
    </w:p>
    <w:p w14:paraId="25E98235" w14:textId="77777777" w:rsidR="00B30888" w:rsidRPr="00334E95" w:rsidRDefault="00B30888" w:rsidP="00525AE9">
      <w:pPr>
        <w:ind w:left="4536"/>
      </w:pPr>
    </w:p>
    <w:p w14:paraId="29BB5E11" w14:textId="6EA5F676" w:rsidR="00E67EFE" w:rsidRPr="00334E95" w:rsidRDefault="00E67EFE" w:rsidP="00B30888">
      <w:pPr>
        <w:jc w:val="center"/>
        <w:rPr>
          <w:szCs w:val="28"/>
        </w:rPr>
      </w:pPr>
      <w:r w:rsidRPr="00334E95">
        <w:rPr>
          <w:b/>
          <w:bCs/>
          <w:szCs w:val="28"/>
        </w:rPr>
        <w:t>СМЕТА</w:t>
      </w:r>
    </w:p>
    <w:p w14:paraId="141476F7" w14:textId="6FED062C" w:rsidR="00E67EFE" w:rsidRPr="00B30888" w:rsidRDefault="00E67EFE" w:rsidP="00B30888">
      <w:pPr>
        <w:jc w:val="center"/>
        <w:rPr>
          <w:b/>
          <w:bCs/>
          <w:color w:val="000000"/>
          <w:szCs w:val="28"/>
        </w:rPr>
      </w:pPr>
      <w:r w:rsidRPr="00B30888">
        <w:rPr>
          <w:b/>
          <w:bCs/>
          <w:color w:val="000000"/>
          <w:szCs w:val="28"/>
        </w:rPr>
        <w:t>расходов на организацию и проведение</w:t>
      </w:r>
    </w:p>
    <w:p w14:paraId="70248B77" w14:textId="7312C92E" w:rsidR="00E67EFE" w:rsidRPr="00B30888" w:rsidRDefault="00E67EFE" w:rsidP="00B30888">
      <w:pPr>
        <w:jc w:val="center"/>
        <w:rPr>
          <w:color w:val="000000"/>
          <w:szCs w:val="28"/>
        </w:rPr>
      </w:pPr>
      <w:r w:rsidRPr="00B30888">
        <w:rPr>
          <w:b/>
          <w:bCs/>
          <w:color w:val="000000"/>
          <w:szCs w:val="28"/>
        </w:rPr>
        <w:t>осенней сельскохозяйственной ярмарки</w:t>
      </w:r>
    </w:p>
    <w:p w14:paraId="450734BD" w14:textId="77777777" w:rsidR="00E67EFE" w:rsidRPr="00B30888" w:rsidRDefault="00E67EFE" w:rsidP="00B30888">
      <w:pPr>
        <w:jc w:val="center"/>
        <w:rPr>
          <w:color w:val="000000"/>
          <w:szCs w:val="28"/>
        </w:rPr>
      </w:pPr>
    </w:p>
    <w:p w14:paraId="407F0EB4" w14:textId="0F53F439" w:rsidR="00E67EFE" w:rsidRPr="004C619C" w:rsidRDefault="00E67EFE" w:rsidP="00B30888">
      <w:pPr>
        <w:tabs>
          <w:tab w:val="right" w:pos="8931"/>
        </w:tabs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 xml:space="preserve">1. АО «Чистый город»      </w:t>
      </w:r>
      <w:r w:rsidR="00B30888">
        <w:rPr>
          <w:color w:val="000000"/>
          <w:sz w:val="24"/>
          <w:szCs w:val="24"/>
        </w:rPr>
        <w:tab/>
      </w:r>
      <w:r w:rsidRPr="004C619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28962</w:t>
      </w:r>
      <w:r w:rsidR="00EB4D3E">
        <w:rPr>
          <w:color w:val="000000"/>
          <w:sz w:val="24"/>
          <w:szCs w:val="24"/>
        </w:rPr>
        <w:t xml:space="preserve"> </w:t>
      </w:r>
      <w:r w:rsidRPr="004C619C">
        <w:rPr>
          <w:color w:val="000000"/>
          <w:sz w:val="24"/>
          <w:szCs w:val="24"/>
        </w:rPr>
        <w:t>руб.</w:t>
      </w:r>
    </w:p>
    <w:p w14:paraId="6563D346" w14:textId="2BB09B83" w:rsidR="00E67EFE" w:rsidRDefault="00E67EFE" w:rsidP="00B30888">
      <w:pPr>
        <w:pBdr>
          <w:bottom w:val="single" w:sz="12" w:space="1" w:color="auto"/>
        </w:pBdr>
        <w:tabs>
          <w:tab w:val="right" w:pos="893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C619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МБУ «Зеленый город» </w:t>
      </w:r>
      <w:r w:rsidR="00B3088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- 11970 руб.</w:t>
      </w:r>
    </w:p>
    <w:p w14:paraId="27E5093C" w14:textId="314AC0C4" w:rsidR="00E67EFE" w:rsidRPr="004C619C" w:rsidRDefault="00B30888" w:rsidP="00B30888">
      <w:pPr>
        <w:tabs>
          <w:tab w:val="right" w:pos="8931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67EFE">
        <w:rPr>
          <w:b/>
          <w:bCs/>
          <w:color w:val="000000"/>
          <w:sz w:val="24"/>
          <w:szCs w:val="24"/>
        </w:rPr>
        <w:t>ИТОГО:</w:t>
      </w:r>
      <w:r w:rsidR="00E67EFE" w:rsidRPr="005E44AA">
        <w:rPr>
          <w:b/>
          <w:bCs/>
          <w:color w:val="000000"/>
          <w:sz w:val="24"/>
          <w:szCs w:val="24"/>
        </w:rPr>
        <w:t xml:space="preserve"> </w:t>
      </w:r>
      <w:r w:rsidR="00E67EFE">
        <w:rPr>
          <w:b/>
          <w:bCs/>
          <w:color w:val="000000"/>
          <w:sz w:val="24"/>
          <w:szCs w:val="24"/>
        </w:rPr>
        <w:t>40932 руб</w:t>
      </w:r>
      <w:r w:rsidR="00E67EFE" w:rsidRPr="004C619C">
        <w:rPr>
          <w:b/>
          <w:bCs/>
          <w:color w:val="000000"/>
          <w:sz w:val="24"/>
          <w:szCs w:val="24"/>
        </w:rPr>
        <w:t>.</w:t>
      </w:r>
      <w:r w:rsidR="00E67EFE" w:rsidRPr="004C619C">
        <w:rPr>
          <w:color w:val="000000"/>
          <w:sz w:val="24"/>
          <w:szCs w:val="24"/>
        </w:rPr>
        <w:t xml:space="preserve"> </w:t>
      </w:r>
    </w:p>
    <w:p w14:paraId="0D4EF4F2" w14:textId="17863F9A" w:rsidR="0004002F" w:rsidRDefault="00B30888" w:rsidP="00B30888">
      <w:pPr>
        <w:jc w:val="center"/>
      </w:pPr>
      <w:r>
        <w:t>___________</w:t>
      </w:r>
    </w:p>
    <w:sectPr w:rsidR="0004002F" w:rsidSect="00EC1B21">
      <w:pgSz w:w="11907" w:h="16840" w:code="9"/>
      <w:pgMar w:top="851" w:right="113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DF2D" w14:textId="77777777" w:rsidR="00D6108E" w:rsidRDefault="00D6108E">
      <w:r>
        <w:separator/>
      </w:r>
    </w:p>
  </w:endnote>
  <w:endnote w:type="continuationSeparator" w:id="0">
    <w:p w14:paraId="05D70027" w14:textId="77777777" w:rsidR="00D6108E" w:rsidRDefault="00D6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1846" w14:textId="77777777" w:rsidR="00D6108E" w:rsidRDefault="00D6108E">
      <w:r>
        <w:separator/>
      </w:r>
    </w:p>
  </w:footnote>
  <w:footnote w:type="continuationSeparator" w:id="0">
    <w:p w14:paraId="3B9BD08F" w14:textId="77777777" w:rsidR="00D6108E" w:rsidRDefault="00D6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31019734">
    <w:abstractNumId w:val="1"/>
  </w:num>
  <w:num w:numId="2" w16cid:durableId="1278415195">
    <w:abstractNumId w:val="0"/>
  </w:num>
  <w:num w:numId="3" w16cid:durableId="24453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F5"/>
    <w:rsid w:val="0004002F"/>
    <w:rsid w:val="00040F20"/>
    <w:rsid w:val="000E3D9B"/>
    <w:rsid w:val="00334E95"/>
    <w:rsid w:val="00443274"/>
    <w:rsid w:val="00487208"/>
    <w:rsid w:val="005E1046"/>
    <w:rsid w:val="00700BF1"/>
    <w:rsid w:val="007310F5"/>
    <w:rsid w:val="0078456A"/>
    <w:rsid w:val="00803430"/>
    <w:rsid w:val="008661E5"/>
    <w:rsid w:val="00B30888"/>
    <w:rsid w:val="00C51325"/>
    <w:rsid w:val="00D6108E"/>
    <w:rsid w:val="00E67EFE"/>
    <w:rsid w:val="00EB1427"/>
    <w:rsid w:val="00EB4D3E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8EFA"/>
  <w15:chartTrackingRefBased/>
  <w15:docId w15:val="{77E70876-EE4D-4712-9E16-32DE167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a9">
    <w:name w:val="Знак Знак Знак"/>
    <w:basedOn w:val="a0"/>
    <w:autoRedefine/>
    <w:rsid w:val="00E67EFE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60E6-778D-435F-A1B7-7E874CF3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2022-08-29T08:30:00Z</cp:lastPrinted>
  <dcterms:created xsi:type="dcterms:W3CDTF">2022-08-26T08:03:00Z</dcterms:created>
  <dcterms:modified xsi:type="dcterms:W3CDTF">2022-08-29T08:30:00Z</dcterms:modified>
</cp:coreProperties>
</file>