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02F4A">
      <w:pPr>
        <w:tabs>
          <w:tab w:val="left" w:pos="567"/>
          <w:tab w:val="left" w:pos="3686"/>
        </w:tabs>
      </w:pPr>
      <w:r>
        <w:tab/>
        <w:t>19 августа 2019 г.</w:t>
      </w:r>
      <w:r>
        <w:tab/>
        <w:t>01-1938-а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DF2209" w:rsidP="00DF2209">
            <w:pPr>
              <w:rPr>
                <w:b/>
                <w:sz w:val="24"/>
                <w:szCs w:val="24"/>
              </w:rPr>
            </w:pPr>
            <w:r w:rsidRPr="00DF2209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DF2209">
              <w:rPr>
                <w:b/>
                <w:sz w:val="24"/>
              </w:rPr>
              <w:t xml:space="preserve">город Тихвин, улица Красная, дом 11 </w:t>
            </w:r>
            <w:r w:rsidRPr="00DF2209">
              <w:rPr>
                <w:sz w:val="24"/>
              </w:rPr>
              <w:t>аварийным и подлежащим сносу</w:t>
            </w:r>
          </w:p>
        </w:tc>
      </w:tr>
      <w:tr w:rsidR="00DF220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09" w:rsidRPr="00DF2209" w:rsidRDefault="00102F4A" w:rsidP="00DF2209">
            <w:pPr>
              <w:rPr>
                <w:sz w:val="24"/>
              </w:rPr>
            </w:pPr>
            <w:r>
              <w:rPr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DC6E0B" w:rsidRPr="00DF2209" w:rsidRDefault="00DC6E0B" w:rsidP="006852A2">
      <w:pPr>
        <w:ind w:firstLine="708"/>
        <w:rPr>
          <w:sz w:val="27"/>
          <w:szCs w:val="27"/>
        </w:rPr>
      </w:pPr>
      <w:r w:rsidRPr="00DF2209">
        <w:rPr>
          <w:sz w:val="27"/>
          <w:szCs w:val="27"/>
        </w:rPr>
        <w:t xml:space="preserve"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утверждённого постановлением Правительства Российской Федерации от 28 января 2006 года №47 и на основании заключения межведомственной комиссии </w:t>
      </w:r>
      <w:r w:rsidRPr="00DF2209">
        <w:rPr>
          <w:rStyle w:val="s10"/>
          <w:bCs/>
          <w:sz w:val="27"/>
          <w:szCs w:val="27"/>
        </w:rPr>
        <w:t>об оценке соответствия помещени</w:t>
      </w:r>
      <w:r w:rsidR="00DF2209" w:rsidRPr="00DF2209">
        <w:rPr>
          <w:rStyle w:val="s10"/>
          <w:bCs/>
          <w:sz w:val="27"/>
          <w:szCs w:val="27"/>
        </w:rPr>
        <w:t>я</w:t>
      </w:r>
      <w:r w:rsidRPr="00DF2209">
        <w:rPr>
          <w:rStyle w:val="s10"/>
          <w:bCs/>
          <w:sz w:val="27"/>
          <w:szCs w:val="27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DF2209">
        <w:rPr>
          <w:sz w:val="27"/>
          <w:szCs w:val="27"/>
        </w:rPr>
        <w:t>от 8 августа 2019 года №414; акта обследования помещени</w:t>
      </w:r>
      <w:r w:rsidR="00DF2209" w:rsidRPr="00DF2209">
        <w:rPr>
          <w:sz w:val="27"/>
          <w:szCs w:val="27"/>
        </w:rPr>
        <w:t>я</w:t>
      </w:r>
      <w:r w:rsidRPr="00DF2209">
        <w:rPr>
          <w:sz w:val="27"/>
          <w:szCs w:val="27"/>
        </w:rPr>
        <w:t xml:space="preserve"> от 8 августа 2019 года №414 администрация Тихвинского района ПОСТАНОВЛЯЕТ:</w:t>
      </w:r>
    </w:p>
    <w:p w:rsidR="00DC6E0B" w:rsidRPr="00DF2209" w:rsidRDefault="00DC6E0B" w:rsidP="00FD72DA">
      <w:pPr>
        <w:ind w:firstLine="720"/>
        <w:rPr>
          <w:sz w:val="27"/>
          <w:szCs w:val="27"/>
        </w:rPr>
      </w:pPr>
      <w:r w:rsidRPr="00DF2209">
        <w:rPr>
          <w:sz w:val="27"/>
          <w:szCs w:val="27"/>
        </w:rPr>
        <w:t>1. Признать многоквартирный жилой дом по адресу: Ленинградская область, Тихвинский муниципальный район, Тихвинское городское поселение, город Тихвин, улица Красная, дом 11 аварийным и подлежащим сносу.</w:t>
      </w:r>
    </w:p>
    <w:p w:rsidR="00DC6E0B" w:rsidRPr="00DF2209" w:rsidRDefault="00DC6E0B" w:rsidP="007D6039">
      <w:pPr>
        <w:ind w:firstLine="708"/>
        <w:rPr>
          <w:sz w:val="27"/>
          <w:szCs w:val="27"/>
        </w:rPr>
      </w:pPr>
      <w:r w:rsidRPr="00DF2209">
        <w:rPr>
          <w:sz w:val="27"/>
          <w:szCs w:val="27"/>
        </w:rPr>
        <w:t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Красная, дом 11</w:t>
      </w:r>
      <w:r w:rsidR="00DF2209" w:rsidRPr="00DF2209">
        <w:rPr>
          <w:sz w:val="27"/>
          <w:szCs w:val="27"/>
        </w:rPr>
        <w:t>,</w:t>
      </w:r>
      <w:r w:rsidRPr="00DF2209">
        <w:rPr>
          <w:sz w:val="27"/>
          <w:szCs w:val="27"/>
        </w:rPr>
        <w:t xml:space="preserve"> до переселения их в благоустроенное жильё в рамках государственных и муниципальных программ. </w:t>
      </w:r>
    </w:p>
    <w:p w:rsidR="00DC6E0B" w:rsidRPr="00DF2209" w:rsidRDefault="00DC6E0B" w:rsidP="00D175CB">
      <w:pPr>
        <w:ind w:firstLine="720"/>
        <w:rPr>
          <w:sz w:val="27"/>
          <w:szCs w:val="27"/>
        </w:rPr>
      </w:pPr>
      <w:r w:rsidRPr="00DF2209">
        <w:rPr>
          <w:sz w:val="27"/>
          <w:szCs w:val="27"/>
        </w:rPr>
        <w:t xml:space="preserve">3. Обнародовать постановление в сети </w:t>
      </w:r>
      <w:r w:rsidR="00DF2209" w:rsidRPr="00DF2209">
        <w:rPr>
          <w:sz w:val="27"/>
          <w:szCs w:val="27"/>
        </w:rPr>
        <w:t>И</w:t>
      </w:r>
      <w:r w:rsidRPr="00DF2209">
        <w:rPr>
          <w:sz w:val="27"/>
          <w:szCs w:val="27"/>
        </w:rPr>
        <w:t>нтернет на официальном сайте Тихвинского района.</w:t>
      </w:r>
    </w:p>
    <w:p w:rsidR="00DC6E0B" w:rsidRPr="00DF2209" w:rsidRDefault="00DC6E0B" w:rsidP="00C257D1">
      <w:pPr>
        <w:ind w:firstLine="708"/>
        <w:rPr>
          <w:sz w:val="27"/>
          <w:szCs w:val="27"/>
        </w:rPr>
      </w:pPr>
      <w:r w:rsidRPr="00DF2209">
        <w:rPr>
          <w:sz w:val="27"/>
          <w:szCs w:val="27"/>
        </w:rPr>
        <w:t>4.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DC6E0B" w:rsidRPr="00DF2209" w:rsidRDefault="00DC6E0B" w:rsidP="00BE5185">
      <w:pPr>
        <w:rPr>
          <w:sz w:val="27"/>
          <w:szCs w:val="27"/>
        </w:rPr>
      </w:pPr>
    </w:p>
    <w:p w:rsidR="00DC6E0B" w:rsidRPr="00DF2209" w:rsidRDefault="00DC6E0B" w:rsidP="00BE5185">
      <w:pPr>
        <w:rPr>
          <w:sz w:val="18"/>
          <w:szCs w:val="27"/>
        </w:rPr>
      </w:pPr>
    </w:p>
    <w:p w:rsidR="00DC6E0B" w:rsidRPr="00DF2209" w:rsidRDefault="00DC6E0B" w:rsidP="00BE5185">
      <w:pPr>
        <w:rPr>
          <w:sz w:val="27"/>
          <w:szCs w:val="27"/>
        </w:rPr>
      </w:pPr>
      <w:r w:rsidRPr="00DF2209">
        <w:rPr>
          <w:sz w:val="27"/>
          <w:szCs w:val="27"/>
        </w:rPr>
        <w:t xml:space="preserve">Глава администрации                                                              </w:t>
      </w:r>
      <w:r w:rsidR="00DF2209">
        <w:rPr>
          <w:sz w:val="27"/>
          <w:szCs w:val="27"/>
        </w:rPr>
        <w:t xml:space="preserve">      </w:t>
      </w:r>
      <w:r w:rsidRPr="00DF2209">
        <w:rPr>
          <w:sz w:val="27"/>
          <w:szCs w:val="27"/>
        </w:rPr>
        <w:t>В.В.Пастухова</w:t>
      </w:r>
    </w:p>
    <w:p w:rsidR="00DC6E0B" w:rsidRDefault="00DC6E0B" w:rsidP="00BE5185"/>
    <w:p w:rsidR="00DC6E0B" w:rsidRPr="00DF2209" w:rsidRDefault="00DC6E0B" w:rsidP="00580720">
      <w:pPr>
        <w:rPr>
          <w:sz w:val="24"/>
          <w:szCs w:val="20"/>
        </w:rPr>
      </w:pPr>
      <w:r w:rsidRPr="00DF2209">
        <w:rPr>
          <w:sz w:val="24"/>
          <w:szCs w:val="20"/>
        </w:rPr>
        <w:t>Шамашева Анастасия Леонидовна</w:t>
      </w:r>
      <w:r w:rsidR="00DF2209">
        <w:rPr>
          <w:sz w:val="24"/>
          <w:szCs w:val="20"/>
        </w:rPr>
        <w:t>,</w:t>
      </w:r>
    </w:p>
    <w:p w:rsidR="00DC6E0B" w:rsidRPr="00DF2209" w:rsidRDefault="00DC6E0B" w:rsidP="00580720">
      <w:pPr>
        <w:rPr>
          <w:sz w:val="24"/>
          <w:szCs w:val="20"/>
        </w:rPr>
      </w:pPr>
      <w:r w:rsidRPr="00DF2209">
        <w:rPr>
          <w:sz w:val="24"/>
          <w:szCs w:val="20"/>
        </w:rPr>
        <w:t>79300</w:t>
      </w:r>
    </w:p>
    <w:p w:rsidR="00DC6E0B" w:rsidRDefault="00DC6E0B" w:rsidP="006D7E1F">
      <w:r>
        <w:br w:type="page"/>
      </w:r>
    </w:p>
    <w:p w:rsidR="00DC6E0B" w:rsidRDefault="00DC6E0B" w:rsidP="006D7E1F"/>
    <w:p w:rsidR="00DC6E0B" w:rsidRDefault="00DC6E0B" w:rsidP="00DC6E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DC6E0B" w:rsidTr="00DC6E0B">
        <w:tc>
          <w:tcPr>
            <w:tcW w:w="5388" w:type="dxa"/>
          </w:tcPr>
          <w:p w:rsidR="00DC6E0B" w:rsidRDefault="00DC6E0B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C6E0B" w:rsidRDefault="00DC6E0B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DC6E0B" w:rsidTr="00DC6E0B">
        <w:tc>
          <w:tcPr>
            <w:tcW w:w="5388" w:type="dxa"/>
            <w:hideMark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DC6E0B" w:rsidTr="00DC6E0B">
        <w:tc>
          <w:tcPr>
            <w:tcW w:w="5388" w:type="dxa"/>
            <w:hideMark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6E0B" w:rsidRDefault="00DC6E0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DC6E0B" w:rsidTr="00DC6E0B">
        <w:tc>
          <w:tcPr>
            <w:tcW w:w="5388" w:type="dxa"/>
            <w:hideMark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</w:tc>
        <w:tc>
          <w:tcPr>
            <w:tcW w:w="48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 w:rsidRPr="00DC6E0B"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DC6E0B" w:rsidTr="00DC6E0B">
        <w:tc>
          <w:tcPr>
            <w:tcW w:w="5388" w:type="dxa"/>
            <w:hideMark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жилищным отделом </w:t>
            </w:r>
          </w:p>
        </w:tc>
        <w:tc>
          <w:tcPr>
            <w:tcW w:w="480" w:type="dxa"/>
          </w:tcPr>
          <w:p w:rsidR="00DC6E0B" w:rsidRDefault="00DC6E0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C6E0B" w:rsidRDefault="00DC6E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Бостякова О.В.</w:t>
            </w:r>
          </w:p>
        </w:tc>
      </w:tr>
    </w:tbl>
    <w:p w:rsidR="00DC6E0B" w:rsidRPr="00DC6E0B" w:rsidRDefault="00DC6E0B" w:rsidP="006D7E1F">
      <w:pPr>
        <w:rPr>
          <w:i/>
          <w:sz w:val="18"/>
          <w:szCs w:val="18"/>
        </w:rPr>
      </w:pPr>
    </w:p>
    <w:p w:rsidR="00DC6E0B" w:rsidRPr="00DC6E0B" w:rsidRDefault="00DC6E0B" w:rsidP="006D7E1F">
      <w:pPr>
        <w:rPr>
          <w:i/>
          <w:sz w:val="18"/>
          <w:szCs w:val="18"/>
        </w:rPr>
      </w:pPr>
    </w:p>
    <w:p w:rsidR="00DC6E0B" w:rsidRPr="00DC6E0B" w:rsidRDefault="00DC6E0B" w:rsidP="006D7E1F">
      <w:pPr>
        <w:rPr>
          <w:i/>
          <w:sz w:val="18"/>
          <w:szCs w:val="18"/>
        </w:rPr>
      </w:pPr>
      <w:r w:rsidRPr="00DC6E0B">
        <w:rPr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5"/>
        <w:gridCol w:w="3368"/>
      </w:tblGrid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 w:rsidP="00DF2209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акт и заключени</w:t>
            </w:r>
            <w:r w:rsidR="00DF2209" w:rsidRPr="00413584">
              <w:rPr>
                <w:i/>
                <w:sz w:val="18"/>
                <w:szCs w:val="18"/>
              </w:rPr>
              <w:t>е</w:t>
            </w: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КУМИ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Отдел архитектуры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664537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  <w:tr w:rsidR="00413584" w:rsidRPr="00413584" w:rsidTr="00413584">
        <w:tc>
          <w:tcPr>
            <w:tcW w:w="5495" w:type="dxa"/>
            <w:shd w:val="clear" w:color="auto" w:fill="auto"/>
          </w:tcPr>
          <w:p w:rsidR="00DC6E0B" w:rsidRPr="00413584" w:rsidRDefault="00DC6E0B" w:rsidP="00DC6E0B">
            <w:pPr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DC6E0B" w:rsidRPr="00413584" w:rsidRDefault="00DC6E0B" w:rsidP="00413584">
            <w:pPr>
              <w:jc w:val="center"/>
              <w:rPr>
                <w:i/>
                <w:sz w:val="18"/>
                <w:szCs w:val="18"/>
              </w:rPr>
            </w:pPr>
            <w:r w:rsidRPr="00413584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3368" w:type="dxa"/>
            <w:shd w:val="clear" w:color="auto" w:fill="auto"/>
          </w:tcPr>
          <w:p w:rsidR="00DC6E0B" w:rsidRPr="00413584" w:rsidRDefault="00DC6E0B">
            <w:pPr>
              <w:rPr>
                <w:i/>
                <w:sz w:val="18"/>
                <w:szCs w:val="18"/>
              </w:rPr>
            </w:pPr>
          </w:p>
        </w:tc>
      </w:tr>
    </w:tbl>
    <w:p w:rsidR="00DC6E0B" w:rsidRDefault="00DC6E0B" w:rsidP="006A6EE5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DF2209"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48" w:rsidRDefault="00B95E48" w:rsidP="00AF6855">
      <w:r>
        <w:separator/>
      </w:r>
    </w:p>
  </w:endnote>
  <w:endnote w:type="continuationSeparator" w:id="0">
    <w:p w:rsidR="00B95E48" w:rsidRDefault="00B95E4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48" w:rsidRDefault="00B95E48" w:rsidP="00AF6855">
      <w:r>
        <w:separator/>
      </w:r>
    </w:p>
  </w:footnote>
  <w:footnote w:type="continuationSeparator" w:id="0">
    <w:p w:rsidR="00B95E48" w:rsidRDefault="00B95E48" w:rsidP="00AF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AB0"/>
    <w:rsid w:val="000478EB"/>
    <w:rsid w:val="000A4C8B"/>
    <w:rsid w:val="000E78DD"/>
    <w:rsid w:val="000F1A02"/>
    <w:rsid w:val="00102F4A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13584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8C7AB0"/>
    <w:rsid w:val="009840BA"/>
    <w:rsid w:val="009847E6"/>
    <w:rsid w:val="00A03876"/>
    <w:rsid w:val="00A13C7B"/>
    <w:rsid w:val="00AE1A2A"/>
    <w:rsid w:val="00AF6855"/>
    <w:rsid w:val="00B52D22"/>
    <w:rsid w:val="00B83D8D"/>
    <w:rsid w:val="00B95E48"/>
    <w:rsid w:val="00B95FEE"/>
    <w:rsid w:val="00BF2B0B"/>
    <w:rsid w:val="00D368DC"/>
    <w:rsid w:val="00D97342"/>
    <w:rsid w:val="00DC6E0B"/>
    <w:rsid w:val="00DF220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3182E"/>
  <w15:chartTrackingRefBased/>
  <w15:docId w15:val="{83F0D360-F6B9-427A-8763-831B79CE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DC6E0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DC6E0B"/>
  </w:style>
  <w:style w:type="character" w:customStyle="1" w:styleId="apple-converted-space">
    <w:name w:val="apple-converted-space"/>
    <w:rsid w:val="00DC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2019-08-19T14:30:00Z</cp:lastPrinted>
  <dcterms:created xsi:type="dcterms:W3CDTF">2019-08-19T06:40:00Z</dcterms:created>
  <dcterms:modified xsi:type="dcterms:W3CDTF">2019-08-19T14:33:00Z</dcterms:modified>
</cp:coreProperties>
</file>