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A2E77">
      <w:pPr>
        <w:tabs>
          <w:tab w:val="left" w:pos="567"/>
          <w:tab w:val="left" w:pos="3686"/>
        </w:tabs>
      </w:pPr>
      <w:r>
        <w:tab/>
        <w:t>16 сентября 2022 г.</w:t>
      </w:r>
      <w:r>
        <w:tab/>
        <w:t>01-2071-а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B3D3C" w:rsidP="00450C34">
            <w:pPr>
              <w:rPr>
                <w:b/>
                <w:sz w:val="24"/>
                <w:szCs w:val="24"/>
              </w:rPr>
            </w:pPr>
            <w:r w:rsidRPr="001B3D3C">
              <w:rPr>
                <w:rFonts w:cs="Arial"/>
                <w:color w:val="000000"/>
                <w:sz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1B3D3C">
              <w:rPr>
                <w:color w:val="000000"/>
                <w:sz w:val="24"/>
              </w:rPr>
              <w:t>«Предоставление объектов муниципального нежилого фонда во временное владение и (или) пользование без проведения торгов»</w:t>
            </w:r>
            <w:r w:rsidRPr="001B3D3C">
              <w:rPr>
                <w:rFonts w:cs="Arial"/>
                <w:color w:val="000000"/>
                <w:sz w:val="24"/>
              </w:rPr>
              <w:t>,  утверждённый постановлением администрации Тихвинского района от 22 декабря 2021 года №01-2548-а»</w:t>
            </w:r>
          </w:p>
        </w:tc>
      </w:tr>
      <w:tr w:rsidR="004A2E77" w:rsidRPr="004A2E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D3C" w:rsidRPr="004A2E77" w:rsidRDefault="001B3D3C" w:rsidP="00B52D22">
            <w:pPr>
              <w:rPr>
                <w:rFonts w:cs="Arial"/>
                <w:sz w:val="24"/>
              </w:rPr>
            </w:pPr>
            <w:r w:rsidRPr="004A2E77">
              <w:rPr>
                <w:rFonts w:cs="Arial"/>
                <w:sz w:val="24"/>
              </w:rPr>
              <w:t>21, 1500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B3D3C" w:rsidRPr="001B3D3C" w:rsidRDefault="001B3D3C" w:rsidP="001B3D3C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3D3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методических рекомендаций по разработке административного регламента по предоставлению муниципальной услуги </w:t>
      </w:r>
      <w:r w:rsidR="003D0EE1" w:rsidRPr="003D0EE1">
        <w:rPr>
          <w:rFonts w:ascii="Times New Roman" w:hAnsi="Times New Roman" w:cs="Times New Roman"/>
          <w:color w:val="000000"/>
          <w:sz w:val="28"/>
          <w:szCs w:val="28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  <w:r w:rsidRPr="003D0E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B3D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B3D3C">
        <w:rPr>
          <w:rFonts w:ascii="Times New Roman" w:hAnsi="Times New Roman" w:cs="Times New Roman"/>
          <w:sz w:val="28"/>
          <w:szCs w:val="28"/>
        </w:rPr>
        <w:t xml:space="preserve">соответствии с изменениями в Федеральный закон </w:t>
      </w:r>
      <w:r w:rsidR="00C40B8C" w:rsidRPr="001B3D3C">
        <w:rPr>
          <w:rFonts w:ascii="Times New Roman" w:hAnsi="Times New Roman" w:cs="Times New Roman"/>
          <w:sz w:val="28"/>
          <w:szCs w:val="28"/>
        </w:rPr>
        <w:t xml:space="preserve">от 27 июля 2010 года №210-ФЗ </w:t>
      </w:r>
      <w:r w:rsidRPr="001B3D3C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F6148">
        <w:rPr>
          <w:rFonts w:ascii="Times New Roman" w:hAnsi="Times New Roman" w:cs="Times New Roman"/>
          <w:sz w:val="28"/>
          <w:szCs w:val="28"/>
        </w:rPr>
        <w:t>,</w:t>
      </w:r>
      <w:r w:rsidR="003F6148" w:rsidRPr="001B3D3C">
        <w:rPr>
          <w:rFonts w:ascii="Times New Roman" w:hAnsi="Times New Roman" w:cs="Times New Roman"/>
          <w:sz w:val="28"/>
          <w:szCs w:val="28"/>
        </w:rPr>
        <w:t xml:space="preserve"> </w:t>
      </w:r>
      <w:r w:rsidRPr="001B3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 w:rsidRPr="001B3D3C">
        <w:rPr>
          <w:rFonts w:ascii="Times New Roman" w:hAnsi="Times New Roman" w:cs="Times New Roman"/>
          <w:color w:val="000000"/>
          <w:sz w:val="28"/>
          <w:szCs w:val="28"/>
        </w:rPr>
        <w:t>Тихвинского района ПОСТАНОВЛЯЕТ:</w:t>
      </w:r>
    </w:p>
    <w:p w:rsidR="001B3D3C" w:rsidRPr="00564E3C" w:rsidRDefault="001B3D3C" w:rsidP="001B3D3C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Pr="00564E3C">
        <w:rPr>
          <w:rFonts w:cs="Arial"/>
          <w:color w:val="000000"/>
        </w:rPr>
        <w:t xml:space="preserve">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</w:r>
      <w:r w:rsidR="00450C34" w:rsidRPr="00450C34">
        <w:rPr>
          <w:color w:val="000000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  <w:r w:rsidR="00450C34" w:rsidRPr="00450C34">
        <w:rPr>
          <w:rFonts w:cs="Arial"/>
          <w:color w:val="000000"/>
        </w:rPr>
        <w:t>,</w:t>
      </w:r>
      <w:r w:rsidRPr="00450C34">
        <w:rPr>
          <w:rFonts w:cs="Arial"/>
          <w:color w:val="000000"/>
          <w:sz w:val="32"/>
        </w:rPr>
        <w:t xml:space="preserve"> </w:t>
      </w:r>
      <w:r w:rsidRPr="00564E3C">
        <w:rPr>
          <w:rFonts w:cs="Arial"/>
          <w:color w:val="000000"/>
        </w:rPr>
        <w:t xml:space="preserve">утверждённый постановлением администрации Тихвинского района </w:t>
      </w:r>
      <w:r w:rsidRPr="001B3D3C">
        <w:rPr>
          <w:rFonts w:cs="Arial"/>
          <w:b/>
          <w:color w:val="000000"/>
        </w:rPr>
        <w:t>от 22 декабря 2021 года № 01-2548-а</w:t>
      </w:r>
      <w:r w:rsidRPr="00564E3C">
        <w:rPr>
          <w:rFonts w:cs="Arial"/>
          <w:color w:val="000000"/>
        </w:rPr>
        <w:t>, следующие</w:t>
      </w:r>
      <w:r>
        <w:rPr>
          <w:rFonts w:cs="Arial"/>
          <w:color w:val="000000"/>
        </w:rPr>
        <w:t xml:space="preserve"> </w:t>
      </w:r>
      <w:r w:rsidRPr="00564E3C">
        <w:rPr>
          <w:rFonts w:cs="Arial"/>
          <w:color w:val="000000"/>
        </w:rPr>
        <w:t>изменения:</w:t>
      </w:r>
    </w:p>
    <w:p w:rsidR="001B3D3C" w:rsidRPr="00D25098" w:rsidRDefault="001B3D3C" w:rsidP="001B3D3C">
      <w:pPr>
        <w:autoSpaceDE w:val="0"/>
        <w:autoSpaceDN w:val="0"/>
        <w:adjustRightInd w:val="0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 xml:space="preserve">1.1. </w:t>
      </w:r>
      <w:r w:rsidRPr="00D25098">
        <w:rPr>
          <w:rFonts w:cs="Arial"/>
          <w:color w:val="000000"/>
        </w:rPr>
        <w:t xml:space="preserve">В приложение </w:t>
      </w:r>
      <w:r w:rsidR="00450C34">
        <w:rPr>
          <w:rFonts w:cs="Arial"/>
          <w:color w:val="000000"/>
        </w:rPr>
        <w:t>№</w:t>
      </w:r>
      <w:r w:rsidRPr="00D25098">
        <w:rPr>
          <w:rFonts w:cs="Arial"/>
          <w:color w:val="000000"/>
        </w:rPr>
        <w:t xml:space="preserve">3 к административному регламенту по предоставлению муниципальной услуги </w:t>
      </w:r>
      <w:r>
        <w:rPr>
          <w:rFonts w:cs="Arial"/>
          <w:color w:val="000000"/>
        </w:rPr>
        <w:t>р</w:t>
      </w:r>
      <w:r w:rsidRPr="00D25098">
        <w:rPr>
          <w:rFonts w:cs="Arial"/>
          <w:color w:val="000000"/>
        </w:rPr>
        <w:t xml:space="preserve">аздел «результат рассмотрения заявления» изложить в следующей редакции: </w:t>
      </w:r>
    </w:p>
    <w:p w:rsidR="001B3D3C" w:rsidRDefault="001B3D3C" w:rsidP="00A83D90">
      <w:pPr>
        <w:widowControl w:val="0"/>
        <w:autoSpaceDE w:val="0"/>
        <w:autoSpaceDN w:val="0"/>
      </w:pPr>
      <w:r>
        <w:t xml:space="preserve">    «- 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B3D3C" w:rsidRPr="00935D7C" w:rsidTr="00D2509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B3D3C" w:rsidRPr="00935D7C" w:rsidRDefault="001B3D3C" w:rsidP="00D25098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D3C" w:rsidRPr="00935D7C" w:rsidRDefault="001B3D3C" w:rsidP="00CB7F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на руки в Администрации</w:t>
            </w:r>
          </w:p>
        </w:tc>
      </w:tr>
      <w:tr w:rsidR="001B3D3C" w:rsidRPr="00935D7C" w:rsidTr="00D2509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B3D3C" w:rsidRPr="00935D7C" w:rsidRDefault="001B3D3C" w:rsidP="00D25098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D3C" w:rsidRPr="00935D7C" w:rsidRDefault="001B3D3C" w:rsidP="00CB7F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на руки в МФЦ</w:t>
            </w:r>
          </w:p>
        </w:tc>
      </w:tr>
      <w:tr w:rsidR="001B3D3C" w:rsidRPr="00935D7C" w:rsidTr="00D2509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B3D3C" w:rsidRPr="00935D7C" w:rsidRDefault="001B3D3C" w:rsidP="00D25098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D3C" w:rsidRPr="00935D7C" w:rsidRDefault="001B3D3C" w:rsidP="00CB7F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по  почте</w:t>
            </w:r>
          </w:p>
        </w:tc>
      </w:tr>
      <w:tr w:rsidR="001B3D3C" w:rsidRPr="00935D7C" w:rsidTr="00D2509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B3D3C" w:rsidRPr="00935D7C" w:rsidRDefault="001B3D3C" w:rsidP="00D25098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D3C" w:rsidRPr="00935D7C" w:rsidRDefault="001B3D3C" w:rsidP="00CB7F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направить в электронной форме в личный кабинет на ПГУ ЛО/ЕПГУ.»</w:t>
            </w:r>
          </w:p>
        </w:tc>
      </w:tr>
    </w:tbl>
    <w:p w:rsidR="001B3D3C" w:rsidRPr="00935D7C" w:rsidRDefault="001B3D3C" w:rsidP="00CB7F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601"/>
      <w:bookmarkEnd w:id="1"/>
    </w:p>
    <w:p w:rsidR="001B3D3C" w:rsidRPr="00B8541F" w:rsidRDefault="001B3D3C" w:rsidP="001B3D3C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B8541F">
        <w:rPr>
          <w:color w:val="000000"/>
        </w:rPr>
        <w:t xml:space="preserve">Опубликовать настоящее постановление в газете «Трудовая слава», административный регламент обнародовать </w:t>
      </w:r>
      <w:r>
        <w:rPr>
          <w:color w:val="000000"/>
        </w:rPr>
        <w:t>путём</w:t>
      </w:r>
      <w:r w:rsidRPr="00B8541F">
        <w:rPr>
          <w:color w:val="000000"/>
        </w:rPr>
        <w:t xml:space="preserve"> размещения в сети Интернет на официальном сайте Тихвинского района (</w:t>
      </w:r>
      <w:r w:rsidRPr="00B8541F">
        <w:rPr>
          <w:color w:val="000000"/>
          <w:lang w:val="en-US"/>
        </w:rPr>
        <w:t>http</w:t>
      </w:r>
      <w:r>
        <w:rPr>
          <w:color w:val="000000"/>
          <w:lang w:val="en-US"/>
        </w:rPr>
        <w:t>s</w:t>
      </w:r>
      <w:r w:rsidRPr="00B8541F">
        <w:rPr>
          <w:color w:val="000000"/>
        </w:rPr>
        <w:t>://</w:t>
      </w:r>
      <w:r w:rsidRPr="00B8541F">
        <w:rPr>
          <w:color w:val="000000"/>
          <w:lang w:val="en-US"/>
        </w:rPr>
        <w:t>tikhvin</w:t>
      </w:r>
      <w:r w:rsidRPr="00B8541F">
        <w:rPr>
          <w:color w:val="000000"/>
        </w:rPr>
        <w:t>.</w:t>
      </w:r>
      <w:r w:rsidRPr="00B8541F">
        <w:rPr>
          <w:color w:val="000000"/>
          <w:lang w:val="en-US"/>
        </w:rPr>
        <w:t>org</w:t>
      </w:r>
      <w:r w:rsidRPr="00B8541F">
        <w:rPr>
          <w:color w:val="000000"/>
        </w:rPr>
        <w:t>/).</w:t>
      </w:r>
    </w:p>
    <w:p w:rsidR="001B3D3C" w:rsidRPr="00B8541F" w:rsidRDefault="001B3D3C" w:rsidP="001B3D3C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B8541F">
        <w:rPr>
          <w:color w:val="000000"/>
        </w:rPr>
        <w:t>Разместить административный регламент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</w:t>
      </w:r>
      <w:r>
        <w:rPr>
          <w:color w:val="000000"/>
        </w:rPr>
        <w:t> </w:t>
      </w:r>
      <w:r w:rsidRPr="00B8541F">
        <w:rPr>
          <w:color w:val="000000"/>
        </w:rPr>
        <w:t>микрорайон, дом 2.</w:t>
      </w:r>
    </w:p>
    <w:p w:rsidR="001B3D3C" w:rsidRPr="00B8541F" w:rsidRDefault="001B3D3C" w:rsidP="001B3D3C">
      <w:pPr>
        <w:ind w:firstLine="720"/>
        <w:rPr>
          <w:color w:val="000000"/>
        </w:rPr>
      </w:pPr>
      <w:r>
        <w:rPr>
          <w:color w:val="000000"/>
        </w:rPr>
        <w:t>4</w:t>
      </w:r>
      <w:r w:rsidRPr="00B8541F">
        <w:rPr>
          <w:color w:val="000000"/>
        </w:rPr>
        <w:t xml:space="preserve">. Контроль за исполнением настоящего постановления возложить на </w:t>
      </w:r>
      <w:r>
        <w:rPr>
          <w:color w:val="000000"/>
        </w:rPr>
        <w:t>заместителя главы администрации</w:t>
      </w:r>
      <w:r w:rsidR="00450C34">
        <w:rPr>
          <w:color w:val="000000"/>
        </w:rPr>
        <w:t xml:space="preserve"> </w:t>
      </w:r>
      <w:r>
        <w:rPr>
          <w:color w:val="000000"/>
        </w:rPr>
        <w:t xml:space="preserve">- председателя </w:t>
      </w:r>
      <w:r w:rsidRPr="00B8541F">
        <w:rPr>
          <w:color w:val="000000"/>
        </w:rPr>
        <w:t>комитет</w:t>
      </w:r>
      <w:r>
        <w:rPr>
          <w:color w:val="000000"/>
        </w:rPr>
        <w:t>а</w:t>
      </w:r>
      <w:r w:rsidRPr="00B8541F">
        <w:rPr>
          <w:color w:val="000000"/>
        </w:rPr>
        <w:t xml:space="preserve"> по управлению муниципальном имуществом и градостроительству.</w:t>
      </w:r>
    </w:p>
    <w:p w:rsidR="001B3D3C" w:rsidRDefault="001B3D3C" w:rsidP="00CB7F3F">
      <w:pPr>
        <w:widowControl w:val="0"/>
        <w:autoSpaceDE w:val="0"/>
        <w:autoSpaceDN w:val="0"/>
        <w:adjustRightInd w:val="0"/>
        <w:ind w:firstLine="426"/>
      </w:pPr>
    </w:p>
    <w:p w:rsidR="001B3D3C" w:rsidRDefault="001B3D3C" w:rsidP="00EF01C5">
      <w:pPr>
        <w:widowControl w:val="0"/>
        <w:autoSpaceDE w:val="0"/>
        <w:autoSpaceDN w:val="0"/>
        <w:adjustRightInd w:val="0"/>
        <w:ind w:firstLine="426"/>
      </w:pPr>
    </w:p>
    <w:p w:rsidR="001B3D3C" w:rsidRPr="006F3F8C" w:rsidRDefault="001B3D3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B3D3C" w:rsidRDefault="001B3D3C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B3D3C" w:rsidRPr="00564E3C" w:rsidRDefault="001B3D3C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B3D3C" w:rsidRDefault="001B3D3C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3D0EE1" w:rsidRDefault="003D0EE1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3D0EE1" w:rsidRDefault="003D0EE1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3D0EE1" w:rsidRDefault="003D0EE1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450C34" w:rsidRPr="00564E3C" w:rsidRDefault="00450C34" w:rsidP="001E651B">
      <w:pPr>
        <w:autoSpaceDE w:val="0"/>
        <w:autoSpaceDN w:val="0"/>
        <w:adjustRightInd w:val="0"/>
        <w:ind w:firstLine="225"/>
        <w:rPr>
          <w:rFonts w:cs="Arial"/>
          <w:color w:val="000000"/>
        </w:rPr>
      </w:pPr>
    </w:p>
    <w:p w:rsidR="001B3D3C" w:rsidRDefault="001B3D3C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1B3D3C" w:rsidRPr="00450C34" w:rsidRDefault="001B3D3C" w:rsidP="00450C34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450C34">
        <w:rPr>
          <w:rFonts w:cs="Arial"/>
          <w:color w:val="000000"/>
          <w:sz w:val="24"/>
        </w:rPr>
        <w:t xml:space="preserve">Кузнецова Людмила Юрьевна </w:t>
      </w:r>
    </w:p>
    <w:p w:rsidR="001B3D3C" w:rsidRPr="00450C34" w:rsidRDefault="001B3D3C" w:rsidP="00450C34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450C34">
        <w:rPr>
          <w:rFonts w:cs="Arial"/>
          <w:color w:val="000000"/>
          <w:sz w:val="24"/>
        </w:rPr>
        <w:t>75200</w:t>
      </w:r>
    </w:p>
    <w:p w:rsidR="001B3D3C" w:rsidRDefault="001B3D3C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1B3D3C" w:rsidRDefault="001B3D3C" w:rsidP="001E651B">
      <w:pPr>
        <w:autoSpaceDE w:val="0"/>
        <w:autoSpaceDN w:val="0"/>
        <w:adjustRightInd w:val="0"/>
        <w:ind w:firstLine="225"/>
        <w:rPr>
          <w:rFonts w:cs="Arial"/>
          <w:b/>
          <w:bCs/>
          <w:i/>
          <w:iCs/>
          <w:color w:val="000000"/>
        </w:rPr>
      </w:pPr>
    </w:p>
    <w:p w:rsidR="001B3D3C" w:rsidRPr="00450C34" w:rsidRDefault="001B3D3C" w:rsidP="001E651B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  <w:r w:rsidRPr="00450C34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450C34">
        <w:rPr>
          <w:color w:val="000000"/>
          <w:sz w:val="18"/>
          <w:szCs w:val="18"/>
        </w:rPr>
        <w:t xml:space="preserve">     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134"/>
        <w:gridCol w:w="2693"/>
      </w:tblGrid>
      <w:tr w:rsidR="001B3D3C" w:rsidRPr="00450C34" w:rsidTr="00450C34">
        <w:tc>
          <w:tcPr>
            <w:tcW w:w="5812" w:type="dxa"/>
          </w:tcPr>
          <w:p w:rsidR="001B3D3C" w:rsidRPr="00450C34" w:rsidRDefault="001B3D3C" w:rsidP="001B3D3C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– председатель комитета по управлению муниципальным имуществом и градостроительству </w:t>
            </w:r>
          </w:p>
        </w:tc>
        <w:tc>
          <w:tcPr>
            <w:tcW w:w="1134" w:type="dxa"/>
          </w:tcPr>
          <w:p w:rsidR="001B3D3C" w:rsidRPr="00450C34" w:rsidRDefault="001B3D3C" w:rsidP="00441F37">
            <w:pPr>
              <w:ind w:firstLine="824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B3D3C" w:rsidRPr="00450C34" w:rsidRDefault="001B3D3C" w:rsidP="00051ED1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1B3D3C" w:rsidRPr="00450C34" w:rsidTr="00450C34">
        <w:tc>
          <w:tcPr>
            <w:tcW w:w="5812" w:type="dxa"/>
          </w:tcPr>
          <w:p w:rsidR="001B3D3C" w:rsidRPr="00450C34" w:rsidRDefault="001B3D3C" w:rsidP="006510D0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муниципальным имуществом</w:t>
            </w:r>
            <w:r w:rsidR="00450C34">
              <w:rPr>
                <w:i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134" w:type="dxa"/>
          </w:tcPr>
          <w:p w:rsidR="001B3D3C" w:rsidRPr="00450C34" w:rsidRDefault="001B3D3C" w:rsidP="00051E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B3D3C" w:rsidRPr="00450C34" w:rsidRDefault="001B3D3C" w:rsidP="00F035A5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1B3D3C" w:rsidRPr="00450C34" w:rsidTr="00450C34">
        <w:tc>
          <w:tcPr>
            <w:tcW w:w="5812" w:type="dxa"/>
          </w:tcPr>
          <w:p w:rsidR="001B3D3C" w:rsidRPr="00450C34" w:rsidRDefault="001B3D3C" w:rsidP="00051ED1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1134" w:type="dxa"/>
          </w:tcPr>
          <w:p w:rsidR="001B3D3C" w:rsidRPr="00450C34" w:rsidRDefault="001B3D3C" w:rsidP="00051ED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B3D3C" w:rsidRPr="00450C34" w:rsidRDefault="00450C34" w:rsidP="00450C34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1B3D3C" w:rsidRPr="00450C34" w:rsidTr="00450C34">
        <w:tc>
          <w:tcPr>
            <w:tcW w:w="5812" w:type="dxa"/>
          </w:tcPr>
          <w:p w:rsidR="001B3D3C" w:rsidRPr="00450C34" w:rsidRDefault="00450C34" w:rsidP="00441F3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="001B3D3C" w:rsidRPr="00450C34">
              <w:rPr>
                <w:i/>
                <w:color w:val="000000"/>
                <w:sz w:val="18"/>
                <w:szCs w:val="18"/>
              </w:rPr>
              <w:t xml:space="preserve">  отделом информационного обеспечения </w:t>
            </w:r>
          </w:p>
        </w:tc>
        <w:tc>
          <w:tcPr>
            <w:tcW w:w="1134" w:type="dxa"/>
          </w:tcPr>
          <w:p w:rsidR="001B3D3C" w:rsidRPr="00450C34" w:rsidRDefault="001B3D3C" w:rsidP="00051ED1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1B3D3C" w:rsidRPr="00450C34" w:rsidRDefault="00450C34" w:rsidP="00051ED1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Додонов В.А.</w:t>
            </w:r>
          </w:p>
        </w:tc>
      </w:tr>
      <w:tr w:rsidR="001B3D3C" w:rsidRPr="00450C34" w:rsidTr="00450C34">
        <w:tc>
          <w:tcPr>
            <w:tcW w:w="5812" w:type="dxa"/>
          </w:tcPr>
          <w:p w:rsidR="001B3D3C" w:rsidRPr="00450C34" w:rsidRDefault="001B3D3C" w:rsidP="00441F37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</w:p>
          <w:p w:rsidR="001B3D3C" w:rsidRPr="00450C34" w:rsidRDefault="001B3D3C" w:rsidP="00441F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3D3C" w:rsidRPr="00450C34" w:rsidRDefault="001B3D3C" w:rsidP="00441F37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</w:tcPr>
          <w:p w:rsidR="001B3D3C" w:rsidRPr="00450C34" w:rsidRDefault="00450C34" w:rsidP="00441F37">
            <w:pPr>
              <w:rPr>
                <w:i/>
                <w:color w:val="000000"/>
                <w:sz w:val="18"/>
                <w:szCs w:val="18"/>
              </w:rPr>
            </w:pPr>
            <w:r w:rsidRPr="00450C34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1B3D3C" w:rsidRPr="00450C34" w:rsidRDefault="001B3D3C" w:rsidP="00FE17A0">
      <w:pPr>
        <w:rPr>
          <w:color w:val="000000"/>
          <w:sz w:val="18"/>
          <w:szCs w:val="18"/>
        </w:rPr>
      </w:pPr>
    </w:p>
    <w:p w:rsidR="001B3D3C" w:rsidRPr="00450C34" w:rsidRDefault="001B3D3C" w:rsidP="002046A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1B3D3C" w:rsidRPr="00450C34" w:rsidRDefault="001B3D3C" w:rsidP="001E651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450C34">
        <w:rPr>
          <w:b/>
          <w:bCs/>
          <w:i/>
          <w:iCs/>
          <w:color w:val="000000"/>
          <w:sz w:val="18"/>
          <w:szCs w:val="18"/>
        </w:rPr>
        <w:t>РАССЫЛКА:</w:t>
      </w:r>
      <w:r w:rsidRPr="00450C3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 xml:space="preserve">  1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C40B8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C40B8C">
              <w:rPr>
                <w:i/>
                <w:iCs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Филиал ГБУ ЛО «МФЦ» «Тихвинский»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Отдел информационного обеспечения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450C3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18"/>
                <w:szCs w:val="18"/>
              </w:rPr>
            </w:pPr>
            <w:r w:rsidRPr="00450C34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B3D3C" w:rsidRPr="00450C34" w:rsidTr="00450C34">
        <w:tc>
          <w:tcPr>
            <w:tcW w:w="6750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</w:tcPr>
          <w:p w:rsidR="001B3D3C" w:rsidRPr="00450C34" w:rsidRDefault="001B3D3C" w:rsidP="001E651B">
            <w:pPr>
              <w:autoSpaceDE w:val="0"/>
              <w:autoSpaceDN w:val="0"/>
              <w:adjustRightInd w:val="0"/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B3D3C" w:rsidRPr="00450C34" w:rsidRDefault="001B3D3C" w:rsidP="00051ED1">
      <w:pPr>
        <w:rPr>
          <w:sz w:val="18"/>
          <w:szCs w:val="18"/>
        </w:rPr>
      </w:pPr>
    </w:p>
    <w:p w:rsidR="00AF6855" w:rsidRPr="00450C34" w:rsidRDefault="00AF6855" w:rsidP="001A2440">
      <w:pPr>
        <w:ind w:right="-1" w:firstLine="709"/>
        <w:rPr>
          <w:sz w:val="18"/>
          <w:szCs w:val="18"/>
        </w:rPr>
      </w:pPr>
    </w:p>
    <w:p w:rsidR="000E78DD" w:rsidRPr="00450C34" w:rsidRDefault="000E78DD" w:rsidP="001A2440">
      <w:pPr>
        <w:ind w:right="-1" w:firstLine="709"/>
        <w:rPr>
          <w:sz w:val="18"/>
          <w:szCs w:val="18"/>
        </w:rPr>
      </w:pPr>
    </w:p>
    <w:p w:rsidR="000E78DD" w:rsidRPr="00450C34" w:rsidRDefault="000E78DD" w:rsidP="001A2440">
      <w:pPr>
        <w:ind w:right="-1" w:firstLine="709"/>
        <w:rPr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34" w:rsidRDefault="00370A34" w:rsidP="00AF6855">
      <w:r>
        <w:separator/>
      </w:r>
    </w:p>
  </w:endnote>
  <w:endnote w:type="continuationSeparator" w:id="0">
    <w:p w:rsidR="00370A34" w:rsidRDefault="00370A34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34" w:rsidRDefault="00370A34" w:rsidP="00AF6855">
      <w:r>
        <w:separator/>
      </w:r>
    </w:p>
  </w:footnote>
  <w:footnote w:type="continuationSeparator" w:id="0">
    <w:p w:rsidR="00370A34" w:rsidRDefault="00370A34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2E77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E97"/>
    <w:multiLevelType w:val="multilevel"/>
    <w:tmpl w:val="507C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D82"/>
    <w:rsid w:val="000478EB"/>
    <w:rsid w:val="000A4C8B"/>
    <w:rsid w:val="000E78DD"/>
    <w:rsid w:val="000F1A02"/>
    <w:rsid w:val="00137667"/>
    <w:rsid w:val="001464B2"/>
    <w:rsid w:val="001A2440"/>
    <w:rsid w:val="001B3D3C"/>
    <w:rsid w:val="001B4F8D"/>
    <w:rsid w:val="001F265D"/>
    <w:rsid w:val="00285D0C"/>
    <w:rsid w:val="002A2B11"/>
    <w:rsid w:val="002F22EB"/>
    <w:rsid w:val="00326996"/>
    <w:rsid w:val="00351D82"/>
    <w:rsid w:val="00370A34"/>
    <w:rsid w:val="003D0EE1"/>
    <w:rsid w:val="003F6148"/>
    <w:rsid w:val="0043001D"/>
    <w:rsid w:val="00450C34"/>
    <w:rsid w:val="004914DD"/>
    <w:rsid w:val="004A2E77"/>
    <w:rsid w:val="00511A2B"/>
    <w:rsid w:val="00523283"/>
    <w:rsid w:val="00554BEC"/>
    <w:rsid w:val="00576161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40B8C"/>
    <w:rsid w:val="00D368DC"/>
    <w:rsid w:val="00D97342"/>
    <w:rsid w:val="00E72FF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13698"/>
  <w15:chartTrackingRefBased/>
  <w15:docId w15:val="{29D5DF49-454B-48B2-B519-C9BDA959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rsid w:val="001B3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3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63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2022-09-16T08:42:00Z</cp:lastPrinted>
  <dcterms:created xsi:type="dcterms:W3CDTF">2022-09-07T07:59:00Z</dcterms:created>
  <dcterms:modified xsi:type="dcterms:W3CDTF">2022-09-16T08:42:00Z</dcterms:modified>
</cp:coreProperties>
</file>