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55DB6">
      <w:pPr>
        <w:tabs>
          <w:tab w:val="left" w:pos="567"/>
          <w:tab w:val="left" w:pos="3686"/>
        </w:tabs>
      </w:pPr>
      <w:r>
        <w:tab/>
        <w:t>3 февраля 2022 г.</w:t>
      </w:r>
      <w:r>
        <w:tab/>
        <w:t>01-209-а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32EFB" w:rsidP="00B52D22">
            <w:pPr>
              <w:rPr>
                <w:b/>
                <w:sz w:val="24"/>
                <w:szCs w:val="24"/>
              </w:rPr>
            </w:pPr>
            <w:r w:rsidRPr="00E32EFB">
              <w:rPr>
                <w:sz w:val="24"/>
              </w:rPr>
              <w:t>Об утверждении краткосрочного плана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E32EFB" w:rsidRPr="00E32EFB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EFB" w:rsidRPr="00E32EFB" w:rsidRDefault="00755DB6" w:rsidP="00B52D22">
            <w:pPr>
              <w:rPr>
                <w:sz w:val="22"/>
              </w:rPr>
            </w:pPr>
            <w:r>
              <w:rPr>
                <w:sz w:val="22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32EFB" w:rsidRPr="00E32EFB" w:rsidRDefault="00E32EFB" w:rsidP="00981C6E">
      <w:pPr>
        <w:ind w:firstLine="708"/>
        <w:rPr>
          <w:szCs w:val="24"/>
        </w:rPr>
      </w:pPr>
      <w:r w:rsidRPr="00E32EFB">
        <w:rPr>
          <w:szCs w:val="24"/>
        </w:rPr>
        <w:t xml:space="preserve">В соответствии с частью 7 статьи 168 Жилищного кодекса Российской Федерации, областным законом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 от 30 декабря 2021 года № 903 «О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администрация Тихвинского района ПОСТАНОВЛЯЕТ:  </w:t>
      </w:r>
    </w:p>
    <w:p w:rsidR="00E32EFB" w:rsidRPr="00E32EFB" w:rsidRDefault="00E32EFB" w:rsidP="00E32EFB">
      <w:pPr>
        <w:ind w:firstLine="708"/>
        <w:rPr>
          <w:color w:val="000000"/>
          <w:szCs w:val="24"/>
        </w:rPr>
      </w:pPr>
      <w:r w:rsidRPr="00E32EFB">
        <w:rPr>
          <w:color w:val="000000"/>
          <w:szCs w:val="24"/>
        </w:rPr>
        <w:t>1. Утвердить краткосрочный план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 (приложение №1 (разделы 1,2,3,4); приложение №2 (разделы 1,2,3); приложение №3 (раздел 1); приложение №4 (разделы 1,2,3); приложение №5 (разделы 1,2).</w:t>
      </w:r>
    </w:p>
    <w:p w:rsidR="00E32EFB" w:rsidRPr="00E32EFB" w:rsidRDefault="00E32EFB" w:rsidP="00E32EFB">
      <w:pPr>
        <w:ind w:firstLine="720"/>
        <w:rPr>
          <w:color w:val="000000"/>
          <w:szCs w:val="24"/>
        </w:rPr>
      </w:pPr>
      <w:r w:rsidRPr="00E32EFB">
        <w:rPr>
          <w:color w:val="000000"/>
          <w:szCs w:val="24"/>
        </w:rPr>
        <w:t>2. Опубликовать краткосрочный план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области, в газете «Трудовая слава» и обнародовать на официальном сайте Тихвинского района.</w:t>
      </w:r>
    </w:p>
    <w:p w:rsidR="00E32EFB" w:rsidRPr="00E32EFB" w:rsidRDefault="00E32EFB" w:rsidP="00E32EFB">
      <w:pPr>
        <w:ind w:firstLine="720"/>
        <w:rPr>
          <w:color w:val="000000"/>
          <w:szCs w:val="24"/>
        </w:rPr>
      </w:pPr>
      <w:r w:rsidRPr="00E32EFB">
        <w:rPr>
          <w:color w:val="000000"/>
          <w:szCs w:val="24"/>
        </w:rPr>
        <w:t xml:space="preserve">3. Признать утратившим силу постановление администрации Тихвинского района </w:t>
      </w:r>
      <w:r w:rsidRPr="00E32EFB">
        <w:rPr>
          <w:b/>
          <w:bCs/>
          <w:color w:val="000000"/>
          <w:szCs w:val="24"/>
        </w:rPr>
        <w:t>от 4 февраля 2021 года №01-174-а</w:t>
      </w:r>
      <w:r w:rsidRPr="00E32EFB">
        <w:rPr>
          <w:color w:val="000000"/>
          <w:szCs w:val="24"/>
        </w:rPr>
        <w:t xml:space="preserve"> «</w:t>
      </w:r>
      <w:r w:rsidRPr="00E32EFB">
        <w:rPr>
          <w:szCs w:val="24"/>
        </w:rPr>
        <w:t xml:space="preserve">Об утверждении краткосрочного плана реализации в 2020, 2021, 2022 годах Региональной </w:t>
      </w:r>
      <w:r w:rsidRPr="00E32EFB">
        <w:rPr>
          <w:szCs w:val="24"/>
        </w:rPr>
        <w:lastRenderedPageBreak/>
        <w:t>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области».</w:t>
      </w:r>
    </w:p>
    <w:p w:rsidR="00E32EFB" w:rsidRPr="00E32EFB" w:rsidRDefault="00E32EFB" w:rsidP="00E32EFB">
      <w:pPr>
        <w:ind w:firstLine="720"/>
        <w:rPr>
          <w:szCs w:val="24"/>
        </w:rPr>
      </w:pPr>
      <w:r w:rsidRPr="00E32EFB">
        <w:rPr>
          <w:szCs w:val="24"/>
        </w:rPr>
        <w:t xml:space="preserve">4. Контроль за исполнением постановления возложить на </w:t>
      </w:r>
      <w:r w:rsidRPr="00E32EFB">
        <w:rPr>
          <w:szCs w:val="24"/>
          <w:shd w:val="clear" w:color="auto" w:fill="FFFFFF"/>
        </w:rPr>
        <w:t>заместителя главы администрации -</w:t>
      </w:r>
      <w:r>
        <w:rPr>
          <w:szCs w:val="24"/>
          <w:shd w:val="clear" w:color="auto" w:fill="FFFFFF"/>
        </w:rPr>
        <w:t xml:space="preserve"> </w:t>
      </w:r>
      <w:r w:rsidRPr="00E32EFB">
        <w:rPr>
          <w:szCs w:val="24"/>
          <w:shd w:val="clear" w:color="auto" w:fill="FFFFFF"/>
        </w:rPr>
        <w:t xml:space="preserve">председателя комитета жилищно-коммунального хозяйства. </w:t>
      </w:r>
    </w:p>
    <w:p w:rsidR="00E32EFB" w:rsidRDefault="00E32EFB" w:rsidP="00981C6E">
      <w:pPr>
        <w:rPr>
          <w:szCs w:val="24"/>
        </w:rPr>
      </w:pPr>
    </w:p>
    <w:p w:rsidR="00E32EFB" w:rsidRPr="00E32EFB" w:rsidRDefault="00E32EFB" w:rsidP="00981C6E">
      <w:pPr>
        <w:rPr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Pr="006F3F8C" w:rsidRDefault="00E32EFB" w:rsidP="00981C6E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074F7F" w:rsidP="00981C6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E32EFB" w:rsidRDefault="00E32EFB" w:rsidP="00981C6E">
      <w:pPr>
        <w:ind w:firstLine="708"/>
        <w:rPr>
          <w:sz w:val="24"/>
          <w:szCs w:val="24"/>
        </w:rPr>
      </w:pPr>
    </w:p>
    <w:p w:rsidR="00693082" w:rsidRDefault="00693082" w:rsidP="00981C6E">
      <w:pPr>
        <w:ind w:firstLine="708"/>
        <w:rPr>
          <w:sz w:val="24"/>
          <w:szCs w:val="24"/>
        </w:rPr>
      </w:pPr>
    </w:p>
    <w:p w:rsidR="00693082" w:rsidRDefault="00693082" w:rsidP="00981C6E">
      <w:pPr>
        <w:ind w:firstLine="708"/>
        <w:rPr>
          <w:sz w:val="24"/>
          <w:szCs w:val="24"/>
        </w:rPr>
      </w:pPr>
    </w:p>
    <w:p w:rsidR="00755DB6" w:rsidRDefault="00755DB6" w:rsidP="00981C6E">
      <w:pPr>
        <w:ind w:firstLine="708"/>
        <w:rPr>
          <w:sz w:val="24"/>
          <w:szCs w:val="24"/>
        </w:rPr>
      </w:pPr>
    </w:p>
    <w:p w:rsidR="00E32EFB" w:rsidRPr="007F156A" w:rsidRDefault="00E32EFB" w:rsidP="00981C6E">
      <w:pPr>
        <w:ind w:firstLine="708"/>
        <w:rPr>
          <w:sz w:val="24"/>
          <w:szCs w:val="24"/>
        </w:rPr>
      </w:pPr>
    </w:p>
    <w:p w:rsidR="00E32EFB" w:rsidRPr="002D3130" w:rsidRDefault="00E32EFB" w:rsidP="00981C6E">
      <w:pPr>
        <w:rPr>
          <w:sz w:val="16"/>
          <w:szCs w:val="16"/>
        </w:rPr>
      </w:pPr>
    </w:p>
    <w:p w:rsidR="00E32EFB" w:rsidRDefault="00E32EFB" w:rsidP="00981C6E">
      <w:pPr>
        <w:rPr>
          <w:sz w:val="24"/>
          <w:szCs w:val="16"/>
        </w:rPr>
      </w:pPr>
      <w:r w:rsidRPr="00E32EFB">
        <w:rPr>
          <w:sz w:val="24"/>
          <w:szCs w:val="16"/>
        </w:rPr>
        <w:t>Телегина Н</w:t>
      </w:r>
      <w:r>
        <w:rPr>
          <w:sz w:val="24"/>
          <w:szCs w:val="16"/>
        </w:rPr>
        <w:t>аталья Владимировна</w:t>
      </w:r>
      <w:r w:rsidRPr="00E32EFB">
        <w:rPr>
          <w:sz w:val="24"/>
          <w:szCs w:val="16"/>
        </w:rPr>
        <w:t>,</w:t>
      </w:r>
    </w:p>
    <w:p w:rsidR="00E32EFB" w:rsidRPr="00E32EFB" w:rsidRDefault="00E32EFB" w:rsidP="00981C6E">
      <w:pPr>
        <w:rPr>
          <w:sz w:val="24"/>
          <w:szCs w:val="16"/>
        </w:rPr>
      </w:pPr>
      <w:r w:rsidRPr="00E32EFB">
        <w:rPr>
          <w:sz w:val="24"/>
          <w:szCs w:val="16"/>
        </w:rPr>
        <w:t>74842</w:t>
      </w:r>
    </w:p>
    <w:p w:rsidR="00E32EFB" w:rsidRDefault="00E32EFB" w:rsidP="00981C6E">
      <w:pPr>
        <w:rPr>
          <w:i/>
          <w:sz w:val="18"/>
          <w:szCs w:val="18"/>
        </w:rPr>
      </w:pPr>
    </w:p>
    <w:p w:rsidR="00E32EFB" w:rsidRDefault="00E32EFB" w:rsidP="00981C6E">
      <w:pPr>
        <w:rPr>
          <w:i/>
          <w:sz w:val="18"/>
          <w:szCs w:val="18"/>
        </w:rPr>
      </w:pPr>
    </w:p>
    <w:p w:rsidR="00E32EFB" w:rsidRDefault="00E32EFB" w:rsidP="00981C6E">
      <w:pPr>
        <w:rPr>
          <w:i/>
          <w:sz w:val="18"/>
          <w:szCs w:val="18"/>
        </w:rPr>
      </w:pPr>
    </w:p>
    <w:p w:rsidR="00E32EFB" w:rsidRDefault="00E32EFB" w:rsidP="00981C6E">
      <w:pPr>
        <w:rPr>
          <w:i/>
          <w:sz w:val="18"/>
          <w:szCs w:val="18"/>
        </w:rPr>
      </w:pPr>
      <w:r w:rsidRPr="00934507">
        <w:rPr>
          <w:i/>
          <w:sz w:val="18"/>
          <w:szCs w:val="18"/>
        </w:rPr>
        <w:t xml:space="preserve">Согласовано: </w:t>
      </w:r>
    </w:p>
    <w:p w:rsidR="00E32EFB" w:rsidRPr="00934507" w:rsidRDefault="00E32EFB" w:rsidP="00981C6E">
      <w:pPr>
        <w:rPr>
          <w:i/>
          <w:sz w:val="18"/>
          <w:szCs w:val="1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487"/>
        <w:gridCol w:w="992"/>
        <w:gridCol w:w="2127"/>
      </w:tblGrid>
      <w:tr w:rsidR="00E32EFB" w:rsidRPr="00981C6E" w:rsidTr="00981C6E">
        <w:tc>
          <w:tcPr>
            <w:tcW w:w="6487" w:type="dxa"/>
            <w:shd w:val="clear" w:color="auto" w:fill="auto"/>
          </w:tcPr>
          <w:p w:rsidR="00E32EFB" w:rsidRPr="00981C6E" w:rsidRDefault="00E32EFB" w:rsidP="00981C6E">
            <w:pPr>
              <w:rPr>
                <w:i/>
                <w:sz w:val="18"/>
                <w:szCs w:val="18"/>
              </w:rPr>
            </w:pPr>
            <w:r w:rsidRPr="00981C6E">
              <w:rPr>
                <w:i/>
                <w:sz w:val="18"/>
                <w:szCs w:val="18"/>
                <w:shd w:val="clear" w:color="auto" w:fill="FFFFFF"/>
              </w:rPr>
              <w:t>Заместитель главы администрации</w:t>
            </w:r>
            <w:r w:rsidR="00981C6E">
              <w:rPr>
                <w:i/>
                <w:sz w:val="18"/>
                <w:szCs w:val="18"/>
                <w:shd w:val="clear" w:color="auto" w:fill="FFFFFF"/>
              </w:rPr>
              <w:t xml:space="preserve"> -</w:t>
            </w:r>
            <w:r w:rsidR="00981C6E" w:rsidRPr="00981C6E">
              <w:rPr>
                <w:i/>
                <w:sz w:val="18"/>
                <w:szCs w:val="18"/>
              </w:rPr>
              <w:t xml:space="preserve"> председатель комитета жилищно-коммунального хозяйства</w:t>
            </w:r>
            <w:r w:rsidRPr="00981C6E">
              <w:rPr>
                <w:i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981C6E">
              <w:rPr>
                <w:rStyle w:val="apple-converted-space"/>
                <w:i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32EFB" w:rsidRPr="00981C6E" w:rsidRDefault="00E32EFB" w:rsidP="00981C6E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81C6E" w:rsidRPr="00981C6E" w:rsidRDefault="00981C6E" w:rsidP="00981C6E">
            <w:pPr>
              <w:rPr>
                <w:i/>
                <w:sz w:val="18"/>
                <w:szCs w:val="18"/>
              </w:rPr>
            </w:pPr>
            <w:r w:rsidRPr="00981C6E">
              <w:rPr>
                <w:i/>
                <w:sz w:val="18"/>
                <w:szCs w:val="18"/>
              </w:rPr>
              <w:t>Корцов А.М.</w:t>
            </w:r>
          </w:p>
          <w:p w:rsidR="00E32EFB" w:rsidRPr="00981C6E" w:rsidRDefault="00E32EFB" w:rsidP="00981C6E">
            <w:pPr>
              <w:rPr>
                <w:i/>
                <w:sz w:val="18"/>
                <w:szCs w:val="18"/>
              </w:rPr>
            </w:pPr>
          </w:p>
        </w:tc>
      </w:tr>
      <w:tr w:rsidR="00E32EFB" w:rsidRPr="00524858" w:rsidTr="00981C6E">
        <w:trPr>
          <w:trHeight w:val="97"/>
        </w:trPr>
        <w:tc>
          <w:tcPr>
            <w:tcW w:w="6487" w:type="dxa"/>
            <w:shd w:val="clear" w:color="auto" w:fill="auto"/>
          </w:tcPr>
          <w:p w:rsidR="00E32EFB" w:rsidRPr="00524858" w:rsidRDefault="00E32EFB" w:rsidP="00981C6E">
            <w:pPr>
              <w:rPr>
                <w:i/>
                <w:sz w:val="18"/>
                <w:szCs w:val="18"/>
              </w:rPr>
            </w:pPr>
            <w:r w:rsidRPr="00524858">
              <w:rPr>
                <w:i/>
                <w:sz w:val="18"/>
                <w:szCs w:val="18"/>
              </w:rPr>
              <w:t>Заведующий отделом коммунального хозяйства</w:t>
            </w:r>
            <w:r w:rsidR="00981C6E">
              <w:rPr>
                <w:i/>
                <w:sz w:val="18"/>
                <w:szCs w:val="18"/>
              </w:rPr>
              <w:t xml:space="preserve"> комитета жилищно-коммунального хозяйства</w:t>
            </w:r>
          </w:p>
        </w:tc>
        <w:tc>
          <w:tcPr>
            <w:tcW w:w="992" w:type="dxa"/>
            <w:shd w:val="clear" w:color="auto" w:fill="auto"/>
          </w:tcPr>
          <w:p w:rsidR="00E32EFB" w:rsidRPr="00524858" w:rsidRDefault="00E32EFB" w:rsidP="00981C6E">
            <w:pPr>
              <w:rPr>
                <w:i/>
                <w:sz w:val="18"/>
                <w:szCs w:val="18"/>
              </w:rPr>
            </w:pPr>
            <w:r w:rsidRPr="00524858">
              <w:rPr>
                <w:i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E32EFB" w:rsidRPr="00524858" w:rsidRDefault="00E32EFB" w:rsidP="00981C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</w:t>
            </w:r>
            <w:r w:rsidR="00981C6E">
              <w:rPr>
                <w:i/>
                <w:sz w:val="18"/>
                <w:szCs w:val="18"/>
              </w:rPr>
              <w:t xml:space="preserve"> Л.В.</w:t>
            </w:r>
          </w:p>
          <w:p w:rsidR="00E32EFB" w:rsidRPr="00524858" w:rsidRDefault="00E32EFB" w:rsidP="00981C6E">
            <w:pPr>
              <w:rPr>
                <w:i/>
                <w:sz w:val="18"/>
                <w:szCs w:val="18"/>
              </w:rPr>
            </w:pPr>
          </w:p>
        </w:tc>
      </w:tr>
      <w:tr w:rsidR="00E32EFB" w:rsidRPr="00BD791E" w:rsidTr="00981C6E">
        <w:tc>
          <w:tcPr>
            <w:tcW w:w="648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 w:rsidRPr="00BD791E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992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 w:rsidRPr="00BD791E">
              <w:rPr>
                <w:i/>
                <w:sz w:val="18"/>
                <w:szCs w:val="18"/>
              </w:rPr>
              <w:t>Савранская</w:t>
            </w:r>
            <w:r w:rsidR="00981C6E" w:rsidRPr="00BD791E">
              <w:rPr>
                <w:i/>
                <w:sz w:val="18"/>
                <w:szCs w:val="18"/>
              </w:rPr>
              <w:t xml:space="preserve"> И.Г.</w:t>
            </w:r>
          </w:p>
        </w:tc>
      </w:tr>
      <w:tr w:rsidR="00E32EFB" w:rsidRPr="00BD791E" w:rsidTr="00981C6E">
        <w:tc>
          <w:tcPr>
            <w:tcW w:w="648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 w:rsidRPr="00BD791E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992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 w:rsidRPr="00BD791E">
              <w:rPr>
                <w:i/>
                <w:sz w:val="18"/>
                <w:szCs w:val="18"/>
              </w:rPr>
              <w:t>Максимов</w:t>
            </w:r>
            <w:r w:rsidR="00981C6E" w:rsidRPr="00BD791E">
              <w:rPr>
                <w:i/>
                <w:sz w:val="18"/>
                <w:szCs w:val="18"/>
              </w:rPr>
              <w:t xml:space="preserve"> В.В.</w:t>
            </w:r>
          </w:p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</w:p>
        </w:tc>
      </w:tr>
      <w:tr w:rsidR="00E32EFB" w:rsidRPr="00BD791E" w:rsidTr="00981C6E">
        <w:tc>
          <w:tcPr>
            <w:tcW w:w="648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</w:p>
        </w:tc>
      </w:tr>
      <w:tr w:rsidR="00E32EFB" w:rsidRPr="00BD791E" w:rsidTr="00981C6E">
        <w:tc>
          <w:tcPr>
            <w:tcW w:w="6487" w:type="dxa"/>
            <w:shd w:val="clear" w:color="auto" w:fill="auto"/>
          </w:tcPr>
          <w:p w:rsidR="00E32EFB" w:rsidRDefault="00E32EFB" w:rsidP="00981C6E">
            <w:pPr>
              <w:rPr>
                <w:i/>
                <w:sz w:val="18"/>
                <w:szCs w:val="18"/>
              </w:rPr>
            </w:pPr>
            <w:r w:rsidRPr="00BD791E">
              <w:rPr>
                <w:i/>
                <w:sz w:val="18"/>
                <w:szCs w:val="18"/>
              </w:rPr>
              <w:t>Рассылка:</w:t>
            </w:r>
          </w:p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</w:p>
        </w:tc>
      </w:tr>
      <w:tr w:rsidR="00E32EFB" w:rsidRPr="00BD791E" w:rsidTr="00981C6E">
        <w:tc>
          <w:tcPr>
            <w:tcW w:w="648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 w:rsidRPr="00BD791E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 w:rsidRPr="00BD791E"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E32EFB" w:rsidRPr="00BD791E" w:rsidTr="00981C6E">
        <w:tc>
          <w:tcPr>
            <w:tcW w:w="648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 w:rsidRPr="00BD791E">
              <w:rPr>
                <w:i/>
                <w:sz w:val="18"/>
                <w:szCs w:val="18"/>
              </w:rPr>
              <w:t>Комитет ЖКХ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E32EFB" w:rsidRPr="00BD791E" w:rsidTr="00981C6E">
        <w:tc>
          <w:tcPr>
            <w:tcW w:w="648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АНО «Редакция газеты «</w:t>
            </w:r>
            <w:r w:rsidRPr="00BD791E">
              <w:rPr>
                <w:i/>
                <w:sz w:val="18"/>
                <w:szCs w:val="18"/>
              </w:rPr>
              <w:t>Трудовая слава</w:t>
            </w:r>
            <w:r>
              <w:rPr>
                <w:i/>
                <w:sz w:val="18"/>
                <w:szCs w:val="18"/>
              </w:rPr>
              <w:t>»</w:t>
            </w:r>
            <w:r w:rsidRPr="00BD791E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 w:rsidRPr="00BD791E">
              <w:rPr>
                <w:i/>
                <w:sz w:val="18"/>
                <w:szCs w:val="18"/>
              </w:rPr>
              <w:t>1</w:t>
            </w:r>
          </w:p>
        </w:tc>
      </w:tr>
      <w:tr w:rsidR="00E32EFB" w:rsidRPr="00BD791E" w:rsidTr="00981C6E">
        <w:tc>
          <w:tcPr>
            <w:tcW w:w="6487" w:type="dxa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 w:rsidRPr="00BD791E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32EFB" w:rsidRPr="00BD791E" w:rsidRDefault="00E32EFB" w:rsidP="00981C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</w:tbl>
    <w:p w:rsidR="00E32EFB" w:rsidRDefault="00E32EFB" w:rsidP="00981C6E">
      <w:pPr>
        <w:tabs>
          <w:tab w:val="left" w:pos="2552"/>
        </w:tabs>
        <w:jc w:val="center"/>
        <w:rPr>
          <w:rFonts w:eastAsia="MS Mincho"/>
          <w:lang w:eastAsia="ja-JP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981C6E" w:rsidRDefault="00981C6E" w:rsidP="001A2440">
      <w:pPr>
        <w:ind w:right="-1" w:firstLine="709"/>
        <w:rPr>
          <w:sz w:val="22"/>
          <w:szCs w:val="22"/>
        </w:rPr>
        <w:sectPr w:rsidR="00981C6E" w:rsidSect="00973596">
          <w:headerReference w:type="firs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81C6E" w:rsidRPr="006C4D23" w:rsidRDefault="00981C6E" w:rsidP="00981C6E">
      <w:pPr>
        <w:pStyle w:val="ConsPlusNormal"/>
        <w:ind w:left="1080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RANGE!A1:K245"/>
      <w:bookmarkEnd w:id="1"/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81C6E" w:rsidRPr="006C4D23" w:rsidRDefault="00981C6E" w:rsidP="00981C6E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81C6E" w:rsidRPr="006C4D23" w:rsidRDefault="00981C6E" w:rsidP="00981C6E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81C6E" w:rsidRPr="006C4D23" w:rsidRDefault="00981C6E" w:rsidP="00981C6E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755DB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755DB6">
        <w:rPr>
          <w:rFonts w:ascii="Times New Roman" w:hAnsi="Times New Roman" w:cs="Times New Roman"/>
          <w:sz w:val="24"/>
          <w:szCs w:val="24"/>
        </w:rPr>
        <w:t>209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981C6E" w:rsidRPr="006C4D23" w:rsidRDefault="00981C6E" w:rsidP="00981C6E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 w:rsidR="00F64F3F">
        <w:rPr>
          <w:rFonts w:ascii="Times New Roman" w:hAnsi="Times New Roman" w:cs="Times New Roman"/>
          <w:sz w:val="24"/>
          <w:szCs w:val="24"/>
        </w:rPr>
        <w:t xml:space="preserve"> №1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981C6E" w:rsidRPr="00E35976" w:rsidRDefault="00981C6E" w:rsidP="00981C6E">
      <w:pPr>
        <w:rPr>
          <w:color w:val="000000"/>
        </w:rPr>
      </w:pPr>
    </w:p>
    <w:p w:rsidR="00981C6E" w:rsidRPr="00981C6E" w:rsidRDefault="00981C6E" w:rsidP="00981C6E">
      <w:pPr>
        <w:tabs>
          <w:tab w:val="left" w:pos="684"/>
          <w:tab w:val="left" w:pos="2560"/>
          <w:tab w:val="left" w:pos="3256"/>
          <w:tab w:val="left" w:pos="4516"/>
          <w:tab w:val="left" w:pos="6156"/>
          <w:tab w:val="left" w:pos="7116"/>
          <w:tab w:val="left" w:pos="13149"/>
          <w:tab w:val="left" w:pos="14289"/>
          <w:tab w:val="left" w:pos="18929"/>
          <w:tab w:val="left" w:pos="21189"/>
          <w:tab w:val="left" w:pos="23049"/>
          <w:tab w:val="left" w:pos="24009"/>
          <w:tab w:val="left" w:pos="25849"/>
        </w:tabs>
        <w:ind w:left="108"/>
        <w:jc w:val="left"/>
        <w:rPr>
          <w:sz w:val="20"/>
          <w:szCs w:val="20"/>
        </w:rPr>
      </w:pPr>
    </w:p>
    <w:p w:rsidR="00981C6E" w:rsidRPr="00981C6E" w:rsidRDefault="00981C6E" w:rsidP="00981C6E">
      <w:pPr>
        <w:tabs>
          <w:tab w:val="left" w:pos="23056"/>
          <w:tab w:val="left" w:pos="24016"/>
          <w:tab w:val="left" w:pos="25856"/>
        </w:tabs>
        <w:ind w:left="108"/>
        <w:jc w:val="center"/>
        <w:rPr>
          <w:sz w:val="16"/>
          <w:szCs w:val="20"/>
        </w:rPr>
      </w:pPr>
      <w:r w:rsidRPr="00981C6E">
        <w:rPr>
          <w:b/>
          <w:bCs/>
          <w:sz w:val="20"/>
          <w:szCs w:val="24"/>
        </w:rPr>
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</w:p>
    <w:p w:rsidR="00981C6E" w:rsidRPr="00981C6E" w:rsidRDefault="00981C6E" w:rsidP="00981C6E">
      <w:pPr>
        <w:tabs>
          <w:tab w:val="left" w:pos="23056"/>
          <w:tab w:val="left" w:pos="24016"/>
          <w:tab w:val="left" w:pos="25856"/>
        </w:tabs>
        <w:ind w:left="108"/>
        <w:jc w:val="center"/>
        <w:rPr>
          <w:sz w:val="16"/>
          <w:szCs w:val="20"/>
        </w:rPr>
      </w:pPr>
      <w:r w:rsidRPr="00981C6E">
        <w:rPr>
          <w:b/>
          <w:bCs/>
          <w:sz w:val="20"/>
          <w:szCs w:val="24"/>
        </w:rPr>
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счетах регионального оператора</w:t>
      </w:r>
    </w:p>
    <w:tbl>
      <w:tblPr>
        <w:tblW w:w="14613" w:type="dxa"/>
        <w:tblInd w:w="108" w:type="dxa"/>
        <w:tblLook w:val="04A0" w:firstRow="1" w:lastRow="0" w:firstColumn="1" w:lastColumn="0" w:noHBand="0" w:noVBand="1"/>
      </w:tblPr>
      <w:tblGrid>
        <w:gridCol w:w="576"/>
        <w:gridCol w:w="4244"/>
        <w:gridCol w:w="696"/>
        <w:gridCol w:w="680"/>
        <w:gridCol w:w="1054"/>
        <w:gridCol w:w="960"/>
        <w:gridCol w:w="1339"/>
        <w:gridCol w:w="1140"/>
        <w:gridCol w:w="1785"/>
        <w:gridCol w:w="1246"/>
        <w:gridCol w:w="881"/>
        <w:gridCol w:w="12"/>
      </w:tblGrid>
      <w:tr w:rsidR="0030557C" w:rsidRPr="0030557C" w:rsidTr="009C0D1A">
        <w:trPr>
          <w:gridAfter w:val="1"/>
          <w:wAfter w:w="12" w:type="dxa"/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№ п\п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Адрес МКД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30557C" w:rsidRPr="0030557C" w:rsidTr="009C0D1A">
        <w:trPr>
          <w:gridAfter w:val="1"/>
          <w:wAfter w:w="12" w:type="dxa"/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</w:tr>
      <w:tr w:rsidR="0030557C" w:rsidRPr="0030557C" w:rsidTr="009C0D1A">
        <w:trPr>
          <w:gridAfter w:val="1"/>
          <w:wAfter w:w="12" w:type="dxa"/>
          <w:trHeight w:val="19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</w:tr>
      <w:tr w:rsidR="0030557C" w:rsidRPr="0030557C" w:rsidTr="009C0D1A">
        <w:trPr>
          <w:gridAfter w:val="1"/>
          <w:wAfter w:w="12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proofErr w:type="spellStart"/>
            <w:r w:rsidRPr="0030557C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чел.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руб.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</w:t>
            </w:r>
          </w:p>
        </w:tc>
      </w:tr>
      <w:tr w:rsidR="00981C6E" w:rsidRPr="0030557C" w:rsidTr="009C0D1A">
        <w:trPr>
          <w:trHeight w:val="315"/>
        </w:trPr>
        <w:tc>
          <w:tcPr>
            <w:tcW w:w="14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E" w:rsidRPr="0030557C" w:rsidRDefault="00981C6E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30557C" w:rsidRPr="0030557C" w:rsidTr="009C0D1A">
        <w:trPr>
          <w:trHeight w:val="315"/>
        </w:trPr>
        <w:tc>
          <w:tcPr>
            <w:tcW w:w="14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30557C">
            <w:pPr>
              <w:jc w:val="left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Муниципальное образование Борское сельское поселение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Бор, д.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241 291,25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Бор, д.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629,20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176 239,86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Бор, д.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882,60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4 059 336,55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Бор, д.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877,60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3 887 910,20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Бор, д.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888,90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3 881 522,57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3 597,00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12 246 300,43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</w:tr>
      <w:tr w:rsidR="0030557C" w:rsidRPr="0030557C" w:rsidTr="009C0D1A">
        <w:trPr>
          <w:trHeight w:val="315"/>
        </w:trPr>
        <w:tc>
          <w:tcPr>
            <w:tcW w:w="14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30557C">
            <w:pPr>
              <w:jc w:val="left"/>
              <w:rPr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Муниципальное образование Горское сельское поселение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Горка, д.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497,00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180 461,98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Горка, д.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533,00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175 619,70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Горка, д.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498,60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1 596 442,86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Горка, д.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179 289,64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Горка, д.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1232,80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334 295,75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Горка, д.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1232,80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203 180,74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Горка, д.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1239,40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334 763,32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Горка, д.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1233,10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335 178,84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6 992,70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3 339 232,83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</w:tr>
      <w:tr w:rsidR="0030557C" w:rsidRPr="0030557C" w:rsidTr="009C0D1A">
        <w:trPr>
          <w:trHeight w:val="315"/>
        </w:trPr>
        <w:tc>
          <w:tcPr>
            <w:tcW w:w="14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E7377D">
            <w:pPr>
              <w:jc w:val="left"/>
              <w:rPr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2563,80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3 231 787,20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6235,90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31 410 492,00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6458,10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24 493 434,00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 д.13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3 243 476,60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3974,10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176 104,92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2767,60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175 328,68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4019,90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174 162,88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6266,00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436 034,11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4484,30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263 958,83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4446,00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262 017,84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4423,30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257 852,75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6013,30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309 300,13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4282,80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257 866,13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7940,40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334 214,59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2768,70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7 206 192,00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27а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2732,40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12 130 128,00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3341,90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12 855 657,60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5969,20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17 798 672,40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3803,90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2 239 692,00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3136,60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6 165 202,80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5881,80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19 030 845,60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6087,10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14 382 988,80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4613,90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15 921 545,44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4670,40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15 537 789,60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3132,60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12 871 135,20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2157,40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188 149,94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2770,80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200 727,23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2091,10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186 126,59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14157,70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731 078,87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5406,50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2 987 047,20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1, д.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5500,20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4 999 600,16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3869,81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215 271,25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2069,96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134 627,95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2088,89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134 402,48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3855,23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210 635,52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2074,18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133 571,21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2229,40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154 416,98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15а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2226,30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154 416,98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3909,92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208 930,78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3878,21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242 117,59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2072,53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215 271,25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2078,34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141 558,35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3016,31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235 614,34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2065,73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142 335,96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2065,67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274 299,46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3032,30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335 565,96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2, д.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2062,16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275 209,54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12027,00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7 195 778,69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142 582,39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3859,40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6 406 032,80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3916,00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6 718 182,80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3021,70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179 553,00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4078,30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529 273,21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7937,00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608 011,18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407 615,93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3877,00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212 440,93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3859,00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22 038 981,60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4395,30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20 973 739,20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8648,60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308 894,69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193 123,00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5088,90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452 140,61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1988,90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307 889,05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3596,70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378 356,38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1511,50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260 090,00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1260,40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6 054 612,00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3298,40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16 604 458,80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3159,20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212 278,69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41а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692,50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10 487 017,20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2385,60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143 706,29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3454,90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346 366,60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3, д.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188 066,62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3499,55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13 212 120,00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5030,90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29 630 678,40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5814,80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27 140 821,20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3021,38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3 890 877,60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2892,70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9 499 512,00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2749,48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168 142,85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2 210,98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1 657 472,20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2229,64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165 321,54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2236,50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167 375,21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3784,72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16 510 256,40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4954,40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170 246,35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1166,98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93 320,96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4432,21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239 380,02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4528,29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247 668,06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3874,96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209 547,92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5945,50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441 218,98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4928,08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451 247,72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11582,57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4 552 185,63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11440,31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487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509 870,76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6051,70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262 103,02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3539,28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7 407 983,85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3576,77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334 844,78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3750,70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12 345 360,00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color w:val="000000"/>
                <w:sz w:val="18"/>
                <w:szCs w:val="18"/>
              </w:rPr>
            </w:pPr>
            <w:r w:rsidRPr="0030557C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2986,70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4 080 125,98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7554,10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401 934,58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3364,25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265 066,96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3571,49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455 214,24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4283,35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1 035 917,77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4, д.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3672,53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1 049 252,86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9854,10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635 013,13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2103,80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285 048,58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283 949,62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3012,30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337 832,56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3054,70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337 832,56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5401,50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468 985,46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11699,50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719 170,00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2881,00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351 500,75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9828,00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1 947 397,73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29а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2336,10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275 810,52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29б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2336,10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275 810,52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14316,80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21 153 924,00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Г. Тихвин, микрорайон 5, д. 41, </w:t>
            </w:r>
            <w:proofErr w:type="spellStart"/>
            <w:r w:rsidRPr="0030557C">
              <w:rPr>
                <w:sz w:val="18"/>
                <w:szCs w:val="18"/>
              </w:rPr>
              <w:t>кор</w:t>
            </w:r>
            <w:proofErr w:type="spellEnd"/>
            <w:r w:rsidRPr="0030557C">
              <w:rPr>
                <w:sz w:val="18"/>
                <w:szCs w:val="18"/>
              </w:rPr>
              <w:t>.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3171,10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5 966 896,80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Г. Тихвин, микрорайон 5, д. 41, </w:t>
            </w:r>
            <w:proofErr w:type="spellStart"/>
            <w:r w:rsidRPr="0030557C">
              <w:rPr>
                <w:sz w:val="18"/>
                <w:szCs w:val="18"/>
              </w:rPr>
              <w:t>кор</w:t>
            </w:r>
            <w:proofErr w:type="spellEnd"/>
            <w:r w:rsidRPr="0030557C">
              <w:rPr>
                <w:sz w:val="18"/>
                <w:szCs w:val="18"/>
              </w:rPr>
              <w:t>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3171,10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11 107 449,60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3529,20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351 792,66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4488,30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7 573 975,62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880,20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250 459,98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5, д.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3139,30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341 146,58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12929,80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722 052,31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6126,70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469 071,70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13631,50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779 188,84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1 300 977,53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4549,30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404 747,15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3494,20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338 399,21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2357,70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277 596,31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2064,90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279 965,94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4624,00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404 747,15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4384,60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20 316 735,60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10663,20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635 167,33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8596,30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394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559 776,07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9685,90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8 776 023,42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4520,70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1 461 164,60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микрорайон 6, д.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4497,80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411 098,93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пр. Шведский, д.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4 664,40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11 168 906,91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Борисова, д.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4 174,14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18 972 527,83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Карла Маркса, д.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217 412,24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Карла Маркса, д.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2 383 024,16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Коммунаров, д.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819,81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803 088,30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Коммунаров, д.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1508,04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468 708,78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Коммунаров, д.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677,90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180 541,73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Коммунаров, д.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689,10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223 050,20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Ленинградская, д. 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5 941 741,24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Ленинградская, д. 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1126,00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179 791,82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Московская, д.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410,50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271 341,56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Новгородская, д.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666,11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2 919 336,22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Новгородская, д.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295 176,19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Новгородская, д. 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703,90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4 807 714,80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Новгородская, д. 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750,50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1 258 434,45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Новгородская, д. 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478,71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297 880,60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Ново-Советская, д. 4а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729,60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554 419,55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Орловская, д.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400,95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736 401,96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Г. Тихвин, ул. </w:t>
            </w:r>
            <w:proofErr w:type="spellStart"/>
            <w:r w:rsidRPr="0030557C">
              <w:rPr>
                <w:sz w:val="18"/>
                <w:szCs w:val="18"/>
              </w:rPr>
              <w:t>Плаунская</w:t>
            </w:r>
            <w:proofErr w:type="spellEnd"/>
            <w:r w:rsidRPr="0030557C">
              <w:rPr>
                <w:sz w:val="18"/>
                <w:szCs w:val="18"/>
              </w:rPr>
              <w:t>, д.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568,10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419 314,18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E7377D">
            <w:pPr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Г. Тихвин, ул. Пролетарской </w:t>
            </w:r>
            <w:r w:rsidR="00E7377D">
              <w:rPr>
                <w:sz w:val="18"/>
                <w:szCs w:val="18"/>
              </w:rPr>
              <w:t>Д</w:t>
            </w:r>
            <w:r w:rsidRPr="0030557C">
              <w:rPr>
                <w:sz w:val="18"/>
                <w:szCs w:val="18"/>
              </w:rPr>
              <w:t>иктатуры, д. 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844,27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315 494,78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Связи, д. 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440,29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255 912,61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451 503,15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169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247 943,06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288 408,14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377 539,03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48а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792,35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322 812,90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87 491,75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685,10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630 944,78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333,80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282 262,52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644,50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297 764,46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1 040,55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436 160,63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240 521,77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lastRenderedPageBreak/>
              <w:t>179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Советская, д. 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631,70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406 813,39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Танкистов, д. 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431,73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241 578,68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Труда, д. 25а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290 292,44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Труда, д. 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506,49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176 579,08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Труда, д. 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180 113,30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Труда, д. 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2 679 559,87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Юных разведчиков, д. 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газобетон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3 526,20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290 770,44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Учебный городок, д.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2226,90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5 513 143,72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Учебный городок, д.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2236,50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5 384 947,63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Г. Тихвин, ул. Учебный городок, д.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2221,90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3 076 215,60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189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Берёзовик, д. 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3 490,10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193 807,68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Берёзовик, ул. </w:t>
            </w:r>
            <w:proofErr w:type="spellStart"/>
            <w:r w:rsidRPr="0030557C">
              <w:rPr>
                <w:sz w:val="18"/>
                <w:szCs w:val="18"/>
              </w:rPr>
              <w:t>Ястребова</w:t>
            </w:r>
            <w:proofErr w:type="spellEnd"/>
            <w:r w:rsidRPr="0030557C">
              <w:rPr>
                <w:sz w:val="18"/>
                <w:szCs w:val="18"/>
              </w:rPr>
              <w:t>, д. 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340,19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120 532,84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</w:t>
            </w:r>
            <w:proofErr w:type="spellStart"/>
            <w:r w:rsidRPr="0030557C">
              <w:rPr>
                <w:sz w:val="18"/>
                <w:szCs w:val="18"/>
              </w:rPr>
              <w:t>Красава</w:t>
            </w:r>
            <w:proofErr w:type="spellEnd"/>
            <w:r w:rsidRPr="0030557C">
              <w:rPr>
                <w:sz w:val="18"/>
                <w:szCs w:val="18"/>
              </w:rPr>
              <w:t>, ул. Вокзальная, д.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637,80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7 290 295,88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</w:t>
            </w:r>
            <w:proofErr w:type="spellStart"/>
            <w:r w:rsidRPr="0030557C">
              <w:rPr>
                <w:sz w:val="18"/>
                <w:szCs w:val="18"/>
              </w:rPr>
              <w:t>Красава</w:t>
            </w:r>
            <w:proofErr w:type="spellEnd"/>
            <w:r w:rsidRPr="0030557C">
              <w:rPr>
                <w:sz w:val="18"/>
                <w:szCs w:val="18"/>
              </w:rPr>
              <w:t>, ул. Вокзальная, д.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697,70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6 433 990,13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</w:t>
            </w:r>
            <w:proofErr w:type="spellStart"/>
            <w:r w:rsidRPr="0030557C">
              <w:rPr>
                <w:sz w:val="18"/>
                <w:szCs w:val="18"/>
              </w:rPr>
              <w:t>Красава</w:t>
            </w:r>
            <w:proofErr w:type="spellEnd"/>
            <w:r w:rsidRPr="0030557C">
              <w:rPr>
                <w:sz w:val="18"/>
                <w:szCs w:val="18"/>
              </w:rPr>
              <w:t>, ул. Комсомольская, д. 9а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1235,60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201 409,33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</w:t>
            </w:r>
            <w:proofErr w:type="spellStart"/>
            <w:r w:rsidRPr="0030557C">
              <w:rPr>
                <w:sz w:val="18"/>
                <w:szCs w:val="18"/>
              </w:rPr>
              <w:t>Красава</w:t>
            </w:r>
            <w:proofErr w:type="spellEnd"/>
            <w:r w:rsidRPr="0030557C">
              <w:rPr>
                <w:sz w:val="18"/>
                <w:szCs w:val="18"/>
              </w:rPr>
              <w:t>, ул. Комсомольская, д. 10а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1221,60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2 614 357,75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</w:t>
            </w:r>
            <w:proofErr w:type="spellStart"/>
            <w:r w:rsidRPr="0030557C">
              <w:rPr>
                <w:sz w:val="18"/>
                <w:szCs w:val="18"/>
              </w:rPr>
              <w:t>Красава</w:t>
            </w:r>
            <w:proofErr w:type="spellEnd"/>
            <w:r w:rsidRPr="0030557C">
              <w:rPr>
                <w:sz w:val="18"/>
                <w:szCs w:val="18"/>
              </w:rPr>
              <w:t>, ул. Комсомольская, д.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409,40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3 939 070,99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</w:t>
            </w:r>
            <w:proofErr w:type="spellStart"/>
            <w:r w:rsidRPr="0030557C">
              <w:rPr>
                <w:sz w:val="18"/>
                <w:szCs w:val="18"/>
              </w:rPr>
              <w:t>Красава</w:t>
            </w:r>
            <w:proofErr w:type="spellEnd"/>
            <w:r w:rsidRPr="0030557C">
              <w:rPr>
                <w:sz w:val="18"/>
                <w:szCs w:val="18"/>
              </w:rPr>
              <w:t>, ул. Комсомольская, д.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816,50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228 417,28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</w:t>
            </w:r>
            <w:proofErr w:type="spellStart"/>
            <w:r w:rsidRPr="0030557C">
              <w:rPr>
                <w:sz w:val="18"/>
                <w:szCs w:val="18"/>
              </w:rPr>
              <w:t>Красава</w:t>
            </w:r>
            <w:proofErr w:type="spellEnd"/>
            <w:r w:rsidRPr="0030557C">
              <w:rPr>
                <w:sz w:val="18"/>
                <w:szCs w:val="18"/>
              </w:rPr>
              <w:t>, ул. Комсомольская, д.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874,40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9 422 901,76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</w:t>
            </w:r>
            <w:proofErr w:type="spellStart"/>
            <w:r w:rsidRPr="0030557C">
              <w:rPr>
                <w:sz w:val="18"/>
                <w:szCs w:val="18"/>
              </w:rPr>
              <w:t>Красава</w:t>
            </w:r>
            <w:proofErr w:type="spellEnd"/>
            <w:r w:rsidRPr="0030557C">
              <w:rPr>
                <w:sz w:val="18"/>
                <w:szCs w:val="18"/>
              </w:rPr>
              <w:t>, ул. Комсомольская, д.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379,30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5 483 093,51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Царицыно Озеро, д.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1 239,20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2 061 841,94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Царицыно Озеро, д.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1 247,80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2 038 554,06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638 137,19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26069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656 013 683,55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</w:tr>
      <w:tr w:rsidR="00E7377D" w:rsidRPr="0030557C" w:rsidTr="009C0D1A">
        <w:trPr>
          <w:gridAfter w:val="1"/>
          <w:wAfter w:w="12" w:type="dxa"/>
          <w:trHeight w:val="315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7D" w:rsidRPr="0030557C" w:rsidRDefault="00E7377D" w:rsidP="00E7377D">
            <w:pPr>
              <w:jc w:val="left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Муниципальное образование Шугозерское сельское поселение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Дер. Мошково, ул. Солнечная, д.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341 166,60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Дер. </w:t>
            </w:r>
            <w:proofErr w:type="spellStart"/>
            <w:r w:rsidRPr="0030557C">
              <w:rPr>
                <w:sz w:val="18"/>
                <w:szCs w:val="18"/>
              </w:rPr>
              <w:t>Шуйга</w:t>
            </w:r>
            <w:proofErr w:type="spellEnd"/>
            <w:r w:rsidRPr="0030557C">
              <w:rPr>
                <w:sz w:val="18"/>
                <w:szCs w:val="18"/>
              </w:rPr>
              <w:t>, ул. Советская, д. 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505,2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200 416,70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Шугозеро, ул. </w:t>
            </w:r>
            <w:proofErr w:type="spellStart"/>
            <w:r w:rsidRPr="0030557C">
              <w:rPr>
                <w:sz w:val="18"/>
                <w:szCs w:val="18"/>
              </w:rPr>
              <w:t>Капшинская</w:t>
            </w:r>
            <w:proofErr w:type="spellEnd"/>
            <w:r w:rsidRPr="0030557C">
              <w:rPr>
                <w:sz w:val="18"/>
                <w:szCs w:val="18"/>
              </w:rPr>
              <w:t>, д.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302 288,29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 xml:space="preserve">Пос. Шугозеро, ул. </w:t>
            </w:r>
            <w:proofErr w:type="spellStart"/>
            <w:r w:rsidRPr="0030557C">
              <w:rPr>
                <w:sz w:val="18"/>
                <w:szCs w:val="18"/>
              </w:rPr>
              <w:t>Капшинская</w:t>
            </w:r>
            <w:proofErr w:type="spellEnd"/>
            <w:r w:rsidRPr="0030557C">
              <w:rPr>
                <w:sz w:val="18"/>
                <w:szCs w:val="18"/>
              </w:rPr>
              <w:t>, д. 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506,3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275 690,37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Лесная, д.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395,1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215 772,52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lastRenderedPageBreak/>
              <w:t>206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Лесная, д.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87 763,33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Советская, д.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486,5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494 957,02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Советская, д. 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84 122,09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Советская, д. 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724,1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86 089,78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Советская, д. 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86 531,74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Советская, д. 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193 578,77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Советская, д. 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3 862 225,26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Советская, д. 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193 578,77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Советская, д. 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198 937,00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Советская, д. 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200 065,03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Школьная, д. 13а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322,4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367 449,90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Школьная, д.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292,2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4 180 771,09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Школьная, д.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453 447,64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Школьная, д. 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color w:val="000000"/>
                <w:sz w:val="18"/>
                <w:szCs w:val="18"/>
              </w:rPr>
            </w:pPr>
            <w:r w:rsidRPr="0030557C">
              <w:rPr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190 780,98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Школьная, д.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color w:val="000000"/>
                <w:sz w:val="18"/>
                <w:szCs w:val="18"/>
              </w:rPr>
            </w:pPr>
            <w:r w:rsidRPr="0030557C">
              <w:rPr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1 990 549,94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Пос. Шугозеро, ул. Школьная, д.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color w:val="000000"/>
                <w:sz w:val="18"/>
                <w:szCs w:val="18"/>
              </w:rPr>
            </w:pPr>
            <w:r w:rsidRPr="0030557C">
              <w:rPr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213,4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351 555,71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30.12.2022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РО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9 888,64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377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14 357 738,53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sz w:val="18"/>
                <w:szCs w:val="18"/>
              </w:rPr>
            </w:pPr>
            <w:r w:rsidRPr="0030557C">
              <w:rPr>
                <w:sz w:val="18"/>
                <w:szCs w:val="18"/>
              </w:rPr>
              <w:t>х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left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Итого по Тихвинский муниципальному району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658 615,53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26959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685 956 955,34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30557C" w:rsidRPr="0030557C" w:rsidTr="009C0D1A">
        <w:trPr>
          <w:gridAfter w:val="1"/>
          <w:wAfter w:w="12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57C" w:rsidRPr="0030557C" w:rsidRDefault="0030557C" w:rsidP="00981C6E">
            <w:pPr>
              <w:jc w:val="left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Строительный контроль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55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55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557C">
              <w:rPr>
                <w:b/>
                <w:bCs/>
                <w:color w:val="000000"/>
                <w:sz w:val="18"/>
                <w:szCs w:val="18"/>
              </w:rPr>
              <w:t>13 579 411,35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7C" w:rsidRPr="0030557C" w:rsidRDefault="0030557C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9C0D1A" w:rsidRPr="0030557C" w:rsidTr="009C0D1A">
        <w:trPr>
          <w:gridAfter w:val="1"/>
          <w:wAfter w:w="12" w:type="dxa"/>
          <w:trHeight w:val="6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D1A" w:rsidRPr="0030557C" w:rsidRDefault="009C0D1A" w:rsidP="00981C6E">
            <w:pPr>
              <w:jc w:val="left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Итого со строительным контролем по Тихвинскому муниципальному району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30557C" w:rsidRDefault="009C0D1A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30557C" w:rsidRDefault="009C0D1A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30557C" w:rsidRDefault="009C0D1A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30557C" w:rsidRDefault="009C0D1A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30557C" w:rsidRDefault="009C0D1A" w:rsidP="00981C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55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30557C" w:rsidRDefault="009C0D1A" w:rsidP="00981C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557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30557C" w:rsidRDefault="009C0D1A" w:rsidP="00981C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557C">
              <w:rPr>
                <w:b/>
                <w:bCs/>
                <w:color w:val="000000"/>
                <w:sz w:val="18"/>
                <w:szCs w:val="18"/>
              </w:rPr>
              <w:t>699 536 366,69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30557C" w:rsidRDefault="009C0D1A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30557C" w:rsidRDefault="009C0D1A" w:rsidP="00981C6E">
            <w:pPr>
              <w:jc w:val="center"/>
              <w:rPr>
                <w:b/>
                <w:bCs/>
                <w:sz w:val="18"/>
                <w:szCs w:val="18"/>
              </w:rPr>
            </w:pPr>
            <w:r w:rsidRPr="0030557C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0E78DD" w:rsidRDefault="000E78DD" w:rsidP="001A2440">
      <w:pPr>
        <w:ind w:right="-1" w:firstLine="709"/>
        <w:rPr>
          <w:sz w:val="22"/>
          <w:szCs w:val="22"/>
        </w:rPr>
      </w:pPr>
    </w:p>
    <w:p w:rsidR="009C0D1A" w:rsidRPr="009C0D1A" w:rsidRDefault="009C0D1A" w:rsidP="009C0D1A">
      <w:pPr>
        <w:jc w:val="center"/>
        <w:rPr>
          <w:b/>
          <w:bCs/>
          <w:sz w:val="22"/>
          <w:szCs w:val="24"/>
        </w:rPr>
      </w:pPr>
      <w:r w:rsidRPr="009C0D1A">
        <w:rPr>
          <w:b/>
          <w:bCs/>
          <w:sz w:val="22"/>
          <w:szCs w:val="24"/>
        </w:rPr>
        <w:t>Раздел II. Перечень многоквартирных домов, которые подлежат капитальному ремонту в 2020 году, за счет средств собственников, формирующих фонд капитального ремонта на счетах регионального оператора</w:t>
      </w:r>
    </w:p>
    <w:p w:rsidR="009C0D1A" w:rsidRPr="009C0D1A" w:rsidRDefault="009C0D1A" w:rsidP="009C0D1A">
      <w:pPr>
        <w:jc w:val="center"/>
        <w:rPr>
          <w:sz w:val="18"/>
          <w:szCs w:val="20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2"/>
        <w:gridCol w:w="1846"/>
        <w:gridCol w:w="967"/>
        <w:gridCol w:w="1016"/>
        <w:gridCol w:w="995"/>
        <w:gridCol w:w="565"/>
        <w:gridCol w:w="850"/>
        <w:gridCol w:w="787"/>
        <w:gridCol w:w="790"/>
        <w:gridCol w:w="38"/>
        <w:gridCol w:w="673"/>
        <w:gridCol w:w="1127"/>
        <w:gridCol w:w="15"/>
        <w:gridCol w:w="584"/>
        <w:gridCol w:w="539"/>
        <w:gridCol w:w="15"/>
        <w:gridCol w:w="578"/>
        <w:gridCol w:w="599"/>
        <w:gridCol w:w="15"/>
        <w:gridCol w:w="552"/>
        <w:gridCol w:w="15"/>
        <w:gridCol w:w="524"/>
        <w:gridCol w:w="533"/>
        <w:gridCol w:w="30"/>
        <w:gridCol w:w="856"/>
        <w:gridCol w:w="6"/>
        <w:gridCol w:w="657"/>
      </w:tblGrid>
      <w:tr w:rsidR="009C0D1A" w:rsidRPr="009C0D1A" w:rsidTr="00380610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№ п\п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Адрес МКД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Стоимость капитального ремонта ВСЕГО</w:t>
            </w:r>
          </w:p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23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Виды работ</w:t>
            </w:r>
          </w:p>
        </w:tc>
      </w:tr>
      <w:tr w:rsidR="009C0D1A" w:rsidRPr="009C0D1A" w:rsidTr="0038061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Ремонт крыши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Подъезд</w:t>
            </w:r>
          </w:p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Ремонт фундамента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Установка коллективных (общедомовых) ПУ и УУ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Проектные работы(ФОНД)</w:t>
            </w:r>
          </w:p>
        </w:tc>
      </w:tr>
      <w:tr w:rsidR="009C0D1A" w:rsidRPr="009C0D1A" w:rsidTr="0038061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Всего работ по инженерным системам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Ремонт сетей электроснабжения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Ремонт сетей теплоснабжения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Ремонт сетей холодного водоснабжения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Ремонт сетей горячего водоснабжения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Ремонт систем водоотведения</w:t>
            </w:r>
          </w:p>
        </w:tc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</w:p>
        </w:tc>
      </w:tr>
      <w:tr w:rsidR="009C0D1A" w:rsidRPr="009C0D1A" w:rsidTr="0038061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proofErr w:type="spellStart"/>
            <w:r w:rsidRPr="009C0D1A">
              <w:rPr>
                <w:sz w:val="12"/>
                <w:szCs w:val="12"/>
              </w:rPr>
              <w:t>кв.м</w:t>
            </w:r>
            <w:proofErr w:type="spellEnd"/>
            <w:r w:rsidRPr="009C0D1A">
              <w:rPr>
                <w:sz w:val="12"/>
                <w:szCs w:val="12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proofErr w:type="spellStart"/>
            <w:r w:rsidRPr="009C0D1A">
              <w:rPr>
                <w:sz w:val="12"/>
                <w:szCs w:val="12"/>
              </w:rPr>
              <w:t>кв.м</w:t>
            </w:r>
            <w:proofErr w:type="spellEnd"/>
            <w:r w:rsidRPr="009C0D1A">
              <w:rPr>
                <w:sz w:val="12"/>
                <w:szCs w:val="12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proofErr w:type="spellStart"/>
            <w:r w:rsidRPr="009C0D1A">
              <w:rPr>
                <w:sz w:val="12"/>
                <w:szCs w:val="12"/>
              </w:rPr>
              <w:t>кв.м</w:t>
            </w:r>
            <w:proofErr w:type="spellEnd"/>
            <w:r w:rsidRPr="009C0D1A">
              <w:rPr>
                <w:sz w:val="12"/>
                <w:szCs w:val="12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proofErr w:type="spellStart"/>
            <w:r w:rsidRPr="009C0D1A">
              <w:rPr>
                <w:sz w:val="12"/>
                <w:szCs w:val="12"/>
              </w:rPr>
              <w:t>куб.м</w:t>
            </w:r>
            <w:proofErr w:type="spellEnd"/>
            <w:r w:rsidRPr="009C0D1A">
              <w:rPr>
                <w:sz w:val="12"/>
                <w:szCs w:val="12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руб.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20</w:t>
            </w:r>
          </w:p>
        </w:tc>
      </w:tr>
      <w:tr w:rsidR="009C0D1A" w:rsidRPr="009C0D1A" w:rsidTr="00380610">
        <w:tc>
          <w:tcPr>
            <w:tcW w:w="155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lastRenderedPageBreak/>
              <w:t>Тихвинский муниципальный район</w:t>
            </w:r>
          </w:p>
        </w:tc>
      </w:tr>
      <w:tr w:rsidR="009C0D1A" w:rsidRPr="009C0D1A" w:rsidTr="00380610">
        <w:tc>
          <w:tcPr>
            <w:tcW w:w="155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Муниципальное образование Борское сельское поселение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Дер. Бор, д. 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4 059 336,55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645,83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4 059 336,55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Дер. Бор, д. 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3 887 910,20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652,04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3 887 910,20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Дер. Бор, д. 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3 881 522,57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652,04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3 881 522,57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Итого по муниципальному образованию</w:t>
            </w:r>
          </w:p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11 828 769,32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1 949,91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11 828 769,32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</w:tr>
      <w:tr w:rsidR="009C0D1A" w:rsidRPr="009C0D1A" w:rsidTr="00380610">
        <w:tc>
          <w:tcPr>
            <w:tcW w:w="155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Муниципальное образование Горское сельское поселение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Дер. Горка, д. 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1 272 960,00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464,00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1 272 960,00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Итого по муниципальному образованию</w:t>
            </w:r>
          </w:p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1 272 960,00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464,00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1 272 960,00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</w:tr>
      <w:tr w:rsidR="009C0D1A" w:rsidRPr="009C0D1A" w:rsidTr="00380610">
        <w:tc>
          <w:tcPr>
            <w:tcW w:w="15594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Муниципальное образование Тихвинское городское поселение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микрорайон 4, д. 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1 657 472,20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1 657 472,20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498 005,81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857 117,96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302 348,43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микрорайон 4, д. 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3 811 359,60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3 811 359,60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3 811 359,60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микрорайон 1,  д.13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3 243 476,60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3 243 476,60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3 243 476,60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Карла Маркса, д. 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2 383 024,16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454,00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 xml:space="preserve">       2 383 024,16   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Коммунаров, д. 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803 088,30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803 088,30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803 088,30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Коммунаров, д. 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468 708,78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468 708,78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468 708,78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Новгородская, д. 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295 176,19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295 176,19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295 176,19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Новгородская, д. 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1 258 434,45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1 258 434,45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1 258 434,45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Новгородская, д. 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297 880,60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297 880,60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297 880,60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 xml:space="preserve">Г. Тихвин, ул. </w:t>
            </w:r>
            <w:proofErr w:type="spellStart"/>
            <w:r w:rsidRPr="009C0D1A">
              <w:rPr>
                <w:sz w:val="12"/>
                <w:szCs w:val="12"/>
              </w:rPr>
              <w:t>Плаунская</w:t>
            </w:r>
            <w:proofErr w:type="spellEnd"/>
            <w:r w:rsidRPr="009C0D1A">
              <w:rPr>
                <w:sz w:val="12"/>
                <w:szCs w:val="12"/>
              </w:rPr>
              <w:t>, д. 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419 314,18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419 314,18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419 314,18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Связи, д. 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255 912,61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255 912,61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255 912,61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Советская, д. 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247 943,06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247 943,06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247 943,06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Советская, д. 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288 408,14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288 408,14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288 408,14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Советская, д. 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377 539,03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377 539,03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377 539,03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Советская, д. 48а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322 812,90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322 812,90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322 812,90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Советская, д. 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282 262,52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282 262,52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282 262,52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Советская, д. 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297 764,46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297 764,46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297 764,46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Советская, д. 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436 160,63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436 160,63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436 160,63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Советская, д. 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240 521,77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240 521,77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240 521,77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Советская, д. 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406 813,39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406 813,39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406 813,39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Г. Тихвин, ул. Советская, д. 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451 503,15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451 503,15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451 503,15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Итого по муниципальному образованию</w:t>
            </w:r>
          </w:p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18 245 576,72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15 862 552,56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14 205 080,36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498 005,81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857 117,96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302 348,43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454,00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2 383 024,16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</w:tr>
      <w:tr w:rsidR="009C0D1A" w:rsidRPr="009C0D1A" w:rsidTr="00380610">
        <w:tc>
          <w:tcPr>
            <w:tcW w:w="15594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Муниципальное образование Шугозерское сельское поселение</w:t>
            </w:r>
          </w:p>
        </w:tc>
      </w:tr>
      <w:tr w:rsidR="009C0D1A" w:rsidRPr="009C0D1A" w:rsidTr="00380610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Пос. Шугозеро, ул. Школьная, д. 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351 555,71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351 555,71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351 555,71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Итого по муниципальному образованию</w:t>
            </w:r>
          </w:p>
          <w:p w:rsidR="009C0D1A" w:rsidRPr="009C0D1A" w:rsidRDefault="009C0D1A" w:rsidP="009C0D1A">
            <w:pPr>
              <w:jc w:val="left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351 555,71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351 555,71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351 555,71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sz w:val="12"/>
                <w:szCs w:val="12"/>
              </w:rPr>
            </w:pPr>
            <w:r w:rsidRPr="009C0D1A">
              <w:rPr>
                <w:sz w:val="12"/>
                <w:szCs w:val="12"/>
              </w:rPr>
              <w:t>0,00</w:t>
            </w:r>
          </w:p>
        </w:tc>
      </w:tr>
      <w:tr w:rsidR="009C0D1A" w:rsidRPr="009C0D1A" w:rsidTr="003806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1A" w:rsidRPr="009C0D1A" w:rsidRDefault="009C0D1A" w:rsidP="009C0D1A">
            <w:pPr>
              <w:jc w:val="left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Итого по Тихвинский муниципальному району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31 698 861,75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16 214 108,27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14 556 636,07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498 005,81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857 117,96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302 348,43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2 867,91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15 484 753,48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9C0D1A" w:rsidRPr="009C0D1A" w:rsidTr="003806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1A" w:rsidRPr="009C0D1A" w:rsidRDefault="009C0D1A" w:rsidP="009C0D1A">
            <w:pPr>
              <w:jc w:val="left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Строительный контроль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678 355,64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9C0D1A" w:rsidRPr="009C0D1A" w:rsidTr="003806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A" w:rsidRPr="009C0D1A" w:rsidRDefault="009C0D1A" w:rsidP="009C0D1A">
            <w:pPr>
              <w:jc w:val="left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Итого со строительным контролем по Тихвинскому муниципальному району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32 377 217,39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1A" w:rsidRPr="009C0D1A" w:rsidRDefault="009C0D1A" w:rsidP="009C0D1A">
            <w:pPr>
              <w:jc w:val="center"/>
              <w:rPr>
                <w:b/>
                <w:bCs/>
                <w:sz w:val="12"/>
                <w:szCs w:val="12"/>
              </w:rPr>
            </w:pPr>
            <w:r w:rsidRPr="009C0D1A">
              <w:rPr>
                <w:b/>
                <w:bCs/>
                <w:sz w:val="12"/>
                <w:szCs w:val="12"/>
              </w:rPr>
              <w:t> </w:t>
            </w:r>
          </w:p>
        </w:tc>
      </w:tr>
    </w:tbl>
    <w:p w:rsidR="000E78DD" w:rsidRDefault="000E78DD" w:rsidP="001A2440">
      <w:pPr>
        <w:ind w:right="-1" w:firstLine="709"/>
        <w:rPr>
          <w:sz w:val="22"/>
          <w:szCs w:val="22"/>
        </w:rPr>
      </w:pPr>
    </w:p>
    <w:p w:rsidR="001701EA" w:rsidRDefault="001701EA" w:rsidP="001A2440">
      <w:pPr>
        <w:ind w:right="-1" w:firstLine="709"/>
        <w:rPr>
          <w:sz w:val="22"/>
          <w:szCs w:val="22"/>
        </w:rPr>
        <w:sectPr w:rsidR="001701EA" w:rsidSect="00E7377D">
          <w:pgSz w:w="16840" w:h="11907" w:orient="landscape"/>
          <w:pgMar w:top="1134" w:right="851" w:bottom="1134" w:left="992" w:header="720" w:footer="720" w:gutter="0"/>
          <w:pgNumType w:start="1"/>
          <w:cols w:space="720"/>
          <w:titlePg/>
          <w:docGrid w:linePitch="381"/>
        </w:sectPr>
      </w:pPr>
    </w:p>
    <w:p w:rsidR="00380610" w:rsidRDefault="00380610" w:rsidP="001A2440">
      <w:pPr>
        <w:ind w:right="-1" w:firstLine="709"/>
        <w:rPr>
          <w:sz w:val="22"/>
          <w:szCs w:val="22"/>
        </w:rPr>
      </w:pPr>
    </w:p>
    <w:p w:rsidR="00380610" w:rsidRPr="00380610" w:rsidRDefault="00380610" w:rsidP="00380610">
      <w:pPr>
        <w:jc w:val="center"/>
        <w:rPr>
          <w:b/>
          <w:bCs/>
          <w:sz w:val="24"/>
          <w:szCs w:val="24"/>
        </w:rPr>
      </w:pPr>
      <w:r w:rsidRPr="00380610">
        <w:rPr>
          <w:b/>
          <w:bCs/>
          <w:sz w:val="24"/>
          <w:szCs w:val="24"/>
        </w:rPr>
        <w:t>Раздел III. 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счетах регионального оператора</w:t>
      </w:r>
    </w:p>
    <w:p w:rsidR="00380610" w:rsidRPr="00380610" w:rsidRDefault="00380610" w:rsidP="00380610">
      <w:pPr>
        <w:jc w:val="center"/>
        <w:rPr>
          <w:sz w:val="20"/>
          <w:szCs w:val="20"/>
        </w:rPr>
      </w:pPr>
    </w:p>
    <w:p w:rsidR="00380610" w:rsidRPr="00380610" w:rsidRDefault="00380610" w:rsidP="00380610">
      <w:pPr>
        <w:jc w:val="center"/>
        <w:rPr>
          <w:sz w:val="20"/>
          <w:szCs w:val="20"/>
        </w:rPr>
      </w:pPr>
    </w:p>
    <w:tbl>
      <w:tblPr>
        <w:tblW w:w="222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"/>
        <w:gridCol w:w="3540"/>
        <w:gridCol w:w="13"/>
        <w:gridCol w:w="1541"/>
        <w:gridCol w:w="15"/>
        <w:gridCol w:w="1395"/>
        <w:gridCol w:w="15"/>
        <w:gridCol w:w="1431"/>
        <w:gridCol w:w="15"/>
        <w:gridCol w:w="1260"/>
        <w:gridCol w:w="15"/>
        <w:gridCol w:w="1118"/>
        <w:gridCol w:w="15"/>
        <w:gridCol w:w="951"/>
        <w:gridCol w:w="724"/>
        <w:gridCol w:w="656"/>
        <w:gridCol w:w="1129"/>
        <w:gridCol w:w="16"/>
        <w:gridCol w:w="6"/>
        <w:gridCol w:w="529"/>
        <w:gridCol w:w="16"/>
        <w:gridCol w:w="482"/>
        <w:gridCol w:w="16"/>
        <w:gridCol w:w="6"/>
        <w:gridCol w:w="529"/>
        <w:gridCol w:w="16"/>
        <w:gridCol w:w="713"/>
        <w:gridCol w:w="710"/>
        <w:gridCol w:w="496"/>
        <w:gridCol w:w="496"/>
        <w:gridCol w:w="637"/>
        <w:gridCol w:w="498"/>
        <w:gridCol w:w="1094"/>
        <w:gridCol w:w="16"/>
        <w:gridCol w:w="17"/>
        <w:gridCol w:w="1425"/>
      </w:tblGrid>
      <w:tr w:rsidR="00E36D67" w:rsidRPr="001701EA" w:rsidTr="001701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№ п\п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Адрес МКД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Стоимость капитального ремонта ВСЕГО</w:t>
            </w:r>
          </w:p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645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E36D67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Виды работ</w:t>
            </w:r>
          </w:p>
        </w:tc>
      </w:tr>
      <w:tr w:rsidR="001701EA" w:rsidRPr="001701EA" w:rsidTr="001701EA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Подъезд</w:t>
            </w:r>
          </w:p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и утепление фасада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Проектные работы(ФОНД)</w:t>
            </w:r>
          </w:p>
        </w:tc>
      </w:tr>
      <w:tr w:rsidR="001701EA" w:rsidRPr="001701EA" w:rsidTr="001701EA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701EA" w:rsidRPr="001701EA" w:rsidRDefault="001701EA" w:rsidP="00380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EA" w:rsidRPr="001701EA" w:rsidRDefault="001701EA" w:rsidP="00380610">
            <w:pPr>
              <w:jc w:val="left"/>
              <w:rPr>
                <w:sz w:val="16"/>
                <w:szCs w:val="16"/>
              </w:rPr>
            </w:pPr>
          </w:p>
        </w:tc>
      </w:tr>
      <w:tr w:rsidR="001701EA" w:rsidRPr="001701EA" w:rsidTr="001701E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proofErr w:type="spellStart"/>
            <w:r w:rsidRPr="001701EA">
              <w:rPr>
                <w:sz w:val="16"/>
                <w:szCs w:val="16"/>
              </w:rPr>
              <w:t>кв.м</w:t>
            </w:r>
            <w:proofErr w:type="spellEnd"/>
            <w:r w:rsidRPr="001701EA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proofErr w:type="spellStart"/>
            <w:r w:rsidRPr="001701EA">
              <w:rPr>
                <w:sz w:val="16"/>
                <w:szCs w:val="16"/>
              </w:rPr>
              <w:t>кв.м</w:t>
            </w:r>
            <w:proofErr w:type="spellEnd"/>
            <w:r w:rsidRPr="001701EA">
              <w:rPr>
                <w:sz w:val="16"/>
                <w:szCs w:val="16"/>
              </w:rPr>
              <w:t>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proofErr w:type="spellStart"/>
            <w:r w:rsidRPr="001701EA">
              <w:rPr>
                <w:sz w:val="16"/>
                <w:szCs w:val="16"/>
              </w:rPr>
              <w:t>кв.м</w:t>
            </w:r>
            <w:proofErr w:type="spellEnd"/>
            <w:r w:rsidRPr="001701EA">
              <w:rPr>
                <w:sz w:val="16"/>
                <w:szCs w:val="16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proofErr w:type="spellStart"/>
            <w:r w:rsidRPr="001701EA">
              <w:rPr>
                <w:sz w:val="16"/>
                <w:szCs w:val="16"/>
              </w:rPr>
              <w:t>куб.м</w:t>
            </w:r>
            <w:proofErr w:type="spellEnd"/>
            <w:r w:rsidRPr="001701EA">
              <w:rPr>
                <w:sz w:val="16"/>
                <w:szCs w:val="16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руб.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22</w:t>
            </w:r>
          </w:p>
        </w:tc>
      </w:tr>
      <w:tr w:rsidR="00E36D67" w:rsidRPr="001701EA" w:rsidTr="001701EA">
        <w:tc>
          <w:tcPr>
            <w:tcW w:w="2225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Тихвинский муниципальный район</w:t>
            </w:r>
          </w:p>
        </w:tc>
      </w:tr>
      <w:tr w:rsidR="00E36D67" w:rsidRPr="001701EA" w:rsidTr="001701EA">
        <w:tc>
          <w:tcPr>
            <w:tcW w:w="2225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E36D67">
            <w:pPr>
              <w:jc w:val="left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Муниципальное образование Борское сельское поселение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Дер. Бор, д. 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241 291,25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241 291,25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Дер. Бор, д. 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176 239,86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176 239,86</w:t>
            </w:r>
          </w:p>
        </w:tc>
      </w:tr>
      <w:tr w:rsidR="001701EA" w:rsidRPr="001701EA" w:rsidTr="001701EA"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Итого по муниципальному образованию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417 531,11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417 531,11</w:t>
            </w:r>
          </w:p>
        </w:tc>
      </w:tr>
      <w:tr w:rsidR="00E36D67" w:rsidRPr="001701EA" w:rsidTr="001701EA">
        <w:tc>
          <w:tcPr>
            <w:tcW w:w="2225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E36D67">
            <w:pPr>
              <w:jc w:val="left"/>
              <w:rPr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Муниципальное образование Горское сельское поселение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Дер. Горка, д. 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180 461,98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180 461,98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Дер. Горка, д. 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175 619,70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175 619,70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Дер. Горка, д. 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323 482,86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323 482,86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Дер. Горка, д. 14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179 289,64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179 289,64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Дер. Горка, д. 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334 295,75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334 295,75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Дер. Горка, д. 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203 180,74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203 180,74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Дер. Горка, д. 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334 763,32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334 763,32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Дер. Горка, д. 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335 178,84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335 178,84</w:t>
            </w:r>
          </w:p>
        </w:tc>
      </w:tr>
      <w:tr w:rsidR="001701EA" w:rsidRPr="001701EA" w:rsidTr="001701EA"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Итого по муниципальному образованию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2 066 272,83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2 066 272,83</w:t>
            </w:r>
          </w:p>
        </w:tc>
      </w:tr>
      <w:tr w:rsidR="00E36D67" w:rsidRPr="001701EA" w:rsidTr="001701EA">
        <w:tc>
          <w:tcPr>
            <w:tcW w:w="2225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E36D67">
            <w:pPr>
              <w:jc w:val="left"/>
              <w:rPr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2 239 692,00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2 239 692,00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2 239 692,00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2 987 047,20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2 987 047,20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2 987 047,20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3 231 787,20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3 231 787,20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3 231 787,20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176 104,92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176 104,92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175 328,68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175 328,68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174 162,88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174 162,88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436 034,11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436 034,11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263 958,83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263 958,83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262 017,84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262 017,84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257 852,75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257 852,75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24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309 300,13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309 300,13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257 866,13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257 866,13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26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334 214,59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334 214,59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43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448 792,24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448 792,24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188 149,94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188 149,94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47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200 727,23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200 727,23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48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186 126,59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186 126,59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731 078,87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731 078,87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1, д. 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225 325,14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225 325,14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215 271,25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215 271,25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11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134 627,95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134 627,95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134 402,48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134 402,48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210 635,52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210 635,52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14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133 571,21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133 571,21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154 416,98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154 416,98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15а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154 416,98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154 416,98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208 930,78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208 930,78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242 117,59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242 117,59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19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215 271,25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215 271,25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141 558,35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141 558,35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235 614,34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235 614,34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142 335,96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142 335,96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274 299,46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274 299,46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335 565,96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335 565,96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2, д. 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275 209,54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275 209,54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142 582,39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142 582,39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6 406 032,80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6 193 056,00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212 976,80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6 718 182,80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6 505 206,00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212 976,80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179 553,00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179 553,00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529 273,21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529 273,21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608 011,18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608 011,18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407 615,93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407 615,93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212 440,93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212 440,93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27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308 894,69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308 894,69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28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193 123,00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193 123,00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29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452 140,61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452 140,61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307 889,05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307 889,05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31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378 356,38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378 356,38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32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260 090,00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260 090,00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35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212 278,69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212 278,69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41а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6 830 371,20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6 830 371,20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1 119 846,00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5 533 411,20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177 114,00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143 706,29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143 706,29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346 366,60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346 366,60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3, д. 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188 066,62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188 066,62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5 871 145,20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5 871 145,20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13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3 890 877,60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3 890 877,60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3 890 877,60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168 142,85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168 142,85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165 321,54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165 321,54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19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167 375,21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167 375,21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170 246,35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170 246,35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93 320,96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93 320,96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239 380,02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239 380,02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247 668,06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247 668,06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209 547,92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209 547,92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26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441 218,98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441 218,98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27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451 247,72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451 247,72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28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522 745,13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522 745,13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509 870,76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509 870,76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31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262 103,02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262 103,02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33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7 207 272,05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6 877 819,00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329 453,05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34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334 844,78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334 844,78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268 766,38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268 766,38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401 934,58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401 934,58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265 066,96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265 066,96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455 214,24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455 214,24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1 035 917,77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1 035 917,77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4, д. 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1 049 252,86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1 049 252,86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635 013,13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635 013,13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285 048,58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285 048,58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283 949,62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283 949,62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337 832,56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337 832,56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337 832,56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337 832,56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468 985,46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468 985,46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719 170,00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719 170,00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351 500,75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351 500,75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24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1 947 397,73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1 947 397,73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29а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275 810,52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275 810,52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29б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275 810,52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275 810,52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Г. Тихвин, микрорайон 5, д. 41, </w:t>
            </w:r>
            <w:proofErr w:type="spellStart"/>
            <w:r w:rsidRPr="001701EA">
              <w:rPr>
                <w:sz w:val="16"/>
                <w:szCs w:val="16"/>
              </w:rPr>
              <w:t>кор</w:t>
            </w:r>
            <w:proofErr w:type="spellEnd"/>
            <w:r w:rsidRPr="001701EA">
              <w:rPr>
                <w:sz w:val="16"/>
                <w:szCs w:val="16"/>
              </w:rPr>
              <w:t>. 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2 366 146,80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2 366 146,80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Г. Тихвин, микрорайон 5, д. 41, </w:t>
            </w:r>
            <w:proofErr w:type="spellStart"/>
            <w:r w:rsidRPr="001701EA">
              <w:rPr>
                <w:sz w:val="16"/>
                <w:szCs w:val="16"/>
              </w:rPr>
              <w:t>кор</w:t>
            </w:r>
            <w:proofErr w:type="spellEnd"/>
            <w:r w:rsidRPr="001701EA">
              <w:rPr>
                <w:sz w:val="16"/>
                <w:szCs w:val="16"/>
              </w:rPr>
              <w:t>. 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2 665 672,80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2 665 672,80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351 792,66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351 792,66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250 459,98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250 459,98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5, д. 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341 146,58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341 146,58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722 052,31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722 052,31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469 071,70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469 071,70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779 188,84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779 188,84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153 084,47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153 084,47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19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404 747,15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404 747,15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109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338 399,21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338 399,21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277 596,31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277 596,31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279 965,94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279 965,94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404 747,15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404 747,15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24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4 295 211,60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4 295 211,60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4 295 211,60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635 167,33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635 167,33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559 776,07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559 776,07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568 648,42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568 648,42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1 461 164,60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1 461 164,60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микрорайон 6, д. 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411 098,93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411 098,93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119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601 205,31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601 205,31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6 363 085,03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6 091 789,20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271 295,83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Карла Маркса, д. 11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217 412,24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217 412,24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Коммунаров, д. 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180 541,73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180 541,73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Коммунаров, д. 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223 050,20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223 050,20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Ленинградская, д. 143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5 941 741,24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5 753 831,04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187 910,20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Ленинградская, д. 76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179 791,82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179 791,82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Московская, д. 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271 341,56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color w:val="FFFF00"/>
                <w:sz w:val="16"/>
                <w:szCs w:val="16"/>
              </w:rPr>
            </w:pPr>
            <w:r w:rsidRPr="001701EA">
              <w:rPr>
                <w:color w:val="FFFF00"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271 341,56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2 652 284,52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2 423 325,00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573 363,00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1 849 962,00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228 959,52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Ново-Советская, д. 4а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554 419,55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554 419,55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Орловская, д. 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736 401,96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586 803,00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586 803,00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149 598,96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1701EA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Г. Тихвин, ул. Пролетарской </w:t>
            </w:r>
            <w:r w:rsidR="001701EA">
              <w:rPr>
                <w:sz w:val="16"/>
                <w:szCs w:val="16"/>
              </w:rPr>
              <w:t>Д</w:t>
            </w:r>
            <w:r w:rsidRPr="001701EA">
              <w:rPr>
                <w:sz w:val="16"/>
                <w:szCs w:val="16"/>
              </w:rPr>
              <w:t>иктатуры, д. 29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315 494,78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315 494,78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Советская, д. 52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87 491,75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87 491,75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Советская, д. 54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630 944,78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573 363,00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573 363,00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57 581,78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Танкистов, д. 36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241 578,68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241 578,68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Труда, д. 25а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290 292,44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290 292,44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Труда, д. 26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176 579,08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176 579,08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Труда, д. 27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180 113,30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180 113,30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Труда, д. 28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131 189,47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131 189,47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1701EA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Г. Тихвин, ул. Юных </w:t>
            </w:r>
            <w:r w:rsidR="001701EA">
              <w:rPr>
                <w:sz w:val="16"/>
                <w:szCs w:val="16"/>
              </w:rPr>
              <w:t>Р</w:t>
            </w:r>
            <w:r w:rsidRPr="001701EA">
              <w:rPr>
                <w:sz w:val="16"/>
                <w:szCs w:val="16"/>
              </w:rPr>
              <w:t>азведчиков, д. 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290 770,44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290 770,44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139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Учебный городок, д. 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2 453 242,12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2 122 429,20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2 122 429,20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330 812,92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Г. Тихвин, ул. Учебный городок, д. 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2 453 959,63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2 122 429,20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2 122 429,20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331 530,43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Пос. Берёзовик, д. 34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193 807,68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193 807,68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Пос. Берёзовик, ул. </w:t>
            </w:r>
            <w:proofErr w:type="spellStart"/>
            <w:r w:rsidRPr="001701EA">
              <w:rPr>
                <w:sz w:val="16"/>
                <w:szCs w:val="16"/>
              </w:rPr>
              <w:t>Ястребова</w:t>
            </w:r>
            <w:proofErr w:type="spellEnd"/>
            <w:r w:rsidRPr="001701EA">
              <w:rPr>
                <w:sz w:val="16"/>
                <w:szCs w:val="16"/>
              </w:rPr>
              <w:t>, д. 11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120 532,84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120 532,84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Пос. </w:t>
            </w:r>
            <w:proofErr w:type="spellStart"/>
            <w:r w:rsidRPr="001701EA">
              <w:rPr>
                <w:sz w:val="16"/>
                <w:szCs w:val="16"/>
              </w:rPr>
              <w:t>Красава</w:t>
            </w:r>
            <w:proofErr w:type="spellEnd"/>
            <w:r w:rsidRPr="001701EA">
              <w:rPr>
                <w:sz w:val="16"/>
                <w:szCs w:val="16"/>
              </w:rPr>
              <w:t>, ул. Вокзальная, д. 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202 300,28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202 300,28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Пос. </w:t>
            </w:r>
            <w:proofErr w:type="spellStart"/>
            <w:r w:rsidRPr="001701EA">
              <w:rPr>
                <w:sz w:val="16"/>
                <w:szCs w:val="16"/>
              </w:rPr>
              <w:t>Красава</w:t>
            </w:r>
            <w:proofErr w:type="spellEnd"/>
            <w:r w:rsidRPr="001701EA">
              <w:rPr>
                <w:sz w:val="16"/>
                <w:szCs w:val="16"/>
              </w:rPr>
              <w:t>, ул. Вокзальная, д. 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226 729,73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226 729,73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Пос. </w:t>
            </w:r>
            <w:proofErr w:type="spellStart"/>
            <w:r w:rsidRPr="001701EA">
              <w:rPr>
                <w:sz w:val="16"/>
                <w:szCs w:val="16"/>
              </w:rPr>
              <w:t>Красава</w:t>
            </w:r>
            <w:proofErr w:type="spellEnd"/>
            <w:r w:rsidRPr="001701EA">
              <w:rPr>
                <w:sz w:val="16"/>
                <w:szCs w:val="16"/>
              </w:rPr>
              <w:t>, ул. Комсомольская, д. 9а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201 409,33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201 409,33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Пос. </w:t>
            </w:r>
            <w:proofErr w:type="spellStart"/>
            <w:r w:rsidRPr="001701EA">
              <w:rPr>
                <w:sz w:val="16"/>
                <w:szCs w:val="16"/>
              </w:rPr>
              <w:t>Красава</w:t>
            </w:r>
            <w:proofErr w:type="spellEnd"/>
            <w:r w:rsidRPr="001701EA">
              <w:rPr>
                <w:sz w:val="16"/>
                <w:szCs w:val="16"/>
              </w:rPr>
              <w:t>, ул. Комсомольская, д. 10а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2 614 357,75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923,00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2 614 357,75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Пос. </w:t>
            </w:r>
            <w:proofErr w:type="spellStart"/>
            <w:r w:rsidRPr="001701EA">
              <w:rPr>
                <w:sz w:val="16"/>
                <w:szCs w:val="16"/>
              </w:rPr>
              <w:t>Красава</w:t>
            </w:r>
            <w:proofErr w:type="spellEnd"/>
            <w:r w:rsidRPr="001701EA">
              <w:rPr>
                <w:sz w:val="16"/>
                <w:szCs w:val="16"/>
              </w:rPr>
              <w:t>, ул. Комсомольская, д. 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180 163,39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180 163,39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Пос. </w:t>
            </w:r>
            <w:proofErr w:type="spellStart"/>
            <w:r w:rsidRPr="001701EA">
              <w:rPr>
                <w:sz w:val="16"/>
                <w:szCs w:val="16"/>
              </w:rPr>
              <w:t>Красава</w:t>
            </w:r>
            <w:proofErr w:type="spellEnd"/>
            <w:r w:rsidRPr="001701EA">
              <w:rPr>
                <w:sz w:val="16"/>
                <w:szCs w:val="16"/>
              </w:rPr>
              <w:t>, ул. Комсомольская, д. 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228 417,28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228 417,28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149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 xml:space="preserve">Пос. </w:t>
            </w:r>
            <w:proofErr w:type="spellStart"/>
            <w:r w:rsidRPr="001701EA">
              <w:rPr>
                <w:sz w:val="16"/>
                <w:szCs w:val="16"/>
              </w:rPr>
              <w:t>Красава</w:t>
            </w:r>
            <w:proofErr w:type="spellEnd"/>
            <w:r w:rsidRPr="001701EA">
              <w:rPr>
                <w:sz w:val="16"/>
                <w:szCs w:val="16"/>
              </w:rPr>
              <w:t>, ул. Комсомольская, д. 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260 504,56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260 504,56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Пос. Царицыно Озеро, д. 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2 061 841,94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1 770 483,60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1 770 483,60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291 358,34</w:t>
            </w:r>
          </w:p>
        </w:tc>
      </w:tr>
      <w:tr w:rsidR="001701EA" w:rsidRPr="001701EA" w:rsidTr="001701EA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151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10" w:rsidRPr="001701EA" w:rsidRDefault="00380610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Пос. Царицыно Озеро, д. 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2 038 554,06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1 791 846,00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1 791 846,00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center"/>
              <w:rPr>
                <w:color w:val="000000"/>
                <w:sz w:val="16"/>
                <w:szCs w:val="16"/>
              </w:rPr>
            </w:pPr>
            <w:r w:rsidRPr="001701EA">
              <w:rPr>
                <w:color w:val="000000"/>
                <w:sz w:val="16"/>
                <w:szCs w:val="16"/>
              </w:rPr>
              <w:t>246 708,06</w:t>
            </w:r>
          </w:p>
        </w:tc>
      </w:tr>
      <w:tr w:rsidR="001701EA" w:rsidRPr="001701EA" w:rsidTr="001701EA"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Итого по муниципальному образованию</w:t>
            </w:r>
          </w:p>
          <w:p w:rsidR="00E36D67" w:rsidRPr="001701EA" w:rsidRDefault="00E36D67" w:rsidP="00380610">
            <w:pPr>
              <w:jc w:val="left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122 702 309,93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34 865 665,80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27 305 178,60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7 383 373,20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177 114,00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923,00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44 939 023,79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sz w:val="16"/>
                <w:szCs w:val="16"/>
              </w:rPr>
            </w:pPr>
            <w:r w:rsidRPr="001701EA">
              <w:rPr>
                <w:sz w:val="16"/>
                <w:szCs w:val="16"/>
              </w:rPr>
              <w:t>42 897 620,34</w:t>
            </w:r>
          </w:p>
        </w:tc>
      </w:tr>
      <w:tr w:rsidR="001701EA" w:rsidRPr="001701EA" w:rsidTr="001701EA"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left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Итого по Тихвинский муниципальному району</w:t>
            </w:r>
          </w:p>
          <w:p w:rsidR="00E36D67" w:rsidRPr="001701EA" w:rsidRDefault="00E36D67" w:rsidP="00380610">
            <w:pPr>
              <w:jc w:val="left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125 186 113,87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34 865 665,80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27 305 178,60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7 383 373,20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177 114,00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923,00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44 939 023,79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67" w:rsidRPr="001701EA" w:rsidRDefault="00E36D67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45 381 424,28</w:t>
            </w:r>
          </w:p>
        </w:tc>
      </w:tr>
      <w:tr w:rsidR="001701EA" w:rsidRPr="001701EA" w:rsidTr="001701EA"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610" w:rsidRPr="001701EA" w:rsidRDefault="00380610" w:rsidP="00380610">
            <w:pPr>
              <w:jc w:val="left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Строительный контроль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1 707 820,36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701EA" w:rsidRPr="001701EA" w:rsidTr="001701EA"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610" w:rsidRPr="001701EA" w:rsidRDefault="00380610" w:rsidP="00380610">
            <w:pPr>
              <w:jc w:val="left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Итого со строительным контролем по Тихвинскому муниципальному району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126 893 934,22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10" w:rsidRPr="001701EA" w:rsidRDefault="00380610" w:rsidP="0038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701EA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0E78DD" w:rsidRDefault="000E78DD" w:rsidP="001A2440">
      <w:pPr>
        <w:ind w:right="-1" w:firstLine="709"/>
        <w:rPr>
          <w:sz w:val="22"/>
          <w:szCs w:val="22"/>
        </w:rPr>
      </w:pPr>
    </w:p>
    <w:p w:rsidR="00DB2A70" w:rsidRDefault="00DB2A70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B2A70" w:rsidRPr="00DB2A70" w:rsidRDefault="00DB2A70" w:rsidP="00DB2A70">
      <w:pPr>
        <w:jc w:val="center"/>
        <w:rPr>
          <w:b/>
          <w:bCs/>
          <w:sz w:val="22"/>
          <w:szCs w:val="24"/>
        </w:rPr>
      </w:pPr>
      <w:r w:rsidRPr="00DB2A70">
        <w:rPr>
          <w:b/>
          <w:bCs/>
          <w:sz w:val="22"/>
          <w:szCs w:val="24"/>
        </w:rPr>
        <w:t>Раздел IV. Перечень многоквартирных домов, которые подлежат капитальному ремонту в 2022 году, за счет средств собственников, формирующих фонд капитального ремонта на счетах регионального оператора</w:t>
      </w:r>
    </w:p>
    <w:p w:rsidR="00DB2A70" w:rsidRPr="00DB2A70" w:rsidRDefault="00DB2A70" w:rsidP="00DB2A70">
      <w:pPr>
        <w:jc w:val="center"/>
        <w:rPr>
          <w:b/>
          <w:bCs/>
          <w:sz w:val="22"/>
          <w:szCs w:val="24"/>
        </w:rPr>
      </w:pPr>
    </w:p>
    <w:p w:rsidR="00DB2A70" w:rsidRPr="00DB2A70" w:rsidRDefault="00DB2A70" w:rsidP="00DB2A70">
      <w:pPr>
        <w:jc w:val="center"/>
        <w:rPr>
          <w:sz w:val="18"/>
          <w:szCs w:val="20"/>
        </w:rPr>
      </w:pPr>
    </w:p>
    <w:tbl>
      <w:tblPr>
        <w:tblW w:w="222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2859"/>
        <w:gridCol w:w="1418"/>
        <w:gridCol w:w="1133"/>
        <w:gridCol w:w="764"/>
        <w:gridCol w:w="708"/>
        <w:gridCol w:w="709"/>
        <w:gridCol w:w="709"/>
        <w:gridCol w:w="1080"/>
        <w:gridCol w:w="1063"/>
        <w:gridCol w:w="17"/>
        <w:gridCol w:w="1296"/>
        <w:gridCol w:w="34"/>
        <w:gridCol w:w="15"/>
        <w:gridCol w:w="1261"/>
        <w:gridCol w:w="1417"/>
        <w:gridCol w:w="567"/>
        <w:gridCol w:w="567"/>
        <w:gridCol w:w="709"/>
        <w:gridCol w:w="992"/>
        <w:gridCol w:w="1134"/>
        <w:gridCol w:w="29"/>
        <w:gridCol w:w="543"/>
        <w:gridCol w:w="12"/>
        <w:gridCol w:w="451"/>
        <w:gridCol w:w="12"/>
        <w:gridCol w:w="29"/>
        <w:gridCol w:w="1109"/>
        <w:gridCol w:w="12"/>
        <w:gridCol w:w="29"/>
        <w:gridCol w:w="1034"/>
      </w:tblGrid>
      <w:tr w:rsidR="00DB2A70" w:rsidRPr="001701EA" w:rsidTr="00F64F3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1701EA" w:rsidP="00DB2A70">
            <w:pPr>
              <w:jc w:val="center"/>
              <w:rPr>
                <w:sz w:val="15"/>
                <w:szCs w:val="15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Адрес МКД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174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Виды работ</w:t>
            </w:r>
          </w:p>
        </w:tc>
      </w:tr>
      <w:tr w:rsidR="00F64F3F" w:rsidRPr="001701EA" w:rsidTr="00F64F3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крыши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Подъезд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и утепление фасада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Проектные работы(ФОНД)</w:t>
            </w:r>
          </w:p>
        </w:tc>
      </w:tr>
      <w:tr w:rsidR="00F64F3F" w:rsidRPr="001701EA" w:rsidTr="00F64F3F">
        <w:trPr>
          <w:trHeight w:val="16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24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</w:tr>
      <w:tr w:rsidR="00F64F3F" w:rsidRPr="001701EA" w:rsidTr="00F64F3F">
        <w:trPr>
          <w:trHeight w:val="16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</w:tr>
      <w:tr w:rsidR="00F64F3F" w:rsidRPr="001701EA" w:rsidTr="00F64F3F">
        <w:trPr>
          <w:trHeight w:val="16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</w:p>
        </w:tc>
      </w:tr>
      <w:tr w:rsidR="00F64F3F" w:rsidRPr="001701EA" w:rsidTr="00F64F3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proofErr w:type="spellStart"/>
            <w:r w:rsidRPr="001701EA">
              <w:rPr>
                <w:sz w:val="14"/>
                <w:szCs w:val="14"/>
              </w:rPr>
              <w:t>кв.м</w:t>
            </w:r>
            <w:proofErr w:type="spellEnd"/>
            <w:r w:rsidRPr="001701EA">
              <w:rPr>
                <w:sz w:val="14"/>
                <w:szCs w:val="14"/>
              </w:rPr>
              <w:t>.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proofErr w:type="spellStart"/>
            <w:r w:rsidRPr="001701EA">
              <w:rPr>
                <w:sz w:val="14"/>
                <w:szCs w:val="14"/>
              </w:rPr>
              <w:t>кв.м</w:t>
            </w:r>
            <w:proofErr w:type="spellEnd"/>
            <w:r w:rsidRPr="001701EA">
              <w:rPr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proofErr w:type="spellStart"/>
            <w:r w:rsidRPr="001701EA">
              <w:rPr>
                <w:sz w:val="14"/>
                <w:szCs w:val="14"/>
              </w:rPr>
              <w:t>кв.м</w:t>
            </w:r>
            <w:proofErr w:type="spellEnd"/>
            <w:r w:rsidRPr="001701EA"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proofErr w:type="spellStart"/>
            <w:r w:rsidRPr="001701EA">
              <w:rPr>
                <w:sz w:val="14"/>
                <w:szCs w:val="14"/>
              </w:rPr>
              <w:t>кв.м</w:t>
            </w:r>
            <w:proofErr w:type="spellEnd"/>
            <w:r w:rsidRPr="001701EA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proofErr w:type="spellStart"/>
            <w:r w:rsidRPr="001701EA">
              <w:rPr>
                <w:sz w:val="14"/>
                <w:szCs w:val="14"/>
              </w:rPr>
              <w:t>куб.м</w:t>
            </w:r>
            <w:proofErr w:type="spellEnd"/>
            <w:r w:rsidRPr="001701EA">
              <w:rPr>
                <w:sz w:val="14"/>
                <w:szCs w:val="14"/>
              </w:rPr>
              <w:t>.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руб.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18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22</w:t>
            </w:r>
          </w:p>
        </w:tc>
      </w:tr>
      <w:tr w:rsidR="00DB2A70" w:rsidRPr="001701EA" w:rsidTr="00F64F3F">
        <w:tc>
          <w:tcPr>
            <w:tcW w:w="222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Тихвинский муниципальный район</w:t>
            </w:r>
          </w:p>
        </w:tc>
      </w:tr>
      <w:tr w:rsidR="00F64F3F" w:rsidRPr="001701EA" w:rsidTr="00F64F3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Муниципальное образование Тихвинское городское поселение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31 410 492,00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31 410 492,00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24 493 434,00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24 493 434,00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7 206 192,00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7 206 192,00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12 130 128,00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12 130 128,00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12 855 657,60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12 855 657,60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17 798 672,40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1 336,20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17 798 672,40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6 165 202,80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6 165 202,80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19 030 845,60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1 293,90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19 030 845,60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14 382 988,80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14 382 988,80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15 472 753,20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15 472 753,20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15 537 789,60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15 537 789,60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12 871 135,20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12 871 135,20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1, д.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4 774 275,02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4 774 275,02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3,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7 195 778,69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7 195 778,69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3, д.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22 038 981,60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22 038 981,60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3, д.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20 973 739,20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20 973 739,20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3, д.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6 054 612,00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6 054 612,00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3, д.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16 604 458,80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16 604 458,80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3, д. 41а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3 656 646,00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3 656 646,00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4,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13 212 120,00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13 212 120,00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4,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29 630 678,40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8 595 465,60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21 035 212,80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4, д.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21 269 676,00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1 055,50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21 269 676,00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4,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9 499 512,00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932,52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9 499 512,00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4,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16 510 256,40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16 510 256,40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4,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4 029 440,50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4 029 440,50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4, д.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200 711,80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200 711,80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4, д.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12 345 360,00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961,76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right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12 345 360,00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5,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21 153 924,00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right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21 153 924,00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 xml:space="preserve">Г. Тихвин, микрорайон 5, д. 41, </w:t>
            </w:r>
            <w:proofErr w:type="spellStart"/>
            <w:r w:rsidRPr="001701EA">
              <w:rPr>
                <w:sz w:val="14"/>
                <w:szCs w:val="14"/>
              </w:rPr>
              <w:t>кор</w:t>
            </w:r>
            <w:proofErr w:type="spellEnd"/>
            <w:r w:rsidRPr="001701EA">
              <w:rPr>
                <w:sz w:val="14"/>
                <w:szCs w:val="14"/>
              </w:rPr>
              <w:t>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3 600 750,00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500,87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right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3 600 750,00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 xml:space="preserve">Г. Тихвин, микрорайон 5, д. 41, </w:t>
            </w:r>
            <w:proofErr w:type="spellStart"/>
            <w:r w:rsidRPr="001701EA">
              <w:rPr>
                <w:sz w:val="14"/>
                <w:szCs w:val="14"/>
              </w:rPr>
              <w:t>кор</w:t>
            </w:r>
            <w:proofErr w:type="spellEnd"/>
            <w:r w:rsidRPr="001701EA">
              <w:rPr>
                <w:sz w:val="14"/>
                <w:szCs w:val="14"/>
              </w:rPr>
              <w:t>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8 441 776,80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right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8 441 776,80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5,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7 573 975,62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1 175,00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7 138 670,00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435 305,62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6,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8 207 375,00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1 175,00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8 207 375,00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6,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1 147 893,06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1 147 893,06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микрорайон 6, д.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16 021 524,00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16 021 524,00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пр. Шведский,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10 567 701,60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1 220,34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10 567 701,60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ул. Борисова,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12 609 442,80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12 609 442,80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ул. Новгородская, д.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267 051,70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267 051,70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ул. Новгородская, д.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4 807 714,80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4 807 714,80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ул. Труда,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2 548 370,40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2 548 370,40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ул. Учебный городок,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3 059 901,60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3 059 901,60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ул. Учебный городок,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2 930 988,00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2 930 988,00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Г. Тихвин, ул. Учебный городок, д.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3 076 215,60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3 076 215,60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 xml:space="preserve">Пос. </w:t>
            </w:r>
            <w:proofErr w:type="spellStart"/>
            <w:r w:rsidRPr="001701EA">
              <w:rPr>
                <w:sz w:val="14"/>
                <w:szCs w:val="14"/>
              </w:rPr>
              <w:t>Красава</w:t>
            </w:r>
            <w:proofErr w:type="spellEnd"/>
            <w:r w:rsidRPr="001701EA">
              <w:rPr>
                <w:sz w:val="14"/>
                <w:szCs w:val="14"/>
              </w:rPr>
              <w:t>, ул. Вокзальная,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7 087 995,60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7 087 995,60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 xml:space="preserve">Пос. </w:t>
            </w:r>
            <w:proofErr w:type="spellStart"/>
            <w:r w:rsidRPr="001701EA">
              <w:rPr>
                <w:sz w:val="14"/>
                <w:szCs w:val="14"/>
              </w:rPr>
              <w:t>Красава</w:t>
            </w:r>
            <w:proofErr w:type="spellEnd"/>
            <w:r w:rsidRPr="001701EA">
              <w:rPr>
                <w:sz w:val="14"/>
                <w:szCs w:val="14"/>
              </w:rPr>
              <w:t>, ул. Вокзальная,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6 207 260,40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6 207 260,40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 xml:space="preserve">Пос. </w:t>
            </w:r>
            <w:proofErr w:type="spellStart"/>
            <w:r w:rsidRPr="001701EA">
              <w:rPr>
                <w:sz w:val="14"/>
                <w:szCs w:val="14"/>
              </w:rPr>
              <w:t>Красава</w:t>
            </w:r>
            <w:proofErr w:type="spellEnd"/>
            <w:r w:rsidRPr="001701EA">
              <w:rPr>
                <w:sz w:val="14"/>
                <w:szCs w:val="14"/>
              </w:rPr>
              <w:t>, ул. Комсомольская,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3 758 907,60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3 758 907,60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 xml:space="preserve">Пос. </w:t>
            </w:r>
            <w:proofErr w:type="spellStart"/>
            <w:r w:rsidRPr="001701EA">
              <w:rPr>
                <w:sz w:val="14"/>
                <w:szCs w:val="14"/>
              </w:rPr>
              <w:t>Красава</w:t>
            </w:r>
            <w:proofErr w:type="spellEnd"/>
            <w:r w:rsidRPr="001701EA">
              <w:rPr>
                <w:sz w:val="14"/>
                <w:szCs w:val="14"/>
              </w:rPr>
              <w:t>, ул. Комсомольская, д.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9 162 397,20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9 162 397,20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 xml:space="preserve">Пос. </w:t>
            </w:r>
            <w:proofErr w:type="spellStart"/>
            <w:r w:rsidRPr="001701EA">
              <w:rPr>
                <w:sz w:val="14"/>
                <w:szCs w:val="14"/>
              </w:rPr>
              <w:t>Красава</w:t>
            </w:r>
            <w:proofErr w:type="spellEnd"/>
            <w:r w:rsidRPr="001701EA">
              <w:rPr>
                <w:sz w:val="14"/>
                <w:szCs w:val="14"/>
              </w:rPr>
              <w:t>, ул. Комсомольская, д.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5 483 093,51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5 483 093,51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515 065 796,90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2 350,00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27 970 951,10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27 427,39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407 344 703,71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9 744,80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77 699 179,91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2 050 962,18</w:t>
            </w:r>
          </w:p>
        </w:tc>
      </w:tr>
      <w:tr w:rsidR="00F64F3F" w:rsidRPr="001701EA" w:rsidTr="00F64F3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Муниципальное образование Шугозерское сельское поселение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Дер. Мошково, ул. Солнечная, д.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341 166,60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341 166,60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 xml:space="preserve">Дер. </w:t>
            </w:r>
            <w:proofErr w:type="spellStart"/>
            <w:r w:rsidRPr="001701EA">
              <w:rPr>
                <w:sz w:val="14"/>
                <w:szCs w:val="14"/>
              </w:rPr>
              <w:t>Шуйга</w:t>
            </w:r>
            <w:proofErr w:type="spellEnd"/>
            <w:r w:rsidRPr="001701EA">
              <w:rPr>
                <w:sz w:val="14"/>
                <w:szCs w:val="14"/>
              </w:rPr>
              <w:t>, ул. Советская, д.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200 416,70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200 416,70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 xml:space="preserve">Пос. Шугозеро, ул. </w:t>
            </w:r>
            <w:proofErr w:type="spellStart"/>
            <w:r w:rsidRPr="001701EA">
              <w:rPr>
                <w:sz w:val="14"/>
                <w:szCs w:val="14"/>
              </w:rPr>
              <w:t>Капшинская</w:t>
            </w:r>
            <w:proofErr w:type="spellEnd"/>
            <w:r w:rsidRPr="001701EA">
              <w:rPr>
                <w:sz w:val="14"/>
                <w:szCs w:val="14"/>
              </w:rPr>
              <w:t>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302 288,29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302 288,29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 xml:space="preserve">Пос. Шугозеро, ул. </w:t>
            </w:r>
            <w:proofErr w:type="spellStart"/>
            <w:r w:rsidRPr="001701EA">
              <w:rPr>
                <w:sz w:val="14"/>
                <w:szCs w:val="14"/>
              </w:rPr>
              <w:t>Капшинская</w:t>
            </w:r>
            <w:proofErr w:type="spellEnd"/>
            <w:r w:rsidRPr="001701EA">
              <w:rPr>
                <w:sz w:val="14"/>
                <w:szCs w:val="14"/>
              </w:rPr>
              <w:t>, д.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275 690,37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275 690,37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Лесная,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215 772,52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215 772,52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Лесная,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87 763,33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87 763,33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Советская, 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494 957,02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494 957,02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Советская, д.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84 122,09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84 122,09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Советская, д.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86 089,78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86 089,78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Советская, д.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86 531,74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86 531,74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Советская, д.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193 578,77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193 578,77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59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Советская, д.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3 862 225,26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3 862 225,26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3 862 225,26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Советская, д.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193 578,77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193 578,77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Советская, д.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198 937,00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198 937,00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Советская, д. 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200 065,03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200 065,03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lastRenderedPageBreak/>
              <w:t>63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Школьная, д. 13а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367 449,90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367 449,90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Школьная,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453 447,64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453 447,64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Школьная,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1 990 549,94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1 990 549,94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1 990 549,94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Школьная,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4 180 771,09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4 180 771,09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center"/>
              <w:rPr>
                <w:color w:val="000000"/>
                <w:sz w:val="14"/>
                <w:szCs w:val="14"/>
              </w:rPr>
            </w:pPr>
            <w:r w:rsidRPr="001701EA">
              <w:rPr>
                <w:color w:val="000000"/>
                <w:sz w:val="14"/>
                <w:szCs w:val="14"/>
              </w:rPr>
              <w:t>4 180 771,09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67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Пос. Шугозеро, ул. Школьная, д.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190 780,98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190 780,98</w:t>
            </w:r>
          </w:p>
        </w:tc>
      </w:tr>
      <w:tr w:rsidR="00F64F3F" w:rsidRPr="001701EA" w:rsidTr="00F64F3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14 006 182,82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10 033 546,29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10 033 546,29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sz w:val="14"/>
                <w:szCs w:val="14"/>
              </w:rPr>
            </w:pPr>
            <w:r w:rsidRPr="001701EA">
              <w:rPr>
                <w:sz w:val="14"/>
                <w:szCs w:val="14"/>
              </w:rPr>
              <w:t>3 972 636,53</w:t>
            </w:r>
          </w:p>
        </w:tc>
      </w:tr>
      <w:tr w:rsidR="00F64F3F" w:rsidRPr="001701EA" w:rsidTr="00F64F3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left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Итого по Тихвинский муниципальному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529 071 979,72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10 033 546,29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10 033 546,29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2 350,00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27 970 951,10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27 427,39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407 344 703,71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9 744,80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77 699 179,91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6 023 598,71</w:t>
            </w:r>
          </w:p>
        </w:tc>
      </w:tr>
      <w:tr w:rsidR="00F64F3F" w:rsidRPr="001701EA" w:rsidTr="00F64F3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A70" w:rsidRPr="001701EA" w:rsidRDefault="00DB2A70" w:rsidP="00DB2A70">
            <w:pPr>
              <w:jc w:val="left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Строительный контроль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11 193 235,35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F64F3F" w:rsidRPr="001701EA" w:rsidTr="00F64F3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A70" w:rsidRPr="001701EA" w:rsidRDefault="00DB2A70" w:rsidP="00DB2A70">
            <w:pPr>
              <w:jc w:val="left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Итого со строительным контролем по Тихвинскому муниципальному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540 265 215,07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0" w:rsidRPr="001701EA" w:rsidRDefault="00DB2A70" w:rsidP="00DB2A70">
            <w:pPr>
              <w:jc w:val="center"/>
              <w:rPr>
                <w:b/>
                <w:bCs/>
                <w:sz w:val="14"/>
                <w:szCs w:val="14"/>
              </w:rPr>
            </w:pPr>
            <w:r w:rsidRPr="001701EA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0E78DD" w:rsidRDefault="000E78DD" w:rsidP="001A2440">
      <w:pPr>
        <w:ind w:right="-1" w:firstLine="709"/>
        <w:rPr>
          <w:sz w:val="22"/>
          <w:szCs w:val="22"/>
        </w:rPr>
      </w:pPr>
    </w:p>
    <w:p w:rsidR="00F64F3F" w:rsidRDefault="00F64F3F" w:rsidP="00F64F3F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F64F3F" w:rsidRDefault="00F64F3F" w:rsidP="00F64F3F">
      <w:pPr>
        <w:ind w:right="-1" w:firstLine="709"/>
        <w:jc w:val="center"/>
        <w:rPr>
          <w:sz w:val="22"/>
          <w:szCs w:val="22"/>
        </w:rPr>
      </w:pPr>
    </w:p>
    <w:p w:rsidR="00F64F3F" w:rsidRDefault="00F64F3F" w:rsidP="00F64F3F">
      <w:pPr>
        <w:ind w:right="-1" w:firstLine="709"/>
        <w:jc w:val="center"/>
        <w:rPr>
          <w:sz w:val="22"/>
          <w:szCs w:val="22"/>
        </w:rPr>
        <w:sectPr w:rsidR="00F64F3F" w:rsidSect="001701EA">
          <w:pgSz w:w="23808" w:h="16840" w:orient="landscape" w:code="8"/>
          <w:pgMar w:top="1134" w:right="851" w:bottom="1134" w:left="992" w:header="720" w:footer="720" w:gutter="0"/>
          <w:cols w:space="720"/>
          <w:titlePg/>
          <w:docGrid w:linePitch="381"/>
        </w:sectPr>
      </w:pPr>
    </w:p>
    <w:p w:rsidR="00C63AA0" w:rsidRPr="006C4D23" w:rsidRDefault="00C63AA0" w:rsidP="00C63AA0">
      <w:pPr>
        <w:pStyle w:val="ConsPlusNormal"/>
        <w:ind w:left="1080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63AA0" w:rsidRPr="006C4D23" w:rsidRDefault="00C63AA0" w:rsidP="00C63AA0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63AA0" w:rsidRPr="006C4D23" w:rsidRDefault="00C63AA0" w:rsidP="00C63AA0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63AA0" w:rsidRPr="006C4D23" w:rsidRDefault="00C63AA0" w:rsidP="00C63AA0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755DB6">
        <w:rPr>
          <w:rFonts w:ascii="Times New Roman" w:hAnsi="Times New Roman" w:cs="Times New Roman"/>
          <w:sz w:val="24"/>
          <w:szCs w:val="24"/>
        </w:rPr>
        <w:t>3 февраля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755DB6">
        <w:rPr>
          <w:rFonts w:ascii="Times New Roman" w:hAnsi="Times New Roman" w:cs="Times New Roman"/>
          <w:sz w:val="24"/>
          <w:szCs w:val="24"/>
        </w:rPr>
        <w:t>209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C63AA0" w:rsidRPr="006C4D23" w:rsidRDefault="00C63AA0" w:rsidP="00C63AA0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C63AA0" w:rsidRPr="00E35976" w:rsidRDefault="00C63AA0" w:rsidP="00D329CC">
      <w:pPr>
        <w:rPr>
          <w:color w:val="000000"/>
        </w:rPr>
      </w:pPr>
    </w:p>
    <w:p w:rsidR="00F64F3F" w:rsidRDefault="00F64F3F" w:rsidP="00F64F3F">
      <w:pPr>
        <w:ind w:right="-1" w:firstLine="709"/>
        <w:jc w:val="center"/>
        <w:rPr>
          <w:sz w:val="22"/>
          <w:szCs w:val="22"/>
        </w:rPr>
      </w:pPr>
    </w:p>
    <w:p w:rsidR="00C63AA0" w:rsidRDefault="00C63AA0" w:rsidP="00F64F3F">
      <w:pPr>
        <w:ind w:left="108"/>
        <w:jc w:val="center"/>
        <w:rPr>
          <w:b/>
          <w:bCs/>
          <w:sz w:val="20"/>
          <w:szCs w:val="22"/>
        </w:rPr>
      </w:pPr>
    </w:p>
    <w:p w:rsidR="00F64F3F" w:rsidRPr="00C63AA0" w:rsidRDefault="00F64F3F" w:rsidP="00F64F3F">
      <w:pPr>
        <w:ind w:left="108"/>
        <w:jc w:val="center"/>
        <w:rPr>
          <w:b/>
          <w:bCs/>
          <w:sz w:val="20"/>
          <w:szCs w:val="22"/>
        </w:rPr>
      </w:pPr>
      <w:r w:rsidRPr="00F64F3F">
        <w:rPr>
          <w:b/>
          <w:bCs/>
          <w:sz w:val="20"/>
          <w:szCs w:val="22"/>
        </w:rPr>
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</w:p>
    <w:p w:rsidR="00C63AA0" w:rsidRDefault="00C63AA0" w:rsidP="00F64F3F">
      <w:pPr>
        <w:ind w:left="108"/>
        <w:jc w:val="center"/>
        <w:rPr>
          <w:b/>
          <w:bCs/>
          <w:sz w:val="20"/>
          <w:szCs w:val="22"/>
        </w:rPr>
      </w:pPr>
    </w:p>
    <w:p w:rsidR="00F64F3F" w:rsidRDefault="00F64F3F" w:rsidP="00F64F3F">
      <w:pPr>
        <w:ind w:left="108"/>
        <w:jc w:val="center"/>
        <w:rPr>
          <w:b/>
          <w:bCs/>
          <w:sz w:val="20"/>
          <w:szCs w:val="22"/>
        </w:rPr>
      </w:pPr>
      <w:r w:rsidRPr="00F64F3F">
        <w:rPr>
          <w:b/>
          <w:bCs/>
          <w:sz w:val="20"/>
          <w:szCs w:val="22"/>
        </w:rPr>
        <w:t>Раздел I. Перечень многоквартирных домов, в которых будет проводиться капитальный ремонт лифтового оборудования в 2020-2022 годах, за счет средств собственников, формирующих фонд капитального ремонта на счетах регионального оператора</w:t>
      </w:r>
    </w:p>
    <w:p w:rsidR="00C63AA0" w:rsidRPr="00C63AA0" w:rsidRDefault="00C63AA0" w:rsidP="00F64F3F">
      <w:pPr>
        <w:ind w:left="108"/>
        <w:jc w:val="center"/>
        <w:rPr>
          <w:b/>
          <w:bCs/>
          <w:sz w:val="20"/>
          <w:szCs w:val="22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696"/>
        <w:gridCol w:w="1141"/>
        <w:gridCol w:w="683"/>
        <w:gridCol w:w="556"/>
        <w:gridCol w:w="709"/>
        <w:gridCol w:w="640"/>
        <w:gridCol w:w="1061"/>
        <w:gridCol w:w="1332"/>
        <w:gridCol w:w="936"/>
        <w:gridCol w:w="725"/>
        <w:gridCol w:w="1353"/>
        <w:gridCol w:w="1040"/>
        <w:gridCol w:w="752"/>
      </w:tblGrid>
      <w:tr w:rsidR="00C63AA0" w:rsidRPr="00C63AA0" w:rsidTr="00C63A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№ п\п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Адрес МКД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Год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Количество лифтов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C63AA0" w:rsidRPr="00C63AA0" w:rsidTr="00C63AA0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всего: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AA0" w:rsidRPr="00F64F3F" w:rsidRDefault="00C63AA0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A0" w:rsidRPr="00F64F3F" w:rsidRDefault="00C63AA0" w:rsidP="00F64F3F">
            <w:pPr>
              <w:jc w:val="left"/>
              <w:rPr>
                <w:sz w:val="16"/>
                <w:szCs w:val="16"/>
              </w:rPr>
            </w:pPr>
          </w:p>
        </w:tc>
      </w:tr>
      <w:tr w:rsidR="00F64F3F" w:rsidRPr="00C63AA0" w:rsidTr="00C63A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proofErr w:type="spellStart"/>
            <w:r w:rsidRPr="00F64F3F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proofErr w:type="spellStart"/>
            <w:r w:rsidRPr="00F64F3F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proofErr w:type="spellStart"/>
            <w:r w:rsidRPr="00F64F3F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чел.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руб.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</w:p>
        </w:tc>
      </w:tr>
      <w:tr w:rsidR="00F64F3F" w:rsidRPr="00C63AA0" w:rsidTr="00C63A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15</w:t>
            </w:r>
          </w:p>
        </w:tc>
      </w:tr>
      <w:tr w:rsidR="00F64F3F" w:rsidRPr="00C63AA0" w:rsidTr="00C63AA0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Тихвинский муниципальный район</w:t>
            </w:r>
          </w:p>
        </w:tc>
      </w:tr>
      <w:tr w:rsidR="00F64F3F" w:rsidRPr="00C63AA0" w:rsidTr="00C63AA0">
        <w:tc>
          <w:tcPr>
            <w:tcW w:w="151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F64F3F" w:rsidRPr="00C63AA0" w:rsidTr="00C63A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Г. Тихвин, микрорайон 1а, д. 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1995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панель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5 566,20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4 027,80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2 440,90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423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5 240 807,34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30.12.2022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РО</w:t>
            </w:r>
          </w:p>
        </w:tc>
      </w:tr>
      <w:tr w:rsidR="00F64F3F" w:rsidRPr="00C63AA0" w:rsidTr="00C63A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Г. Тихвин, ул. Советская, д.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1994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панель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3 864,00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4 108,50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2 258,70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360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5 259 843,75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30.12.2022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РО</w:t>
            </w:r>
          </w:p>
        </w:tc>
      </w:tr>
      <w:tr w:rsidR="00F64F3F" w:rsidRPr="00C63AA0" w:rsidTr="00C63A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Г. Тихвин, ул. Машиностроителей, д.46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1988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панель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14 841,10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10 091,30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8 441,60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521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13 021 927,30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30.12.2022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РО</w:t>
            </w:r>
          </w:p>
        </w:tc>
      </w:tr>
      <w:tr w:rsidR="00F64F3F" w:rsidRPr="00C63AA0" w:rsidTr="00C63AA0"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C63AA0" w:rsidRDefault="00F64F3F" w:rsidP="00F64F3F">
            <w:pPr>
              <w:jc w:val="left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Итого по муниципальному образованию</w:t>
            </w:r>
          </w:p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24 271,30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18 227,60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13 141,20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1 304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23 522 578,39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x</w:t>
            </w:r>
          </w:p>
        </w:tc>
      </w:tr>
      <w:tr w:rsidR="00F64F3F" w:rsidRPr="00C63AA0" w:rsidTr="00C63AA0"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C63AA0" w:rsidRDefault="00F64F3F" w:rsidP="00F64F3F">
            <w:pPr>
              <w:jc w:val="left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Итого по Тихвинскому муниципальному району</w:t>
            </w:r>
          </w:p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24 271,30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18 227,60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13 141,20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1 304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23 522 578,39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F64F3F" w:rsidRPr="00C63AA0" w:rsidTr="00C63AA0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469 533,39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sz w:val="16"/>
                <w:szCs w:val="16"/>
              </w:rPr>
            </w:pPr>
            <w:r w:rsidRPr="00F64F3F">
              <w:rPr>
                <w:sz w:val="16"/>
                <w:szCs w:val="16"/>
              </w:rPr>
              <w:t>х</w:t>
            </w:r>
          </w:p>
        </w:tc>
      </w:tr>
      <w:tr w:rsidR="00F64F3F" w:rsidRPr="00C63AA0" w:rsidTr="00C63AA0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left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Итого со строительным контролем по Тихвинскому муниципальному району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23 992 111,78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3F" w:rsidRPr="00F64F3F" w:rsidRDefault="00F64F3F" w:rsidP="00F6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F3F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0E78DD" w:rsidRDefault="000E78DD" w:rsidP="001A2440">
      <w:pPr>
        <w:ind w:right="-1" w:firstLine="709"/>
        <w:rPr>
          <w:sz w:val="22"/>
          <w:szCs w:val="22"/>
        </w:rPr>
      </w:pPr>
    </w:p>
    <w:p w:rsidR="004B3814" w:rsidRDefault="004B3814" w:rsidP="001A2440">
      <w:pPr>
        <w:ind w:right="-1" w:firstLine="709"/>
        <w:rPr>
          <w:sz w:val="22"/>
          <w:szCs w:val="22"/>
        </w:rPr>
        <w:sectPr w:rsidR="004B3814" w:rsidSect="00F64F3F">
          <w:pgSz w:w="16840" w:h="11907" w:orient="landscape" w:code="9"/>
          <w:pgMar w:top="1134" w:right="851" w:bottom="1134" w:left="992" w:header="720" w:footer="720" w:gutter="0"/>
          <w:pgNumType w:start="1"/>
          <w:cols w:space="720"/>
          <w:titlePg/>
          <w:docGrid w:linePitch="381"/>
        </w:sect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4B3814" w:rsidRDefault="004B3814" w:rsidP="004B3814">
      <w:pPr>
        <w:jc w:val="center"/>
        <w:rPr>
          <w:b/>
          <w:bCs/>
          <w:sz w:val="22"/>
          <w:szCs w:val="24"/>
        </w:rPr>
      </w:pPr>
      <w:r w:rsidRPr="004B3814">
        <w:rPr>
          <w:b/>
          <w:bCs/>
          <w:sz w:val="22"/>
          <w:szCs w:val="24"/>
        </w:rPr>
        <w:t xml:space="preserve">Раздел II. Перечень многоквартирных домов, в которых будет проводиться капитальный ремонт лифтового оборудования в 2020 году, </w:t>
      </w:r>
    </w:p>
    <w:p w:rsidR="004B3814" w:rsidRDefault="004B3814" w:rsidP="004B3814">
      <w:pPr>
        <w:jc w:val="center"/>
        <w:rPr>
          <w:b/>
          <w:bCs/>
          <w:sz w:val="22"/>
          <w:szCs w:val="24"/>
        </w:rPr>
      </w:pPr>
      <w:r w:rsidRPr="004B3814">
        <w:rPr>
          <w:b/>
          <w:bCs/>
          <w:sz w:val="22"/>
          <w:szCs w:val="24"/>
        </w:rPr>
        <w:t>за счет средств собственников, формирующих фонд капитального ремонта на счетах регионального оператора</w:t>
      </w:r>
    </w:p>
    <w:p w:rsidR="004B3814" w:rsidRPr="004B3814" w:rsidRDefault="004B3814" w:rsidP="004B3814">
      <w:pPr>
        <w:jc w:val="center"/>
        <w:rPr>
          <w:b/>
          <w:bCs/>
          <w:sz w:val="22"/>
          <w:szCs w:val="24"/>
        </w:r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1831"/>
        <w:gridCol w:w="433"/>
        <w:gridCol w:w="1270"/>
        <w:gridCol w:w="1428"/>
        <w:gridCol w:w="1842"/>
      </w:tblGrid>
      <w:tr w:rsidR="004B3814" w:rsidRPr="004B3814" w:rsidTr="004B3814">
        <w:trPr>
          <w:trHeight w:val="13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№ п\п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Адрес МКД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ТО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Проектные работы</w:t>
            </w:r>
          </w:p>
        </w:tc>
      </w:tr>
      <w:tr w:rsidR="004B3814" w:rsidRPr="004B3814" w:rsidTr="004B3814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руб.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ед.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proofErr w:type="spellStart"/>
            <w:r w:rsidRPr="004B3814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руб.</w:t>
            </w:r>
          </w:p>
        </w:tc>
      </w:tr>
      <w:tr w:rsidR="004B3814" w:rsidRPr="004B3814" w:rsidTr="004B381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7</w:t>
            </w:r>
          </w:p>
        </w:tc>
      </w:tr>
      <w:tr w:rsidR="004B3814" w:rsidRPr="004B3814" w:rsidTr="004B3814">
        <w:trPr>
          <w:trHeight w:val="34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4B3814" w:rsidRPr="004B3814" w:rsidTr="004B3814">
        <w:trPr>
          <w:trHeight w:val="345"/>
        </w:trPr>
        <w:tc>
          <w:tcPr>
            <w:tcW w:w="143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</w:tr>
      <w:tr w:rsidR="004B3814" w:rsidRPr="004B3814" w:rsidTr="004B3814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Г. Тихвин, микрорайон 1а, д. 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5 240 807,34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4 873 758,22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121 349,12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245 700,00</w:t>
            </w:r>
          </w:p>
        </w:tc>
      </w:tr>
      <w:tr w:rsidR="004B3814" w:rsidRPr="004B3814" w:rsidTr="004B3814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Г. Тихвин, ул. Машиностроителей, д.46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480 350,00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480 350,00</w:t>
            </w:r>
          </w:p>
        </w:tc>
      </w:tr>
      <w:tr w:rsidR="004B3814" w:rsidRPr="004B3814" w:rsidTr="004B3814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Г. Тихвин, ул. Советская, д. 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5 259 843,75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4 892 794,63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121 349,12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245 700,00</w:t>
            </w:r>
          </w:p>
        </w:tc>
      </w:tr>
      <w:tr w:rsidR="004B3814" w:rsidRPr="004B3814" w:rsidTr="004B3814">
        <w:trPr>
          <w:trHeight w:val="34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Итого по муниципальному образованию</w:t>
            </w:r>
          </w:p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10 981 001,09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9 766 552,85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242 698,24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971 750,00</w:t>
            </w:r>
          </w:p>
        </w:tc>
      </w:tr>
      <w:tr w:rsidR="004B3814" w:rsidRPr="004B3814" w:rsidTr="004B3814">
        <w:trPr>
          <w:trHeight w:val="34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Итого по Тихвинскому муниципальному району</w:t>
            </w:r>
          </w:p>
          <w:p w:rsidR="004B3814" w:rsidRPr="004B3814" w:rsidRDefault="004B3814" w:rsidP="004B3814">
            <w:pPr>
              <w:jc w:val="left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10 981 001,09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9 766 552,85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242 698,24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971 750,00</w:t>
            </w:r>
          </w:p>
        </w:tc>
      </w:tr>
      <w:tr w:rsidR="004B3814" w:rsidRPr="004B3814" w:rsidTr="004B3814">
        <w:trPr>
          <w:trHeight w:val="34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209 004,23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</w:tr>
      <w:tr w:rsidR="004B3814" w:rsidRPr="004B3814" w:rsidTr="004B3814">
        <w:trPr>
          <w:trHeight w:val="78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Итого  со строительным контролем по Тихвинскому муниципальному району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11 190 005,32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</w:tr>
    </w:tbl>
    <w:p w:rsidR="000E78DD" w:rsidRDefault="000E78DD" w:rsidP="001A2440">
      <w:pPr>
        <w:ind w:right="-1" w:firstLine="709"/>
        <w:rPr>
          <w:sz w:val="22"/>
          <w:szCs w:val="22"/>
        </w:rPr>
      </w:pPr>
    </w:p>
    <w:p w:rsidR="004B3814" w:rsidRDefault="004B3814" w:rsidP="001A2440">
      <w:pPr>
        <w:ind w:right="-1" w:firstLine="709"/>
        <w:rPr>
          <w:sz w:val="22"/>
          <w:szCs w:val="22"/>
        </w:rPr>
      </w:pPr>
    </w:p>
    <w:p w:rsidR="004B3814" w:rsidRPr="000D2CD8" w:rsidRDefault="004B3814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3814" w:rsidRDefault="004B3814" w:rsidP="004B3814">
      <w:pPr>
        <w:jc w:val="center"/>
        <w:rPr>
          <w:b/>
          <w:bCs/>
          <w:sz w:val="22"/>
          <w:szCs w:val="24"/>
        </w:rPr>
      </w:pPr>
      <w:bookmarkStart w:id="2" w:name="RANGE!A1:G11"/>
      <w:r w:rsidRPr="004B3814">
        <w:rPr>
          <w:b/>
          <w:bCs/>
          <w:sz w:val="22"/>
          <w:szCs w:val="24"/>
        </w:rPr>
        <w:t>Раздел III. Перечень многоквартирных домов, в которых будет проводиться капитальный ремонт лифтового оборудования в 2021 году, за счет средств собственников, формирующих фонд капитального ремонта на счетах регионального оператора</w:t>
      </w:r>
      <w:bookmarkEnd w:id="2"/>
    </w:p>
    <w:p w:rsidR="004B3814" w:rsidRPr="004B3814" w:rsidRDefault="004B3814" w:rsidP="004B3814">
      <w:pPr>
        <w:jc w:val="center"/>
        <w:rPr>
          <w:b/>
          <w:bCs/>
          <w:sz w:val="22"/>
          <w:szCs w:val="24"/>
        </w:rPr>
      </w:pPr>
    </w:p>
    <w:tbl>
      <w:tblPr>
        <w:tblW w:w="14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088"/>
        <w:gridCol w:w="1604"/>
        <w:gridCol w:w="505"/>
        <w:gridCol w:w="1390"/>
        <w:gridCol w:w="1090"/>
        <w:gridCol w:w="1354"/>
      </w:tblGrid>
      <w:tr w:rsidR="004B3814" w:rsidRPr="004B3814" w:rsidTr="004B3814">
        <w:trPr>
          <w:trHeight w:val="1545"/>
        </w:trPr>
        <w:tc>
          <w:tcPr>
            <w:tcW w:w="4962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№ п\п</w:t>
            </w:r>
          </w:p>
        </w:tc>
        <w:tc>
          <w:tcPr>
            <w:tcW w:w="4084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Адрес МКД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ТО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Проектные работы</w:t>
            </w:r>
          </w:p>
        </w:tc>
      </w:tr>
      <w:tr w:rsidR="004B3814" w:rsidRPr="004B3814" w:rsidTr="004B3814">
        <w:trPr>
          <w:trHeight w:val="315"/>
        </w:trPr>
        <w:tc>
          <w:tcPr>
            <w:tcW w:w="4962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4084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руб.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ед.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proofErr w:type="spellStart"/>
            <w:r w:rsidRPr="004B3814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руб.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руб.</w:t>
            </w:r>
          </w:p>
        </w:tc>
      </w:tr>
      <w:tr w:rsidR="004B3814" w:rsidRPr="004B3814" w:rsidTr="004B3814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</w:t>
            </w: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2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7</w:t>
            </w:r>
          </w:p>
        </w:tc>
      </w:tr>
      <w:tr w:rsidR="004B3814" w:rsidRPr="004B3814" w:rsidTr="004B3814">
        <w:trPr>
          <w:trHeight w:val="345"/>
        </w:trPr>
        <w:tc>
          <w:tcPr>
            <w:tcW w:w="14993" w:type="dxa"/>
            <w:gridSpan w:val="7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4B3814" w:rsidRPr="004B3814" w:rsidTr="004B3814">
        <w:trPr>
          <w:trHeight w:val="345"/>
        </w:trPr>
        <w:tc>
          <w:tcPr>
            <w:tcW w:w="14993" w:type="dxa"/>
            <w:gridSpan w:val="7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</w:tr>
      <w:tr w:rsidR="004B3814" w:rsidRPr="004B3814" w:rsidTr="004B3814">
        <w:trPr>
          <w:trHeight w:val="34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</w:t>
            </w: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Г. Тихвин, ул. Машиностроителей, д.46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12 541 577,30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12 174 260,00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367 317,30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</w:tr>
      <w:tr w:rsidR="004B3814" w:rsidRPr="004B3814" w:rsidTr="004B3814">
        <w:trPr>
          <w:trHeight w:val="34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12 541 577,30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12 174 260,00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367 317,30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</w:tr>
      <w:tr w:rsidR="004B3814" w:rsidRPr="004B3814" w:rsidTr="004B3814">
        <w:trPr>
          <w:trHeight w:val="34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Итого по Тихвинскому муниципальному району</w:t>
            </w:r>
          </w:p>
        </w:tc>
        <w:tc>
          <w:tcPr>
            <w:tcW w:w="408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12 541 577,30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12 174 260,00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367 317,30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B3814" w:rsidRPr="004B3814" w:rsidTr="004B3814">
        <w:trPr>
          <w:trHeight w:val="345"/>
        </w:trPr>
        <w:tc>
          <w:tcPr>
            <w:tcW w:w="9050" w:type="dxa"/>
            <w:gridSpan w:val="2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260 529,16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</w:tr>
      <w:tr w:rsidR="004B3814" w:rsidRPr="004B3814" w:rsidTr="004B3814">
        <w:trPr>
          <w:trHeight w:val="765"/>
        </w:trPr>
        <w:tc>
          <w:tcPr>
            <w:tcW w:w="9050" w:type="dxa"/>
            <w:gridSpan w:val="2"/>
            <w:shd w:val="clear" w:color="auto" w:fill="auto"/>
            <w:vAlign w:val="center"/>
            <w:hideMark/>
          </w:tcPr>
          <w:p w:rsidR="004B3814" w:rsidRPr="004B3814" w:rsidRDefault="004B3814" w:rsidP="004B3814">
            <w:pPr>
              <w:jc w:val="left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Итого со строительным контролем по Тихвинскому муниципальному району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b/>
                <w:bCs/>
                <w:sz w:val="18"/>
                <w:szCs w:val="18"/>
              </w:rPr>
            </w:pPr>
            <w:r w:rsidRPr="004B3814">
              <w:rPr>
                <w:b/>
                <w:bCs/>
                <w:sz w:val="18"/>
                <w:szCs w:val="18"/>
              </w:rPr>
              <w:t>12 802 106,46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4B3814" w:rsidRPr="004B3814" w:rsidRDefault="004B3814" w:rsidP="004B3814">
            <w:pPr>
              <w:jc w:val="center"/>
              <w:rPr>
                <w:sz w:val="18"/>
                <w:szCs w:val="18"/>
              </w:rPr>
            </w:pPr>
            <w:r w:rsidRPr="004B3814">
              <w:rPr>
                <w:sz w:val="18"/>
                <w:szCs w:val="18"/>
              </w:rPr>
              <w:t> </w:t>
            </w:r>
          </w:p>
        </w:tc>
      </w:tr>
    </w:tbl>
    <w:p w:rsidR="004B3814" w:rsidRDefault="004B3814" w:rsidP="004B381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4B3814" w:rsidRDefault="004B3814" w:rsidP="004B3814">
      <w:pPr>
        <w:ind w:right="-1"/>
        <w:jc w:val="center"/>
        <w:rPr>
          <w:sz w:val="22"/>
          <w:szCs w:val="22"/>
        </w:rPr>
      </w:pPr>
    </w:p>
    <w:p w:rsidR="004B3814" w:rsidRDefault="004B3814" w:rsidP="004B3814">
      <w:pPr>
        <w:ind w:right="-1"/>
        <w:jc w:val="center"/>
        <w:rPr>
          <w:sz w:val="22"/>
          <w:szCs w:val="22"/>
        </w:rPr>
        <w:sectPr w:rsidR="004B3814" w:rsidSect="004B3814">
          <w:pgSz w:w="16840" w:h="11907" w:orient="landscape" w:code="9"/>
          <w:pgMar w:top="1134" w:right="851" w:bottom="1134" w:left="992" w:header="720" w:footer="720" w:gutter="0"/>
          <w:cols w:space="720"/>
          <w:titlePg/>
          <w:docGrid w:linePitch="381"/>
        </w:sectPr>
      </w:pPr>
    </w:p>
    <w:p w:rsidR="00D329CC" w:rsidRPr="006C4D23" w:rsidRDefault="00D329CC" w:rsidP="00D329CC">
      <w:pPr>
        <w:pStyle w:val="ConsPlusNormal"/>
        <w:ind w:left="1080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329CC" w:rsidRPr="006C4D23" w:rsidRDefault="00D329CC" w:rsidP="00D329CC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29CC" w:rsidRPr="006C4D23" w:rsidRDefault="00D329CC" w:rsidP="00D329CC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329CC" w:rsidRPr="006C4D23" w:rsidRDefault="00D329CC" w:rsidP="00D329CC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755DB6">
        <w:rPr>
          <w:rFonts w:ascii="Times New Roman" w:hAnsi="Times New Roman" w:cs="Times New Roman"/>
          <w:sz w:val="24"/>
          <w:szCs w:val="24"/>
        </w:rPr>
        <w:t>3 февраля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755DB6">
        <w:rPr>
          <w:rFonts w:ascii="Times New Roman" w:hAnsi="Times New Roman" w:cs="Times New Roman"/>
          <w:sz w:val="24"/>
          <w:szCs w:val="24"/>
        </w:rPr>
        <w:t>209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D329CC" w:rsidRPr="006C4D23" w:rsidRDefault="00D329CC" w:rsidP="00D329CC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D329CC" w:rsidRPr="00E35976" w:rsidRDefault="00D329CC" w:rsidP="00D329CC">
      <w:pPr>
        <w:rPr>
          <w:color w:val="000000"/>
        </w:rPr>
      </w:pPr>
    </w:p>
    <w:p w:rsidR="00D329CC" w:rsidRPr="00D329CC" w:rsidRDefault="00D329CC" w:rsidP="00D329CC">
      <w:pPr>
        <w:tabs>
          <w:tab w:val="left" w:pos="4057"/>
          <w:tab w:val="left" w:pos="9132"/>
          <w:tab w:val="left" w:pos="9817"/>
          <w:tab w:val="left" w:pos="11670"/>
          <w:tab w:val="left" w:pos="13059"/>
          <w:tab w:val="left" w:pos="14554"/>
          <w:tab w:val="left" w:pos="16833"/>
          <w:tab w:val="left" w:pos="18572"/>
          <w:tab w:val="left" w:pos="20311"/>
          <w:tab w:val="left" w:pos="22050"/>
          <w:tab w:val="left" w:pos="23846"/>
          <w:tab w:val="left" w:pos="25585"/>
          <w:tab w:val="left" w:pos="27024"/>
        </w:tabs>
        <w:ind w:left="108"/>
        <w:jc w:val="left"/>
        <w:rPr>
          <w:sz w:val="20"/>
          <w:szCs w:val="20"/>
        </w:rPr>
      </w:pPr>
    </w:p>
    <w:p w:rsidR="00D329CC" w:rsidRPr="00D329CC" w:rsidRDefault="00D329CC" w:rsidP="00D329CC">
      <w:pPr>
        <w:ind w:left="108"/>
        <w:jc w:val="center"/>
        <w:rPr>
          <w:b/>
          <w:bCs/>
          <w:sz w:val="22"/>
          <w:szCs w:val="22"/>
        </w:rPr>
      </w:pPr>
      <w:r w:rsidRPr="00D329CC">
        <w:rPr>
          <w:b/>
          <w:bCs/>
          <w:sz w:val="22"/>
          <w:szCs w:val="22"/>
        </w:rPr>
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</w:p>
    <w:p w:rsidR="00D329CC" w:rsidRDefault="00D329CC" w:rsidP="00D329CC">
      <w:pPr>
        <w:ind w:left="108"/>
        <w:jc w:val="center"/>
        <w:rPr>
          <w:b/>
          <w:bCs/>
          <w:sz w:val="22"/>
          <w:szCs w:val="22"/>
        </w:rPr>
      </w:pPr>
    </w:p>
    <w:p w:rsidR="00D329CC" w:rsidRDefault="00D329CC" w:rsidP="00D329CC">
      <w:pPr>
        <w:ind w:left="108"/>
        <w:jc w:val="center"/>
        <w:rPr>
          <w:b/>
          <w:bCs/>
          <w:sz w:val="22"/>
          <w:szCs w:val="22"/>
        </w:rPr>
      </w:pPr>
      <w:r w:rsidRPr="00D329CC">
        <w:rPr>
          <w:b/>
          <w:bCs/>
          <w:sz w:val="22"/>
          <w:szCs w:val="22"/>
        </w:rPr>
        <w:t xml:space="preserve">Раздел I. Перечень многоквартирных домов, фасады которых подлежат капитальному ремонту в 2022 году, </w:t>
      </w:r>
    </w:p>
    <w:p w:rsidR="00D329CC" w:rsidRDefault="00D329CC" w:rsidP="00D329CC">
      <w:pPr>
        <w:ind w:left="108"/>
        <w:jc w:val="center"/>
        <w:rPr>
          <w:b/>
          <w:bCs/>
          <w:sz w:val="22"/>
          <w:szCs w:val="22"/>
        </w:rPr>
      </w:pPr>
      <w:r w:rsidRPr="00D329CC">
        <w:rPr>
          <w:b/>
          <w:bCs/>
          <w:sz w:val="22"/>
          <w:szCs w:val="22"/>
        </w:rPr>
        <w:t>с учетом мер государственной поддержки</w:t>
      </w:r>
    </w:p>
    <w:p w:rsidR="00D329CC" w:rsidRPr="00D329CC" w:rsidRDefault="00D329CC" w:rsidP="00D329CC">
      <w:pPr>
        <w:ind w:left="108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579"/>
        <w:gridCol w:w="980"/>
        <w:gridCol w:w="551"/>
        <w:gridCol w:w="1151"/>
        <w:gridCol w:w="992"/>
        <w:gridCol w:w="1317"/>
        <w:gridCol w:w="1106"/>
        <w:gridCol w:w="980"/>
        <w:gridCol w:w="1273"/>
        <w:gridCol w:w="1275"/>
        <w:gridCol w:w="993"/>
        <w:gridCol w:w="992"/>
      </w:tblGrid>
      <w:tr w:rsidR="00E305F1" w:rsidRPr="00E305F1" w:rsidTr="00E305F1"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№ п/п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Адрес МКД</w:t>
            </w:r>
          </w:p>
        </w:tc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Год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305F1" w:rsidRPr="00E305F1" w:rsidRDefault="00E305F1" w:rsidP="00E305F1">
            <w:pPr>
              <w:ind w:left="113" w:right="113"/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Материал стен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  <w:hideMark/>
          </w:tcPr>
          <w:p w:rsidR="00E305F1" w:rsidRPr="00E305F1" w:rsidRDefault="00E305F1" w:rsidP="00E305F1">
            <w:pPr>
              <w:ind w:left="113" w:right="113"/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Количество этажей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общая площадь МКД, 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Количество жителей, зарегистрированных в МКД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 </w:t>
            </w:r>
          </w:p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ВСЕГО</w:t>
            </w:r>
          </w:p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 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 xml:space="preserve">Стоимость капитального ремонта фасадов, в том числе                            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 xml:space="preserve">Стоимость капитального ремонта  и утепления фасадов, в том числе                           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Плановая дата завершения работ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способ формирования фонда капитального ремонта</w:t>
            </w:r>
          </w:p>
        </w:tc>
      </w:tr>
      <w:tr w:rsidR="00E305F1" w:rsidRPr="00E305F1" w:rsidTr="00E305F1">
        <w:tc>
          <w:tcPr>
            <w:tcW w:w="568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317" w:type="dxa"/>
            <w:vMerge/>
            <w:shd w:val="clear" w:color="auto" w:fill="auto"/>
            <w:textDirection w:val="btLr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 xml:space="preserve"> за счет средств областного бюджета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 xml:space="preserve"> за счет средств собственников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 xml:space="preserve"> за счет средств областного бюджета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 xml:space="preserve"> за счет средств собственников</w:t>
            </w:r>
          </w:p>
        </w:tc>
        <w:tc>
          <w:tcPr>
            <w:tcW w:w="993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</w:tr>
      <w:tr w:rsidR="00E305F1" w:rsidRPr="00E305F1" w:rsidTr="00E305F1">
        <w:tc>
          <w:tcPr>
            <w:tcW w:w="568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proofErr w:type="spellStart"/>
            <w:r w:rsidRPr="00E305F1">
              <w:rPr>
                <w:sz w:val="17"/>
                <w:szCs w:val="17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чел.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руб.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руб.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руб.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руб.</w:t>
            </w:r>
          </w:p>
        </w:tc>
        <w:tc>
          <w:tcPr>
            <w:tcW w:w="993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</w:p>
        </w:tc>
      </w:tr>
      <w:tr w:rsidR="00D329CC" w:rsidRPr="00E305F1" w:rsidTr="00E305F1"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4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14</w:t>
            </w:r>
          </w:p>
        </w:tc>
      </w:tr>
      <w:tr w:rsidR="00D329CC" w:rsidRPr="00E305F1" w:rsidTr="00E305F1">
        <w:tc>
          <w:tcPr>
            <w:tcW w:w="12050" w:type="dxa"/>
            <w:gridSpan w:val="11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Тихвинский муниципальный 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 </w:t>
            </w:r>
          </w:p>
        </w:tc>
      </w:tr>
      <w:tr w:rsidR="00E305F1" w:rsidRPr="00E305F1" w:rsidTr="00E305F1">
        <w:tc>
          <w:tcPr>
            <w:tcW w:w="15310" w:type="dxa"/>
            <w:gridSpan w:val="14"/>
            <w:shd w:val="clear" w:color="auto" w:fill="auto"/>
            <w:noWrap/>
            <w:vAlign w:val="center"/>
            <w:hideMark/>
          </w:tcPr>
          <w:p w:rsidR="00E305F1" w:rsidRPr="00E305F1" w:rsidRDefault="00E305F1" w:rsidP="00E305F1">
            <w:pPr>
              <w:jc w:val="left"/>
              <w:rPr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Муниципальное образование Тихвинское городское поселение</w:t>
            </w:r>
          </w:p>
        </w:tc>
      </w:tr>
      <w:tr w:rsidR="00D329CC" w:rsidRPr="00E305F1" w:rsidTr="00E305F1">
        <w:tc>
          <w:tcPr>
            <w:tcW w:w="568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Г. Тихвин, микрорайон 4, д. 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1971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кирпич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3617,76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112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18 802 785,60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13 161 949,92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5 640 835,68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РО</w:t>
            </w:r>
          </w:p>
        </w:tc>
      </w:tr>
      <w:tr w:rsidR="00D329CC" w:rsidRPr="00E305F1" w:rsidTr="00E305F1">
        <w:tc>
          <w:tcPr>
            <w:tcW w:w="568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Г. Тихвин, микрорайон 4, д. 35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1971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кирпич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3329,52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146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17 809 909,20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12 466 936,44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5 342 972,76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РО</w:t>
            </w:r>
          </w:p>
        </w:tc>
      </w:tr>
      <w:tr w:rsidR="00D329CC" w:rsidRPr="00E305F1" w:rsidTr="00E305F1">
        <w:tc>
          <w:tcPr>
            <w:tcW w:w="568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 xml:space="preserve">Г. Тихвин, ул. </w:t>
            </w:r>
            <w:proofErr w:type="spellStart"/>
            <w:r w:rsidRPr="00E305F1">
              <w:rPr>
                <w:sz w:val="17"/>
                <w:szCs w:val="17"/>
              </w:rPr>
              <w:t>Плаунская</w:t>
            </w:r>
            <w:proofErr w:type="spellEnd"/>
            <w:r w:rsidRPr="00E305F1">
              <w:rPr>
                <w:sz w:val="17"/>
                <w:szCs w:val="17"/>
              </w:rPr>
              <w:t>, д. 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1979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кирпич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568,10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26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5 917 448,40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4 142 213,88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1 775 234,52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РО</w:t>
            </w:r>
          </w:p>
        </w:tc>
      </w:tr>
      <w:tr w:rsidR="00D329CC" w:rsidRPr="00E305F1" w:rsidTr="00E305F1">
        <w:tc>
          <w:tcPr>
            <w:tcW w:w="568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 xml:space="preserve">Г. Тихвин, ул. </w:t>
            </w:r>
            <w:proofErr w:type="spellStart"/>
            <w:r w:rsidRPr="00E305F1">
              <w:rPr>
                <w:sz w:val="17"/>
                <w:szCs w:val="17"/>
              </w:rPr>
              <w:t>Плаунская</w:t>
            </w:r>
            <w:proofErr w:type="spellEnd"/>
            <w:r w:rsidRPr="00E305F1">
              <w:rPr>
                <w:sz w:val="17"/>
                <w:szCs w:val="17"/>
              </w:rPr>
              <w:t>, д. 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1976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кирпич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399,77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20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3 811 899,60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2 668 329,72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color w:val="000000"/>
                <w:sz w:val="17"/>
                <w:szCs w:val="17"/>
              </w:rPr>
            </w:pPr>
            <w:r w:rsidRPr="00E305F1">
              <w:rPr>
                <w:color w:val="000000"/>
                <w:sz w:val="17"/>
                <w:szCs w:val="17"/>
              </w:rPr>
              <w:t>1 143 569,88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30.12.2022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РО</w:t>
            </w:r>
          </w:p>
        </w:tc>
      </w:tr>
      <w:tr w:rsidR="00E305F1" w:rsidRPr="00E305F1" w:rsidTr="00E305F1">
        <w:tc>
          <w:tcPr>
            <w:tcW w:w="3121" w:type="dxa"/>
            <w:gridSpan w:val="2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Итого по муниципальному образованию</w:t>
            </w:r>
          </w:p>
          <w:p w:rsidR="00E305F1" w:rsidRPr="00E305F1" w:rsidRDefault="00E305F1" w:rsidP="00D329CC">
            <w:pPr>
              <w:jc w:val="left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 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х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х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х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7 915,15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304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46 342 042,80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 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32 439 429,96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13 902 612,84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05F1" w:rsidRPr="00E305F1" w:rsidRDefault="00E305F1" w:rsidP="00D329CC">
            <w:pPr>
              <w:jc w:val="center"/>
              <w:rPr>
                <w:sz w:val="17"/>
                <w:szCs w:val="17"/>
              </w:rPr>
            </w:pPr>
            <w:r w:rsidRPr="00E305F1">
              <w:rPr>
                <w:sz w:val="17"/>
                <w:szCs w:val="17"/>
              </w:rPr>
              <w:t>х</w:t>
            </w:r>
          </w:p>
        </w:tc>
      </w:tr>
      <w:tr w:rsidR="00D329CC" w:rsidRPr="00E305F1" w:rsidTr="00E305F1">
        <w:tc>
          <w:tcPr>
            <w:tcW w:w="3121" w:type="dxa"/>
            <w:gridSpan w:val="2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Итого по Тихвинскому муниципальному району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7 915,15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304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46 342 042,80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32 439 429,96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13 902 612,84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</w:tr>
      <w:tr w:rsidR="00D329CC" w:rsidRPr="00E305F1" w:rsidTr="00E305F1">
        <w:tc>
          <w:tcPr>
            <w:tcW w:w="3121" w:type="dxa"/>
            <w:gridSpan w:val="2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Строительный контроль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991 719,72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0,000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991 719,716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</w:tr>
      <w:tr w:rsidR="00D329CC" w:rsidRPr="00E305F1" w:rsidTr="00E305F1">
        <w:tc>
          <w:tcPr>
            <w:tcW w:w="3121" w:type="dxa"/>
            <w:gridSpan w:val="2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left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Итого со строительным контролем по Тихвинскому муниципальному району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47 333 762,52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32 439 429,96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14 894 332,56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9CC" w:rsidRPr="00E305F1" w:rsidRDefault="00D329CC" w:rsidP="00D329CC">
            <w:pPr>
              <w:jc w:val="center"/>
              <w:rPr>
                <w:b/>
                <w:bCs/>
                <w:sz w:val="17"/>
                <w:szCs w:val="17"/>
              </w:rPr>
            </w:pPr>
            <w:r w:rsidRPr="00E305F1">
              <w:rPr>
                <w:b/>
                <w:bCs/>
                <w:sz w:val="17"/>
                <w:szCs w:val="17"/>
              </w:rPr>
              <w:t>х</w:t>
            </w:r>
          </w:p>
        </w:tc>
      </w:tr>
    </w:tbl>
    <w:p w:rsidR="00E305F1" w:rsidRDefault="00E305F1" w:rsidP="004B381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E305F1" w:rsidRDefault="00E305F1" w:rsidP="004B3814">
      <w:pPr>
        <w:ind w:right="-1"/>
        <w:jc w:val="center"/>
        <w:rPr>
          <w:sz w:val="22"/>
          <w:szCs w:val="22"/>
        </w:rPr>
        <w:sectPr w:rsidR="00E305F1" w:rsidSect="004B3814">
          <w:pgSz w:w="16840" w:h="11907" w:orient="landscape" w:code="9"/>
          <w:pgMar w:top="1134" w:right="851" w:bottom="1134" w:left="992" w:header="720" w:footer="720" w:gutter="0"/>
          <w:pgNumType w:start="1"/>
          <w:cols w:space="720"/>
          <w:titlePg/>
          <w:docGrid w:linePitch="381"/>
        </w:sectPr>
      </w:pPr>
    </w:p>
    <w:p w:rsidR="001E5FD1" w:rsidRPr="006C4D23" w:rsidRDefault="001E5FD1" w:rsidP="001E5FD1">
      <w:pPr>
        <w:pStyle w:val="ConsPlusNormal"/>
        <w:ind w:left="1080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E5FD1" w:rsidRPr="006C4D23" w:rsidRDefault="001E5FD1" w:rsidP="001E5FD1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E5FD1" w:rsidRPr="006C4D23" w:rsidRDefault="001E5FD1" w:rsidP="001E5FD1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E5FD1" w:rsidRPr="006C4D23" w:rsidRDefault="001E5FD1" w:rsidP="001E5FD1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755DB6">
        <w:rPr>
          <w:rFonts w:ascii="Times New Roman" w:hAnsi="Times New Roman" w:cs="Times New Roman"/>
          <w:sz w:val="24"/>
          <w:szCs w:val="24"/>
        </w:rPr>
        <w:t>3 февраля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755DB6">
        <w:rPr>
          <w:rFonts w:ascii="Times New Roman" w:hAnsi="Times New Roman" w:cs="Times New Roman"/>
          <w:sz w:val="24"/>
          <w:szCs w:val="24"/>
        </w:rPr>
        <w:t>209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1E5FD1" w:rsidRPr="006C4D23" w:rsidRDefault="001E5FD1" w:rsidP="001E5FD1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1E5FD1" w:rsidRPr="00E35976" w:rsidRDefault="001E5FD1" w:rsidP="00CE4460">
      <w:pPr>
        <w:rPr>
          <w:color w:val="000000"/>
        </w:rPr>
      </w:pPr>
    </w:p>
    <w:p w:rsidR="00E305F1" w:rsidRDefault="00E305F1" w:rsidP="004B3814">
      <w:pPr>
        <w:ind w:right="-1"/>
        <w:jc w:val="center"/>
        <w:rPr>
          <w:sz w:val="22"/>
          <w:szCs w:val="22"/>
        </w:rPr>
      </w:pPr>
    </w:p>
    <w:p w:rsidR="001E5FD1" w:rsidRPr="001E5FD1" w:rsidRDefault="001E5FD1" w:rsidP="001E5FD1">
      <w:pPr>
        <w:ind w:left="108"/>
        <w:jc w:val="center"/>
        <w:rPr>
          <w:b/>
          <w:bCs/>
          <w:sz w:val="22"/>
          <w:szCs w:val="24"/>
        </w:rPr>
      </w:pPr>
      <w:r w:rsidRPr="001E5FD1">
        <w:rPr>
          <w:b/>
          <w:bCs/>
          <w:sz w:val="22"/>
          <w:szCs w:val="24"/>
        </w:rPr>
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</w:p>
    <w:p w:rsidR="001E5FD1" w:rsidRDefault="001E5FD1" w:rsidP="001E5FD1">
      <w:pPr>
        <w:ind w:left="108"/>
        <w:jc w:val="center"/>
        <w:rPr>
          <w:b/>
          <w:bCs/>
          <w:sz w:val="22"/>
          <w:szCs w:val="24"/>
        </w:rPr>
      </w:pPr>
    </w:p>
    <w:p w:rsidR="001E5FD1" w:rsidRPr="001E5FD1" w:rsidRDefault="001E5FD1" w:rsidP="001E5FD1">
      <w:pPr>
        <w:ind w:left="108"/>
        <w:jc w:val="center"/>
        <w:rPr>
          <w:b/>
          <w:bCs/>
          <w:sz w:val="22"/>
          <w:szCs w:val="24"/>
        </w:rPr>
      </w:pPr>
      <w:r w:rsidRPr="001E5FD1">
        <w:rPr>
          <w:b/>
          <w:bCs/>
          <w:sz w:val="22"/>
          <w:szCs w:val="24"/>
        </w:rPr>
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счетах регионального оператора, являющиеся объектами культурного наследия</w:t>
      </w:r>
    </w:p>
    <w:tbl>
      <w:tblPr>
        <w:tblW w:w="14899" w:type="dxa"/>
        <w:tblInd w:w="108" w:type="dxa"/>
        <w:tblLook w:val="04A0" w:firstRow="1" w:lastRow="0" w:firstColumn="1" w:lastColumn="0" w:noHBand="0" w:noVBand="1"/>
      </w:tblPr>
      <w:tblGrid>
        <w:gridCol w:w="700"/>
        <w:gridCol w:w="3695"/>
        <w:gridCol w:w="960"/>
        <w:gridCol w:w="960"/>
        <w:gridCol w:w="915"/>
        <w:gridCol w:w="960"/>
        <w:gridCol w:w="960"/>
        <w:gridCol w:w="1482"/>
        <w:gridCol w:w="712"/>
        <w:gridCol w:w="1272"/>
        <w:gridCol w:w="1276"/>
        <w:gridCol w:w="964"/>
        <w:gridCol w:w="22"/>
        <w:gridCol w:w="21"/>
      </w:tblGrid>
      <w:tr w:rsidR="001E5FD1" w:rsidRPr="001E5FD1" w:rsidTr="001E5FD1">
        <w:trPr>
          <w:gridAfter w:val="2"/>
          <w:wAfter w:w="43" w:type="dxa"/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№ п\п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Адрес МКД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1E5FD1" w:rsidRPr="001E5FD1" w:rsidTr="001E5FD1">
        <w:trPr>
          <w:gridAfter w:val="2"/>
          <w:wAfter w:w="43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</w:tr>
      <w:tr w:rsidR="001E5FD1" w:rsidRPr="001E5FD1" w:rsidTr="001E5FD1">
        <w:trPr>
          <w:gridAfter w:val="2"/>
          <w:wAfter w:w="43" w:type="dxa"/>
          <w:trHeight w:val="18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</w:tr>
      <w:tr w:rsidR="001E5FD1" w:rsidRPr="001E5FD1" w:rsidTr="001E5FD1">
        <w:trPr>
          <w:gridAfter w:val="2"/>
          <w:wAfter w:w="43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proofErr w:type="spellStart"/>
            <w:r w:rsidRPr="001E5FD1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чел.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</w:p>
        </w:tc>
      </w:tr>
      <w:tr w:rsidR="001E5FD1" w:rsidRPr="001E5FD1" w:rsidTr="001E5FD1">
        <w:trPr>
          <w:gridAfter w:val="2"/>
          <w:wAfter w:w="43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12</w:t>
            </w:r>
          </w:p>
        </w:tc>
      </w:tr>
      <w:tr w:rsidR="001E5FD1" w:rsidRPr="001E5FD1" w:rsidTr="001E5FD1"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1E5FD1" w:rsidRPr="001E5FD1" w:rsidTr="001E5FD1">
        <w:trPr>
          <w:gridAfter w:val="1"/>
          <w:wAfter w:w="21" w:type="dxa"/>
        </w:trPr>
        <w:tc>
          <w:tcPr>
            <w:tcW w:w="14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</w:tr>
      <w:tr w:rsidR="001E5FD1" w:rsidRPr="001E5FD1" w:rsidTr="001E5FD1">
        <w:trPr>
          <w:gridAfter w:val="2"/>
          <w:wAfter w:w="43" w:type="dxa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Г. Тихвин, пл. Свободы, д.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341,30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1 210 056,62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30.12.2022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РО</w:t>
            </w:r>
          </w:p>
        </w:tc>
      </w:tr>
      <w:tr w:rsidR="001E5FD1" w:rsidRPr="001E5FD1" w:rsidTr="001E5FD1">
        <w:trPr>
          <w:gridAfter w:val="2"/>
          <w:wAfter w:w="43" w:type="dxa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Г. Тихвин, ул. Советская, д.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628,75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297 836,99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30.12.2022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РО</w:t>
            </w:r>
          </w:p>
        </w:tc>
      </w:tr>
      <w:tr w:rsidR="001E5FD1" w:rsidRPr="001E5FD1" w:rsidTr="001E5FD1">
        <w:trPr>
          <w:gridAfter w:val="2"/>
          <w:wAfter w:w="43" w:type="dxa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3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Г. Тихвин, ул. Чернышевская, д.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235,40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263 165,33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30.12.2022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РО</w:t>
            </w:r>
          </w:p>
        </w:tc>
      </w:tr>
      <w:tr w:rsidR="001E5FD1" w:rsidRPr="001E5FD1" w:rsidTr="001E5FD1">
        <w:trPr>
          <w:gridAfter w:val="2"/>
          <w:wAfter w:w="43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1 205,45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70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1 771 058,94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8"/>
                <w:szCs w:val="18"/>
              </w:rPr>
            </w:pPr>
            <w:r w:rsidRPr="001E5FD1">
              <w:rPr>
                <w:sz w:val="18"/>
                <w:szCs w:val="18"/>
              </w:rPr>
              <w:t>х</w:t>
            </w:r>
          </w:p>
        </w:tc>
      </w:tr>
      <w:tr w:rsidR="001E5FD1" w:rsidRPr="001E5FD1" w:rsidTr="001E5FD1">
        <w:trPr>
          <w:gridAfter w:val="2"/>
          <w:wAfter w:w="43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Итого по Тихвинскому муниципальному району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1 205,45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1 771 058,94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1E5FD1" w:rsidRPr="001E5FD1" w:rsidTr="001E5FD1">
        <w:trPr>
          <w:gridAfter w:val="2"/>
          <w:wAfter w:w="43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D1" w:rsidRPr="001E5FD1" w:rsidRDefault="001E5FD1" w:rsidP="001E5FD1">
            <w:pPr>
              <w:jc w:val="left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Строительный контроль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25 029,83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1E5FD1" w:rsidRPr="001E5FD1" w:rsidTr="001E5FD1">
        <w:trPr>
          <w:gridAfter w:val="2"/>
          <w:wAfter w:w="43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D1" w:rsidRPr="001E5FD1" w:rsidRDefault="001E5FD1" w:rsidP="001E5FD1">
            <w:pPr>
              <w:jc w:val="left"/>
              <w:rPr>
                <w:b/>
                <w:bCs/>
                <w:sz w:val="18"/>
                <w:szCs w:val="18"/>
              </w:rPr>
            </w:pPr>
            <w:r w:rsidRPr="001E5FD1">
              <w:rPr>
                <w:b/>
                <w:bCs/>
                <w:sz w:val="18"/>
                <w:szCs w:val="18"/>
              </w:rPr>
              <w:t>Итого со строительным контролем по Тихвинскому городскому поселению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1 796 088,77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5FD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:rsidR="001E5FD1" w:rsidRDefault="001E5FD1" w:rsidP="004B3814">
      <w:pPr>
        <w:ind w:right="-1"/>
        <w:jc w:val="center"/>
        <w:rPr>
          <w:sz w:val="22"/>
          <w:szCs w:val="22"/>
        </w:rPr>
        <w:sectPr w:rsidR="001E5FD1" w:rsidSect="004B3814">
          <w:pgSz w:w="16840" w:h="11907" w:orient="landscape" w:code="9"/>
          <w:pgMar w:top="1134" w:right="851" w:bottom="1134" w:left="992" w:header="720" w:footer="720" w:gutter="0"/>
          <w:pgNumType w:start="1"/>
          <w:cols w:space="720"/>
          <w:titlePg/>
          <w:docGrid w:linePitch="381"/>
        </w:sectPr>
      </w:pPr>
    </w:p>
    <w:p w:rsidR="00CE4460" w:rsidRDefault="001E5FD1" w:rsidP="001E5FD1">
      <w:pPr>
        <w:jc w:val="center"/>
        <w:rPr>
          <w:b/>
          <w:bCs/>
          <w:sz w:val="24"/>
          <w:szCs w:val="24"/>
        </w:rPr>
      </w:pPr>
      <w:bookmarkStart w:id="3" w:name="RANGE!A1:V19"/>
      <w:r w:rsidRPr="001E5FD1">
        <w:rPr>
          <w:b/>
          <w:bCs/>
          <w:sz w:val="24"/>
          <w:szCs w:val="24"/>
        </w:rPr>
        <w:lastRenderedPageBreak/>
        <w:t xml:space="preserve">Раздел II. Перечень многоквартирных домов, являющихся объектами культурного наследия и подлежащие капитальному ремонту в 2020 году за счет средств собственников, формирующих фонд </w:t>
      </w:r>
    </w:p>
    <w:p w:rsidR="001E5FD1" w:rsidRPr="001E5FD1" w:rsidRDefault="001E5FD1" w:rsidP="001E5FD1">
      <w:pPr>
        <w:jc w:val="center"/>
        <w:rPr>
          <w:b/>
          <w:bCs/>
          <w:sz w:val="24"/>
          <w:szCs w:val="24"/>
        </w:rPr>
      </w:pPr>
      <w:r w:rsidRPr="001E5FD1">
        <w:rPr>
          <w:b/>
          <w:bCs/>
          <w:sz w:val="24"/>
          <w:szCs w:val="24"/>
        </w:rPr>
        <w:t>капитального ремонта на счетах регионального оператора</w:t>
      </w:r>
      <w:bookmarkEnd w:id="3"/>
    </w:p>
    <w:tbl>
      <w:tblPr>
        <w:tblW w:w="225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604"/>
        <w:gridCol w:w="1542"/>
        <w:gridCol w:w="1152"/>
        <w:gridCol w:w="1026"/>
        <w:gridCol w:w="1269"/>
        <w:gridCol w:w="682"/>
        <w:gridCol w:w="1231"/>
        <w:gridCol w:w="632"/>
        <w:gridCol w:w="785"/>
        <w:gridCol w:w="992"/>
        <w:gridCol w:w="531"/>
        <w:gridCol w:w="708"/>
        <w:gridCol w:w="37"/>
        <w:gridCol w:w="659"/>
        <w:gridCol w:w="750"/>
        <w:gridCol w:w="9"/>
        <w:gridCol w:w="640"/>
        <w:gridCol w:w="777"/>
        <w:gridCol w:w="709"/>
        <w:gridCol w:w="639"/>
        <w:gridCol w:w="69"/>
        <w:gridCol w:w="671"/>
        <w:gridCol w:w="51"/>
        <w:gridCol w:w="696"/>
      </w:tblGrid>
      <w:tr w:rsidR="00CE4460" w:rsidRPr="001E5FD1" w:rsidTr="00CE4460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Адрес МКД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Стоимость капитального ремонта ВСЕГО</w:t>
            </w:r>
          </w:p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62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Виды работ</w:t>
            </w:r>
          </w:p>
        </w:tc>
      </w:tr>
      <w:tr w:rsidR="00CE4460" w:rsidRPr="001E5FD1" w:rsidTr="00CE4460">
        <w:trPr>
          <w:trHeight w:val="1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или замена лифтового оборудования, в том числе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Проектные работы(ФОНД)</w:t>
            </w:r>
          </w:p>
        </w:tc>
      </w:tr>
      <w:tr w:rsidR="00CE4460" w:rsidRPr="001E5FD1" w:rsidTr="00CE4460">
        <w:trPr>
          <w:trHeight w:val="2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Техническое освидетельствование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</w:p>
        </w:tc>
      </w:tr>
      <w:tr w:rsidR="00CE4460" w:rsidRPr="001E5FD1" w:rsidTr="00CE44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ед.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proofErr w:type="spellStart"/>
            <w:r w:rsidRPr="001E5FD1">
              <w:rPr>
                <w:sz w:val="16"/>
                <w:szCs w:val="16"/>
              </w:rPr>
              <w:t>кв.м</w:t>
            </w:r>
            <w:proofErr w:type="spellEnd"/>
            <w:r w:rsidRPr="001E5FD1">
              <w:rPr>
                <w:sz w:val="16"/>
                <w:szCs w:val="16"/>
              </w:rPr>
              <w:t>.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proofErr w:type="spellStart"/>
            <w:r w:rsidRPr="001E5FD1">
              <w:rPr>
                <w:sz w:val="16"/>
                <w:szCs w:val="16"/>
              </w:rPr>
              <w:t>кв.м</w:t>
            </w:r>
            <w:proofErr w:type="spellEnd"/>
            <w:r w:rsidRPr="001E5FD1">
              <w:rPr>
                <w:sz w:val="16"/>
                <w:szCs w:val="16"/>
              </w:rPr>
              <w:t>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proofErr w:type="spellStart"/>
            <w:r w:rsidRPr="001E5FD1">
              <w:rPr>
                <w:sz w:val="16"/>
                <w:szCs w:val="16"/>
              </w:rPr>
              <w:t>кв.м</w:t>
            </w:r>
            <w:proofErr w:type="spellEnd"/>
            <w:r w:rsidRPr="001E5FD1">
              <w:rPr>
                <w:sz w:val="16"/>
                <w:szCs w:val="16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proofErr w:type="spellStart"/>
            <w:r w:rsidRPr="001E5FD1">
              <w:rPr>
                <w:sz w:val="16"/>
                <w:szCs w:val="16"/>
              </w:rPr>
              <w:t>куб.м</w:t>
            </w:r>
            <w:proofErr w:type="spellEnd"/>
            <w:r w:rsidRPr="001E5FD1">
              <w:rPr>
                <w:sz w:val="16"/>
                <w:szCs w:val="16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руб.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</w:tr>
      <w:tr w:rsidR="00CE4460" w:rsidRPr="001E5FD1" w:rsidTr="00CE44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23</w:t>
            </w:r>
          </w:p>
        </w:tc>
      </w:tr>
      <w:tr w:rsidR="00CE4460" w:rsidRPr="001E5FD1" w:rsidTr="00CE4460">
        <w:trPr>
          <w:trHeight w:val="315"/>
        </w:trPr>
        <w:tc>
          <w:tcPr>
            <w:tcW w:w="225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Тихвинский муниципальный район</w:t>
            </w:r>
          </w:p>
        </w:tc>
      </w:tr>
      <w:tr w:rsidR="00CE4460" w:rsidRPr="001E5FD1" w:rsidTr="00CE4460">
        <w:trPr>
          <w:trHeight w:val="315"/>
        </w:trPr>
        <w:tc>
          <w:tcPr>
            <w:tcW w:w="2253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CE4460">
            <w:pPr>
              <w:jc w:val="left"/>
              <w:rPr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CE4460" w:rsidRPr="001E5FD1" w:rsidTr="00CE44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Г. Тихвин, пл. Свободы, д. 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608 616,00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608 616,00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608 616,00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</w:tr>
      <w:tr w:rsidR="00CE4460" w:rsidRPr="001E5FD1" w:rsidTr="00CE44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Г. Тихвин, ул. Советская, д. 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297 836,99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297 836,99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297 836,99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</w:tr>
      <w:tr w:rsidR="00CE4460" w:rsidRPr="001E5FD1" w:rsidTr="00CE44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Г. Тихвин, ул. Чернышевская, д. 48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263 165,33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263 165,33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263 165,33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</w:tr>
      <w:tr w:rsidR="00CE4460" w:rsidRPr="001E5FD1" w:rsidTr="00CE4460">
        <w:trPr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Итого по муниципальному образованию</w:t>
            </w:r>
          </w:p>
          <w:p w:rsidR="00CE4460" w:rsidRPr="001E5FD1" w:rsidRDefault="00CE4460" w:rsidP="001E5FD1">
            <w:pPr>
              <w:jc w:val="left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1 169 618,32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1 169 618,32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1 169 618,32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60" w:rsidRPr="001E5FD1" w:rsidRDefault="00CE4460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0,00</w:t>
            </w:r>
          </w:p>
        </w:tc>
      </w:tr>
      <w:tr w:rsidR="00CE4460" w:rsidRPr="001E5FD1" w:rsidTr="00CE4460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FD1" w:rsidRPr="001E5FD1" w:rsidRDefault="001E5FD1" w:rsidP="001E5FD1">
            <w:pPr>
              <w:jc w:val="left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Итого по Тихвинскому муниципальному району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1 169 618,32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1 169 618,32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1 169 618,32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E4460" w:rsidRPr="001E5FD1" w:rsidTr="00CE4460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D1" w:rsidRPr="001E5FD1" w:rsidRDefault="001E5FD1" w:rsidP="001E5FD1">
            <w:pPr>
              <w:jc w:val="left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Строительный контроль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25 029,83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</w:tr>
      <w:tr w:rsidR="00CE4460" w:rsidRPr="001E5FD1" w:rsidTr="00CE4460">
        <w:trPr>
          <w:trHeight w:val="6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D1" w:rsidRPr="001E5FD1" w:rsidRDefault="001E5FD1" w:rsidP="001E5FD1">
            <w:pPr>
              <w:jc w:val="left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Итого со строительным контролем по Тихвинскому муниципальному району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D1">
              <w:rPr>
                <w:b/>
                <w:bCs/>
                <w:sz w:val="16"/>
                <w:szCs w:val="16"/>
              </w:rPr>
              <w:t>1 194 648,15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1" w:rsidRPr="001E5FD1" w:rsidRDefault="001E5FD1" w:rsidP="001E5FD1">
            <w:pPr>
              <w:jc w:val="center"/>
              <w:rPr>
                <w:sz w:val="16"/>
                <w:szCs w:val="16"/>
              </w:rPr>
            </w:pPr>
            <w:r w:rsidRPr="001E5FD1">
              <w:rPr>
                <w:sz w:val="16"/>
                <w:szCs w:val="16"/>
              </w:rPr>
              <w:t> </w:t>
            </w:r>
          </w:p>
        </w:tc>
      </w:tr>
    </w:tbl>
    <w:p w:rsidR="001E5FD1" w:rsidRDefault="001E5FD1" w:rsidP="004B3814">
      <w:pPr>
        <w:ind w:right="-1"/>
        <w:jc w:val="center"/>
        <w:rPr>
          <w:sz w:val="22"/>
          <w:szCs w:val="22"/>
        </w:rPr>
      </w:pPr>
    </w:p>
    <w:p w:rsidR="00CE4460" w:rsidRDefault="00CE4460" w:rsidP="004B381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E4460" w:rsidRPr="00CE4460" w:rsidRDefault="00CE4460" w:rsidP="00CE4460">
      <w:pPr>
        <w:jc w:val="center"/>
        <w:rPr>
          <w:b/>
          <w:bCs/>
          <w:sz w:val="24"/>
          <w:szCs w:val="24"/>
        </w:rPr>
      </w:pPr>
      <w:r w:rsidRPr="00CE4460">
        <w:rPr>
          <w:b/>
          <w:bCs/>
          <w:sz w:val="24"/>
          <w:szCs w:val="24"/>
        </w:rPr>
        <w:t>Раздел III. Перечень многоквартирных домов, являющихся объектами культурного наследия и подлежащие капитальному ремонту в 2021 году за счет средств собственников, формирующих фонд капитального ремонта на счетах регионального оператора</w:t>
      </w:r>
    </w:p>
    <w:tbl>
      <w:tblPr>
        <w:tblW w:w="222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2"/>
        <w:gridCol w:w="1351"/>
        <w:gridCol w:w="1052"/>
        <w:gridCol w:w="1276"/>
        <w:gridCol w:w="1134"/>
        <w:gridCol w:w="1134"/>
        <w:gridCol w:w="1134"/>
        <w:gridCol w:w="1134"/>
        <w:gridCol w:w="607"/>
        <w:gridCol w:w="1103"/>
        <w:gridCol w:w="800"/>
        <w:gridCol w:w="8"/>
        <w:gridCol w:w="675"/>
        <w:gridCol w:w="610"/>
        <w:gridCol w:w="8"/>
        <w:gridCol w:w="719"/>
        <w:gridCol w:w="649"/>
        <w:gridCol w:w="8"/>
        <w:gridCol w:w="675"/>
        <w:gridCol w:w="610"/>
        <w:gridCol w:w="8"/>
        <w:gridCol w:w="991"/>
        <w:gridCol w:w="711"/>
        <w:gridCol w:w="8"/>
        <w:gridCol w:w="1176"/>
        <w:gridCol w:w="8"/>
        <w:gridCol w:w="1131"/>
        <w:gridCol w:w="8"/>
      </w:tblGrid>
      <w:tr w:rsidR="00CE4460" w:rsidRPr="00CE4460" w:rsidTr="00CE4460">
        <w:trPr>
          <w:gridAfter w:val="1"/>
          <w:wAfter w:w="8" w:type="dxa"/>
          <w:trHeight w:val="945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№ п\п</w:t>
            </w:r>
          </w:p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Адрес МКД</w:t>
            </w:r>
          </w:p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Стоимость капитального ремонта ВСЕГО</w:t>
            </w:r>
          </w:p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Виды работ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</w:tr>
      <w:tr w:rsidR="00CE4460" w:rsidRPr="00CE4460" w:rsidTr="00CE4460">
        <w:trPr>
          <w:trHeight w:val="30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4" w:type="dxa"/>
            <w:gridSpan w:val="6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или замена лифтового оборудования, в том числе</w:t>
            </w:r>
          </w:p>
        </w:tc>
        <w:tc>
          <w:tcPr>
            <w:tcW w:w="1293" w:type="dxa"/>
            <w:gridSpan w:val="3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376" w:type="dxa"/>
            <w:gridSpan w:val="3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293" w:type="dxa"/>
            <w:gridSpan w:val="3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Проектные работы(ФОНД)</w:t>
            </w:r>
          </w:p>
        </w:tc>
      </w:tr>
      <w:tr w:rsidR="00CE4460" w:rsidRPr="00CE4460" w:rsidTr="00CE4460">
        <w:trPr>
          <w:gridAfter w:val="1"/>
          <w:wAfter w:w="8" w:type="dxa"/>
          <w:trHeight w:val="154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Техническое освидетельствование</w:t>
            </w:r>
          </w:p>
        </w:tc>
        <w:tc>
          <w:tcPr>
            <w:tcW w:w="1293" w:type="dxa"/>
            <w:gridSpan w:val="3"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3"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</w:p>
        </w:tc>
      </w:tr>
      <w:tr w:rsidR="00CE4460" w:rsidRPr="00CE4460" w:rsidTr="00CE4460">
        <w:trPr>
          <w:gridAfter w:val="1"/>
          <w:wAfter w:w="8" w:type="dxa"/>
          <w:trHeight w:val="31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ед.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proofErr w:type="spellStart"/>
            <w:r w:rsidRPr="00CE4460">
              <w:rPr>
                <w:sz w:val="18"/>
                <w:szCs w:val="18"/>
              </w:rPr>
              <w:t>кв.м</w:t>
            </w:r>
            <w:proofErr w:type="spellEnd"/>
            <w:r w:rsidRPr="00CE4460">
              <w:rPr>
                <w:sz w:val="18"/>
                <w:szCs w:val="18"/>
              </w:rPr>
              <w:t>.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proofErr w:type="spellStart"/>
            <w:r w:rsidRPr="00CE4460">
              <w:rPr>
                <w:sz w:val="18"/>
                <w:szCs w:val="18"/>
              </w:rPr>
              <w:t>кв.м</w:t>
            </w:r>
            <w:proofErr w:type="spellEnd"/>
            <w:r w:rsidRPr="00CE4460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proofErr w:type="spellStart"/>
            <w:r w:rsidRPr="00CE4460">
              <w:rPr>
                <w:sz w:val="18"/>
                <w:szCs w:val="18"/>
              </w:rPr>
              <w:t>кв.м</w:t>
            </w:r>
            <w:proofErr w:type="spellEnd"/>
            <w:r w:rsidRPr="00CE4460">
              <w:rPr>
                <w:sz w:val="18"/>
                <w:szCs w:val="18"/>
              </w:rPr>
              <w:t>.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proofErr w:type="spellStart"/>
            <w:r w:rsidRPr="00CE4460">
              <w:rPr>
                <w:sz w:val="18"/>
                <w:szCs w:val="18"/>
              </w:rPr>
              <w:t>куб.м</w:t>
            </w:r>
            <w:proofErr w:type="spellEnd"/>
            <w:r w:rsidRPr="00CE4460"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руб.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</w:tr>
      <w:tr w:rsidR="00CE4460" w:rsidRPr="00CE4460" w:rsidTr="00CE4460">
        <w:trPr>
          <w:gridAfter w:val="1"/>
          <w:wAfter w:w="8" w:type="dxa"/>
          <w:trHeight w:val="31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14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15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16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20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21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22</w:t>
            </w:r>
          </w:p>
        </w:tc>
      </w:tr>
      <w:tr w:rsidR="00CE4460" w:rsidRPr="00CE4460" w:rsidTr="00CE4460">
        <w:trPr>
          <w:trHeight w:val="315"/>
        </w:trPr>
        <w:tc>
          <w:tcPr>
            <w:tcW w:w="22270" w:type="dxa"/>
            <w:gridSpan w:val="29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CE4460" w:rsidRPr="00CE4460" w:rsidTr="00CE4460">
        <w:trPr>
          <w:trHeight w:val="315"/>
        </w:trPr>
        <w:tc>
          <w:tcPr>
            <w:tcW w:w="22270" w:type="dxa"/>
            <w:gridSpan w:val="29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</w:tr>
      <w:tr w:rsidR="00CE4460" w:rsidRPr="00CE4460" w:rsidTr="00CE4460">
        <w:trPr>
          <w:gridAfter w:val="1"/>
          <w:wAfter w:w="8" w:type="dxa"/>
          <w:trHeight w:val="31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Г. Тихвин, пл. Свободы, д. 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601 440,62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601 440,62</w:t>
            </w:r>
          </w:p>
        </w:tc>
      </w:tr>
      <w:tr w:rsidR="00CE4460" w:rsidRPr="00CE4460" w:rsidTr="00CE4460">
        <w:trPr>
          <w:gridAfter w:val="1"/>
          <w:wAfter w:w="8" w:type="dxa"/>
          <w:trHeight w:val="315"/>
        </w:trPr>
        <w:tc>
          <w:tcPr>
            <w:tcW w:w="3542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Итого по муниципальному образованию</w:t>
            </w:r>
          </w:p>
          <w:p w:rsidR="00CE4460" w:rsidRPr="00CE4460" w:rsidRDefault="00CE4460" w:rsidP="00CE4460">
            <w:pPr>
              <w:jc w:val="left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601 440,62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sz w:val="18"/>
                <w:szCs w:val="18"/>
              </w:rPr>
            </w:pPr>
            <w:r w:rsidRPr="00CE4460">
              <w:rPr>
                <w:sz w:val="18"/>
                <w:szCs w:val="18"/>
              </w:rPr>
              <w:t>601 440,62</w:t>
            </w:r>
          </w:p>
        </w:tc>
      </w:tr>
      <w:tr w:rsidR="00CE4460" w:rsidRPr="00CE4460" w:rsidTr="00CE4460">
        <w:trPr>
          <w:gridAfter w:val="1"/>
          <w:wAfter w:w="8" w:type="dxa"/>
          <w:trHeight w:val="315"/>
        </w:trPr>
        <w:tc>
          <w:tcPr>
            <w:tcW w:w="3542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left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Итого по Тихвинскому муниципальному району</w:t>
            </w:r>
          </w:p>
          <w:p w:rsidR="00CE4460" w:rsidRPr="00CE4460" w:rsidRDefault="00CE4460" w:rsidP="00CE4460">
            <w:pPr>
              <w:jc w:val="left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601 440,62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601 440,62</w:t>
            </w:r>
          </w:p>
        </w:tc>
      </w:tr>
      <w:tr w:rsidR="00CE4460" w:rsidRPr="00CE4460" w:rsidTr="00CE4460">
        <w:trPr>
          <w:gridAfter w:val="1"/>
          <w:wAfter w:w="8" w:type="dxa"/>
          <w:trHeight w:val="315"/>
        </w:trPr>
        <w:tc>
          <w:tcPr>
            <w:tcW w:w="3542" w:type="dxa"/>
            <w:gridSpan w:val="2"/>
            <w:shd w:val="clear" w:color="auto" w:fill="auto"/>
            <w:noWrap/>
            <w:vAlign w:val="bottom"/>
            <w:hideMark/>
          </w:tcPr>
          <w:p w:rsidR="00CE4460" w:rsidRPr="00CE4460" w:rsidRDefault="00CE4460" w:rsidP="00CE4460">
            <w:pPr>
              <w:jc w:val="left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Строительный контроль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E4460" w:rsidRPr="00CE4460" w:rsidTr="00CE4460">
        <w:trPr>
          <w:gridAfter w:val="1"/>
          <w:wAfter w:w="8" w:type="dxa"/>
          <w:trHeight w:val="642"/>
        </w:trPr>
        <w:tc>
          <w:tcPr>
            <w:tcW w:w="3542" w:type="dxa"/>
            <w:gridSpan w:val="2"/>
            <w:shd w:val="clear" w:color="auto" w:fill="auto"/>
            <w:vAlign w:val="bottom"/>
            <w:hideMark/>
          </w:tcPr>
          <w:p w:rsidR="00CE4460" w:rsidRPr="00CE4460" w:rsidRDefault="00CE4460" w:rsidP="00CE4460">
            <w:pPr>
              <w:jc w:val="left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Итого со строительным контролем по Тихвинскому муниципальному району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601 440,62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E4460" w:rsidRPr="00CE4460" w:rsidRDefault="00CE4460" w:rsidP="00CE4460">
            <w:pPr>
              <w:jc w:val="center"/>
              <w:rPr>
                <w:b/>
                <w:bCs/>
                <w:sz w:val="18"/>
                <w:szCs w:val="18"/>
              </w:rPr>
            </w:pPr>
            <w:r w:rsidRPr="00CE4460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CE4460" w:rsidRDefault="002E67A7" w:rsidP="004B381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2E67A7" w:rsidRDefault="002E67A7" w:rsidP="00740070">
      <w:pPr>
        <w:ind w:right="-1"/>
        <w:rPr>
          <w:sz w:val="22"/>
          <w:szCs w:val="22"/>
        </w:rPr>
      </w:pPr>
    </w:p>
    <w:p w:rsidR="002E67A7" w:rsidRDefault="002E67A7" w:rsidP="004B3814">
      <w:pPr>
        <w:ind w:right="-1"/>
        <w:jc w:val="center"/>
        <w:rPr>
          <w:sz w:val="22"/>
          <w:szCs w:val="22"/>
        </w:rPr>
        <w:sectPr w:rsidR="002E67A7" w:rsidSect="001E5FD1">
          <w:pgSz w:w="23808" w:h="16840" w:orient="landscape" w:code="8"/>
          <w:pgMar w:top="1134" w:right="851" w:bottom="1134" w:left="992" w:header="720" w:footer="720" w:gutter="0"/>
          <w:cols w:space="720"/>
          <w:titlePg/>
          <w:docGrid w:linePitch="381"/>
        </w:sectPr>
      </w:pPr>
    </w:p>
    <w:p w:rsidR="002E67A7" w:rsidRPr="006C4D23" w:rsidRDefault="002E67A7" w:rsidP="002E67A7">
      <w:pPr>
        <w:pStyle w:val="ConsPlusNormal"/>
        <w:ind w:left="1656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E67A7" w:rsidRPr="006C4D23" w:rsidRDefault="002E67A7" w:rsidP="002E67A7">
      <w:pPr>
        <w:pStyle w:val="ConsPlusNormal"/>
        <w:ind w:left="1656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E67A7" w:rsidRPr="006C4D23" w:rsidRDefault="002E67A7" w:rsidP="002E67A7">
      <w:pPr>
        <w:pStyle w:val="ConsPlusNormal"/>
        <w:ind w:left="1656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E67A7" w:rsidRPr="006C4D23" w:rsidRDefault="002E67A7" w:rsidP="002E67A7">
      <w:pPr>
        <w:pStyle w:val="ConsPlusNormal"/>
        <w:ind w:left="1656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755DB6">
        <w:rPr>
          <w:rFonts w:ascii="Times New Roman" w:hAnsi="Times New Roman" w:cs="Times New Roman"/>
          <w:sz w:val="24"/>
          <w:szCs w:val="24"/>
        </w:rPr>
        <w:t>3 февраля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755DB6">
        <w:rPr>
          <w:rFonts w:ascii="Times New Roman" w:hAnsi="Times New Roman" w:cs="Times New Roman"/>
          <w:sz w:val="24"/>
          <w:szCs w:val="24"/>
        </w:rPr>
        <w:t>209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2E67A7" w:rsidRDefault="002E67A7" w:rsidP="002E67A7">
      <w:pPr>
        <w:pStyle w:val="ConsPlusNormal"/>
        <w:ind w:left="1656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2E67A7" w:rsidRDefault="002E67A7" w:rsidP="002E67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67A7" w:rsidRPr="006C4D23" w:rsidRDefault="002E67A7" w:rsidP="002E67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67A7" w:rsidRPr="002E67A7" w:rsidRDefault="002E67A7" w:rsidP="002E67A7">
      <w:pPr>
        <w:jc w:val="center"/>
        <w:rPr>
          <w:b/>
          <w:bCs/>
          <w:sz w:val="22"/>
          <w:szCs w:val="24"/>
        </w:rPr>
      </w:pPr>
      <w:r w:rsidRPr="002E67A7">
        <w:rPr>
          <w:b/>
          <w:bCs/>
          <w:sz w:val="22"/>
          <w:szCs w:val="24"/>
        </w:rPr>
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</w:p>
    <w:p w:rsidR="00740070" w:rsidRDefault="00740070" w:rsidP="002E67A7">
      <w:pPr>
        <w:jc w:val="center"/>
        <w:rPr>
          <w:b/>
          <w:bCs/>
          <w:sz w:val="22"/>
          <w:szCs w:val="24"/>
        </w:rPr>
      </w:pPr>
    </w:p>
    <w:p w:rsidR="002E67A7" w:rsidRDefault="002E67A7" w:rsidP="002E67A7">
      <w:pPr>
        <w:jc w:val="center"/>
        <w:rPr>
          <w:b/>
          <w:bCs/>
          <w:sz w:val="22"/>
          <w:szCs w:val="24"/>
        </w:rPr>
      </w:pPr>
      <w:r w:rsidRPr="002E67A7">
        <w:rPr>
          <w:b/>
          <w:bCs/>
          <w:sz w:val="22"/>
          <w:szCs w:val="24"/>
        </w:rPr>
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специальных счетах</w:t>
      </w:r>
    </w:p>
    <w:p w:rsidR="00740070" w:rsidRPr="002E67A7" w:rsidRDefault="00740070" w:rsidP="002E67A7">
      <w:pPr>
        <w:jc w:val="center"/>
        <w:rPr>
          <w:b/>
          <w:bCs/>
          <w:sz w:val="22"/>
          <w:szCs w:val="24"/>
        </w:rPr>
      </w:pPr>
    </w:p>
    <w:tbl>
      <w:tblPr>
        <w:tblW w:w="20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374"/>
        <w:gridCol w:w="1303"/>
        <w:gridCol w:w="1674"/>
        <w:gridCol w:w="1054"/>
        <w:gridCol w:w="1117"/>
        <w:gridCol w:w="1620"/>
        <w:gridCol w:w="1801"/>
        <w:gridCol w:w="2120"/>
        <w:gridCol w:w="1380"/>
        <w:gridCol w:w="1897"/>
      </w:tblGrid>
      <w:tr w:rsidR="00740070" w:rsidRPr="002E67A7" w:rsidTr="00973596"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№ п\п</w:t>
            </w:r>
          </w:p>
        </w:tc>
        <w:tc>
          <w:tcPr>
            <w:tcW w:w="6374" w:type="dxa"/>
            <w:vMerge w:val="restart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Адрес МКД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Год</w:t>
            </w:r>
          </w:p>
        </w:tc>
        <w:tc>
          <w:tcPr>
            <w:tcW w:w="1054" w:type="dxa"/>
            <w:vMerge w:val="restart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Стоимость капитального ремонта</w:t>
            </w:r>
            <w:r w:rsidR="00740070">
              <w:rPr>
                <w:sz w:val="18"/>
                <w:szCs w:val="18"/>
              </w:rPr>
              <w:t xml:space="preserve"> </w:t>
            </w:r>
            <w:r w:rsidRPr="002E67A7">
              <w:rPr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740070" w:rsidRPr="002E67A7" w:rsidTr="00973596">
        <w:trPr>
          <w:trHeight w:val="207"/>
        </w:trPr>
        <w:tc>
          <w:tcPr>
            <w:tcW w:w="572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74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054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</w:tr>
      <w:tr w:rsidR="00740070" w:rsidRPr="002E67A7" w:rsidTr="00973596">
        <w:trPr>
          <w:trHeight w:val="207"/>
        </w:trPr>
        <w:tc>
          <w:tcPr>
            <w:tcW w:w="572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74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</w:tr>
      <w:tr w:rsidR="00740070" w:rsidRPr="002E67A7" w:rsidTr="00973596">
        <w:tc>
          <w:tcPr>
            <w:tcW w:w="572" w:type="dxa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 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proofErr w:type="spellStart"/>
            <w:r w:rsidRPr="002E67A7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чел.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руб.</w:t>
            </w:r>
          </w:p>
        </w:tc>
        <w:tc>
          <w:tcPr>
            <w:tcW w:w="1380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</w:p>
        </w:tc>
      </w:tr>
      <w:tr w:rsidR="00740070" w:rsidRPr="002E67A7" w:rsidTr="00973596"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1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7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10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11</w:t>
            </w:r>
          </w:p>
        </w:tc>
      </w:tr>
      <w:tr w:rsidR="002E67A7" w:rsidRPr="002E67A7" w:rsidTr="00973596">
        <w:tc>
          <w:tcPr>
            <w:tcW w:w="20912" w:type="dxa"/>
            <w:gridSpan w:val="11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740070" w:rsidRPr="002E67A7" w:rsidTr="00973596">
        <w:tc>
          <w:tcPr>
            <w:tcW w:w="20912" w:type="dxa"/>
            <w:gridSpan w:val="11"/>
            <w:shd w:val="clear" w:color="auto" w:fill="auto"/>
            <w:noWrap/>
            <w:vAlign w:val="center"/>
            <w:hideMark/>
          </w:tcPr>
          <w:p w:rsidR="00740070" w:rsidRPr="002E67A7" w:rsidRDefault="00740070" w:rsidP="00740070">
            <w:pPr>
              <w:jc w:val="left"/>
              <w:rPr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</w:tr>
      <w:tr w:rsidR="00740070" w:rsidRPr="002E67A7" w:rsidTr="00973596"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Г. Тихвин, микрорайон 3, д. 14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1972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панельный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13 377,90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130 000,00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30.12.2022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sz w:val="18"/>
                <w:szCs w:val="18"/>
              </w:rPr>
            </w:pPr>
            <w:r w:rsidRPr="002E67A7">
              <w:rPr>
                <w:sz w:val="18"/>
                <w:szCs w:val="18"/>
              </w:rPr>
              <w:t>СС</w:t>
            </w:r>
          </w:p>
        </w:tc>
      </w:tr>
      <w:tr w:rsidR="00740070" w:rsidRPr="002E67A7" w:rsidTr="00973596">
        <w:tc>
          <w:tcPr>
            <w:tcW w:w="6946" w:type="dxa"/>
            <w:gridSpan w:val="2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left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Итого по Тихвинский муниципальному району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13 377,90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740070" w:rsidRPr="002E67A7" w:rsidTr="00973596">
        <w:tc>
          <w:tcPr>
            <w:tcW w:w="6946" w:type="dxa"/>
            <w:gridSpan w:val="2"/>
            <w:shd w:val="clear" w:color="auto" w:fill="auto"/>
            <w:noWrap/>
            <w:vAlign w:val="bottom"/>
            <w:hideMark/>
          </w:tcPr>
          <w:p w:rsidR="002E67A7" w:rsidRPr="002E67A7" w:rsidRDefault="002E67A7" w:rsidP="002E67A7">
            <w:pPr>
              <w:jc w:val="left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Строительный контроль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A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740070" w:rsidRPr="002E67A7" w:rsidTr="00973596">
        <w:tc>
          <w:tcPr>
            <w:tcW w:w="6946" w:type="dxa"/>
            <w:gridSpan w:val="2"/>
            <w:shd w:val="clear" w:color="auto" w:fill="auto"/>
            <w:vAlign w:val="bottom"/>
            <w:hideMark/>
          </w:tcPr>
          <w:p w:rsidR="002E67A7" w:rsidRPr="002E67A7" w:rsidRDefault="002E67A7" w:rsidP="002E67A7">
            <w:pPr>
              <w:jc w:val="left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Итого со строительным контролем по Тихвинский муниципальному району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7A7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2E67A7" w:rsidRPr="002E67A7" w:rsidRDefault="002E67A7" w:rsidP="002E6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E67A7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740070" w:rsidRDefault="00740070" w:rsidP="004B3814">
      <w:pPr>
        <w:ind w:right="-1"/>
        <w:jc w:val="center"/>
        <w:rPr>
          <w:sz w:val="22"/>
          <w:szCs w:val="22"/>
        </w:rPr>
      </w:pPr>
    </w:p>
    <w:p w:rsidR="00740070" w:rsidRDefault="00740070" w:rsidP="00740070">
      <w:r>
        <w:br w:type="page"/>
      </w:r>
    </w:p>
    <w:p w:rsidR="00740070" w:rsidRPr="00740070" w:rsidRDefault="00740070" w:rsidP="00740070">
      <w:pPr>
        <w:jc w:val="center"/>
        <w:rPr>
          <w:b/>
          <w:bCs/>
          <w:sz w:val="24"/>
          <w:szCs w:val="24"/>
        </w:rPr>
      </w:pPr>
      <w:bookmarkStart w:id="4" w:name="RANGE!A1:W16"/>
      <w:r w:rsidRPr="00740070">
        <w:rPr>
          <w:b/>
          <w:bCs/>
          <w:sz w:val="24"/>
          <w:szCs w:val="24"/>
        </w:rPr>
        <w:t>Раздел II. 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специальных счетах</w:t>
      </w:r>
      <w:bookmarkEnd w:id="4"/>
    </w:p>
    <w:p w:rsidR="00740070" w:rsidRPr="00740070" w:rsidRDefault="00740070" w:rsidP="00740070">
      <w:pPr>
        <w:jc w:val="center"/>
        <w:rPr>
          <w:b/>
          <w:bCs/>
          <w:sz w:val="24"/>
          <w:szCs w:val="24"/>
        </w:rPr>
      </w:pPr>
    </w:p>
    <w:p w:rsidR="00740070" w:rsidRPr="00740070" w:rsidRDefault="00740070" w:rsidP="00740070">
      <w:pPr>
        <w:jc w:val="center"/>
        <w:rPr>
          <w:sz w:val="20"/>
          <w:szCs w:val="20"/>
        </w:rPr>
      </w:pPr>
    </w:p>
    <w:tbl>
      <w:tblPr>
        <w:tblW w:w="21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56"/>
        <w:gridCol w:w="1210"/>
        <w:gridCol w:w="983"/>
        <w:gridCol w:w="906"/>
        <w:gridCol w:w="941"/>
        <w:gridCol w:w="1096"/>
        <w:gridCol w:w="978"/>
        <w:gridCol w:w="531"/>
        <w:gridCol w:w="1048"/>
        <w:gridCol w:w="850"/>
        <w:gridCol w:w="593"/>
        <w:gridCol w:w="533"/>
        <w:gridCol w:w="599"/>
        <w:gridCol w:w="539"/>
        <w:gridCol w:w="593"/>
        <w:gridCol w:w="806"/>
        <w:gridCol w:w="873"/>
        <w:gridCol w:w="20"/>
        <w:gridCol w:w="973"/>
        <w:gridCol w:w="20"/>
        <w:gridCol w:w="830"/>
        <w:gridCol w:w="20"/>
        <w:gridCol w:w="1114"/>
        <w:gridCol w:w="276"/>
        <w:gridCol w:w="898"/>
      </w:tblGrid>
      <w:tr w:rsidR="00740070" w:rsidRPr="00740070" w:rsidTr="009735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№ п\п</w:t>
            </w:r>
          </w:p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Адрес МКД</w:t>
            </w:r>
          </w:p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Стоимость капитального ремонта ВСЕГО</w:t>
            </w:r>
          </w:p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30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Виды работ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</w:tr>
      <w:tr w:rsidR="00973596" w:rsidRPr="00740070" w:rsidTr="0097359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или замена лифтового оборудования, в том числе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Подъезд</w:t>
            </w:r>
          </w:p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Проектные работы(ФОНД)</w:t>
            </w:r>
          </w:p>
        </w:tc>
      </w:tr>
      <w:tr w:rsidR="00973596" w:rsidRPr="00740070" w:rsidTr="00973596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Техническое освидетельствование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</w:p>
        </w:tc>
      </w:tr>
      <w:tr w:rsidR="00973596" w:rsidRPr="00740070" w:rsidTr="0097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proofErr w:type="spellStart"/>
            <w:r w:rsidRPr="00740070">
              <w:rPr>
                <w:sz w:val="18"/>
                <w:szCs w:val="18"/>
              </w:rPr>
              <w:t>кв.м</w:t>
            </w:r>
            <w:proofErr w:type="spellEnd"/>
            <w:r w:rsidRPr="00740070"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proofErr w:type="spellStart"/>
            <w:r w:rsidRPr="00740070">
              <w:rPr>
                <w:sz w:val="18"/>
                <w:szCs w:val="18"/>
              </w:rPr>
              <w:t>кв.м</w:t>
            </w:r>
            <w:proofErr w:type="spellEnd"/>
            <w:r w:rsidRPr="00740070">
              <w:rPr>
                <w:sz w:val="18"/>
                <w:szCs w:val="18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proofErr w:type="spellStart"/>
            <w:r w:rsidRPr="00740070">
              <w:rPr>
                <w:sz w:val="18"/>
                <w:szCs w:val="18"/>
              </w:rPr>
              <w:t>кв.м</w:t>
            </w:r>
            <w:proofErr w:type="spellEnd"/>
            <w:r w:rsidRPr="00740070">
              <w:rPr>
                <w:sz w:val="18"/>
                <w:szCs w:val="18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proofErr w:type="spellStart"/>
            <w:r w:rsidRPr="00740070">
              <w:rPr>
                <w:sz w:val="18"/>
                <w:szCs w:val="18"/>
              </w:rPr>
              <w:t>куб.м</w:t>
            </w:r>
            <w:proofErr w:type="spellEnd"/>
            <w:r w:rsidRPr="0074007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руб.</w:t>
            </w:r>
          </w:p>
        </w:tc>
      </w:tr>
      <w:tr w:rsidR="00973596" w:rsidRPr="00740070" w:rsidTr="0097359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23</w:t>
            </w:r>
          </w:p>
        </w:tc>
      </w:tr>
      <w:tr w:rsidR="00973596" w:rsidRPr="00740070" w:rsidTr="00973596">
        <w:tc>
          <w:tcPr>
            <w:tcW w:w="218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973596" w:rsidRPr="00740070" w:rsidTr="00973596">
        <w:tc>
          <w:tcPr>
            <w:tcW w:w="1775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</w:tr>
      <w:tr w:rsidR="00740070" w:rsidRPr="00740070" w:rsidTr="00973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Г. Тихвин, микрорайон 3, д. 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130 000,00</w:t>
            </w:r>
          </w:p>
        </w:tc>
      </w:tr>
      <w:tr w:rsidR="00973596" w:rsidRPr="00740070" w:rsidTr="0097359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left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Итого по муниципальному образованию</w:t>
            </w:r>
          </w:p>
          <w:p w:rsidR="00973596" w:rsidRPr="00740070" w:rsidRDefault="00973596" w:rsidP="00740070">
            <w:pPr>
              <w:jc w:val="left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596" w:rsidRPr="00740070" w:rsidRDefault="00973596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130 000,00</w:t>
            </w:r>
          </w:p>
        </w:tc>
      </w:tr>
      <w:tr w:rsidR="00740070" w:rsidRPr="00740070" w:rsidTr="00973596"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left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Итого по Тихвинский муниципальному району</w:t>
            </w:r>
          </w:p>
          <w:p w:rsidR="00740070" w:rsidRPr="00740070" w:rsidRDefault="00740070" w:rsidP="00740070">
            <w:pPr>
              <w:jc w:val="left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130 000,00</w:t>
            </w:r>
          </w:p>
        </w:tc>
      </w:tr>
      <w:tr w:rsidR="00973596" w:rsidRPr="00740070" w:rsidTr="0097359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70" w:rsidRPr="00740070" w:rsidRDefault="00740070" w:rsidP="00740070">
            <w:pPr>
              <w:jc w:val="left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Строительный контроль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</w:tr>
      <w:tr w:rsidR="00973596" w:rsidRPr="00740070" w:rsidTr="0097359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70" w:rsidRPr="00740070" w:rsidRDefault="00740070" w:rsidP="00740070">
            <w:pPr>
              <w:jc w:val="left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Итого со строительным контролем по Тихвинский муниципальному району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b/>
                <w:bCs/>
                <w:sz w:val="18"/>
                <w:szCs w:val="18"/>
              </w:rPr>
            </w:pPr>
            <w:r w:rsidRPr="00740070">
              <w:rPr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70" w:rsidRPr="00740070" w:rsidRDefault="00740070" w:rsidP="00740070">
            <w:pPr>
              <w:jc w:val="center"/>
              <w:rPr>
                <w:sz w:val="18"/>
                <w:szCs w:val="18"/>
              </w:rPr>
            </w:pPr>
            <w:r w:rsidRPr="00740070">
              <w:rPr>
                <w:sz w:val="18"/>
                <w:szCs w:val="18"/>
              </w:rPr>
              <w:t> </w:t>
            </w:r>
          </w:p>
        </w:tc>
      </w:tr>
    </w:tbl>
    <w:p w:rsidR="002E67A7" w:rsidRPr="00973596" w:rsidRDefault="00973596" w:rsidP="00973596">
      <w:pPr>
        <w:jc w:val="center"/>
        <w:rPr>
          <w:sz w:val="24"/>
        </w:rPr>
      </w:pPr>
      <w:r>
        <w:rPr>
          <w:sz w:val="24"/>
        </w:rPr>
        <w:t>____________</w:t>
      </w:r>
    </w:p>
    <w:sectPr w:rsidR="002E67A7" w:rsidRPr="00973596" w:rsidSect="00740070">
      <w:pgSz w:w="23808" w:h="16840" w:orient="landscape" w:code="8"/>
      <w:pgMar w:top="1134" w:right="851" w:bottom="1134" w:left="99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83" w:rsidRDefault="00407F83" w:rsidP="00AF6855">
      <w:r>
        <w:separator/>
      </w:r>
    </w:p>
  </w:endnote>
  <w:endnote w:type="continuationSeparator" w:id="0">
    <w:p w:rsidR="00407F83" w:rsidRDefault="00407F83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83" w:rsidRDefault="00407F83" w:rsidP="00AF6855">
      <w:r>
        <w:separator/>
      </w:r>
    </w:p>
  </w:footnote>
  <w:footnote w:type="continuationSeparator" w:id="0">
    <w:p w:rsidR="00407F83" w:rsidRDefault="00407F83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B6" w:rsidRDefault="00755D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A53"/>
    <w:rsid w:val="000478EB"/>
    <w:rsid w:val="00074F7F"/>
    <w:rsid w:val="000A4C8B"/>
    <w:rsid w:val="000E78DD"/>
    <w:rsid w:val="000F1A02"/>
    <w:rsid w:val="00137667"/>
    <w:rsid w:val="001464B2"/>
    <w:rsid w:val="001701EA"/>
    <w:rsid w:val="001A2440"/>
    <w:rsid w:val="001B4F8D"/>
    <w:rsid w:val="001E5FD1"/>
    <w:rsid w:val="001F265D"/>
    <w:rsid w:val="00285D0C"/>
    <w:rsid w:val="002A2B11"/>
    <w:rsid w:val="002E67A7"/>
    <w:rsid w:val="002F22EB"/>
    <w:rsid w:val="0030557C"/>
    <w:rsid w:val="00326996"/>
    <w:rsid w:val="00380610"/>
    <w:rsid w:val="00407F83"/>
    <w:rsid w:val="0043001D"/>
    <w:rsid w:val="004914DD"/>
    <w:rsid w:val="004B3814"/>
    <w:rsid w:val="00511A2B"/>
    <w:rsid w:val="00523283"/>
    <w:rsid w:val="00554BEC"/>
    <w:rsid w:val="00595F6F"/>
    <w:rsid w:val="005C0140"/>
    <w:rsid w:val="006415B0"/>
    <w:rsid w:val="006463D8"/>
    <w:rsid w:val="00693082"/>
    <w:rsid w:val="006A76E0"/>
    <w:rsid w:val="00711921"/>
    <w:rsid w:val="00723562"/>
    <w:rsid w:val="00740070"/>
    <w:rsid w:val="00755A53"/>
    <w:rsid w:val="00755DB6"/>
    <w:rsid w:val="00796BD1"/>
    <w:rsid w:val="00841230"/>
    <w:rsid w:val="008A3858"/>
    <w:rsid w:val="00973596"/>
    <w:rsid w:val="00981112"/>
    <w:rsid w:val="00981C6E"/>
    <w:rsid w:val="009840BA"/>
    <w:rsid w:val="009847E6"/>
    <w:rsid w:val="009C0D1A"/>
    <w:rsid w:val="00A03876"/>
    <w:rsid w:val="00A13C7B"/>
    <w:rsid w:val="00AE1A2A"/>
    <w:rsid w:val="00AF6855"/>
    <w:rsid w:val="00B319F5"/>
    <w:rsid w:val="00B52D22"/>
    <w:rsid w:val="00B83D8D"/>
    <w:rsid w:val="00B95FEE"/>
    <w:rsid w:val="00BC45CC"/>
    <w:rsid w:val="00BF2B0B"/>
    <w:rsid w:val="00C63AA0"/>
    <w:rsid w:val="00CE4460"/>
    <w:rsid w:val="00D329CC"/>
    <w:rsid w:val="00D368DC"/>
    <w:rsid w:val="00D97342"/>
    <w:rsid w:val="00DB2A70"/>
    <w:rsid w:val="00E305F1"/>
    <w:rsid w:val="00E32EFB"/>
    <w:rsid w:val="00E36D67"/>
    <w:rsid w:val="00E7377D"/>
    <w:rsid w:val="00F427C7"/>
    <w:rsid w:val="00F4320C"/>
    <w:rsid w:val="00F64F3F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4BC4E"/>
  <w15:chartTrackingRefBased/>
  <w15:docId w15:val="{459D85C6-C96C-4461-9BFB-0F09E4D3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apple-converted-space">
    <w:name w:val="apple-converted-space"/>
    <w:rsid w:val="00E32EFB"/>
  </w:style>
  <w:style w:type="character" w:styleId="ad">
    <w:name w:val="Hyperlink"/>
    <w:uiPriority w:val="99"/>
    <w:unhideWhenUsed/>
    <w:rsid w:val="00981C6E"/>
    <w:rPr>
      <w:color w:val="0000FF"/>
      <w:u w:val="single"/>
    </w:rPr>
  </w:style>
  <w:style w:type="character" w:styleId="ae">
    <w:name w:val="FollowedHyperlink"/>
    <w:uiPriority w:val="99"/>
    <w:unhideWhenUsed/>
    <w:rsid w:val="00981C6E"/>
    <w:rPr>
      <w:color w:val="800080"/>
      <w:u w:val="single"/>
    </w:rPr>
  </w:style>
  <w:style w:type="paragraph" w:customStyle="1" w:styleId="ConsPlusNormal">
    <w:name w:val="ConsPlusNormal"/>
    <w:rsid w:val="00981C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msonormal0">
    <w:name w:val="msonormal"/>
    <w:basedOn w:val="a"/>
    <w:rsid w:val="009C0D1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6">
    <w:name w:val="xl96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C0D1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9">
    <w:name w:val="xl99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C0D1A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9C0D1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C0D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9C0D1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9C0D1A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9C0D1A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C0D1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C0D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6">
    <w:name w:val="xl116"/>
    <w:basedOn w:val="a"/>
    <w:rsid w:val="009C0D1A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9C0D1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9">
    <w:name w:val="xl119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C0D1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C0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9C0D1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9C0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9C0D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C0D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C0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C0D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C0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C0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9C0D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9C0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C0D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C0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C0D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9C0D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9C0D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9C0D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9C0D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9C0D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9C0D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9C0D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9C0D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51">
    <w:name w:val="xl151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9C0D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9C0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9C0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9C0D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9C0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9C0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334">
    <w:name w:val="xl334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38">
    <w:name w:val="xl338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39">
    <w:name w:val="xl339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0">
    <w:name w:val="xl340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1">
    <w:name w:val="xl341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2">
    <w:name w:val="xl342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3">
    <w:name w:val="xl343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4">
    <w:name w:val="xl344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F64F3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47">
    <w:name w:val="xl347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8">
    <w:name w:val="xl348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9">
    <w:name w:val="xl349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52">
    <w:name w:val="xl352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53">
    <w:name w:val="xl353"/>
    <w:basedOn w:val="a"/>
    <w:rsid w:val="00F64F3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54">
    <w:name w:val="xl354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6">
    <w:name w:val="xl356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7">
    <w:name w:val="xl357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58">
    <w:name w:val="xl358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60">
    <w:name w:val="xl360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61">
    <w:name w:val="xl361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63">
    <w:name w:val="xl363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4">
    <w:name w:val="xl364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5">
    <w:name w:val="xl365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8">
    <w:name w:val="xl368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9">
    <w:name w:val="xl369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F64F3F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71">
    <w:name w:val="xl371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72">
    <w:name w:val="xl372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73">
    <w:name w:val="xl373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74">
    <w:name w:val="xl374"/>
    <w:basedOn w:val="a"/>
    <w:rsid w:val="00F64F3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5">
    <w:name w:val="xl375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76">
    <w:name w:val="xl376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77">
    <w:name w:val="xl377"/>
    <w:basedOn w:val="a"/>
    <w:rsid w:val="00F64F3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8">
    <w:name w:val="xl378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79">
    <w:name w:val="xl379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2">
    <w:name w:val="xl382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3">
    <w:name w:val="xl383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4">
    <w:name w:val="xl384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85">
    <w:name w:val="xl385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6">
    <w:name w:val="xl386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7">
    <w:name w:val="xl387"/>
    <w:basedOn w:val="a"/>
    <w:rsid w:val="00F64F3F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88">
    <w:name w:val="xl388"/>
    <w:basedOn w:val="a"/>
    <w:rsid w:val="00F64F3F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89">
    <w:name w:val="xl389"/>
    <w:basedOn w:val="a"/>
    <w:rsid w:val="00F64F3F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0">
    <w:name w:val="xl390"/>
    <w:basedOn w:val="a"/>
    <w:rsid w:val="00F64F3F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91">
    <w:name w:val="xl391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2">
    <w:name w:val="xl392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3">
    <w:name w:val="xl393"/>
    <w:basedOn w:val="a"/>
    <w:rsid w:val="00F64F3F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394">
    <w:name w:val="xl394"/>
    <w:basedOn w:val="a"/>
    <w:rsid w:val="00F64F3F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395">
    <w:name w:val="xl395"/>
    <w:basedOn w:val="a"/>
    <w:rsid w:val="00F64F3F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96">
    <w:name w:val="xl396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7">
    <w:name w:val="xl397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8">
    <w:name w:val="xl398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9">
    <w:name w:val="xl399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00">
    <w:name w:val="xl400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401">
    <w:name w:val="xl401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02">
    <w:name w:val="xl402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403">
    <w:name w:val="xl403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404">
    <w:name w:val="xl404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05">
    <w:name w:val="xl405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06">
    <w:name w:val="xl406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07">
    <w:name w:val="xl407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08">
    <w:name w:val="xl408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09">
    <w:name w:val="xl409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0">
    <w:name w:val="xl410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1">
    <w:name w:val="xl411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F64F3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14">
    <w:name w:val="xl414"/>
    <w:basedOn w:val="a"/>
    <w:rsid w:val="00F64F3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15">
    <w:name w:val="xl415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6">
    <w:name w:val="xl416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7">
    <w:name w:val="xl417"/>
    <w:basedOn w:val="a"/>
    <w:rsid w:val="00F64F3F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418">
    <w:name w:val="xl418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9">
    <w:name w:val="xl419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0">
    <w:name w:val="xl420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1">
    <w:name w:val="xl421"/>
    <w:basedOn w:val="a"/>
    <w:rsid w:val="00F64F3F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22">
    <w:name w:val="xl422"/>
    <w:basedOn w:val="a"/>
    <w:rsid w:val="00F64F3F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423">
    <w:name w:val="xl423"/>
    <w:basedOn w:val="a"/>
    <w:rsid w:val="00F64F3F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424">
    <w:name w:val="xl424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5">
    <w:name w:val="xl425"/>
    <w:basedOn w:val="a"/>
    <w:rsid w:val="00F64F3F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26">
    <w:name w:val="xl426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7">
    <w:name w:val="xl427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8">
    <w:name w:val="xl428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29">
    <w:name w:val="xl429"/>
    <w:basedOn w:val="a"/>
    <w:rsid w:val="00F64F3F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30">
    <w:name w:val="xl430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1">
    <w:name w:val="xl431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432">
    <w:name w:val="xl432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3">
    <w:name w:val="xl433"/>
    <w:basedOn w:val="a"/>
    <w:rsid w:val="00F64F3F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434">
    <w:name w:val="xl434"/>
    <w:basedOn w:val="a"/>
    <w:rsid w:val="00F64F3F"/>
    <w:pPr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paragraph" w:customStyle="1" w:styleId="xl435">
    <w:name w:val="xl435"/>
    <w:basedOn w:val="a"/>
    <w:rsid w:val="00F64F3F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36">
    <w:name w:val="xl436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37">
    <w:name w:val="xl437"/>
    <w:basedOn w:val="a"/>
    <w:rsid w:val="00F64F3F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438">
    <w:name w:val="xl438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39">
    <w:name w:val="xl439"/>
    <w:basedOn w:val="a"/>
    <w:rsid w:val="00F64F3F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40">
    <w:name w:val="xl440"/>
    <w:basedOn w:val="a"/>
    <w:rsid w:val="00F64F3F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41">
    <w:name w:val="xl441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42">
    <w:name w:val="xl442"/>
    <w:basedOn w:val="a"/>
    <w:rsid w:val="00F64F3F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43">
    <w:name w:val="xl443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44">
    <w:name w:val="xl444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45">
    <w:name w:val="xl445"/>
    <w:basedOn w:val="a"/>
    <w:rsid w:val="00F64F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6">
    <w:name w:val="xl446"/>
    <w:basedOn w:val="a"/>
    <w:rsid w:val="00F64F3F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447">
    <w:name w:val="xl447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48">
    <w:name w:val="xl448"/>
    <w:basedOn w:val="a"/>
    <w:rsid w:val="00F64F3F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449">
    <w:name w:val="xl449"/>
    <w:basedOn w:val="a"/>
    <w:rsid w:val="00F64F3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50">
    <w:name w:val="xl450"/>
    <w:basedOn w:val="a"/>
    <w:rsid w:val="00F64F3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51">
    <w:name w:val="xl451"/>
    <w:basedOn w:val="a"/>
    <w:rsid w:val="00F64F3F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452">
    <w:name w:val="xl452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3">
    <w:name w:val="xl453"/>
    <w:basedOn w:val="a"/>
    <w:rsid w:val="00F64F3F"/>
    <w:pPr>
      <w:spacing w:before="100" w:beforeAutospacing="1" w:after="100" w:afterAutospacing="1"/>
      <w:jc w:val="left"/>
      <w:textAlignment w:val="center"/>
    </w:pPr>
    <w:rPr>
      <w:color w:val="FF0000"/>
      <w:sz w:val="24"/>
      <w:szCs w:val="24"/>
    </w:rPr>
  </w:style>
  <w:style w:type="paragraph" w:customStyle="1" w:styleId="xl454">
    <w:name w:val="xl454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5">
    <w:name w:val="xl455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6">
    <w:name w:val="xl456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7">
    <w:name w:val="xl457"/>
    <w:basedOn w:val="a"/>
    <w:rsid w:val="00F64F3F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58">
    <w:name w:val="xl458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59">
    <w:name w:val="xl459"/>
    <w:basedOn w:val="a"/>
    <w:rsid w:val="00F64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60">
    <w:name w:val="xl460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1">
    <w:name w:val="xl461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62">
    <w:name w:val="xl462"/>
    <w:basedOn w:val="a"/>
    <w:rsid w:val="00F64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63">
    <w:name w:val="xl463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4">
    <w:name w:val="xl464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5">
    <w:name w:val="xl465"/>
    <w:basedOn w:val="a"/>
    <w:rsid w:val="00F64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6">
    <w:name w:val="xl466"/>
    <w:basedOn w:val="a"/>
    <w:rsid w:val="00F64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7">
    <w:name w:val="xl467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8">
    <w:name w:val="xl468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9">
    <w:name w:val="xl469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0">
    <w:name w:val="xl470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71">
    <w:name w:val="xl471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2">
    <w:name w:val="xl472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3">
    <w:name w:val="xl473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4">
    <w:name w:val="xl474"/>
    <w:basedOn w:val="a"/>
    <w:rsid w:val="00F64F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5">
    <w:name w:val="xl475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6">
    <w:name w:val="xl476"/>
    <w:basedOn w:val="a"/>
    <w:rsid w:val="00F64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167</TotalTime>
  <Pages>27</Pages>
  <Words>10260</Words>
  <Characters>58482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13</cp:revision>
  <cp:lastPrinted>2022-02-08T09:16:00Z</cp:lastPrinted>
  <dcterms:created xsi:type="dcterms:W3CDTF">2022-02-04T09:18:00Z</dcterms:created>
  <dcterms:modified xsi:type="dcterms:W3CDTF">2022-02-08T09:16:00Z</dcterms:modified>
</cp:coreProperties>
</file>