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67A3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6B199055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EC30EF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C218D12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E2DAAA2" w14:textId="77777777" w:rsidR="0004002F" w:rsidRDefault="0004002F">
      <w:pPr>
        <w:jc w:val="center"/>
        <w:rPr>
          <w:b/>
          <w:sz w:val="32"/>
        </w:rPr>
      </w:pPr>
    </w:p>
    <w:p w14:paraId="58F7BA14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2AA7812" w14:textId="77777777" w:rsidR="0004002F" w:rsidRDefault="0004002F">
      <w:pPr>
        <w:jc w:val="center"/>
        <w:rPr>
          <w:sz w:val="10"/>
        </w:rPr>
      </w:pPr>
    </w:p>
    <w:p w14:paraId="50CD061B" w14:textId="77777777" w:rsidR="0004002F" w:rsidRDefault="0004002F">
      <w:pPr>
        <w:jc w:val="center"/>
        <w:rPr>
          <w:sz w:val="10"/>
        </w:rPr>
      </w:pPr>
    </w:p>
    <w:p w14:paraId="64702328" w14:textId="77777777" w:rsidR="0004002F" w:rsidRDefault="0004002F">
      <w:pPr>
        <w:tabs>
          <w:tab w:val="left" w:pos="4962"/>
        </w:tabs>
        <w:rPr>
          <w:sz w:val="16"/>
        </w:rPr>
      </w:pPr>
    </w:p>
    <w:p w14:paraId="3D019E35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021F2795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003E27D2" w14:textId="745CF58B" w:rsidR="0004002F" w:rsidRDefault="000C14B5">
      <w:pPr>
        <w:tabs>
          <w:tab w:val="left" w:pos="567"/>
          <w:tab w:val="left" w:pos="3686"/>
        </w:tabs>
      </w:pPr>
      <w:r>
        <w:tab/>
        <w:t>30 сентября 2022 г.</w:t>
      </w:r>
      <w:r>
        <w:tab/>
        <w:t>01-</w:t>
      </w:r>
      <w:r>
        <w:t>2202-а</w:t>
      </w:r>
    </w:p>
    <w:p w14:paraId="6B8A489A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83F2B3F" w14:textId="77777777" w:rsidR="00D74400" w:rsidRPr="009E6E85" w:rsidRDefault="00D74400" w:rsidP="00D74400">
      <w:pPr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3"/>
      </w:tblGrid>
      <w:tr w:rsidR="00D74400" w:rsidRPr="009E6E85" w14:paraId="1F707A75" w14:textId="77777777" w:rsidTr="00D74400">
        <w:tc>
          <w:tcPr>
            <w:tcW w:w="4823" w:type="dxa"/>
          </w:tcPr>
          <w:p w14:paraId="6A6AD4BE" w14:textId="4CB18D14" w:rsidR="00D74400" w:rsidRPr="00D74400" w:rsidRDefault="00D74400">
            <w:pPr>
              <w:rPr>
                <w:color w:val="000000"/>
                <w:sz w:val="24"/>
                <w:szCs w:val="24"/>
              </w:rPr>
            </w:pPr>
            <w:r w:rsidRPr="00D74400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74400">
              <w:rPr>
                <w:color w:val="000000"/>
                <w:sz w:val="24"/>
                <w:szCs w:val="24"/>
              </w:rPr>
              <w:t xml:space="preserve">нную постановлением администрации Тихвинского района от 10 ноября 2021 года №01-2184-а </w:t>
            </w:r>
          </w:p>
        </w:tc>
      </w:tr>
      <w:tr w:rsidR="00D13AD3" w:rsidRPr="00D13AD3" w14:paraId="31B36376" w14:textId="77777777" w:rsidTr="00D74400">
        <w:tc>
          <w:tcPr>
            <w:tcW w:w="4823" w:type="dxa"/>
          </w:tcPr>
          <w:p w14:paraId="39169087" w14:textId="77777777" w:rsidR="00D74400" w:rsidRPr="00D13AD3" w:rsidRDefault="00D74400">
            <w:pPr>
              <w:rPr>
                <w:sz w:val="24"/>
                <w:szCs w:val="24"/>
              </w:rPr>
            </w:pPr>
            <w:r w:rsidRPr="00D13AD3">
              <w:rPr>
                <w:sz w:val="24"/>
                <w:szCs w:val="24"/>
              </w:rPr>
              <w:t xml:space="preserve">21, 0400, ДО НПА </w:t>
            </w:r>
          </w:p>
        </w:tc>
      </w:tr>
    </w:tbl>
    <w:p w14:paraId="49FB663B" w14:textId="77777777" w:rsidR="00D74400" w:rsidRPr="00D74400" w:rsidRDefault="00D74400" w:rsidP="00D74400">
      <w:pPr>
        <w:ind w:firstLine="709"/>
        <w:rPr>
          <w:color w:val="000000"/>
          <w:sz w:val="27"/>
          <w:szCs w:val="27"/>
        </w:rPr>
      </w:pPr>
    </w:p>
    <w:p w14:paraId="4C8DC065" w14:textId="36B4944C" w:rsidR="00D74400" w:rsidRPr="00D74400" w:rsidRDefault="00D74400" w:rsidP="00D74400">
      <w:pPr>
        <w:ind w:firstLine="709"/>
        <w:rPr>
          <w:color w:val="000000"/>
          <w:sz w:val="27"/>
          <w:szCs w:val="27"/>
        </w:rPr>
      </w:pPr>
      <w:r w:rsidRPr="00D74400">
        <w:rPr>
          <w:color w:val="000000"/>
          <w:sz w:val="27"/>
          <w:szCs w:val="27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(с изменениями); постановлени</w:t>
      </w:r>
      <w:r>
        <w:rPr>
          <w:color w:val="000000"/>
          <w:sz w:val="27"/>
          <w:szCs w:val="27"/>
        </w:rPr>
        <w:t>ем</w:t>
      </w:r>
      <w:r w:rsidRPr="00D74400">
        <w:rPr>
          <w:color w:val="000000"/>
          <w:sz w:val="27"/>
          <w:szCs w:val="27"/>
        </w:rPr>
        <w:t xml:space="preserve">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751AD029" w14:textId="3D260907" w:rsidR="00D74400" w:rsidRPr="00D74400" w:rsidRDefault="00D74400" w:rsidP="00D74400">
      <w:pPr>
        <w:ind w:firstLine="709"/>
        <w:rPr>
          <w:color w:val="000000"/>
          <w:sz w:val="27"/>
          <w:szCs w:val="27"/>
        </w:rPr>
      </w:pPr>
      <w:r w:rsidRPr="00D74400">
        <w:rPr>
          <w:color w:val="000000"/>
          <w:sz w:val="27"/>
          <w:szCs w:val="27"/>
        </w:rPr>
        <w:t>1. Внести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утвержд</w:t>
      </w:r>
      <w:r>
        <w:rPr>
          <w:color w:val="000000"/>
          <w:sz w:val="27"/>
          <w:szCs w:val="27"/>
        </w:rPr>
        <w:t>е</w:t>
      </w:r>
      <w:r w:rsidRPr="00D74400">
        <w:rPr>
          <w:color w:val="000000"/>
          <w:sz w:val="27"/>
          <w:szCs w:val="27"/>
        </w:rPr>
        <w:t xml:space="preserve">нную постановлением администрации Тихвинского района </w:t>
      </w:r>
      <w:r w:rsidRPr="00D74400">
        <w:rPr>
          <w:b/>
          <w:bCs/>
          <w:color w:val="000000"/>
          <w:sz w:val="27"/>
          <w:szCs w:val="27"/>
        </w:rPr>
        <w:t>от 10 ноября 2021 года №01-2184-а</w:t>
      </w:r>
      <w:r w:rsidRPr="00D74400">
        <w:rPr>
          <w:color w:val="000000"/>
          <w:sz w:val="27"/>
          <w:szCs w:val="27"/>
        </w:rPr>
        <w:t>, следующие изменения:</w:t>
      </w:r>
    </w:p>
    <w:p w14:paraId="20B09D32" w14:textId="77777777" w:rsidR="00D74400" w:rsidRPr="00096DB3" w:rsidRDefault="00D74400" w:rsidP="00D74400">
      <w:pPr>
        <w:ind w:firstLine="709"/>
        <w:rPr>
          <w:sz w:val="27"/>
          <w:szCs w:val="27"/>
        </w:rPr>
      </w:pPr>
      <w:r w:rsidRPr="00D74400">
        <w:rPr>
          <w:color w:val="000000"/>
          <w:sz w:val="27"/>
          <w:szCs w:val="27"/>
        </w:rPr>
        <w:t xml:space="preserve">1.1. </w:t>
      </w:r>
      <w:r w:rsidRPr="00D74400">
        <w:rPr>
          <w:b/>
          <w:bCs/>
          <w:color w:val="000000"/>
          <w:sz w:val="27"/>
          <w:szCs w:val="27"/>
        </w:rPr>
        <w:t xml:space="preserve">строку «Финансовое обеспечение муниципальной программы - </w:t>
      </w:r>
      <w:r w:rsidRPr="00096DB3">
        <w:rPr>
          <w:b/>
          <w:bCs/>
          <w:sz w:val="27"/>
          <w:szCs w:val="27"/>
        </w:rPr>
        <w:t>всего, в том числе по годам реализации»</w:t>
      </w:r>
      <w:r w:rsidRPr="00096DB3">
        <w:rPr>
          <w:sz w:val="27"/>
          <w:szCs w:val="27"/>
        </w:rPr>
        <w:t xml:space="preserve"> паспорта программы изложить в следующей редакции:</w:t>
      </w:r>
    </w:p>
    <w:p w14:paraId="328B5B03" w14:textId="77777777" w:rsidR="00D74400" w:rsidRPr="00096DB3" w:rsidRDefault="00D74400" w:rsidP="00D74400">
      <w:pPr>
        <w:ind w:firstLine="709"/>
        <w:rPr>
          <w:sz w:val="22"/>
          <w:szCs w:val="22"/>
        </w:rPr>
      </w:pP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85"/>
        <w:gridCol w:w="5790"/>
      </w:tblGrid>
      <w:tr w:rsidR="00096DB3" w:rsidRPr="00096DB3" w14:paraId="154944FD" w14:textId="77777777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3F62" w14:textId="77777777" w:rsidR="00D74400" w:rsidRPr="00096DB3" w:rsidRDefault="00D74400" w:rsidP="00D74400">
            <w:pPr>
              <w:ind w:left="97" w:right="121"/>
              <w:rPr>
                <w:sz w:val="22"/>
                <w:szCs w:val="22"/>
              </w:rPr>
            </w:pPr>
            <w:r w:rsidRPr="00096DB3">
              <w:rPr>
                <w:sz w:val="22"/>
                <w:szCs w:val="22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5C68" w14:textId="7EC3EDB2" w:rsidR="00D74400" w:rsidRPr="00096DB3" w:rsidRDefault="00D74400" w:rsidP="00D74400">
            <w:pPr>
              <w:ind w:left="97" w:right="121"/>
              <w:rPr>
                <w:b/>
                <w:sz w:val="22"/>
                <w:szCs w:val="22"/>
              </w:rPr>
            </w:pPr>
            <w:r w:rsidRPr="00096DB3">
              <w:rPr>
                <w:b/>
                <w:sz w:val="22"/>
                <w:szCs w:val="22"/>
              </w:rPr>
              <w:t xml:space="preserve">Объем финансирования программы в 2022-2024 гг. </w:t>
            </w:r>
            <w:r w:rsidRPr="00096DB3">
              <w:rPr>
                <w:sz w:val="22"/>
                <w:szCs w:val="22"/>
              </w:rPr>
              <w:t xml:space="preserve">составляет </w:t>
            </w:r>
            <w:r w:rsidRPr="00096DB3">
              <w:rPr>
                <w:b/>
                <w:bCs/>
                <w:sz w:val="22"/>
                <w:szCs w:val="22"/>
              </w:rPr>
              <w:t>377 714,90 тыс. руб.</w:t>
            </w:r>
            <w:r w:rsidRPr="00096DB3">
              <w:rPr>
                <w:sz w:val="22"/>
                <w:szCs w:val="22"/>
              </w:rPr>
              <w:t xml:space="preserve">, из них: </w:t>
            </w:r>
          </w:p>
          <w:p w14:paraId="2EA8D866" w14:textId="77777777" w:rsidR="00D74400" w:rsidRPr="00096DB3" w:rsidRDefault="00D74400" w:rsidP="00D74400">
            <w:pPr>
              <w:ind w:left="97" w:right="121"/>
              <w:rPr>
                <w:sz w:val="22"/>
                <w:szCs w:val="22"/>
              </w:rPr>
            </w:pPr>
            <w:r w:rsidRPr="00096DB3">
              <w:rPr>
                <w:sz w:val="22"/>
                <w:szCs w:val="22"/>
              </w:rPr>
              <w:t>- 2022 год - 238 786,30 тыс. руб.;</w:t>
            </w:r>
          </w:p>
          <w:p w14:paraId="1E8299FF" w14:textId="77777777" w:rsidR="00D74400" w:rsidRPr="00096DB3" w:rsidRDefault="00D74400" w:rsidP="00D74400">
            <w:pPr>
              <w:ind w:left="97" w:right="121"/>
              <w:rPr>
                <w:sz w:val="22"/>
                <w:szCs w:val="22"/>
              </w:rPr>
            </w:pPr>
            <w:r w:rsidRPr="00096DB3">
              <w:rPr>
                <w:sz w:val="22"/>
                <w:szCs w:val="22"/>
              </w:rPr>
              <w:t>- 2023 год - 77 464,30 тыс. руб.;</w:t>
            </w:r>
          </w:p>
          <w:p w14:paraId="135A966B" w14:textId="77777777" w:rsidR="00D74400" w:rsidRPr="00096DB3" w:rsidRDefault="00D74400" w:rsidP="00D74400">
            <w:pPr>
              <w:ind w:left="97" w:right="121"/>
              <w:rPr>
                <w:sz w:val="22"/>
                <w:szCs w:val="22"/>
              </w:rPr>
            </w:pPr>
            <w:r w:rsidRPr="00096DB3">
              <w:rPr>
                <w:sz w:val="22"/>
                <w:szCs w:val="22"/>
              </w:rPr>
              <w:t>- 2024 год - 61 464,30 тыс. руб.</w:t>
            </w:r>
          </w:p>
        </w:tc>
      </w:tr>
    </w:tbl>
    <w:p w14:paraId="36E867A4" w14:textId="77777777" w:rsidR="00D74400" w:rsidRPr="00096DB3" w:rsidRDefault="00D74400" w:rsidP="001828CF">
      <w:pPr>
        <w:ind w:firstLine="225"/>
        <w:rPr>
          <w:sz w:val="22"/>
          <w:szCs w:val="22"/>
        </w:rPr>
      </w:pPr>
    </w:p>
    <w:p w14:paraId="0DE06422" w14:textId="36146144" w:rsidR="00D74400" w:rsidRPr="00096DB3" w:rsidRDefault="00D74400" w:rsidP="00D74400">
      <w:pPr>
        <w:ind w:firstLine="709"/>
        <w:rPr>
          <w:sz w:val="27"/>
          <w:szCs w:val="27"/>
        </w:rPr>
      </w:pPr>
      <w:r w:rsidRPr="00096DB3">
        <w:rPr>
          <w:sz w:val="27"/>
          <w:szCs w:val="27"/>
        </w:rPr>
        <w:t xml:space="preserve">1.2. </w:t>
      </w:r>
      <w:r w:rsidRPr="00096DB3">
        <w:rPr>
          <w:b/>
          <w:bCs/>
          <w:sz w:val="27"/>
          <w:szCs w:val="27"/>
        </w:rPr>
        <w:t>приложение №2 «План реализации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поселения»»</w:t>
      </w:r>
      <w:r w:rsidRPr="00096DB3">
        <w:rPr>
          <w:sz w:val="27"/>
          <w:szCs w:val="27"/>
        </w:rPr>
        <w:t xml:space="preserve"> к муниципальной программе Тихвинского городского поселения «Организация благоустройства территории населённых пунктов Тихвинского городского поселения» изложить в новой редакции (приложение).</w:t>
      </w:r>
    </w:p>
    <w:p w14:paraId="746E36C1" w14:textId="3F383A52" w:rsidR="00D74400" w:rsidRPr="00096DB3" w:rsidRDefault="00D74400" w:rsidP="00D74400">
      <w:pPr>
        <w:ind w:firstLine="709"/>
        <w:rPr>
          <w:sz w:val="27"/>
          <w:szCs w:val="27"/>
        </w:rPr>
      </w:pPr>
      <w:r w:rsidRPr="00096DB3">
        <w:rPr>
          <w:sz w:val="27"/>
          <w:szCs w:val="27"/>
        </w:rPr>
        <w:lastRenderedPageBreak/>
        <w:t xml:space="preserve">2. Признать утратившими силу </w:t>
      </w:r>
      <w:r w:rsidRPr="00096DB3">
        <w:rPr>
          <w:b/>
          <w:bCs/>
          <w:sz w:val="27"/>
          <w:szCs w:val="27"/>
        </w:rPr>
        <w:t>пункты 1.1 и 1.3</w:t>
      </w:r>
      <w:r w:rsidRPr="00096DB3">
        <w:rPr>
          <w:sz w:val="27"/>
          <w:szCs w:val="27"/>
        </w:rPr>
        <w:t xml:space="preserve"> постановления администрации Тихвинского района </w:t>
      </w:r>
      <w:r w:rsidRPr="00096DB3">
        <w:rPr>
          <w:b/>
          <w:bCs/>
          <w:sz w:val="27"/>
          <w:szCs w:val="27"/>
        </w:rPr>
        <w:t>от 28 июня 2022 г</w:t>
      </w:r>
      <w:r w:rsidR="00580DF9" w:rsidRPr="00096DB3">
        <w:rPr>
          <w:b/>
          <w:bCs/>
          <w:sz w:val="27"/>
          <w:szCs w:val="27"/>
        </w:rPr>
        <w:t>ода</w:t>
      </w:r>
      <w:r w:rsidRPr="00096DB3">
        <w:rPr>
          <w:b/>
          <w:bCs/>
          <w:sz w:val="27"/>
          <w:szCs w:val="27"/>
        </w:rPr>
        <w:t xml:space="preserve"> №01-1395-а</w:t>
      </w:r>
      <w:r w:rsidRPr="00096DB3">
        <w:rPr>
          <w:sz w:val="27"/>
          <w:szCs w:val="27"/>
        </w:rPr>
        <w:t xml:space="preserve"> «</w:t>
      </w:r>
      <w:r w:rsidR="00580DF9" w:rsidRPr="00096DB3">
        <w:rPr>
          <w:vanish/>
          <w:sz w:val="27"/>
          <w:szCs w:val="27"/>
        </w:rPr>
        <w:t>#G0</w:t>
      </w:r>
      <w:r w:rsidR="00580DF9" w:rsidRPr="00096DB3">
        <w:rPr>
          <w:sz w:val="27"/>
          <w:szCs w:val="27"/>
        </w:rPr>
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утверждённую постановлением администрации Тихвинского района от 10 ноября 2021 года №01-2184-а</w:t>
      </w:r>
      <w:r w:rsidRPr="00096DB3">
        <w:rPr>
          <w:sz w:val="27"/>
          <w:szCs w:val="27"/>
        </w:rPr>
        <w:t>».</w:t>
      </w:r>
    </w:p>
    <w:p w14:paraId="4121A0DF" w14:textId="638A4760" w:rsidR="00D74400" w:rsidRPr="00096DB3" w:rsidRDefault="00D74400" w:rsidP="00D74400">
      <w:pPr>
        <w:ind w:firstLine="709"/>
        <w:rPr>
          <w:sz w:val="27"/>
          <w:szCs w:val="27"/>
        </w:rPr>
      </w:pPr>
      <w:r w:rsidRPr="00096DB3">
        <w:rPr>
          <w:sz w:val="27"/>
          <w:szCs w:val="27"/>
        </w:rPr>
        <w:t>3. Контроль за исполнением постановления возложить на заместителя главы администрации - председателя комитета жилищно</w:t>
      </w:r>
      <w:r w:rsidR="00580DF9" w:rsidRPr="00096DB3">
        <w:rPr>
          <w:sz w:val="27"/>
          <w:szCs w:val="27"/>
        </w:rPr>
        <w:t>-</w:t>
      </w:r>
      <w:r w:rsidRPr="00096DB3">
        <w:rPr>
          <w:sz w:val="27"/>
          <w:szCs w:val="27"/>
        </w:rPr>
        <w:t>коммунального хозяйства.</w:t>
      </w:r>
    </w:p>
    <w:p w14:paraId="2DCC05B1" w14:textId="77777777" w:rsidR="00D74400" w:rsidRPr="00096DB3" w:rsidRDefault="00D74400" w:rsidP="00D74400">
      <w:pPr>
        <w:ind w:firstLine="709"/>
        <w:rPr>
          <w:sz w:val="27"/>
          <w:szCs w:val="27"/>
        </w:rPr>
      </w:pPr>
      <w:r w:rsidRPr="00096DB3">
        <w:rPr>
          <w:sz w:val="27"/>
          <w:szCs w:val="27"/>
        </w:rPr>
        <w:t>4. Постановление вступает в силу с момента подписания и распространяется на правоотношения, возникшие с 1 января 2022 года.</w:t>
      </w:r>
    </w:p>
    <w:p w14:paraId="070315A5" w14:textId="4AE10B29" w:rsidR="00D74400" w:rsidRPr="00096DB3" w:rsidRDefault="00D74400" w:rsidP="00580DF9"/>
    <w:p w14:paraId="36760334" w14:textId="6865BD87" w:rsidR="00580DF9" w:rsidRDefault="00580DF9" w:rsidP="00580DF9">
      <w:pPr>
        <w:rPr>
          <w:color w:val="000000"/>
        </w:rPr>
      </w:pPr>
    </w:p>
    <w:p w14:paraId="2224C381" w14:textId="1E24282E" w:rsidR="00580DF9" w:rsidRPr="009E6E85" w:rsidRDefault="00580DF9" w:rsidP="00580DF9">
      <w:pPr>
        <w:rPr>
          <w:color w:val="000000"/>
        </w:rPr>
      </w:pPr>
      <w:r w:rsidRPr="00580DF9">
        <w:rPr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580DF9">
        <w:rPr>
          <w:color w:val="000000"/>
        </w:rPr>
        <w:t>Ю.А.Наумов</w:t>
      </w:r>
      <w:proofErr w:type="spellEnd"/>
    </w:p>
    <w:p w14:paraId="1C621337" w14:textId="77777777" w:rsidR="00D74400" w:rsidRPr="00580DF9" w:rsidRDefault="00D74400" w:rsidP="00580DF9">
      <w:pPr>
        <w:rPr>
          <w:color w:val="000000"/>
          <w:szCs w:val="28"/>
        </w:rPr>
      </w:pPr>
    </w:p>
    <w:p w14:paraId="6DE656E3" w14:textId="77777777" w:rsidR="00D74400" w:rsidRPr="00580DF9" w:rsidRDefault="00D74400" w:rsidP="00580DF9">
      <w:pPr>
        <w:rPr>
          <w:color w:val="000000"/>
          <w:szCs w:val="28"/>
        </w:rPr>
      </w:pPr>
    </w:p>
    <w:p w14:paraId="38A028BE" w14:textId="77777777" w:rsidR="00D74400" w:rsidRPr="00580DF9" w:rsidRDefault="00D74400" w:rsidP="00580DF9">
      <w:pPr>
        <w:rPr>
          <w:color w:val="000000"/>
          <w:szCs w:val="28"/>
        </w:rPr>
      </w:pPr>
    </w:p>
    <w:p w14:paraId="7347D89D" w14:textId="77777777" w:rsidR="00D74400" w:rsidRPr="00580DF9" w:rsidRDefault="00D74400" w:rsidP="00580DF9">
      <w:pPr>
        <w:rPr>
          <w:color w:val="000000"/>
          <w:szCs w:val="28"/>
        </w:rPr>
      </w:pPr>
    </w:p>
    <w:p w14:paraId="264DE5D7" w14:textId="77777777" w:rsidR="00D74400" w:rsidRPr="00580DF9" w:rsidRDefault="00D74400" w:rsidP="00580DF9">
      <w:pPr>
        <w:rPr>
          <w:color w:val="000000"/>
          <w:szCs w:val="28"/>
        </w:rPr>
      </w:pPr>
    </w:p>
    <w:p w14:paraId="157724AD" w14:textId="77777777" w:rsidR="00D74400" w:rsidRPr="00580DF9" w:rsidRDefault="00D74400" w:rsidP="00580DF9">
      <w:pPr>
        <w:rPr>
          <w:color w:val="000000"/>
          <w:szCs w:val="28"/>
        </w:rPr>
      </w:pPr>
    </w:p>
    <w:p w14:paraId="16C6C3D6" w14:textId="77777777" w:rsidR="00D74400" w:rsidRPr="00580DF9" w:rsidRDefault="00D74400" w:rsidP="00580DF9">
      <w:pPr>
        <w:rPr>
          <w:color w:val="000000"/>
          <w:szCs w:val="28"/>
        </w:rPr>
      </w:pPr>
    </w:p>
    <w:p w14:paraId="6253AB0D" w14:textId="77777777" w:rsidR="00D74400" w:rsidRPr="00580DF9" w:rsidRDefault="00D74400" w:rsidP="00580DF9">
      <w:pPr>
        <w:rPr>
          <w:color w:val="000000"/>
          <w:szCs w:val="28"/>
        </w:rPr>
      </w:pPr>
    </w:p>
    <w:p w14:paraId="3ED60869" w14:textId="77777777" w:rsidR="00D74400" w:rsidRPr="00580DF9" w:rsidRDefault="00D74400" w:rsidP="00580DF9">
      <w:pPr>
        <w:rPr>
          <w:color w:val="000000"/>
          <w:szCs w:val="28"/>
        </w:rPr>
      </w:pPr>
    </w:p>
    <w:p w14:paraId="340D7332" w14:textId="77777777" w:rsidR="00D74400" w:rsidRPr="00580DF9" w:rsidRDefault="00D74400" w:rsidP="00580DF9">
      <w:pPr>
        <w:rPr>
          <w:color w:val="000000"/>
          <w:szCs w:val="28"/>
        </w:rPr>
      </w:pPr>
    </w:p>
    <w:p w14:paraId="030910D8" w14:textId="77777777" w:rsidR="00D74400" w:rsidRPr="00580DF9" w:rsidRDefault="00D74400" w:rsidP="00580DF9">
      <w:pPr>
        <w:rPr>
          <w:color w:val="000000"/>
          <w:szCs w:val="28"/>
        </w:rPr>
      </w:pPr>
    </w:p>
    <w:p w14:paraId="0DD7F37B" w14:textId="77777777" w:rsidR="00D74400" w:rsidRPr="00580DF9" w:rsidRDefault="00D74400" w:rsidP="00580DF9">
      <w:pPr>
        <w:rPr>
          <w:color w:val="000000"/>
          <w:szCs w:val="28"/>
        </w:rPr>
      </w:pPr>
    </w:p>
    <w:p w14:paraId="30A47454" w14:textId="77777777" w:rsidR="00D74400" w:rsidRPr="00580DF9" w:rsidRDefault="00D74400" w:rsidP="00580DF9">
      <w:pPr>
        <w:rPr>
          <w:color w:val="000000"/>
          <w:szCs w:val="28"/>
        </w:rPr>
      </w:pPr>
    </w:p>
    <w:p w14:paraId="300F7F4D" w14:textId="77777777" w:rsidR="00D74400" w:rsidRPr="00580DF9" w:rsidRDefault="00D74400" w:rsidP="00580DF9">
      <w:pPr>
        <w:rPr>
          <w:color w:val="000000"/>
          <w:szCs w:val="28"/>
        </w:rPr>
      </w:pPr>
    </w:p>
    <w:p w14:paraId="5D937D12" w14:textId="77777777" w:rsidR="00D74400" w:rsidRPr="00580DF9" w:rsidRDefault="00D74400" w:rsidP="00580DF9">
      <w:pPr>
        <w:rPr>
          <w:color w:val="000000"/>
          <w:szCs w:val="28"/>
        </w:rPr>
      </w:pPr>
    </w:p>
    <w:p w14:paraId="7E31FC0B" w14:textId="77777777" w:rsidR="00D74400" w:rsidRPr="00580DF9" w:rsidRDefault="00D74400" w:rsidP="00580DF9">
      <w:pPr>
        <w:rPr>
          <w:color w:val="000000"/>
          <w:szCs w:val="28"/>
        </w:rPr>
      </w:pPr>
    </w:p>
    <w:p w14:paraId="5E9F3066" w14:textId="77777777" w:rsidR="00D74400" w:rsidRPr="00580DF9" w:rsidRDefault="00D74400" w:rsidP="00580DF9">
      <w:pPr>
        <w:rPr>
          <w:color w:val="000000"/>
          <w:szCs w:val="28"/>
        </w:rPr>
      </w:pPr>
    </w:p>
    <w:p w14:paraId="2DB9F65E" w14:textId="77777777" w:rsidR="00580DF9" w:rsidRDefault="00580DF9" w:rsidP="00580DF9">
      <w:pPr>
        <w:rPr>
          <w:color w:val="000000"/>
          <w:szCs w:val="28"/>
        </w:rPr>
      </w:pPr>
    </w:p>
    <w:p w14:paraId="2E6C1C37" w14:textId="77777777" w:rsidR="00580DF9" w:rsidRDefault="00580DF9" w:rsidP="00580DF9">
      <w:pPr>
        <w:rPr>
          <w:color w:val="000000"/>
          <w:szCs w:val="28"/>
        </w:rPr>
      </w:pPr>
    </w:p>
    <w:p w14:paraId="36EDED94" w14:textId="77777777" w:rsidR="00580DF9" w:rsidRDefault="00580DF9" w:rsidP="00580DF9">
      <w:pPr>
        <w:rPr>
          <w:color w:val="000000"/>
          <w:szCs w:val="28"/>
        </w:rPr>
      </w:pPr>
    </w:p>
    <w:p w14:paraId="45F788BF" w14:textId="77777777" w:rsidR="00580DF9" w:rsidRDefault="00580DF9" w:rsidP="00580DF9">
      <w:pPr>
        <w:rPr>
          <w:color w:val="000000"/>
          <w:szCs w:val="28"/>
        </w:rPr>
      </w:pPr>
    </w:p>
    <w:p w14:paraId="499BCBB2" w14:textId="77777777" w:rsidR="00580DF9" w:rsidRDefault="00580DF9" w:rsidP="00580DF9">
      <w:pPr>
        <w:rPr>
          <w:color w:val="000000"/>
          <w:szCs w:val="28"/>
        </w:rPr>
      </w:pPr>
    </w:p>
    <w:p w14:paraId="1D82812A" w14:textId="77777777" w:rsidR="00580DF9" w:rsidRDefault="00580DF9" w:rsidP="00580DF9">
      <w:pPr>
        <w:rPr>
          <w:color w:val="000000"/>
          <w:szCs w:val="28"/>
        </w:rPr>
      </w:pPr>
    </w:p>
    <w:p w14:paraId="08CD7213" w14:textId="77777777" w:rsidR="00580DF9" w:rsidRDefault="00580DF9" w:rsidP="00580DF9">
      <w:pPr>
        <w:rPr>
          <w:color w:val="000000"/>
          <w:szCs w:val="28"/>
        </w:rPr>
      </w:pPr>
    </w:p>
    <w:p w14:paraId="60F69072" w14:textId="77777777" w:rsidR="00580DF9" w:rsidRDefault="00580DF9" w:rsidP="00580DF9">
      <w:pPr>
        <w:rPr>
          <w:color w:val="000000"/>
          <w:szCs w:val="28"/>
        </w:rPr>
      </w:pPr>
    </w:p>
    <w:p w14:paraId="0370CE98" w14:textId="77777777" w:rsidR="00580DF9" w:rsidRDefault="00580DF9" w:rsidP="00580DF9">
      <w:pPr>
        <w:rPr>
          <w:color w:val="000000"/>
          <w:szCs w:val="28"/>
        </w:rPr>
      </w:pPr>
    </w:p>
    <w:p w14:paraId="6AC87792" w14:textId="77777777" w:rsidR="00580DF9" w:rsidRDefault="00580DF9" w:rsidP="00580DF9">
      <w:pPr>
        <w:rPr>
          <w:color w:val="000000"/>
          <w:szCs w:val="28"/>
        </w:rPr>
      </w:pPr>
    </w:p>
    <w:p w14:paraId="44E102D7" w14:textId="77777777" w:rsidR="00580DF9" w:rsidRDefault="00580DF9" w:rsidP="00580DF9">
      <w:pPr>
        <w:rPr>
          <w:color w:val="000000"/>
          <w:szCs w:val="28"/>
        </w:rPr>
      </w:pPr>
    </w:p>
    <w:p w14:paraId="5A43CB37" w14:textId="77777777" w:rsidR="00580DF9" w:rsidRDefault="00580DF9" w:rsidP="00580DF9">
      <w:pPr>
        <w:rPr>
          <w:color w:val="000000"/>
          <w:szCs w:val="28"/>
        </w:rPr>
      </w:pPr>
    </w:p>
    <w:p w14:paraId="78DF73D7" w14:textId="77777777" w:rsidR="00580DF9" w:rsidRDefault="00580DF9" w:rsidP="00580DF9">
      <w:pPr>
        <w:rPr>
          <w:color w:val="000000"/>
          <w:szCs w:val="28"/>
        </w:rPr>
      </w:pPr>
    </w:p>
    <w:p w14:paraId="5B739F5C" w14:textId="77777777" w:rsidR="00580DF9" w:rsidRDefault="00580DF9" w:rsidP="00580DF9">
      <w:pPr>
        <w:rPr>
          <w:color w:val="000000"/>
          <w:szCs w:val="28"/>
        </w:rPr>
      </w:pPr>
    </w:p>
    <w:p w14:paraId="56D010E4" w14:textId="2F6BF3C5" w:rsidR="00580DF9" w:rsidRDefault="00D74400" w:rsidP="00580DF9">
      <w:pPr>
        <w:rPr>
          <w:color w:val="000000"/>
          <w:szCs w:val="28"/>
        </w:rPr>
      </w:pPr>
      <w:r w:rsidRPr="00580DF9">
        <w:rPr>
          <w:color w:val="000000"/>
          <w:szCs w:val="28"/>
        </w:rPr>
        <w:t xml:space="preserve">Полищук Марина Викторовна, </w:t>
      </w:r>
    </w:p>
    <w:p w14:paraId="1C10A361" w14:textId="7DB5819B" w:rsidR="00D74400" w:rsidRDefault="00D74400" w:rsidP="00580DF9">
      <w:pPr>
        <w:rPr>
          <w:color w:val="000000"/>
          <w:szCs w:val="28"/>
        </w:rPr>
      </w:pPr>
      <w:r w:rsidRPr="00580DF9">
        <w:rPr>
          <w:color w:val="000000"/>
          <w:szCs w:val="28"/>
        </w:rPr>
        <w:t>8 (81367) 78-601</w:t>
      </w:r>
    </w:p>
    <w:p w14:paraId="373A1ACF" w14:textId="4B2348A5" w:rsidR="00580DF9" w:rsidRDefault="00580DF9" w:rsidP="00580DF9">
      <w:pPr>
        <w:rPr>
          <w:color w:val="000000"/>
          <w:szCs w:val="28"/>
        </w:rPr>
      </w:pPr>
    </w:p>
    <w:p w14:paraId="3576A25C" w14:textId="77777777" w:rsidR="00580DF9" w:rsidRDefault="00580DF9" w:rsidP="00036AAA">
      <w:pPr>
        <w:spacing w:line="360" w:lineRule="auto"/>
        <w:rPr>
          <w:rFonts w:ascii="Arial Narrow" w:hAnsi="Arial Narrow"/>
          <w:b/>
          <w:sz w:val="20"/>
        </w:rPr>
      </w:pPr>
    </w:p>
    <w:p w14:paraId="43217010" w14:textId="77777777" w:rsidR="00580DF9" w:rsidRPr="00BE2E01" w:rsidRDefault="00580DF9" w:rsidP="00580DF9">
      <w:pPr>
        <w:spacing w:line="360" w:lineRule="auto"/>
        <w:rPr>
          <w:rFonts w:ascii="Arial Narrow" w:hAnsi="Arial Narrow"/>
          <w:b/>
          <w:sz w:val="20"/>
        </w:rPr>
      </w:pPr>
      <w:r w:rsidRPr="00BE2E01">
        <w:rPr>
          <w:rFonts w:ascii="Arial Narrow" w:hAnsi="Arial Narrow"/>
          <w:b/>
          <w:sz w:val="20"/>
        </w:rPr>
        <w:t>СОГЛАСОВАНО:</w:t>
      </w:r>
      <w:r w:rsidRPr="00BE2E01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257"/>
        <w:gridCol w:w="1845"/>
        <w:gridCol w:w="715"/>
      </w:tblGrid>
      <w:tr w:rsidR="00580DF9" w:rsidRPr="00BE2E01" w14:paraId="33595BB2" w14:textId="77777777" w:rsidTr="008A2B93">
        <w:trPr>
          <w:trHeight w:val="168"/>
        </w:trPr>
        <w:tc>
          <w:tcPr>
            <w:tcW w:w="144" w:type="pct"/>
          </w:tcPr>
          <w:p w14:paraId="74D4E05D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6" w:type="pct"/>
          </w:tcPr>
          <w:p w14:paraId="25B045B9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1016" w:type="pct"/>
          </w:tcPr>
          <w:p w14:paraId="766FA072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394" w:type="pct"/>
          </w:tcPr>
          <w:p w14:paraId="336B383D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749486E5" w14:textId="77777777" w:rsidTr="008A2B93">
        <w:trPr>
          <w:trHeight w:val="168"/>
        </w:trPr>
        <w:tc>
          <w:tcPr>
            <w:tcW w:w="144" w:type="pct"/>
          </w:tcPr>
          <w:p w14:paraId="061F85D9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46" w:type="pct"/>
          </w:tcPr>
          <w:p w14:paraId="025E8291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016" w:type="pct"/>
          </w:tcPr>
          <w:p w14:paraId="7EC3B902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proofErr w:type="spellStart"/>
            <w:r w:rsidRPr="00BE2E01">
              <w:rPr>
                <w:rFonts w:ascii="Arial Narrow" w:hAnsi="Arial Narrow"/>
                <w:sz w:val="20"/>
              </w:rPr>
              <w:t>Рыстаков</w:t>
            </w:r>
            <w:proofErr w:type="spellEnd"/>
            <w:r w:rsidRPr="00BE2E01"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394" w:type="pct"/>
          </w:tcPr>
          <w:p w14:paraId="359D74BF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0E48531A" w14:textId="77777777" w:rsidTr="008A2B93">
        <w:trPr>
          <w:trHeight w:val="168"/>
        </w:trPr>
        <w:tc>
          <w:tcPr>
            <w:tcW w:w="144" w:type="pct"/>
          </w:tcPr>
          <w:p w14:paraId="0107F249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6" w:type="pct"/>
          </w:tcPr>
          <w:p w14:paraId="28E68DFF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2FE24150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1016" w:type="pct"/>
          </w:tcPr>
          <w:p w14:paraId="15F05898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394" w:type="pct"/>
          </w:tcPr>
          <w:p w14:paraId="408375BB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544B80FF" w14:textId="77777777" w:rsidTr="008A2B93">
        <w:trPr>
          <w:trHeight w:val="168"/>
        </w:trPr>
        <w:tc>
          <w:tcPr>
            <w:tcW w:w="144" w:type="pct"/>
          </w:tcPr>
          <w:p w14:paraId="07A8C53F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46" w:type="pct"/>
          </w:tcPr>
          <w:p w14:paraId="70A3A939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519FD768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по экономике и инвестициям</w:t>
            </w:r>
          </w:p>
        </w:tc>
        <w:tc>
          <w:tcPr>
            <w:tcW w:w="1016" w:type="pct"/>
          </w:tcPr>
          <w:p w14:paraId="7C17999A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proofErr w:type="spellStart"/>
            <w:r w:rsidRPr="00BE2E01">
              <w:rPr>
                <w:rFonts w:ascii="Arial Narrow" w:hAnsi="Arial Narrow"/>
                <w:sz w:val="20"/>
              </w:rPr>
              <w:t>Мастицкая</w:t>
            </w:r>
            <w:proofErr w:type="spellEnd"/>
            <w:r w:rsidRPr="00BE2E01"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394" w:type="pct"/>
          </w:tcPr>
          <w:p w14:paraId="306CAD92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357A85A5" w14:textId="77777777" w:rsidTr="008A2B93">
        <w:trPr>
          <w:trHeight w:val="168"/>
        </w:trPr>
        <w:tc>
          <w:tcPr>
            <w:tcW w:w="144" w:type="pct"/>
          </w:tcPr>
          <w:p w14:paraId="6FA090FF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6" w:type="pct"/>
          </w:tcPr>
          <w:p w14:paraId="7DE78915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016" w:type="pct"/>
          </w:tcPr>
          <w:p w14:paraId="3682F3F9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394" w:type="pct"/>
          </w:tcPr>
          <w:p w14:paraId="58D66F59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013254A8" w14:textId="77777777" w:rsidTr="008A2B93">
        <w:trPr>
          <w:trHeight w:val="168"/>
        </w:trPr>
        <w:tc>
          <w:tcPr>
            <w:tcW w:w="144" w:type="pct"/>
          </w:tcPr>
          <w:p w14:paraId="3865DC64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46" w:type="pct"/>
          </w:tcPr>
          <w:p w14:paraId="36C4ACD0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Заведующий отделом по благоустройству, дорожному хозяйству и транспорту</w:t>
            </w:r>
          </w:p>
        </w:tc>
        <w:tc>
          <w:tcPr>
            <w:tcW w:w="1016" w:type="pct"/>
          </w:tcPr>
          <w:p w14:paraId="32268227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proofErr w:type="spellStart"/>
            <w:r w:rsidRPr="00BE2E01">
              <w:rPr>
                <w:rFonts w:ascii="Arial Narrow" w:hAnsi="Arial Narrow"/>
                <w:sz w:val="20"/>
              </w:rPr>
              <w:t>Кадова</w:t>
            </w:r>
            <w:proofErr w:type="spellEnd"/>
            <w:r w:rsidRPr="00BE2E01">
              <w:rPr>
                <w:rFonts w:ascii="Arial Narrow" w:hAnsi="Arial Narrow"/>
                <w:sz w:val="20"/>
              </w:rPr>
              <w:t xml:space="preserve"> Е.В.</w:t>
            </w:r>
          </w:p>
        </w:tc>
        <w:tc>
          <w:tcPr>
            <w:tcW w:w="394" w:type="pct"/>
          </w:tcPr>
          <w:p w14:paraId="0A5BDCCD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15EBCAF2" w14:textId="77777777" w:rsidTr="008A2B93">
        <w:trPr>
          <w:trHeight w:val="168"/>
        </w:trPr>
        <w:tc>
          <w:tcPr>
            <w:tcW w:w="144" w:type="pct"/>
          </w:tcPr>
          <w:p w14:paraId="02E65CA5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6" w:type="pct"/>
          </w:tcPr>
          <w:p w14:paraId="5A7CCE7A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1016" w:type="pct"/>
          </w:tcPr>
          <w:p w14:paraId="010A0DEE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proofErr w:type="spellStart"/>
            <w:r w:rsidRPr="00BE2E01">
              <w:rPr>
                <w:rFonts w:ascii="Arial Narrow" w:hAnsi="Arial Narrow"/>
                <w:sz w:val="20"/>
              </w:rPr>
              <w:t>Жиркова</w:t>
            </w:r>
            <w:proofErr w:type="spellEnd"/>
            <w:r w:rsidRPr="00BE2E01"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394" w:type="pct"/>
          </w:tcPr>
          <w:p w14:paraId="79C50207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1D5636F" w14:textId="77777777" w:rsidR="00580DF9" w:rsidRPr="00BE2E01" w:rsidRDefault="00580DF9" w:rsidP="00580DF9">
      <w:pPr>
        <w:spacing w:line="360" w:lineRule="auto"/>
        <w:rPr>
          <w:rFonts w:ascii="Arial Narrow" w:hAnsi="Arial Narrow"/>
          <w:b/>
          <w:sz w:val="20"/>
        </w:rPr>
      </w:pPr>
    </w:p>
    <w:p w14:paraId="425451AC" w14:textId="77777777" w:rsidR="00580DF9" w:rsidRPr="00BE2E01" w:rsidRDefault="00580DF9" w:rsidP="00580DF9">
      <w:pPr>
        <w:spacing w:line="360" w:lineRule="auto"/>
        <w:rPr>
          <w:rFonts w:ascii="Arial Narrow" w:hAnsi="Arial Narrow"/>
          <w:b/>
          <w:sz w:val="20"/>
        </w:rPr>
      </w:pPr>
    </w:p>
    <w:p w14:paraId="37CDFDBD" w14:textId="77777777" w:rsidR="00580DF9" w:rsidRPr="00BE2E01" w:rsidRDefault="00580DF9" w:rsidP="00580DF9">
      <w:pPr>
        <w:spacing w:line="360" w:lineRule="auto"/>
        <w:rPr>
          <w:rFonts w:ascii="Arial Narrow" w:hAnsi="Arial Narrow"/>
          <w:b/>
          <w:sz w:val="20"/>
        </w:rPr>
      </w:pPr>
      <w:r w:rsidRPr="00BE2E01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580DF9" w:rsidRPr="00BE2E01" w14:paraId="501D7794" w14:textId="77777777" w:rsidTr="008A2B93">
        <w:tc>
          <w:tcPr>
            <w:tcW w:w="3794" w:type="pct"/>
            <w:shd w:val="clear" w:color="auto" w:fill="auto"/>
          </w:tcPr>
          <w:p w14:paraId="748C15B9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3D2A40C9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19042C20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29F3BB7A" w14:textId="77777777" w:rsidTr="008A2B93">
        <w:tc>
          <w:tcPr>
            <w:tcW w:w="3794" w:type="pct"/>
            <w:shd w:val="clear" w:color="auto" w:fill="auto"/>
          </w:tcPr>
          <w:p w14:paraId="15814C33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1C54F56E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shd w:val="clear" w:color="auto" w:fill="auto"/>
          </w:tcPr>
          <w:p w14:paraId="02583995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0DA5BA96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1462845B" w14:textId="77777777" w:rsidTr="008A2B93">
        <w:tc>
          <w:tcPr>
            <w:tcW w:w="3794" w:type="pct"/>
            <w:shd w:val="clear" w:color="auto" w:fill="auto"/>
          </w:tcPr>
          <w:p w14:paraId="066BFD88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 xml:space="preserve">Комитет жилищно-коммунального хозяйства </w:t>
            </w:r>
          </w:p>
        </w:tc>
        <w:tc>
          <w:tcPr>
            <w:tcW w:w="224" w:type="pct"/>
            <w:shd w:val="clear" w:color="auto" w:fill="auto"/>
          </w:tcPr>
          <w:p w14:paraId="77EA0572" w14:textId="699E7CE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  <w:shd w:val="clear" w:color="auto" w:fill="auto"/>
          </w:tcPr>
          <w:p w14:paraId="67DFEBB6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142F1A4A" w14:textId="77777777" w:rsidTr="008A2B93">
        <w:tc>
          <w:tcPr>
            <w:tcW w:w="3794" w:type="pct"/>
            <w:shd w:val="clear" w:color="auto" w:fill="auto"/>
          </w:tcPr>
          <w:p w14:paraId="227C455E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Отдел по строительству</w:t>
            </w:r>
          </w:p>
        </w:tc>
        <w:tc>
          <w:tcPr>
            <w:tcW w:w="224" w:type="pct"/>
            <w:shd w:val="clear" w:color="auto" w:fill="auto"/>
          </w:tcPr>
          <w:p w14:paraId="147DE45E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3CAEACFC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036BD5E6" w14:textId="77777777" w:rsidTr="008A2B93">
        <w:tc>
          <w:tcPr>
            <w:tcW w:w="3794" w:type="pct"/>
            <w:shd w:val="clear" w:color="auto" w:fill="auto"/>
          </w:tcPr>
          <w:p w14:paraId="6E103B15" w14:textId="77777777" w:rsidR="00580DF9" w:rsidRPr="00BE2E01" w:rsidRDefault="00580DF9" w:rsidP="008A2B93">
            <w:pPr>
              <w:rPr>
                <w:rFonts w:ascii="Arial Narrow" w:hAnsi="Arial Narrow" w:cs="Times New Roman CYR"/>
                <w:sz w:val="20"/>
              </w:rPr>
            </w:pPr>
            <w:r w:rsidRPr="00BE2E01">
              <w:rPr>
                <w:rFonts w:ascii="Arial Narrow" w:hAnsi="Arial Narrow" w:cs="Times New Roman CYR"/>
                <w:sz w:val="20"/>
              </w:rPr>
              <w:t>Комитет финансов</w:t>
            </w:r>
          </w:p>
        </w:tc>
        <w:tc>
          <w:tcPr>
            <w:tcW w:w="224" w:type="pct"/>
            <w:shd w:val="clear" w:color="auto" w:fill="auto"/>
          </w:tcPr>
          <w:p w14:paraId="7FB7894A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3F1AD50B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20E2238A" w14:textId="77777777" w:rsidTr="008A2B93">
        <w:tc>
          <w:tcPr>
            <w:tcW w:w="3794" w:type="pct"/>
            <w:shd w:val="clear" w:color="auto" w:fill="auto"/>
          </w:tcPr>
          <w:p w14:paraId="5AF9964B" w14:textId="77777777" w:rsidR="00580DF9" w:rsidRPr="00BE2E01" w:rsidRDefault="00580DF9" w:rsidP="008A2B93">
            <w:pPr>
              <w:rPr>
                <w:rFonts w:ascii="Arial Narrow" w:hAnsi="Arial Narrow" w:cs="Times New Roman CYR"/>
                <w:sz w:val="20"/>
              </w:rPr>
            </w:pPr>
            <w:r w:rsidRPr="00BE2E01">
              <w:rPr>
                <w:rFonts w:ascii="Arial Narrow" w:hAnsi="Arial Narrow" w:cs="Times New Roman CYR"/>
                <w:sz w:val="20"/>
              </w:rPr>
              <w:t>Отдел бухгалтерского учета и отчетности</w:t>
            </w:r>
          </w:p>
        </w:tc>
        <w:tc>
          <w:tcPr>
            <w:tcW w:w="224" w:type="pct"/>
            <w:shd w:val="clear" w:color="auto" w:fill="auto"/>
          </w:tcPr>
          <w:p w14:paraId="3407AEDD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25CC122E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  <w:tr w:rsidR="00580DF9" w:rsidRPr="00BE2E01" w14:paraId="4A02AC87" w14:textId="77777777" w:rsidTr="008A2B93">
        <w:tc>
          <w:tcPr>
            <w:tcW w:w="3794" w:type="pct"/>
            <w:shd w:val="clear" w:color="auto" w:fill="auto"/>
          </w:tcPr>
          <w:p w14:paraId="1E7A1AC9" w14:textId="77777777" w:rsidR="00580DF9" w:rsidRPr="00BE2E01" w:rsidRDefault="00580DF9" w:rsidP="008A2B93">
            <w:pPr>
              <w:rPr>
                <w:rFonts w:ascii="Arial Narrow" w:hAnsi="Arial Narrow" w:cs="Times New Roman CYR"/>
                <w:sz w:val="20"/>
              </w:rPr>
            </w:pPr>
            <w:r w:rsidRPr="00BE2E01">
              <w:rPr>
                <w:rFonts w:ascii="Arial Narrow" w:hAnsi="Arial Narrow" w:cs="Times New Roman CYR"/>
                <w:sz w:val="20"/>
              </w:rPr>
              <w:t>Комитет по экономике и инвестициям</w:t>
            </w:r>
          </w:p>
        </w:tc>
        <w:tc>
          <w:tcPr>
            <w:tcW w:w="224" w:type="pct"/>
            <w:shd w:val="clear" w:color="auto" w:fill="auto"/>
          </w:tcPr>
          <w:p w14:paraId="4D624698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  <w:r w:rsidRPr="00BE2E0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4E3B0A30" w14:textId="77777777" w:rsidR="00580DF9" w:rsidRPr="00BE2E01" w:rsidRDefault="00580DF9" w:rsidP="008A2B9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3A18FC2" w14:textId="77777777" w:rsidR="00580DF9" w:rsidRPr="00BE2E01" w:rsidRDefault="00580DF9" w:rsidP="00580DF9">
      <w:pPr>
        <w:rPr>
          <w:rFonts w:ascii="Arial Narrow" w:hAnsi="Arial Narrow"/>
          <w:sz w:val="8"/>
          <w:szCs w:val="8"/>
        </w:rPr>
      </w:pPr>
      <w:r w:rsidRPr="00BE2E01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580DF9" w:rsidRPr="00BE2E01" w14:paraId="5259E6AB" w14:textId="77777777" w:rsidTr="008A2B93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4814E1B7" w14:textId="77777777" w:rsidR="00580DF9" w:rsidRPr="00BE2E01" w:rsidRDefault="00580DF9" w:rsidP="008A2B93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BE2E01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6423F3F5" w14:textId="7BBF879E" w:rsidR="00580DF9" w:rsidRPr="00BE2E01" w:rsidRDefault="00580DF9" w:rsidP="008A2B9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252ECF9" w14:textId="77777777" w:rsidR="00580DF9" w:rsidRPr="00BE2E01" w:rsidRDefault="00580DF9" w:rsidP="008A2B93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5FB53EDB" w14:textId="77777777" w:rsidR="00580DF9" w:rsidRPr="00036AAA" w:rsidRDefault="00580DF9" w:rsidP="00036AAA"/>
    <w:p w14:paraId="23A6CCCB" w14:textId="77777777" w:rsidR="00580DF9" w:rsidRPr="00580DF9" w:rsidRDefault="00580DF9" w:rsidP="00580DF9">
      <w:pPr>
        <w:rPr>
          <w:color w:val="000000"/>
          <w:szCs w:val="28"/>
        </w:rPr>
      </w:pPr>
    </w:p>
    <w:p w14:paraId="45589069" w14:textId="77777777" w:rsidR="00D74400" w:rsidRPr="00580DF9" w:rsidRDefault="00D74400" w:rsidP="00580DF9">
      <w:pPr>
        <w:rPr>
          <w:color w:val="000000"/>
          <w:szCs w:val="28"/>
        </w:rPr>
      </w:pPr>
    </w:p>
    <w:p w14:paraId="30DABB65" w14:textId="77777777" w:rsidR="00580DF9" w:rsidRPr="000C14B5" w:rsidRDefault="00580DF9" w:rsidP="001828CF">
      <w:pPr>
        <w:sectPr w:rsidR="00580DF9" w:rsidRPr="000C14B5" w:rsidSect="00096DB3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1EF492D7" w14:textId="77777777" w:rsidR="00580DF9" w:rsidRPr="000C14B5" w:rsidRDefault="00580DF9" w:rsidP="00580DF9">
      <w:pPr>
        <w:ind w:left="10206"/>
        <w:rPr>
          <w:szCs w:val="28"/>
        </w:rPr>
      </w:pPr>
      <w:r w:rsidRPr="000C14B5">
        <w:rPr>
          <w:szCs w:val="28"/>
        </w:rPr>
        <w:t xml:space="preserve">Приложение </w:t>
      </w:r>
    </w:p>
    <w:p w14:paraId="27B1F9B4" w14:textId="77777777" w:rsidR="00580DF9" w:rsidRPr="000C14B5" w:rsidRDefault="00580DF9" w:rsidP="00580DF9">
      <w:pPr>
        <w:ind w:left="10206"/>
        <w:rPr>
          <w:szCs w:val="28"/>
        </w:rPr>
      </w:pPr>
      <w:r w:rsidRPr="000C14B5">
        <w:rPr>
          <w:szCs w:val="28"/>
        </w:rPr>
        <w:t xml:space="preserve">к постановлению администрации </w:t>
      </w:r>
    </w:p>
    <w:p w14:paraId="71C53FAF" w14:textId="77777777" w:rsidR="00580DF9" w:rsidRPr="000C14B5" w:rsidRDefault="00580DF9" w:rsidP="00580DF9">
      <w:pPr>
        <w:ind w:left="10206"/>
        <w:rPr>
          <w:szCs w:val="28"/>
        </w:rPr>
      </w:pPr>
      <w:r w:rsidRPr="000C14B5">
        <w:rPr>
          <w:szCs w:val="28"/>
        </w:rPr>
        <w:t>Тихвинского района</w:t>
      </w:r>
    </w:p>
    <w:p w14:paraId="37291FD9" w14:textId="2124E933" w:rsidR="00580DF9" w:rsidRPr="000C14B5" w:rsidRDefault="00580DF9" w:rsidP="00580DF9">
      <w:pPr>
        <w:ind w:left="10206"/>
        <w:rPr>
          <w:szCs w:val="28"/>
        </w:rPr>
      </w:pPr>
      <w:r w:rsidRPr="000C14B5">
        <w:rPr>
          <w:szCs w:val="28"/>
        </w:rPr>
        <w:t xml:space="preserve">от </w:t>
      </w:r>
      <w:r w:rsidR="000C14B5">
        <w:t>30 сентября 2022 г.</w:t>
      </w:r>
      <w:r w:rsidR="000C14B5">
        <w:tab/>
      </w:r>
      <w:r w:rsidR="000C14B5">
        <w:t>№</w:t>
      </w:r>
      <w:r w:rsidR="000C14B5">
        <w:t>01-2202-а</w:t>
      </w:r>
    </w:p>
    <w:p w14:paraId="3FB7AAAA" w14:textId="77777777" w:rsidR="00580DF9" w:rsidRPr="000C14B5" w:rsidRDefault="00580DF9" w:rsidP="00580DF9">
      <w:pPr>
        <w:ind w:left="10206"/>
        <w:rPr>
          <w:szCs w:val="28"/>
        </w:rPr>
      </w:pPr>
    </w:p>
    <w:p w14:paraId="041B05A4" w14:textId="77777777" w:rsidR="00580DF9" w:rsidRPr="00580DF9" w:rsidRDefault="00580DF9" w:rsidP="00580DF9">
      <w:pPr>
        <w:ind w:left="10206"/>
        <w:rPr>
          <w:color w:val="FFFFFF" w:themeColor="background1"/>
          <w:szCs w:val="28"/>
        </w:rPr>
      </w:pPr>
    </w:p>
    <w:p w14:paraId="1A6F4330" w14:textId="77777777" w:rsidR="00D74400" w:rsidRPr="00580DF9" w:rsidRDefault="00D74400" w:rsidP="00580DF9">
      <w:pPr>
        <w:ind w:left="10206"/>
        <w:rPr>
          <w:b/>
          <w:bCs/>
          <w:color w:val="000000"/>
          <w:sz w:val="22"/>
          <w:szCs w:val="22"/>
        </w:rPr>
      </w:pPr>
      <w:r w:rsidRPr="00580DF9">
        <w:rPr>
          <w:b/>
          <w:bCs/>
          <w:color w:val="000000"/>
          <w:sz w:val="22"/>
          <w:szCs w:val="22"/>
        </w:rPr>
        <w:t>Приложение №2</w:t>
      </w:r>
    </w:p>
    <w:p w14:paraId="39713851" w14:textId="77777777" w:rsidR="00D74400" w:rsidRPr="00580DF9" w:rsidRDefault="00D74400" w:rsidP="00580DF9">
      <w:pPr>
        <w:ind w:left="10206"/>
        <w:rPr>
          <w:b/>
          <w:bCs/>
          <w:color w:val="000000"/>
          <w:sz w:val="22"/>
          <w:szCs w:val="22"/>
        </w:rPr>
      </w:pPr>
      <w:r w:rsidRPr="00580DF9">
        <w:rPr>
          <w:b/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14:paraId="478A57E3" w14:textId="77777777" w:rsidR="00D74400" w:rsidRPr="00580DF9" w:rsidRDefault="00D74400" w:rsidP="00580DF9">
      <w:pPr>
        <w:ind w:left="10206"/>
        <w:rPr>
          <w:b/>
          <w:bCs/>
          <w:color w:val="000000"/>
          <w:sz w:val="22"/>
          <w:szCs w:val="22"/>
        </w:rPr>
      </w:pPr>
      <w:r w:rsidRPr="00580DF9">
        <w:rPr>
          <w:b/>
          <w:bCs/>
          <w:color w:val="000000"/>
          <w:sz w:val="22"/>
          <w:szCs w:val="22"/>
        </w:rPr>
        <w:t xml:space="preserve">городского поселения «Организация </w:t>
      </w:r>
    </w:p>
    <w:p w14:paraId="215A7EDA" w14:textId="77777777" w:rsidR="00D74400" w:rsidRPr="00580DF9" w:rsidRDefault="00D74400" w:rsidP="00580DF9">
      <w:pPr>
        <w:ind w:left="10206"/>
        <w:rPr>
          <w:b/>
          <w:bCs/>
          <w:color w:val="000000"/>
          <w:sz w:val="22"/>
          <w:szCs w:val="22"/>
        </w:rPr>
      </w:pPr>
      <w:r w:rsidRPr="00580DF9">
        <w:rPr>
          <w:b/>
          <w:bCs/>
          <w:color w:val="000000"/>
          <w:sz w:val="22"/>
          <w:szCs w:val="22"/>
        </w:rPr>
        <w:t xml:space="preserve">благоустройства территории населённых </w:t>
      </w:r>
    </w:p>
    <w:p w14:paraId="27C12D71" w14:textId="77777777" w:rsidR="00D74400" w:rsidRPr="00580DF9" w:rsidRDefault="00D74400" w:rsidP="00580DF9">
      <w:pPr>
        <w:ind w:left="10206"/>
        <w:rPr>
          <w:b/>
          <w:bCs/>
          <w:color w:val="000000"/>
          <w:sz w:val="22"/>
          <w:szCs w:val="22"/>
        </w:rPr>
      </w:pPr>
      <w:r w:rsidRPr="00580DF9">
        <w:rPr>
          <w:b/>
          <w:bCs/>
          <w:color w:val="000000"/>
          <w:sz w:val="22"/>
          <w:szCs w:val="22"/>
        </w:rPr>
        <w:t xml:space="preserve">пунктов Тихвинского городского поселения», </w:t>
      </w:r>
    </w:p>
    <w:p w14:paraId="38F8FD07" w14:textId="77777777" w:rsidR="00D74400" w:rsidRPr="00580DF9" w:rsidRDefault="00D74400" w:rsidP="00580DF9">
      <w:pPr>
        <w:ind w:left="10206"/>
        <w:rPr>
          <w:b/>
          <w:bCs/>
          <w:color w:val="000000"/>
          <w:sz w:val="22"/>
          <w:szCs w:val="22"/>
        </w:rPr>
      </w:pPr>
      <w:r w:rsidRPr="00580DF9">
        <w:rPr>
          <w:b/>
          <w:bCs/>
          <w:color w:val="000000"/>
          <w:sz w:val="22"/>
          <w:szCs w:val="22"/>
        </w:rPr>
        <w:t xml:space="preserve">утвержденной постановлением администрации </w:t>
      </w:r>
    </w:p>
    <w:p w14:paraId="430FB921" w14:textId="77777777" w:rsidR="00D74400" w:rsidRPr="00580DF9" w:rsidRDefault="00D74400" w:rsidP="00580DF9">
      <w:pPr>
        <w:ind w:left="10206"/>
        <w:rPr>
          <w:color w:val="000000"/>
          <w:sz w:val="22"/>
          <w:szCs w:val="22"/>
        </w:rPr>
      </w:pPr>
      <w:r w:rsidRPr="00580DF9">
        <w:rPr>
          <w:b/>
          <w:bCs/>
          <w:color w:val="000000"/>
          <w:sz w:val="22"/>
          <w:szCs w:val="22"/>
        </w:rPr>
        <w:t>Тихвинского района</w:t>
      </w:r>
      <w:r w:rsidRPr="00580DF9">
        <w:rPr>
          <w:color w:val="000000"/>
          <w:sz w:val="22"/>
          <w:szCs w:val="22"/>
        </w:rPr>
        <w:t xml:space="preserve"> </w:t>
      </w:r>
    </w:p>
    <w:p w14:paraId="4D3DFAAF" w14:textId="77777777" w:rsidR="00D74400" w:rsidRPr="00580DF9" w:rsidRDefault="00D74400" w:rsidP="00580DF9">
      <w:pPr>
        <w:ind w:left="10206"/>
        <w:rPr>
          <w:color w:val="000000"/>
          <w:sz w:val="22"/>
          <w:szCs w:val="22"/>
        </w:rPr>
      </w:pPr>
      <w:r w:rsidRPr="00580DF9">
        <w:rPr>
          <w:b/>
          <w:bCs/>
          <w:color w:val="000000"/>
          <w:sz w:val="22"/>
          <w:szCs w:val="22"/>
        </w:rPr>
        <w:t>от 10 ноября 2021 г. №01-2184-а</w:t>
      </w:r>
      <w:r w:rsidRPr="00580DF9">
        <w:rPr>
          <w:color w:val="000000"/>
          <w:sz w:val="22"/>
          <w:szCs w:val="22"/>
        </w:rPr>
        <w:t xml:space="preserve"> </w:t>
      </w:r>
    </w:p>
    <w:p w14:paraId="5DC6E14A" w14:textId="77777777" w:rsidR="00D74400" w:rsidRPr="00580DF9" w:rsidRDefault="00D74400" w:rsidP="00580DF9">
      <w:pPr>
        <w:ind w:left="10206"/>
        <w:rPr>
          <w:color w:val="000000"/>
          <w:sz w:val="22"/>
          <w:szCs w:val="22"/>
        </w:rPr>
      </w:pPr>
    </w:p>
    <w:p w14:paraId="31BDCC4B" w14:textId="77777777" w:rsidR="00D74400" w:rsidRPr="00F31F44" w:rsidRDefault="00D74400" w:rsidP="001828CF">
      <w:pPr>
        <w:jc w:val="center"/>
        <w:rPr>
          <w:color w:val="000000"/>
          <w:szCs w:val="28"/>
        </w:rPr>
      </w:pPr>
      <w:r w:rsidRPr="00F31F44">
        <w:rPr>
          <w:b/>
          <w:bCs/>
          <w:color w:val="000000"/>
          <w:szCs w:val="28"/>
        </w:rPr>
        <w:t>ПЛАН</w:t>
      </w:r>
    </w:p>
    <w:p w14:paraId="59532F1D" w14:textId="77777777" w:rsidR="00D74400" w:rsidRPr="00F31F44" w:rsidRDefault="00D74400" w:rsidP="001828CF">
      <w:pPr>
        <w:jc w:val="center"/>
        <w:rPr>
          <w:b/>
          <w:bCs/>
          <w:color w:val="000000"/>
          <w:szCs w:val="28"/>
        </w:rPr>
      </w:pPr>
      <w:r w:rsidRPr="00F31F44">
        <w:rPr>
          <w:b/>
          <w:bCs/>
          <w:color w:val="000000"/>
          <w:szCs w:val="28"/>
        </w:rPr>
        <w:t xml:space="preserve">реализации муниципальной программы Тихвинского городского поселения </w:t>
      </w:r>
    </w:p>
    <w:p w14:paraId="67434B84" w14:textId="77777777" w:rsidR="00D74400" w:rsidRPr="00F31F44" w:rsidRDefault="00D74400" w:rsidP="001828CF">
      <w:pPr>
        <w:jc w:val="center"/>
        <w:rPr>
          <w:color w:val="000000"/>
          <w:szCs w:val="28"/>
        </w:rPr>
      </w:pPr>
      <w:r w:rsidRPr="00F31F44">
        <w:rPr>
          <w:b/>
          <w:bCs/>
          <w:color w:val="000000"/>
          <w:szCs w:val="28"/>
        </w:rPr>
        <w:t>«Организация благоустройства территории населённых пунктов Тихвинского городского поселения»</w:t>
      </w:r>
      <w:r w:rsidRPr="00F31F44">
        <w:rPr>
          <w:color w:val="000000"/>
          <w:szCs w:val="28"/>
        </w:rPr>
        <w:t xml:space="preserve"> </w:t>
      </w:r>
    </w:p>
    <w:p w14:paraId="1BB4FAF2" w14:textId="77777777" w:rsidR="00D74400" w:rsidRPr="00F31F44" w:rsidRDefault="00D74400" w:rsidP="001828CF">
      <w:pPr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956"/>
        <w:gridCol w:w="2696"/>
        <w:gridCol w:w="1561"/>
        <w:gridCol w:w="1558"/>
        <w:gridCol w:w="1419"/>
        <w:gridCol w:w="1416"/>
        <w:gridCol w:w="1522"/>
      </w:tblGrid>
      <w:tr w:rsidR="00F31F44" w:rsidRPr="00580DF9" w14:paraId="71BC863D" w14:textId="77777777" w:rsidTr="00F31F44">
        <w:trPr>
          <w:trHeight w:val="57"/>
        </w:trPr>
        <w:tc>
          <w:tcPr>
            <w:tcW w:w="1638" w:type="pct"/>
            <w:vMerge w:val="restart"/>
          </w:tcPr>
          <w:p w14:paraId="090BD049" w14:textId="77777777" w:rsidR="00F31F44" w:rsidRPr="00F31F44" w:rsidRDefault="00F31F44" w:rsidP="001828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 xml:space="preserve">Наименование подпрограммы, </w:t>
            </w:r>
          </w:p>
          <w:p w14:paraId="2542471B" w14:textId="77777777" w:rsidR="00F31F44" w:rsidRPr="00F31F44" w:rsidRDefault="00F31F44" w:rsidP="001828CF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проекта, основного мероприятия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  <w:p w14:paraId="7AAE8E54" w14:textId="0E1D2C97" w:rsidR="00F31F44" w:rsidRPr="00F31F44" w:rsidRDefault="00F31F44" w:rsidP="00EA400E">
            <w:pPr>
              <w:rPr>
                <w:color w:val="000000"/>
                <w:sz w:val="18"/>
                <w:szCs w:val="18"/>
              </w:rPr>
            </w:pPr>
            <w:r w:rsidRPr="00F31F4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91" w:type="pct"/>
            <w:vMerge w:val="restart"/>
          </w:tcPr>
          <w:p w14:paraId="15971D36" w14:textId="77777777" w:rsidR="00F31F44" w:rsidRPr="00F31F44" w:rsidRDefault="00F31F44" w:rsidP="001828CF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  <w:p w14:paraId="61485B49" w14:textId="77777777" w:rsidR="00F31F44" w:rsidRPr="00F31F44" w:rsidRDefault="00F31F44" w:rsidP="001828CF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исполнитель,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  <w:p w14:paraId="4B35E561" w14:textId="77777777" w:rsidR="00F31F44" w:rsidRDefault="00F31F44" w:rsidP="001828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соисполнители,</w:t>
            </w:r>
          </w:p>
          <w:p w14:paraId="514D67FF" w14:textId="111E1C71" w:rsidR="00F31F44" w:rsidRPr="00F31F44" w:rsidRDefault="00F31F44" w:rsidP="001828CF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 xml:space="preserve"> участники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  <w:p w14:paraId="2FE2E1FA" w14:textId="219B8538" w:rsidR="00F31F44" w:rsidRPr="00F31F44" w:rsidRDefault="00F31F44" w:rsidP="00B13A32">
            <w:pPr>
              <w:rPr>
                <w:color w:val="000000"/>
                <w:sz w:val="18"/>
                <w:szCs w:val="18"/>
              </w:rPr>
            </w:pPr>
            <w:r w:rsidRPr="00F31F4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16" w:type="pct"/>
            <w:vMerge w:val="restart"/>
          </w:tcPr>
          <w:p w14:paraId="2E040139" w14:textId="77777777" w:rsidR="00F31F44" w:rsidRPr="00F31F44" w:rsidRDefault="00F31F44" w:rsidP="001828CF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Годы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  <w:p w14:paraId="53990DDE" w14:textId="77777777" w:rsidR="00F31F44" w:rsidRPr="00F31F44" w:rsidRDefault="00F31F44" w:rsidP="001828CF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  <w:p w14:paraId="6AAFB388" w14:textId="31B5E520" w:rsidR="00F31F44" w:rsidRPr="00F31F44" w:rsidRDefault="00F31F44" w:rsidP="00DF53D4">
            <w:pPr>
              <w:rPr>
                <w:color w:val="000000"/>
                <w:sz w:val="18"/>
                <w:szCs w:val="18"/>
              </w:rPr>
            </w:pPr>
            <w:r w:rsidRPr="00F31F4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5" w:type="pct"/>
            <w:gridSpan w:val="4"/>
          </w:tcPr>
          <w:p w14:paraId="718761B6" w14:textId="77777777" w:rsidR="00F31F44" w:rsidRPr="00F31F44" w:rsidRDefault="00F31F44" w:rsidP="001828CF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Планируемые объёмы финансирования, тыс. руб.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1F44" w:rsidRPr="00580DF9" w14:paraId="7B6EC2C5" w14:textId="77777777" w:rsidTr="00F31F44">
        <w:trPr>
          <w:trHeight w:val="57"/>
        </w:trPr>
        <w:tc>
          <w:tcPr>
            <w:tcW w:w="1638" w:type="pct"/>
            <w:vMerge/>
          </w:tcPr>
          <w:p w14:paraId="6876CD91" w14:textId="749B8A7F" w:rsidR="00F31F44" w:rsidRPr="00F31F44" w:rsidRDefault="00F31F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vMerge/>
          </w:tcPr>
          <w:p w14:paraId="30B913CF" w14:textId="63D08363" w:rsidR="00F31F44" w:rsidRPr="00F31F44" w:rsidRDefault="00F31F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14:paraId="4739C7C3" w14:textId="7BC1C46A" w:rsidR="00F31F44" w:rsidRPr="00F31F44" w:rsidRDefault="00F31F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</w:tcPr>
          <w:p w14:paraId="0EB15C55" w14:textId="77777777" w:rsidR="00F31F44" w:rsidRPr="00F31F44" w:rsidRDefault="00F31F44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</w:tcPr>
          <w:p w14:paraId="452FF036" w14:textId="077D9B3A" w:rsidR="00F31F44" w:rsidRPr="00F31F44" w:rsidRDefault="00F31F44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</w:tcPr>
          <w:p w14:paraId="5B1F1E75" w14:textId="77777777" w:rsidR="00F31F44" w:rsidRPr="00F31F44" w:rsidRDefault="00F31F44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</w:tcPr>
          <w:p w14:paraId="53E05C59" w14:textId="77777777" w:rsidR="00F31F44" w:rsidRPr="00F31F44" w:rsidRDefault="00F31F44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  <w:p w14:paraId="6143A71C" w14:textId="77777777" w:rsidR="00F31F44" w:rsidRPr="00F31F44" w:rsidRDefault="00F31F44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color w:val="000000"/>
                <w:sz w:val="18"/>
                <w:szCs w:val="18"/>
              </w:rPr>
              <w:t xml:space="preserve"> </w:t>
            </w:r>
            <w:r w:rsidRPr="00F31F44">
              <w:rPr>
                <w:b/>
                <w:bCs/>
                <w:color w:val="000000"/>
                <w:sz w:val="18"/>
                <w:szCs w:val="18"/>
              </w:rPr>
              <w:t>бюджет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1F44" w:rsidRPr="00580DF9" w14:paraId="622F2ABA" w14:textId="77777777" w:rsidTr="00F31F44">
        <w:trPr>
          <w:trHeight w:val="57"/>
        </w:trPr>
        <w:tc>
          <w:tcPr>
            <w:tcW w:w="1638" w:type="pct"/>
          </w:tcPr>
          <w:p w14:paraId="63330B75" w14:textId="77777777" w:rsidR="00D74400" w:rsidRPr="00F31F44" w:rsidRDefault="00D74400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1" w:type="pct"/>
          </w:tcPr>
          <w:p w14:paraId="384B6624" w14:textId="77777777" w:rsidR="00D74400" w:rsidRPr="00F31F44" w:rsidRDefault="00D74400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</w:tcPr>
          <w:p w14:paraId="3F9A365D" w14:textId="77777777" w:rsidR="00D74400" w:rsidRPr="00F31F44" w:rsidRDefault="00D74400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14:paraId="1A246BF9" w14:textId="77777777" w:rsidR="00D74400" w:rsidRPr="00F31F44" w:rsidRDefault="00D74400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" w:type="pct"/>
          </w:tcPr>
          <w:p w14:paraId="024EEF4D" w14:textId="77777777" w:rsidR="00D74400" w:rsidRPr="00F31F44" w:rsidRDefault="00D74400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</w:tcPr>
          <w:p w14:paraId="293F0729" w14:textId="77777777" w:rsidR="00D74400" w:rsidRPr="00F31F44" w:rsidRDefault="00D74400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</w:tcPr>
          <w:p w14:paraId="72026D7C" w14:textId="77777777" w:rsidR="00D74400" w:rsidRPr="00F31F44" w:rsidRDefault="00D74400">
            <w:pPr>
              <w:jc w:val="center"/>
              <w:rPr>
                <w:color w:val="000000"/>
                <w:sz w:val="18"/>
                <w:szCs w:val="18"/>
              </w:rPr>
            </w:pPr>
            <w:r w:rsidRPr="00F31F44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F31F4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74400" w:rsidRPr="00580DF9" w14:paraId="44D7AC43" w14:textId="77777777" w:rsidTr="00F31F44">
        <w:trPr>
          <w:trHeight w:val="57"/>
        </w:trPr>
        <w:tc>
          <w:tcPr>
            <w:tcW w:w="5000" w:type="pct"/>
            <w:gridSpan w:val="7"/>
          </w:tcPr>
          <w:p w14:paraId="5301A210" w14:textId="77777777" w:rsidR="00D74400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  <w:p w14:paraId="46870500" w14:textId="4A9F0EA5" w:rsidR="00F31F44" w:rsidRPr="00580DF9" w:rsidRDefault="00F31F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1F44" w:rsidRPr="00580DF9" w14:paraId="54D1AD3C" w14:textId="77777777" w:rsidTr="00F31F44">
        <w:trPr>
          <w:trHeight w:val="57"/>
        </w:trPr>
        <w:tc>
          <w:tcPr>
            <w:tcW w:w="1638" w:type="pct"/>
          </w:tcPr>
          <w:p w14:paraId="20F8695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1. Федеральные проекты, входящие в состав национальных проектов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  <w:p w14:paraId="74ED469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891" w:type="pct"/>
          </w:tcPr>
          <w:p w14:paraId="4DBA7DA7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14:paraId="0673455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  <w:r w:rsidRPr="00580DF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16" w:type="pct"/>
          </w:tcPr>
          <w:p w14:paraId="0F36D925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4635141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160 478,30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7D4FAFC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92 560,00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7517832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57 440,00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220FD7A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10 478,30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04A1D9A3" w14:textId="77777777" w:rsidTr="00F31F44">
        <w:trPr>
          <w:trHeight w:val="57"/>
        </w:trPr>
        <w:tc>
          <w:tcPr>
            <w:tcW w:w="1638" w:type="pct"/>
          </w:tcPr>
          <w:p w14:paraId="0AEFC92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C042499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35FCD61A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3FAE791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2368327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6F63A64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5CF02AA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78D406FA" w14:textId="77777777" w:rsidTr="00F31F44">
        <w:trPr>
          <w:trHeight w:val="57"/>
        </w:trPr>
        <w:tc>
          <w:tcPr>
            <w:tcW w:w="1638" w:type="pct"/>
          </w:tcPr>
          <w:p w14:paraId="5026EAD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000B8BB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55FC27B3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458BE2A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22832C5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1D48A8E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0784483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3341416E" w14:textId="77777777" w:rsidTr="00F31F44">
        <w:trPr>
          <w:trHeight w:val="57"/>
        </w:trPr>
        <w:tc>
          <w:tcPr>
            <w:tcW w:w="1638" w:type="pct"/>
          </w:tcPr>
          <w:p w14:paraId="791C9536" w14:textId="2B77BDC5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1.1. Федеральный проект </w:t>
            </w:r>
            <w:r w:rsidR="00096DB3">
              <w:rPr>
                <w:color w:val="000000"/>
                <w:sz w:val="22"/>
                <w:szCs w:val="22"/>
              </w:rPr>
              <w:t>«</w:t>
            </w:r>
            <w:r w:rsidRPr="00580DF9">
              <w:rPr>
                <w:color w:val="000000"/>
                <w:sz w:val="22"/>
                <w:szCs w:val="22"/>
              </w:rPr>
              <w:t>Формирование комфортной городской среды</w:t>
            </w:r>
            <w:r w:rsidR="00096DB3">
              <w:rPr>
                <w:color w:val="000000"/>
                <w:sz w:val="22"/>
                <w:szCs w:val="22"/>
              </w:rPr>
              <w:t>»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  <w:p w14:paraId="5895242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  <w:p w14:paraId="6C9845B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8B7E9C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329159C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  </w:t>
            </w:r>
          </w:p>
          <w:p w14:paraId="0D2E0E3F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3AE5506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>отдел по строительству,</w:t>
            </w:r>
          </w:p>
          <w:p w14:paraId="0A49ED7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отдел архитектуры </w:t>
            </w:r>
          </w:p>
        </w:tc>
        <w:tc>
          <w:tcPr>
            <w:tcW w:w="516" w:type="pct"/>
          </w:tcPr>
          <w:p w14:paraId="5126A4BF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528B230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160 478,30 </w:t>
            </w:r>
          </w:p>
        </w:tc>
        <w:tc>
          <w:tcPr>
            <w:tcW w:w="469" w:type="pct"/>
          </w:tcPr>
          <w:p w14:paraId="3ECBB61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92 560,00 </w:t>
            </w:r>
          </w:p>
        </w:tc>
        <w:tc>
          <w:tcPr>
            <w:tcW w:w="468" w:type="pct"/>
          </w:tcPr>
          <w:p w14:paraId="28161F9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57 440,00 </w:t>
            </w:r>
          </w:p>
        </w:tc>
        <w:tc>
          <w:tcPr>
            <w:tcW w:w="503" w:type="pct"/>
          </w:tcPr>
          <w:p w14:paraId="73C6F8B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10 478,30 </w:t>
            </w:r>
          </w:p>
        </w:tc>
      </w:tr>
      <w:tr w:rsidR="00F31F44" w:rsidRPr="00580DF9" w14:paraId="3F13DD5B" w14:textId="77777777" w:rsidTr="00F31F44">
        <w:trPr>
          <w:trHeight w:val="57"/>
        </w:trPr>
        <w:tc>
          <w:tcPr>
            <w:tcW w:w="1638" w:type="pct"/>
          </w:tcPr>
          <w:p w14:paraId="6977D99F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35E49F99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1ECB8D92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0202DD7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69" w:type="pct"/>
          </w:tcPr>
          <w:p w14:paraId="42F7571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25D4783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6315315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F31F44" w:rsidRPr="00580DF9" w14:paraId="03A9FA7B" w14:textId="77777777" w:rsidTr="00F31F44">
        <w:trPr>
          <w:trHeight w:val="57"/>
        </w:trPr>
        <w:tc>
          <w:tcPr>
            <w:tcW w:w="1638" w:type="pct"/>
          </w:tcPr>
          <w:p w14:paraId="781FCFB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7770694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2E83EC37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1609B39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69" w:type="pct"/>
          </w:tcPr>
          <w:p w14:paraId="0D3BE89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4E5609C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55C1B78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F31F44" w:rsidRPr="00580DF9" w14:paraId="5AB2C311" w14:textId="77777777" w:rsidTr="00F31F44">
        <w:trPr>
          <w:trHeight w:val="57"/>
        </w:trPr>
        <w:tc>
          <w:tcPr>
            <w:tcW w:w="1638" w:type="pct"/>
          </w:tcPr>
          <w:p w14:paraId="2AFAE4A7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1.1.1.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891" w:type="pct"/>
          </w:tcPr>
          <w:p w14:paraId="76229555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27C7E6B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  </w:t>
            </w:r>
          </w:p>
          <w:p w14:paraId="3AEA2E9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4509BD8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>отдел по строительству,</w:t>
            </w:r>
          </w:p>
          <w:p w14:paraId="21B8D51D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отдел архитектуры </w:t>
            </w:r>
          </w:p>
        </w:tc>
        <w:tc>
          <w:tcPr>
            <w:tcW w:w="516" w:type="pct"/>
          </w:tcPr>
          <w:p w14:paraId="4AD470AF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52F3B76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117 000,00 </w:t>
            </w:r>
          </w:p>
        </w:tc>
        <w:tc>
          <w:tcPr>
            <w:tcW w:w="469" w:type="pct"/>
          </w:tcPr>
          <w:p w14:paraId="6AD09FD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80 000,00 </w:t>
            </w:r>
          </w:p>
        </w:tc>
        <w:tc>
          <w:tcPr>
            <w:tcW w:w="468" w:type="pct"/>
          </w:tcPr>
          <w:p w14:paraId="60920E9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30 000,00 </w:t>
            </w:r>
          </w:p>
        </w:tc>
        <w:tc>
          <w:tcPr>
            <w:tcW w:w="503" w:type="pct"/>
          </w:tcPr>
          <w:p w14:paraId="5E46BC4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7 000,00 </w:t>
            </w:r>
          </w:p>
        </w:tc>
      </w:tr>
      <w:tr w:rsidR="00F31F44" w:rsidRPr="00580DF9" w14:paraId="01558848" w14:textId="77777777" w:rsidTr="00F31F44">
        <w:trPr>
          <w:trHeight w:val="57"/>
        </w:trPr>
        <w:tc>
          <w:tcPr>
            <w:tcW w:w="1638" w:type="pct"/>
          </w:tcPr>
          <w:p w14:paraId="16F24F0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68CD751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2D11AEC6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1A6ABD5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9" w:type="pct"/>
          </w:tcPr>
          <w:p w14:paraId="0BEEA38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5D041B4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019662B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1F44" w:rsidRPr="00580DF9" w14:paraId="70F3686E" w14:textId="77777777" w:rsidTr="00F31F44">
        <w:trPr>
          <w:trHeight w:val="57"/>
        </w:trPr>
        <w:tc>
          <w:tcPr>
            <w:tcW w:w="1638" w:type="pct"/>
          </w:tcPr>
          <w:p w14:paraId="4959F36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ADC3D3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0E25B423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577C62E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9" w:type="pct"/>
          </w:tcPr>
          <w:p w14:paraId="59EC117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5067B7C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3601750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1F44" w:rsidRPr="00580DF9" w14:paraId="52516268" w14:textId="77777777" w:rsidTr="00F31F44">
        <w:trPr>
          <w:trHeight w:val="57"/>
        </w:trPr>
        <w:tc>
          <w:tcPr>
            <w:tcW w:w="1638" w:type="pct"/>
          </w:tcPr>
          <w:p w14:paraId="44FA2A7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1.1.2. Реализация программ формирования современной городской среды за счет средств федерального, областного и местного бюджетов </w:t>
            </w:r>
          </w:p>
        </w:tc>
        <w:tc>
          <w:tcPr>
            <w:tcW w:w="891" w:type="pct"/>
          </w:tcPr>
          <w:p w14:paraId="4C3BDD4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  <w:p w14:paraId="2FA5335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  <w:p w14:paraId="6FAFEAD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4AD24B6C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00A442F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43 478,30 </w:t>
            </w:r>
          </w:p>
        </w:tc>
        <w:tc>
          <w:tcPr>
            <w:tcW w:w="469" w:type="pct"/>
          </w:tcPr>
          <w:p w14:paraId="38AA5B5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12 560,00 </w:t>
            </w:r>
          </w:p>
        </w:tc>
        <w:tc>
          <w:tcPr>
            <w:tcW w:w="468" w:type="pct"/>
          </w:tcPr>
          <w:p w14:paraId="7A800A3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27 440,00 </w:t>
            </w:r>
          </w:p>
        </w:tc>
        <w:tc>
          <w:tcPr>
            <w:tcW w:w="503" w:type="pct"/>
          </w:tcPr>
          <w:p w14:paraId="1D1539A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3 478,30 </w:t>
            </w:r>
          </w:p>
        </w:tc>
      </w:tr>
      <w:tr w:rsidR="00F31F44" w:rsidRPr="00580DF9" w14:paraId="4EB97750" w14:textId="77777777" w:rsidTr="00F31F44">
        <w:trPr>
          <w:trHeight w:val="57"/>
        </w:trPr>
        <w:tc>
          <w:tcPr>
            <w:tcW w:w="1638" w:type="pct"/>
          </w:tcPr>
          <w:p w14:paraId="1739061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01ABD08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376B0CDA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20D8EA2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69" w:type="pct"/>
          </w:tcPr>
          <w:p w14:paraId="3C9CAF2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61F8D0E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2172DDF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F31F44" w:rsidRPr="00580DF9" w14:paraId="7FA29D32" w14:textId="77777777" w:rsidTr="00F31F44">
        <w:trPr>
          <w:trHeight w:val="57"/>
        </w:trPr>
        <w:tc>
          <w:tcPr>
            <w:tcW w:w="1638" w:type="pct"/>
          </w:tcPr>
          <w:p w14:paraId="3C230F3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80B213F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4E07422E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0782C5D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69" w:type="pct"/>
          </w:tcPr>
          <w:p w14:paraId="3EEB940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6E99C33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1BE3723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F31F44" w:rsidRPr="00580DF9" w14:paraId="4A21E751" w14:textId="77777777" w:rsidTr="00F31F44">
        <w:trPr>
          <w:trHeight w:val="57"/>
        </w:trPr>
        <w:tc>
          <w:tcPr>
            <w:tcW w:w="1638" w:type="pct"/>
          </w:tcPr>
          <w:p w14:paraId="1C757DD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2. Мероприятия, направленные на достижение целей проектов</w:t>
            </w:r>
          </w:p>
          <w:p w14:paraId="6269E33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  <w:p w14:paraId="133FB39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0DD886B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46B3CC9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  </w:t>
            </w:r>
          </w:p>
          <w:p w14:paraId="7ABC1DE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1DD44CD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>отдел по строительству,</w:t>
            </w:r>
          </w:p>
          <w:p w14:paraId="7493810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отдел архитектуры </w:t>
            </w:r>
          </w:p>
        </w:tc>
        <w:tc>
          <w:tcPr>
            <w:tcW w:w="516" w:type="pct"/>
          </w:tcPr>
          <w:p w14:paraId="59C9F5F5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33EDA12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405,22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3E4B42C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684CE92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6999BE2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405,22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1B83DB4C" w14:textId="77777777" w:rsidTr="00F31F44">
        <w:trPr>
          <w:trHeight w:val="57"/>
        </w:trPr>
        <w:tc>
          <w:tcPr>
            <w:tcW w:w="1638" w:type="pct"/>
          </w:tcPr>
          <w:p w14:paraId="11B3EAE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3E46E5D9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40EC9870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4FA0DC0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6925BC2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67AF11A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42463C4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170C9E12" w14:textId="77777777" w:rsidTr="00F31F44">
        <w:trPr>
          <w:trHeight w:val="57"/>
        </w:trPr>
        <w:tc>
          <w:tcPr>
            <w:tcW w:w="1638" w:type="pct"/>
          </w:tcPr>
          <w:p w14:paraId="2C80A21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5DD8128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454B45F1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73C70F4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36A22A1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0636057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617D17F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1A6C5097" w14:textId="77777777" w:rsidTr="00F31F44">
        <w:trPr>
          <w:trHeight w:val="57"/>
        </w:trPr>
        <w:tc>
          <w:tcPr>
            <w:tcW w:w="1638" w:type="pct"/>
          </w:tcPr>
          <w:p w14:paraId="5A18D561" w14:textId="4BBD4DCC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2.1. Мероприятия, направленные на достижение цели федерального проекта </w:t>
            </w:r>
            <w:r w:rsidR="00096DB3">
              <w:rPr>
                <w:color w:val="000000"/>
                <w:sz w:val="22"/>
                <w:szCs w:val="22"/>
              </w:rPr>
              <w:t>«</w:t>
            </w:r>
            <w:r w:rsidRPr="00580DF9">
              <w:rPr>
                <w:color w:val="000000"/>
                <w:sz w:val="22"/>
                <w:szCs w:val="22"/>
              </w:rPr>
              <w:t>Комплексная система обращения с твердыми коммунальными отходами</w:t>
            </w:r>
            <w:r w:rsidR="00096DB3">
              <w:rPr>
                <w:color w:val="000000"/>
                <w:sz w:val="22"/>
                <w:szCs w:val="22"/>
              </w:rPr>
              <w:t>»</w:t>
            </w:r>
            <w:r w:rsidRPr="00580DF9">
              <w:rPr>
                <w:color w:val="000000"/>
                <w:sz w:val="22"/>
                <w:szCs w:val="22"/>
              </w:rPr>
              <w:t xml:space="preserve">   </w:t>
            </w:r>
          </w:p>
          <w:p w14:paraId="05BED6F7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0549645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6B9B810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   </w:t>
            </w:r>
          </w:p>
          <w:p w14:paraId="47B1A31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04CA700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отдел муниципального контроля </w:t>
            </w:r>
          </w:p>
        </w:tc>
        <w:tc>
          <w:tcPr>
            <w:tcW w:w="516" w:type="pct"/>
          </w:tcPr>
          <w:p w14:paraId="653807F1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3195952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405,22   </w:t>
            </w:r>
          </w:p>
        </w:tc>
        <w:tc>
          <w:tcPr>
            <w:tcW w:w="469" w:type="pct"/>
          </w:tcPr>
          <w:p w14:paraId="5286A7A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12DB2A0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7CE93A3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405,22 </w:t>
            </w:r>
          </w:p>
        </w:tc>
      </w:tr>
      <w:tr w:rsidR="00F31F44" w:rsidRPr="00580DF9" w14:paraId="1EFE71AF" w14:textId="77777777" w:rsidTr="00F31F44">
        <w:trPr>
          <w:trHeight w:val="57"/>
        </w:trPr>
        <w:tc>
          <w:tcPr>
            <w:tcW w:w="1638" w:type="pct"/>
          </w:tcPr>
          <w:p w14:paraId="485C7245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D988A8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00060448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01DEDEF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9" w:type="pct"/>
          </w:tcPr>
          <w:p w14:paraId="5E1CE5B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15A5EDF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19A661B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1F44" w:rsidRPr="00580DF9" w14:paraId="685D08F9" w14:textId="77777777" w:rsidTr="00F31F44">
        <w:trPr>
          <w:trHeight w:val="57"/>
        </w:trPr>
        <w:tc>
          <w:tcPr>
            <w:tcW w:w="1638" w:type="pct"/>
          </w:tcPr>
          <w:p w14:paraId="225C0AC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4015998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17B0B7B4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7184231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9" w:type="pct"/>
          </w:tcPr>
          <w:p w14:paraId="7542499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0B0E475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3DD325C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1F44" w:rsidRPr="00580DF9" w14:paraId="76B6FD20" w14:textId="77777777" w:rsidTr="00F31F44">
        <w:trPr>
          <w:trHeight w:val="57"/>
        </w:trPr>
        <w:tc>
          <w:tcPr>
            <w:tcW w:w="1638" w:type="pct"/>
          </w:tcPr>
          <w:p w14:paraId="542E35D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2.1.1. Мероприятия по созданию мест (площадок) накопления твёрдых коммунальных отходов за счёт средств областного и местного бюджетов </w:t>
            </w:r>
          </w:p>
        </w:tc>
        <w:tc>
          <w:tcPr>
            <w:tcW w:w="891" w:type="pct"/>
          </w:tcPr>
          <w:p w14:paraId="0BD341FC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  <w:p w14:paraId="429716B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  <w:p w14:paraId="394F7732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389C97A6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6A72970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405,22 </w:t>
            </w:r>
          </w:p>
        </w:tc>
        <w:tc>
          <w:tcPr>
            <w:tcW w:w="469" w:type="pct"/>
          </w:tcPr>
          <w:p w14:paraId="49185AE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46634F3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6AE1E26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405,22 </w:t>
            </w:r>
          </w:p>
        </w:tc>
      </w:tr>
      <w:tr w:rsidR="00F31F44" w:rsidRPr="00580DF9" w14:paraId="178B22A6" w14:textId="77777777" w:rsidTr="00F31F44">
        <w:trPr>
          <w:trHeight w:val="57"/>
        </w:trPr>
        <w:tc>
          <w:tcPr>
            <w:tcW w:w="1638" w:type="pct"/>
          </w:tcPr>
          <w:p w14:paraId="6519BCE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7716CCC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45679764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3227A38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9" w:type="pct"/>
          </w:tcPr>
          <w:p w14:paraId="35B967D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24D11E8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058D448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1F44" w:rsidRPr="00580DF9" w14:paraId="0D1F2C5C" w14:textId="77777777" w:rsidTr="00F31F44">
        <w:trPr>
          <w:trHeight w:val="57"/>
        </w:trPr>
        <w:tc>
          <w:tcPr>
            <w:tcW w:w="1638" w:type="pct"/>
          </w:tcPr>
          <w:p w14:paraId="4FBCFCD7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03CA95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52390AED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7165194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9" w:type="pct"/>
          </w:tcPr>
          <w:p w14:paraId="4E87002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2C1D7F5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02AB9FD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1F44" w:rsidRPr="00580DF9" w14:paraId="20882FA1" w14:textId="77777777" w:rsidTr="00F31F44">
        <w:trPr>
          <w:trHeight w:val="57"/>
        </w:trPr>
        <w:tc>
          <w:tcPr>
            <w:tcW w:w="1638" w:type="pct"/>
          </w:tcPr>
          <w:p w14:paraId="7FF57C9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Итого по проектной части: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</w:tcPr>
          <w:p w14:paraId="07B8D1E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6" w:type="pct"/>
          </w:tcPr>
          <w:p w14:paraId="5858A889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5C467D0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160 883,52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1736D5D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92 560,00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2DB6C60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57 440,00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57D8502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10 883,52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5AB4B9FB" w14:textId="77777777" w:rsidTr="00F31F44">
        <w:trPr>
          <w:trHeight w:val="57"/>
        </w:trPr>
        <w:tc>
          <w:tcPr>
            <w:tcW w:w="1638" w:type="pct"/>
          </w:tcPr>
          <w:p w14:paraId="2397FB32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88C807D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6129EE49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20A74D2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4D4864F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6D56BC6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3386F01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29C35BE6" w14:textId="77777777" w:rsidTr="00F31F44">
        <w:trPr>
          <w:trHeight w:val="57"/>
        </w:trPr>
        <w:tc>
          <w:tcPr>
            <w:tcW w:w="1638" w:type="pct"/>
          </w:tcPr>
          <w:p w14:paraId="624FAB0C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561D589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3549AB02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6632351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2F2B39C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285538C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686FF2D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0971DB3E" w14:textId="77777777" w:rsidTr="00F31F44">
        <w:trPr>
          <w:trHeight w:val="57"/>
        </w:trPr>
        <w:tc>
          <w:tcPr>
            <w:tcW w:w="1638" w:type="pct"/>
          </w:tcPr>
          <w:p w14:paraId="46A958D3" w14:textId="00B31CA7" w:rsidR="00F31F44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69C1816C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3F8F063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6CEE611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170 915,72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100FABE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92 560,00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4441F91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57 440,00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31FE724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20 915,72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74400" w:rsidRPr="00580DF9" w14:paraId="271E1B88" w14:textId="77777777" w:rsidTr="00F31F44">
        <w:trPr>
          <w:trHeight w:val="57"/>
        </w:trPr>
        <w:tc>
          <w:tcPr>
            <w:tcW w:w="5000" w:type="pct"/>
            <w:gridSpan w:val="7"/>
          </w:tcPr>
          <w:p w14:paraId="14AF60B7" w14:textId="3E9656FB" w:rsidR="00D74400" w:rsidRPr="00580DF9" w:rsidRDefault="00D74400" w:rsidP="00F31F44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31F44" w:rsidRPr="00580DF9" w14:paraId="27FACD43" w14:textId="77777777" w:rsidTr="00F31F44">
        <w:trPr>
          <w:trHeight w:val="57"/>
        </w:trPr>
        <w:tc>
          <w:tcPr>
            <w:tcW w:w="1638" w:type="pct"/>
          </w:tcPr>
          <w:p w14:paraId="4912FC15" w14:textId="6B3CCEC5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 xml:space="preserve">1. Комплекс процессных мероприятий </w:t>
            </w:r>
            <w:r w:rsidR="00F31F4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80DF9">
              <w:rPr>
                <w:b/>
                <w:bCs/>
                <w:color w:val="000000"/>
                <w:sz w:val="22"/>
                <w:szCs w:val="22"/>
              </w:rPr>
              <w:t>Благоустройство, озеленение и уборка территории Тихвинского городского поселения</w:t>
            </w:r>
            <w:r w:rsidR="00096DB3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785D9CFF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b/>
                <w:bCs/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b/>
                <w:bCs/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3A5CEE0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1A237083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5CA0046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27 591,95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01D5500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6F6B5B3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0496CB1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27 591,95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79FCE73E" w14:textId="77777777" w:rsidTr="00F31F44">
        <w:trPr>
          <w:trHeight w:val="57"/>
        </w:trPr>
        <w:tc>
          <w:tcPr>
            <w:tcW w:w="1638" w:type="pct"/>
          </w:tcPr>
          <w:p w14:paraId="5BA13FE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541C91F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6717F0BD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1C7B7E3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26 480,00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48A5F1F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2140D02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4E7F055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26 480,00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3CE1EE6F" w14:textId="77777777" w:rsidTr="00F31F44">
        <w:trPr>
          <w:trHeight w:val="57"/>
        </w:trPr>
        <w:tc>
          <w:tcPr>
            <w:tcW w:w="1638" w:type="pct"/>
          </w:tcPr>
          <w:p w14:paraId="7640336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800D64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73283B60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697AC1D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26 480,00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256A572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7B9E400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010BCDC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26 480,00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1E4A6494" w14:textId="77777777" w:rsidTr="00F31F44">
        <w:trPr>
          <w:trHeight w:val="57"/>
        </w:trPr>
        <w:tc>
          <w:tcPr>
            <w:tcW w:w="1638" w:type="pct"/>
          </w:tcPr>
          <w:p w14:paraId="4284F96F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1.1. Обеспечение деятельности (услуг, работ) муниципальных учреждений по благоустройству, озеленению и уборке территорий </w:t>
            </w:r>
          </w:p>
        </w:tc>
        <w:tc>
          <w:tcPr>
            <w:tcW w:w="891" w:type="pct"/>
          </w:tcPr>
          <w:p w14:paraId="0261E5D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00BB9D7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</w:t>
            </w:r>
          </w:p>
          <w:p w14:paraId="3894735D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321A89CD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>МБУ «Зеленый город»</w:t>
            </w:r>
          </w:p>
        </w:tc>
        <w:tc>
          <w:tcPr>
            <w:tcW w:w="516" w:type="pct"/>
          </w:tcPr>
          <w:p w14:paraId="3F254E19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1531D9A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20 386,40 </w:t>
            </w:r>
          </w:p>
        </w:tc>
        <w:tc>
          <w:tcPr>
            <w:tcW w:w="469" w:type="pct"/>
          </w:tcPr>
          <w:p w14:paraId="34774A2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5F63E73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16AA4CA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20 386,40 </w:t>
            </w:r>
          </w:p>
        </w:tc>
      </w:tr>
      <w:tr w:rsidR="00F31F44" w:rsidRPr="00580DF9" w14:paraId="2D0E41E9" w14:textId="77777777" w:rsidTr="00F31F44">
        <w:trPr>
          <w:trHeight w:val="57"/>
        </w:trPr>
        <w:tc>
          <w:tcPr>
            <w:tcW w:w="1638" w:type="pct"/>
          </w:tcPr>
          <w:p w14:paraId="27013C1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7569F16C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7C5FC49A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0106384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17 680,00 </w:t>
            </w:r>
          </w:p>
        </w:tc>
        <w:tc>
          <w:tcPr>
            <w:tcW w:w="469" w:type="pct"/>
          </w:tcPr>
          <w:p w14:paraId="66A946F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07146FC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36105EB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17 680,00 </w:t>
            </w:r>
          </w:p>
        </w:tc>
      </w:tr>
      <w:tr w:rsidR="00F31F44" w:rsidRPr="00580DF9" w14:paraId="126E84F2" w14:textId="77777777" w:rsidTr="00F31F44">
        <w:trPr>
          <w:trHeight w:val="57"/>
        </w:trPr>
        <w:tc>
          <w:tcPr>
            <w:tcW w:w="1638" w:type="pct"/>
          </w:tcPr>
          <w:p w14:paraId="170360A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77A0052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50F2166F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725390F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17 680,00 </w:t>
            </w:r>
          </w:p>
        </w:tc>
        <w:tc>
          <w:tcPr>
            <w:tcW w:w="469" w:type="pct"/>
          </w:tcPr>
          <w:p w14:paraId="0AEC479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258438C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5C826BC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17 680,00 </w:t>
            </w:r>
          </w:p>
        </w:tc>
      </w:tr>
      <w:tr w:rsidR="00F31F44" w:rsidRPr="00580DF9" w14:paraId="255744AB" w14:textId="77777777" w:rsidTr="00F31F44">
        <w:trPr>
          <w:trHeight w:val="57"/>
        </w:trPr>
        <w:tc>
          <w:tcPr>
            <w:tcW w:w="1638" w:type="pct"/>
          </w:tcPr>
          <w:p w14:paraId="34EEF9D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891" w:type="pct"/>
          </w:tcPr>
          <w:p w14:paraId="4EF3F40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7FE60749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516" w:type="pct"/>
          </w:tcPr>
          <w:p w14:paraId="36B26BB0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75DA15A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7 205,55 </w:t>
            </w:r>
          </w:p>
        </w:tc>
        <w:tc>
          <w:tcPr>
            <w:tcW w:w="469" w:type="pct"/>
          </w:tcPr>
          <w:p w14:paraId="4A7CA16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68" w:type="pct"/>
          </w:tcPr>
          <w:p w14:paraId="2A488CB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03" w:type="pct"/>
          </w:tcPr>
          <w:p w14:paraId="3C4B06F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7 205,55 </w:t>
            </w:r>
          </w:p>
        </w:tc>
      </w:tr>
      <w:tr w:rsidR="00F31F44" w:rsidRPr="00580DF9" w14:paraId="13D23D31" w14:textId="77777777" w:rsidTr="00F31F44">
        <w:trPr>
          <w:trHeight w:val="57"/>
        </w:trPr>
        <w:tc>
          <w:tcPr>
            <w:tcW w:w="1638" w:type="pct"/>
          </w:tcPr>
          <w:p w14:paraId="1FF20F2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43C9D32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44673FF6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480D8E1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8 800,00 </w:t>
            </w:r>
          </w:p>
        </w:tc>
        <w:tc>
          <w:tcPr>
            <w:tcW w:w="469" w:type="pct"/>
          </w:tcPr>
          <w:p w14:paraId="4B1009E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4157BF3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5E4EE5C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8 800,00 </w:t>
            </w:r>
          </w:p>
        </w:tc>
      </w:tr>
      <w:tr w:rsidR="00F31F44" w:rsidRPr="00580DF9" w14:paraId="77A44FC5" w14:textId="77777777" w:rsidTr="00F31F44">
        <w:trPr>
          <w:trHeight w:val="57"/>
        </w:trPr>
        <w:tc>
          <w:tcPr>
            <w:tcW w:w="1638" w:type="pct"/>
          </w:tcPr>
          <w:p w14:paraId="03824D3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38D98E6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0D38C137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55590C8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8 800,00 </w:t>
            </w:r>
          </w:p>
        </w:tc>
        <w:tc>
          <w:tcPr>
            <w:tcW w:w="469" w:type="pct"/>
          </w:tcPr>
          <w:p w14:paraId="5441B38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7791869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24E4C69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8 800,00 </w:t>
            </w:r>
          </w:p>
        </w:tc>
      </w:tr>
      <w:tr w:rsidR="00F31F44" w:rsidRPr="00580DF9" w14:paraId="1BB5CAAA" w14:textId="77777777" w:rsidTr="00F31F44">
        <w:trPr>
          <w:trHeight w:val="57"/>
        </w:trPr>
        <w:tc>
          <w:tcPr>
            <w:tcW w:w="1638" w:type="pct"/>
          </w:tcPr>
          <w:p w14:paraId="7595377E" w14:textId="7339E718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 xml:space="preserve">2. Комплекс процессных мероприятий </w:t>
            </w:r>
            <w:r w:rsidR="00096DB3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80DF9">
              <w:rPr>
                <w:b/>
                <w:bCs/>
                <w:color w:val="000000"/>
                <w:sz w:val="22"/>
                <w:szCs w:val="22"/>
              </w:rPr>
              <w:t>Организация и содержание мест захоронения</w:t>
            </w:r>
            <w:r w:rsidR="00096DB3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</w:tcPr>
          <w:p w14:paraId="787ED195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b/>
                <w:bCs/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b/>
                <w:bCs/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343B483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614E9FBA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2052876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25 838,53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192226C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4E378E3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4458BF7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25 838,53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3F39DC6A" w14:textId="77777777" w:rsidTr="00F31F44">
        <w:trPr>
          <w:trHeight w:val="57"/>
        </w:trPr>
        <w:tc>
          <w:tcPr>
            <w:tcW w:w="1638" w:type="pct"/>
          </w:tcPr>
          <w:p w14:paraId="282CA97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546DD53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149914B8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4FBC8EB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40 658,20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0FBCD5D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5A6418C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4D187B2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40 658,20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5056E3B5" w14:textId="77777777" w:rsidTr="00F31F44">
        <w:trPr>
          <w:trHeight w:val="57"/>
        </w:trPr>
        <w:tc>
          <w:tcPr>
            <w:tcW w:w="1638" w:type="pct"/>
          </w:tcPr>
          <w:p w14:paraId="29C9A66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3801735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2AB3AE99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4A3DE81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24 658,20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43FCAEC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4FC95FD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7B6E44E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24 658,20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747BA37F" w14:textId="77777777" w:rsidTr="00F31F44">
        <w:trPr>
          <w:trHeight w:val="57"/>
        </w:trPr>
        <w:tc>
          <w:tcPr>
            <w:tcW w:w="1638" w:type="pct"/>
          </w:tcPr>
          <w:p w14:paraId="306A65C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2.1. Обеспечение деятельности муниципальных учреждений по содержанию специализированной службы по вопросам похоронного дела и мест захоронения </w:t>
            </w:r>
          </w:p>
        </w:tc>
        <w:tc>
          <w:tcPr>
            <w:tcW w:w="891" w:type="pct"/>
          </w:tcPr>
          <w:p w14:paraId="7CD05B8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60539BF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>комитет ЖКХ</w:t>
            </w:r>
          </w:p>
          <w:p w14:paraId="0293117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5F111D8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>МБУ «Зеленый город»</w:t>
            </w:r>
          </w:p>
        </w:tc>
        <w:tc>
          <w:tcPr>
            <w:tcW w:w="516" w:type="pct"/>
          </w:tcPr>
          <w:p w14:paraId="2EA69917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484BD80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5 073,50 </w:t>
            </w:r>
          </w:p>
        </w:tc>
        <w:tc>
          <w:tcPr>
            <w:tcW w:w="469" w:type="pct"/>
          </w:tcPr>
          <w:p w14:paraId="20AC5C9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0F69D07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696F78D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5 073,50 </w:t>
            </w:r>
          </w:p>
        </w:tc>
      </w:tr>
      <w:tr w:rsidR="00F31F44" w:rsidRPr="00580DF9" w14:paraId="3B21A302" w14:textId="77777777" w:rsidTr="00F31F44">
        <w:trPr>
          <w:trHeight w:val="57"/>
        </w:trPr>
        <w:tc>
          <w:tcPr>
            <w:tcW w:w="1638" w:type="pct"/>
          </w:tcPr>
          <w:p w14:paraId="463C45B5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14B134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082FABE4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27E2118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4 608,20 </w:t>
            </w:r>
          </w:p>
        </w:tc>
        <w:tc>
          <w:tcPr>
            <w:tcW w:w="469" w:type="pct"/>
          </w:tcPr>
          <w:p w14:paraId="26C7881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4FBCB39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1542B4E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4 608,20 </w:t>
            </w:r>
          </w:p>
        </w:tc>
      </w:tr>
      <w:tr w:rsidR="00F31F44" w:rsidRPr="00580DF9" w14:paraId="3229E14C" w14:textId="77777777" w:rsidTr="00F31F44">
        <w:trPr>
          <w:trHeight w:val="57"/>
        </w:trPr>
        <w:tc>
          <w:tcPr>
            <w:tcW w:w="1638" w:type="pct"/>
          </w:tcPr>
          <w:p w14:paraId="14774EF5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401CCE9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2C2D680B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64FD3FE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4 608,20 </w:t>
            </w:r>
          </w:p>
        </w:tc>
        <w:tc>
          <w:tcPr>
            <w:tcW w:w="469" w:type="pct"/>
          </w:tcPr>
          <w:p w14:paraId="6288FC1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3C3D197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0F079D4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4 608,20 </w:t>
            </w:r>
          </w:p>
        </w:tc>
      </w:tr>
      <w:tr w:rsidR="00F31F44" w:rsidRPr="00580DF9" w14:paraId="53F408A9" w14:textId="77777777" w:rsidTr="00F31F44">
        <w:trPr>
          <w:trHeight w:val="57"/>
        </w:trPr>
        <w:tc>
          <w:tcPr>
            <w:tcW w:w="1638" w:type="pct"/>
          </w:tcPr>
          <w:p w14:paraId="0BB4EA0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2.2. Проектирование и строительство объектов мест захоронения </w:t>
            </w:r>
          </w:p>
        </w:tc>
        <w:tc>
          <w:tcPr>
            <w:tcW w:w="891" w:type="pct"/>
          </w:tcPr>
          <w:p w14:paraId="36835BC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6864821C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>комитет ЖКХ</w:t>
            </w:r>
          </w:p>
          <w:p w14:paraId="72E05B7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14:paraId="2420CDC7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516" w:type="pct"/>
          </w:tcPr>
          <w:p w14:paraId="198308F6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52FB8BA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20 765,03 </w:t>
            </w:r>
          </w:p>
        </w:tc>
        <w:tc>
          <w:tcPr>
            <w:tcW w:w="469" w:type="pct"/>
          </w:tcPr>
          <w:p w14:paraId="172947A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25AFB90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6159FAB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20 765,03 </w:t>
            </w:r>
          </w:p>
        </w:tc>
      </w:tr>
      <w:tr w:rsidR="00F31F44" w:rsidRPr="00580DF9" w14:paraId="2DBDA440" w14:textId="77777777" w:rsidTr="00F31F44">
        <w:trPr>
          <w:trHeight w:val="57"/>
        </w:trPr>
        <w:tc>
          <w:tcPr>
            <w:tcW w:w="1638" w:type="pct"/>
          </w:tcPr>
          <w:p w14:paraId="53FD0E7D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E21BC1C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5F3A4AD2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5A55538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36 050,00 </w:t>
            </w:r>
          </w:p>
        </w:tc>
        <w:tc>
          <w:tcPr>
            <w:tcW w:w="469" w:type="pct"/>
          </w:tcPr>
          <w:p w14:paraId="1672117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311527F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13AB4D3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36 050,00 </w:t>
            </w:r>
          </w:p>
        </w:tc>
      </w:tr>
      <w:tr w:rsidR="00F31F44" w:rsidRPr="00580DF9" w14:paraId="71F5D783" w14:textId="77777777" w:rsidTr="00F31F44">
        <w:trPr>
          <w:trHeight w:val="57"/>
        </w:trPr>
        <w:tc>
          <w:tcPr>
            <w:tcW w:w="1638" w:type="pct"/>
          </w:tcPr>
          <w:p w14:paraId="5F52F55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0C9B703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422BA9E5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2021827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20 050,00 </w:t>
            </w:r>
          </w:p>
        </w:tc>
        <w:tc>
          <w:tcPr>
            <w:tcW w:w="469" w:type="pct"/>
          </w:tcPr>
          <w:p w14:paraId="40970BF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7DB3ACF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70FE970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20 050,00 </w:t>
            </w:r>
          </w:p>
        </w:tc>
      </w:tr>
      <w:tr w:rsidR="00F31F44" w:rsidRPr="00580DF9" w14:paraId="21BF2921" w14:textId="77777777" w:rsidTr="00F31F44">
        <w:trPr>
          <w:trHeight w:val="57"/>
        </w:trPr>
        <w:tc>
          <w:tcPr>
            <w:tcW w:w="1638" w:type="pct"/>
          </w:tcPr>
          <w:p w14:paraId="7F59BE4A" w14:textId="791A8C08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 xml:space="preserve">3. Комплекс процессных мероприятий </w:t>
            </w:r>
            <w:r w:rsidR="00096DB3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80DF9">
              <w:rPr>
                <w:b/>
                <w:bCs/>
                <w:color w:val="000000"/>
                <w:sz w:val="22"/>
                <w:szCs w:val="22"/>
              </w:rPr>
              <w:t>Устройство, содержание и ремонт сети ливневой канализации</w:t>
            </w:r>
            <w:r w:rsidR="00096DB3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</w:tcPr>
          <w:p w14:paraId="30E606E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b/>
                <w:bCs/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b/>
                <w:bCs/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03A3CD0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  <w:r w:rsidRPr="00580DF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16" w:type="pct"/>
          </w:tcPr>
          <w:p w14:paraId="3DFD1162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3090AAE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5 012,43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38F932A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4B18856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06C3D49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5 012,43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25D88540" w14:textId="77777777" w:rsidTr="00F31F44">
        <w:trPr>
          <w:trHeight w:val="57"/>
        </w:trPr>
        <w:tc>
          <w:tcPr>
            <w:tcW w:w="1638" w:type="pct"/>
          </w:tcPr>
          <w:p w14:paraId="3D999807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486A117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282DFD85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07639CA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5 000,00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137C80A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2A5FD73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39D119D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5 000,00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35E795D0" w14:textId="77777777" w:rsidTr="00F31F44">
        <w:trPr>
          <w:trHeight w:val="57"/>
        </w:trPr>
        <w:tc>
          <w:tcPr>
            <w:tcW w:w="1638" w:type="pct"/>
          </w:tcPr>
          <w:p w14:paraId="7E7CBAA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2122AD5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5E01F8D5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0CB3D9D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5 000,00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6AB924D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5BC6F8C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7B42349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5 000,00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2233E985" w14:textId="77777777" w:rsidTr="00F31F44">
        <w:trPr>
          <w:trHeight w:val="57"/>
        </w:trPr>
        <w:tc>
          <w:tcPr>
            <w:tcW w:w="1638" w:type="pct"/>
          </w:tcPr>
          <w:p w14:paraId="106B1F3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3.1. Мероприятия по строительству и ремонту объектов ливневой канализации </w:t>
            </w:r>
          </w:p>
        </w:tc>
        <w:tc>
          <w:tcPr>
            <w:tcW w:w="891" w:type="pct"/>
          </w:tcPr>
          <w:p w14:paraId="78991B8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24C1093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516" w:type="pct"/>
          </w:tcPr>
          <w:p w14:paraId="1C8C6039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5054363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1 512,43 </w:t>
            </w:r>
          </w:p>
        </w:tc>
        <w:tc>
          <w:tcPr>
            <w:tcW w:w="469" w:type="pct"/>
          </w:tcPr>
          <w:p w14:paraId="49B1793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3884B9A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56D41B9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1 512,43 </w:t>
            </w:r>
          </w:p>
        </w:tc>
      </w:tr>
      <w:tr w:rsidR="00F31F44" w:rsidRPr="00580DF9" w14:paraId="6162FC23" w14:textId="77777777" w:rsidTr="00F31F44">
        <w:trPr>
          <w:trHeight w:val="57"/>
        </w:trPr>
        <w:tc>
          <w:tcPr>
            <w:tcW w:w="1638" w:type="pct"/>
          </w:tcPr>
          <w:p w14:paraId="3C924F7C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54001C6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234EFC94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283C8D1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1 500,00 </w:t>
            </w:r>
          </w:p>
        </w:tc>
        <w:tc>
          <w:tcPr>
            <w:tcW w:w="469" w:type="pct"/>
          </w:tcPr>
          <w:p w14:paraId="35FD5E3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5414E41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407EF3F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1 500,00 </w:t>
            </w:r>
          </w:p>
        </w:tc>
      </w:tr>
      <w:tr w:rsidR="00F31F44" w:rsidRPr="00580DF9" w14:paraId="2C637CAD" w14:textId="77777777" w:rsidTr="00F31F44">
        <w:trPr>
          <w:trHeight w:val="57"/>
        </w:trPr>
        <w:tc>
          <w:tcPr>
            <w:tcW w:w="1638" w:type="pct"/>
          </w:tcPr>
          <w:p w14:paraId="2D6FB2A4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312514F2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76A159CF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26FF487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1 500,00 </w:t>
            </w:r>
          </w:p>
        </w:tc>
        <w:tc>
          <w:tcPr>
            <w:tcW w:w="469" w:type="pct"/>
          </w:tcPr>
          <w:p w14:paraId="2A8CF20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7C2CB6E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5A70972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1 500,00 </w:t>
            </w:r>
          </w:p>
        </w:tc>
      </w:tr>
      <w:tr w:rsidR="00F31F44" w:rsidRPr="00580DF9" w14:paraId="38368DC7" w14:textId="77777777" w:rsidTr="00F31F44">
        <w:trPr>
          <w:trHeight w:val="57"/>
        </w:trPr>
        <w:tc>
          <w:tcPr>
            <w:tcW w:w="1638" w:type="pct"/>
          </w:tcPr>
          <w:p w14:paraId="7FB2B39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3.2. Обслуживание объектов дождевой (ливневой) канализации </w:t>
            </w:r>
          </w:p>
        </w:tc>
        <w:tc>
          <w:tcPr>
            <w:tcW w:w="891" w:type="pct"/>
          </w:tcPr>
          <w:p w14:paraId="05A09149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7BF24082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516" w:type="pct"/>
          </w:tcPr>
          <w:p w14:paraId="17A1B4C3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31A0684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469" w:type="pct"/>
          </w:tcPr>
          <w:p w14:paraId="71CDDBB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0172C67D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2B35562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3 500,00 </w:t>
            </w:r>
          </w:p>
        </w:tc>
      </w:tr>
      <w:tr w:rsidR="00F31F44" w:rsidRPr="00580DF9" w14:paraId="176C4C14" w14:textId="77777777" w:rsidTr="00F31F44">
        <w:trPr>
          <w:trHeight w:val="57"/>
        </w:trPr>
        <w:tc>
          <w:tcPr>
            <w:tcW w:w="1638" w:type="pct"/>
          </w:tcPr>
          <w:p w14:paraId="1FE9E37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6AC76DF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7FD2AFF6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50B56DB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469" w:type="pct"/>
          </w:tcPr>
          <w:p w14:paraId="5B3F27B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20E2E18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3AF300A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3 500,00 </w:t>
            </w:r>
          </w:p>
        </w:tc>
      </w:tr>
      <w:tr w:rsidR="00F31F44" w:rsidRPr="00580DF9" w14:paraId="51DE0917" w14:textId="77777777" w:rsidTr="00F31F44">
        <w:trPr>
          <w:trHeight w:val="57"/>
        </w:trPr>
        <w:tc>
          <w:tcPr>
            <w:tcW w:w="1638" w:type="pct"/>
          </w:tcPr>
          <w:p w14:paraId="30AF4D1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502D638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78508C75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452950D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469" w:type="pct"/>
          </w:tcPr>
          <w:p w14:paraId="5D0F87D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37DB62B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7666692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3 500,00 </w:t>
            </w:r>
          </w:p>
        </w:tc>
      </w:tr>
      <w:tr w:rsidR="00F31F44" w:rsidRPr="00580DF9" w14:paraId="698852B4" w14:textId="77777777" w:rsidTr="00F31F44">
        <w:trPr>
          <w:trHeight w:val="57"/>
        </w:trPr>
        <w:tc>
          <w:tcPr>
            <w:tcW w:w="1638" w:type="pct"/>
          </w:tcPr>
          <w:p w14:paraId="4E0F891A" w14:textId="4545B85E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 xml:space="preserve">4. Комплекс процессных мероприятий </w:t>
            </w:r>
            <w:r w:rsidR="00F31F4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80DF9">
              <w:rPr>
                <w:b/>
                <w:bCs/>
                <w:color w:val="000000"/>
                <w:sz w:val="22"/>
                <w:szCs w:val="22"/>
              </w:rPr>
              <w:t>Формирование современной городской среды</w:t>
            </w:r>
            <w:r w:rsidR="00F31F4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91" w:type="pct"/>
          </w:tcPr>
          <w:p w14:paraId="450B8AC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b/>
                <w:bCs/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b/>
                <w:bCs/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66D8CAF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  <w:r w:rsidRPr="00580DF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16" w:type="pct"/>
          </w:tcPr>
          <w:p w14:paraId="25EE4BAE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41DA1AA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18 736,51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673DDE6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4B89C57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7F6890C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18 736,51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5CA5BE67" w14:textId="77777777" w:rsidTr="00F31F44">
        <w:trPr>
          <w:trHeight w:val="57"/>
        </w:trPr>
        <w:tc>
          <w:tcPr>
            <w:tcW w:w="1638" w:type="pct"/>
          </w:tcPr>
          <w:p w14:paraId="2DD9A6D2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1E1A18E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17FF8135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400C7FB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310,00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3A8C181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2B854CA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33DA66C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310,00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3619182D" w14:textId="77777777" w:rsidTr="00F31F44">
        <w:trPr>
          <w:trHeight w:val="57"/>
        </w:trPr>
        <w:tc>
          <w:tcPr>
            <w:tcW w:w="1638" w:type="pct"/>
          </w:tcPr>
          <w:p w14:paraId="5D8654A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056A5F57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5CD849D2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7094E67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310,00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1B5B242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12869E7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517950A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310,00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2CC48047" w14:textId="77777777" w:rsidTr="00F31F44">
        <w:trPr>
          <w:trHeight w:val="57"/>
        </w:trPr>
        <w:tc>
          <w:tcPr>
            <w:tcW w:w="1638" w:type="pct"/>
          </w:tcPr>
          <w:p w14:paraId="7BC13E9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4.1. Обеспечение других мероприятий, направленных на формирование современной городской среды г. Тихвин </w:t>
            </w:r>
          </w:p>
        </w:tc>
        <w:tc>
          <w:tcPr>
            <w:tcW w:w="891" w:type="pct"/>
          </w:tcPr>
          <w:p w14:paraId="3F8A9180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41FCBE55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516" w:type="pct"/>
          </w:tcPr>
          <w:p w14:paraId="181E8CC3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670ACC0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3 183,46 </w:t>
            </w:r>
          </w:p>
        </w:tc>
        <w:tc>
          <w:tcPr>
            <w:tcW w:w="469" w:type="pct"/>
          </w:tcPr>
          <w:p w14:paraId="244356A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465F5001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518D175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3 183,46 </w:t>
            </w:r>
          </w:p>
        </w:tc>
      </w:tr>
      <w:tr w:rsidR="00F31F44" w:rsidRPr="00580DF9" w14:paraId="00B74F70" w14:textId="77777777" w:rsidTr="00F31F44">
        <w:trPr>
          <w:trHeight w:val="57"/>
        </w:trPr>
        <w:tc>
          <w:tcPr>
            <w:tcW w:w="1638" w:type="pct"/>
          </w:tcPr>
          <w:p w14:paraId="0979F552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6C4EFE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6C336134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0A24F94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310,00 </w:t>
            </w:r>
          </w:p>
        </w:tc>
        <w:tc>
          <w:tcPr>
            <w:tcW w:w="469" w:type="pct"/>
          </w:tcPr>
          <w:p w14:paraId="477B2C12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5B56993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244185D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310,00 </w:t>
            </w:r>
          </w:p>
        </w:tc>
      </w:tr>
      <w:tr w:rsidR="00F31F44" w:rsidRPr="00580DF9" w14:paraId="6645CE3E" w14:textId="77777777" w:rsidTr="00F31F44">
        <w:trPr>
          <w:trHeight w:val="57"/>
        </w:trPr>
        <w:tc>
          <w:tcPr>
            <w:tcW w:w="1638" w:type="pct"/>
          </w:tcPr>
          <w:p w14:paraId="136F2B1F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AD5F6E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6D6E4C41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3B70489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310,00 </w:t>
            </w:r>
          </w:p>
        </w:tc>
        <w:tc>
          <w:tcPr>
            <w:tcW w:w="469" w:type="pct"/>
          </w:tcPr>
          <w:p w14:paraId="5D9EC65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2F2AE10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1B06931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310,00 </w:t>
            </w:r>
          </w:p>
        </w:tc>
      </w:tr>
      <w:tr w:rsidR="00F31F44" w:rsidRPr="00580DF9" w14:paraId="4C25DBB6" w14:textId="77777777" w:rsidTr="00F31F44">
        <w:trPr>
          <w:trHeight w:val="57"/>
        </w:trPr>
        <w:tc>
          <w:tcPr>
            <w:tcW w:w="1638" w:type="pct"/>
          </w:tcPr>
          <w:p w14:paraId="1F060827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>4.2. Мероприятия, направленные на развитие общественной инфраструктуры за счет средств районного бюджета</w:t>
            </w:r>
          </w:p>
        </w:tc>
        <w:tc>
          <w:tcPr>
            <w:tcW w:w="891" w:type="pct"/>
          </w:tcPr>
          <w:p w14:paraId="45737BA9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580DF9">
              <w:rPr>
                <w:color w:val="000000"/>
                <w:sz w:val="22"/>
                <w:szCs w:val="22"/>
                <w:u w:val="single"/>
              </w:rPr>
              <w:t>Осн</w:t>
            </w:r>
            <w:proofErr w:type="spellEnd"/>
            <w:r w:rsidRPr="00580DF9">
              <w:rPr>
                <w:color w:val="000000"/>
                <w:sz w:val="22"/>
                <w:szCs w:val="22"/>
                <w:u w:val="single"/>
              </w:rPr>
              <w:t>. исполнитель:</w:t>
            </w:r>
          </w:p>
          <w:p w14:paraId="7A5BE4C6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516" w:type="pct"/>
          </w:tcPr>
          <w:p w14:paraId="32646CBA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515" w:type="pct"/>
          </w:tcPr>
          <w:p w14:paraId="51ABEB8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15 553,05 </w:t>
            </w:r>
          </w:p>
        </w:tc>
        <w:tc>
          <w:tcPr>
            <w:tcW w:w="469" w:type="pct"/>
          </w:tcPr>
          <w:p w14:paraId="4B771FE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340F27C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4474B3E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15 553,05 </w:t>
            </w:r>
          </w:p>
        </w:tc>
      </w:tr>
      <w:tr w:rsidR="00F31F44" w:rsidRPr="00580DF9" w14:paraId="4A51348F" w14:textId="77777777" w:rsidTr="00F31F44">
        <w:trPr>
          <w:trHeight w:val="57"/>
        </w:trPr>
        <w:tc>
          <w:tcPr>
            <w:tcW w:w="1638" w:type="pct"/>
          </w:tcPr>
          <w:p w14:paraId="636AC38F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1DD3B1D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6F318C2B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15" w:type="pct"/>
          </w:tcPr>
          <w:p w14:paraId="5ADB362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9" w:type="pct"/>
          </w:tcPr>
          <w:p w14:paraId="26B9124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24FE98F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563F028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1F44" w:rsidRPr="00580DF9" w14:paraId="06DCA8A6" w14:textId="77777777" w:rsidTr="00F31F44">
        <w:trPr>
          <w:trHeight w:val="57"/>
        </w:trPr>
        <w:tc>
          <w:tcPr>
            <w:tcW w:w="1638" w:type="pct"/>
          </w:tcPr>
          <w:p w14:paraId="285A364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27E123F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032CF92C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15" w:type="pct"/>
          </w:tcPr>
          <w:p w14:paraId="6F5FC2E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9" w:type="pct"/>
          </w:tcPr>
          <w:p w14:paraId="47C61C4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68" w:type="pct"/>
          </w:tcPr>
          <w:p w14:paraId="163784E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03" w:type="pct"/>
          </w:tcPr>
          <w:p w14:paraId="6AF2FCE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1F44" w:rsidRPr="00580DF9" w14:paraId="1879B3F1" w14:textId="77777777" w:rsidTr="00F31F44">
        <w:trPr>
          <w:trHeight w:val="57"/>
        </w:trPr>
        <w:tc>
          <w:tcPr>
            <w:tcW w:w="1638" w:type="pct"/>
          </w:tcPr>
          <w:p w14:paraId="5A3E987B" w14:textId="7DE41C2A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 xml:space="preserve">5. Комплекс процессных мероприятий </w:t>
            </w:r>
            <w:r w:rsidR="00F31F4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80DF9">
              <w:rPr>
                <w:b/>
                <w:bCs/>
                <w:color w:val="000000"/>
                <w:sz w:val="22"/>
                <w:szCs w:val="22"/>
              </w:rPr>
              <w:t>Обращение с отходами»</w:t>
            </w:r>
          </w:p>
        </w:tc>
        <w:tc>
          <w:tcPr>
            <w:tcW w:w="891" w:type="pct"/>
          </w:tcPr>
          <w:p w14:paraId="2E6C9F05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</w:tcPr>
          <w:p w14:paraId="181D51B8" w14:textId="77777777" w:rsidR="00D74400" w:rsidRPr="00580DF9" w:rsidRDefault="00D74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5" w:type="pct"/>
          </w:tcPr>
          <w:p w14:paraId="37D4BD96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723,36</w:t>
            </w:r>
          </w:p>
        </w:tc>
        <w:tc>
          <w:tcPr>
            <w:tcW w:w="469" w:type="pct"/>
          </w:tcPr>
          <w:p w14:paraId="7779F0BD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14:paraId="1C158D48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</w:tcPr>
          <w:p w14:paraId="01D9B822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723,36</w:t>
            </w:r>
          </w:p>
        </w:tc>
      </w:tr>
      <w:tr w:rsidR="00F31F44" w:rsidRPr="00580DF9" w14:paraId="25611AB5" w14:textId="77777777" w:rsidTr="00F31F44">
        <w:trPr>
          <w:trHeight w:val="57"/>
        </w:trPr>
        <w:tc>
          <w:tcPr>
            <w:tcW w:w="1638" w:type="pct"/>
          </w:tcPr>
          <w:p w14:paraId="0FF8D1E3" w14:textId="77777777" w:rsidR="00D74400" w:rsidRPr="00580DF9" w:rsidRDefault="00D74400" w:rsidP="00F31F4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</w:tcPr>
          <w:p w14:paraId="5798B7D2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</w:tcPr>
          <w:p w14:paraId="18D0E2A3" w14:textId="77777777" w:rsidR="00D74400" w:rsidRPr="00580DF9" w:rsidRDefault="00D74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5" w:type="pct"/>
          </w:tcPr>
          <w:p w14:paraId="2093378C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</w:tcPr>
          <w:p w14:paraId="4AC6AF67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14:paraId="4343EF70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</w:tcPr>
          <w:p w14:paraId="2045808B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F31F44" w:rsidRPr="00580DF9" w14:paraId="061449A2" w14:textId="77777777" w:rsidTr="00F31F44">
        <w:trPr>
          <w:trHeight w:val="57"/>
        </w:trPr>
        <w:tc>
          <w:tcPr>
            <w:tcW w:w="1638" w:type="pct"/>
          </w:tcPr>
          <w:p w14:paraId="194A4CCD" w14:textId="77777777" w:rsidR="00D74400" w:rsidRPr="00580DF9" w:rsidRDefault="00D74400" w:rsidP="00F31F4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</w:tcPr>
          <w:p w14:paraId="52710D0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</w:tcPr>
          <w:p w14:paraId="560E3E27" w14:textId="77777777" w:rsidR="00D74400" w:rsidRPr="00580DF9" w:rsidRDefault="00D74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5" w:type="pct"/>
          </w:tcPr>
          <w:p w14:paraId="7B73523B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</w:tcPr>
          <w:p w14:paraId="12268923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14:paraId="6B67C62D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</w:tcPr>
          <w:p w14:paraId="072A8A9C" w14:textId="77777777" w:rsidR="00D74400" w:rsidRPr="00580DF9" w:rsidRDefault="00D7440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80DF9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F31F44" w:rsidRPr="00580DF9" w14:paraId="38714231" w14:textId="77777777" w:rsidTr="00F31F44">
        <w:trPr>
          <w:trHeight w:val="57"/>
        </w:trPr>
        <w:tc>
          <w:tcPr>
            <w:tcW w:w="1638" w:type="pct"/>
          </w:tcPr>
          <w:p w14:paraId="53597FDA" w14:textId="4248C796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</w:tcPr>
          <w:p w14:paraId="2B8AAA49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01B36F11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5BB889A9" w14:textId="77777777" w:rsidR="00D74400" w:rsidRPr="00580DF9" w:rsidRDefault="00D74400" w:rsidP="00F43766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77 902,78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5185F1D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1A9C711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7EAC70D3" w14:textId="77777777" w:rsidR="00D74400" w:rsidRPr="00580DF9" w:rsidRDefault="00D74400" w:rsidP="00F43766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77 902,78</w:t>
            </w:r>
          </w:p>
        </w:tc>
      </w:tr>
      <w:tr w:rsidR="00F31F44" w:rsidRPr="00580DF9" w14:paraId="08914FFC" w14:textId="77777777" w:rsidTr="00F31F44">
        <w:trPr>
          <w:trHeight w:val="57"/>
        </w:trPr>
        <w:tc>
          <w:tcPr>
            <w:tcW w:w="1638" w:type="pct"/>
          </w:tcPr>
          <w:p w14:paraId="6C052F3C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DF1FE0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67ABBF8A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42DFFF47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72 448,20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2651211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116EF7C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69234169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72 448,20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6D0CC70A" w14:textId="77777777" w:rsidTr="00F31F44">
        <w:trPr>
          <w:trHeight w:val="57"/>
        </w:trPr>
        <w:tc>
          <w:tcPr>
            <w:tcW w:w="1638" w:type="pct"/>
          </w:tcPr>
          <w:p w14:paraId="49B62D2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6CEFB46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42E958FE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0D07E65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56 448,20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031B3CF8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46FEA88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3293D98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56 448,20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53B633EC" w14:textId="77777777" w:rsidTr="00F31F44">
        <w:trPr>
          <w:trHeight w:val="57"/>
        </w:trPr>
        <w:tc>
          <w:tcPr>
            <w:tcW w:w="1638" w:type="pct"/>
          </w:tcPr>
          <w:p w14:paraId="3DFD87A0" w14:textId="77777777" w:rsidR="00D74400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  <w:p w14:paraId="1E3CB0EA" w14:textId="725EE82A" w:rsidR="00F31F44" w:rsidRPr="00580DF9" w:rsidRDefault="00F31F44" w:rsidP="00F31F4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</w:tcPr>
          <w:p w14:paraId="195BB23D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6DD18E99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1B586584" w14:textId="77777777" w:rsidR="00D74400" w:rsidRPr="00580DF9" w:rsidRDefault="00D74400" w:rsidP="00F43766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206 799,18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293B3C0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607A2EB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4A5FAE80" w14:textId="77777777" w:rsidR="00D74400" w:rsidRPr="00580DF9" w:rsidRDefault="00D74400" w:rsidP="00F43766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206 799,18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59B0729C" w14:textId="77777777" w:rsidTr="00F31F44">
        <w:trPr>
          <w:trHeight w:val="57"/>
        </w:trPr>
        <w:tc>
          <w:tcPr>
            <w:tcW w:w="1638" w:type="pct"/>
          </w:tcPr>
          <w:p w14:paraId="0FF2D342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</w:tcPr>
          <w:p w14:paraId="719F3B6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6" w:type="pct"/>
          </w:tcPr>
          <w:p w14:paraId="04B5DF1E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503D4482" w14:textId="77777777" w:rsidR="00D74400" w:rsidRPr="00580DF9" w:rsidRDefault="00D74400" w:rsidP="00F43766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238 786,30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597A1B6C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92 560,00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3C7AE32A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57 440,00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51698F6F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88 786,30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5017688A" w14:textId="77777777" w:rsidTr="00F31F44">
        <w:trPr>
          <w:trHeight w:val="57"/>
        </w:trPr>
        <w:tc>
          <w:tcPr>
            <w:tcW w:w="1638" w:type="pct"/>
          </w:tcPr>
          <w:p w14:paraId="6129A9FB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166ADDD3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1CCCA0C0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713FA8F5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77 464,30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3241BC9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1EEC8A7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73885450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77 464,30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31D7E3D5" w14:textId="77777777" w:rsidTr="00F31F44">
        <w:trPr>
          <w:trHeight w:val="57"/>
        </w:trPr>
        <w:tc>
          <w:tcPr>
            <w:tcW w:w="1638" w:type="pct"/>
          </w:tcPr>
          <w:p w14:paraId="2D124A2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31B29F38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2C92E8E8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1AFDE3A6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61 464,30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19132934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0F2077D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6BA19B8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61 464,30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1F44" w:rsidRPr="00580DF9" w14:paraId="6B934227" w14:textId="77777777" w:rsidTr="00F31F44">
        <w:trPr>
          <w:trHeight w:val="57"/>
        </w:trPr>
        <w:tc>
          <w:tcPr>
            <w:tcW w:w="1638" w:type="pct"/>
          </w:tcPr>
          <w:p w14:paraId="424C23F1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91" w:type="pct"/>
          </w:tcPr>
          <w:p w14:paraId="7E0BABEA" w14:textId="77777777" w:rsidR="00D74400" w:rsidRPr="00580DF9" w:rsidRDefault="00D74400" w:rsidP="00F31F44">
            <w:pPr>
              <w:jc w:val="left"/>
              <w:rPr>
                <w:color w:val="000000"/>
                <w:sz w:val="22"/>
                <w:szCs w:val="22"/>
              </w:rPr>
            </w:pPr>
            <w:r w:rsidRPr="00580D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16" w:type="pct"/>
          </w:tcPr>
          <w:p w14:paraId="20CF2845" w14:textId="77777777" w:rsidR="00D74400" w:rsidRPr="00580DF9" w:rsidRDefault="00D74400">
            <w:pPr>
              <w:jc w:val="center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</w:tcPr>
          <w:p w14:paraId="4648A71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377 714,90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</w:tcPr>
          <w:p w14:paraId="6C3E4CBB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92 560,00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</w:tcPr>
          <w:p w14:paraId="2D12910E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57 440,00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</w:tcPr>
          <w:p w14:paraId="3C5387F3" w14:textId="77777777" w:rsidR="00D74400" w:rsidRPr="00580DF9" w:rsidRDefault="00D74400">
            <w:pPr>
              <w:jc w:val="right"/>
              <w:rPr>
                <w:color w:val="000000"/>
                <w:sz w:val="22"/>
                <w:szCs w:val="22"/>
              </w:rPr>
            </w:pPr>
            <w:r w:rsidRPr="00580DF9">
              <w:rPr>
                <w:b/>
                <w:bCs/>
                <w:color w:val="000000"/>
                <w:sz w:val="22"/>
                <w:szCs w:val="22"/>
              </w:rPr>
              <w:t>227 714,90</w:t>
            </w:r>
            <w:r w:rsidRPr="00580D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5DB9F2" w14:textId="77777777" w:rsidR="00D74400" w:rsidRPr="00580DF9" w:rsidRDefault="00D74400" w:rsidP="00F31F44">
      <w:pPr>
        <w:jc w:val="center"/>
        <w:rPr>
          <w:sz w:val="22"/>
          <w:szCs w:val="22"/>
        </w:rPr>
      </w:pPr>
      <w:r w:rsidRPr="00580DF9">
        <w:rPr>
          <w:color w:val="000000"/>
          <w:sz w:val="22"/>
          <w:szCs w:val="22"/>
        </w:rPr>
        <w:t>__________</w:t>
      </w:r>
    </w:p>
    <w:p w14:paraId="7E2331AF" w14:textId="77777777" w:rsidR="0004002F" w:rsidRPr="00580DF9" w:rsidRDefault="0004002F">
      <w:pPr>
        <w:rPr>
          <w:sz w:val="22"/>
          <w:szCs w:val="22"/>
        </w:rPr>
      </w:pPr>
    </w:p>
    <w:sectPr w:rsidR="0004002F" w:rsidRPr="00580DF9" w:rsidSect="00096DB3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1CE5" w14:textId="77777777" w:rsidR="0083177F" w:rsidRDefault="0083177F">
      <w:r>
        <w:separator/>
      </w:r>
    </w:p>
  </w:endnote>
  <w:endnote w:type="continuationSeparator" w:id="0">
    <w:p w14:paraId="60036893" w14:textId="77777777" w:rsidR="0083177F" w:rsidRDefault="0083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6EA4" w14:textId="77777777" w:rsidR="0083177F" w:rsidRDefault="0083177F">
      <w:r>
        <w:separator/>
      </w:r>
    </w:p>
  </w:footnote>
  <w:footnote w:type="continuationSeparator" w:id="0">
    <w:p w14:paraId="14BC298B" w14:textId="77777777" w:rsidR="0083177F" w:rsidRDefault="0083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36783"/>
      <w:docPartObj>
        <w:docPartGallery w:val="Page Numbers (Top of Page)"/>
        <w:docPartUnique/>
      </w:docPartObj>
    </w:sdtPr>
    <w:sdtContent>
      <w:p w14:paraId="3C5B5496" w14:textId="777D39D7" w:rsidR="00096DB3" w:rsidRDefault="00096D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46C886" w14:textId="77777777" w:rsidR="00096DB3" w:rsidRDefault="00096D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727601971">
    <w:abstractNumId w:val="1"/>
  </w:num>
  <w:num w:numId="2" w16cid:durableId="1418862073">
    <w:abstractNumId w:val="0"/>
  </w:num>
  <w:num w:numId="3" w16cid:durableId="26588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C9"/>
    <w:rsid w:val="0004002F"/>
    <w:rsid w:val="00040F20"/>
    <w:rsid w:val="00096DB3"/>
    <w:rsid w:val="000C14B5"/>
    <w:rsid w:val="000E3D9B"/>
    <w:rsid w:val="00487208"/>
    <w:rsid w:val="00580DF9"/>
    <w:rsid w:val="00700BF1"/>
    <w:rsid w:val="0078456A"/>
    <w:rsid w:val="00803430"/>
    <w:rsid w:val="0083177F"/>
    <w:rsid w:val="009E1FC9"/>
    <w:rsid w:val="00B611B9"/>
    <w:rsid w:val="00C51325"/>
    <w:rsid w:val="00D13AD3"/>
    <w:rsid w:val="00D74400"/>
    <w:rsid w:val="00DA5373"/>
    <w:rsid w:val="00EB1427"/>
    <w:rsid w:val="00EC1B21"/>
    <w:rsid w:val="00F26029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E32AB"/>
  <w15:chartTrackingRefBased/>
  <w15:docId w15:val="{6B1E9231-57DC-488B-BF4F-0E260E1A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footer"/>
    <w:basedOn w:val="a0"/>
    <w:link w:val="aa"/>
    <w:rsid w:val="00096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96D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19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2022-09-30T07:22:00Z</cp:lastPrinted>
  <dcterms:created xsi:type="dcterms:W3CDTF">2022-09-26T11:05:00Z</dcterms:created>
  <dcterms:modified xsi:type="dcterms:W3CDTF">2022-09-30T07:23:00Z</dcterms:modified>
</cp:coreProperties>
</file>