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CD8A" w14:textId="77777777" w:rsidR="0004002F" w:rsidRPr="00BE2E01" w:rsidRDefault="0004002F">
      <w:pPr>
        <w:pStyle w:val="4"/>
      </w:pPr>
      <w:r w:rsidRPr="00BE2E01">
        <w:t>АДМИНИСТРАЦИЯ  МУНИЦИПАЛЬНОГО  ОБРАЗОВАНИЯ</w:t>
      </w:r>
    </w:p>
    <w:p w14:paraId="6CB1EA0B" w14:textId="77777777" w:rsidR="0004002F" w:rsidRPr="00BE2E01" w:rsidRDefault="0004002F">
      <w:pPr>
        <w:jc w:val="center"/>
        <w:rPr>
          <w:b/>
          <w:sz w:val="22"/>
        </w:rPr>
      </w:pPr>
      <w:r w:rsidRPr="00BE2E01">
        <w:rPr>
          <w:b/>
          <w:sz w:val="22"/>
        </w:rPr>
        <w:t xml:space="preserve">ТИХВИНСКИЙ  МУНИЦИПАЛЬНЫЙ  РАЙОН </w:t>
      </w:r>
    </w:p>
    <w:p w14:paraId="006C89B5" w14:textId="77777777" w:rsidR="0004002F" w:rsidRPr="00BE2E01" w:rsidRDefault="0004002F">
      <w:pPr>
        <w:jc w:val="center"/>
        <w:rPr>
          <w:b/>
          <w:sz w:val="22"/>
        </w:rPr>
      </w:pPr>
      <w:r w:rsidRPr="00BE2E01">
        <w:rPr>
          <w:b/>
          <w:sz w:val="22"/>
        </w:rPr>
        <w:t>ЛЕНИНГРАДСКОЙ  ОБЛАСТИ</w:t>
      </w:r>
    </w:p>
    <w:p w14:paraId="5EEB92D5" w14:textId="77777777" w:rsidR="0004002F" w:rsidRPr="00BE2E01" w:rsidRDefault="0004002F">
      <w:pPr>
        <w:jc w:val="center"/>
        <w:rPr>
          <w:b/>
          <w:sz w:val="22"/>
        </w:rPr>
      </w:pPr>
      <w:r w:rsidRPr="00BE2E01">
        <w:rPr>
          <w:b/>
          <w:sz w:val="22"/>
        </w:rPr>
        <w:t>(АДМИНИСТРАЦИЯ  ТИХВИНСКОГО  РАЙОНА)</w:t>
      </w:r>
    </w:p>
    <w:p w14:paraId="0E6CEA6C" w14:textId="77777777" w:rsidR="0004002F" w:rsidRPr="00BE2E01" w:rsidRDefault="0004002F">
      <w:pPr>
        <w:jc w:val="center"/>
        <w:rPr>
          <w:b/>
          <w:sz w:val="32"/>
        </w:rPr>
      </w:pPr>
    </w:p>
    <w:p w14:paraId="0369E58A" w14:textId="77777777" w:rsidR="0004002F" w:rsidRPr="00BE2E01" w:rsidRDefault="0004002F">
      <w:pPr>
        <w:jc w:val="center"/>
        <w:rPr>
          <w:sz w:val="10"/>
        </w:rPr>
      </w:pPr>
      <w:r w:rsidRPr="00BE2E01">
        <w:rPr>
          <w:b/>
          <w:sz w:val="32"/>
        </w:rPr>
        <w:t>ПОСТАНОВЛЕНИЕ</w:t>
      </w:r>
    </w:p>
    <w:p w14:paraId="10978A5F" w14:textId="77777777" w:rsidR="0004002F" w:rsidRPr="00BE2E01" w:rsidRDefault="0004002F">
      <w:pPr>
        <w:jc w:val="center"/>
        <w:rPr>
          <w:sz w:val="10"/>
        </w:rPr>
      </w:pPr>
    </w:p>
    <w:p w14:paraId="20A40A92" w14:textId="77777777" w:rsidR="0004002F" w:rsidRPr="00BE2E01" w:rsidRDefault="0004002F">
      <w:pPr>
        <w:jc w:val="center"/>
        <w:rPr>
          <w:sz w:val="10"/>
        </w:rPr>
      </w:pPr>
    </w:p>
    <w:p w14:paraId="50365562" w14:textId="77777777" w:rsidR="0004002F" w:rsidRPr="00BE2E01" w:rsidRDefault="0004002F">
      <w:pPr>
        <w:tabs>
          <w:tab w:val="left" w:pos="4962"/>
        </w:tabs>
        <w:rPr>
          <w:sz w:val="16"/>
        </w:rPr>
      </w:pPr>
    </w:p>
    <w:p w14:paraId="4F768258" w14:textId="77777777" w:rsidR="0004002F" w:rsidRPr="00BE2E01" w:rsidRDefault="0004002F">
      <w:pPr>
        <w:tabs>
          <w:tab w:val="left" w:pos="4962"/>
        </w:tabs>
        <w:jc w:val="center"/>
        <w:rPr>
          <w:sz w:val="16"/>
        </w:rPr>
      </w:pPr>
    </w:p>
    <w:p w14:paraId="10733979" w14:textId="77777777" w:rsidR="0004002F" w:rsidRPr="00BE2E01" w:rsidRDefault="0004002F">
      <w:pPr>
        <w:tabs>
          <w:tab w:val="left" w:pos="851"/>
          <w:tab w:val="left" w:pos="3686"/>
        </w:tabs>
        <w:rPr>
          <w:sz w:val="24"/>
        </w:rPr>
      </w:pPr>
    </w:p>
    <w:p w14:paraId="2F707FB8" w14:textId="7171A3D4" w:rsidR="0004002F" w:rsidRPr="00BE2E01" w:rsidRDefault="00054070">
      <w:pPr>
        <w:tabs>
          <w:tab w:val="left" w:pos="567"/>
          <w:tab w:val="left" w:pos="3686"/>
        </w:tabs>
      </w:pPr>
      <w:r>
        <w:tab/>
        <w:t>30 сентября 2022 г.</w:t>
      </w:r>
      <w:r>
        <w:tab/>
        <w:t>01-220</w:t>
      </w:r>
      <w:r>
        <w:t>3</w:t>
      </w:r>
      <w:r>
        <w:t>-а</w:t>
      </w:r>
    </w:p>
    <w:p w14:paraId="09E0887E" w14:textId="77777777" w:rsidR="0004002F" w:rsidRPr="00BE2E01" w:rsidRDefault="0004002F">
      <w:pPr>
        <w:rPr>
          <w:b/>
        </w:rPr>
      </w:pPr>
      <w:r w:rsidRPr="00BE2E01">
        <w:rPr>
          <w:b/>
          <w:sz w:val="22"/>
        </w:rPr>
        <w:t>от __________________________ № _________</w:t>
      </w:r>
    </w:p>
    <w:p w14:paraId="0EB20FE3" w14:textId="0A2086B8" w:rsidR="00687C1C" w:rsidRPr="00BE2E01" w:rsidRDefault="00687C1C" w:rsidP="003C6FA4"/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1"/>
      </w:tblGrid>
      <w:tr w:rsidR="00BE2E01" w:rsidRPr="00BE2E01" w14:paraId="1A6DAEA4" w14:textId="77777777" w:rsidTr="00BE2E01">
        <w:tc>
          <w:tcPr>
            <w:tcW w:w="4681" w:type="dxa"/>
          </w:tcPr>
          <w:p w14:paraId="60182C70" w14:textId="1CDCF5AC" w:rsidR="00687C1C" w:rsidRPr="00BE2E01" w:rsidRDefault="00687C1C" w:rsidP="00EC2507">
            <w:pPr>
              <w:rPr>
                <w:sz w:val="24"/>
                <w:szCs w:val="24"/>
              </w:rPr>
            </w:pPr>
            <w:r w:rsidRPr="00BE2E01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10 ноября 2021 года №01-2169-а </w:t>
            </w:r>
          </w:p>
        </w:tc>
      </w:tr>
      <w:tr w:rsidR="00BE2E01" w:rsidRPr="00BE2E01" w14:paraId="0ACB9E5E" w14:textId="77777777" w:rsidTr="00BE2E01">
        <w:tc>
          <w:tcPr>
            <w:tcW w:w="4681" w:type="dxa"/>
          </w:tcPr>
          <w:p w14:paraId="7CD176E8" w14:textId="5910A2BD" w:rsidR="00687C1C" w:rsidRPr="00BE2E01" w:rsidRDefault="00574CBF" w:rsidP="00F22C83">
            <w:pPr>
              <w:rPr>
                <w:sz w:val="24"/>
                <w:szCs w:val="24"/>
              </w:rPr>
            </w:pPr>
            <w:r w:rsidRPr="00BE2E01">
              <w:rPr>
                <w:sz w:val="24"/>
                <w:szCs w:val="24"/>
              </w:rPr>
              <w:t>21 0400 ДО НПА</w:t>
            </w:r>
          </w:p>
        </w:tc>
      </w:tr>
    </w:tbl>
    <w:p w14:paraId="408727D5" w14:textId="77777777" w:rsidR="00687C1C" w:rsidRPr="00BE2E01" w:rsidRDefault="00687C1C" w:rsidP="00574CBF">
      <w:pPr>
        <w:ind w:firstLine="709"/>
        <w:rPr>
          <w:sz w:val="27"/>
          <w:szCs w:val="27"/>
        </w:rPr>
      </w:pPr>
    </w:p>
    <w:p w14:paraId="1C0FEC40" w14:textId="77777777" w:rsidR="00687C1C" w:rsidRPr="00BE2E01" w:rsidRDefault="00687C1C" w:rsidP="00574CBF">
      <w:pPr>
        <w:ind w:firstLine="709"/>
        <w:rPr>
          <w:sz w:val="27"/>
          <w:szCs w:val="27"/>
        </w:rPr>
      </w:pPr>
      <w:r w:rsidRPr="00BE2E01">
        <w:rPr>
          <w:sz w:val="27"/>
          <w:szCs w:val="27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14:paraId="29E70CDF" w14:textId="62AA8C50" w:rsidR="00687C1C" w:rsidRPr="00BE2E01" w:rsidRDefault="00687C1C" w:rsidP="00574CBF">
      <w:pPr>
        <w:ind w:firstLine="709"/>
        <w:rPr>
          <w:sz w:val="27"/>
          <w:szCs w:val="27"/>
        </w:rPr>
      </w:pPr>
      <w:r w:rsidRPr="00BE2E01">
        <w:rPr>
          <w:sz w:val="27"/>
          <w:szCs w:val="27"/>
        </w:rPr>
        <w:t xml:space="preserve">1. Внести в </w:t>
      </w:r>
      <w:r w:rsidRPr="00BE2E01">
        <w:rPr>
          <w:b/>
          <w:sz w:val="27"/>
          <w:szCs w:val="27"/>
        </w:rPr>
        <w:t>муниципальную программу Тихвинского района «Развитие сети автомобильных дорог Тихвинского района»</w:t>
      </w:r>
      <w:r w:rsidRPr="00BE2E01">
        <w:rPr>
          <w:sz w:val="27"/>
          <w:szCs w:val="27"/>
        </w:rPr>
        <w:t xml:space="preserve"> (далее - Муниципальная программа), утвержденную постановлением администрации Тихвинского района </w:t>
      </w:r>
      <w:r w:rsidRPr="00BE2E01">
        <w:rPr>
          <w:b/>
          <w:sz w:val="27"/>
          <w:szCs w:val="27"/>
        </w:rPr>
        <w:t>от 10 ноября 2021 года №01-2169-а</w:t>
      </w:r>
      <w:r w:rsidRPr="00BE2E01">
        <w:rPr>
          <w:sz w:val="27"/>
          <w:szCs w:val="27"/>
        </w:rPr>
        <w:t>, следующие изменения:</w:t>
      </w:r>
    </w:p>
    <w:p w14:paraId="1FE594A4" w14:textId="5FD49045" w:rsidR="00687C1C" w:rsidRPr="00BE2E01" w:rsidRDefault="00574CBF" w:rsidP="00574CBF">
      <w:pPr>
        <w:ind w:firstLine="709"/>
        <w:rPr>
          <w:sz w:val="27"/>
          <w:szCs w:val="27"/>
        </w:rPr>
      </w:pPr>
      <w:r w:rsidRPr="00BE2E01">
        <w:rPr>
          <w:sz w:val="27"/>
          <w:szCs w:val="27"/>
        </w:rPr>
        <w:t>1</w:t>
      </w:r>
      <w:r w:rsidR="00687C1C" w:rsidRPr="00BE2E01">
        <w:rPr>
          <w:sz w:val="27"/>
          <w:szCs w:val="27"/>
        </w:rPr>
        <w:t xml:space="preserve">.1. </w:t>
      </w:r>
      <w:r w:rsidR="00687C1C" w:rsidRPr="00BE2E01">
        <w:rPr>
          <w:b/>
          <w:bCs/>
          <w:sz w:val="27"/>
          <w:szCs w:val="27"/>
        </w:rPr>
        <w:t>в Паспорте</w:t>
      </w:r>
      <w:r w:rsidR="00687C1C" w:rsidRPr="00BE2E01">
        <w:rPr>
          <w:sz w:val="27"/>
          <w:szCs w:val="27"/>
        </w:rPr>
        <w:t xml:space="preserve"> Муниципальной программы </w:t>
      </w:r>
      <w:r w:rsidR="00687C1C" w:rsidRPr="00BE2E01">
        <w:rPr>
          <w:b/>
          <w:bCs/>
          <w:sz w:val="27"/>
          <w:szCs w:val="27"/>
        </w:rPr>
        <w:t>строку</w:t>
      </w:r>
      <w:r w:rsidR="00687C1C" w:rsidRPr="00BE2E01">
        <w:rPr>
          <w:sz w:val="27"/>
          <w:szCs w:val="27"/>
        </w:rPr>
        <w:t xml:space="preserve"> </w:t>
      </w:r>
      <w:r w:rsidR="00687C1C" w:rsidRPr="00BE2E01">
        <w:rPr>
          <w:b/>
          <w:sz w:val="27"/>
          <w:szCs w:val="27"/>
        </w:rPr>
        <w:t>«Финансовое обеспечение муниципальной программы-всего, в том числе по годам реализации»</w:t>
      </w:r>
      <w:r w:rsidR="00687C1C" w:rsidRPr="00BE2E01">
        <w:rPr>
          <w:sz w:val="27"/>
          <w:szCs w:val="27"/>
        </w:rPr>
        <w:t xml:space="preserve"> изложить в новой редакции:</w:t>
      </w:r>
    </w:p>
    <w:p w14:paraId="458411F2" w14:textId="77777777" w:rsidR="00687C1C" w:rsidRPr="00BE2E01" w:rsidRDefault="00687C1C" w:rsidP="00574CBF">
      <w:pPr>
        <w:ind w:firstLine="709"/>
        <w:rPr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6002"/>
      </w:tblGrid>
      <w:tr w:rsidR="00BE2E01" w:rsidRPr="00BE2E01" w14:paraId="2A1DC712" w14:textId="77777777" w:rsidTr="00574CBF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9ECF" w14:textId="14FD9ABC" w:rsidR="00687C1C" w:rsidRPr="00BE2E01" w:rsidRDefault="00687C1C" w:rsidP="00574CBF">
            <w:pPr>
              <w:ind w:left="142" w:right="225"/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Финансовое обеспечение муниципальной программы - всего, в том числе</w:t>
            </w:r>
            <w:r w:rsidR="00574CBF" w:rsidRPr="00BE2E01">
              <w:rPr>
                <w:sz w:val="22"/>
                <w:szCs w:val="22"/>
              </w:rPr>
              <w:t xml:space="preserve"> </w:t>
            </w:r>
            <w:r w:rsidRPr="00BE2E01">
              <w:rPr>
                <w:sz w:val="22"/>
                <w:szCs w:val="22"/>
              </w:rPr>
              <w:t>по годам реализации</w:t>
            </w:r>
          </w:p>
          <w:p w14:paraId="4E5B359A" w14:textId="77777777" w:rsidR="00687C1C" w:rsidRPr="00BE2E01" w:rsidRDefault="00687C1C" w:rsidP="00574CBF">
            <w:pPr>
              <w:ind w:left="142" w:right="225"/>
              <w:jc w:val="left"/>
              <w:rPr>
                <w:sz w:val="22"/>
                <w:szCs w:val="22"/>
              </w:rPr>
            </w:pP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DB06" w14:textId="13615A33" w:rsidR="00687C1C" w:rsidRPr="00BE2E01" w:rsidRDefault="00687C1C" w:rsidP="00574CBF">
            <w:pPr>
              <w:ind w:left="142" w:right="225" w:firstLine="45"/>
              <w:jc w:val="left"/>
              <w:rPr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Объем финансирования программы в 2022-2024 гг. </w:t>
            </w:r>
            <w:r w:rsidRPr="00BE2E01">
              <w:rPr>
                <w:sz w:val="22"/>
                <w:szCs w:val="22"/>
              </w:rPr>
              <w:t xml:space="preserve">составляет </w:t>
            </w:r>
            <w:r w:rsidRPr="00BE2E01">
              <w:rPr>
                <w:b/>
                <w:sz w:val="22"/>
                <w:szCs w:val="22"/>
              </w:rPr>
              <w:t>73 052,10</w:t>
            </w:r>
            <w:r w:rsidRPr="00BE2E01">
              <w:rPr>
                <w:sz w:val="22"/>
                <w:szCs w:val="22"/>
              </w:rPr>
              <w:t xml:space="preserve"> тысяч рублей, из них:</w:t>
            </w:r>
          </w:p>
          <w:p w14:paraId="127163DA" w14:textId="77777777" w:rsidR="00687C1C" w:rsidRPr="00BE2E01" w:rsidRDefault="00687C1C" w:rsidP="00574CBF">
            <w:pPr>
              <w:ind w:left="142" w:right="225" w:firstLine="45"/>
              <w:jc w:val="left"/>
              <w:rPr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в 2022 году – 36 759,70 </w:t>
            </w:r>
            <w:r w:rsidRPr="00BE2E01">
              <w:rPr>
                <w:sz w:val="22"/>
                <w:szCs w:val="22"/>
              </w:rPr>
              <w:t>тысяч рублей;</w:t>
            </w:r>
          </w:p>
          <w:p w14:paraId="2310608A" w14:textId="77777777" w:rsidR="00687C1C" w:rsidRPr="00BE2E01" w:rsidRDefault="00687C1C" w:rsidP="00574CBF">
            <w:pPr>
              <w:ind w:left="142" w:right="225" w:firstLine="45"/>
              <w:jc w:val="left"/>
              <w:rPr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в 2023 году – 26 641,20</w:t>
            </w:r>
            <w:r w:rsidRPr="00BE2E01">
              <w:rPr>
                <w:sz w:val="22"/>
                <w:szCs w:val="22"/>
              </w:rPr>
              <w:t xml:space="preserve"> тысяч рублей;</w:t>
            </w:r>
          </w:p>
          <w:p w14:paraId="46544667" w14:textId="18CE0E6E" w:rsidR="00687C1C" w:rsidRPr="00BE2E01" w:rsidRDefault="00687C1C" w:rsidP="00574CBF">
            <w:pPr>
              <w:ind w:left="142" w:right="225" w:firstLine="45"/>
              <w:jc w:val="left"/>
              <w:rPr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в 2024 году – 9 651,20</w:t>
            </w:r>
            <w:r w:rsidRPr="00BE2E01">
              <w:rPr>
                <w:sz w:val="22"/>
                <w:szCs w:val="22"/>
              </w:rPr>
              <w:t xml:space="preserve"> тысяч рублей</w:t>
            </w:r>
          </w:p>
        </w:tc>
      </w:tr>
    </w:tbl>
    <w:p w14:paraId="536AB55C" w14:textId="77777777" w:rsidR="00687C1C" w:rsidRPr="00BE2E01" w:rsidRDefault="00687C1C" w:rsidP="00574CBF">
      <w:pPr>
        <w:ind w:firstLine="709"/>
        <w:rPr>
          <w:sz w:val="27"/>
          <w:szCs w:val="27"/>
        </w:rPr>
      </w:pPr>
    </w:p>
    <w:p w14:paraId="3FBC70A0" w14:textId="7F142003" w:rsidR="00687C1C" w:rsidRPr="00BE2E01" w:rsidRDefault="00687C1C" w:rsidP="00574CBF">
      <w:pPr>
        <w:ind w:firstLine="709"/>
        <w:rPr>
          <w:sz w:val="27"/>
          <w:szCs w:val="27"/>
        </w:rPr>
      </w:pPr>
      <w:r w:rsidRPr="00BE2E01">
        <w:rPr>
          <w:sz w:val="27"/>
          <w:szCs w:val="27"/>
        </w:rPr>
        <w:t xml:space="preserve">1.2. </w:t>
      </w:r>
      <w:r w:rsidR="00574CBF" w:rsidRPr="00BE2E01">
        <w:rPr>
          <w:b/>
          <w:bCs/>
          <w:sz w:val="27"/>
          <w:szCs w:val="27"/>
        </w:rPr>
        <w:t>п</w:t>
      </w:r>
      <w:r w:rsidRPr="00BE2E01">
        <w:rPr>
          <w:b/>
          <w:bCs/>
          <w:sz w:val="27"/>
          <w:szCs w:val="27"/>
        </w:rPr>
        <w:t>риложение №2</w:t>
      </w:r>
      <w:r w:rsidRPr="00BE2E01">
        <w:rPr>
          <w:sz w:val="27"/>
          <w:szCs w:val="27"/>
        </w:rPr>
        <w:t xml:space="preserve"> к Муниципальной программе «</w:t>
      </w:r>
      <w:r w:rsidRPr="00BE2E01">
        <w:rPr>
          <w:b/>
          <w:bCs/>
          <w:sz w:val="27"/>
          <w:szCs w:val="27"/>
        </w:rPr>
        <w:t>План реализации муниципальной программы Тихвинского района «Развитие сети автомобильных дорог Тихвинского района»»</w:t>
      </w:r>
      <w:r w:rsidRPr="00BE2E01">
        <w:rPr>
          <w:sz w:val="27"/>
          <w:szCs w:val="27"/>
        </w:rPr>
        <w:t xml:space="preserve"> изложить в новой редакции (приложение).</w:t>
      </w:r>
    </w:p>
    <w:p w14:paraId="3B397AAC" w14:textId="77777777" w:rsidR="00687C1C" w:rsidRPr="00BE2E01" w:rsidRDefault="00687C1C" w:rsidP="00574CBF">
      <w:pPr>
        <w:ind w:firstLine="709"/>
        <w:rPr>
          <w:sz w:val="27"/>
          <w:szCs w:val="27"/>
        </w:rPr>
      </w:pPr>
      <w:r w:rsidRPr="00BE2E01">
        <w:rPr>
          <w:sz w:val="27"/>
          <w:szCs w:val="27"/>
        </w:rPr>
        <w:t>2. Признать утратившими силу постановления администрации Тихвинского района:</w:t>
      </w:r>
    </w:p>
    <w:p w14:paraId="2723FC71" w14:textId="54D4DC92" w:rsidR="00687C1C" w:rsidRPr="00BE2E01" w:rsidRDefault="00687C1C" w:rsidP="00574CBF">
      <w:pPr>
        <w:ind w:left="142" w:hanging="142"/>
        <w:rPr>
          <w:sz w:val="27"/>
          <w:szCs w:val="27"/>
        </w:rPr>
      </w:pPr>
      <w:r w:rsidRPr="00BE2E01">
        <w:rPr>
          <w:sz w:val="27"/>
          <w:szCs w:val="27"/>
        </w:rPr>
        <w:t xml:space="preserve">- </w:t>
      </w:r>
      <w:r w:rsidRPr="00BE2E01">
        <w:rPr>
          <w:b/>
          <w:bCs/>
          <w:sz w:val="27"/>
          <w:szCs w:val="27"/>
        </w:rPr>
        <w:t>от 24 марта 2022 г</w:t>
      </w:r>
      <w:r w:rsidR="00574CBF" w:rsidRPr="00BE2E01">
        <w:rPr>
          <w:b/>
          <w:bCs/>
          <w:sz w:val="27"/>
          <w:szCs w:val="27"/>
        </w:rPr>
        <w:t>ода</w:t>
      </w:r>
      <w:r w:rsidRPr="00BE2E01">
        <w:rPr>
          <w:b/>
          <w:bCs/>
          <w:sz w:val="27"/>
          <w:szCs w:val="27"/>
        </w:rPr>
        <w:t xml:space="preserve"> №01-511-а</w:t>
      </w:r>
      <w:r w:rsidRPr="00BE2E01">
        <w:rPr>
          <w:sz w:val="27"/>
          <w:szCs w:val="27"/>
        </w:rPr>
        <w:t xml:space="preserve"> «</w:t>
      </w:r>
      <w:r w:rsidR="00BE2E01" w:rsidRPr="00BE2E01">
        <w:rPr>
          <w:vanish/>
          <w:sz w:val="27"/>
          <w:szCs w:val="27"/>
        </w:rPr>
        <w:t>#G0</w:t>
      </w:r>
      <w:r w:rsidR="00BE2E01" w:rsidRPr="00BE2E01">
        <w:rPr>
          <w:sz w:val="27"/>
          <w:szCs w:val="27"/>
        </w:rPr>
        <w:t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10 ноября 2021 года № 01-2169-а</w:t>
      </w:r>
      <w:r w:rsidRPr="00BE2E01">
        <w:rPr>
          <w:sz w:val="27"/>
          <w:szCs w:val="27"/>
        </w:rPr>
        <w:t>»;</w:t>
      </w:r>
    </w:p>
    <w:p w14:paraId="2A983A5E" w14:textId="271F0D36" w:rsidR="00687C1C" w:rsidRPr="00BE2E01" w:rsidRDefault="00687C1C" w:rsidP="00574CBF">
      <w:pPr>
        <w:ind w:left="142" w:hanging="142"/>
        <w:rPr>
          <w:sz w:val="27"/>
          <w:szCs w:val="27"/>
        </w:rPr>
      </w:pPr>
      <w:r w:rsidRPr="00BE2E01">
        <w:rPr>
          <w:sz w:val="27"/>
          <w:szCs w:val="27"/>
        </w:rPr>
        <w:lastRenderedPageBreak/>
        <w:t xml:space="preserve">- </w:t>
      </w:r>
      <w:r w:rsidRPr="00BE2E01">
        <w:rPr>
          <w:b/>
          <w:bCs/>
          <w:sz w:val="27"/>
          <w:szCs w:val="27"/>
        </w:rPr>
        <w:t>от 11 июля 2022 г</w:t>
      </w:r>
      <w:r w:rsidR="00574CBF" w:rsidRPr="00BE2E01">
        <w:rPr>
          <w:b/>
          <w:bCs/>
          <w:sz w:val="27"/>
          <w:szCs w:val="27"/>
        </w:rPr>
        <w:t>ода</w:t>
      </w:r>
      <w:r w:rsidRPr="00BE2E01">
        <w:rPr>
          <w:b/>
          <w:bCs/>
          <w:sz w:val="27"/>
          <w:szCs w:val="27"/>
        </w:rPr>
        <w:t xml:space="preserve"> №01-1528-а</w:t>
      </w:r>
      <w:r w:rsidRPr="00BE2E01">
        <w:rPr>
          <w:sz w:val="27"/>
          <w:szCs w:val="27"/>
        </w:rPr>
        <w:t xml:space="preserve"> «</w:t>
      </w:r>
      <w:r w:rsidR="00BE2E01" w:rsidRPr="00BE2E01">
        <w:rPr>
          <w:vanish/>
          <w:sz w:val="27"/>
          <w:szCs w:val="27"/>
        </w:rPr>
        <w:t>#G0</w:t>
      </w:r>
      <w:r w:rsidR="00BE2E01" w:rsidRPr="00BE2E01">
        <w:rPr>
          <w:sz w:val="27"/>
          <w:szCs w:val="27"/>
        </w:rPr>
        <w:t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10 ноября 2021 года №01-2169-а</w:t>
      </w:r>
      <w:r w:rsidRPr="00BE2E01">
        <w:rPr>
          <w:sz w:val="27"/>
          <w:szCs w:val="27"/>
        </w:rPr>
        <w:t>».</w:t>
      </w:r>
    </w:p>
    <w:p w14:paraId="2D03EE48" w14:textId="2160DF1F" w:rsidR="00687C1C" w:rsidRPr="00BE2E01" w:rsidRDefault="00687C1C" w:rsidP="00574CBF">
      <w:pPr>
        <w:ind w:firstLine="709"/>
        <w:rPr>
          <w:sz w:val="27"/>
          <w:szCs w:val="27"/>
        </w:rPr>
      </w:pPr>
      <w:r w:rsidRPr="00BE2E01">
        <w:rPr>
          <w:sz w:val="27"/>
          <w:szCs w:val="27"/>
        </w:rPr>
        <w:t>3. Контроль за исполнением постановления возложить на заместителя главы администрации - председателя комитета жилищно</w:t>
      </w:r>
      <w:r w:rsidR="00574CBF" w:rsidRPr="00BE2E01">
        <w:rPr>
          <w:sz w:val="27"/>
          <w:szCs w:val="27"/>
        </w:rPr>
        <w:t>-</w:t>
      </w:r>
      <w:r w:rsidRPr="00BE2E01">
        <w:rPr>
          <w:sz w:val="27"/>
          <w:szCs w:val="27"/>
        </w:rPr>
        <w:t>коммунального хозяйства.</w:t>
      </w:r>
    </w:p>
    <w:p w14:paraId="0AD91A99" w14:textId="77777777" w:rsidR="00687C1C" w:rsidRPr="00BE2E01" w:rsidRDefault="00687C1C" w:rsidP="00574CBF">
      <w:pPr>
        <w:ind w:firstLine="709"/>
        <w:rPr>
          <w:sz w:val="27"/>
          <w:szCs w:val="27"/>
        </w:rPr>
      </w:pPr>
      <w:r w:rsidRPr="00BE2E01">
        <w:rPr>
          <w:sz w:val="27"/>
          <w:szCs w:val="27"/>
        </w:rPr>
        <w:t>4. Постановление вступает в силу с момента подписания и распространяется на правоотношения, возникшие с 1 января 2022 года.</w:t>
      </w:r>
    </w:p>
    <w:p w14:paraId="45DE1C46" w14:textId="77777777" w:rsidR="00687C1C" w:rsidRPr="00BE2E01" w:rsidRDefault="00687C1C" w:rsidP="000A3827">
      <w:pPr>
        <w:ind w:firstLine="225"/>
        <w:rPr>
          <w:szCs w:val="28"/>
        </w:rPr>
      </w:pPr>
    </w:p>
    <w:p w14:paraId="74EF8836" w14:textId="77777777" w:rsidR="00687C1C" w:rsidRPr="00BE2E01" w:rsidRDefault="00687C1C" w:rsidP="00637501">
      <w:pPr>
        <w:rPr>
          <w:szCs w:val="28"/>
        </w:rPr>
      </w:pPr>
    </w:p>
    <w:p w14:paraId="24497734" w14:textId="00447A8E" w:rsidR="00687C1C" w:rsidRPr="00BE2E01" w:rsidRDefault="00574CBF" w:rsidP="00D20F47">
      <w:pPr>
        <w:rPr>
          <w:bCs/>
          <w:szCs w:val="28"/>
        </w:rPr>
      </w:pPr>
      <w:r w:rsidRPr="00BE2E01">
        <w:rPr>
          <w:bCs/>
          <w:szCs w:val="28"/>
        </w:rPr>
        <w:t xml:space="preserve">Глава администрации                                                                      </w:t>
      </w:r>
      <w:proofErr w:type="spellStart"/>
      <w:r w:rsidRPr="00BE2E01">
        <w:rPr>
          <w:bCs/>
          <w:szCs w:val="28"/>
        </w:rPr>
        <w:t>Ю.А.Наумов</w:t>
      </w:r>
      <w:proofErr w:type="spellEnd"/>
    </w:p>
    <w:p w14:paraId="316EDBD6" w14:textId="77777777" w:rsidR="00687C1C" w:rsidRPr="00BE2E01" w:rsidRDefault="00687C1C" w:rsidP="00637501">
      <w:pPr>
        <w:rPr>
          <w:bCs/>
          <w:szCs w:val="28"/>
        </w:rPr>
      </w:pPr>
    </w:p>
    <w:p w14:paraId="04F46156" w14:textId="77777777" w:rsidR="00687C1C" w:rsidRPr="00BE2E01" w:rsidRDefault="00687C1C" w:rsidP="00637501">
      <w:pPr>
        <w:rPr>
          <w:bCs/>
          <w:szCs w:val="28"/>
        </w:rPr>
      </w:pPr>
    </w:p>
    <w:p w14:paraId="2E46C363" w14:textId="77777777" w:rsidR="00687C1C" w:rsidRPr="00BE2E01" w:rsidRDefault="00687C1C" w:rsidP="00637501">
      <w:pPr>
        <w:rPr>
          <w:bCs/>
          <w:szCs w:val="28"/>
        </w:rPr>
      </w:pPr>
    </w:p>
    <w:p w14:paraId="6BC267B5" w14:textId="77777777" w:rsidR="00687C1C" w:rsidRPr="00BE2E01" w:rsidRDefault="00687C1C" w:rsidP="00637501">
      <w:pPr>
        <w:rPr>
          <w:bCs/>
          <w:szCs w:val="28"/>
        </w:rPr>
      </w:pPr>
    </w:p>
    <w:p w14:paraId="1C11742E" w14:textId="77777777" w:rsidR="00687C1C" w:rsidRPr="00BE2E01" w:rsidRDefault="00687C1C" w:rsidP="00637501">
      <w:pPr>
        <w:rPr>
          <w:bCs/>
          <w:szCs w:val="28"/>
        </w:rPr>
      </w:pPr>
    </w:p>
    <w:p w14:paraId="64A2D210" w14:textId="77777777" w:rsidR="00687C1C" w:rsidRPr="00BE2E01" w:rsidRDefault="00687C1C" w:rsidP="00637501">
      <w:pPr>
        <w:rPr>
          <w:bCs/>
          <w:szCs w:val="28"/>
        </w:rPr>
      </w:pPr>
    </w:p>
    <w:p w14:paraId="5561A958" w14:textId="77777777" w:rsidR="00687C1C" w:rsidRPr="00BE2E01" w:rsidRDefault="00687C1C" w:rsidP="00637501">
      <w:pPr>
        <w:rPr>
          <w:bCs/>
          <w:szCs w:val="28"/>
        </w:rPr>
      </w:pPr>
    </w:p>
    <w:p w14:paraId="1EAA86A3" w14:textId="77777777" w:rsidR="00687C1C" w:rsidRPr="00BE2E01" w:rsidRDefault="00687C1C" w:rsidP="00637501">
      <w:pPr>
        <w:rPr>
          <w:bCs/>
          <w:szCs w:val="28"/>
        </w:rPr>
      </w:pPr>
    </w:p>
    <w:p w14:paraId="0EFBE3C0" w14:textId="77777777" w:rsidR="00687C1C" w:rsidRPr="00BE2E01" w:rsidRDefault="00687C1C" w:rsidP="00637501">
      <w:pPr>
        <w:rPr>
          <w:bCs/>
          <w:szCs w:val="28"/>
        </w:rPr>
      </w:pPr>
    </w:p>
    <w:p w14:paraId="705CE9A1" w14:textId="77777777" w:rsidR="00687C1C" w:rsidRPr="00BE2E01" w:rsidRDefault="00687C1C" w:rsidP="00637501">
      <w:pPr>
        <w:rPr>
          <w:bCs/>
          <w:szCs w:val="28"/>
        </w:rPr>
      </w:pPr>
    </w:p>
    <w:p w14:paraId="377BBE20" w14:textId="77777777" w:rsidR="00687C1C" w:rsidRPr="00BE2E01" w:rsidRDefault="00687C1C" w:rsidP="00637501">
      <w:pPr>
        <w:rPr>
          <w:bCs/>
          <w:szCs w:val="28"/>
        </w:rPr>
      </w:pPr>
    </w:p>
    <w:p w14:paraId="21399630" w14:textId="77777777" w:rsidR="00687C1C" w:rsidRPr="00BE2E01" w:rsidRDefault="00687C1C" w:rsidP="00637501">
      <w:pPr>
        <w:rPr>
          <w:bCs/>
          <w:szCs w:val="28"/>
        </w:rPr>
      </w:pPr>
    </w:p>
    <w:p w14:paraId="39436AA2" w14:textId="77777777" w:rsidR="00687C1C" w:rsidRPr="00BE2E01" w:rsidRDefault="00687C1C" w:rsidP="00637501">
      <w:pPr>
        <w:rPr>
          <w:bCs/>
          <w:szCs w:val="28"/>
        </w:rPr>
      </w:pPr>
    </w:p>
    <w:p w14:paraId="6A5E8F5B" w14:textId="77777777" w:rsidR="00687C1C" w:rsidRPr="00BE2E01" w:rsidRDefault="00687C1C" w:rsidP="00637501">
      <w:pPr>
        <w:rPr>
          <w:bCs/>
          <w:szCs w:val="28"/>
        </w:rPr>
      </w:pPr>
    </w:p>
    <w:p w14:paraId="48AE9357" w14:textId="77777777" w:rsidR="00687C1C" w:rsidRPr="00BE2E01" w:rsidRDefault="00687C1C" w:rsidP="00637501">
      <w:pPr>
        <w:rPr>
          <w:bCs/>
          <w:szCs w:val="28"/>
        </w:rPr>
      </w:pPr>
    </w:p>
    <w:p w14:paraId="6C573F0E" w14:textId="77777777" w:rsidR="00687C1C" w:rsidRPr="00BE2E01" w:rsidRDefault="00687C1C" w:rsidP="00637501">
      <w:pPr>
        <w:rPr>
          <w:bCs/>
          <w:szCs w:val="28"/>
        </w:rPr>
      </w:pPr>
    </w:p>
    <w:p w14:paraId="6A1ADCBE" w14:textId="77777777" w:rsidR="00687C1C" w:rsidRPr="00BE2E01" w:rsidRDefault="00687C1C" w:rsidP="00637501">
      <w:pPr>
        <w:rPr>
          <w:bCs/>
          <w:szCs w:val="28"/>
        </w:rPr>
      </w:pPr>
    </w:p>
    <w:p w14:paraId="23934B27" w14:textId="0BB5DF2E" w:rsidR="00687C1C" w:rsidRPr="00BE2E01" w:rsidRDefault="00687C1C" w:rsidP="00637501">
      <w:pPr>
        <w:rPr>
          <w:bCs/>
          <w:szCs w:val="28"/>
        </w:rPr>
      </w:pPr>
    </w:p>
    <w:p w14:paraId="5B3F9365" w14:textId="31065F8F" w:rsidR="00574CBF" w:rsidRPr="00BE2E01" w:rsidRDefault="00574CBF" w:rsidP="00637501">
      <w:pPr>
        <w:rPr>
          <w:bCs/>
          <w:szCs w:val="28"/>
        </w:rPr>
      </w:pPr>
    </w:p>
    <w:p w14:paraId="5C8CD0EE" w14:textId="21382E74" w:rsidR="00574CBF" w:rsidRPr="00BE2E01" w:rsidRDefault="00574CBF" w:rsidP="00637501">
      <w:pPr>
        <w:rPr>
          <w:bCs/>
          <w:szCs w:val="28"/>
        </w:rPr>
      </w:pPr>
    </w:p>
    <w:p w14:paraId="035AD284" w14:textId="4E4AB22C" w:rsidR="00574CBF" w:rsidRPr="00BE2E01" w:rsidRDefault="00574CBF" w:rsidP="00637501">
      <w:pPr>
        <w:rPr>
          <w:bCs/>
          <w:szCs w:val="28"/>
        </w:rPr>
      </w:pPr>
    </w:p>
    <w:p w14:paraId="22A21FDF" w14:textId="40AD7857" w:rsidR="00574CBF" w:rsidRPr="00BE2E01" w:rsidRDefault="00574CBF" w:rsidP="00637501">
      <w:pPr>
        <w:rPr>
          <w:bCs/>
          <w:szCs w:val="28"/>
        </w:rPr>
      </w:pPr>
    </w:p>
    <w:p w14:paraId="59EE82A3" w14:textId="2E1689AC" w:rsidR="00574CBF" w:rsidRPr="00BE2E01" w:rsidRDefault="00574CBF" w:rsidP="00637501">
      <w:pPr>
        <w:rPr>
          <w:bCs/>
          <w:szCs w:val="28"/>
        </w:rPr>
      </w:pPr>
    </w:p>
    <w:p w14:paraId="31AC58E3" w14:textId="3BDAC84B" w:rsidR="00574CBF" w:rsidRPr="00BE2E01" w:rsidRDefault="00574CBF" w:rsidP="00637501">
      <w:pPr>
        <w:rPr>
          <w:bCs/>
          <w:szCs w:val="28"/>
        </w:rPr>
      </w:pPr>
    </w:p>
    <w:p w14:paraId="5342B831" w14:textId="41A10C90" w:rsidR="00574CBF" w:rsidRPr="00BE2E01" w:rsidRDefault="00574CBF" w:rsidP="00637501">
      <w:pPr>
        <w:rPr>
          <w:bCs/>
          <w:szCs w:val="28"/>
        </w:rPr>
      </w:pPr>
    </w:p>
    <w:p w14:paraId="5A6BC534" w14:textId="7379545F" w:rsidR="00574CBF" w:rsidRPr="00BE2E01" w:rsidRDefault="00574CBF" w:rsidP="00637501">
      <w:pPr>
        <w:rPr>
          <w:bCs/>
          <w:szCs w:val="28"/>
        </w:rPr>
      </w:pPr>
    </w:p>
    <w:p w14:paraId="10A6C3B7" w14:textId="68AEF90D" w:rsidR="00574CBF" w:rsidRPr="00BE2E01" w:rsidRDefault="00574CBF" w:rsidP="00637501">
      <w:pPr>
        <w:rPr>
          <w:bCs/>
          <w:szCs w:val="28"/>
        </w:rPr>
      </w:pPr>
    </w:p>
    <w:p w14:paraId="76CF3C0F" w14:textId="07400E0E" w:rsidR="00574CBF" w:rsidRPr="00BE2E01" w:rsidRDefault="00574CBF" w:rsidP="00637501">
      <w:pPr>
        <w:rPr>
          <w:bCs/>
          <w:szCs w:val="28"/>
        </w:rPr>
      </w:pPr>
    </w:p>
    <w:p w14:paraId="3F67D347" w14:textId="0D211A5F" w:rsidR="00574CBF" w:rsidRPr="00BE2E01" w:rsidRDefault="00574CBF" w:rsidP="00637501">
      <w:pPr>
        <w:rPr>
          <w:bCs/>
          <w:szCs w:val="28"/>
        </w:rPr>
      </w:pPr>
    </w:p>
    <w:p w14:paraId="49FD5E3E" w14:textId="77777777" w:rsidR="00574CBF" w:rsidRPr="00BE2E01" w:rsidRDefault="00574CBF" w:rsidP="00637501">
      <w:pPr>
        <w:rPr>
          <w:bCs/>
          <w:szCs w:val="28"/>
        </w:rPr>
      </w:pPr>
    </w:p>
    <w:p w14:paraId="64B6E0BF" w14:textId="77777777" w:rsidR="00687C1C" w:rsidRPr="00BE2E01" w:rsidRDefault="00687C1C" w:rsidP="00637501">
      <w:pPr>
        <w:rPr>
          <w:bCs/>
          <w:szCs w:val="28"/>
        </w:rPr>
      </w:pPr>
    </w:p>
    <w:p w14:paraId="56D8E776" w14:textId="77777777" w:rsidR="00687C1C" w:rsidRPr="00BE2E01" w:rsidRDefault="00687C1C" w:rsidP="00637501">
      <w:pPr>
        <w:rPr>
          <w:bCs/>
          <w:szCs w:val="28"/>
        </w:rPr>
      </w:pPr>
    </w:p>
    <w:p w14:paraId="5A347F2B" w14:textId="77777777" w:rsidR="00687C1C" w:rsidRPr="00BE2E01" w:rsidRDefault="00687C1C" w:rsidP="00637501">
      <w:pPr>
        <w:rPr>
          <w:bCs/>
          <w:sz w:val="16"/>
          <w:szCs w:val="16"/>
        </w:rPr>
      </w:pPr>
    </w:p>
    <w:p w14:paraId="2AFF84A4" w14:textId="77777777" w:rsidR="00687C1C" w:rsidRPr="00BE2E01" w:rsidRDefault="00687C1C" w:rsidP="003C25FA">
      <w:pPr>
        <w:rPr>
          <w:bCs/>
        </w:rPr>
      </w:pPr>
      <w:proofErr w:type="spellStart"/>
      <w:r w:rsidRPr="00BE2E01">
        <w:rPr>
          <w:bCs/>
        </w:rPr>
        <w:t>Топорищев</w:t>
      </w:r>
      <w:proofErr w:type="spellEnd"/>
      <w:r w:rsidRPr="00BE2E01">
        <w:rPr>
          <w:bCs/>
        </w:rPr>
        <w:t xml:space="preserve"> Игорь Сергеевич,</w:t>
      </w:r>
    </w:p>
    <w:p w14:paraId="27905043" w14:textId="18153F0D" w:rsidR="00687C1C" w:rsidRPr="00BE2E01" w:rsidRDefault="00687C1C" w:rsidP="003C25FA">
      <w:pPr>
        <w:rPr>
          <w:bCs/>
        </w:rPr>
      </w:pPr>
      <w:r w:rsidRPr="00BE2E01">
        <w:rPr>
          <w:bCs/>
        </w:rPr>
        <w:t>8(81367)56-188</w:t>
      </w:r>
    </w:p>
    <w:p w14:paraId="3B98BBB9" w14:textId="77777777" w:rsidR="00574CBF" w:rsidRPr="00BE2E01" w:rsidRDefault="00574CBF" w:rsidP="00036AAA">
      <w:pPr>
        <w:spacing w:line="360" w:lineRule="auto"/>
        <w:rPr>
          <w:rFonts w:ascii="Arial Narrow" w:hAnsi="Arial Narrow"/>
          <w:b/>
          <w:sz w:val="20"/>
        </w:rPr>
      </w:pPr>
    </w:p>
    <w:p w14:paraId="6D667C93" w14:textId="77777777" w:rsidR="00574CBF" w:rsidRPr="00BE2E01" w:rsidRDefault="00574CBF" w:rsidP="002E0020">
      <w:pPr>
        <w:spacing w:line="360" w:lineRule="auto"/>
        <w:rPr>
          <w:rFonts w:ascii="Arial Narrow" w:hAnsi="Arial Narrow"/>
          <w:b/>
          <w:sz w:val="20"/>
        </w:rPr>
      </w:pPr>
      <w:r w:rsidRPr="00BE2E01">
        <w:rPr>
          <w:rFonts w:ascii="Arial Narrow" w:hAnsi="Arial Narrow"/>
          <w:b/>
          <w:sz w:val="20"/>
        </w:rPr>
        <w:t>СОГЛАСОВАНО:</w:t>
      </w:r>
      <w:r w:rsidRPr="00BE2E01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257"/>
        <w:gridCol w:w="1845"/>
        <w:gridCol w:w="715"/>
      </w:tblGrid>
      <w:tr w:rsidR="00BE2E01" w:rsidRPr="00BE2E01" w14:paraId="3B0E6626" w14:textId="77777777">
        <w:trPr>
          <w:trHeight w:val="168"/>
        </w:trPr>
        <w:tc>
          <w:tcPr>
            <w:tcW w:w="144" w:type="pct"/>
          </w:tcPr>
          <w:p w14:paraId="0FC6017A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3A33525A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1016" w:type="pct"/>
          </w:tcPr>
          <w:p w14:paraId="5DEB26E7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394" w:type="pct"/>
          </w:tcPr>
          <w:p w14:paraId="21404E73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3EF88A42" w14:textId="77777777">
        <w:trPr>
          <w:trHeight w:val="168"/>
        </w:trPr>
        <w:tc>
          <w:tcPr>
            <w:tcW w:w="144" w:type="pct"/>
          </w:tcPr>
          <w:p w14:paraId="32718783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46" w:type="pct"/>
          </w:tcPr>
          <w:p w14:paraId="48687FE9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016" w:type="pct"/>
          </w:tcPr>
          <w:p w14:paraId="6BFFE6E2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Рыстаков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394" w:type="pct"/>
          </w:tcPr>
          <w:p w14:paraId="534952C1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76AA4B7B" w14:textId="77777777">
        <w:trPr>
          <w:trHeight w:val="168"/>
        </w:trPr>
        <w:tc>
          <w:tcPr>
            <w:tcW w:w="144" w:type="pct"/>
          </w:tcPr>
          <w:p w14:paraId="5FDCDF24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376947C3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5CF2DBF4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1016" w:type="pct"/>
          </w:tcPr>
          <w:p w14:paraId="6BED10DB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394" w:type="pct"/>
          </w:tcPr>
          <w:p w14:paraId="00AC8D03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1F1FCEFF" w14:textId="77777777" w:rsidTr="0018188D">
        <w:trPr>
          <w:trHeight w:val="168"/>
        </w:trPr>
        <w:tc>
          <w:tcPr>
            <w:tcW w:w="144" w:type="pct"/>
          </w:tcPr>
          <w:p w14:paraId="3263AD9A" w14:textId="77777777" w:rsidR="00574CBF" w:rsidRPr="00BE2E01" w:rsidRDefault="00574CBF" w:rsidP="0018188D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46" w:type="pct"/>
          </w:tcPr>
          <w:p w14:paraId="3507B4BB" w14:textId="77777777" w:rsidR="00574CBF" w:rsidRPr="00BE2E01" w:rsidRDefault="00574CBF" w:rsidP="0018188D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03AD295D" w14:textId="77777777" w:rsidR="00574CBF" w:rsidRPr="00BE2E01" w:rsidRDefault="00574CBF" w:rsidP="0018188D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по экономике и инвестициям</w:t>
            </w:r>
          </w:p>
        </w:tc>
        <w:tc>
          <w:tcPr>
            <w:tcW w:w="1016" w:type="pct"/>
          </w:tcPr>
          <w:p w14:paraId="25189231" w14:textId="77777777" w:rsidR="00574CBF" w:rsidRPr="00BE2E01" w:rsidRDefault="00574CBF" w:rsidP="0018188D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Мастицкая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394" w:type="pct"/>
          </w:tcPr>
          <w:p w14:paraId="3AAD22E0" w14:textId="77777777" w:rsidR="00574CBF" w:rsidRPr="00BE2E01" w:rsidRDefault="00574CBF" w:rsidP="0018188D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51870520" w14:textId="77777777" w:rsidTr="00D00190">
        <w:trPr>
          <w:trHeight w:val="168"/>
        </w:trPr>
        <w:tc>
          <w:tcPr>
            <w:tcW w:w="144" w:type="pct"/>
          </w:tcPr>
          <w:p w14:paraId="7758184F" w14:textId="77777777" w:rsidR="00574CBF" w:rsidRPr="00BE2E01" w:rsidRDefault="00574CBF" w:rsidP="00D0019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09A98204" w14:textId="77777777" w:rsidR="00574CBF" w:rsidRPr="00BE2E01" w:rsidRDefault="00574CBF" w:rsidP="00D0019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016" w:type="pct"/>
          </w:tcPr>
          <w:p w14:paraId="46ED9BE9" w14:textId="77777777" w:rsidR="00574CBF" w:rsidRPr="00BE2E01" w:rsidRDefault="00574CBF" w:rsidP="00D0019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394" w:type="pct"/>
          </w:tcPr>
          <w:p w14:paraId="248305EC" w14:textId="77777777" w:rsidR="00574CBF" w:rsidRPr="00BE2E01" w:rsidRDefault="00574CBF" w:rsidP="00D00190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114EC930" w14:textId="77777777">
        <w:trPr>
          <w:trHeight w:val="168"/>
        </w:trPr>
        <w:tc>
          <w:tcPr>
            <w:tcW w:w="144" w:type="pct"/>
          </w:tcPr>
          <w:p w14:paraId="1BC288F5" w14:textId="1EA288E5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46" w:type="pct"/>
          </w:tcPr>
          <w:p w14:paraId="110CE79D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Заведующий отделом по благоустройству, дорожному хозяйству и транспорту</w:t>
            </w:r>
          </w:p>
        </w:tc>
        <w:tc>
          <w:tcPr>
            <w:tcW w:w="1016" w:type="pct"/>
          </w:tcPr>
          <w:p w14:paraId="371E25E3" w14:textId="14231F6E" w:rsidR="00574CBF" w:rsidRPr="00BE2E01" w:rsidRDefault="00574CBF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Кадова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Е.В.</w:t>
            </w:r>
          </w:p>
        </w:tc>
        <w:tc>
          <w:tcPr>
            <w:tcW w:w="394" w:type="pct"/>
          </w:tcPr>
          <w:p w14:paraId="1AA0439E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5ACBA621" w14:textId="77777777">
        <w:trPr>
          <w:trHeight w:val="168"/>
        </w:trPr>
        <w:tc>
          <w:tcPr>
            <w:tcW w:w="144" w:type="pct"/>
          </w:tcPr>
          <w:p w14:paraId="690260CC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1B486C05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1016" w:type="pct"/>
          </w:tcPr>
          <w:p w14:paraId="4464C399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Жиркова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394" w:type="pct"/>
          </w:tcPr>
          <w:p w14:paraId="68B09EDE" w14:textId="77777777" w:rsidR="00574CBF" w:rsidRPr="00BE2E01" w:rsidRDefault="00574CB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1292B9A" w14:textId="77777777" w:rsidR="00574CBF" w:rsidRPr="00BE2E01" w:rsidRDefault="00574CBF" w:rsidP="002E0020">
      <w:pPr>
        <w:spacing w:line="360" w:lineRule="auto"/>
        <w:rPr>
          <w:rFonts w:ascii="Arial Narrow" w:hAnsi="Arial Narrow"/>
          <w:b/>
          <w:sz w:val="20"/>
        </w:rPr>
      </w:pPr>
    </w:p>
    <w:p w14:paraId="037A8C44" w14:textId="77777777" w:rsidR="00574CBF" w:rsidRPr="00BE2E01" w:rsidRDefault="00574CBF" w:rsidP="00036AAA">
      <w:pPr>
        <w:spacing w:line="360" w:lineRule="auto"/>
        <w:rPr>
          <w:rFonts w:ascii="Arial Narrow" w:hAnsi="Arial Narrow"/>
          <w:b/>
          <w:sz w:val="20"/>
        </w:rPr>
      </w:pPr>
    </w:p>
    <w:p w14:paraId="0F63AD9A" w14:textId="77777777" w:rsidR="00574CBF" w:rsidRPr="00BE2E01" w:rsidRDefault="00574CBF" w:rsidP="00036AAA">
      <w:pPr>
        <w:spacing w:line="360" w:lineRule="auto"/>
        <w:rPr>
          <w:rFonts w:ascii="Arial Narrow" w:hAnsi="Arial Narrow"/>
          <w:b/>
          <w:sz w:val="20"/>
        </w:rPr>
      </w:pPr>
      <w:r w:rsidRPr="00BE2E01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BE2E01" w:rsidRPr="00BE2E01" w14:paraId="5408F29D" w14:textId="77777777">
        <w:tc>
          <w:tcPr>
            <w:tcW w:w="3794" w:type="pct"/>
            <w:shd w:val="clear" w:color="auto" w:fill="auto"/>
          </w:tcPr>
          <w:p w14:paraId="7E079674" w14:textId="77777777" w:rsidR="00574CBF" w:rsidRPr="00BE2E01" w:rsidRDefault="00574CBF" w:rsidP="00036AAA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0423D21C" w14:textId="77777777" w:rsidR="00574CBF" w:rsidRPr="00BE2E01" w:rsidRDefault="00574CBF" w:rsidP="00036AAA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D403A49" w14:textId="77777777" w:rsidR="00574CBF" w:rsidRPr="00BE2E01" w:rsidRDefault="00574CBF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291ED90B" w14:textId="77777777">
        <w:tc>
          <w:tcPr>
            <w:tcW w:w="3794" w:type="pct"/>
            <w:shd w:val="clear" w:color="auto" w:fill="auto"/>
          </w:tcPr>
          <w:p w14:paraId="765040AE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7FCE56A2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shd w:val="clear" w:color="auto" w:fill="auto"/>
          </w:tcPr>
          <w:p w14:paraId="29DE75C5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5658D637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0ACC8A03" w14:textId="77777777">
        <w:tc>
          <w:tcPr>
            <w:tcW w:w="3794" w:type="pct"/>
            <w:shd w:val="clear" w:color="auto" w:fill="auto"/>
          </w:tcPr>
          <w:p w14:paraId="1F794567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Комитет жилищно-коммунального хозяйства </w:t>
            </w:r>
          </w:p>
        </w:tc>
        <w:tc>
          <w:tcPr>
            <w:tcW w:w="224" w:type="pct"/>
            <w:shd w:val="clear" w:color="auto" w:fill="auto"/>
          </w:tcPr>
          <w:p w14:paraId="0A68420F" w14:textId="28FCBACA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5CBAF16B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2A7506CE" w14:textId="77777777">
        <w:tc>
          <w:tcPr>
            <w:tcW w:w="3794" w:type="pct"/>
            <w:shd w:val="clear" w:color="auto" w:fill="auto"/>
          </w:tcPr>
          <w:p w14:paraId="63D75D65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Отдел по строительству</w:t>
            </w:r>
          </w:p>
        </w:tc>
        <w:tc>
          <w:tcPr>
            <w:tcW w:w="224" w:type="pct"/>
            <w:shd w:val="clear" w:color="auto" w:fill="auto"/>
          </w:tcPr>
          <w:p w14:paraId="5826D065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4159153" w14:textId="77777777" w:rsidR="00574CBF" w:rsidRPr="00BE2E01" w:rsidRDefault="00574CBF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7E83A8EB" w14:textId="77777777">
        <w:tc>
          <w:tcPr>
            <w:tcW w:w="3794" w:type="pct"/>
            <w:shd w:val="clear" w:color="auto" w:fill="auto"/>
          </w:tcPr>
          <w:p w14:paraId="6692C4A8" w14:textId="035042F5" w:rsidR="00574CBF" w:rsidRPr="00BE2E01" w:rsidRDefault="00B33FD9" w:rsidP="00036AAA">
            <w:pPr>
              <w:rPr>
                <w:rFonts w:ascii="Arial Narrow" w:hAnsi="Arial Narrow" w:cs="Times New Roman CYR"/>
                <w:sz w:val="20"/>
              </w:rPr>
            </w:pPr>
            <w:r w:rsidRPr="00BE2E01">
              <w:rPr>
                <w:rFonts w:ascii="Arial Narrow" w:hAnsi="Arial Narrow" w:cs="Times New Roman CYR"/>
                <w:sz w:val="20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14:paraId="278F473C" w14:textId="77777777" w:rsidR="00574CBF" w:rsidRPr="00BE2E01" w:rsidRDefault="00574CBF" w:rsidP="00036AAA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3EAC9958" w14:textId="77777777" w:rsidR="00574CBF" w:rsidRPr="00BE2E01" w:rsidRDefault="00574CBF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E2E01" w:rsidRPr="00BE2E01" w14:paraId="75263B65" w14:textId="77777777">
        <w:tc>
          <w:tcPr>
            <w:tcW w:w="3794" w:type="pct"/>
            <w:shd w:val="clear" w:color="auto" w:fill="auto"/>
          </w:tcPr>
          <w:p w14:paraId="1BF44B6A" w14:textId="77777777" w:rsidR="00574CBF" w:rsidRPr="00BE2E01" w:rsidRDefault="00574CBF" w:rsidP="00036AAA">
            <w:pPr>
              <w:rPr>
                <w:rFonts w:ascii="Arial Narrow" w:hAnsi="Arial Narrow" w:cs="Times New Roman CYR"/>
                <w:sz w:val="20"/>
              </w:rPr>
            </w:pPr>
            <w:r w:rsidRPr="00BE2E01">
              <w:rPr>
                <w:rFonts w:ascii="Arial Narrow" w:hAnsi="Arial Narrow" w:cs="Times New Roman CYR"/>
                <w:sz w:val="20"/>
              </w:rPr>
              <w:t>Отдел бухгалтерского учета и отчетности</w:t>
            </w:r>
          </w:p>
        </w:tc>
        <w:tc>
          <w:tcPr>
            <w:tcW w:w="224" w:type="pct"/>
            <w:shd w:val="clear" w:color="auto" w:fill="auto"/>
          </w:tcPr>
          <w:p w14:paraId="05FDE7B8" w14:textId="77777777" w:rsidR="00574CBF" w:rsidRPr="00BE2E01" w:rsidRDefault="00574CBF" w:rsidP="00036AAA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78AF38E2" w14:textId="77777777" w:rsidR="00574CBF" w:rsidRPr="00BE2E01" w:rsidRDefault="00574CBF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33FD9" w:rsidRPr="00BE2E01" w14:paraId="6193173A" w14:textId="77777777">
        <w:tc>
          <w:tcPr>
            <w:tcW w:w="3794" w:type="pct"/>
            <w:shd w:val="clear" w:color="auto" w:fill="auto"/>
          </w:tcPr>
          <w:p w14:paraId="4F8E0522" w14:textId="6C13FAE0" w:rsidR="00B33FD9" w:rsidRPr="00BE2E01" w:rsidRDefault="00B33FD9" w:rsidP="00036AAA">
            <w:pPr>
              <w:rPr>
                <w:rFonts w:ascii="Arial Narrow" w:hAnsi="Arial Narrow" w:cs="Times New Roman CYR"/>
                <w:sz w:val="20"/>
              </w:rPr>
            </w:pPr>
            <w:r w:rsidRPr="00BE2E01">
              <w:rPr>
                <w:rFonts w:ascii="Arial Narrow" w:hAnsi="Arial Narrow" w:cs="Times New Roman CYR"/>
                <w:sz w:val="20"/>
              </w:rPr>
              <w:t>Комитет по экономике и инвестициям</w:t>
            </w:r>
          </w:p>
        </w:tc>
        <w:tc>
          <w:tcPr>
            <w:tcW w:w="224" w:type="pct"/>
            <w:shd w:val="clear" w:color="auto" w:fill="auto"/>
          </w:tcPr>
          <w:p w14:paraId="1667D0FB" w14:textId="34C49110" w:rsidR="00B33FD9" w:rsidRPr="00BE2E01" w:rsidRDefault="00B33FD9" w:rsidP="00036AAA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7C8E8AE" w14:textId="77777777" w:rsidR="00B33FD9" w:rsidRPr="00BE2E01" w:rsidRDefault="00B33FD9" w:rsidP="00036AA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9AE0BCF" w14:textId="77777777" w:rsidR="00574CBF" w:rsidRPr="00BE2E01" w:rsidRDefault="00574CBF" w:rsidP="00036AAA">
      <w:pPr>
        <w:rPr>
          <w:rFonts w:ascii="Arial Narrow" w:hAnsi="Arial Narrow"/>
          <w:sz w:val="8"/>
          <w:szCs w:val="8"/>
        </w:rPr>
      </w:pPr>
      <w:r w:rsidRPr="00BE2E01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BE2E01" w:rsidRPr="00BE2E01" w14:paraId="788BD683" w14:textId="77777777" w:rsidTr="00036AAA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5507F185" w14:textId="77777777" w:rsidR="00574CBF" w:rsidRPr="00BE2E01" w:rsidRDefault="00574CBF" w:rsidP="00036AA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E2E01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2CC955AE" w14:textId="558C6394" w:rsidR="00574CBF" w:rsidRPr="00BE2E01" w:rsidRDefault="00B33FD9" w:rsidP="00036AAA">
            <w:pPr>
              <w:rPr>
                <w:rFonts w:ascii="Arial Narrow" w:hAnsi="Arial Narrow"/>
                <w:b/>
                <w:sz w:val="20"/>
              </w:rPr>
            </w:pPr>
            <w:r w:rsidRPr="00BE2E01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2E8D04C" w14:textId="77777777" w:rsidR="00574CBF" w:rsidRPr="00BE2E01" w:rsidRDefault="00574CBF" w:rsidP="00036AA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5601DFF2" w14:textId="77777777" w:rsidR="00B33FD9" w:rsidRPr="00054070" w:rsidRDefault="00B33FD9" w:rsidP="00E831B6">
      <w:pPr>
        <w:sectPr w:rsidR="00B33FD9" w:rsidRPr="00054070" w:rsidSect="00BE2E01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33D6B378" w14:textId="77777777" w:rsidR="00B33FD9" w:rsidRPr="00054070" w:rsidRDefault="00B33FD9" w:rsidP="00B33FD9">
      <w:pPr>
        <w:ind w:left="10206"/>
        <w:jc w:val="left"/>
        <w:rPr>
          <w:szCs w:val="28"/>
        </w:rPr>
      </w:pPr>
      <w:r w:rsidRPr="00054070">
        <w:rPr>
          <w:szCs w:val="28"/>
        </w:rPr>
        <w:t xml:space="preserve">Приложение </w:t>
      </w:r>
    </w:p>
    <w:p w14:paraId="4EAFCBF3" w14:textId="77777777" w:rsidR="00B33FD9" w:rsidRPr="00054070" w:rsidRDefault="00B33FD9" w:rsidP="00B33FD9">
      <w:pPr>
        <w:ind w:left="10206"/>
        <w:jc w:val="left"/>
        <w:rPr>
          <w:szCs w:val="28"/>
        </w:rPr>
      </w:pPr>
      <w:r w:rsidRPr="00054070">
        <w:rPr>
          <w:szCs w:val="28"/>
        </w:rPr>
        <w:t xml:space="preserve">к постановлению администрации </w:t>
      </w:r>
    </w:p>
    <w:p w14:paraId="492FFC73" w14:textId="77777777" w:rsidR="00B33FD9" w:rsidRPr="00054070" w:rsidRDefault="00B33FD9" w:rsidP="00B33FD9">
      <w:pPr>
        <w:ind w:left="10206"/>
        <w:jc w:val="left"/>
        <w:rPr>
          <w:szCs w:val="28"/>
        </w:rPr>
      </w:pPr>
      <w:r w:rsidRPr="00054070">
        <w:rPr>
          <w:szCs w:val="28"/>
        </w:rPr>
        <w:t>Тихвинского района</w:t>
      </w:r>
    </w:p>
    <w:p w14:paraId="50F49314" w14:textId="6CEBFBF5" w:rsidR="00B33FD9" w:rsidRPr="00054070" w:rsidRDefault="00B33FD9" w:rsidP="00B33FD9">
      <w:pPr>
        <w:ind w:left="10206"/>
        <w:jc w:val="left"/>
        <w:rPr>
          <w:szCs w:val="28"/>
        </w:rPr>
      </w:pPr>
      <w:r w:rsidRPr="00054070">
        <w:rPr>
          <w:szCs w:val="28"/>
        </w:rPr>
        <w:t xml:space="preserve">от </w:t>
      </w:r>
      <w:r w:rsidR="00054070">
        <w:t>30 сентября 2022 г.</w:t>
      </w:r>
      <w:r w:rsidR="00054070">
        <w:tab/>
      </w:r>
      <w:r w:rsidR="00054070">
        <w:t>№</w:t>
      </w:r>
      <w:r w:rsidR="00054070">
        <w:t>01-220</w:t>
      </w:r>
      <w:r w:rsidR="00054070">
        <w:t>3</w:t>
      </w:r>
      <w:r w:rsidR="00054070">
        <w:t>-а</w:t>
      </w:r>
    </w:p>
    <w:p w14:paraId="51BB5529" w14:textId="77777777" w:rsidR="00B33FD9" w:rsidRPr="00054070" w:rsidRDefault="00B33FD9" w:rsidP="00B33FD9">
      <w:pPr>
        <w:ind w:left="10206"/>
        <w:jc w:val="left"/>
        <w:rPr>
          <w:szCs w:val="28"/>
        </w:rPr>
      </w:pPr>
    </w:p>
    <w:p w14:paraId="1ABED924" w14:textId="77777777" w:rsidR="00B33FD9" w:rsidRPr="00BE2E01" w:rsidRDefault="00B33FD9" w:rsidP="00B33FD9">
      <w:pPr>
        <w:ind w:left="10206"/>
        <w:jc w:val="left"/>
        <w:rPr>
          <w:color w:val="FFFFFF" w:themeColor="background1"/>
          <w:szCs w:val="28"/>
        </w:rPr>
      </w:pPr>
    </w:p>
    <w:p w14:paraId="4D35F0AC" w14:textId="141F4A2F" w:rsidR="00687C1C" w:rsidRPr="00BE2E01" w:rsidRDefault="00687C1C" w:rsidP="00B33FD9">
      <w:pPr>
        <w:ind w:left="10206"/>
        <w:jc w:val="left"/>
        <w:rPr>
          <w:sz w:val="24"/>
          <w:szCs w:val="24"/>
        </w:rPr>
      </w:pPr>
      <w:r w:rsidRPr="00BE2E01">
        <w:rPr>
          <w:sz w:val="24"/>
          <w:szCs w:val="24"/>
        </w:rPr>
        <w:t>Приложение №2</w:t>
      </w:r>
    </w:p>
    <w:p w14:paraId="635E2012" w14:textId="77777777" w:rsidR="00B33FD9" w:rsidRPr="00BE2E01" w:rsidRDefault="00687C1C" w:rsidP="00B33FD9">
      <w:pPr>
        <w:ind w:left="10206"/>
        <w:jc w:val="left"/>
        <w:rPr>
          <w:sz w:val="24"/>
          <w:szCs w:val="24"/>
        </w:rPr>
      </w:pPr>
      <w:r w:rsidRPr="00BE2E01">
        <w:rPr>
          <w:sz w:val="24"/>
          <w:szCs w:val="24"/>
        </w:rPr>
        <w:t xml:space="preserve">к муниципальной программе Тихвинского района «Развитие сети автомобильных </w:t>
      </w:r>
    </w:p>
    <w:p w14:paraId="53105AD4" w14:textId="164647E0" w:rsidR="00B33FD9" w:rsidRPr="00BE2E01" w:rsidRDefault="00687C1C" w:rsidP="00B33FD9">
      <w:pPr>
        <w:ind w:left="10206"/>
        <w:jc w:val="left"/>
        <w:rPr>
          <w:sz w:val="24"/>
          <w:szCs w:val="24"/>
        </w:rPr>
      </w:pPr>
      <w:r w:rsidRPr="00BE2E01">
        <w:rPr>
          <w:sz w:val="24"/>
          <w:szCs w:val="24"/>
        </w:rPr>
        <w:t xml:space="preserve">дорог Тихвинского района», утвержденной </w:t>
      </w:r>
    </w:p>
    <w:p w14:paraId="3298A543" w14:textId="77777777" w:rsidR="00B33FD9" w:rsidRPr="00BE2E01" w:rsidRDefault="00B33FD9" w:rsidP="00B33FD9">
      <w:pPr>
        <w:ind w:left="10206"/>
        <w:jc w:val="left"/>
        <w:rPr>
          <w:sz w:val="24"/>
          <w:szCs w:val="24"/>
        </w:rPr>
      </w:pPr>
      <w:r w:rsidRPr="00BE2E01">
        <w:rPr>
          <w:sz w:val="24"/>
          <w:szCs w:val="24"/>
        </w:rPr>
        <w:t>п</w:t>
      </w:r>
      <w:r w:rsidR="00687C1C" w:rsidRPr="00BE2E01">
        <w:rPr>
          <w:sz w:val="24"/>
          <w:szCs w:val="24"/>
        </w:rPr>
        <w:t>остановлением</w:t>
      </w:r>
      <w:r w:rsidRPr="00BE2E01">
        <w:rPr>
          <w:sz w:val="24"/>
          <w:szCs w:val="24"/>
        </w:rPr>
        <w:t xml:space="preserve"> </w:t>
      </w:r>
      <w:r w:rsidR="00687C1C" w:rsidRPr="00BE2E01">
        <w:rPr>
          <w:sz w:val="24"/>
          <w:szCs w:val="24"/>
        </w:rPr>
        <w:t xml:space="preserve">администрации </w:t>
      </w:r>
    </w:p>
    <w:p w14:paraId="25ACD0CE" w14:textId="2508DC13" w:rsidR="00687C1C" w:rsidRPr="00BE2E01" w:rsidRDefault="00687C1C" w:rsidP="00B33FD9">
      <w:pPr>
        <w:ind w:left="10206"/>
        <w:jc w:val="left"/>
        <w:rPr>
          <w:sz w:val="24"/>
          <w:szCs w:val="24"/>
        </w:rPr>
      </w:pPr>
      <w:r w:rsidRPr="00BE2E01">
        <w:rPr>
          <w:sz w:val="24"/>
          <w:szCs w:val="24"/>
        </w:rPr>
        <w:t>Тихвинского района                                                                                                      от 10 ноября 2021 года №01-2169-а</w:t>
      </w:r>
    </w:p>
    <w:p w14:paraId="71D33C89" w14:textId="77777777" w:rsidR="00687C1C" w:rsidRPr="00BE2E01" w:rsidRDefault="00687C1C" w:rsidP="00B33FD9">
      <w:pPr>
        <w:ind w:left="10206"/>
        <w:jc w:val="left"/>
        <w:rPr>
          <w:sz w:val="24"/>
          <w:szCs w:val="24"/>
        </w:rPr>
      </w:pPr>
    </w:p>
    <w:p w14:paraId="4FC63B78" w14:textId="77777777" w:rsidR="00687C1C" w:rsidRPr="00BE2E01" w:rsidRDefault="00687C1C" w:rsidP="00443DE4">
      <w:pPr>
        <w:jc w:val="center"/>
        <w:rPr>
          <w:szCs w:val="28"/>
        </w:rPr>
      </w:pPr>
      <w:r w:rsidRPr="00BE2E01">
        <w:rPr>
          <w:b/>
          <w:bCs/>
          <w:szCs w:val="28"/>
        </w:rPr>
        <w:t>ПЛАН</w:t>
      </w:r>
      <w:r w:rsidRPr="00BE2E01">
        <w:rPr>
          <w:szCs w:val="28"/>
        </w:rPr>
        <w:t xml:space="preserve"> </w:t>
      </w:r>
    </w:p>
    <w:p w14:paraId="02E4536C" w14:textId="77777777" w:rsidR="00687C1C" w:rsidRPr="00BE2E01" w:rsidRDefault="00687C1C" w:rsidP="00443DE4">
      <w:pPr>
        <w:jc w:val="center"/>
        <w:rPr>
          <w:b/>
          <w:bCs/>
          <w:szCs w:val="28"/>
        </w:rPr>
      </w:pPr>
      <w:r w:rsidRPr="00BE2E01">
        <w:rPr>
          <w:b/>
          <w:bCs/>
          <w:szCs w:val="28"/>
        </w:rPr>
        <w:t xml:space="preserve">реализации муниципальной программы Тихвинского района </w:t>
      </w:r>
    </w:p>
    <w:p w14:paraId="0C610E22" w14:textId="77777777" w:rsidR="00687C1C" w:rsidRPr="00BE2E01" w:rsidRDefault="00687C1C" w:rsidP="00993BC2">
      <w:pPr>
        <w:jc w:val="center"/>
        <w:rPr>
          <w:b/>
          <w:szCs w:val="28"/>
        </w:rPr>
      </w:pPr>
      <w:r w:rsidRPr="00BE2E01">
        <w:rPr>
          <w:b/>
          <w:bCs/>
          <w:szCs w:val="28"/>
        </w:rPr>
        <w:t>«Развитие сети автомобильных дорог Тихвинского района»</w:t>
      </w:r>
      <w:r w:rsidRPr="00BE2E01">
        <w:rPr>
          <w:b/>
          <w:szCs w:val="28"/>
        </w:rPr>
        <w:t xml:space="preserve"> </w:t>
      </w:r>
    </w:p>
    <w:p w14:paraId="69350950" w14:textId="77777777" w:rsidR="00687C1C" w:rsidRPr="00BE2E01" w:rsidRDefault="00687C1C" w:rsidP="00443D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2393"/>
        <w:gridCol w:w="1761"/>
        <w:gridCol w:w="1440"/>
        <w:gridCol w:w="2006"/>
        <w:gridCol w:w="1601"/>
        <w:gridCol w:w="1437"/>
      </w:tblGrid>
      <w:tr w:rsidR="00BE2E01" w:rsidRPr="00BE2E01" w14:paraId="5419A37A" w14:textId="77777777" w:rsidTr="00B33FD9">
        <w:trPr>
          <w:trHeight w:val="20"/>
        </w:trPr>
        <w:tc>
          <w:tcPr>
            <w:tcW w:w="1484" w:type="pct"/>
            <w:vMerge w:val="restart"/>
          </w:tcPr>
          <w:p w14:paraId="32B3346F" w14:textId="77777777" w:rsidR="00B33FD9" w:rsidRPr="00BE2E01" w:rsidRDefault="00B33FD9" w:rsidP="00E63B01">
            <w:pPr>
              <w:jc w:val="center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Наименование подпрограммы,</w:t>
            </w:r>
          </w:p>
          <w:p w14:paraId="1FEF5F44" w14:textId="77777777" w:rsidR="00B33FD9" w:rsidRPr="00BE2E01" w:rsidRDefault="00B33FD9" w:rsidP="00EA31CC">
            <w:pPr>
              <w:jc w:val="center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основного мероприятия</w:t>
            </w:r>
          </w:p>
        </w:tc>
        <w:tc>
          <w:tcPr>
            <w:tcW w:w="791" w:type="pct"/>
            <w:vMerge w:val="restart"/>
          </w:tcPr>
          <w:p w14:paraId="3D267E7B" w14:textId="77777777" w:rsidR="00B33FD9" w:rsidRPr="00BE2E01" w:rsidRDefault="00B33FD9" w:rsidP="00704282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Ответственный</w:t>
            </w:r>
          </w:p>
          <w:p w14:paraId="08CF192B" w14:textId="77777777" w:rsidR="00B33FD9" w:rsidRPr="00BE2E01" w:rsidRDefault="00B33FD9" w:rsidP="00E63B01">
            <w:pPr>
              <w:jc w:val="center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исполнитель, </w:t>
            </w:r>
          </w:p>
          <w:p w14:paraId="0C0529FE" w14:textId="77777777" w:rsidR="00B33FD9" w:rsidRPr="00BE2E01" w:rsidRDefault="00B33FD9" w:rsidP="00EA31CC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соисполнители, участники</w:t>
            </w:r>
          </w:p>
          <w:p w14:paraId="3D289E8F" w14:textId="77777777" w:rsidR="00B33FD9" w:rsidRPr="00BE2E01" w:rsidRDefault="00B33FD9" w:rsidP="0070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 w:val="restart"/>
          </w:tcPr>
          <w:p w14:paraId="5A57B102" w14:textId="77777777" w:rsidR="00B33FD9" w:rsidRPr="00BE2E01" w:rsidRDefault="00B33FD9" w:rsidP="00704282">
            <w:pPr>
              <w:jc w:val="center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Годы</w:t>
            </w:r>
          </w:p>
          <w:p w14:paraId="712E8A7E" w14:textId="77777777" w:rsidR="00B33FD9" w:rsidRPr="00BE2E01" w:rsidRDefault="00B33FD9" w:rsidP="00EA31CC">
            <w:pPr>
              <w:jc w:val="center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143" w:type="pct"/>
            <w:gridSpan w:val="4"/>
          </w:tcPr>
          <w:p w14:paraId="2183EBC7" w14:textId="77777777" w:rsidR="00B33FD9" w:rsidRPr="00BE2E01" w:rsidRDefault="00B33FD9" w:rsidP="00EA31CC">
            <w:pPr>
              <w:jc w:val="center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Планируемые объемы финансирования, тыс. руб.</w:t>
            </w:r>
          </w:p>
          <w:p w14:paraId="5CF8E943" w14:textId="77777777" w:rsidR="00B33FD9" w:rsidRPr="00BE2E01" w:rsidRDefault="00B33FD9" w:rsidP="00704282">
            <w:pPr>
              <w:jc w:val="center"/>
              <w:rPr>
                <w:sz w:val="22"/>
                <w:szCs w:val="22"/>
              </w:rPr>
            </w:pPr>
          </w:p>
        </w:tc>
      </w:tr>
      <w:tr w:rsidR="00BE2E01" w:rsidRPr="00BE2E01" w14:paraId="17E0FB02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76A16DFD" w14:textId="77777777" w:rsidR="00B33FD9" w:rsidRPr="00BE2E01" w:rsidRDefault="00B33FD9" w:rsidP="00704282">
            <w:pPr>
              <w:ind w:firstLine="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2A05679E" w14:textId="77777777" w:rsidR="00B33FD9" w:rsidRPr="00BE2E01" w:rsidRDefault="00B33FD9" w:rsidP="00047218">
            <w:pPr>
              <w:ind w:firstLine="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pct"/>
            <w:vMerge/>
          </w:tcPr>
          <w:p w14:paraId="2C64D0AC" w14:textId="77777777" w:rsidR="00B33FD9" w:rsidRPr="00BE2E01" w:rsidRDefault="00B33FD9" w:rsidP="000472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pct"/>
          </w:tcPr>
          <w:p w14:paraId="32A619C5" w14:textId="77777777" w:rsidR="00B33FD9" w:rsidRPr="00BE2E01" w:rsidRDefault="00B33FD9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Всего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14:paraId="293778C1" w14:textId="77777777" w:rsidR="00B33FD9" w:rsidRPr="00BE2E01" w:rsidRDefault="00B33FD9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Федеральный бюджет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</w:tcPr>
          <w:p w14:paraId="502043F4" w14:textId="77777777" w:rsidR="00B33FD9" w:rsidRPr="00BE2E01" w:rsidRDefault="00B33FD9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Областной бюджет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</w:tcPr>
          <w:p w14:paraId="00DBB831" w14:textId="77777777" w:rsidR="00B33FD9" w:rsidRPr="00BE2E01" w:rsidRDefault="00B33FD9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Местный</w:t>
            </w:r>
            <w:r w:rsidRPr="00BE2E01">
              <w:rPr>
                <w:sz w:val="22"/>
                <w:szCs w:val="22"/>
              </w:rPr>
              <w:t xml:space="preserve"> </w:t>
            </w:r>
          </w:p>
          <w:p w14:paraId="0835ED65" w14:textId="77777777" w:rsidR="00B33FD9" w:rsidRPr="00BE2E01" w:rsidRDefault="00B33FD9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бюджет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</w:tr>
      <w:tr w:rsidR="00BE2E01" w:rsidRPr="00BE2E01" w14:paraId="65CCE5E7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</w:tcPr>
          <w:p w14:paraId="2D0A4D5D" w14:textId="77777777" w:rsidR="00687C1C" w:rsidRPr="00BE2E01" w:rsidRDefault="00687C1C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1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</w:tcPr>
          <w:p w14:paraId="7F46AB81" w14:textId="77777777" w:rsidR="00687C1C" w:rsidRPr="00BE2E01" w:rsidRDefault="00687C1C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2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</w:tcPr>
          <w:p w14:paraId="552E7DB1" w14:textId="77777777" w:rsidR="00687C1C" w:rsidRPr="00BE2E01" w:rsidRDefault="00687C1C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3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</w:tcPr>
          <w:p w14:paraId="7398E144" w14:textId="77777777" w:rsidR="00687C1C" w:rsidRPr="00BE2E01" w:rsidRDefault="00687C1C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4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14:paraId="4B06D21B" w14:textId="77777777" w:rsidR="00687C1C" w:rsidRPr="00BE2E01" w:rsidRDefault="00687C1C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5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</w:tcPr>
          <w:p w14:paraId="5FB73EEE" w14:textId="77777777" w:rsidR="00687C1C" w:rsidRPr="00BE2E01" w:rsidRDefault="00687C1C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6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</w:tcPr>
          <w:p w14:paraId="13F62A99" w14:textId="77777777" w:rsidR="00687C1C" w:rsidRPr="00BE2E01" w:rsidRDefault="00687C1C" w:rsidP="00047218">
            <w:pPr>
              <w:jc w:val="center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7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</w:tr>
      <w:tr w:rsidR="00BE2E01" w:rsidRPr="00BE2E01" w14:paraId="18F99E80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5000" w:type="pct"/>
            <w:gridSpan w:val="7"/>
          </w:tcPr>
          <w:p w14:paraId="2E9A045D" w14:textId="77777777" w:rsidR="00687C1C" w:rsidRPr="00BE2E01" w:rsidRDefault="00687C1C" w:rsidP="000472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Процессная часть</w:t>
            </w:r>
          </w:p>
          <w:p w14:paraId="009CC336" w14:textId="4C45D8C6" w:rsidR="00606BF4" w:rsidRPr="00BE2E01" w:rsidRDefault="00606BF4" w:rsidP="000472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2E01" w:rsidRPr="00BE2E01" w14:paraId="22B37E5F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 w:val="restart"/>
          </w:tcPr>
          <w:p w14:paraId="3B424A9A" w14:textId="77777777" w:rsidR="00687C1C" w:rsidRPr="00BE2E01" w:rsidRDefault="00687C1C" w:rsidP="008704A7">
            <w:pPr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1. Комплекс процессных мероприятий</w:t>
            </w:r>
            <w:r w:rsidRPr="00BE2E0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vMerge w:val="restart"/>
          </w:tcPr>
          <w:p w14:paraId="7934BA77" w14:textId="77777777" w:rsidR="00687C1C" w:rsidRPr="00BE2E01" w:rsidRDefault="00687C1C" w:rsidP="00B33FD9">
            <w:pPr>
              <w:jc w:val="lef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Комитет ЖКХ</w:t>
            </w:r>
          </w:p>
          <w:p w14:paraId="76E25885" w14:textId="77777777" w:rsidR="00687C1C" w:rsidRPr="00BE2E01" w:rsidRDefault="00687C1C" w:rsidP="00B33FD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14:paraId="646AD8BB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720965DB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36 759,70</w:t>
            </w:r>
          </w:p>
        </w:tc>
        <w:tc>
          <w:tcPr>
            <w:tcW w:w="663" w:type="pct"/>
          </w:tcPr>
          <w:p w14:paraId="6D958049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1B6768EF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69314867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36 759,70</w:t>
            </w:r>
          </w:p>
        </w:tc>
      </w:tr>
      <w:tr w:rsidR="00BE2E01" w:rsidRPr="00BE2E01" w14:paraId="2DE7C5A1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5B03CC04" w14:textId="77777777" w:rsidR="00687C1C" w:rsidRPr="00BE2E01" w:rsidRDefault="00687C1C" w:rsidP="0087451D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3BB69690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66BAD55F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28988D28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26 641,20</w:t>
            </w:r>
          </w:p>
        </w:tc>
        <w:tc>
          <w:tcPr>
            <w:tcW w:w="663" w:type="pct"/>
          </w:tcPr>
          <w:p w14:paraId="7F6C03BB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6DD812B8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15530B5E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26 641,20</w:t>
            </w:r>
          </w:p>
        </w:tc>
      </w:tr>
      <w:tr w:rsidR="00BE2E01" w:rsidRPr="00BE2E01" w14:paraId="2F330923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2F9578F9" w14:textId="77777777" w:rsidR="00687C1C" w:rsidRPr="00BE2E01" w:rsidRDefault="00687C1C" w:rsidP="0087451D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144EA6E0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8649E9E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3725D290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9 651,20</w:t>
            </w:r>
          </w:p>
        </w:tc>
        <w:tc>
          <w:tcPr>
            <w:tcW w:w="663" w:type="pct"/>
          </w:tcPr>
          <w:p w14:paraId="410BBCDF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7A5999B0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5A69FD9B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9 651,20</w:t>
            </w:r>
          </w:p>
        </w:tc>
      </w:tr>
      <w:tr w:rsidR="00BE2E01" w:rsidRPr="00BE2E01" w14:paraId="78FC88EB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 w:val="restart"/>
          </w:tcPr>
          <w:p w14:paraId="53F257C9" w14:textId="77777777" w:rsidR="00687C1C" w:rsidRPr="00BE2E01" w:rsidRDefault="00687C1C" w:rsidP="00A5265B">
            <w:pPr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1.1. Содержание автомобильных дорог </w:t>
            </w:r>
          </w:p>
        </w:tc>
        <w:tc>
          <w:tcPr>
            <w:tcW w:w="791" w:type="pct"/>
            <w:vMerge w:val="restart"/>
          </w:tcPr>
          <w:p w14:paraId="131E8C38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582" w:type="pct"/>
          </w:tcPr>
          <w:p w14:paraId="15F5FDCA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1915DFC3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8 000,00 </w:t>
            </w:r>
          </w:p>
        </w:tc>
        <w:tc>
          <w:tcPr>
            <w:tcW w:w="663" w:type="pct"/>
          </w:tcPr>
          <w:p w14:paraId="77360A3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6F32B9AB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75" w:type="pct"/>
          </w:tcPr>
          <w:p w14:paraId="0809BF4C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8 000,00</w:t>
            </w:r>
          </w:p>
        </w:tc>
      </w:tr>
      <w:tr w:rsidR="00BE2E01" w:rsidRPr="00BE2E01" w14:paraId="7F55D83A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0B1D9610" w14:textId="77777777" w:rsidR="00687C1C" w:rsidRPr="00BE2E01" w:rsidRDefault="00687C1C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09128C81" w14:textId="77777777" w:rsidR="00687C1C" w:rsidRPr="00BE2E01" w:rsidRDefault="00687C1C" w:rsidP="00B33FD9">
            <w:pPr>
              <w:ind w:firstLine="45"/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7A4D62E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79B967B7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4 000,00</w:t>
            </w:r>
          </w:p>
        </w:tc>
        <w:tc>
          <w:tcPr>
            <w:tcW w:w="663" w:type="pct"/>
          </w:tcPr>
          <w:p w14:paraId="58CCE2D9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472772FA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4F72B9FC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4 000,00</w:t>
            </w:r>
          </w:p>
        </w:tc>
      </w:tr>
      <w:tr w:rsidR="00BE2E01" w:rsidRPr="00BE2E01" w14:paraId="7D8CF11E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1B55278D" w14:textId="77777777" w:rsidR="00687C1C" w:rsidRPr="00BE2E01" w:rsidRDefault="00687C1C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2CDB1714" w14:textId="77777777" w:rsidR="00687C1C" w:rsidRPr="00BE2E01" w:rsidRDefault="00687C1C" w:rsidP="00B33FD9">
            <w:pPr>
              <w:ind w:firstLine="45"/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6C111F59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67EC854D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4 000,00</w:t>
            </w:r>
          </w:p>
        </w:tc>
        <w:tc>
          <w:tcPr>
            <w:tcW w:w="663" w:type="pct"/>
          </w:tcPr>
          <w:p w14:paraId="77C2D16E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07E96FD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2174166C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4 000,00</w:t>
            </w:r>
          </w:p>
        </w:tc>
      </w:tr>
      <w:tr w:rsidR="00BE2E01" w:rsidRPr="00BE2E01" w14:paraId="3D13DCB6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 w:val="restart"/>
          </w:tcPr>
          <w:p w14:paraId="230AFB78" w14:textId="77777777" w:rsidR="00B33FD9" w:rsidRPr="00BE2E01" w:rsidRDefault="00B33FD9" w:rsidP="00047218">
            <w:pPr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1.2. Ремонт автомобильных дорог </w:t>
            </w:r>
          </w:p>
        </w:tc>
        <w:tc>
          <w:tcPr>
            <w:tcW w:w="791" w:type="pct"/>
            <w:vMerge w:val="restart"/>
          </w:tcPr>
          <w:p w14:paraId="775DEFE6" w14:textId="77777777" w:rsidR="00B33FD9" w:rsidRPr="00BE2E01" w:rsidRDefault="00B33FD9" w:rsidP="00B33FD9">
            <w:pPr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582" w:type="pct"/>
          </w:tcPr>
          <w:p w14:paraId="69C94B6E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6A5FA4FB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8 759,70 </w:t>
            </w:r>
          </w:p>
        </w:tc>
        <w:tc>
          <w:tcPr>
            <w:tcW w:w="663" w:type="pct"/>
          </w:tcPr>
          <w:p w14:paraId="72493235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7D181336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1FA5F77B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8 759,70</w:t>
            </w:r>
          </w:p>
        </w:tc>
      </w:tr>
      <w:tr w:rsidR="00BE2E01" w:rsidRPr="00BE2E01" w14:paraId="62371092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3E070058" w14:textId="77777777" w:rsidR="00B33FD9" w:rsidRPr="00BE2E01" w:rsidRDefault="00B33FD9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2DA4FBB9" w14:textId="77777777" w:rsidR="00B33FD9" w:rsidRPr="00BE2E01" w:rsidRDefault="00B33FD9" w:rsidP="00B33FD9">
            <w:pPr>
              <w:ind w:firstLine="45"/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D59B430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65624FF4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238,00 </w:t>
            </w:r>
          </w:p>
        </w:tc>
        <w:tc>
          <w:tcPr>
            <w:tcW w:w="663" w:type="pct"/>
          </w:tcPr>
          <w:p w14:paraId="07A23E87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76457052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60F2EB3B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238,00 </w:t>
            </w:r>
          </w:p>
        </w:tc>
      </w:tr>
      <w:tr w:rsidR="00BE2E01" w:rsidRPr="00BE2E01" w14:paraId="7496EA8B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75839E95" w14:textId="77777777" w:rsidR="00B33FD9" w:rsidRPr="00BE2E01" w:rsidRDefault="00B33FD9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5567A965" w14:textId="77777777" w:rsidR="00B33FD9" w:rsidRPr="00BE2E01" w:rsidRDefault="00B33FD9" w:rsidP="00B33FD9">
            <w:pPr>
              <w:ind w:firstLine="45"/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04DA7DDB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4D1AFF31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1 900,00 </w:t>
            </w:r>
          </w:p>
        </w:tc>
        <w:tc>
          <w:tcPr>
            <w:tcW w:w="663" w:type="pct"/>
          </w:tcPr>
          <w:p w14:paraId="1FBCE354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2C69CFE7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7259A835" w14:textId="77777777" w:rsidR="00B33FD9" w:rsidRPr="00BE2E01" w:rsidRDefault="00B33FD9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1 900,00 </w:t>
            </w:r>
          </w:p>
        </w:tc>
      </w:tr>
      <w:tr w:rsidR="00BE2E01" w:rsidRPr="00BE2E01" w14:paraId="07EE5520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 w:val="restart"/>
          </w:tcPr>
          <w:p w14:paraId="3446A3EE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1.3. Капитальный ремонт и ремонт искусственных сооружений на дорогах общего пользования местного значения</w:t>
            </w:r>
          </w:p>
          <w:p w14:paraId="5CB0C8E9" w14:textId="65A634DB" w:rsidR="00606BF4" w:rsidRPr="00BE2E01" w:rsidRDefault="00606BF4" w:rsidP="00B33F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1" w:type="pct"/>
            <w:vMerge w:val="restart"/>
          </w:tcPr>
          <w:p w14:paraId="05187A93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Комитет ЖКХ,</w:t>
            </w:r>
          </w:p>
          <w:p w14:paraId="17230A69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582" w:type="pct"/>
          </w:tcPr>
          <w:p w14:paraId="365309AE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2AA72025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15 000,00</w:t>
            </w:r>
          </w:p>
        </w:tc>
        <w:tc>
          <w:tcPr>
            <w:tcW w:w="663" w:type="pct"/>
          </w:tcPr>
          <w:p w14:paraId="6888ED4D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6804963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13037D65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15 000,00</w:t>
            </w:r>
          </w:p>
        </w:tc>
      </w:tr>
      <w:tr w:rsidR="00BE2E01" w:rsidRPr="00BE2E01" w14:paraId="7D72C94D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5D446066" w14:textId="77777777" w:rsidR="00687C1C" w:rsidRPr="00BE2E01" w:rsidRDefault="00687C1C" w:rsidP="00047218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2333169A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79F6DAD9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0E36ACEC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18 662,00</w:t>
            </w:r>
          </w:p>
        </w:tc>
        <w:tc>
          <w:tcPr>
            <w:tcW w:w="663" w:type="pct"/>
          </w:tcPr>
          <w:p w14:paraId="6294976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798110B3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676A8B6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18 662,00</w:t>
            </w:r>
          </w:p>
        </w:tc>
      </w:tr>
      <w:tr w:rsidR="00BE2E01" w:rsidRPr="00BE2E01" w14:paraId="1E38F71B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37A19BD7" w14:textId="77777777" w:rsidR="00687C1C" w:rsidRPr="00BE2E01" w:rsidRDefault="00687C1C" w:rsidP="00047218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4DE44D2A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4A7117BA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6FA821BE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</w:tcPr>
          <w:p w14:paraId="20237ACC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0C2AB8DB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</w:tcPr>
          <w:p w14:paraId="5E026DBE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0,00</w:t>
            </w:r>
          </w:p>
        </w:tc>
      </w:tr>
      <w:tr w:rsidR="00BE2E01" w:rsidRPr="00BE2E01" w14:paraId="0D61C6C6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 w:val="restart"/>
          </w:tcPr>
          <w:p w14:paraId="7B90C800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  <w:p w14:paraId="0A6C7B90" w14:textId="150BAA4B" w:rsidR="00606BF4" w:rsidRPr="00BE2E01" w:rsidRDefault="00606BF4" w:rsidP="00B33F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1" w:type="pct"/>
            <w:vMerge w:val="restart"/>
          </w:tcPr>
          <w:p w14:paraId="7ECCF1FD" w14:textId="77777777" w:rsidR="00687C1C" w:rsidRPr="00BE2E01" w:rsidRDefault="00687C1C" w:rsidP="00B33FD9">
            <w:pPr>
              <w:jc w:val="lef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582" w:type="pct"/>
          </w:tcPr>
          <w:p w14:paraId="176C7D5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3810FAA0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   5 000,00 </w:t>
            </w:r>
          </w:p>
        </w:tc>
        <w:tc>
          <w:tcPr>
            <w:tcW w:w="663" w:type="pct"/>
          </w:tcPr>
          <w:p w14:paraId="7E6B904E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7F8C0BC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3AACAC7B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   5 000,00 </w:t>
            </w:r>
          </w:p>
        </w:tc>
      </w:tr>
      <w:tr w:rsidR="00BE2E01" w:rsidRPr="00BE2E01" w14:paraId="06379D8B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7B135678" w14:textId="77777777" w:rsidR="00687C1C" w:rsidRPr="00BE2E01" w:rsidRDefault="00687C1C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2FE930CE" w14:textId="77777777" w:rsidR="00687C1C" w:rsidRPr="00BE2E01" w:rsidRDefault="00687C1C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0022861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0DD3C70A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3 741,20 </w:t>
            </w:r>
          </w:p>
        </w:tc>
        <w:tc>
          <w:tcPr>
            <w:tcW w:w="663" w:type="pct"/>
          </w:tcPr>
          <w:p w14:paraId="10878E25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3B64EE2B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2A11C176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3 741,20 </w:t>
            </w:r>
          </w:p>
        </w:tc>
      </w:tr>
      <w:tr w:rsidR="00BE2E01" w:rsidRPr="00BE2E01" w14:paraId="7239DB4A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1EA39086" w14:textId="77777777" w:rsidR="00687C1C" w:rsidRPr="00BE2E01" w:rsidRDefault="00687C1C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03EC32E9" w14:textId="77777777" w:rsidR="00687C1C" w:rsidRPr="00BE2E01" w:rsidRDefault="00687C1C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1769BA09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4E12B73F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3 751,20 </w:t>
            </w:r>
          </w:p>
        </w:tc>
        <w:tc>
          <w:tcPr>
            <w:tcW w:w="663" w:type="pct"/>
          </w:tcPr>
          <w:p w14:paraId="3F0CCCC5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69187615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6A76FFA2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3 751,20 </w:t>
            </w:r>
          </w:p>
        </w:tc>
      </w:tr>
      <w:tr w:rsidR="00BE2E01" w:rsidRPr="00BE2E01" w14:paraId="6E68B135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 w:val="restart"/>
          </w:tcPr>
          <w:p w14:paraId="7987EE39" w14:textId="77777777" w:rsidR="00687C1C" w:rsidRPr="00BE2E01" w:rsidRDefault="00687C1C" w:rsidP="0061565E">
            <w:pPr>
              <w:ind w:firstLine="45"/>
              <w:rPr>
                <w:b/>
                <w:bCs/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Итого по процессной части</w:t>
            </w:r>
          </w:p>
          <w:p w14:paraId="7BFD4740" w14:textId="77777777" w:rsidR="00606BF4" w:rsidRPr="00BE2E01" w:rsidRDefault="00606BF4" w:rsidP="0061565E">
            <w:pPr>
              <w:ind w:firstLine="45"/>
              <w:rPr>
                <w:b/>
                <w:bCs/>
                <w:sz w:val="22"/>
                <w:szCs w:val="22"/>
              </w:rPr>
            </w:pPr>
          </w:p>
          <w:p w14:paraId="67B3895F" w14:textId="77777777" w:rsidR="00606BF4" w:rsidRPr="00BE2E01" w:rsidRDefault="00606BF4" w:rsidP="0061565E">
            <w:pPr>
              <w:ind w:firstLine="45"/>
              <w:rPr>
                <w:b/>
                <w:bCs/>
                <w:sz w:val="22"/>
                <w:szCs w:val="22"/>
              </w:rPr>
            </w:pPr>
          </w:p>
          <w:p w14:paraId="309EA63C" w14:textId="58E51716" w:rsidR="00606BF4" w:rsidRPr="00BE2E01" w:rsidRDefault="00606BF4" w:rsidP="0061565E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91" w:type="pct"/>
            <w:vMerge w:val="restart"/>
          </w:tcPr>
          <w:p w14:paraId="515C2B7B" w14:textId="77777777" w:rsidR="00687C1C" w:rsidRPr="00BE2E01" w:rsidRDefault="00687C1C" w:rsidP="00047218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57FCE5CC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1C08B454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36 759,70</w:t>
            </w:r>
          </w:p>
        </w:tc>
        <w:tc>
          <w:tcPr>
            <w:tcW w:w="663" w:type="pct"/>
          </w:tcPr>
          <w:p w14:paraId="14FABF9A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72953C8D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6240E39C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36 759,70</w:t>
            </w:r>
          </w:p>
        </w:tc>
      </w:tr>
      <w:tr w:rsidR="00BE2E01" w:rsidRPr="00BE2E01" w14:paraId="5BE9D8ED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416340C7" w14:textId="77777777" w:rsidR="00687C1C" w:rsidRPr="00BE2E01" w:rsidRDefault="00687C1C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17B8FC52" w14:textId="77777777" w:rsidR="00687C1C" w:rsidRPr="00BE2E01" w:rsidRDefault="00687C1C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EB48A17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5F2265F3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26 641,20</w:t>
            </w:r>
          </w:p>
        </w:tc>
        <w:tc>
          <w:tcPr>
            <w:tcW w:w="663" w:type="pct"/>
          </w:tcPr>
          <w:p w14:paraId="45AE1410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42447C29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585BFC45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26 641,20</w:t>
            </w:r>
          </w:p>
        </w:tc>
      </w:tr>
      <w:tr w:rsidR="00BE2E01" w:rsidRPr="00BE2E01" w14:paraId="4FCE0AB8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  <w:vMerge/>
          </w:tcPr>
          <w:p w14:paraId="3533F196" w14:textId="77777777" w:rsidR="00687C1C" w:rsidRPr="00BE2E01" w:rsidRDefault="00687C1C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</w:tcPr>
          <w:p w14:paraId="24C7DA24" w14:textId="77777777" w:rsidR="00687C1C" w:rsidRPr="00BE2E01" w:rsidRDefault="00687C1C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20857F8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3523841C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9 651,20</w:t>
            </w:r>
          </w:p>
        </w:tc>
        <w:tc>
          <w:tcPr>
            <w:tcW w:w="663" w:type="pct"/>
          </w:tcPr>
          <w:p w14:paraId="2E8FF6CC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63FBB4AB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475" w:type="pct"/>
          </w:tcPr>
          <w:p w14:paraId="4A4EE5AD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9 651,20</w:t>
            </w:r>
          </w:p>
        </w:tc>
      </w:tr>
      <w:tr w:rsidR="00BE2E01" w:rsidRPr="00BE2E01" w14:paraId="03385AF8" w14:textId="77777777" w:rsidTr="00B33FD9">
        <w:tblPrEx>
          <w:tblCellMar>
            <w:left w:w="105" w:type="dxa"/>
            <w:right w:w="105" w:type="dxa"/>
          </w:tblCellMar>
        </w:tblPrEx>
        <w:trPr>
          <w:trHeight w:val="20"/>
        </w:trPr>
        <w:tc>
          <w:tcPr>
            <w:tcW w:w="1484" w:type="pct"/>
          </w:tcPr>
          <w:p w14:paraId="2E7E0BC3" w14:textId="77777777" w:rsidR="00687C1C" w:rsidRPr="00BE2E01" w:rsidRDefault="00687C1C" w:rsidP="0061565E">
            <w:pPr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</w:tcPr>
          <w:p w14:paraId="3496064A" w14:textId="77777777" w:rsidR="00687C1C" w:rsidRPr="00BE2E01" w:rsidRDefault="00687C1C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7A7C2589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2022-2024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</w:tcPr>
          <w:p w14:paraId="07B9051D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 xml:space="preserve">73 052,10     </w:t>
            </w:r>
          </w:p>
        </w:tc>
        <w:tc>
          <w:tcPr>
            <w:tcW w:w="663" w:type="pct"/>
          </w:tcPr>
          <w:p w14:paraId="6005E540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0,00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</w:tcPr>
          <w:p w14:paraId="5D38BF89" w14:textId="77777777" w:rsidR="00687C1C" w:rsidRPr="00BE2E01" w:rsidRDefault="00687C1C" w:rsidP="00047218">
            <w:pPr>
              <w:jc w:val="right"/>
              <w:rPr>
                <w:sz w:val="22"/>
                <w:szCs w:val="22"/>
              </w:rPr>
            </w:pPr>
            <w:r w:rsidRPr="00BE2E01">
              <w:rPr>
                <w:b/>
                <w:bCs/>
                <w:sz w:val="22"/>
                <w:szCs w:val="22"/>
              </w:rPr>
              <w:t>0,00</w:t>
            </w:r>
            <w:r w:rsidRPr="00BE2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</w:tcPr>
          <w:p w14:paraId="6518CB33" w14:textId="77777777" w:rsidR="00687C1C" w:rsidRPr="00BE2E01" w:rsidRDefault="00687C1C" w:rsidP="00047218">
            <w:pPr>
              <w:jc w:val="right"/>
              <w:rPr>
                <w:b/>
                <w:sz w:val="22"/>
                <w:szCs w:val="22"/>
              </w:rPr>
            </w:pPr>
            <w:r w:rsidRPr="00BE2E01">
              <w:rPr>
                <w:b/>
                <w:sz w:val="22"/>
                <w:szCs w:val="22"/>
              </w:rPr>
              <w:t>73 052,10</w:t>
            </w:r>
          </w:p>
        </w:tc>
      </w:tr>
    </w:tbl>
    <w:p w14:paraId="24067DBD" w14:textId="77777777" w:rsidR="00687C1C" w:rsidRPr="00BE2E01" w:rsidRDefault="00687C1C" w:rsidP="00443DE4">
      <w:pPr>
        <w:jc w:val="center"/>
        <w:rPr>
          <w:sz w:val="24"/>
          <w:szCs w:val="24"/>
        </w:rPr>
      </w:pPr>
      <w:r w:rsidRPr="00BE2E01">
        <w:rPr>
          <w:sz w:val="24"/>
          <w:szCs w:val="24"/>
        </w:rPr>
        <w:t>_______________</w:t>
      </w:r>
    </w:p>
    <w:p w14:paraId="2812847F" w14:textId="77777777" w:rsidR="00687C1C" w:rsidRPr="00BE2E01" w:rsidRDefault="00687C1C" w:rsidP="00443DE4">
      <w:pPr>
        <w:rPr>
          <w:sz w:val="24"/>
          <w:szCs w:val="24"/>
        </w:rPr>
      </w:pPr>
    </w:p>
    <w:p w14:paraId="6971B588" w14:textId="77777777" w:rsidR="00687C1C" w:rsidRPr="00BE2E01" w:rsidRDefault="00687C1C" w:rsidP="00443DE4">
      <w:pPr>
        <w:jc w:val="right"/>
      </w:pPr>
    </w:p>
    <w:p w14:paraId="5C6FAE8D" w14:textId="77777777" w:rsidR="0004002F" w:rsidRPr="00BE2E01" w:rsidRDefault="0004002F"/>
    <w:sectPr w:rsidR="0004002F" w:rsidRPr="00BE2E01" w:rsidSect="00BE2E01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CC8E" w14:textId="77777777" w:rsidR="00397A1D" w:rsidRDefault="00397A1D">
      <w:r>
        <w:separator/>
      </w:r>
    </w:p>
  </w:endnote>
  <w:endnote w:type="continuationSeparator" w:id="0">
    <w:p w14:paraId="0F175CBF" w14:textId="77777777" w:rsidR="00397A1D" w:rsidRDefault="003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6E51" w14:textId="77777777" w:rsidR="00397A1D" w:rsidRDefault="00397A1D">
      <w:r>
        <w:separator/>
      </w:r>
    </w:p>
  </w:footnote>
  <w:footnote w:type="continuationSeparator" w:id="0">
    <w:p w14:paraId="75DFA7A2" w14:textId="77777777" w:rsidR="00397A1D" w:rsidRDefault="0039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519838"/>
      <w:docPartObj>
        <w:docPartGallery w:val="Page Numbers (Top of Page)"/>
        <w:docPartUnique/>
      </w:docPartObj>
    </w:sdtPr>
    <w:sdtContent>
      <w:p w14:paraId="7A2EEA6B" w14:textId="18497742" w:rsidR="00BE2E01" w:rsidRDefault="00BE2E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9573A" w14:textId="77777777" w:rsidR="00BE2E01" w:rsidRDefault="00BE2E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411438551">
    <w:abstractNumId w:val="1"/>
  </w:num>
  <w:num w:numId="2" w16cid:durableId="730226109">
    <w:abstractNumId w:val="0"/>
  </w:num>
  <w:num w:numId="3" w16cid:durableId="144572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6C"/>
    <w:rsid w:val="0004002F"/>
    <w:rsid w:val="00040F20"/>
    <w:rsid w:val="00054070"/>
    <w:rsid w:val="000E3D9B"/>
    <w:rsid w:val="00397A1D"/>
    <w:rsid w:val="003D3479"/>
    <w:rsid w:val="0046536C"/>
    <w:rsid w:val="00487208"/>
    <w:rsid w:val="00574CBF"/>
    <w:rsid w:val="00606BF4"/>
    <w:rsid w:val="00687C1C"/>
    <w:rsid w:val="00700BF1"/>
    <w:rsid w:val="0078456A"/>
    <w:rsid w:val="00803430"/>
    <w:rsid w:val="00B33FD9"/>
    <w:rsid w:val="00BE2E01"/>
    <w:rsid w:val="00C5132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CDFCD"/>
  <w15:chartTrackingRefBased/>
  <w15:docId w15:val="{8A4D329E-0654-4815-9031-89DEC9D0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footer"/>
    <w:basedOn w:val="a0"/>
    <w:link w:val="aa"/>
    <w:rsid w:val="00BE2E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BE2E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2022-09-30T07:24:00Z</cp:lastPrinted>
  <dcterms:created xsi:type="dcterms:W3CDTF">2022-09-26T05:15:00Z</dcterms:created>
  <dcterms:modified xsi:type="dcterms:W3CDTF">2022-09-30T07:25:00Z</dcterms:modified>
</cp:coreProperties>
</file>