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7551F">
      <w:pPr>
        <w:tabs>
          <w:tab w:val="left" w:pos="567"/>
          <w:tab w:val="left" w:pos="3686"/>
        </w:tabs>
      </w:pPr>
      <w:r>
        <w:tab/>
        <w:t>25 сентября 2019 г.</w:t>
      </w:r>
      <w:r>
        <w:tab/>
        <w:t>01-2211-а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6F2A8B" w:rsidP="006F2A8B">
            <w:pPr>
              <w:rPr>
                <w:b/>
                <w:sz w:val="24"/>
                <w:szCs w:val="24"/>
              </w:rPr>
            </w:pPr>
            <w:r w:rsidRPr="006F2A8B">
              <w:rPr>
                <w:sz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6F2A8B">
              <w:rPr>
                <w:bCs/>
                <w:sz w:val="24"/>
              </w:rPr>
              <w:t>«</w:t>
            </w:r>
            <w:r w:rsidRPr="006F2A8B">
              <w:rPr>
                <w:sz w:val="24"/>
              </w:rPr>
              <w:t>Выдача дубликатов договоров передачи жилых помещений в собственность граждан</w:t>
            </w:r>
            <w:r w:rsidRPr="006F2A8B">
              <w:rPr>
                <w:bCs/>
                <w:sz w:val="24"/>
              </w:rPr>
              <w:t xml:space="preserve">», утверждённый постановлением администрации Тихвинского района </w:t>
            </w:r>
            <w:r>
              <w:rPr>
                <w:bCs/>
                <w:sz w:val="24"/>
              </w:rPr>
              <w:t xml:space="preserve">от </w:t>
            </w:r>
            <w:r w:rsidRPr="006F2A8B">
              <w:rPr>
                <w:bCs/>
                <w:sz w:val="24"/>
              </w:rPr>
              <w:t>20 апреля 2017 года №01-1017-а</w:t>
            </w:r>
          </w:p>
        </w:tc>
      </w:tr>
      <w:tr w:rsidR="006F2A8B" w:rsidRPr="006F2A8B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A8B" w:rsidRPr="006F2A8B" w:rsidRDefault="0047551F" w:rsidP="00B52D22">
            <w:r>
              <w:rPr>
                <w:sz w:val="24"/>
              </w:rPr>
              <w:t>21, 1500 ОБ НПА</w:t>
            </w:r>
            <w:bookmarkStart w:id="0" w:name="_GoBack"/>
            <w:bookmarkEnd w:id="0"/>
          </w:p>
        </w:tc>
      </w:tr>
    </w:tbl>
    <w:p w:rsidR="00554BEC" w:rsidRPr="006F2A8B" w:rsidRDefault="00554BEC" w:rsidP="001A2440">
      <w:pPr>
        <w:ind w:right="-1" w:firstLine="709"/>
      </w:pPr>
    </w:p>
    <w:p w:rsidR="00354E7E" w:rsidRPr="006F2A8B" w:rsidRDefault="00354E7E" w:rsidP="006F2A8B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F2A8B"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Федеральный закон от 27 июля 2010 года №210-ФЗ «Об организации предоставления государственных и муниципальных услуг», внесенным</w:t>
      </w:r>
      <w:r w:rsidR="00022CA5">
        <w:rPr>
          <w:rFonts w:ascii="Times New Roman" w:hAnsi="Times New Roman" w:cs="Times New Roman"/>
          <w:sz w:val="28"/>
          <w:szCs w:val="28"/>
        </w:rPr>
        <w:t>и</w:t>
      </w:r>
      <w:r w:rsidRPr="006F2A8B">
        <w:rPr>
          <w:rFonts w:ascii="Times New Roman" w:hAnsi="Times New Roman" w:cs="Times New Roman"/>
          <w:sz w:val="28"/>
          <w:szCs w:val="28"/>
        </w:rPr>
        <w:t xml:space="preserve">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Тихвинского района</w:t>
      </w:r>
      <w:r w:rsidR="006F2A8B" w:rsidRPr="006F2A8B">
        <w:rPr>
          <w:rFonts w:ascii="Times New Roman" w:hAnsi="Times New Roman" w:cs="Times New Roman"/>
          <w:sz w:val="28"/>
          <w:szCs w:val="28"/>
        </w:rPr>
        <w:t xml:space="preserve"> </w:t>
      </w:r>
      <w:r w:rsidRPr="006F2A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4E7E" w:rsidRPr="00635642" w:rsidRDefault="00354E7E" w:rsidP="006F2A8B">
      <w:pPr>
        <w:ind w:firstLine="709"/>
      </w:pPr>
      <w:r w:rsidRPr="00635642">
        <w:t xml:space="preserve"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635642">
        <w:rPr>
          <w:bCs/>
        </w:rPr>
        <w:t>«</w:t>
      </w:r>
      <w:r>
        <w:t>Выдача дубликатов договоров передачи жилых помещений в собственность граждан</w:t>
      </w:r>
      <w:r w:rsidRPr="00711270">
        <w:rPr>
          <w:bCs/>
        </w:rPr>
        <w:t>»</w:t>
      </w:r>
      <w:r>
        <w:rPr>
          <w:bCs/>
        </w:rPr>
        <w:t xml:space="preserve">, утверждённый постановлением администрации Тихвинского района </w:t>
      </w:r>
      <w:r w:rsidR="006F2A8B" w:rsidRPr="006F2A8B">
        <w:rPr>
          <w:b/>
          <w:bCs/>
        </w:rPr>
        <w:t xml:space="preserve">от </w:t>
      </w:r>
      <w:r w:rsidRPr="006F2A8B">
        <w:rPr>
          <w:b/>
          <w:bCs/>
        </w:rPr>
        <w:t>20 апреля 2017 года №01-1017-а</w:t>
      </w:r>
      <w:r w:rsidRPr="00635642">
        <w:t>,</w:t>
      </w:r>
      <w:r>
        <w:t xml:space="preserve"> </w:t>
      </w:r>
      <w:r w:rsidR="006F2A8B">
        <w:t xml:space="preserve">изложив </w:t>
      </w:r>
      <w:r w:rsidR="006F2A8B" w:rsidRPr="006F2A8B">
        <w:rPr>
          <w:b/>
        </w:rPr>
        <w:t>р</w:t>
      </w:r>
      <w:r w:rsidRPr="006F2A8B">
        <w:rPr>
          <w:b/>
          <w:color w:val="000000"/>
          <w:shd w:val="clear" w:color="auto" w:fill="FFFFFF"/>
        </w:rPr>
        <w:t>аздел 6</w:t>
      </w:r>
      <w:r w:rsidRPr="00C9452C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новой</w:t>
      </w:r>
      <w:r w:rsidRPr="00C9452C">
        <w:rPr>
          <w:color w:val="000000"/>
          <w:shd w:val="clear" w:color="auto" w:fill="FFFFFF"/>
        </w:rPr>
        <w:t xml:space="preserve"> редакции</w:t>
      </w:r>
      <w:r>
        <w:rPr>
          <w:color w:val="000000"/>
          <w:shd w:val="clear" w:color="auto" w:fill="FFFFFF"/>
        </w:rPr>
        <w:t>:</w:t>
      </w:r>
    </w:p>
    <w:p w:rsidR="00354E7E" w:rsidRPr="006F2A8B" w:rsidRDefault="00354E7E" w:rsidP="006F2A8B">
      <w:pPr>
        <w:ind w:firstLine="709"/>
        <w:rPr>
          <w:b/>
        </w:rPr>
      </w:pPr>
      <w:r w:rsidRPr="006F2A8B">
        <w:rPr>
          <w:b/>
        </w:rPr>
        <w:t>«6. Досудебный (внесудебный) порядок обжалования решений</w:t>
      </w:r>
      <w:r w:rsidR="006F2A8B" w:rsidRPr="006F2A8B">
        <w:rPr>
          <w:b/>
        </w:rPr>
        <w:t xml:space="preserve"> </w:t>
      </w:r>
      <w:r w:rsidRPr="006F2A8B">
        <w:rPr>
          <w:b/>
        </w:rPr>
        <w:t>и действий (бездействия) органа, предоставляющего</w:t>
      </w:r>
      <w:r w:rsidR="006F2A8B" w:rsidRPr="006F2A8B">
        <w:rPr>
          <w:b/>
        </w:rPr>
        <w:t xml:space="preserve"> </w:t>
      </w:r>
      <w:r w:rsidRPr="006F2A8B">
        <w:rPr>
          <w:b/>
        </w:rPr>
        <w:t>муниципальную услугу, а также должностных лиц органа,</w:t>
      </w:r>
      <w:r w:rsidR="006F2A8B" w:rsidRPr="006F2A8B">
        <w:rPr>
          <w:b/>
        </w:rPr>
        <w:t xml:space="preserve"> </w:t>
      </w:r>
      <w:r w:rsidRPr="006F2A8B">
        <w:rPr>
          <w:b/>
        </w:rPr>
        <w:t>предоставляющего муниципальную услугу, либо</w:t>
      </w:r>
      <w:r w:rsidR="006F2A8B">
        <w:rPr>
          <w:b/>
        </w:rPr>
        <w:t xml:space="preserve"> </w:t>
      </w:r>
      <w:r w:rsidRPr="006F2A8B">
        <w:rPr>
          <w:b/>
        </w:rPr>
        <w:t>государственных или муниципальных служащих,</w:t>
      </w:r>
      <w:r w:rsidR="006F2A8B" w:rsidRPr="006F2A8B">
        <w:rPr>
          <w:b/>
        </w:rPr>
        <w:t xml:space="preserve"> </w:t>
      </w:r>
      <w:r w:rsidRPr="006F2A8B">
        <w:rPr>
          <w:b/>
        </w:rPr>
        <w:t>многофункционального центра предоставления государственных</w:t>
      </w:r>
      <w:r w:rsidR="006F2A8B" w:rsidRPr="006F2A8B">
        <w:rPr>
          <w:b/>
        </w:rPr>
        <w:t xml:space="preserve"> </w:t>
      </w:r>
      <w:r w:rsidRPr="006F2A8B">
        <w:rPr>
          <w:b/>
        </w:rPr>
        <w:t>и муниципальных услуг, работника многофункционального центра</w:t>
      </w:r>
      <w:r w:rsidR="006F2A8B" w:rsidRPr="006F2A8B">
        <w:rPr>
          <w:b/>
        </w:rPr>
        <w:t xml:space="preserve"> </w:t>
      </w:r>
      <w:r w:rsidRPr="006F2A8B">
        <w:rPr>
          <w:b/>
        </w:rPr>
        <w:t>предоставления государственных и муниципальных услуг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635642">
        <w:lastRenderedPageBreak/>
        <w:t>6</w:t>
      </w:r>
      <w:r w:rsidRPr="00146C2D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 xml:space="preserve">1) нарушение срока регистрации запроса заявителя о предоставлении муниципальной услуги, запроса, указанного в </w:t>
      </w:r>
      <w:r w:rsidRPr="00635642">
        <w:t>статье 15.1</w:t>
      </w:r>
      <w:r w:rsidRPr="00146C2D">
        <w:t xml:space="preserve"> Федерального закона № 210-ФЗ;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</w:t>
      </w:r>
      <w:r w:rsidRPr="00146C2D">
        <w:lastRenderedPageBreak/>
        <w:t xml:space="preserve"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8) нарушение срока или порядка выдачи документов по результатам предоставления муниципальной услуги;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 xml:space="preserve"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</w:t>
      </w:r>
      <w:r w:rsidRPr="00635642">
        <w:t>пунктом 4 части 1 статьи 7</w:t>
      </w:r>
      <w:r w:rsidRPr="00146C2D"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№210-ФЗ.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 xml:space="preserve">.3. Жалоба подается в письменной форме на бумажном носителе, в электронной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Pr="00146C2D">
        <w:lastRenderedPageBreak/>
        <w:t>органа, предоставляющего муниципальную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 w:rsidRPr="00635642">
        <w:t>части 5 статьи 11.2</w:t>
      </w:r>
      <w:r w:rsidRPr="00146C2D">
        <w:t xml:space="preserve"> Федерального закона № 210-ФЗ.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В письменной жалобе в обязательном порядке указываются: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</w:t>
      </w:r>
      <w:r w:rsidRPr="00146C2D">
        <w:lastRenderedPageBreak/>
        <w:t>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Pr="00635642">
        <w:t>статьей 11.1</w:t>
      </w:r>
      <w:r w:rsidRPr="00146C2D">
        <w:t xml:space="preserve"> Федерального закона </w:t>
      </w:r>
      <w:r w:rsidR="00784006">
        <w:t>№</w:t>
      </w:r>
      <w:r w:rsidRPr="00146C2D">
        <w:t>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.6. Жалоба, поступившая в орган, предоставляющий муниципальную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.7. По результатам рассмотрения жалобы принимается одно из следующих решений: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2) в удовлетворении жалобы отказывается.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r w:rsidRPr="00146C2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bookmarkStart w:id="1" w:name="P448"/>
      <w:bookmarkEnd w:id="1"/>
      <w:r w:rsidRPr="00146C2D">
        <w:t>В случае признания жалобы подлежащей удовлетворению</w:t>
      </w:r>
      <w:r w:rsidR="000C71EC">
        <w:t>,</w:t>
      </w:r>
      <w:r w:rsidRPr="00146C2D"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4E7E" w:rsidRPr="00146C2D" w:rsidRDefault="00354E7E" w:rsidP="00146C2D">
      <w:pPr>
        <w:autoSpaceDE w:val="0"/>
        <w:autoSpaceDN w:val="0"/>
        <w:adjustRightInd w:val="0"/>
        <w:ind w:firstLine="709"/>
      </w:pPr>
      <w:bookmarkStart w:id="2" w:name="P449"/>
      <w:bookmarkEnd w:id="2"/>
      <w:r w:rsidRPr="00146C2D">
        <w:t>В случае признания жалобы не подлежащей удовлетворению</w:t>
      </w:r>
      <w:r w:rsidR="006F2A8B">
        <w:t>,</w:t>
      </w:r>
      <w:r w:rsidRPr="00146C2D"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4E7E" w:rsidRPr="00BE6985" w:rsidRDefault="00354E7E" w:rsidP="00F57398">
      <w:pPr>
        <w:ind w:firstLine="600"/>
        <w:rPr>
          <w:rFonts w:eastAsia="Calibri"/>
        </w:rPr>
      </w:pPr>
      <w:r w:rsidRPr="00BE6985">
        <w:rPr>
          <w:rFonts w:eastAsia="Calibr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Pr="00BE6985">
        <w:rPr>
          <w:rFonts w:eastAsia="Calibri"/>
        </w:rPr>
        <w:lastRenderedPageBreak/>
        <w:t>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F57398">
        <w:rPr>
          <w:rFonts w:eastAsia="Calibri"/>
        </w:rPr>
        <w:t>»</w:t>
      </w:r>
      <w:r w:rsidRPr="00BE6985">
        <w:rPr>
          <w:rFonts w:eastAsia="Calibri"/>
        </w:rPr>
        <w:t>.</w:t>
      </w:r>
    </w:p>
    <w:p w:rsidR="00354E7E" w:rsidRPr="00BE6985" w:rsidRDefault="000C71EC" w:rsidP="00AE10DF">
      <w:pPr>
        <w:ind w:firstLine="720"/>
      </w:pPr>
      <w:r>
        <w:t>2</w:t>
      </w:r>
      <w:r w:rsidR="00354E7E" w:rsidRPr="00BE6985">
        <w:t xml:space="preserve">. </w:t>
      </w:r>
      <w:r w:rsidR="00354E7E">
        <w:t>Обнародовать</w:t>
      </w:r>
      <w:r w:rsidR="00354E7E" w:rsidRPr="00BE6985">
        <w:t xml:space="preserve"> постановление в сети Интернет на официальном сайте Тихвинского района (http://tikhvin.оrg) и на информационн</w:t>
      </w:r>
      <w:r w:rsidR="00310DB1">
        <w:t>ых</w:t>
      </w:r>
      <w:r w:rsidR="00354E7E" w:rsidRPr="00BE6985">
        <w:t xml:space="preserve"> стенд</w:t>
      </w:r>
      <w:r w:rsidR="00310DB1">
        <w:t>ах</w:t>
      </w:r>
      <w:r w:rsidR="00354E7E" w:rsidRPr="00BE6985">
        <w:t xml:space="preserve"> по месту оказания муниципальной услуги в административных зданиях, расположенных по адресу: Ленинградская область, Тихвинский муниципальный район, Тихвинское городское поселение, город Тихвин, 1 микрорайон, дом 2, 2 этаж и 4 микрорайон, дом 42, 1</w:t>
      </w:r>
      <w:r w:rsidR="00354E7E">
        <w:t xml:space="preserve"> </w:t>
      </w:r>
      <w:r w:rsidR="00354E7E" w:rsidRPr="00BE6985">
        <w:t>этаж.</w:t>
      </w:r>
    </w:p>
    <w:p w:rsidR="00354E7E" w:rsidRPr="00BE6985" w:rsidRDefault="000C71EC" w:rsidP="00AE10DF">
      <w:pPr>
        <w:ind w:firstLine="720"/>
      </w:pPr>
      <w:r>
        <w:t>3</w:t>
      </w:r>
      <w:r w:rsidR="00354E7E" w:rsidRPr="00BE6985">
        <w:t>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354E7E" w:rsidRDefault="00354E7E" w:rsidP="009D0BCC">
      <w:pPr>
        <w:rPr>
          <w:b/>
        </w:rPr>
      </w:pPr>
    </w:p>
    <w:p w:rsidR="00354E7E" w:rsidRDefault="00354E7E" w:rsidP="009D0BCC">
      <w:pPr>
        <w:rPr>
          <w:b/>
        </w:rPr>
      </w:pPr>
    </w:p>
    <w:p w:rsidR="00354E7E" w:rsidRDefault="00354E7E" w:rsidP="00354E7E">
      <w:r>
        <w:t xml:space="preserve">И.о.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А.Е. Пчелин</w:t>
      </w:r>
    </w:p>
    <w:p w:rsidR="00354E7E" w:rsidRDefault="00354E7E" w:rsidP="00354E7E">
      <w:pPr>
        <w:rPr>
          <w:b/>
        </w:rPr>
      </w:pPr>
    </w:p>
    <w:p w:rsidR="00354E7E" w:rsidRDefault="00354E7E" w:rsidP="00354E7E">
      <w:pPr>
        <w:rPr>
          <w:b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0C71EC" w:rsidRDefault="000C71EC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2"/>
          <w:szCs w:val="22"/>
        </w:rPr>
      </w:pPr>
    </w:p>
    <w:p w:rsidR="00354E7E" w:rsidRDefault="00354E7E" w:rsidP="00354E7E">
      <w:pPr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354E7E" w:rsidRDefault="00354E7E" w:rsidP="00354E7E">
      <w:pPr>
        <w:rPr>
          <w:sz w:val="24"/>
          <w:szCs w:val="22"/>
        </w:rPr>
      </w:pPr>
      <w:r>
        <w:rPr>
          <w:sz w:val="24"/>
          <w:szCs w:val="22"/>
        </w:rPr>
        <w:t>71-129</w:t>
      </w:r>
    </w:p>
    <w:p w:rsidR="00354E7E" w:rsidRDefault="00354E7E" w:rsidP="00354E7E">
      <w:pPr>
        <w:rPr>
          <w:sz w:val="20"/>
          <w:szCs w:val="20"/>
        </w:rPr>
      </w:pPr>
    </w:p>
    <w:p w:rsidR="00354E7E" w:rsidRDefault="00354E7E" w:rsidP="00354E7E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3"/>
        <w:gridCol w:w="567"/>
        <w:gridCol w:w="1748"/>
      </w:tblGrid>
      <w:tr w:rsidR="00354E7E" w:rsidTr="00354E7E">
        <w:tc>
          <w:tcPr>
            <w:tcW w:w="6663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экономике и инвестициям </w:t>
            </w:r>
          </w:p>
        </w:tc>
        <w:tc>
          <w:tcPr>
            <w:tcW w:w="567" w:type="dxa"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354E7E" w:rsidTr="00354E7E">
        <w:tc>
          <w:tcPr>
            <w:tcW w:w="6663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комитета по управлению муниципальным имуществом </w:t>
            </w:r>
          </w:p>
        </w:tc>
        <w:tc>
          <w:tcPr>
            <w:tcW w:w="567" w:type="dxa"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354E7E" w:rsidTr="00354E7E">
        <w:trPr>
          <w:trHeight w:val="530"/>
        </w:trPr>
        <w:tc>
          <w:tcPr>
            <w:tcW w:w="6663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заведующего отделом по управлению муниципальной собственностью  КУМИ </w:t>
            </w:r>
          </w:p>
        </w:tc>
        <w:tc>
          <w:tcPr>
            <w:tcW w:w="567" w:type="dxa"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Ю.П.</w:t>
            </w:r>
          </w:p>
        </w:tc>
      </w:tr>
      <w:tr w:rsidR="00354E7E" w:rsidTr="00354E7E">
        <w:tc>
          <w:tcPr>
            <w:tcW w:w="6663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354E7E" w:rsidTr="00354E7E">
        <w:tc>
          <w:tcPr>
            <w:tcW w:w="6663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567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8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354E7E" w:rsidRDefault="00354E7E" w:rsidP="00354E7E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354E7E" w:rsidRDefault="00354E7E" w:rsidP="00354E7E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354E7E" w:rsidRDefault="00354E7E" w:rsidP="00354E7E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0"/>
        <w:gridCol w:w="570"/>
      </w:tblGrid>
      <w:tr w:rsidR="00354E7E" w:rsidTr="00354E7E">
        <w:tc>
          <w:tcPr>
            <w:tcW w:w="675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354E7E" w:rsidTr="00354E7E">
        <w:tc>
          <w:tcPr>
            <w:tcW w:w="675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354E7E" w:rsidTr="00354E7E">
        <w:tc>
          <w:tcPr>
            <w:tcW w:w="675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Общий отдел </w:t>
            </w:r>
          </w:p>
        </w:tc>
        <w:tc>
          <w:tcPr>
            <w:tcW w:w="57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354E7E" w:rsidTr="00354E7E">
        <w:tc>
          <w:tcPr>
            <w:tcW w:w="675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57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54E7E" w:rsidTr="00354E7E">
        <w:tc>
          <w:tcPr>
            <w:tcW w:w="675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354E7E" w:rsidRDefault="00354E7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AF" w:rsidRDefault="007350AF" w:rsidP="00AF6855">
      <w:r>
        <w:separator/>
      </w:r>
    </w:p>
  </w:endnote>
  <w:endnote w:type="continuationSeparator" w:id="0">
    <w:p w:rsidR="007350AF" w:rsidRDefault="007350A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AF" w:rsidRDefault="007350AF" w:rsidP="00AF6855">
      <w:r>
        <w:separator/>
      </w:r>
    </w:p>
  </w:footnote>
  <w:footnote w:type="continuationSeparator" w:id="0">
    <w:p w:rsidR="007350AF" w:rsidRDefault="007350A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551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681"/>
    <w:rsid w:val="00022CA5"/>
    <w:rsid w:val="000478EB"/>
    <w:rsid w:val="000A4C8B"/>
    <w:rsid w:val="000C71EC"/>
    <w:rsid w:val="000E78DD"/>
    <w:rsid w:val="000F1A02"/>
    <w:rsid w:val="00137667"/>
    <w:rsid w:val="001464B2"/>
    <w:rsid w:val="001A2440"/>
    <w:rsid w:val="001B4F8D"/>
    <w:rsid w:val="001F265D"/>
    <w:rsid w:val="00233681"/>
    <w:rsid w:val="00285D0C"/>
    <w:rsid w:val="002A2B11"/>
    <w:rsid w:val="002F22EB"/>
    <w:rsid w:val="00310DB1"/>
    <w:rsid w:val="00326996"/>
    <w:rsid w:val="00354E7E"/>
    <w:rsid w:val="0043001D"/>
    <w:rsid w:val="0047551F"/>
    <w:rsid w:val="004914DD"/>
    <w:rsid w:val="00511A2B"/>
    <w:rsid w:val="00523283"/>
    <w:rsid w:val="00554BEC"/>
    <w:rsid w:val="00595F6F"/>
    <w:rsid w:val="005C0140"/>
    <w:rsid w:val="006415B0"/>
    <w:rsid w:val="006463D8"/>
    <w:rsid w:val="006F2A8B"/>
    <w:rsid w:val="00711921"/>
    <w:rsid w:val="00723562"/>
    <w:rsid w:val="007350AF"/>
    <w:rsid w:val="00784006"/>
    <w:rsid w:val="00796BD1"/>
    <w:rsid w:val="00841230"/>
    <w:rsid w:val="008A3858"/>
    <w:rsid w:val="009840BA"/>
    <w:rsid w:val="009847E6"/>
    <w:rsid w:val="00A03876"/>
    <w:rsid w:val="00A13C7B"/>
    <w:rsid w:val="00AE10DF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46227"/>
    <w:rsid w:val="00F57398"/>
    <w:rsid w:val="00F71B7A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C3B92"/>
  <w15:chartTrackingRefBased/>
  <w15:docId w15:val="{FE514DF1-2623-4076-AC8A-3181E6A5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rsid w:val="00354E7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42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2019-09-24T13:25:00Z</cp:lastPrinted>
  <dcterms:created xsi:type="dcterms:W3CDTF">2019-09-24T12:18:00Z</dcterms:created>
  <dcterms:modified xsi:type="dcterms:W3CDTF">2019-09-25T14:14:00Z</dcterms:modified>
</cp:coreProperties>
</file>