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B3345">
      <w:pPr>
        <w:tabs>
          <w:tab w:val="left" w:pos="567"/>
          <w:tab w:val="left" w:pos="3686"/>
        </w:tabs>
      </w:pPr>
      <w:r>
        <w:tab/>
        <w:t>25 сентября 2019 г.</w:t>
      </w:r>
      <w:r>
        <w:tab/>
        <w:t>01-2212-а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35719" w:rsidP="00B52D22">
            <w:pPr>
              <w:rPr>
                <w:b/>
                <w:sz w:val="24"/>
                <w:szCs w:val="24"/>
              </w:rPr>
            </w:pPr>
            <w:r w:rsidRPr="00C35719">
              <w:rPr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C35719">
              <w:rPr>
                <w:bCs/>
                <w:sz w:val="24"/>
              </w:rPr>
              <w:t>«</w:t>
            </w:r>
            <w:r w:rsidRPr="00C35719">
              <w:rPr>
                <w:sz w:val="24"/>
              </w:rPr>
              <w:t>Приватизация жилых помещений муниципа</w:t>
            </w:r>
            <w:bookmarkStart w:id="0" w:name="_GoBack"/>
            <w:bookmarkEnd w:id="0"/>
            <w:r w:rsidRPr="00C35719">
              <w:rPr>
                <w:sz w:val="24"/>
              </w:rPr>
              <w:t>льного жилищного фонда</w:t>
            </w:r>
            <w:r w:rsidRPr="00C35719">
              <w:rPr>
                <w:bCs/>
                <w:sz w:val="24"/>
              </w:rPr>
              <w:t xml:space="preserve">», утверждённый постановлением администрации Тихвинского района </w:t>
            </w:r>
            <w:r>
              <w:rPr>
                <w:bCs/>
                <w:sz w:val="24"/>
              </w:rPr>
              <w:t xml:space="preserve">от </w:t>
            </w:r>
            <w:r w:rsidRPr="00C35719">
              <w:rPr>
                <w:bCs/>
                <w:sz w:val="24"/>
              </w:rPr>
              <w:t>8 ноября 2018 года № 01-2493-а</w:t>
            </w:r>
          </w:p>
        </w:tc>
      </w:tr>
      <w:tr w:rsidR="00C35719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719" w:rsidRPr="00C35719" w:rsidRDefault="003B3345" w:rsidP="00B52D22">
            <w:pPr>
              <w:rPr>
                <w:sz w:val="24"/>
              </w:rPr>
            </w:pPr>
            <w:r>
              <w:rPr>
                <w:sz w:val="24"/>
              </w:rPr>
              <w:t>21, 1500 ОБ НПА</w:t>
            </w:r>
          </w:p>
        </w:tc>
      </w:tr>
    </w:tbl>
    <w:p w:rsidR="00554BEC" w:rsidRPr="00C35719" w:rsidRDefault="00554BEC" w:rsidP="001A2440">
      <w:pPr>
        <w:ind w:right="-1" w:firstLine="709"/>
      </w:pPr>
    </w:p>
    <w:p w:rsidR="00C35719" w:rsidRPr="00C35719" w:rsidRDefault="00C35719" w:rsidP="00C357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35719"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5719">
        <w:rPr>
          <w:rFonts w:ascii="Times New Roman" w:hAnsi="Times New Roman" w:cs="Times New Roman"/>
          <w:sz w:val="28"/>
          <w:szCs w:val="28"/>
        </w:rPr>
        <w:t xml:space="preserve">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Тихвинского района ПОСТАНОВЛЯЕТ:</w:t>
      </w:r>
    </w:p>
    <w:p w:rsidR="00C35719" w:rsidRPr="00635642" w:rsidRDefault="00C35719" w:rsidP="00C35719">
      <w:pPr>
        <w:ind w:firstLine="709"/>
      </w:pPr>
      <w:r w:rsidRPr="00635642">
        <w:t xml:space="preserve"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635642">
        <w:rPr>
          <w:bCs/>
        </w:rPr>
        <w:t>«</w:t>
      </w:r>
      <w:r w:rsidRPr="00193D2D">
        <w:t xml:space="preserve">Приватизация </w:t>
      </w:r>
      <w:r>
        <w:t>жилых помещений муниципального жилищного фонда</w:t>
      </w:r>
      <w:r w:rsidRPr="00711270">
        <w:rPr>
          <w:bCs/>
        </w:rPr>
        <w:t>»</w:t>
      </w:r>
      <w:r>
        <w:rPr>
          <w:bCs/>
        </w:rPr>
        <w:t xml:space="preserve">, утверждённый постановлением администрации Тихвинского района </w:t>
      </w:r>
      <w:r w:rsidRPr="00C35719">
        <w:rPr>
          <w:b/>
          <w:bCs/>
        </w:rPr>
        <w:t>от 8 ноября 2018 года № 01-2493-а</w:t>
      </w:r>
      <w:r w:rsidRPr="00635642">
        <w:t>,</w:t>
      </w:r>
      <w:r>
        <w:t xml:space="preserve"> изложив </w:t>
      </w:r>
      <w:r w:rsidRPr="00C35719">
        <w:rPr>
          <w:b/>
        </w:rPr>
        <w:t>р</w:t>
      </w:r>
      <w:r w:rsidRPr="00C35719">
        <w:rPr>
          <w:b/>
          <w:color w:val="000000"/>
          <w:shd w:val="clear" w:color="auto" w:fill="FFFFFF"/>
        </w:rPr>
        <w:t xml:space="preserve">аздел 6 </w:t>
      </w:r>
      <w:r w:rsidRPr="00C9452C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новой</w:t>
      </w:r>
      <w:r w:rsidRPr="00C9452C">
        <w:rPr>
          <w:color w:val="000000"/>
          <w:shd w:val="clear" w:color="auto" w:fill="FFFFFF"/>
        </w:rPr>
        <w:t xml:space="preserve"> редакции</w:t>
      </w:r>
      <w:r>
        <w:rPr>
          <w:color w:val="000000"/>
          <w:shd w:val="clear" w:color="auto" w:fill="FFFFFF"/>
        </w:rPr>
        <w:t>:</w:t>
      </w:r>
    </w:p>
    <w:p w:rsidR="00C35719" w:rsidRPr="00C35719" w:rsidRDefault="00C35719" w:rsidP="00C35719">
      <w:pPr>
        <w:ind w:firstLine="709"/>
        <w:rPr>
          <w:b/>
        </w:rPr>
      </w:pPr>
      <w:r w:rsidRPr="00C35719">
        <w:rPr>
          <w:b/>
        </w:rPr>
        <w:t>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.2. Предметом досудебного (внесудебного) обжалования заявителем решений и действий (бездействия) органа, предоставляющего муници</w:t>
      </w:r>
      <w:r w:rsidRPr="00146C2D">
        <w:lastRenderedPageBreak/>
        <w:t>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 xml:space="preserve">1) нарушение срока регистрации запроса заявителя о предоставлении муниципальной услуги, запроса, указанного в </w:t>
      </w:r>
      <w:r w:rsidRPr="00635642">
        <w:t>статье 15.1</w:t>
      </w:r>
      <w:r w:rsidRPr="00146C2D">
        <w:t xml:space="preserve"> Федерального закона № 210-ФЗ;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146C2D"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8) нарушение срока или порядка выдачи документов по результатам предоставления муниципальной услуги;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 xml:space="preserve"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</w:t>
      </w:r>
      <w:r w:rsidRPr="00635642">
        <w:t>пунктом 4 части 1 статьи 7</w:t>
      </w:r>
      <w:r w:rsidRPr="00146C2D"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"МФЦ" подаются руководите</w:t>
      </w:r>
      <w:r w:rsidRPr="00146C2D">
        <w:lastRenderedPageBreak/>
        <w:t>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635642">
        <w:t>части 5 статьи 11.2</w:t>
      </w:r>
      <w:r w:rsidRPr="00146C2D">
        <w:t xml:space="preserve"> Федерального закона №210-ФЗ.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В письменной жалобе в обязательном порядке указываются: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работника. Заяви</w:t>
      </w:r>
      <w:r w:rsidRPr="00146C2D">
        <w:lastRenderedPageBreak/>
        <w:t>телем могут быть представлены документы (при наличии), подтверждающие доводы заявителя, либо их копии.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Pr="00635642">
        <w:t>статьей 11.1</w:t>
      </w:r>
      <w:r w:rsidRPr="00146C2D">
        <w:t xml:space="preserve"> Федерального закона </w:t>
      </w:r>
      <w:r w:rsidR="001E4F40">
        <w:t>№</w:t>
      </w:r>
      <w:r w:rsidRPr="00146C2D">
        <w:t>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.7. По результатам рассмотрения жалобы принимается одно из следующих решений: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2) в удовлетворении жалобы отказывается.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r w:rsidRPr="00146C2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bookmarkStart w:id="1" w:name="P448"/>
      <w:bookmarkEnd w:id="1"/>
      <w:r w:rsidRPr="00146C2D">
        <w:t>В случае признания жалобы подлежащей удовлетворению</w:t>
      </w:r>
      <w:r>
        <w:t>,</w:t>
      </w:r>
      <w:r w:rsidRPr="00146C2D"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719" w:rsidRPr="00146C2D" w:rsidRDefault="00C35719" w:rsidP="00146C2D">
      <w:pPr>
        <w:autoSpaceDE w:val="0"/>
        <w:autoSpaceDN w:val="0"/>
        <w:adjustRightInd w:val="0"/>
        <w:ind w:firstLine="709"/>
      </w:pPr>
      <w:bookmarkStart w:id="2" w:name="P449"/>
      <w:bookmarkEnd w:id="2"/>
      <w:r w:rsidRPr="00146C2D">
        <w:t>В случае признания жалобы не подлежащей удовлетворению</w:t>
      </w:r>
      <w:r>
        <w:t>,</w:t>
      </w:r>
      <w:r w:rsidRPr="00146C2D"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719" w:rsidRPr="00BE6985" w:rsidRDefault="00C35719" w:rsidP="00C35719">
      <w:pPr>
        <w:ind w:firstLine="600"/>
        <w:rPr>
          <w:rFonts w:eastAsia="Calibri"/>
        </w:rPr>
      </w:pPr>
      <w:r w:rsidRPr="00BE6985">
        <w:rPr>
          <w:rFonts w:eastAsia="Calibr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</w:t>
      </w:r>
      <w:r w:rsidRPr="00BE6985">
        <w:rPr>
          <w:rFonts w:eastAsia="Calibri"/>
        </w:rPr>
        <w:lastRenderedPageBreak/>
        <w:t>смотрению жалоб, незамедлительно направляют имеющиеся материалы в органы прокуратуры</w:t>
      </w:r>
      <w:r>
        <w:rPr>
          <w:rFonts w:eastAsia="Calibri"/>
        </w:rPr>
        <w:t>»</w:t>
      </w:r>
      <w:r w:rsidRPr="00BE6985">
        <w:rPr>
          <w:rFonts w:eastAsia="Calibri"/>
        </w:rPr>
        <w:t>.</w:t>
      </w:r>
    </w:p>
    <w:p w:rsidR="00C35719" w:rsidRPr="00BE6985" w:rsidRDefault="00C35719" w:rsidP="002D30A4">
      <w:pPr>
        <w:ind w:firstLine="720"/>
      </w:pPr>
      <w:r>
        <w:t>2</w:t>
      </w:r>
      <w:r w:rsidRPr="00BE6985">
        <w:t xml:space="preserve">. </w:t>
      </w:r>
      <w:r>
        <w:t>Обнародовать</w:t>
      </w:r>
      <w:r w:rsidRPr="00BE6985">
        <w:t xml:space="preserve"> постановление в сети Интернет на официальном сайте Тихвинского района (http://tikhvin.оrg) и на информационн</w:t>
      </w:r>
      <w:r w:rsidR="002D30A4">
        <w:t>ых</w:t>
      </w:r>
      <w:r w:rsidRPr="00BE6985">
        <w:t xml:space="preserve"> стенд</w:t>
      </w:r>
      <w:r w:rsidR="002D30A4">
        <w:t>ах</w:t>
      </w:r>
      <w:r w:rsidRPr="00BE6985">
        <w:t xml:space="preserve"> по месту оказания муниципальной услуги в административных зданиях, расположенных по адресу: Ленинградская область, Тихвинский муниципальный район, Тихвинское городское поселение, город Тихвин, 1 микрорайон, дом 2, 2 этаж и 4 микрорайон, дом 42, 1</w:t>
      </w:r>
      <w:r w:rsidR="002D30A4">
        <w:t xml:space="preserve"> </w:t>
      </w:r>
      <w:r w:rsidRPr="00BE6985">
        <w:t>этаж.</w:t>
      </w:r>
    </w:p>
    <w:p w:rsidR="00C35719" w:rsidRPr="00BE6985" w:rsidRDefault="00C35719" w:rsidP="002D30A4">
      <w:pPr>
        <w:ind w:firstLine="720"/>
      </w:pPr>
      <w:r>
        <w:t>3</w:t>
      </w:r>
      <w:r w:rsidRPr="00BE6985">
        <w:t>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C35719" w:rsidRDefault="00C35719" w:rsidP="009D0BCC">
      <w:pPr>
        <w:rPr>
          <w:b/>
        </w:rPr>
      </w:pPr>
    </w:p>
    <w:p w:rsidR="00C35719" w:rsidRDefault="00C35719" w:rsidP="00C35719">
      <w:pPr>
        <w:ind w:right="-1" w:firstLine="709"/>
        <w:rPr>
          <w:sz w:val="22"/>
          <w:szCs w:val="22"/>
        </w:rPr>
      </w:pPr>
    </w:p>
    <w:p w:rsidR="00C35719" w:rsidRDefault="00C35719" w:rsidP="00C35719">
      <w:r>
        <w:t xml:space="preserve">И.о.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А.Е. Пчелин</w:t>
      </w:r>
    </w:p>
    <w:p w:rsidR="00C35719" w:rsidRDefault="00C35719" w:rsidP="00C35719">
      <w:pPr>
        <w:rPr>
          <w:b/>
        </w:rPr>
      </w:pPr>
    </w:p>
    <w:p w:rsidR="00C35719" w:rsidRDefault="00C35719" w:rsidP="00C35719">
      <w:pPr>
        <w:rPr>
          <w:b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1E4F40" w:rsidRDefault="001E4F40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2"/>
          <w:szCs w:val="22"/>
        </w:rPr>
      </w:pPr>
    </w:p>
    <w:p w:rsidR="00C35719" w:rsidRDefault="00C35719" w:rsidP="00C35719">
      <w:pPr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C35719" w:rsidRDefault="00C35719" w:rsidP="00C35719">
      <w:pPr>
        <w:rPr>
          <w:sz w:val="24"/>
          <w:szCs w:val="22"/>
        </w:rPr>
      </w:pPr>
      <w:r>
        <w:rPr>
          <w:sz w:val="24"/>
          <w:szCs w:val="22"/>
        </w:rPr>
        <w:t>71-129</w:t>
      </w:r>
    </w:p>
    <w:p w:rsidR="00C35719" w:rsidRDefault="00C35719" w:rsidP="00C35719">
      <w:pPr>
        <w:rPr>
          <w:sz w:val="20"/>
          <w:szCs w:val="20"/>
        </w:rPr>
      </w:pPr>
    </w:p>
    <w:p w:rsidR="00C35719" w:rsidRDefault="00C35719" w:rsidP="00C35719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3"/>
        <w:gridCol w:w="567"/>
        <w:gridCol w:w="1748"/>
      </w:tblGrid>
      <w:tr w:rsidR="00C35719" w:rsidTr="00C35719">
        <w:tc>
          <w:tcPr>
            <w:tcW w:w="6663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экономике и инвестициям </w:t>
            </w:r>
          </w:p>
        </w:tc>
        <w:tc>
          <w:tcPr>
            <w:tcW w:w="567" w:type="dxa"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C35719" w:rsidTr="00C35719">
        <w:tc>
          <w:tcPr>
            <w:tcW w:w="6663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комитета по управлению муниципальным имуществом </w:t>
            </w:r>
          </w:p>
        </w:tc>
        <w:tc>
          <w:tcPr>
            <w:tcW w:w="567" w:type="dxa"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C35719" w:rsidTr="00C35719">
        <w:trPr>
          <w:trHeight w:val="530"/>
        </w:trPr>
        <w:tc>
          <w:tcPr>
            <w:tcW w:w="6663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заведующего отделом по управлению муниципальной собственностью  КУМИ </w:t>
            </w:r>
          </w:p>
        </w:tc>
        <w:tc>
          <w:tcPr>
            <w:tcW w:w="567" w:type="dxa"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Ю.П.</w:t>
            </w:r>
          </w:p>
        </w:tc>
      </w:tr>
      <w:tr w:rsidR="00C35719" w:rsidTr="00C35719">
        <w:tc>
          <w:tcPr>
            <w:tcW w:w="6663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C35719" w:rsidTr="00C35719">
        <w:tc>
          <w:tcPr>
            <w:tcW w:w="6663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567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8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C35719" w:rsidRDefault="00C35719" w:rsidP="00C35719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C35719" w:rsidRDefault="00C35719" w:rsidP="00C35719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C35719" w:rsidRDefault="00C35719" w:rsidP="00C35719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0"/>
        <w:gridCol w:w="570"/>
      </w:tblGrid>
      <w:tr w:rsidR="00C35719" w:rsidTr="00C35719">
        <w:tc>
          <w:tcPr>
            <w:tcW w:w="675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C35719" w:rsidTr="00C35719">
        <w:tc>
          <w:tcPr>
            <w:tcW w:w="675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C35719" w:rsidTr="00C35719">
        <w:tc>
          <w:tcPr>
            <w:tcW w:w="675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Общий отдел </w:t>
            </w:r>
          </w:p>
        </w:tc>
        <w:tc>
          <w:tcPr>
            <w:tcW w:w="57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C35719" w:rsidTr="00C35719">
        <w:tc>
          <w:tcPr>
            <w:tcW w:w="675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57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C35719" w:rsidTr="00C35719">
        <w:tc>
          <w:tcPr>
            <w:tcW w:w="675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C35719" w:rsidRDefault="00C3571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66" w:rsidRDefault="00466C66" w:rsidP="00AF6855">
      <w:r>
        <w:separator/>
      </w:r>
    </w:p>
  </w:endnote>
  <w:endnote w:type="continuationSeparator" w:id="0">
    <w:p w:rsidR="00466C66" w:rsidRDefault="00466C6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66" w:rsidRDefault="00466C66" w:rsidP="00AF6855">
      <w:r>
        <w:separator/>
      </w:r>
    </w:p>
  </w:footnote>
  <w:footnote w:type="continuationSeparator" w:id="0">
    <w:p w:rsidR="00466C66" w:rsidRDefault="00466C66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3345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49A"/>
    <w:rsid w:val="000168BF"/>
    <w:rsid w:val="000478EB"/>
    <w:rsid w:val="000A4C8B"/>
    <w:rsid w:val="000E78DD"/>
    <w:rsid w:val="000F1A02"/>
    <w:rsid w:val="00137667"/>
    <w:rsid w:val="001464B2"/>
    <w:rsid w:val="001A2440"/>
    <w:rsid w:val="001B4F8D"/>
    <w:rsid w:val="001E4F40"/>
    <w:rsid w:val="001F265D"/>
    <w:rsid w:val="00285D0C"/>
    <w:rsid w:val="002A2B11"/>
    <w:rsid w:val="002D30A4"/>
    <w:rsid w:val="002F22EB"/>
    <w:rsid w:val="00326996"/>
    <w:rsid w:val="0036049A"/>
    <w:rsid w:val="003B3345"/>
    <w:rsid w:val="0043001D"/>
    <w:rsid w:val="00466C66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35719"/>
    <w:rsid w:val="00D368DC"/>
    <w:rsid w:val="00D97342"/>
    <w:rsid w:val="00F2610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50FEA"/>
  <w15:chartTrackingRefBased/>
  <w15:docId w15:val="{44A9375E-BBA4-4413-95B1-2DB8FE9E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C3571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2019-09-24T13:26:00Z</cp:lastPrinted>
  <dcterms:created xsi:type="dcterms:W3CDTF">2019-09-24T13:03:00Z</dcterms:created>
  <dcterms:modified xsi:type="dcterms:W3CDTF">2019-09-25T14:14:00Z</dcterms:modified>
</cp:coreProperties>
</file>