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51509">
      <w:pPr>
        <w:tabs>
          <w:tab w:val="left" w:pos="567"/>
          <w:tab w:val="left" w:pos="3686"/>
        </w:tabs>
      </w:pPr>
      <w:r>
        <w:tab/>
      </w:r>
      <w:r>
        <w:t>28 декабря 2020 г.</w:t>
      </w:r>
      <w:r>
        <w:tab/>
        <w:t>01-270</w:t>
      </w:r>
      <w:r>
        <w:t>8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40623F" w:rsidP="0040623F">
            <w:pPr>
              <w:rPr>
                <w:b/>
                <w:sz w:val="24"/>
                <w:szCs w:val="24"/>
              </w:rPr>
            </w:pPr>
            <w:r w:rsidRPr="0040623F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40623F">
              <w:rPr>
                <w:b/>
                <w:sz w:val="24"/>
              </w:rPr>
              <w:t>поселок</w:t>
            </w:r>
            <w:r>
              <w:rPr>
                <w:b/>
                <w:sz w:val="24"/>
              </w:rPr>
              <w:t xml:space="preserve"> </w:t>
            </w:r>
            <w:r w:rsidRPr="0040623F">
              <w:rPr>
                <w:b/>
                <w:sz w:val="24"/>
              </w:rPr>
              <w:t xml:space="preserve">Березовик,  улица Ястребова, дом  5/11 </w:t>
            </w:r>
            <w:r w:rsidRPr="0040623F">
              <w:rPr>
                <w:sz w:val="24"/>
              </w:rPr>
              <w:t>аварийным и подлежащим сносу</w:t>
            </w:r>
          </w:p>
        </w:tc>
      </w:tr>
      <w:tr w:rsidR="00A17888" w:rsidRPr="00A17888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23F" w:rsidRPr="00A17888" w:rsidRDefault="0040623F" w:rsidP="0040623F">
            <w:pPr>
              <w:rPr>
                <w:sz w:val="24"/>
              </w:rPr>
            </w:pPr>
            <w:r w:rsidRPr="00A17888">
              <w:rPr>
                <w:sz w:val="24"/>
              </w:rPr>
              <w:t>21, 0400 ОБ (Информационный)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0623F" w:rsidRPr="005423E9" w:rsidRDefault="0040623F" w:rsidP="006852A2">
      <w:pPr>
        <w:ind w:firstLine="708"/>
      </w:pPr>
      <w:r w:rsidRPr="005423E9">
        <w:t xml:space="preserve">В соответствии со статьями 15, 32, 95, 106 Жилищного кодекса Российской Федерации, пунктом 7 Положения </w:t>
      </w:r>
      <w:r>
        <w:t>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</w:t>
      </w:r>
      <w:bookmarkStart w:id="0" w:name="_GoBack"/>
      <w:bookmarkEnd w:id="0"/>
      <w:r w:rsidRPr="005423E9">
        <w:t xml:space="preserve">конструкции, утверждённого постановлением Правительства Российской Федерации от 28 января 2006 года №47 и на основании 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26 декабря</w:t>
      </w:r>
      <w:r w:rsidRPr="005423E9">
        <w:t xml:space="preserve"> 20</w:t>
      </w:r>
      <w:r>
        <w:t>20</w:t>
      </w:r>
      <w:r w:rsidRPr="005423E9">
        <w:t xml:space="preserve"> года №</w:t>
      </w:r>
      <w:r>
        <w:t>560</w:t>
      </w:r>
      <w:r w:rsidRPr="005423E9">
        <w:t>; акта обследования помещени</w:t>
      </w:r>
      <w:r>
        <w:t>я</w:t>
      </w:r>
      <w:r w:rsidRPr="005423E9">
        <w:t xml:space="preserve"> от </w:t>
      </w:r>
      <w:r>
        <w:t>26 декабря</w:t>
      </w:r>
      <w:r w:rsidRPr="005423E9">
        <w:t xml:space="preserve"> 20</w:t>
      </w:r>
      <w:r>
        <w:t>20 года №560</w:t>
      </w:r>
      <w:r w:rsidRPr="005423E9">
        <w:t xml:space="preserve"> администрация Тихвинского района ПОСТАНОВЛЯЕТ:</w:t>
      </w:r>
    </w:p>
    <w:p w:rsidR="0040623F" w:rsidRPr="005423E9" w:rsidRDefault="0040623F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поселок Березовик</w:t>
      </w:r>
      <w:r w:rsidRPr="005423E9">
        <w:rPr>
          <w:b/>
        </w:rPr>
        <w:t xml:space="preserve">, </w:t>
      </w:r>
      <w:r>
        <w:rPr>
          <w:b/>
        </w:rPr>
        <w:t>улица Ястребова</w:t>
      </w:r>
      <w:r w:rsidRPr="005423E9">
        <w:rPr>
          <w:b/>
        </w:rPr>
        <w:t xml:space="preserve">, дом </w:t>
      </w:r>
      <w:r>
        <w:rPr>
          <w:b/>
        </w:rPr>
        <w:t xml:space="preserve">5/11 </w:t>
      </w:r>
      <w:r w:rsidRPr="00F5572B">
        <w:t>аварийным</w:t>
      </w:r>
      <w:r w:rsidRPr="005423E9">
        <w:t xml:space="preserve"> и подлежащим сносу в связи с физическим износом.</w:t>
      </w:r>
    </w:p>
    <w:p w:rsidR="0040623F" w:rsidRPr="005423E9" w:rsidRDefault="0040623F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поселок Березовик</w:t>
      </w:r>
      <w:r w:rsidRPr="005423E9">
        <w:t xml:space="preserve">, </w:t>
      </w:r>
      <w:r>
        <w:t>улица Ястребова</w:t>
      </w:r>
      <w:r w:rsidRPr="005423E9">
        <w:t xml:space="preserve">, дом </w:t>
      </w:r>
      <w:r>
        <w:t xml:space="preserve">5/11. </w:t>
      </w:r>
    </w:p>
    <w:p w:rsidR="0040623F" w:rsidRPr="005423E9" w:rsidRDefault="0040623F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40623F" w:rsidRPr="005423E9" w:rsidRDefault="0040623F" w:rsidP="00D72280">
      <w:r w:rsidRPr="005423E9">
        <w:tab/>
        <w:t xml:space="preserve"> 4. Обнародовать постановление в сети </w:t>
      </w:r>
      <w:r>
        <w:t>И</w:t>
      </w:r>
      <w:r w:rsidRPr="005423E9">
        <w:t>нтернет на официальном сайте Тихвинского района.</w:t>
      </w:r>
    </w:p>
    <w:p w:rsidR="0040623F" w:rsidRPr="005423E9" w:rsidRDefault="0040623F" w:rsidP="008D183D">
      <w:pPr>
        <w:ind w:firstLine="708"/>
      </w:pPr>
      <w:r w:rsidRPr="005423E9">
        <w:lastRenderedPageBreak/>
        <w:t xml:space="preserve">5. Контроль за исполнением постановления возложить на </w:t>
      </w:r>
      <w:r>
        <w:t>заместителя главы администрации - председателя комитета жилищно-коммунального хозяйства.</w:t>
      </w:r>
    </w:p>
    <w:p w:rsidR="0040623F" w:rsidRPr="005423E9" w:rsidRDefault="0040623F" w:rsidP="008D183D">
      <w:pPr>
        <w:ind w:firstLine="708"/>
      </w:pPr>
    </w:p>
    <w:p w:rsidR="0040623F" w:rsidRPr="005423E9" w:rsidRDefault="0040623F" w:rsidP="00BE5185"/>
    <w:p w:rsidR="0040623F" w:rsidRPr="006F3F8C" w:rsidRDefault="0040623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E78DD" w:rsidRDefault="000E78DD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1A2440">
      <w:pPr>
        <w:ind w:right="-1" w:firstLine="709"/>
      </w:pPr>
    </w:p>
    <w:p w:rsidR="0040623F" w:rsidRDefault="0040623F" w:rsidP="0040623F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40623F" w:rsidRDefault="0040623F" w:rsidP="0040623F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40623F" w:rsidRDefault="0040623F" w:rsidP="0040623F">
      <w:pPr>
        <w:rPr>
          <w:sz w:val="20"/>
          <w:szCs w:val="20"/>
        </w:rPr>
      </w:pPr>
    </w:p>
    <w:p w:rsidR="0040623F" w:rsidRDefault="0040623F" w:rsidP="0040623F">
      <w:pPr>
        <w:rPr>
          <w:sz w:val="20"/>
          <w:szCs w:val="20"/>
        </w:rPr>
      </w:pPr>
    </w:p>
    <w:p w:rsidR="0040623F" w:rsidRDefault="0040623F" w:rsidP="0040623F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6"/>
        <w:gridCol w:w="239"/>
        <w:gridCol w:w="2433"/>
      </w:tblGrid>
      <w:tr w:rsidR="0040623F" w:rsidTr="0040623F">
        <w:tc>
          <w:tcPr>
            <w:tcW w:w="6026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40623F" w:rsidTr="0040623F">
        <w:tc>
          <w:tcPr>
            <w:tcW w:w="6026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жилищно-коммунального хозяйства</w:t>
            </w:r>
          </w:p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40623F" w:rsidTr="0040623F">
        <w:tc>
          <w:tcPr>
            <w:tcW w:w="6026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40623F" w:rsidTr="0040623F">
        <w:tc>
          <w:tcPr>
            <w:tcW w:w="6026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2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40623F" w:rsidTr="0040623F">
        <w:tc>
          <w:tcPr>
            <w:tcW w:w="6026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40623F" w:rsidRDefault="0040623F" w:rsidP="0040623F">
      <w:pPr>
        <w:rPr>
          <w:i/>
          <w:sz w:val="18"/>
          <w:szCs w:val="18"/>
        </w:rPr>
      </w:pPr>
    </w:p>
    <w:p w:rsidR="0040623F" w:rsidRDefault="0040623F" w:rsidP="0040623F">
      <w:pPr>
        <w:rPr>
          <w:i/>
          <w:sz w:val="18"/>
          <w:szCs w:val="18"/>
        </w:rPr>
      </w:pPr>
    </w:p>
    <w:p w:rsidR="0040623F" w:rsidRDefault="0040623F" w:rsidP="0040623F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53"/>
        <w:gridCol w:w="847"/>
        <w:gridCol w:w="2839"/>
      </w:tblGrid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акт и заключение</w:t>
            </w: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9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 подписью главы, а также</w:t>
            </w:r>
          </w:p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копиями акта и заключения </w:t>
            </w: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 архитектуры и градостроительства 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</w:tr>
      <w:tr w:rsidR="0040623F" w:rsidTr="0040623F">
        <w:tc>
          <w:tcPr>
            <w:tcW w:w="5353" w:type="dxa"/>
            <w:hideMark/>
          </w:tcPr>
          <w:p w:rsidR="0040623F" w:rsidRDefault="0040623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40623F" w:rsidRDefault="0040623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839" w:type="dxa"/>
          </w:tcPr>
          <w:p w:rsidR="0040623F" w:rsidRDefault="0040623F">
            <w:pPr>
              <w:rPr>
                <w:i/>
                <w:sz w:val="18"/>
                <w:szCs w:val="18"/>
              </w:rPr>
            </w:pPr>
          </w:p>
        </w:tc>
      </w:tr>
    </w:tbl>
    <w:p w:rsidR="0040623F" w:rsidRDefault="0040623F" w:rsidP="0040623F">
      <w:pPr>
        <w:rPr>
          <w:i/>
          <w:sz w:val="18"/>
          <w:szCs w:val="18"/>
        </w:rPr>
      </w:pPr>
    </w:p>
    <w:p w:rsidR="0040623F" w:rsidRDefault="0040623F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64" w:rsidRDefault="00400664" w:rsidP="00AF6855">
      <w:r>
        <w:separator/>
      </w:r>
    </w:p>
  </w:endnote>
  <w:endnote w:type="continuationSeparator" w:id="0">
    <w:p w:rsidR="00400664" w:rsidRDefault="00400664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64" w:rsidRDefault="00400664" w:rsidP="00AF6855">
      <w:r>
        <w:separator/>
      </w:r>
    </w:p>
  </w:footnote>
  <w:footnote w:type="continuationSeparator" w:id="0">
    <w:p w:rsidR="00400664" w:rsidRDefault="00400664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17888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4FA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0664"/>
    <w:rsid w:val="0040623F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51509"/>
    <w:rsid w:val="00711921"/>
    <w:rsid w:val="00723562"/>
    <w:rsid w:val="007944FA"/>
    <w:rsid w:val="00796BD1"/>
    <w:rsid w:val="00841230"/>
    <w:rsid w:val="008A3858"/>
    <w:rsid w:val="009840BA"/>
    <w:rsid w:val="009847E6"/>
    <w:rsid w:val="00A03876"/>
    <w:rsid w:val="00A13C7B"/>
    <w:rsid w:val="00A17888"/>
    <w:rsid w:val="00AE1A2A"/>
    <w:rsid w:val="00AF6855"/>
    <w:rsid w:val="00B52D22"/>
    <w:rsid w:val="00B83D8D"/>
    <w:rsid w:val="00B95FEE"/>
    <w:rsid w:val="00BF2B0B"/>
    <w:rsid w:val="00D368DC"/>
    <w:rsid w:val="00D97342"/>
    <w:rsid w:val="00F1085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EF073"/>
  <w15:chartTrackingRefBased/>
  <w15:docId w15:val="{28279EE2-D9FA-4FF2-8133-0E922B25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40623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40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54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2021-01-28T09:35:00Z</cp:lastPrinted>
  <dcterms:created xsi:type="dcterms:W3CDTF">2021-01-26T12:53:00Z</dcterms:created>
  <dcterms:modified xsi:type="dcterms:W3CDTF">2021-01-28T09:35:00Z</dcterms:modified>
</cp:coreProperties>
</file>