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60F53">
      <w:pPr>
        <w:tabs>
          <w:tab w:val="left" w:pos="567"/>
          <w:tab w:val="left" w:pos="3686"/>
        </w:tabs>
      </w:pPr>
      <w:r>
        <w:tab/>
        <w:t>28 декабря 2022 г.</w:t>
      </w:r>
      <w:r>
        <w:tab/>
        <w:t>01-3096-а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C94920" w:rsidP="00B52D22">
            <w:pPr>
              <w:rPr>
                <w:b/>
                <w:sz w:val="24"/>
                <w:szCs w:val="24"/>
              </w:rPr>
            </w:pPr>
            <w:r w:rsidRPr="007D4B66">
              <w:rPr>
                <w:color w:val="000000"/>
                <w:sz w:val="24"/>
              </w:rPr>
              <w:t>О перекрытии дорожного д</w:t>
            </w:r>
            <w:r>
              <w:rPr>
                <w:color w:val="000000"/>
                <w:sz w:val="24"/>
              </w:rPr>
              <w:t>вижения 8 января 2023</w:t>
            </w:r>
            <w:r w:rsidRPr="007D4B66">
              <w:rPr>
                <w:color w:val="000000"/>
                <w:sz w:val="24"/>
              </w:rPr>
              <w:t xml:space="preserve"> года</w:t>
            </w:r>
          </w:p>
        </w:tc>
      </w:tr>
      <w:tr w:rsidR="00C94920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920" w:rsidRPr="007D4B66" w:rsidRDefault="0041550D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0600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1D1A20" w:rsidRDefault="001D1A20" w:rsidP="001D1A20">
      <w:pPr>
        <w:ind w:firstLine="720"/>
        <w:rPr>
          <w:color w:val="000000"/>
        </w:rPr>
      </w:pPr>
      <w:r>
        <w:t xml:space="preserve">В связи с реализацией 8 января 2023 года проекта федерального значения «Поезд Деда Мороза» в городе Тихвине, </w:t>
      </w:r>
      <w:r>
        <w:rPr>
          <w:color w:val="000000"/>
        </w:rPr>
        <w:t>в соответствии со статьей 30 Федерального закона от 8 ноября 2007 года №257-ФЗ «Об автомобильных дорогах и дорожной деятельности в Российской Федерации»,</w:t>
      </w:r>
      <w:r>
        <w:t xml:space="preserve"> администрация Тихвинского района ПОСТАНОВЛЯЕТ:</w:t>
      </w:r>
    </w:p>
    <w:p w:rsidR="001D1A20" w:rsidRDefault="001D1A20" w:rsidP="001D1A20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Временно ограничить движение транспортных средств 8 января 2023 года </w:t>
      </w:r>
      <w:r>
        <w:t>с 13.00 часов до 20.00 часов по улице Новгородской: от пересечения с Южной Объездной дорогой до Привокзальной площади, и по Вокзальному переулку: от пересечения с Южной Объездной дорогой до Привокзальной площади</w:t>
      </w:r>
      <w:r>
        <w:rPr>
          <w:color w:val="000000"/>
        </w:rPr>
        <w:t>, за исключением транспортных средств, осуществляющих регулярные пассажирские перевозки</w:t>
      </w:r>
      <w:r w:rsidR="00427B2F">
        <w:rPr>
          <w:color w:val="000000"/>
        </w:rPr>
        <w:t>.</w:t>
      </w:r>
    </w:p>
    <w:p w:rsidR="001D1A20" w:rsidRDefault="001D1A20" w:rsidP="001D1A20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Рекомендовать отделу Министерства внутренних дел </w:t>
      </w:r>
      <w:r>
        <w:t xml:space="preserve">Российской Федерации </w:t>
      </w:r>
      <w:r>
        <w:rPr>
          <w:color w:val="000000"/>
        </w:rPr>
        <w:t xml:space="preserve">по Тихвинскому району Ленинградской области при </w:t>
      </w:r>
      <w:r>
        <w:t>проведении мероприятия</w:t>
      </w:r>
      <w:r>
        <w:rPr>
          <w:color w:val="000000"/>
        </w:rPr>
        <w:t xml:space="preserve"> организовать дорожное движение с учетом временного ограничения движения транспортных средств. </w:t>
      </w:r>
    </w:p>
    <w:p w:rsidR="001D1A20" w:rsidRDefault="001D1A20" w:rsidP="001D1A20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Рекомендовать отделу Министерства внутренних дел </w:t>
      </w:r>
      <w:r>
        <w:t xml:space="preserve">Российской Федерации </w:t>
      </w:r>
      <w:r>
        <w:rPr>
          <w:color w:val="000000"/>
        </w:rPr>
        <w:t>по Тихвинскому району Ленинградской области организовать контроль за соблюдением общественного порядка во время праздничного мероприятия.</w:t>
      </w:r>
    </w:p>
    <w:p w:rsidR="001D1A20" w:rsidRDefault="001D1A20" w:rsidP="001D1A20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Обнародовать постановление путем размещения в сети Интернет на официальном сайте Тихвинского района.</w:t>
      </w:r>
    </w:p>
    <w:p w:rsidR="00C94920" w:rsidRPr="005A0EB2" w:rsidRDefault="00C94920" w:rsidP="005A0EB2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A0EB2">
        <w:t>Контроль за исполнением постановления возложить на заместителя главы администрации Тихвинского района по безопасности Федорова К</w:t>
      </w:r>
      <w:r>
        <w:t>.А</w:t>
      </w:r>
      <w:r w:rsidRPr="005A0EB2">
        <w:t>.</w:t>
      </w:r>
    </w:p>
    <w:p w:rsidR="00C94920" w:rsidRDefault="00C94920" w:rsidP="005A0EB2"/>
    <w:p w:rsidR="00C94920" w:rsidRDefault="00C94920" w:rsidP="005A0EB2"/>
    <w:p w:rsidR="00C94920" w:rsidRPr="006F3F8C" w:rsidRDefault="00C94920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C94920" w:rsidRDefault="00C94920" w:rsidP="005A0EB2"/>
    <w:p w:rsidR="00C94920" w:rsidRDefault="00C94920" w:rsidP="005A0EB2"/>
    <w:p w:rsidR="00F507C4" w:rsidRDefault="00F507C4" w:rsidP="005A0EB2"/>
    <w:p w:rsidR="00C94920" w:rsidRPr="00C94920" w:rsidRDefault="00C94920" w:rsidP="005A0EB2">
      <w:pPr>
        <w:rPr>
          <w:sz w:val="24"/>
        </w:rPr>
      </w:pPr>
      <w:r w:rsidRPr="00C94920">
        <w:rPr>
          <w:sz w:val="24"/>
        </w:rPr>
        <w:t>Федоров Константин Анатольевич.</w:t>
      </w:r>
    </w:p>
    <w:p w:rsidR="00C94920" w:rsidRPr="00C94920" w:rsidRDefault="00C94920" w:rsidP="005A0EB2">
      <w:pPr>
        <w:rPr>
          <w:sz w:val="24"/>
        </w:rPr>
      </w:pPr>
      <w:r w:rsidRPr="00C94920">
        <w:rPr>
          <w:sz w:val="24"/>
        </w:rPr>
        <w:t>72-161</w:t>
      </w:r>
    </w:p>
    <w:p w:rsidR="00C94920" w:rsidRPr="00C94920" w:rsidRDefault="00C94920" w:rsidP="005A0EB2">
      <w:pPr>
        <w:spacing w:line="360" w:lineRule="auto"/>
        <w:rPr>
          <w:b/>
          <w:i/>
          <w:sz w:val="18"/>
          <w:szCs w:val="18"/>
        </w:rPr>
      </w:pPr>
      <w:r w:rsidRPr="00C94920">
        <w:rPr>
          <w:b/>
          <w:i/>
          <w:sz w:val="18"/>
          <w:szCs w:val="18"/>
        </w:rPr>
        <w:lastRenderedPageBreak/>
        <w:t>СОГЛАСОВАНО:</w:t>
      </w:r>
      <w:r w:rsidRPr="00C94920">
        <w:rPr>
          <w:b/>
          <w:i/>
          <w:sz w:val="18"/>
          <w:szCs w:val="18"/>
        </w:rPr>
        <w:tab/>
      </w:r>
    </w:p>
    <w:tbl>
      <w:tblPr>
        <w:tblW w:w="4863" w:type="pct"/>
        <w:tblLook w:val="0000" w:firstRow="0" w:lastRow="0" w:firstColumn="0" w:lastColumn="0" w:noHBand="0" w:noVBand="0"/>
      </w:tblPr>
      <w:tblGrid>
        <w:gridCol w:w="6507"/>
        <w:gridCol w:w="1557"/>
        <w:gridCol w:w="970"/>
      </w:tblGrid>
      <w:tr w:rsidR="00C94920" w:rsidRPr="00C94920" w:rsidTr="00C94920">
        <w:trPr>
          <w:trHeight w:val="168"/>
        </w:trPr>
        <w:tc>
          <w:tcPr>
            <w:tcW w:w="3601" w:type="pct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  <w:r w:rsidRPr="00C94920">
              <w:rPr>
                <w:i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862" w:type="pct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  <w:r w:rsidRPr="00C94920">
              <w:rPr>
                <w:i/>
                <w:sz w:val="18"/>
                <w:szCs w:val="18"/>
              </w:rPr>
              <w:t>Савранская И.Г.</w:t>
            </w:r>
          </w:p>
        </w:tc>
        <w:tc>
          <w:tcPr>
            <w:tcW w:w="537" w:type="pct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</w:p>
        </w:tc>
      </w:tr>
      <w:tr w:rsidR="00C94920" w:rsidRPr="00C94920" w:rsidTr="00C94920">
        <w:trPr>
          <w:trHeight w:val="168"/>
        </w:trPr>
        <w:tc>
          <w:tcPr>
            <w:tcW w:w="3601" w:type="pct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  <w:r w:rsidRPr="00C94920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862" w:type="pct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  <w:r w:rsidRPr="00C94920">
              <w:rPr>
                <w:i/>
                <w:sz w:val="18"/>
                <w:szCs w:val="18"/>
              </w:rPr>
              <w:t>Максимов В.В.</w:t>
            </w:r>
          </w:p>
        </w:tc>
        <w:tc>
          <w:tcPr>
            <w:tcW w:w="537" w:type="pct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</w:p>
        </w:tc>
      </w:tr>
      <w:tr w:rsidR="00C94920" w:rsidRPr="00C94920" w:rsidTr="00C94920">
        <w:trPr>
          <w:trHeight w:val="168"/>
        </w:trPr>
        <w:tc>
          <w:tcPr>
            <w:tcW w:w="3601" w:type="pct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  <w:r w:rsidRPr="00C94920">
              <w:rPr>
                <w:i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862" w:type="pct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  <w:r w:rsidRPr="00C94920">
              <w:rPr>
                <w:i/>
                <w:sz w:val="18"/>
                <w:szCs w:val="18"/>
              </w:rPr>
              <w:t>Федоров К.А.</w:t>
            </w:r>
          </w:p>
        </w:tc>
        <w:tc>
          <w:tcPr>
            <w:tcW w:w="537" w:type="pct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</w:p>
        </w:tc>
      </w:tr>
      <w:tr w:rsidR="00C94920" w:rsidRPr="00C94920" w:rsidTr="00C94920">
        <w:trPr>
          <w:trHeight w:val="168"/>
        </w:trPr>
        <w:tc>
          <w:tcPr>
            <w:tcW w:w="3601" w:type="pct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  <w:r w:rsidRPr="00C94920">
              <w:rPr>
                <w:i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862" w:type="pct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  <w:r w:rsidRPr="00C94920">
              <w:rPr>
                <w:i/>
                <w:sz w:val="18"/>
                <w:szCs w:val="18"/>
              </w:rPr>
              <w:t>Корцов А.М.</w:t>
            </w:r>
          </w:p>
        </w:tc>
        <w:tc>
          <w:tcPr>
            <w:tcW w:w="537" w:type="pct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</w:p>
        </w:tc>
      </w:tr>
      <w:tr w:rsidR="00C94920" w:rsidRPr="00C94920" w:rsidTr="00C94920">
        <w:trPr>
          <w:trHeight w:val="168"/>
        </w:trPr>
        <w:tc>
          <w:tcPr>
            <w:tcW w:w="3601" w:type="pct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</w:p>
        </w:tc>
        <w:tc>
          <w:tcPr>
            <w:tcW w:w="862" w:type="pct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</w:p>
        </w:tc>
        <w:tc>
          <w:tcPr>
            <w:tcW w:w="537" w:type="pct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</w:p>
        </w:tc>
      </w:tr>
      <w:tr w:rsidR="00C94920" w:rsidRPr="00C94920" w:rsidTr="00C94920">
        <w:trPr>
          <w:trHeight w:val="168"/>
        </w:trPr>
        <w:tc>
          <w:tcPr>
            <w:tcW w:w="3601" w:type="pct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</w:p>
        </w:tc>
        <w:tc>
          <w:tcPr>
            <w:tcW w:w="862" w:type="pct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</w:p>
        </w:tc>
        <w:tc>
          <w:tcPr>
            <w:tcW w:w="537" w:type="pct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</w:p>
        </w:tc>
      </w:tr>
    </w:tbl>
    <w:p w:rsidR="00C94920" w:rsidRPr="00C94920" w:rsidRDefault="00C94920" w:rsidP="005A0EB2">
      <w:pPr>
        <w:spacing w:line="360" w:lineRule="auto"/>
        <w:rPr>
          <w:b/>
          <w:i/>
          <w:color w:val="FFFFFF"/>
          <w:sz w:val="18"/>
          <w:szCs w:val="18"/>
        </w:rPr>
      </w:pPr>
    </w:p>
    <w:p w:rsidR="00C94920" w:rsidRPr="00C94920" w:rsidRDefault="00C94920" w:rsidP="005A0EB2">
      <w:pPr>
        <w:spacing w:line="360" w:lineRule="auto"/>
        <w:rPr>
          <w:b/>
          <w:i/>
          <w:sz w:val="18"/>
          <w:szCs w:val="18"/>
        </w:rPr>
      </w:pPr>
      <w:r w:rsidRPr="00C94920">
        <w:rPr>
          <w:b/>
          <w:i/>
          <w:sz w:val="18"/>
          <w:szCs w:val="18"/>
        </w:rPr>
        <w:t>РАССЫЛКА: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32"/>
        <w:gridCol w:w="15"/>
        <w:gridCol w:w="385"/>
        <w:gridCol w:w="32"/>
        <w:gridCol w:w="1824"/>
      </w:tblGrid>
      <w:tr w:rsidR="00C94920" w:rsidRPr="00C94920" w:rsidTr="00DA78FB">
        <w:tc>
          <w:tcPr>
            <w:tcW w:w="3794" w:type="pct"/>
            <w:gridSpan w:val="2"/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  <w:r w:rsidRPr="00C94920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  <w:r w:rsidRPr="00C94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</w:p>
        </w:tc>
      </w:tr>
      <w:tr w:rsidR="00C94920" w:rsidRPr="00C94920" w:rsidTr="00DA78FB">
        <w:tc>
          <w:tcPr>
            <w:tcW w:w="3794" w:type="pct"/>
            <w:gridSpan w:val="2"/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  <w:r w:rsidRPr="00C94920">
              <w:rPr>
                <w:i/>
                <w:sz w:val="18"/>
                <w:szCs w:val="18"/>
              </w:rPr>
              <w:t>Федорову К.А.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  <w:r w:rsidRPr="00C94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</w:p>
        </w:tc>
      </w:tr>
      <w:tr w:rsidR="00C94920" w:rsidRPr="00C94920" w:rsidTr="00DA78FB">
        <w:tc>
          <w:tcPr>
            <w:tcW w:w="3794" w:type="pct"/>
            <w:gridSpan w:val="2"/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  <w:r w:rsidRPr="00C94920">
              <w:rPr>
                <w:i/>
                <w:sz w:val="18"/>
                <w:szCs w:val="18"/>
              </w:rPr>
              <w:t>Оборину С.В.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  <w:r w:rsidRPr="00C94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</w:p>
        </w:tc>
      </w:tr>
      <w:tr w:rsidR="00C94920" w:rsidRPr="00C94920" w:rsidTr="00DA78FB">
        <w:tc>
          <w:tcPr>
            <w:tcW w:w="3794" w:type="pct"/>
            <w:gridSpan w:val="2"/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  <w:r w:rsidRPr="00C94920">
              <w:rPr>
                <w:i/>
                <w:sz w:val="18"/>
                <w:szCs w:val="18"/>
              </w:rPr>
              <w:t xml:space="preserve">Организационный отдел 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  <w:r w:rsidRPr="00C94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</w:p>
        </w:tc>
      </w:tr>
      <w:tr w:rsidR="00C94920" w:rsidRPr="00C94920" w:rsidTr="00DA78FB">
        <w:tc>
          <w:tcPr>
            <w:tcW w:w="3794" w:type="pct"/>
            <w:gridSpan w:val="2"/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  <w:r w:rsidRPr="00C94920">
              <w:rPr>
                <w:i/>
                <w:sz w:val="18"/>
                <w:szCs w:val="18"/>
              </w:rPr>
              <w:t xml:space="preserve">Комитет жилищно-коммунального хозяйства 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  <w:r w:rsidRPr="00C94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</w:p>
        </w:tc>
      </w:tr>
      <w:tr w:rsidR="00C94920" w:rsidRPr="00C94920" w:rsidTr="00DA78FB">
        <w:tc>
          <w:tcPr>
            <w:tcW w:w="3794" w:type="pct"/>
            <w:gridSpan w:val="2"/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  <w:r w:rsidRPr="00C94920">
              <w:rPr>
                <w:i/>
                <w:sz w:val="18"/>
                <w:szCs w:val="18"/>
              </w:rPr>
              <w:t xml:space="preserve">Комитет по культуре, спорту и молодежной политике 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  <w:r w:rsidRPr="00C94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</w:p>
        </w:tc>
      </w:tr>
      <w:tr w:rsidR="00C94920" w:rsidRPr="00C94920" w:rsidTr="00DA78FB">
        <w:tc>
          <w:tcPr>
            <w:tcW w:w="3794" w:type="pct"/>
            <w:gridSpan w:val="2"/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  <w:r w:rsidRPr="00C94920">
              <w:rPr>
                <w:i/>
                <w:sz w:val="18"/>
                <w:szCs w:val="18"/>
              </w:rPr>
              <w:t>Владимирову М.А.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  <w:r w:rsidRPr="00C94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</w:p>
        </w:tc>
      </w:tr>
      <w:tr w:rsidR="00C94920" w:rsidRPr="00C94920" w:rsidTr="00DA78FB">
        <w:tc>
          <w:tcPr>
            <w:tcW w:w="3794" w:type="pct"/>
            <w:gridSpan w:val="2"/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</w:p>
        </w:tc>
        <w:tc>
          <w:tcPr>
            <w:tcW w:w="982" w:type="pct"/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</w:p>
        </w:tc>
      </w:tr>
      <w:tr w:rsidR="00C94920" w:rsidRPr="00C94920" w:rsidTr="00DA78FB">
        <w:tc>
          <w:tcPr>
            <w:tcW w:w="3794" w:type="pct"/>
            <w:gridSpan w:val="2"/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  <w:r w:rsidRPr="00C94920">
              <w:rPr>
                <w:i/>
                <w:sz w:val="18"/>
                <w:szCs w:val="18"/>
              </w:rPr>
              <w:t>ЕДДС (каб.10)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  <w:r w:rsidRPr="00C94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</w:p>
        </w:tc>
      </w:tr>
      <w:tr w:rsidR="00C94920" w:rsidRPr="00C94920" w:rsidTr="00DA7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  <w:r w:rsidRPr="00C94920">
              <w:rPr>
                <w:i/>
                <w:sz w:val="18"/>
                <w:szCs w:val="18"/>
              </w:rPr>
              <w:t xml:space="preserve">ОМВД России по Тихвинскому району Ленинградской области 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  <w:r w:rsidRPr="00C94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</w:p>
        </w:tc>
      </w:tr>
      <w:tr w:rsidR="00C94920" w:rsidRPr="00C94920" w:rsidTr="00DA78FB">
        <w:tc>
          <w:tcPr>
            <w:tcW w:w="3794" w:type="pct"/>
            <w:gridSpan w:val="2"/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  <w:r w:rsidRPr="00C94920">
              <w:rPr>
                <w:i/>
                <w:sz w:val="18"/>
                <w:szCs w:val="18"/>
              </w:rPr>
              <w:t>ОГИБДД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  <w:r w:rsidRPr="00C94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</w:p>
        </w:tc>
      </w:tr>
      <w:tr w:rsidR="00C94920" w:rsidRPr="00C94920" w:rsidTr="00DA78FB">
        <w:tc>
          <w:tcPr>
            <w:tcW w:w="3794" w:type="pct"/>
            <w:gridSpan w:val="2"/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  <w:r w:rsidRPr="00C94920">
              <w:rPr>
                <w:i/>
                <w:sz w:val="18"/>
                <w:szCs w:val="18"/>
              </w:rPr>
              <w:t>ГБУЗ ЛО «Тихвинская МБ»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  <w:r w:rsidRPr="00C94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</w:p>
        </w:tc>
      </w:tr>
      <w:tr w:rsidR="00C94920" w:rsidRPr="00C94920" w:rsidTr="00C94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  <w:r w:rsidRPr="00C94920">
              <w:rPr>
                <w:i/>
                <w:sz w:val="18"/>
                <w:szCs w:val="18"/>
              </w:rPr>
              <w:t>МБУ «Зеленый город»</w:t>
            </w:r>
          </w:p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  <w:r w:rsidRPr="00C94920">
              <w:rPr>
                <w:i/>
                <w:sz w:val="18"/>
                <w:szCs w:val="18"/>
              </w:rPr>
              <w:t>АО «Чистый город»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  <w:r w:rsidRPr="00C94920">
              <w:rPr>
                <w:i/>
                <w:sz w:val="18"/>
                <w:szCs w:val="18"/>
              </w:rPr>
              <w:t>1</w:t>
            </w:r>
          </w:p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  <w:r w:rsidRPr="00C9492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920" w:rsidRPr="00C94920" w:rsidRDefault="00C94920" w:rsidP="00DA78FB">
            <w:pPr>
              <w:rPr>
                <w:i/>
                <w:sz w:val="18"/>
                <w:szCs w:val="18"/>
              </w:rPr>
            </w:pPr>
          </w:p>
        </w:tc>
      </w:tr>
      <w:tr w:rsidR="00C94920" w:rsidRPr="00C94920" w:rsidTr="00C9492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786" w:type="pct"/>
          </w:tcPr>
          <w:p w:rsidR="00C94920" w:rsidRPr="00C94920" w:rsidRDefault="00C94920" w:rsidP="00C94920">
            <w:pPr>
              <w:rPr>
                <w:b/>
                <w:i/>
                <w:sz w:val="18"/>
                <w:szCs w:val="18"/>
              </w:rPr>
            </w:pPr>
            <w:r w:rsidRPr="00C94920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15" w:type="pct"/>
            <w:gridSpan w:val="2"/>
          </w:tcPr>
          <w:p w:rsidR="00C94920" w:rsidRPr="00C94920" w:rsidRDefault="00C94920" w:rsidP="00DA78FB">
            <w:pPr>
              <w:rPr>
                <w:b/>
                <w:i/>
                <w:sz w:val="18"/>
                <w:szCs w:val="18"/>
              </w:rPr>
            </w:pPr>
            <w:r w:rsidRPr="00C94920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999" w:type="pct"/>
            <w:gridSpan w:val="2"/>
          </w:tcPr>
          <w:p w:rsidR="00C94920" w:rsidRPr="00C94920" w:rsidRDefault="00C94920" w:rsidP="00DA78FB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C94920" w:rsidRPr="00C94920" w:rsidRDefault="00C94920" w:rsidP="005A0EB2">
      <w:pPr>
        <w:rPr>
          <w:i/>
          <w:sz w:val="18"/>
          <w:szCs w:val="18"/>
        </w:rPr>
      </w:pPr>
    </w:p>
    <w:p w:rsidR="00C94920" w:rsidRDefault="00C94920" w:rsidP="005A0EB2"/>
    <w:p w:rsidR="00C94920" w:rsidRDefault="00C94920" w:rsidP="005A0EB2"/>
    <w:p w:rsidR="00C94920" w:rsidRDefault="00C94920" w:rsidP="005A0EB2"/>
    <w:p w:rsidR="00C94920" w:rsidRDefault="00C94920" w:rsidP="005A0EB2"/>
    <w:p w:rsidR="00C94920" w:rsidRDefault="00C94920" w:rsidP="005A0EB2"/>
    <w:p w:rsidR="00C94920" w:rsidRDefault="00C94920" w:rsidP="005A0EB2"/>
    <w:p w:rsidR="00C94920" w:rsidRDefault="00C94920" w:rsidP="005A0EB2"/>
    <w:p w:rsidR="00C94920" w:rsidRDefault="00C94920" w:rsidP="005A0EB2"/>
    <w:p w:rsidR="00C94920" w:rsidRDefault="00C94920" w:rsidP="005A0EB2"/>
    <w:p w:rsidR="00C94920" w:rsidRDefault="00C94920" w:rsidP="005A0EB2"/>
    <w:p w:rsidR="00C94920" w:rsidRDefault="00C94920" w:rsidP="005A0EB2"/>
    <w:p w:rsidR="00C94920" w:rsidRDefault="00C94920" w:rsidP="005A0EB2"/>
    <w:p w:rsidR="00C94920" w:rsidRDefault="00C94920" w:rsidP="005A0EB2"/>
    <w:p w:rsidR="00C94920" w:rsidRDefault="00C94920" w:rsidP="005A0EB2"/>
    <w:p w:rsidR="00C94920" w:rsidRDefault="00C94920" w:rsidP="005A0EB2"/>
    <w:p w:rsidR="00C94920" w:rsidRDefault="00C94920"/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6D2" w:rsidRDefault="00A976D2" w:rsidP="00AF6855">
      <w:r>
        <w:separator/>
      </w:r>
    </w:p>
  </w:endnote>
  <w:endnote w:type="continuationSeparator" w:id="0">
    <w:p w:rsidR="00A976D2" w:rsidRDefault="00A976D2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6D2" w:rsidRDefault="00A976D2" w:rsidP="00AF6855">
      <w:r>
        <w:separator/>
      </w:r>
    </w:p>
  </w:footnote>
  <w:footnote w:type="continuationSeparator" w:id="0">
    <w:p w:rsidR="00A976D2" w:rsidRDefault="00A976D2" w:rsidP="00AF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76C8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465"/>
    <w:rsid w:val="000478EB"/>
    <w:rsid w:val="000A4C8B"/>
    <w:rsid w:val="000E78DD"/>
    <w:rsid w:val="000F1A02"/>
    <w:rsid w:val="00137667"/>
    <w:rsid w:val="001464B2"/>
    <w:rsid w:val="001A2440"/>
    <w:rsid w:val="001B4F8D"/>
    <w:rsid w:val="001D1A20"/>
    <w:rsid w:val="001F265D"/>
    <w:rsid w:val="00285D0C"/>
    <w:rsid w:val="002A2B11"/>
    <w:rsid w:val="002F22EB"/>
    <w:rsid w:val="00326996"/>
    <w:rsid w:val="0041550D"/>
    <w:rsid w:val="00427B2F"/>
    <w:rsid w:val="0043001D"/>
    <w:rsid w:val="004914DD"/>
    <w:rsid w:val="00511A2B"/>
    <w:rsid w:val="00516E05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45BCB"/>
    <w:rsid w:val="008A3858"/>
    <w:rsid w:val="009765E4"/>
    <w:rsid w:val="009840BA"/>
    <w:rsid w:val="009847E6"/>
    <w:rsid w:val="00A03876"/>
    <w:rsid w:val="00A13C7B"/>
    <w:rsid w:val="00A976D2"/>
    <w:rsid w:val="00AE1A2A"/>
    <w:rsid w:val="00AF6855"/>
    <w:rsid w:val="00B42D74"/>
    <w:rsid w:val="00B52D22"/>
    <w:rsid w:val="00B60F53"/>
    <w:rsid w:val="00B83D8D"/>
    <w:rsid w:val="00B95FEE"/>
    <w:rsid w:val="00BF2B0B"/>
    <w:rsid w:val="00C20465"/>
    <w:rsid w:val="00C94920"/>
    <w:rsid w:val="00D368DC"/>
    <w:rsid w:val="00D97342"/>
    <w:rsid w:val="00F4320C"/>
    <w:rsid w:val="00F507C4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1B4A5"/>
  <w15:chartTrackingRefBased/>
  <w15:docId w15:val="{EEEB4E7B-0FD1-4F0C-9194-6292DC71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character" w:customStyle="1" w:styleId="40">
    <w:name w:val="Заголовок 4 Знак"/>
    <w:link w:val="4"/>
    <w:rsid w:val="00C94920"/>
    <w:rPr>
      <w:b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8</cp:revision>
  <cp:lastPrinted>2022-12-28T09:29:00Z</cp:lastPrinted>
  <dcterms:created xsi:type="dcterms:W3CDTF">2022-12-27T08:51:00Z</dcterms:created>
  <dcterms:modified xsi:type="dcterms:W3CDTF">2022-12-28T09:37:00Z</dcterms:modified>
</cp:coreProperties>
</file>