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92D71">
      <w:pPr>
        <w:tabs>
          <w:tab w:val="left" w:pos="567"/>
          <w:tab w:val="left" w:pos="3686"/>
        </w:tabs>
      </w:pPr>
      <w:r>
        <w:tab/>
        <w:t>14 января 2021 г.</w:t>
      </w:r>
      <w:r>
        <w:tab/>
        <w:t>01-48-а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64900" w:rsidRDefault="00D64900" w:rsidP="00025E58">
            <w:pPr>
              <w:rPr>
                <w:color w:val="000000"/>
                <w:sz w:val="24"/>
              </w:rPr>
            </w:pPr>
            <w:r w:rsidRPr="00D64900">
              <w:rPr>
                <w:color w:val="000000"/>
                <w:sz w:val="24"/>
              </w:rPr>
              <w:t>О внесени</w:t>
            </w:r>
            <w:r>
              <w:rPr>
                <w:color w:val="000000"/>
                <w:sz w:val="24"/>
              </w:rPr>
              <w:t>и</w:t>
            </w:r>
            <w:r w:rsidRPr="00D64900">
              <w:rPr>
                <w:color w:val="000000"/>
                <w:sz w:val="24"/>
              </w:rPr>
              <w:t xml:space="preserve"> изменений и дополнений в Порядок организации и проведения процедуры рейтингового голосования по проектам благоустройства общественных территорий Тихвинского городского поселения, подлежащих благоустройству в первоочередном порядке, в соответствии   с   государственной   программой (подпрограммой)</w:t>
            </w:r>
            <w:r>
              <w:rPr>
                <w:color w:val="000000"/>
                <w:sz w:val="24"/>
              </w:rPr>
              <w:t xml:space="preserve"> </w:t>
            </w:r>
            <w:r w:rsidRPr="00D64900">
              <w:rPr>
                <w:color w:val="000000"/>
                <w:sz w:val="24"/>
              </w:rPr>
              <w:t>субъекта Российской Федерации на 2018-2022 годы</w:t>
            </w:r>
            <w:r>
              <w:rPr>
                <w:color w:val="000000"/>
                <w:sz w:val="24"/>
              </w:rPr>
              <w:t xml:space="preserve">, </w:t>
            </w:r>
            <w:r w:rsidRPr="00D64900">
              <w:rPr>
                <w:color w:val="000000"/>
                <w:sz w:val="24"/>
              </w:rPr>
              <w:t>утвержденны</w:t>
            </w:r>
            <w:r w:rsidR="00025E58">
              <w:rPr>
                <w:color w:val="000000"/>
                <w:sz w:val="24"/>
              </w:rPr>
              <w:t>й</w:t>
            </w:r>
            <w:r w:rsidRPr="00D64900">
              <w:rPr>
                <w:color w:val="000000"/>
                <w:sz w:val="24"/>
              </w:rPr>
              <w:t xml:space="preserve"> постановлением администрации Тихвинского района  от 11 февраля  2019 года </w:t>
            </w:r>
            <w:r w:rsidR="00025E58">
              <w:rPr>
                <w:color w:val="000000"/>
                <w:sz w:val="24"/>
              </w:rPr>
              <w:t>№</w:t>
            </w:r>
            <w:r w:rsidRPr="00D64900">
              <w:rPr>
                <w:color w:val="000000"/>
                <w:sz w:val="24"/>
              </w:rPr>
              <w:t>01-290/1-а</w:t>
            </w:r>
          </w:p>
        </w:tc>
      </w:tr>
      <w:tr w:rsidR="00D64900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900" w:rsidRPr="00D64900" w:rsidRDefault="00D64900" w:rsidP="00B52D22">
            <w:pPr>
              <w:rPr>
                <w:color w:val="000000"/>
                <w:sz w:val="24"/>
              </w:rPr>
            </w:pP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D64900" w:rsidRPr="00D64900" w:rsidRDefault="00D64900" w:rsidP="00025E58">
      <w:pPr>
        <w:ind w:firstLine="720"/>
        <w:rPr>
          <w:color w:val="000000"/>
        </w:rPr>
      </w:pPr>
      <w:r w:rsidRPr="00D64900">
        <w:rPr>
          <w:color w:val="000000"/>
        </w:rPr>
        <w:t xml:space="preserve">Руководствуясь статьей 33 Федерального закона от 6 октября 2003 года №131-ФЗ «Об общих принципах организации местного самоуправления в Российской Федерации»; в соответствии с приказом комитета по жилищно-коммунальному хозяйству Ленинградской области </w:t>
      </w:r>
      <w:r w:rsidR="00025E58" w:rsidRPr="00D64900">
        <w:rPr>
          <w:color w:val="000000"/>
        </w:rPr>
        <w:t xml:space="preserve">от 23 декабря 2020 года №24 </w:t>
      </w:r>
      <w:r w:rsidRPr="00D64900">
        <w:rPr>
          <w:color w:val="000000"/>
        </w:rPr>
        <w:t>«О внесении  изменений  в приказ комитета  от 24</w:t>
      </w:r>
      <w:r w:rsidR="00025E58">
        <w:rPr>
          <w:color w:val="000000"/>
        </w:rPr>
        <w:t xml:space="preserve"> января </w:t>
      </w:r>
      <w:r w:rsidRPr="00D64900">
        <w:rPr>
          <w:color w:val="000000"/>
        </w:rPr>
        <w:t xml:space="preserve">2019 </w:t>
      </w:r>
      <w:r w:rsidR="00025E58">
        <w:rPr>
          <w:color w:val="000000"/>
        </w:rPr>
        <w:t xml:space="preserve">года </w:t>
      </w:r>
      <w:r w:rsidRPr="00D64900">
        <w:rPr>
          <w:color w:val="000000"/>
        </w:rPr>
        <w:t>№3 «О порядке организации и проведении рейтингового голосования  по проектам благоустройства общественных территорий муниципальных образований, подлежащих благоустройству в первоочередном порядке»</w:t>
      </w:r>
      <w:r w:rsidR="00025E58">
        <w:rPr>
          <w:color w:val="000000"/>
        </w:rPr>
        <w:t>;</w:t>
      </w:r>
      <w:r w:rsidRPr="00D64900">
        <w:rPr>
          <w:color w:val="000000"/>
        </w:rPr>
        <w:t xml:space="preserve"> распоряжением комитета </w:t>
      </w:r>
      <w:r w:rsidR="00025E58">
        <w:rPr>
          <w:color w:val="000000"/>
        </w:rPr>
        <w:t xml:space="preserve">по жилищно-коммунальному хозяйству Ленинградской области </w:t>
      </w:r>
      <w:r w:rsidR="00025E58" w:rsidRPr="00D64900">
        <w:rPr>
          <w:color w:val="000000"/>
        </w:rPr>
        <w:t xml:space="preserve">от 23 декабря 2020 года №263 </w:t>
      </w:r>
      <w:r w:rsidRPr="00D64900">
        <w:rPr>
          <w:color w:val="000000"/>
        </w:rPr>
        <w:t>«О проведении рейтингового голосования по проектам благоустройства общественных территорий, подлежащих благоустройству в первоочередном порядке с использованием единой цифровой платформы»</w:t>
      </w:r>
      <w:r w:rsidR="00025E58">
        <w:rPr>
          <w:color w:val="000000"/>
        </w:rPr>
        <w:t>,</w:t>
      </w:r>
      <w:r w:rsidRPr="00D64900">
        <w:rPr>
          <w:color w:val="000000"/>
        </w:rPr>
        <w:t xml:space="preserve"> администрация Тихвинского района ПОСТАНОВЛЯЕТ: </w:t>
      </w:r>
    </w:p>
    <w:p w:rsidR="00D64900" w:rsidRPr="00D64900" w:rsidRDefault="00D64900" w:rsidP="00025E58">
      <w:pPr>
        <w:ind w:firstLine="720"/>
        <w:rPr>
          <w:color w:val="000000"/>
        </w:rPr>
      </w:pPr>
      <w:r w:rsidRPr="00D64900">
        <w:rPr>
          <w:color w:val="000000"/>
        </w:rPr>
        <w:t xml:space="preserve">1. </w:t>
      </w:r>
      <w:r w:rsidR="00025E58">
        <w:rPr>
          <w:color w:val="000000"/>
        </w:rPr>
        <w:t xml:space="preserve">Внести изменения в </w:t>
      </w:r>
      <w:r w:rsidRPr="00D64900">
        <w:rPr>
          <w:color w:val="000000"/>
        </w:rPr>
        <w:t>Поряд</w:t>
      </w:r>
      <w:r w:rsidR="00025E58">
        <w:rPr>
          <w:color w:val="000000"/>
        </w:rPr>
        <w:t>ок</w:t>
      </w:r>
      <w:r w:rsidRPr="00D64900">
        <w:rPr>
          <w:color w:val="000000"/>
        </w:rPr>
        <w:t xml:space="preserve"> организац</w:t>
      </w:r>
      <w:bookmarkStart w:id="0" w:name="_GoBack"/>
      <w:bookmarkEnd w:id="0"/>
      <w:r w:rsidRPr="00D64900">
        <w:rPr>
          <w:color w:val="000000"/>
        </w:rPr>
        <w:t xml:space="preserve">ии и проведения процедуры рейтингового голосования по проектам благоустройства общественных территорий Тихвинского городского поселения, подлежащих благоустройству в первоочередном порядке, </w:t>
      </w:r>
      <w:r w:rsidR="00025E58" w:rsidRPr="00025E58">
        <w:rPr>
          <w:color w:val="000000"/>
        </w:rPr>
        <w:t xml:space="preserve">в соответствии   с   государственной   программой (подпрограммой) субъекта Российской Федерации на 2018-2022 годы, </w:t>
      </w:r>
      <w:r w:rsidRPr="00D64900">
        <w:rPr>
          <w:color w:val="000000"/>
        </w:rPr>
        <w:t>утвержденн</w:t>
      </w:r>
      <w:r w:rsidR="00025E58">
        <w:rPr>
          <w:color w:val="000000"/>
        </w:rPr>
        <w:t>ый</w:t>
      </w:r>
      <w:r w:rsidRPr="00D64900">
        <w:rPr>
          <w:color w:val="000000"/>
        </w:rPr>
        <w:t xml:space="preserve"> постановлением администрации Тихвинского района </w:t>
      </w:r>
      <w:r w:rsidRPr="00025E58">
        <w:rPr>
          <w:b/>
          <w:color w:val="000000"/>
        </w:rPr>
        <w:t>от 11 февраля 2019 года</w:t>
      </w:r>
      <w:r w:rsidRPr="00D64900">
        <w:rPr>
          <w:color w:val="000000"/>
        </w:rPr>
        <w:t xml:space="preserve"> </w:t>
      </w:r>
      <w:r w:rsidR="009F5C78" w:rsidRPr="009F5C78">
        <w:rPr>
          <w:b/>
          <w:color w:val="000000"/>
        </w:rPr>
        <w:t>№01-290/1-а</w:t>
      </w:r>
      <w:r w:rsidR="009F5C78">
        <w:rPr>
          <w:color w:val="000000"/>
        </w:rPr>
        <w:t>,</w:t>
      </w:r>
      <w:r w:rsidRPr="009F5C78">
        <w:rPr>
          <w:color w:val="000000"/>
        </w:rPr>
        <w:t xml:space="preserve"> </w:t>
      </w:r>
      <w:r w:rsidR="009F5C78">
        <w:rPr>
          <w:color w:val="000000"/>
        </w:rPr>
        <w:t>д</w:t>
      </w:r>
      <w:r w:rsidR="00025E58" w:rsidRPr="00D64900">
        <w:rPr>
          <w:color w:val="000000"/>
        </w:rPr>
        <w:t>ополни</w:t>
      </w:r>
      <w:r w:rsidR="009F5C78">
        <w:rPr>
          <w:color w:val="000000"/>
        </w:rPr>
        <w:t>в</w:t>
      </w:r>
      <w:r w:rsidR="00025E58" w:rsidRPr="00D64900">
        <w:rPr>
          <w:color w:val="000000"/>
        </w:rPr>
        <w:t xml:space="preserve"> п</w:t>
      </w:r>
      <w:r w:rsidR="00025E58">
        <w:rPr>
          <w:color w:val="000000"/>
        </w:rPr>
        <w:t xml:space="preserve">ункт </w:t>
      </w:r>
      <w:r w:rsidR="00025E58" w:rsidRPr="00D64900">
        <w:rPr>
          <w:color w:val="000000"/>
        </w:rPr>
        <w:t xml:space="preserve">4 </w:t>
      </w:r>
      <w:r w:rsidR="009F5C78">
        <w:rPr>
          <w:color w:val="000000"/>
        </w:rPr>
        <w:t>словами следующего содержания</w:t>
      </w:r>
      <w:r w:rsidRPr="00D64900">
        <w:rPr>
          <w:color w:val="000000"/>
        </w:rPr>
        <w:t>:</w:t>
      </w:r>
    </w:p>
    <w:p w:rsidR="00D64900" w:rsidRPr="00D64900" w:rsidRDefault="00D64900" w:rsidP="009F5C78">
      <w:pPr>
        <w:ind w:firstLine="720"/>
        <w:rPr>
          <w:color w:val="000000"/>
        </w:rPr>
      </w:pPr>
      <w:r w:rsidRPr="00D64900">
        <w:rPr>
          <w:color w:val="000000"/>
        </w:rPr>
        <w:lastRenderedPageBreak/>
        <w:t>«</w:t>
      </w:r>
      <w:r w:rsidR="009F5C78">
        <w:rPr>
          <w:color w:val="000000"/>
        </w:rPr>
        <w:t>О</w:t>
      </w:r>
      <w:r w:rsidRPr="00D64900">
        <w:rPr>
          <w:color w:val="000000"/>
        </w:rPr>
        <w:t>сновн</w:t>
      </w:r>
      <w:r w:rsidR="009F5C78">
        <w:rPr>
          <w:color w:val="000000"/>
        </w:rPr>
        <w:t>ая</w:t>
      </w:r>
      <w:r w:rsidRPr="00D64900">
        <w:rPr>
          <w:color w:val="000000"/>
        </w:rPr>
        <w:t xml:space="preserve"> форм</w:t>
      </w:r>
      <w:r w:rsidR="009F5C78">
        <w:rPr>
          <w:color w:val="000000"/>
        </w:rPr>
        <w:t>а</w:t>
      </w:r>
      <w:r w:rsidRPr="00D64900">
        <w:rPr>
          <w:color w:val="000000"/>
        </w:rPr>
        <w:t xml:space="preserve"> проведения рейтингового голосования по проектам благоустройства общественных территорий муниципальных образований, подлежащих благоустройству на территории </w:t>
      </w:r>
      <w:r w:rsidR="009F5C78">
        <w:rPr>
          <w:color w:val="000000"/>
        </w:rPr>
        <w:t>Л</w:t>
      </w:r>
      <w:r w:rsidRPr="00D64900">
        <w:rPr>
          <w:color w:val="000000"/>
        </w:rPr>
        <w:t xml:space="preserve">енинградской области в первоочередном порядке, - голосование </w:t>
      </w:r>
      <w:r w:rsidRPr="00D64900">
        <w:rPr>
          <w:color w:val="000000"/>
          <w:lang w:val="en-US"/>
        </w:rPr>
        <w:t>c</w:t>
      </w:r>
      <w:r w:rsidRPr="00D64900">
        <w:rPr>
          <w:color w:val="000000"/>
        </w:rPr>
        <w:t xml:space="preserve"> и</w:t>
      </w:r>
      <w:r w:rsidRPr="00D64900">
        <w:rPr>
          <w:color w:val="000000"/>
          <w:lang w:val="en-US"/>
        </w:rPr>
        <w:t>c</w:t>
      </w:r>
      <w:r w:rsidRPr="00D64900">
        <w:rPr>
          <w:color w:val="000000"/>
        </w:rPr>
        <w:t xml:space="preserve">пользованием единой платформы для голосования, размещенной на сайте </w:t>
      </w:r>
      <w:r w:rsidRPr="00D64900">
        <w:rPr>
          <w:lang w:val="en-US"/>
        </w:rPr>
        <w:t>https</w:t>
      </w:r>
      <w:r w:rsidRPr="00D64900">
        <w:t>://</w:t>
      </w:r>
      <w:r w:rsidRPr="00D64900">
        <w:rPr>
          <w:lang w:val="en-US"/>
        </w:rPr>
        <w:t>sreda</w:t>
      </w:r>
      <w:r w:rsidRPr="00D64900">
        <w:t>47.</w:t>
      </w:r>
      <w:r w:rsidRPr="00D64900">
        <w:rPr>
          <w:lang w:val="en-US"/>
        </w:rPr>
        <w:t>ru</w:t>
      </w:r>
      <w:r w:rsidRPr="00D64900">
        <w:t>/»</w:t>
      </w:r>
      <w:r w:rsidR="009F5C78">
        <w:t>.</w:t>
      </w:r>
    </w:p>
    <w:p w:rsidR="00D64900" w:rsidRPr="00D64900" w:rsidRDefault="00D64900" w:rsidP="009F5C78">
      <w:pPr>
        <w:ind w:firstLine="720"/>
        <w:rPr>
          <w:color w:val="000000"/>
        </w:rPr>
      </w:pPr>
      <w:r w:rsidRPr="00D64900">
        <w:rPr>
          <w:color w:val="000000"/>
        </w:rPr>
        <w:t>2. Обнародовать постановление в сети Интернет на официальном сайте Тихвинского района.</w:t>
      </w:r>
    </w:p>
    <w:p w:rsidR="00D64900" w:rsidRPr="00D64900" w:rsidRDefault="00D64900" w:rsidP="009F5C78">
      <w:pPr>
        <w:ind w:firstLine="720"/>
        <w:rPr>
          <w:color w:val="000000"/>
        </w:rPr>
      </w:pPr>
      <w:r w:rsidRPr="00D64900">
        <w:rPr>
          <w:color w:val="000000"/>
        </w:rPr>
        <w:t>3. Контроль за исполнением настоящего постановления возложить на заместителя главы администрации –  председателя комитета жилищно- коммунального хозяйства.</w:t>
      </w:r>
    </w:p>
    <w:p w:rsidR="00D64900" w:rsidRPr="00D64900" w:rsidRDefault="00D64900" w:rsidP="00272587">
      <w:pPr>
        <w:ind w:firstLine="240"/>
        <w:rPr>
          <w:color w:val="000000"/>
        </w:rPr>
      </w:pPr>
    </w:p>
    <w:p w:rsidR="00D64900" w:rsidRPr="00D64900" w:rsidRDefault="00D64900" w:rsidP="00272587">
      <w:pPr>
        <w:ind w:firstLine="240"/>
        <w:rPr>
          <w:color w:val="000000"/>
        </w:rPr>
      </w:pPr>
    </w:p>
    <w:p w:rsidR="00D64900" w:rsidRPr="006F3F8C" w:rsidRDefault="00D64900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64900" w:rsidRDefault="00D64900" w:rsidP="00D64900">
      <w:pPr>
        <w:rPr>
          <w:color w:val="000000"/>
        </w:rPr>
      </w:pPr>
    </w:p>
    <w:p w:rsidR="00D64900" w:rsidRDefault="00D64900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9F5C78" w:rsidRDefault="009F5C78" w:rsidP="00D64900">
      <w:pPr>
        <w:rPr>
          <w:color w:val="000000"/>
        </w:rPr>
      </w:pPr>
    </w:p>
    <w:p w:rsidR="00D64900" w:rsidRPr="00D64900" w:rsidRDefault="00D64900" w:rsidP="00D64900">
      <w:pPr>
        <w:rPr>
          <w:color w:val="000000"/>
          <w:sz w:val="24"/>
        </w:rPr>
      </w:pPr>
      <w:r w:rsidRPr="00D64900">
        <w:rPr>
          <w:color w:val="000000"/>
          <w:sz w:val="24"/>
        </w:rPr>
        <w:t>Богдашова Лидия Валентиновна,</w:t>
      </w:r>
    </w:p>
    <w:p w:rsidR="00D64900" w:rsidRPr="00D64900" w:rsidRDefault="00D64900" w:rsidP="00D64900">
      <w:pPr>
        <w:rPr>
          <w:color w:val="000000"/>
          <w:sz w:val="24"/>
        </w:rPr>
      </w:pPr>
      <w:r w:rsidRPr="00D64900">
        <w:rPr>
          <w:color w:val="000000"/>
          <w:sz w:val="24"/>
        </w:rPr>
        <w:t>56-058</w:t>
      </w:r>
    </w:p>
    <w:p w:rsidR="00D64900" w:rsidRDefault="00D64900" w:rsidP="00272587">
      <w:pPr>
        <w:ind w:firstLine="240"/>
        <w:rPr>
          <w:color w:val="000000"/>
        </w:rPr>
      </w:pPr>
    </w:p>
    <w:p w:rsidR="00D64900" w:rsidRPr="009F5C78" w:rsidRDefault="00D64900" w:rsidP="00272587">
      <w:pPr>
        <w:ind w:firstLine="240"/>
        <w:rPr>
          <w:i/>
          <w:color w:val="000000"/>
          <w:sz w:val="18"/>
        </w:rPr>
      </w:pPr>
    </w:p>
    <w:p w:rsidR="00D64900" w:rsidRPr="009F5C78" w:rsidRDefault="00D64900" w:rsidP="00272587">
      <w:pPr>
        <w:ind w:firstLine="240"/>
        <w:rPr>
          <w:i/>
          <w:color w:val="000000"/>
          <w:sz w:val="18"/>
        </w:rPr>
      </w:pPr>
      <w:r w:rsidRPr="009F5C78">
        <w:rPr>
          <w:b/>
          <w:bCs/>
          <w:i/>
          <w:color w:val="000000"/>
          <w:sz w:val="18"/>
        </w:rPr>
        <w:t>СОГЛАСОВАНО:</w:t>
      </w:r>
      <w:r w:rsidRPr="009F5C78">
        <w:rPr>
          <w:i/>
          <w:color w:val="000000"/>
          <w:sz w:val="18"/>
        </w:rPr>
        <w:t xml:space="preserve">     </w:t>
      </w:r>
    </w:p>
    <w:tbl>
      <w:tblPr>
        <w:tblW w:w="8399" w:type="dxa"/>
        <w:tblInd w:w="-3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616"/>
        <w:gridCol w:w="567"/>
        <w:gridCol w:w="2216"/>
      </w:tblGrid>
      <w:tr w:rsidR="00D64900" w:rsidRPr="009F5C78" w:rsidTr="009F5C78">
        <w:tc>
          <w:tcPr>
            <w:tcW w:w="5616" w:type="dxa"/>
          </w:tcPr>
          <w:p w:rsidR="00D64900" w:rsidRPr="009F5C78" w:rsidRDefault="00D64900" w:rsidP="00D64900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 xml:space="preserve">Заведующий общим отделом </w:t>
            </w:r>
          </w:p>
        </w:tc>
        <w:tc>
          <w:tcPr>
            <w:tcW w:w="567" w:type="dxa"/>
          </w:tcPr>
          <w:p w:rsidR="00D64900" w:rsidRPr="009F5C78" w:rsidRDefault="00D64900" w:rsidP="00D64900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216" w:type="dxa"/>
          </w:tcPr>
          <w:p w:rsidR="00D64900" w:rsidRPr="009F5C78" w:rsidRDefault="00D64900" w:rsidP="00D64900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>Савранская И.Г.</w:t>
            </w:r>
          </w:p>
        </w:tc>
      </w:tr>
      <w:tr w:rsidR="00D64900" w:rsidRPr="009F5C78" w:rsidTr="009F5C78">
        <w:tc>
          <w:tcPr>
            <w:tcW w:w="5616" w:type="dxa"/>
          </w:tcPr>
          <w:p w:rsidR="00D64900" w:rsidRPr="009F5C78" w:rsidRDefault="00D64900" w:rsidP="00D64900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 xml:space="preserve">Заведующий юридическим отделом </w:t>
            </w:r>
          </w:p>
        </w:tc>
        <w:tc>
          <w:tcPr>
            <w:tcW w:w="567" w:type="dxa"/>
          </w:tcPr>
          <w:p w:rsidR="00D64900" w:rsidRPr="009F5C78" w:rsidRDefault="00D64900" w:rsidP="00D64900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216" w:type="dxa"/>
          </w:tcPr>
          <w:p w:rsidR="00D64900" w:rsidRPr="009F5C78" w:rsidRDefault="00D64900" w:rsidP="00D64900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>Максимов В.В.</w:t>
            </w:r>
          </w:p>
        </w:tc>
      </w:tr>
      <w:tr w:rsidR="00D64900" w:rsidRPr="009F5C78" w:rsidTr="009F5C78">
        <w:tc>
          <w:tcPr>
            <w:tcW w:w="5616" w:type="dxa"/>
          </w:tcPr>
          <w:p w:rsidR="00D64900" w:rsidRPr="009F5C78" w:rsidRDefault="00D64900" w:rsidP="00D64900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 xml:space="preserve">Заместитель главы администрации </w:t>
            </w:r>
            <w:r w:rsidR="009F5C78">
              <w:rPr>
                <w:i/>
                <w:color w:val="000000"/>
                <w:sz w:val="18"/>
              </w:rPr>
              <w:t>– председатель комитета жилищно-коммунального хозяйства</w:t>
            </w:r>
          </w:p>
        </w:tc>
        <w:tc>
          <w:tcPr>
            <w:tcW w:w="567" w:type="dxa"/>
          </w:tcPr>
          <w:p w:rsidR="00D64900" w:rsidRPr="009F5C78" w:rsidRDefault="00D64900" w:rsidP="00D64900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 xml:space="preserve">  </w:t>
            </w:r>
          </w:p>
        </w:tc>
        <w:tc>
          <w:tcPr>
            <w:tcW w:w="2216" w:type="dxa"/>
          </w:tcPr>
          <w:p w:rsidR="00D64900" w:rsidRPr="009F5C78" w:rsidRDefault="00D64900" w:rsidP="00D64900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 xml:space="preserve">Корцов А.М. </w:t>
            </w:r>
          </w:p>
        </w:tc>
      </w:tr>
    </w:tbl>
    <w:p w:rsidR="00D64900" w:rsidRPr="009F5C78" w:rsidRDefault="00D64900" w:rsidP="00272587">
      <w:pPr>
        <w:rPr>
          <w:i/>
          <w:color w:val="000000"/>
          <w:sz w:val="18"/>
        </w:rPr>
      </w:pPr>
    </w:p>
    <w:p w:rsidR="00D64900" w:rsidRPr="009F5C78" w:rsidRDefault="00D64900" w:rsidP="00272587">
      <w:pPr>
        <w:rPr>
          <w:i/>
          <w:color w:val="000000"/>
          <w:sz w:val="18"/>
        </w:rPr>
      </w:pPr>
      <w:r w:rsidRPr="009F5C78">
        <w:rPr>
          <w:b/>
          <w:bCs/>
          <w:i/>
          <w:color w:val="000000"/>
          <w:sz w:val="18"/>
        </w:rPr>
        <w:t>РАССЫЛКА:</w:t>
      </w:r>
      <w:r w:rsidRPr="009F5C78">
        <w:rPr>
          <w:i/>
          <w:color w:val="000000"/>
          <w:sz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628"/>
        <w:gridCol w:w="12"/>
        <w:gridCol w:w="312"/>
        <w:gridCol w:w="24"/>
        <w:gridCol w:w="1464"/>
      </w:tblGrid>
      <w:tr w:rsidR="00D64900" w:rsidRPr="009F5C78" w:rsidTr="00D64900">
        <w:tc>
          <w:tcPr>
            <w:tcW w:w="5640" w:type="dxa"/>
            <w:gridSpan w:val="2"/>
          </w:tcPr>
          <w:p w:rsidR="00D64900" w:rsidRPr="009F5C78" w:rsidRDefault="00D64900" w:rsidP="00272587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 xml:space="preserve">Дело </w:t>
            </w:r>
          </w:p>
        </w:tc>
        <w:tc>
          <w:tcPr>
            <w:tcW w:w="336" w:type="dxa"/>
            <w:gridSpan w:val="2"/>
          </w:tcPr>
          <w:p w:rsidR="00D64900" w:rsidRPr="009F5C78" w:rsidRDefault="00D64900" w:rsidP="00272587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464" w:type="dxa"/>
          </w:tcPr>
          <w:p w:rsidR="00D64900" w:rsidRPr="009F5C78" w:rsidRDefault="00D64900" w:rsidP="00272587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D64900" w:rsidRPr="009F5C78" w:rsidTr="00D64900">
        <w:tc>
          <w:tcPr>
            <w:tcW w:w="5640" w:type="dxa"/>
            <w:gridSpan w:val="2"/>
          </w:tcPr>
          <w:p w:rsidR="00D64900" w:rsidRPr="009F5C78" w:rsidRDefault="00D64900" w:rsidP="00272587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>Корцову А.М.</w:t>
            </w:r>
          </w:p>
        </w:tc>
        <w:tc>
          <w:tcPr>
            <w:tcW w:w="336" w:type="dxa"/>
            <w:gridSpan w:val="2"/>
          </w:tcPr>
          <w:p w:rsidR="00D64900" w:rsidRPr="009F5C78" w:rsidRDefault="00D64900" w:rsidP="00272587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>1</w:t>
            </w:r>
          </w:p>
        </w:tc>
        <w:tc>
          <w:tcPr>
            <w:tcW w:w="1464" w:type="dxa"/>
          </w:tcPr>
          <w:p w:rsidR="00D64900" w:rsidRPr="009F5C78" w:rsidRDefault="00D64900" w:rsidP="00272587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D64900" w:rsidRPr="009F5C78" w:rsidTr="00D64900">
        <w:tc>
          <w:tcPr>
            <w:tcW w:w="5640" w:type="dxa"/>
            <w:gridSpan w:val="2"/>
          </w:tcPr>
          <w:p w:rsidR="00D64900" w:rsidRPr="009F5C78" w:rsidRDefault="00D64900" w:rsidP="00272587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 xml:space="preserve">Комитет жилищно-коммунального хозяйства </w:t>
            </w:r>
          </w:p>
        </w:tc>
        <w:tc>
          <w:tcPr>
            <w:tcW w:w="336" w:type="dxa"/>
            <w:gridSpan w:val="2"/>
          </w:tcPr>
          <w:p w:rsidR="00D64900" w:rsidRPr="009F5C78" w:rsidRDefault="00D64900" w:rsidP="00272587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464" w:type="dxa"/>
          </w:tcPr>
          <w:p w:rsidR="00D64900" w:rsidRPr="009F5C78" w:rsidRDefault="00D64900" w:rsidP="00272587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D64900" w:rsidRPr="009F5C78" w:rsidTr="00D64900">
        <w:tc>
          <w:tcPr>
            <w:tcW w:w="5640" w:type="dxa"/>
            <w:gridSpan w:val="2"/>
          </w:tcPr>
          <w:p w:rsidR="00D64900" w:rsidRPr="009F5C78" w:rsidRDefault="00D64900" w:rsidP="00272587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 xml:space="preserve">Отдел информационного обеспечения </w:t>
            </w:r>
          </w:p>
        </w:tc>
        <w:tc>
          <w:tcPr>
            <w:tcW w:w="336" w:type="dxa"/>
            <w:gridSpan w:val="2"/>
          </w:tcPr>
          <w:p w:rsidR="00D64900" w:rsidRPr="009F5C78" w:rsidRDefault="00D64900" w:rsidP="00272587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464" w:type="dxa"/>
          </w:tcPr>
          <w:p w:rsidR="00D64900" w:rsidRPr="009F5C78" w:rsidRDefault="00D64900" w:rsidP="00272587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D64900" w:rsidRPr="009F5C78" w:rsidTr="00D64900">
        <w:tc>
          <w:tcPr>
            <w:tcW w:w="5628" w:type="dxa"/>
          </w:tcPr>
          <w:p w:rsidR="00D64900" w:rsidRPr="009F5C78" w:rsidRDefault="00D64900" w:rsidP="00D64900">
            <w:pPr>
              <w:rPr>
                <w:i/>
                <w:color w:val="000000"/>
                <w:sz w:val="18"/>
              </w:rPr>
            </w:pPr>
            <w:r w:rsidRPr="009F5C78">
              <w:rPr>
                <w:b/>
                <w:bCs/>
                <w:i/>
                <w:color w:val="000000"/>
                <w:sz w:val="18"/>
              </w:rPr>
              <w:t>ИТОГО:</w:t>
            </w:r>
            <w:r w:rsidRPr="009F5C78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324" w:type="dxa"/>
            <w:gridSpan w:val="2"/>
          </w:tcPr>
          <w:p w:rsidR="00D64900" w:rsidRPr="009F5C78" w:rsidRDefault="00D64900" w:rsidP="00272587">
            <w:pPr>
              <w:rPr>
                <w:i/>
                <w:color w:val="000000"/>
                <w:sz w:val="18"/>
              </w:rPr>
            </w:pPr>
            <w:r w:rsidRPr="009F5C78">
              <w:rPr>
                <w:b/>
                <w:bCs/>
                <w:i/>
                <w:color w:val="000000"/>
                <w:sz w:val="18"/>
              </w:rPr>
              <w:t>4</w:t>
            </w:r>
          </w:p>
        </w:tc>
        <w:tc>
          <w:tcPr>
            <w:tcW w:w="1488" w:type="dxa"/>
            <w:gridSpan w:val="2"/>
          </w:tcPr>
          <w:p w:rsidR="00D64900" w:rsidRPr="009F5C78" w:rsidRDefault="00D64900" w:rsidP="00272587">
            <w:pPr>
              <w:rPr>
                <w:i/>
                <w:color w:val="000000"/>
                <w:sz w:val="18"/>
              </w:rPr>
            </w:pPr>
            <w:r w:rsidRPr="009F5C78">
              <w:rPr>
                <w:i/>
                <w:color w:val="000000"/>
                <w:sz w:val="18"/>
              </w:rPr>
              <w:t xml:space="preserve">  </w:t>
            </w:r>
          </w:p>
        </w:tc>
      </w:tr>
    </w:tbl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68" w:rsidRDefault="00F74E68" w:rsidP="00AF6855">
      <w:r>
        <w:separator/>
      </w:r>
    </w:p>
  </w:endnote>
  <w:endnote w:type="continuationSeparator" w:id="0">
    <w:p w:rsidR="00F74E68" w:rsidRDefault="00F74E68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68" w:rsidRDefault="00F74E68" w:rsidP="00AF6855">
      <w:r>
        <w:separator/>
      </w:r>
    </w:p>
  </w:footnote>
  <w:footnote w:type="continuationSeparator" w:id="0">
    <w:p w:rsidR="00F74E68" w:rsidRDefault="00F74E68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409D2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633"/>
    <w:rsid w:val="00025E58"/>
    <w:rsid w:val="000478EB"/>
    <w:rsid w:val="000A4C8B"/>
    <w:rsid w:val="000E78DD"/>
    <w:rsid w:val="000F1A02"/>
    <w:rsid w:val="00137667"/>
    <w:rsid w:val="001464B2"/>
    <w:rsid w:val="00180097"/>
    <w:rsid w:val="001A2440"/>
    <w:rsid w:val="001B4F8D"/>
    <w:rsid w:val="001F265D"/>
    <w:rsid w:val="00285D0C"/>
    <w:rsid w:val="002A2B11"/>
    <w:rsid w:val="002D4EAF"/>
    <w:rsid w:val="002F22EB"/>
    <w:rsid w:val="00326996"/>
    <w:rsid w:val="0043001D"/>
    <w:rsid w:val="004914DD"/>
    <w:rsid w:val="00492D71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9F5C78"/>
    <w:rsid w:val="00A03876"/>
    <w:rsid w:val="00A13C7B"/>
    <w:rsid w:val="00AE1A2A"/>
    <w:rsid w:val="00AF6855"/>
    <w:rsid w:val="00B52D22"/>
    <w:rsid w:val="00B83D8D"/>
    <w:rsid w:val="00B95FEE"/>
    <w:rsid w:val="00BE7633"/>
    <w:rsid w:val="00BF2B0B"/>
    <w:rsid w:val="00D368DC"/>
    <w:rsid w:val="00D64900"/>
    <w:rsid w:val="00D97342"/>
    <w:rsid w:val="00E409D2"/>
    <w:rsid w:val="00F4320C"/>
    <w:rsid w:val="00F71B7A"/>
    <w:rsid w:val="00F7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50B74-0E24-4918-8F33-6B141741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25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2021-01-15T13:31:00Z</cp:lastPrinted>
  <dcterms:created xsi:type="dcterms:W3CDTF">2021-01-15T12:49:00Z</dcterms:created>
  <dcterms:modified xsi:type="dcterms:W3CDTF">2021-01-15T13:34:00Z</dcterms:modified>
</cp:coreProperties>
</file>