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124C2">
      <w:pPr>
        <w:tabs>
          <w:tab w:val="left" w:pos="567"/>
          <w:tab w:val="left" w:pos="3686"/>
        </w:tabs>
      </w:pPr>
      <w:r>
        <w:tab/>
        <w:t>1</w:t>
      </w:r>
      <w:r w:rsidR="0006450F">
        <w:t>6</w:t>
      </w:r>
      <w:r w:rsidR="00EA006C">
        <w:t xml:space="preserve"> марта 2020 г.              </w:t>
      </w:r>
      <w:r>
        <w:t>01-</w:t>
      </w:r>
      <w:r w:rsidR="00EA006C">
        <w:t>551-а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124C2" w:rsidP="00A771F5">
            <w:pPr>
              <w:rPr>
                <w:b/>
                <w:sz w:val="24"/>
                <w:szCs w:val="24"/>
              </w:rPr>
            </w:pPr>
            <w:r w:rsidRPr="00F163EC">
              <w:rPr>
                <w:color w:val="000000"/>
                <w:sz w:val="24"/>
                <w:szCs w:val="24"/>
              </w:rPr>
              <w:t xml:space="preserve">О мерах по предупреждению массового распространения заболеваний, вызванных новым </w:t>
            </w:r>
            <w:proofErr w:type="spellStart"/>
            <w:r w:rsidRPr="00F163EC">
              <w:rPr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F163EC">
              <w:rPr>
                <w:color w:val="000000"/>
                <w:sz w:val="24"/>
                <w:szCs w:val="24"/>
              </w:rPr>
              <w:t xml:space="preserve"> (2019-nCoV), на территории Тихвинского района</w:t>
            </w:r>
            <w:r w:rsidR="00436B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3C41" w:rsidRPr="00463C41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4C2" w:rsidRPr="00463C41" w:rsidRDefault="00ED40BD" w:rsidP="00D124C2">
            <w:pPr>
              <w:rPr>
                <w:color w:val="FFFFFF" w:themeColor="background1"/>
                <w:sz w:val="24"/>
                <w:szCs w:val="24"/>
              </w:rPr>
            </w:pPr>
            <w:r w:rsidRPr="00463C41">
              <w:rPr>
                <w:color w:val="FFFFFF" w:themeColor="background1"/>
                <w:sz w:val="24"/>
                <w:szCs w:val="24"/>
              </w:rPr>
              <w:t>21, 0300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124C2" w:rsidRPr="00D124C2" w:rsidRDefault="00D124C2" w:rsidP="00F163EC">
      <w:pPr>
        <w:ind w:firstLine="708"/>
        <w:rPr>
          <w:color w:val="000000"/>
          <w:szCs w:val="27"/>
        </w:rPr>
      </w:pPr>
      <w:r w:rsidRPr="00D124C2">
        <w:rPr>
          <w:color w:val="000000"/>
          <w:szCs w:val="27"/>
        </w:rPr>
        <w:t xml:space="preserve">В целях обеспечения санитарно-эпидемиологического благополучия населения Тихвинского района, предупреждения массового распространения заболеваний, вызванных новым </w:t>
      </w:r>
      <w:proofErr w:type="spellStart"/>
      <w:r w:rsidRPr="00D124C2">
        <w:rPr>
          <w:color w:val="000000"/>
          <w:szCs w:val="27"/>
        </w:rPr>
        <w:t>коронавирусом</w:t>
      </w:r>
      <w:proofErr w:type="spellEnd"/>
      <w:r w:rsidRPr="00D124C2">
        <w:rPr>
          <w:color w:val="000000"/>
          <w:szCs w:val="27"/>
        </w:rPr>
        <w:t xml:space="preserve"> (2019-nCoV), на территории Тихвинского района, в соответствии с Федеральными законами</w:t>
      </w:r>
      <w:r>
        <w:rPr>
          <w:color w:val="000000"/>
          <w:szCs w:val="27"/>
        </w:rPr>
        <w:t>:</w:t>
      </w:r>
      <w:r w:rsidRPr="00D124C2">
        <w:rPr>
          <w:color w:val="000000"/>
          <w:szCs w:val="27"/>
        </w:rPr>
        <w:t xml:space="preserve"> от 6 октября 2003 года №131-ФЗ «Об общих принципах организации местного самоуправления в Российской Федерации», от 30 марта 1999 года №52-ФЗ «О санитарно-эпидемиологи</w:t>
      </w:r>
      <w:r w:rsidR="000D5957">
        <w:rPr>
          <w:color w:val="000000"/>
          <w:szCs w:val="27"/>
        </w:rPr>
        <w:t>ческом благополучии населения»</w:t>
      </w:r>
      <w:r w:rsidR="000D5957" w:rsidRPr="000D5957">
        <w:rPr>
          <w:color w:val="000000"/>
          <w:szCs w:val="27"/>
        </w:rPr>
        <w:t xml:space="preserve">; </w:t>
      </w:r>
      <w:r w:rsidR="000D5957">
        <w:rPr>
          <w:color w:val="000000"/>
          <w:szCs w:val="27"/>
        </w:rPr>
        <w:t xml:space="preserve">постановление Правительства Ленинградской области </w:t>
      </w:r>
      <w:r w:rsidR="00436B22">
        <w:rPr>
          <w:color w:val="000000"/>
          <w:szCs w:val="27"/>
        </w:rPr>
        <w:t>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</w:t>
      </w:r>
      <w:bookmarkStart w:id="0" w:name="_GoBack"/>
      <w:bookmarkEnd w:id="0"/>
      <w:r w:rsidR="00436B22">
        <w:rPr>
          <w:color w:val="000000"/>
          <w:szCs w:val="27"/>
        </w:rPr>
        <w:t xml:space="preserve">ых мерах по предотвращению распространения новой </w:t>
      </w:r>
      <w:proofErr w:type="spellStart"/>
      <w:r w:rsidR="00436B22">
        <w:rPr>
          <w:color w:val="000000"/>
          <w:szCs w:val="27"/>
        </w:rPr>
        <w:t>коронавирусной</w:t>
      </w:r>
      <w:proofErr w:type="spellEnd"/>
      <w:r w:rsidR="00436B22">
        <w:rPr>
          <w:color w:val="000000"/>
          <w:szCs w:val="27"/>
        </w:rPr>
        <w:t xml:space="preserve"> инфекции (2019-</w:t>
      </w:r>
      <w:proofErr w:type="spellStart"/>
      <w:r w:rsidR="00436B22">
        <w:rPr>
          <w:color w:val="000000"/>
          <w:szCs w:val="27"/>
          <w:lang w:val="en-US"/>
        </w:rPr>
        <w:t>nCoV</w:t>
      </w:r>
      <w:proofErr w:type="spellEnd"/>
      <w:r w:rsidR="00436B22" w:rsidRPr="00436B22">
        <w:rPr>
          <w:color w:val="000000"/>
          <w:szCs w:val="27"/>
        </w:rPr>
        <w:t xml:space="preserve">) </w:t>
      </w:r>
      <w:r w:rsidR="00436B22">
        <w:rPr>
          <w:color w:val="000000"/>
          <w:szCs w:val="27"/>
        </w:rPr>
        <w:t xml:space="preserve">на территории Ленинградской области», </w:t>
      </w:r>
      <w:r w:rsidRPr="00D124C2">
        <w:rPr>
          <w:color w:val="000000"/>
          <w:szCs w:val="27"/>
        </w:rPr>
        <w:t xml:space="preserve">учитывая рекомендации, содержащиеся в письме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Тихвинском районе от 6 марта 2020 года №47-14-03-534, </w:t>
      </w:r>
      <w:r>
        <w:rPr>
          <w:color w:val="000000"/>
          <w:szCs w:val="27"/>
        </w:rPr>
        <w:t>п</w:t>
      </w:r>
      <w:r w:rsidRPr="00D124C2">
        <w:rPr>
          <w:color w:val="000000"/>
          <w:szCs w:val="27"/>
        </w:rPr>
        <w:t>остановлении Главного государственного санитарного врача Российской Федерации от 2 марта 2020 года №5</w:t>
      </w:r>
      <w:r w:rsidRPr="00D124C2">
        <w:rPr>
          <w:szCs w:val="27"/>
        </w:rPr>
        <w:t xml:space="preserve"> «</w:t>
      </w:r>
      <w:r w:rsidRPr="00D124C2">
        <w:rPr>
          <w:color w:val="000000"/>
          <w:szCs w:val="27"/>
        </w:rPr>
        <w:t xml:space="preserve">О дополнительных мерах по снижению рисков завоза и распространения новой </w:t>
      </w:r>
      <w:proofErr w:type="spellStart"/>
      <w:r w:rsidRPr="00D124C2">
        <w:rPr>
          <w:color w:val="000000"/>
          <w:szCs w:val="27"/>
        </w:rPr>
        <w:t>коронавирусной</w:t>
      </w:r>
      <w:proofErr w:type="spellEnd"/>
      <w:r w:rsidRPr="00D124C2">
        <w:rPr>
          <w:color w:val="000000"/>
          <w:szCs w:val="27"/>
        </w:rPr>
        <w:t xml:space="preserve"> инфекции (2019-nCoV)»,</w:t>
      </w:r>
      <w:r w:rsidRPr="00D124C2">
        <w:rPr>
          <w:szCs w:val="27"/>
        </w:rPr>
        <w:t xml:space="preserve"> </w:t>
      </w:r>
      <w:r w:rsidRPr="00D124C2">
        <w:rPr>
          <w:color w:val="000000"/>
          <w:szCs w:val="27"/>
        </w:rPr>
        <w:t>и во исполнение решения санитарно-противоэпидемической комиссии муниципального образования Тихвинский муниципальный район Ленинградской области от 10 марта 2020 года</w:t>
      </w:r>
      <w:r>
        <w:rPr>
          <w:color w:val="000000"/>
          <w:szCs w:val="27"/>
        </w:rPr>
        <w:t>,</w:t>
      </w:r>
      <w:r w:rsidRPr="00D124C2">
        <w:rPr>
          <w:color w:val="000000"/>
          <w:szCs w:val="27"/>
        </w:rPr>
        <w:t xml:space="preserve"> администрация Тихвинского района ПОСТАНОВЛЯЕТ:</w:t>
      </w:r>
    </w:p>
    <w:p w:rsidR="00436B22" w:rsidRPr="00436B22" w:rsidRDefault="00D124C2" w:rsidP="00DB0AF9">
      <w:pPr>
        <w:pStyle w:val="ad"/>
        <w:numPr>
          <w:ilvl w:val="0"/>
          <w:numId w:val="1"/>
        </w:numPr>
        <w:ind w:left="0" w:firstLine="709"/>
        <w:rPr>
          <w:color w:val="000000"/>
          <w:szCs w:val="27"/>
        </w:rPr>
      </w:pPr>
      <w:r w:rsidRPr="00436B22">
        <w:rPr>
          <w:color w:val="000000"/>
          <w:szCs w:val="27"/>
        </w:rPr>
        <w:t xml:space="preserve">Рекомендовать руководителям организаций и учреждений, независимо от форм собственности: </w:t>
      </w:r>
    </w:p>
    <w:p w:rsidR="0092027A" w:rsidRPr="0092027A" w:rsidRDefault="00DB0AF9" w:rsidP="0092027A">
      <w:pPr>
        <w:ind w:firstLine="709"/>
      </w:pPr>
      <w:r w:rsidRPr="00DB0AF9">
        <w:t xml:space="preserve">-  </w:t>
      </w:r>
      <w:r>
        <w:t>о</w:t>
      </w:r>
      <w:r w:rsidRPr="00DB0AF9">
        <w:t>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</w:t>
      </w:r>
      <w:r w:rsidR="0092027A">
        <w:t>ких работников на рабочем месте</w:t>
      </w:r>
      <w:r w:rsidR="0092027A" w:rsidRPr="0092027A">
        <w:t>;</w:t>
      </w:r>
    </w:p>
    <w:p w:rsidR="0092027A" w:rsidRPr="00DB0AF9" w:rsidRDefault="0092027A" w:rsidP="0092027A">
      <w:pPr>
        <w:ind w:firstLine="709"/>
        <w:rPr>
          <w:color w:val="000000"/>
          <w:szCs w:val="27"/>
        </w:rPr>
      </w:pPr>
      <w:r w:rsidRPr="0092027A">
        <w:rPr>
          <w:color w:val="000000"/>
          <w:szCs w:val="27"/>
        </w:rPr>
        <w:lastRenderedPageBreak/>
        <w:t xml:space="preserve"> </w:t>
      </w:r>
      <w:r w:rsidRPr="00436B22">
        <w:rPr>
          <w:color w:val="000000"/>
          <w:szCs w:val="27"/>
        </w:rPr>
        <w:t xml:space="preserve">- </w:t>
      </w:r>
      <w:r>
        <w:rPr>
          <w:color w:val="000000"/>
          <w:szCs w:val="27"/>
        </w:rPr>
        <w:t xml:space="preserve">отказаться от </w:t>
      </w:r>
      <w:r w:rsidRPr="00436B22">
        <w:rPr>
          <w:color w:val="000000"/>
          <w:szCs w:val="27"/>
        </w:rPr>
        <w:t>проведения мероприятий</w:t>
      </w:r>
      <w:r>
        <w:rPr>
          <w:color w:val="000000"/>
          <w:szCs w:val="27"/>
        </w:rPr>
        <w:t xml:space="preserve"> с участием иностранных граждан</w:t>
      </w:r>
      <w:r w:rsidRPr="00DB0AF9">
        <w:rPr>
          <w:color w:val="000000"/>
          <w:szCs w:val="27"/>
        </w:rPr>
        <w:t>;</w:t>
      </w:r>
    </w:p>
    <w:p w:rsidR="00DB0AF9" w:rsidRDefault="00DB0AF9" w:rsidP="00DB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A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AF9">
        <w:rPr>
          <w:rFonts w:ascii="Times New Roman" w:hAnsi="Times New Roman" w:cs="Times New Roman"/>
          <w:sz w:val="28"/>
          <w:szCs w:val="28"/>
        </w:rPr>
        <w:t>беспечить информирование о мерах по противодействию распространени</w:t>
      </w:r>
      <w:r w:rsidR="00274436">
        <w:rPr>
          <w:rFonts w:ascii="Times New Roman" w:hAnsi="Times New Roman" w:cs="Times New Roman"/>
          <w:sz w:val="28"/>
          <w:szCs w:val="28"/>
        </w:rPr>
        <w:t>я</w:t>
      </w:r>
      <w:r w:rsidRPr="00DB0AF9">
        <w:rPr>
          <w:rFonts w:ascii="Times New Roman" w:hAnsi="Times New Roman" w:cs="Times New Roman"/>
          <w:sz w:val="28"/>
          <w:szCs w:val="28"/>
        </w:rPr>
        <w:t xml:space="preserve"> в Ленинградской области </w:t>
      </w:r>
      <w:proofErr w:type="spellStart"/>
      <w:r w:rsidRPr="00DB0A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0AF9">
        <w:rPr>
          <w:rFonts w:ascii="Times New Roman" w:hAnsi="Times New Roman" w:cs="Times New Roman"/>
          <w:sz w:val="28"/>
          <w:szCs w:val="28"/>
        </w:rPr>
        <w:t xml:space="preserve"> инфекции, в том числе о необходимости соблюдения требований и рекомендаций, указ</w:t>
      </w:r>
      <w:r>
        <w:rPr>
          <w:rFonts w:ascii="Times New Roman" w:hAnsi="Times New Roman" w:cs="Times New Roman"/>
          <w:sz w:val="28"/>
          <w:szCs w:val="28"/>
        </w:rPr>
        <w:t>анных в настоящем постановлении</w:t>
      </w:r>
      <w:r w:rsidRPr="00DB0AF9">
        <w:rPr>
          <w:rFonts w:ascii="Times New Roman" w:hAnsi="Times New Roman" w:cs="Times New Roman"/>
          <w:sz w:val="28"/>
          <w:szCs w:val="28"/>
        </w:rPr>
        <w:t>;</w:t>
      </w:r>
    </w:p>
    <w:p w:rsidR="00DB0AF9" w:rsidRPr="00DB0AF9" w:rsidRDefault="00DB0AF9" w:rsidP="00DB0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F9">
        <w:rPr>
          <w:rFonts w:ascii="Times New Roman" w:hAnsi="Times New Roman" w:cs="Times New Roman"/>
          <w:sz w:val="28"/>
          <w:szCs w:val="28"/>
        </w:rPr>
        <w:t xml:space="preserve">2. Рекомендовать территориальным органам федеральных органов исполнительной власти,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Тихвинского района </w:t>
      </w:r>
      <w:r w:rsidRPr="00DB0AF9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DB0AF9" w:rsidRPr="00DB0AF9" w:rsidRDefault="00DB0AF9" w:rsidP="00DB0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0AF9">
        <w:rPr>
          <w:rFonts w:ascii="Times New Roman" w:hAnsi="Times New Roman" w:cs="Times New Roman"/>
          <w:sz w:val="28"/>
          <w:szCs w:val="28"/>
        </w:rPr>
        <w:t>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DB0AF9" w:rsidRPr="0012701B" w:rsidRDefault="00DB0AF9" w:rsidP="00DB0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0AF9">
        <w:rPr>
          <w:rFonts w:ascii="Times New Roman" w:hAnsi="Times New Roman" w:cs="Times New Roman"/>
          <w:sz w:val="28"/>
          <w:szCs w:val="28"/>
        </w:rPr>
        <w:t xml:space="preserve">казывать в пределах своей компетенции содействие органам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Тихвинского района </w:t>
      </w:r>
      <w:r w:rsidRPr="00DB0AF9">
        <w:rPr>
          <w:rFonts w:ascii="Times New Roman" w:hAnsi="Times New Roman" w:cs="Times New Roman"/>
          <w:sz w:val="28"/>
          <w:szCs w:val="28"/>
        </w:rPr>
        <w:t>Ленинградской области в реализации мер по противодействию распространени</w:t>
      </w:r>
      <w:r w:rsidR="00274436">
        <w:rPr>
          <w:rFonts w:ascii="Times New Roman" w:hAnsi="Times New Roman" w:cs="Times New Roman"/>
          <w:sz w:val="28"/>
          <w:szCs w:val="28"/>
        </w:rPr>
        <w:t>я</w:t>
      </w:r>
      <w:r w:rsidRPr="00DB0A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Тихвинском районе </w:t>
      </w:r>
      <w:r w:rsidRPr="00DB0AF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2701B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270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2701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2701B" w:rsidRPr="0012701B">
        <w:rPr>
          <w:rFonts w:ascii="Times New Roman" w:hAnsi="Times New Roman" w:cs="Times New Roman"/>
          <w:sz w:val="28"/>
          <w:szCs w:val="28"/>
        </w:rPr>
        <w:t>;</w:t>
      </w:r>
    </w:p>
    <w:p w:rsidR="0012701B" w:rsidRPr="0012701B" w:rsidRDefault="0012701B" w:rsidP="00DB0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0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подведомственными им учреждениями, направленное на соблюдение требований, рекомендаций, указанных в настоящем постановлении. </w:t>
      </w:r>
    </w:p>
    <w:p w:rsidR="0012701B" w:rsidRPr="0012701B" w:rsidRDefault="0012701B" w:rsidP="00DB0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Органам местного самоуправления Тихвинского района</w:t>
      </w:r>
      <w:r w:rsidRPr="0012701B">
        <w:rPr>
          <w:rFonts w:ascii="Times New Roman" w:hAnsi="Times New Roman" w:cs="Times New Roman"/>
          <w:sz w:val="28"/>
          <w:szCs w:val="28"/>
        </w:rPr>
        <w:t>:</w:t>
      </w:r>
    </w:p>
    <w:p w:rsidR="0012701B" w:rsidRDefault="0012701B" w:rsidP="00127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A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AF9">
        <w:rPr>
          <w:rFonts w:ascii="Times New Roman" w:hAnsi="Times New Roman" w:cs="Times New Roman"/>
          <w:sz w:val="28"/>
          <w:szCs w:val="28"/>
        </w:rPr>
        <w:t>казывать в пределах компетенции содействие гражданам в выполнении требований и рекомендаций, указ</w:t>
      </w:r>
      <w:r>
        <w:rPr>
          <w:rFonts w:ascii="Times New Roman" w:hAnsi="Times New Roman" w:cs="Times New Roman"/>
          <w:sz w:val="28"/>
          <w:szCs w:val="28"/>
        </w:rPr>
        <w:t>анных в настоящем постановлении</w:t>
      </w:r>
      <w:r w:rsidRPr="00DB0AF9">
        <w:rPr>
          <w:rFonts w:ascii="Times New Roman" w:hAnsi="Times New Roman" w:cs="Times New Roman"/>
          <w:sz w:val="28"/>
          <w:szCs w:val="28"/>
        </w:rPr>
        <w:t>;</w:t>
      </w:r>
    </w:p>
    <w:p w:rsidR="00EA006C" w:rsidRPr="00DB0AF9" w:rsidRDefault="00EA006C" w:rsidP="00EA00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0AF9">
        <w:rPr>
          <w:rFonts w:ascii="Times New Roman" w:hAnsi="Times New Roman" w:cs="Times New Roman"/>
          <w:sz w:val="28"/>
          <w:szCs w:val="28"/>
        </w:rPr>
        <w:t xml:space="preserve">оздержаться от направления лиц, замещающих муниципальные должности,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Тихвинском районе </w:t>
      </w:r>
      <w:r w:rsidRPr="00DB0AF9">
        <w:rPr>
          <w:rFonts w:ascii="Times New Roman" w:hAnsi="Times New Roman" w:cs="Times New Roman"/>
          <w:sz w:val="28"/>
          <w:szCs w:val="28"/>
        </w:rPr>
        <w:t xml:space="preserve">Ленинградской области, и иных работников в служебные командировки на территории иностранных государств с момента вступления </w:t>
      </w:r>
      <w:r>
        <w:rPr>
          <w:rFonts w:ascii="Times New Roman" w:hAnsi="Times New Roman" w:cs="Times New Roman"/>
          <w:sz w:val="28"/>
          <w:szCs w:val="28"/>
        </w:rPr>
        <w:t>в силу настоящего постановления</w:t>
      </w:r>
      <w:r w:rsidRPr="00DB0AF9">
        <w:rPr>
          <w:rFonts w:ascii="Times New Roman" w:hAnsi="Times New Roman" w:cs="Times New Roman"/>
          <w:sz w:val="28"/>
          <w:szCs w:val="28"/>
        </w:rPr>
        <w:t>;</w:t>
      </w:r>
    </w:p>
    <w:p w:rsidR="0012701B" w:rsidRPr="00DB0AF9" w:rsidRDefault="0012701B" w:rsidP="001270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0AF9">
        <w:rPr>
          <w:rFonts w:ascii="Times New Roman" w:hAnsi="Times New Roman" w:cs="Times New Roman"/>
          <w:sz w:val="28"/>
          <w:szCs w:val="28"/>
        </w:rPr>
        <w:t xml:space="preserve">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 w:rsidRPr="00DB0A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0AF9">
        <w:rPr>
          <w:rFonts w:ascii="Times New Roman" w:hAnsi="Times New Roman" w:cs="Times New Roman"/>
          <w:sz w:val="28"/>
          <w:szCs w:val="28"/>
        </w:rPr>
        <w:t xml:space="preserve"> инфекции всеми доступными способами, размещение при входах и в местах наибольшего скопления людей антисептических средств для работников и лиц, посещающих учреждение, устройств для обеззараживания воздуха.</w:t>
      </w:r>
    </w:p>
    <w:p w:rsidR="00D124C2" w:rsidRPr="00D124C2" w:rsidRDefault="0012701B" w:rsidP="00D124C2">
      <w:pPr>
        <w:ind w:firstLine="708"/>
        <w:rPr>
          <w:color w:val="000000"/>
          <w:szCs w:val="27"/>
        </w:rPr>
      </w:pPr>
      <w:r w:rsidRPr="0012701B">
        <w:rPr>
          <w:color w:val="000000"/>
          <w:szCs w:val="27"/>
        </w:rPr>
        <w:t>4</w:t>
      </w:r>
      <w:r w:rsidR="00D124C2" w:rsidRPr="00436B22">
        <w:rPr>
          <w:color w:val="000000"/>
          <w:szCs w:val="27"/>
        </w:rPr>
        <w:t>. Ввести с 16 марта 2020 года до особого распоряжения на территории муниципального образования Тихвинский муниципальный</w:t>
      </w:r>
      <w:r w:rsidR="00D124C2" w:rsidRPr="00D124C2">
        <w:rPr>
          <w:color w:val="000000"/>
          <w:szCs w:val="27"/>
        </w:rPr>
        <w:t xml:space="preserve"> район Ленинградской области ограничительные</w:t>
      </w:r>
      <w:r w:rsidR="00D124C2" w:rsidRPr="00D124C2">
        <w:rPr>
          <w:szCs w:val="27"/>
        </w:rPr>
        <w:t xml:space="preserve"> </w:t>
      </w:r>
      <w:r w:rsidR="00D124C2" w:rsidRPr="00D124C2">
        <w:rPr>
          <w:color w:val="000000"/>
          <w:szCs w:val="27"/>
        </w:rPr>
        <w:t>мероприятия в виде запрета проведения спортивных, зрелищных, публичных и иных массовых мероприятий с числом участников более 50 человек.</w:t>
      </w:r>
    </w:p>
    <w:p w:rsidR="00D124C2" w:rsidRDefault="0006450F" w:rsidP="00D124C2">
      <w:pPr>
        <w:ind w:firstLine="708"/>
        <w:rPr>
          <w:color w:val="000000"/>
          <w:szCs w:val="27"/>
        </w:rPr>
      </w:pPr>
      <w:r>
        <w:rPr>
          <w:color w:val="000000"/>
          <w:szCs w:val="27"/>
        </w:rPr>
        <w:t>5</w:t>
      </w:r>
      <w:r w:rsidR="00D124C2" w:rsidRPr="00D124C2">
        <w:rPr>
          <w:color w:val="000000"/>
          <w:szCs w:val="27"/>
        </w:rPr>
        <w:t xml:space="preserve">. Опубликовать настоящее постановление в газете «Трудовая слава» и обнародовать путем размещения на официальном сайте муниципального </w:t>
      </w:r>
      <w:r w:rsidR="00D124C2" w:rsidRPr="00D124C2">
        <w:rPr>
          <w:color w:val="000000"/>
          <w:szCs w:val="27"/>
        </w:rPr>
        <w:lastRenderedPageBreak/>
        <w:t>образования Тихвинский муниципальный район Ленинградской области в сети Интернет.</w:t>
      </w:r>
    </w:p>
    <w:p w:rsidR="0092027A" w:rsidRPr="0092027A" w:rsidRDefault="0006450F" w:rsidP="00D124C2">
      <w:pPr>
        <w:ind w:firstLine="708"/>
        <w:rPr>
          <w:color w:val="000000"/>
        </w:rPr>
      </w:pPr>
      <w:r>
        <w:rPr>
          <w:color w:val="000000"/>
          <w:szCs w:val="27"/>
        </w:rPr>
        <w:t xml:space="preserve">6. </w:t>
      </w:r>
      <w:r w:rsidR="0092027A">
        <w:rPr>
          <w:color w:val="000000"/>
          <w:szCs w:val="27"/>
        </w:rPr>
        <w:t xml:space="preserve">Признать утратившим </w:t>
      </w:r>
      <w:r w:rsidR="0092027A" w:rsidRPr="0092027A">
        <w:rPr>
          <w:color w:val="000000"/>
        </w:rPr>
        <w:t xml:space="preserve">силу постановление </w:t>
      </w:r>
      <w:r w:rsidR="0092027A" w:rsidRPr="00463C41">
        <w:rPr>
          <w:b/>
          <w:color w:val="000000"/>
        </w:rPr>
        <w:t xml:space="preserve">от 12 марта 2020 года №01-516-а </w:t>
      </w:r>
      <w:r w:rsidR="0092027A" w:rsidRPr="0092027A">
        <w:rPr>
          <w:color w:val="000000"/>
        </w:rPr>
        <w:t xml:space="preserve">«О мерах по предупреждению массового распространения заболеваний, вызванных новым </w:t>
      </w:r>
      <w:proofErr w:type="spellStart"/>
      <w:r w:rsidR="0092027A" w:rsidRPr="0092027A">
        <w:rPr>
          <w:color w:val="000000"/>
        </w:rPr>
        <w:t>коронавирусом</w:t>
      </w:r>
      <w:proofErr w:type="spellEnd"/>
      <w:r w:rsidR="0092027A" w:rsidRPr="0092027A">
        <w:rPr>
          <w:color w:val="000000"/>
        </w:rPr>
        <w:t xml:space="preserve"> (2019-nCoV), на территории Тихвинского района».</w:t>
      </w:r>
    </w:p>
    <w:p w:rsidR="00222AC2" w:rsidRPr="00222AC2" w:rsidRDefault="0006450F" w:rsidP="00D124C2">
      <w:pPr>
        <w:ind w:firstLine="708"/>
        <w:rPr>
          <w:color w:val="000000"/>
          <w:szCs w:val="27"/>
        </w:rPr>
      </w:pPr>
      <w:r>
        <w:rPr>
          <w:color w:val="000000"/>
          <w:szCs w:val="27"/>
        </w:rPr>
        <w:t>7</w:t>
      </w:r>
      <w:r w:rsidR="00222AC2">
        <w:rPr>
          <w:color w:val="000000"/>
          <w:szCs w:val="27"/>
        </w:rPr>
        <w:t>. Постановление вступает в силу с момента подписания и распространяется на правоотношения, возникшие с 12 марта 2020 года.</w:t>
      </w:r>
    </w:p>
    <w:p w:rsidR="00D124C2" w:rsidRPr="00D124C2" w:rsidRDefault="0006450F" w:rsidP="00D124C2">
      <w:pPr>
        <w:ind w:firstLine="720"/>
        <w:rPr>
          <w:color w:val="000000"/>
          <w:szCs w:val="27"/>
        </w:rPr>
      </w:pPr>
      <w:r>
        <w:rPr>
          <w:color w:val="000000"/>
          <w:szCs w:val="27"/>
        </w:rPr>
        <w:t>8</w:t>
      </w:r>
      <w:r w:rsidR="00D124C2" w:rsidRPr="00D124C2">
        <w:rPr>
          <w:color w:val="000000"/>
          <w:szCs w:val="27"/>
        </w:rPr>
        <w:t>. Контроль за исполнением настоящего постановления оставляю за собой.</w:t>
      </w:r>
    </w:p>
    <w:p w:rsidR="00D124C2" w:rsidRPr="00D124C2" w:rsidRDefault="00D124C2" w:rsidP="004B6D28">
      <w:pPr>
        <w:ind w:firstLine="240"/>
        <w:rPr>
          <w:color w:val="000000"/>
          <w:szCs w:val="27"/>
        </w:rPr>
      </w:pPr>
    </w:p>
    <w:p w:rsidR="00D124C2" w:rsidRPr="00D124C2" w:rsidRDefault="00D124C2" w:rsidP="004B6D28">
      <w:pPr>
        <w:ind w:firstLine="240"/>
        <w:rPr>
          <w:color w:val="000000"/>
          <w:szCs w:val="27"/>
        </w:rPr>
      </w:pPr>
    </w:p>
    <w:p w:rsidR="00D124C2" w:rsidRPr="006F3F8C" w:rsidRDefault="00D124C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124C2" w:rsidRDefault="00D124C2" w:rsidP="004B6D28">
      <w:pPr>
        <w:ind w:firstLine="240"/>
        <w:rPr>
          <w:color w:val="000000"/>
          <w:sz w:val="27"/>
          <w:szCs w:val="27"/>
        </w:rPr>
      </w:pPr>
    </w:p>
    <w:p w:rsidR="00D124C2" w:rsidRPr="00F163EC" w:rsidRDefault="00D124C2" w:rsidP="004B6D28">
      <w:pPr>
        <w:ind w:firstLine="240"/>
        <w:rPr>
          <w:color w:val="000000"/>
          <w:sz w:val="27"/>
          <w:szCs w:val="27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6A28FE" w:rsidRDefault="006A28FE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Default="00D124C2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EA006C" w:rsidRDefault="00EA006C" w:rsidP="004B6D28">
      <w:pPr>
        <w:ind w:firstLine="240"/>
        <w:rPr>
          <w:color w:val="000000"/>
          <w:sz w:val="22"/>
          <w:szCs w:val="22"/>
        </w:rPr>
      </w:pPr>
    </w:p>
    <w:p w:rsidR="00D124C2" w:rsidRPr="00F163EC" w:rsidRDefault="00D124C2" w:rsidP="004B6D28">
      <w:pPr>
        <w:ind w:firstLine="240"/>
        <w:rPr>
          <w:color w:val="000000"/>
          <w:sz w:val="22"/>
          <w:szCs w:val="22"/>
        </w:rPr>
      </w:pPr>
    </w:p>
    <w:p w:rsidR="00D124C2" w:rsidRPr="00D124C2" w:rsidRDefault="00D124C2" w:rsidP="00D124C2">
      <w:pPr>
        <w:rPr>
          <w:color w:val="000000"/>
          <w:sz w:val="24"/>
          <w:szCs w:val="22"/>
        </w:rPr>
      </w:pPr>
      <w:r w:rsidRPr="00D124C2">
        <w:rPr>
          <w:color w:val="000000"/>
          <w:sz w:val="24"/>
          <w:szCs w:val="22"/>
        </w:rPr>
        <w:t>Рыстаков Роман Сергеевич,</w:t>
      </w:r>
    </w:p>
    <w:p w:rsidR="00D124C2" w:rsidRPr="00D124C2" w:rsidRDefault="00D124C2" w:rsidP="00D124C2">
      <w:pPr>
        <w:rPr>
          <w:color w:val="000000"/>
          <w:sz w:val="24"/>
          <w:szCs w:val="22"/>
        </w:rPr>
      </w:pPr>
      <w:r w:rsidRPr="00D124C2">
        <w:rPr>
          <w:color w:val="000000"/>
          <w:sz w:val="24"/>
          <w:szCs w:val="22"/>
        </w:rPr>
        <w:t>72-020</w:t>
      </w:r>
    </w:p>
    <w:p w:rsidR="00D124C2" w:rsidRPr="00D124C2" w:rsidRDefault="00D124C2" w:rsidP="00F163EC">
      <w:pPr>
        <w:spacing w:line="360" w:lineRule="auto"/>
        <w:rPr>
          <w:b/>
          <w:i/>
          <w:sz w:val="18"/>
          <w:szCs w:val="18"/>
        </w:rPr>
      </w:pPr>
      <w:r w:rsidRPr="00D124C2">
        <w:rPr>
          <w:b/>
          <w:i/>
          <w:sz w:val="18"/>
          <w:szCs w:val="18"/>
        </w:rPr>
        <w:lastRenderedPageBreak/>
        <w:t>СОГЛАСОВАНО:</w:t>
      </w:r>
      <w:r w:rsidRPr="00D124C2">
        <w:rPr>
          <w:b/>
          <w:i/>
          <w:sz w:val="18"/>
          <w:szCs w:val="1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24"/>
        <w:gridCol w:w="2415"/>
        <w:gridCol w:w="933"/>
      </w:tblGrid>
      <w:tr w:rsidR="00D124C2" w:rsidRPr="00D124C2" w:rsidTr="000E21EF">
        <w:trPr>
          <w:trHeight w:val="464"/>
        </w:trPr>
        <w:tc>
          <w:tcPr>
            <w:tcW w:w="315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Заместитель главы администрации</w:t>
            </w:r>
            <w:r w:rsidR="00B9273E">
              <w:rPr>
                <w:i/>
                <w:sz w:val="18"/>
                <w:szCs w:val="18"/>
              </w:rPr>
              <w:t xml:space="preserve"> по безопасности </w:t>
            </w:r>
            <w:r w:rsidR="00EA006C">
              <w:rPr>
                <w:i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331" w:type="pct"/>
          </w:tcPr>
          <w:p w:rsidR="00D124C2" w:rsidRPr="00D124C2" w:rsidRDefault="000E21EF" w:rsidP="00594D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D124C2" w:rsidRPr="00D124C2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1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0E21EF">
        <w:trPr>
          <w:trHeight w:val="464"/>
        </w:trPr>
        <w:tc>
          <w:tcPr>
            <w:tcW w:w="315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331" w:type="pct"/>
          </w:tcPr>
          <w:p w:rsidR="00D124C2" w:rsidRPr="00D124C2" w:rsidRDefault="000E21EF" w:rsidP="00594D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 w:rsidR="00D124C2" w:rsidRPr="00D124C2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1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0E21EF">
        <w:trPr>
          <w:trHeight w:val="464"/>
        </w:trPr>
        <w:tc>
          <w:tcPr>
            <w:tcW w:w="315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331" w:type="pct"/>
          </w:tcPr>
          <w:p w:rsidR="00D124C2" w:rsidRPr="00D124C2" w:rsidRDefault="000E21EF" w:rsidP="00594D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D124C2" w:rsidRPr="00D124C2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1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0E21EF">
        <w:trPr>
          <w:trHeight w:val="464"/>
        </w:trPr>
        <w:tc>
          <w:tcPr>
            <w:tcW w:w="315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Заместитель главы администрации</w:t>
            </w:r>
            <w:r w:rsidR="00B9273E">
              <w:rPr>
                <w:i/>
                <w:sz w:val="18"/>
                <w:szCs w:val="18"/>
              </w:rPr>
              <w:t xml:space="preserve"> по социальным и общим вопросам </w:t>
            </w:r>
          </w:p>
        </w:tc>
        <w:tc>
          <w:tcPr>
            <w:tcW w:w="1331" w:type="pct"/>
          </w:tcPr>
          <w:p w:rsidR="00D124C2" w:rsidRPr="00D124C2" w:rsidRDefault="000E21EF" w:rsidP="00594D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D124C2" w:rsidRPr="00D124C2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514" w:type="pct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0E21EF">
        <w:trPr>
          <w:trHeight w:val="180"/>
        </w:trPr>
        <w:tc>
          <w:tcPr>
            <w:tcW w:w="3154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  <w:tc>
          <w:tcPr>
            <w:tcW w:w="1331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  <w:tc>
          <w:tcPr>
            <w:tcW w:w="514" w:type="pct"/>
          </w:tcPr>
          <w:p w:rsidR="00D124C2" w:rsidRPr="00D124C2" w:rsidRDefault="00D124C2" w:rsidP="00F163EC">
            <w:pPr>
              <w:rPr>
                <w:i/>
                <w:sz w:val="18"/>
                <w:szCs w:val="18"/>
              </w:rPr>
            </w:pPr>
          </w:p>
        </w:tc>
      </w:tr>
    </w:tbl>
    <w:p w:rsidR="00D124C2" w:rsidRPr="00D124C2" w:rsidRDefault="00D124C2" w:rsidP="00F163EC">
      <w:pPr>
        <w:spacing w:line="360" w:lineRule="auto"/>
        <w:rPr>
          <w:b/>
          <w:i/>
          <w:sz w:val="18"/>
          <w:szCs w:val="18"/>
        </w:rPr>
      </w:pPr>
      <w:r w:rsidRPr="00D124C2">
        <w:rPr>
          <w:b/>
          <w:i/>
          <w:sz w:val="18"/>
          <w:szCs w:val="18"/>
        </w:rPr>
        <w:t>РАССЫЛКА:</w:t>
      </w:r>
    </w:p>
    <w:tbl>
      <w:tblPr>
        <w:tblW w:w="4561" w:type="pct"/>
        <w:tblLook w:val="01E0" w:firstRow="1" w:lastRow="1" w:firstColumn="1" w:lastColumn="1" w:noHBand="0" w:noVBand="0"/>
      </w:tblPr>
      <w:tblGrid>
        <w:gridCol w:w="6834"/>
        <w:gridCol w:w="51"/>
        <w:gridCol w:w="410"/>
        <w:gridCol w:w="980"/>
      </w:tblGrid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Дело </w:t>
            </w:r>
          </w:p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Заместителям главы администрации                                                                                                 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1 </w:t>
            </w:r>
          </w:p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c>
          <w:tcPr>
            <w:tcW w:w="4160" w:type="pct"/>
            <w:gridSpan w:val="2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594DEB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463C41">
        <w:trPr>
          <w:trHeight w:val="1720"/>
        </w:trPr>
        <w:tc>
          <w:tcPr>
            <w:tcW w:w="4160" w:type="pct"/>
            <w:gridSpan w:val="2"/>
            <w:shd w:val="clear" w:color="auto" w:fill="auto"/>
          </w:tcPr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 xml:space="preserve">Комитет социальной защиты населения 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Комитет по управлению муниципальным имуществом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Комитет по образованию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Юридический отдел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 xml:space="preserve">ГБУЗ ЛО «Тихвинская межрайонная больница им. А.Ф. Калмыкова»  </w:t>
            </w:r>
          </w:p>
          <w:p w:rsidR="00D124C2" w:rsidRPr="00463C41" w:rsidRDefault="00D124C2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 xml:space="preserve">ТО Управление </w:t>
            </w:r>
            <w:proofErr w:type="spellStart"/>
            <w:r w:rsidRPr="00463C41">
              <w:rPr>
                <w:i/>
                <w:sz w:val="18"/>
                <w:szCs w:val="18"/>
              </w:rPr>
              <w:t>Роспотребнадзора</w:t>
            </w:r>
            <w:proofErr w:type="spellEnd"/>
            <w:r w:rsidRPr="00463C41">
              <w:rPr>
                <w:i/>
                <w:sz w:val="18"/>
                <w:szCs w:val="18"/>
              </w:rPr>
              <w:t xml:space="preserve"> по Ленинградской области в Тихвинском районе</w:t>
            </w:r>
          </w:p>
          <w:p w:rsidR="00D124C2" w:rsidRPr="00463C41" w:rsidRDefault="00D124C2" w:rsidP="00463C41">
            <w:pPr>
              <w:ind w:firstLine="34"/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ГКУЗ ЛО «Тихвинская психиатрическая больница»</w:t>
            </w:r>
          </w:p>
          <w:p w:rsidR="00D124C2" w:rsidRPr="00463C41" w:rsidRDefault="00D124C2" w:rsidP="00463C41">
            <w:pPr>
              <w:pStyle w:val="1"/>
              <w:shd w:val="clear" w:color="auto" w:fill="FFFFFF"/>
              <w:rPr>
                <w:i/>
                <w:sz w:val="18"/>
                <w:szCs w:val="18"/>
              </w:rPr>
            </w:pPr>
            <w:r w:rsidRPr="00463C41">
              <w:rPr>
                <w:b w:val="0"/>
                <w:bCs/>
                <w:i/>
                <w:color w:val="333333"/>
                <w:sz w:val="18"/>
                <w:szCs w:val="18"/>
              </w:rPr>
              <w:t xml:space="preserve">ГКУЗ ЛО "Областная туберкулезная больница в </w:t>
            </w:r>
            <w:proofErr w:type="spellStart"/>
            <w:r w:rsidRPr="00463C41">
              <w:rPr>
                <w:b w:val="0"/>
                <w:bCs/>
                <w:i/>
                <w:color w:val="333333"/>
                <w:sz w:val="18"/>
                <w:szCs w:val="18"/>
              </w:rPr>
              <w:t>г.Тихвине</w:t>
            </w:r>
            <w:proofErr w:type="spellEnd"/>
            <w:r w:rsidRPr="00463C41">
              <w:rPr>
                <w:b w:val="0"/>
                <w:bCs/>
                <w:i/>
                <w:color w:val="333333"/>
                <w:sz w:val="18"/>
                <w:szCs w:val="18"/>
              </w:rPr>
              <w:t>"</w:t>
            </w:r>
            <w:r w:rsidRPr="00463C41">
              <w:rPr>
                <w:i/>
                <w:sz w:val="18"/>
                <w:szCs w:val="18"/>
              </w:rPr>
              <w:t xml:space="preserve"> </w:t>
            </w:r>
          </w:p>
          <w:p w:rsidR="00463C41" w:rsidRPr="00463C41" w:rsidRDefault="00463C41" w:rsidP="00463C41">
            <w:pPr>
              <w:rPr>
                <w:i/>
                <w:sz w:val="18"/>
                <w:szCs w:val="18"/>
              </w:rPr>
            </w:pPr>
            <w:r w:rsidRPr="00463C41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248" w:type="pct"/>
            <w:shd w:val="clear" w:color="auto" w:fill="auto"/>
          </w:tcPr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D124C2" w:rsidRDefault="00D124C2" w:rsidP="00D124C2">
            <w:pPr>
              <w:rPr>
                <w:i/>
                <w:sz w:val="18"/>
                <w:szCs w:val="18"/>
              </w:rPr>
            </w:pPr>
            <w:r w:rsidRPr="00D124C2">
              <w:rPr>
                <w:i/>
                <w:sz w:val="18"/>
                <w:szCs w:val="18"/>
              </w:rPr>
              <w:t>1</w:t>
            </w:r>
          </w:p>
          <w:p w:rsidR="00463C41" w:rsidRPr="00D124C2" w:rsidRDefault="00463C41" w:rsidP="00D124C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  <w:p w:rsidR="00D124C2" w:rsidRPr="00D124C2" w:rsidRDefault="00D124C2" w:rsidP="00EA65F0">
            <w:pPr>
              <w:rPr>
                <w:i/>
                <w:sz w:val="18"/>
                <w:szCs w:val="18"/>
              </w:rPr>
            </w:pPr>
          </w:p>
        </w:tc>
      </w:tr>
      <w:tr w:rsidR="00D124C2" w:rsidRPr="00D124C2" w:rsidTr="00B9273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29" w:type="pct"/>
          </w:tcPr>
          <w:p w:rsidR="00D124C2" w:rsidRPr="00D124C2" w:rsidRDefault="00D124C2" w:rsidP="00D124C2">
            <w:pPr>
              <w:rPr>
                <w:b/>
                <w:i/>
                <w:sz w:val="18"/>
                <w:szCs w:val="18"/>
              </w:rPr>
            </w:pPr>
            <w:r w:rsidRPr="00D124C2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79" w:type="pct"/>
            <w:gridSpan w:val="2"/>
          </w:tcPr>
          <w:p w:rsidR="00D124C2" w:rsidRPr="00D124C2" w:rsidRDefault="00463C41" w:rsidP="00EA65F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593" w:type="pct"/>
          </w:tcPr>
          <w:p w:rsidR="00D124C2" w:rsidRPr="00D124C2" w:rsidRDefault="00D124C2" w:rsidP="00190CA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124C2" w:rsidRDefault="00D124C2" w:rsidP="00F163EC"/>
    <w:p w:rsidR="00D124C2" w:rsidRDefault="00D124C2" w:rsidP="004B6D28">
      <w:pPr>
        <w:ind w:firstLine="240"/>
        <w:rPr>
          <w:color w:val="000000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DE" w:rsidRDefault="003367DE" w:rsidP="00AF6855">
      <w:r>
        <w:separator/>
      </w:r>
    </w:p>
  </w:endnote>
  <w:endnote w:type="continuationSeparator" w:id="0">
    <w:p w:rsidR="003367DE" w:rsidRDefault="003367D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DE" w:rsidRDefault="003367DE" w:rsidP="00AF6855">
      <w:r>
        <w:separator/>
      </w:r>
    </w:p>
  </w:footnote>
  <w:footnote w:type="continuationSeparator" w:id="0">
    <w:p w:rsidR="003367DE" w:rsidRDefault="003367D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71F5">
      <w:rPr>
        <w:noProof/>
      </w:rPr>
      <w:t>4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7679"/>
    <w:multiLevelType w:val="hybridMultilevel"/>
    <w:tmpl w:val="996E9FA8"/>
    <w:lvl w:ilvl="0" w:tplc="F1C4846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65"/>
    <w:rsid w:val="000478EB"/>
    <w:rsid w:val="0006450F"/>
    <w:rsid w:val="000A4C8B"/>
    <w:rsid w:val="000B53D0"/>
    <w:rsid w:val="000D5957"/>
    <w:rsid w:val="000E21EF"/>
    <w:rsid w:val="000E78DD"/>
    <w:rsid w:val="000F1A02"/>
    <w:rsid w:val="0012701B"/>
    <w:rsid w:val="00137667"/>
    <w:rsid w:val="001464B2"/>
    <w:rsid w:val="001A2440"/>
    <w:rsid w:val="001B4F8D"/>
    <w:rsid w:val="001F265D"/>
    <w:rsid w:val="00222AC2"/>
    <w:rsid w:val="00274436"/>
    <w:rsid w:val="00285D0C"/>
    <w:rsid w:val="002A2B11"/>
    <w:rsid w:val="002D2A91"/>
    <w:rsid w:val="002F22EB"/>
    <w:rsid w:val="00326996"/>
    <w:rsid w:val="003367DE"/>
    <w:rsid w:val="00386DE6"/>
    <w:rsid w:val="0043001D"/>
    <w:rsid w:val="00436B22"/>
    <w:rsid w:val="00463C41"/>
    <w:rsid w:val="004914DD"/>
    <w:rsid w:val="00497B94"/>
    <w:rsid w:val="00511A2B"/>
    <w:rsid w:val="00523283"/>
    <w:rsid w:val="00554BEC"/>
    <w:rsid w:val="00595F6F"/>
    <w:rsid w:val="005C0140"/>
    <w:rsid w:val="006415B0"/>
    <w:rsid w:val="006463D8"/>
    <w:rsid w:val="006A28FE"/>
    <w:rsid w:val="00710C1F"/>
    <w:rsid w:val="00711921"/>
    <w:rsid w:val="00723562"/>
    <w:rsid w:val="007627CF"/>
    <w:rsid w:val="00796BD1"/>
    <w:rsid w:val="00841230"/>
    <w:rsid w:val="008A3858"/>
    <w:rsid w:val="0092027A"/>
    <w:rsid w:val="009840BA"/>
    <w:rsid w:val="009847E6"/>
    <w:rsid w:val="00A03876"/>
    <w:rsid w:val="00A13C7B"/>
    <w:rsid w:val="00A771F5"/>
    <w:rsid w:val="00AA131F"/>
    <w:rsid w:val="00AE1A2A"/>
    <w:rsid w:val="00AF6855"/>
    <w:rsid w:val="00B52D22"/>
    <w:rsid w:val="00B7690A"/>
    <w:rsid w:val="00B83D8D"/>
    <w:rsid w:val="00B9273E"/>
    <w:rsid w:val="00B95FEE"/>
    <w:rsid w:val="00BA6665"/>
    <w:rsid w:val="00BF2B0B"/>
    <w:rsid w:val="00D124C2"/>
    <w:rsid w:val="00D368DC"/>
    <w:rsid w:val="00D96FAB"/>
    <w:rsid w:val="00D97342"/>
    <w:rsid w:val="00DB0AF9"/>
    <w:rsid w:val="00EA006C"/>
    <w:rsid w:val="00ED40BD"/>
    <w:rsid w:val="00EE7D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3D35-4180-47CB-828A-D3EEEEB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rsid w:val="00D124C2"/>
    <w:rPr>
      <w:b/>
      <w:sz w:val="22"/>
      <w:szCs w:val="28"/>
    </w:rPr>
  </w:style>
  <w:style w:type="character" w:customStyle="1" w:styleId="10">
    <w:name w:val="Заголовок 1 Знак"/>
    <w:link w:val="1"/>
    <w:uiPriority w:val="9"/>
    <w:rsid w:val="00D124C2"/>
    <w:rPr>
      <w:b/>
      <w:sz w:val="24"/>
      <w:szCs w:val="28"/>
    </w:rPr>
  </w:style>
  <w:style w:type="paragraph" w:styleId="ad">
    <w:name w:val="List Paragraph"/>
    <w:basedOn w:val="a"/>
    <w:uiPriority w:val="34"/>
    <w:qFormat/>
    <w:rsid w:val="00436B22"/>
    <w:pPr>
      <w:ind w:left="720"/>
      <w:contextualSpacing/>
    </w:pPr>
  </w:style>
  <w:style w:type="paragraph" w:customStyle="1" w:styleId="ConsPlusNormal">
    <w:name w:val="ConsPlusNormal"/>
    <w:rsid w:val="00436B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B95F-F5DC-46FD-BA5E-9D80D19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20</cp:revision>
  <cp:lastPrinted>2020-03-17T13:28:00Z</cp:lastPrinted>
  <dcterms:created xsi:type="dcterms:W3CDTF">2020-03-17T11:15:00Z</dcterms:created>
  <dcterms:modified xsi:type="dcterms:W3CDTF">2020-03-17T13:29:00Z</dcterms:modified>
</cp:coreProperties>
</file>