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071BE">
      <w:pPr>
        <w:tabs>
          <w:tab w:val="left" w:pos="567"/>
          <w:tab w:val="left" w:pos="3686"/>
        </w:tabs>
      </w:pPr>
      <w:r>
        <w:tab/>
        <w:t>30 марта 2020 г.</w:t>
      </w:r>
      <w:r>
        <w:tab/>
        <w:t>01-672-а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CF0317" w:rsidP="00CF0317">
            <w:pPr>
              <w:rPr>
                <w:b/>
                <w:sz w:val="24"/>
                <w:szCs w:val="24"/>
              </w:rPr>
            </w:pPr>
            <w:r w:rsidRPr="00CF0317">
              <w:rPr>
                <w:rFonts w:eastAsia="Arial Unicode MS"/>
                <w:color w:val="000000"/>
                <w:sz w:val="24"/>
                <w:szCs w:val="24"/>
              </w:rPr>
              <w:t>О внесении изменений в постановление администрации Тихвинского района от 27 марта 2020 года №01-658-а «О реализации Указа Президента Российской Федерации от 25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марта </w:t>
            </w:r>
            <w:r w:rsidRPr="00CF0317">
              <w:rPr>
                <w:rFonts w:eastAsia="Arial Unicode MS"/>
                <w:color w:val="000000"/>
                <w:sz w:val="24"/>
                <w:szCs w:val="24"/>
              </w:rPr>
              <w:t>2020 года №206 «Об объявлении в Российской Федерации нерабочих дней»</w:t>
            </w:r>
          </w:p>
        </w:tc>
      </w:tr>
      <w:tr w:rsidR="00CF0317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317" w:rsidRPr="00CF0317" w:rsidRDefault="002071BE" w:rsidP="00B52D2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21, 0300 ОБ НПА</w:t>
            </w:r>
          </w:p>
        </w:tc>
      </w:tr>
    </w:tbl>
    <w:p w:rsidR="00CF0317" w:rsidRPr="00CF0317" w:rsidRDefault="00CF0317" w:rsidP="008B69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F0317"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 xml:space="preserve">На основании части 3 статьи 5 Федерального закона от 6 октября 2003 года № 131-ФЗ «Об общих принципах организации местного самоуправления в Российской Федерации», Указа Президента Российской Федерации от 25 марта 2020 года № 206 «Об объявлении в Российской </w:t>
      </w:r>
      <w:r w:rsidR="00A7769E"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>Ф</w:t>
      </w:r>
      <w:r w:rsidRPr="00CF0317"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 xml:space="preserve">едерации нерабочих дней», </w:t>
      </w:r>
      <w:r w:rsidRPr="00CF0317">
        <w:rPr>
          <w:rFonts w:ascii="Times New Roman" w:hAnsi="Times New Roman" w:cs="Times New Roman"/>
          <w:b w:val="0"/>
          <w:sz w:val="27"/>
          <w:szCs w:val="27"/>
        </w:rPr>
        <w:t>администрация Тихвинского района ПОСТАНОВЛЯЕТ:</w:t>
      </w:r>
    </w:p>
    <w:p w:rsidR="00CF0317" w:rsidRPr="00CF0317" w:rsidRDefault="00CF0317" w:rsidP="00CF03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F0317">
        <w:rPr>
          <w:rFonts w:ascii="Times New Roman" w:hAnsi="Times New Roman" w:cs="Times New Roman"/>
          <w:b w:val="0"/>
          <w:sz w:val="27"/>
          <w:szCs w:val="27"/>
        </w:rPr>
        <w:t xml:space="preserve">1. Внести в постановление администрации Тихвинского района </w:t>
      </w:r>
      <w:r w:rsidRPr="00A7769E">
        <w:rPr>
          <w:rFonts w:ascii="Times New Roman" w:hAnsi="Times New Roman" w:cs="Times New Roman"/>
          <w:sz w:val="27"/>
          <w:szCs w:val="27"/>
        </w:rPr>
        <w:t>от 27 марта 2020 года №01-658-а</w:t>
      </w:r>
      <w:r w:rsidRPr="00CF0317">
        <w:rPr>
          <w:rFonts w:ascii="Times New Roman" w:hAnsi="Times New Roman" w:cs="Times New Roman"/>
          <w:b w:val="0"/>
          <w:sz w:val="27"/>
          <w:szCs w:val="27"/>
        </w:rPr>
        <w:t xml:space="preserve"> «О реализации </w:t>
      </w:r>
      <w:r w:rsidRPr="00CF0317"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>Указа Президента Российской Федерации от 25 марта 2020 года №206 «Об объявл</w:t>
      </w:r>
      <w:bookmarkStart w:id="0" w:name="_GoBack"/>
      <w:bookmarkEnd w:id="0"/>
      <w:r w:rsidRPr="00CF0317"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>ении в Российской Федерации нерабочих дней» следующие изменения:</w:t>
      </w:r>
    </w:p>
    <w:p w:rsidR="00CF0317" w:rsidRPr="00CF0317" w:rsidRDefault="00A7769E" w:rsidP="00CF0317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</w:pPr>
      <w:r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 xml:space="preserve">1.1. </w:t>
      </w:r>
      <w:r w:rsidR="00CF0317" w:rsidRPr="00CF0317"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 xml:space="preserve">Пункт 1 изложить в следующей редакции: </w:t>
      </w:r>
    </w:p>
    <w:p w:rsidR="00CF0317" w:rsidRPr="00CF0317" w:rsidRDefault="00CF0317" w:rsidP="00CF0317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</w:pPr>
      <w:r w:rsidRPr="00CF0317"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>«1. В период с 28 марта по 5 апреля 2020 года</w:t>
      </w:r>
      <w:r w:rsidR="00A7769E"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>:</w:t>
      </w:r>
      <w:r w:rsidRPr="00CF0317"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>»;</w:t>
      </w:r>
    </w:p>
    <w:p w:rsidR="00CF0317" w:rsidRPr="00CF0317" w:rsidRDefault="00A7769E" w:rsidP="008B690F">
      <w:pPr>
        <w:pStyle w:val="ConsPlusTitle"/>
        <w:ind w:left="720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</w:pPr>
      <w:r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 xml:space="preserve">1.2. </w:t>
      </w:r>
      <w:r w:rsidR="00CF0317" w:rsidRPr="00CF0317"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>Пункт 1.7 изложить в следующей редакции:</w:t>
      </w:r>
    </w:p>
    <w:p w:rsidR="00CF0317" w:rsidRPr="00CF0317" w:rsidRDefault="00CF0317" w:rsidP="00CF0317">
      <w:pPr>
        <w:pStyle w:val="ConsPlusTitle"/>
        <w:ind w:firstLine="720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</w:pPr>
      <w:r w:rsidRPr="00CF0317"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>«1.7. приостановить работу объектов розничной торговли, за исключением аптечных организаций, салонов связи, а также осуществляющих продажу:</w:t>
      </w:r>
    </w:p>
    <w:p w:rsidR="00CF0317" w:rsidRPr="00CF0317" w:rsidRDefault="00CF0317" w:rsidP="00CF0317">
      <w:pPr>
        <w:pStyle w:val="ConsPlusTitle"/>
        <w:ind w:firstLine="709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</w:pPr>
      <w:r w:rsidRPr="00CF0317"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>Продуктов питания, товаров первой необходимости, строительных и хозяйственных товаров, реализация которых осуществляется не в торговых центрах, зоотоваров, товаров для детей, моторного топлива, медицинских товаров, товаров, доставляемых дистанционным способом. Приостановить работу организаций, оказывающих услуги, за исключением ремонта автотранспорта, ветеринарных клиник»</w:t>
      </w:r>
      <w:r w:rsidR="00A7769E"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  <w:t>.</w:t>
      </w:r>
    </w:p>
    <w:p w:rsidR="00CF0317" w:rsidRPr="00CF0317" w:rsidRDefault="00CF0317" w:rsidP="00CF0317">
      <w:pPr>
        <w:pStyle w:val="ConsPlusTitle"/>
        <w:ind w:firstLine="709"/>
        <w:jc w:val="both"/>
        <w:rPr>
          <w:rFonts w:ascii="Times New Roman" w:eastAsia="Arial Unicode MS" w:hAnsi="Times New Roman" w:cs="Times New Roman"/>
          <w:b w:val="0"/>
          <w:bCs/>
          <w:color w:val="000000"/>
          <w:sz w:val="27"/>
          <w:szCs w:val="27"/>
        </w:rPr>
      </w:pPr>
      <w:r w:rsidRPr="00CF0317">
        <w:rPr>
          <w:rFonts w:ascii="Times New Roman" w:hAnsi="Times New Roman" w:cs="Times New Roman"/>
          <w:b w:val="0"/>
          <w:sz w:val="27"/>
          <w:szCs w:val="27"/>
        </w:rPr>
        <w:t xml:space="preserve">2. </w:t>
      </w:r>
      <w:r w:rsidRPr="00CF0317">
        <w:rPr>
          <w:rFonts w:ascii="Times New Roman" w:eastAsia="Arial Unicode MS" w:hAnsi="Times New Roman" w:cs="Times New Roman"/>
          <w:b w:val="0"/>
          <w:color w:val="000000"/>
          <w:sz w:val="27"/>
          <w:szCs w:val="27"/>
        </w:rPr>
        <w:t>Контроль за исполнением постановления возложить на заместителей главы администрации</w:t>
      </w:r>
      <w:r w:rsidR="00A7769E">
        <w:rPr>
          <w:rFonts w:ascii="Times New Roman" w:eastAsia="Arial Unicode MS" w:hAnsi="Times New Roman" w:cs="Times New Roman"/>
          <w:b w:val="0"/>
          <w:color w:val="000000"/>
          <w:sz w:val="27"/>
          <w:szCs w:val="27"/>
        </w:rPr>
        <w:t>,</w:t>
      </w:r>
      <w:r w:rsidRPr="00CF0317">
        <w:rPr>
          <w:rFonts w:ascii="Times New Roman" w:eastAsia="Arial Unicode MS" w:hAnsi="Times New Roman" w:cs="Times New Roman"/>
          <w:b w:val="0"/>
          <w:color w:val="000000"/>
          <w:sz w:val="27"/>
          <w:szCs w:val="27"/>
        </w:rPr>
        <w:t xml:space="preserve"> курирующих соответствующую сферу деятельности.</w:t>
      </w:r>
    </w:p>
    <w:p w:rsidR="00CF0317" w:rsidRPr="00CF0317" w:rsidRDefault="00CF0317" w:rsidP="00CF0317">
      <w:pPr>
        <w:autoSpaceDE w:val="0"/>
        <w:autoSpaceDN w:val="0"/>
        <w:adjustRightInd w:val="0"/>
        <w:ind w:firstLine="709"/>
        <w:rPr>
          <w:rFonts w:eastAsia="Arial Unicode MS"/>
          <w:bCs/>
          <w:color w:val="000000"/>
          <w:sz w:val="27"/>
          <w:szCs w:val="27"/>
        </w:rPr>
      </w:pPr>
      <w:r w:rsidRPr="00CF0317">
        <w:rPr>
          <w:rFonts w:eastAsia="Arial Unicode MS"/>
          <w:color w:val="000000"/>
          <w:sz w:val="27"/>
          <w:szCs w:val="27"/>
        </w:rPr>
        <w:t>3. Постановление вступает в силу с даты официального обнародования в информационно-телекоммуникационной сети Интернет Тихвинского района.</w:t>
      </w:r>
    </w:p>
    <w:p w:rsidR="00CF0317" w:rsidRPr="00CF0317" w:rsidRDefault="00CF0317" w:rsidP="008B690F">
      <w:pPr>
        <w:autoSpaceDE w:val="0"/>
        <w:autoSpaceDN w:val="0"/>
        <w:adjustRightInd w:val="0"/>
        <w:spacing w:before="220"/>
        <w:ind w:left="1276" w:hanging="709"/>
        <w:rPr>
          <w:bCs/>
          <w:sz w:val="27"/>
          <w:szCs w:val="27"/>
        </w:rPr>
      </w:pPr>
    </w:p>
    <w:p w:rsidR="00CF0317" w:rsidRPr="00CF0317" w:rsidRDefault="00CF0317" w:rsidP="006F3F8C">
      <w:pPr>
        <w:rPr>
          <w:sz w:val="27"/>
          <w:szCs w:val="27"/>
        </w:rPr>
      </w:pPr>
      <w:r w:rsidRPr="00CF0317">
        <w:rPr>
          <w:sz w:val="27"/>
          <w:szCs w:val="27"/>
        </w:rPr>
        <w:t xml:space="preserve">Глава администрации </w:t>
      </w:r>
      <w:r w:rsidRPr="00CF0317">
        <w:rPr>
          <w:sz w:val="27"/>
          <w:szCs w:val="27"/>
        </w:rPr>
        <w:tab/>
      </w:r>
      <w:r w:rsidRPr="00CF0317">
        <w:rPr>
          <w:sz w:val="27"/>
          <w:szCs w:val="27"/>
        </w:rPr>
        <w:tab/>
      </w:r>
      <w:r w:rsidRPr="00CF0317">
        <w:rPr>
          <w:sz w:val="27"/>
          <w:szCs w:val="27"/>
        </w:rPr>
        <w:tab/>
      </w:r>
      <w:r w:rsidRPr="00CF0317">
        <w:rPr>
          <w:sz w:val="27"/>
          <w:szCs w:val="27"/>
        </w:rPr>
        <w:tab/>
      </w:r>
      <w:r w:rsidRPr="00CF0317">
        <w:rPr>
          <w:sz w:val="27"/>
          <w:szCs w:val="27"/>
        </w:rPr>
        <w:tab/>
      </w:r>
      <w:r w:rsidRPr="00CF0317">
        <w:rPr>
          <w:sz w:val="27"/>
          <w:szCs w:val="27"/>
        </w:rPr>
        <w:tab/>
        <w:t xml:space="preserve">   </w:t>
      </w:r>
      <w:r w:rsidRPr="00CF0317">
        <w:rPr>
          <w:sz w:val="27"/>
          <w:szCs w:val="27"/>
        </w:rPr>
        <w:tab/>
        <w:t xml:space="preserve">   Ю.А. Наумов </w:t>
      </w:r>
    </w:p>
    <w:p w:rsidR="00CF0317" w:rsidRPr="00CF0317" w:rsidRDefault="00CF0317" w:rsidP="004D545F">
      <w:pPr>
        <w:autoSpaceDE w:val="0"/>
        <w:autoSpaceDN w:val="0"/>
        <w:adjustRightInd w:val="0"/>
        <w:rPr>
          <w:rFonts w:eastAsia="Arial Unicode MS"/>
          <w:color w:val="000000"/>
          <w:sz w:val="27"/>
          <w:szCs w:val="27"/>
        </w:rPr>
      </w:pPr>
    </w:p>
    <w:p w:rsidR="00CF0317" w:rsidRDefault="00CF0317" w:rsidP="004D545F">
      <w:pPr>
        <w:autoSpaceDE w:val="0"/>
        <w:autoSpaceDN w:val="0"/>
        <w:adjustRightInd w:val="0"/>
        <w:rPr>
          <w:rFonts w:eastAsia="Arial Unicode MS"/>
          <w:bCs/>
          <w:color w:val="000000"/>
          <w:szCs w:val="24"/>
        </w:rPr>
      </w:pPr>
    </w:p>
    <w:p w:rsidR="00CF0317" w:rsidRDefault="00CF0317" w:rsidP="00CF0317">
      <w:pPr>
        <w:rPr>
          <w:sz w:val="20"/>
          <w:szCs w:val="20"/>
        </w:rPr>
      </w:pPr>
    </w:p>
    <w:p w:rsidR="00CF0317" w:rsidRDefault="00CF0317" w:rsidP="00CF0317">
      <w:pPr>
        <w:rPr>
          <w:sz w:val="20"/>
          <w:szCs w:val="20"/>
        </w:rPr>
      </w:pPr>
    </w:p>
    <w:p w:rsidR="00CF0317" w:rsidRDefault="00CF0317" w:rsidP="00CF0317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Согласовано: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  <w:t>Гребешкова И.В.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 </w:t>
      </w:r>
      <w:r>
        <w:rPr>
          <w:i/>
          <w:sz w:val="18"/>
          <w:szCs w:val="20"/>
        </w:rPr>
        <w:tab/>
        <w:t>Корцов А.М.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  <w:t>Федоров К.А.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  <w:t>Федоров П.А.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Зав. юридическим отделом                                                       </w:t>
      </w:r>
      <w:r>
        <w:rPr>
          <w:i/>
          <w:sz w:val="18"/>
          <w:szCs w:val="20"/>
        </w:rPr>
        <w:tab/>
        <w:t>Максимов В.В.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Зав. общим отделом                                                                   </w:t>
      </w:r>
      <w:r>
        <w:rPr>
          <w:i/>
          <w:sz w:val="18"/>
          <w:szCs w:val="20"/>
        </w:rPr>
        <w:tab/>
        <w:t>Савранская И.Г.</w:t>
      </w:r>
    </w:p>
    <w:p w:rsidR="00CF0317" w:rsidRDefault="00CF0317" w:rsidP="00CF0317">
      <w:pPr>
        <w:rPr>
          <w:i/>
          <w:sz w:val="18"/>
          <w:szCs w:val="20"/>
        </w:rPr>
      </w:pPr>
    </w:p>
    <w:p w:rsidR="00CF0317" w:rsidRDefault="00CF0317" w:rsidP="00CF0317">
      <w:pPr>
        <w:rPr>
          <w:i/>
          <w:sz w:val="18"/>
          <w:szCs w:val="20"/>
        </w:rPr>
      </w:pPr>
    </w:p>
    <w:p w:rsidR="00CF0317" w:rsidRDefault="00CF0317" w:rsidP="00CF0317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Рассылка: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>Дело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>- 1 экз.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Глава администрации                                                                </w:t>
      </w:r>
      <w:r>
        <w:rPr>
          <w:i/>
          <w:sz w:val="18"/>
          <w:szCs w:val="20"/>
        </w:rPr>
        <w:tab/>
        <w:t>- 1 экз.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  <w:t>- 1 экз.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 </w:t>
      </w:r>
      <w:r>
        <w:rPr>
          <w:i/>
          <w:sz w:val="18"/>
          <w:szCs w:val="20"/>
        </w:rPr>
        <w:tab/>
        <w:t>- 1 экз.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  <w:t>- 1 экз.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Заместитель главы администрации                                         </w:t>
      </w:r>
      <w:r>
        <w:rPr>
          <w:i/>
          <w:sz w:val="18"/>
          <w:szCs w:val="20"/>
        </w:rPr>
        <w:tab/>
        <w:t>- 1 экз.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Зав. юридическим отделом                                                       </w:t>
      </w:r>
      <w:r>
        <w:rPr>
          <w:i/>
          <w:sz w:val="18"/>
          <w:szCs w:val="20"/>
        </w:rPr>
        <w:tab/>
        <w:t>- 1 экз.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Зав. общим отделом                                                                   </w:t>
      </w:r>
      <w:r>
        <w:rPr>
          <w:i/>
          <w:sz w:val="18"/>
          <w:szCs w:val="20"/>
        </w:rPr>
        <w:tab/>
        <w:t>- 1 экз.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Администрации сельских поселений                                                 </w:t>
      </w:r>
      <w:r>
        <w:rPr>
          <w:i/>
          <w:sz w:val="18"/>
          <w:szCs w:val="20"/>
        </w:rPr>
        <w:tab/>
        <w:t>- 8 экз.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Совет депутатов                                                                          </w:t>
      </w:r>
      <w:r>
        <w:rPr>
          <w:i/>
          <w:sz w:val="18"/>
          <w:szCs w:val="20"/>
        </w:rPr>
        <w:tab/>
        <w:t>- 1 экз.</w:t>
      </w:r>
    </w:p>
    <w:p w:rsidR="00CF0317" w:rsidRDefault="00CF0317" w:rsidP="00CF0317">
      <w:pPr>
        <w:rPr>
          <w:i/>
          <w:sz w:val="18"/>
          <w:szCs w:val="20"/>
        </w:rPr>
      </w:pPr>
      <w:r>
        <w:rPr>
          <w:i/>
          <w:sz w:val="18"/>
          <w:szCs w:val="20"/>
        </w:rPr>
        <w:t>Всего: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>- 17 экз.</w:t>
      </w:r>
    </w:p>
    <w:p w:rsidR="00CF0317" w:rsidRDefault="00CF0317" w:rsidP="00CF0317">
      <w:pPr>
        <w:ind w:right="-1" w:firstLine="709"/>
        <w:rPr>
          <w:i/>
          <w:sz w:val="20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ind w:right="-1" w:firstLine="709"/>
        <w:rPr>
          <w:sz w:val="22"/>
          <w:szCs w:val="22"/>
        </w:rPr>
      </w:pPr>
    </w:p>
    <w:p w:rsidR="00CF0317" w:rsidRDefault="00CF0317" w:rsidP="00CF0317">
      <w:pPr>
        <w:autoSpaceDE w:val="0"/>
        <w:autoSpaceDN w:val="0"/>
        <w:adjustRightInd w:val="0"/>
        <w:rPr>
          <w:rFonts w:ascii="Arial Unicode MS" w:eastAsia="Arial Unicode MS" w:cs="Arial Unicode MS"/>
          <w:bCs/>
          <w:color w:val="000000"/>
          <w:szCs w:val="24"/>
        </w:rPr>
      </w:pPr>
    </w:p>
    <w:p w:rsidR="00CF0317" w:rsidRDefault="00CF0317" w:rsidP="00CF0317">
      <w:pPr>
        <w:rPr>
          <w:sz w:val="24"/>
          <w:szCs w:val="20"/>
        </w:rPr>
      </w:pPr>
      <w:r>
        <w:rPr>
          <w:sz w:val="24"/>
          <w:szCs w:val="20"/>
        </w:rPr>
        <w:t>Максимов Владимир Васильевич,</w:t>
      </w:r>
    </w:p>
    <w:p w:rsidR="00CF0317" w:rsidRDefault="00CF0317" w:rsidP="00CF0317">
      <w:pPr>
        <w:rPr>
          <w:sz w:val="24"/>
          <w:szCs w:val="20"/>
        </w:rPr>
      </w:pPr>
      <w:r>
        <w:rPr>
          <w:sz w:val="24"/>
          <w:szCs w:val="20"/>
        </w:rPr>
        <w:t>74-744</w:t>
      </w:r>
    </w:p>
    <w:p w:rsidR="00CF0317" w:rsidRDefault="00CF0317" w:rsidP="00CF0317">
      <w:pPr>
        <w:autoSpaceDE w:val="0"/>
        <w:autoSpaceDN w:val="0"/>
        <w:adjustRightInd w:val="0"/>
        <w:rPr>
          <w:rFonts w:eastAsia="Arial Unicode MS"/>
          <w:bCs/>
          <w:color w:val="000000"/>
          <w:sz w:val="24"/>
        </w:rPr>
      </w:pPr>
      <w:r>
        <w:rPr>
          <w:rFonts w:eastAsia="Arial Unicode MS"/>
          <w:bCs/>
          <w:color w:val="000000"/>
          <w:sz w:val="24"/>
        </w:rPr>
        <w:t>Федоров Константин Анатольевич,</w:t>
      </w:r>
    </w:p>
    <w:p w:rsidR="000E78DD" w:rsidRPr="000D2CD8" w:rsidRDefault="00CF0317" w:rsidP="00CF031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="Arial Unicode MS"/>
          <w:bCs/>
          <w:color w:val="000000"/>
          <w:sz w:val="24"/>
        </w:rPr>
        <w:t>72-161</w:t>
      </w:r>
    </w:p>
    <w:sectPr w:rsidR="000E78DD" w:rsidRPr="000D2CD8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3E" w:rsidRDefault="0089503E" w:rsidP="00AF6855">
      <w:r>
        <w:separator/>
      </w:r>
    </w:p>
  </w:endnote>
  <w:endnote w:type="continuationSeparator" w:id="0">
    <w:p w:rsidR="0089503E" w:rsidRDefault="0089503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3E" w:rsidRDefault="0089503E" w:rsidP="00AF6855">
      <w:r>
        <w:separator/>
      </w:r>
    </w:p>
  </w:footnote>
  <w:footnote w:type="continuationSeparator" w:id="0">
    <w:p w:rsidR="0089503E" w:rsidRDefault="0089503E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2"/>
    <w:multiLevelType w:val="multilevel"/>
    <w:tmpl w:val="0C4C3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4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C0D"/>
    <w:rsid w:val="00007DFF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071BE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687C0D"/>
    <w:rsid w:val="00711921"/>
    <w:rsid w:val="00723562"/>
    <w:rsid w:val="00796BD1"/>
    <w:rsid w:val="00841230"/>
    <w:rsid w:val="0089503E"/>
    <w:rsid w:val="008A3858"/>
    <w:rsid w:val="009840BA"/>
    <w:rsid w:val="009847E6"/>
    <w:rsid w:val="00A03876"/>
    <w:rsid w:val="00A13C7B"/>
    <w:rsid w:val="00A7769E"/>
    <w:rsid w:val="00AE1A2A"/>
    <w:rsid w:val="00AF6855"/>
    <w:rsid w:val="00B52D22"/>
    <w:rsid w:val="00B83D8D"/>
    <w:rsid w:val="00B95FEE"/>
    <w:rsid w:val="00BF2B0B"/>
    <w:rsid w:val="00CF0317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8AF10"/>
  <w15:chartTrackingRefBased/>
  <w15:docId w15:val="{36655612-8B34-493F-BF2C-DD0E285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Title">
    <w:name w:val="ConsPlusTitle"/>
    <w:rsid w:val="00CF031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2020-03-30T12:24:00Z</cp:lastPrinted>
  <dcterms:created xsi:type="dcterms:W3CDTF">2020-03-30T09:27:00Z</dcterms:created>
  <dcterms:modified xsi:type="dcterms:W3CDTF">2020-03-30T12:24:00Z</dcterms:modified>
</cp:coreProperties>
</file>