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53396">
      <w:pPr>
        <w:tabs>
          <w:tab w:val="left" w:pos="567"/>
          <w:tab w:val="left" w:pos="3686"/>
        </w:tabs>
      </w:pPr>
      <w:r>
        <w:tab/>
        <w:t>10 апреля 2020 г.</w:t>
      </w:r>
      <w:r>
        <w:tab/>
        <w:t>01-767-а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553396" w:rsidP="00B52D22">
            <w:pPr>
              <w:rPr>
                <w:b/>
                <w:sz w:val="24"/>
                <w:szCs w:val="24"/>
              </w:rPr>
            </w:pPr>
            <w:r w:rsidRPr="00553396">
              <w:rPr>
                <w:color w:val="000000"/>
                <w:sz w:val="24"/>
                <w:szCs w:val="26"/>
              </w:rPr>
              <w:t>О закрытии посещения кладбищ в связи с распространением новой коронавирусной инфекции (COVID-19) в Тихвинском городском поселении</w:t>
            </w:r>
          </w:p>
        </w:tc>
      </w:tr>
      <w:tr w:rsidR="00553396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6" w:rsidRPr="00553396" w:rsidRDefault="00CA04B0" w:rsidP="00B52D22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53396" w:rsidRPr="00553396" w:rsidRDefault="00553396" w:rsidP="00553396">
      <w:pPr>
        <w:spacing w:line="317" w:lineRule="exact"/>
        <w:ind w:left="20" w:right="20" w:firstLine="689"/>
        <w:rPr>
          <w:szCs w:val="26"/>
        </w:rPr>
      </w:pPr>
      <w:r w:rsidRPr="00553396">
        <w:rPr>
          <w:szCs w:val="26"/>
        </w:rPr>
        <w:t>В целях реализации Указа Президента Российской Фе</w:t>
      </w:r>
      <w:r>
        <w:rPr>
          <w:szCs w:val="26"/>
        </w:rPr>
        <w:t>дерации от 2 апреля 2020 года №</w:t>
      </w:r>
      <w:r w:rsidRPr="00553396">
        <w:rPr>
          <w:szCs w:val="26"/>
        </w:rPr>
        <w:t xml:space="preserve">239 </w:t>
      </w:r>
      <w:r>
        <w:rPr>
          <w:szCs w:val="26"/>
        </w:rPr>
        <w:t>«</w:t>
      </w:r>
      <w:r w:rsidRPr="00553396">
        <w:rPr>
          <w:szCs w:val="26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zCs w:val="26"/>
        </w:rPr>
        <w:t>»</w:t>
      </w:r>
      <w:r w:rsidRPr="00553396">
        <w:rPr>
          <w:szCs w:val="26"/>
        </w:rPr>
        <w:t xml:space="preserve">, постановления Правительства Ленинградской области от 13 марта 2020 года №117 </w:t>
      </w:r>
      <w:r>
        <w:rPr>
          <w:szCs w:val="26"/>
        </w:rPr>
        <w:t>«</w:t>
      </w:r>
      <w:r w:rsidRPr="00553396">
        <w:rPr>
          <w:szCs w:val="26"/>
        </w:rPr>
        <w:t>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коронавирусной инфекции COVID-19 на территории Ленинградской области</w:t>
      </w:r>
      <w:r>
        <w:rPr>
          <w:szCs w:val="26"/>
        </w:rPr>
        <w:t>»</w:t>
      </w:r>
      <w:r w:rsidRPr="00553396">
        <w:rPr>
          <w:szCs w:val="26"/>
        </w:rPr>
        <w:t>, в соответствии со статьей 14 Федерального закона Российской Федерации от 6</w:t>
      </w:r>
      <w:r>
        <w:rPr>
          <w:szCs w:val="26"/>
        </w:rPr>
        <w:t xml:space="preserve"> октября </w:t>
      </w:r>
      <w:r w:rsidRPr="00553396">
        <w:rPr>
          <w:szCs w:val="26"/>
        </w:rPr>
        <w:t xml:space="preserve">2003 </w:t>
      </w:r>
      <w:r>
        <w:rPr>
          <w:szCs w:val="26"/>
        </w:rPr>
        <w:t xml:space="preserve">года </w:t>
      </w:r>
      <w:r w:rsidRPr="00553396">
        <w:rPr>
          <w:szCs w:val="26"/>
        </w:rPr>
        <w:t>№131-ФЗ «Об общих принципах организации местного самоуправления в Российской Федерации», статьей 29 Федерального закона Российской Федерации от 12</w:t>
      </w:r>
      <w:r w:rsidR="00CA04B0">
        <w:rPr>
          <w:szCs w:val="26"/>
        </w:rPr>
        <w:t xml:space="preserve"> января </w:t>
      </w:r>
      <w:r w:rsidRPr="00553396">
        <w:rPr>
          <w:szCs w:val="26"/>
        </w:rPr>
        <w:t xml:space="preserve">1996 </w:t>
      </w:r>
      <w:r w:rsidR="00CA04B0">
        <w:rPr>
          <w:szCs w:val="26"/>
        </w:rPr>
        <w:t xml:space="preserve">года </w:t>
      </w:r>
      <w:r w:rsidRPr="00553396">
        <w:rPr>
          <w:szCs w:val="26"/>
        </w:rPr>
        <w:t xml:space="preserve">№8-ФЗ «О погребении и похоронном деле», руководствуясь </w:t>
      </w:r>
      <w:r w:rsidR="00CA04B0">
        <w:rPr>
          <w:szCs w:val="26"/>
        </w:rPr>
        <w:t>у</w:t>
      </w:r>
      <w:r w:rsidRPr="00553396">
        <w:rPr>
          <w:szCs w:val="26"/>
        </w:rPr>
        <w:t>ставами Тихвинского района и Тихвинского городского поселения, в соответствии с постановлением Правительства Ленинградской области от 10 апреля 2020 года №192, администрация Тихвинского района  ПОСТАНОВЛЯЕТ:</w:t>
      </w:r>
    </w:p>
    <w:p w:rsidR="00553396" w:rsidRPr="00553396" w:rsidRDefault="00553396" w:rsidP="00553396">
      <w:pPr>
        <w:spacing w:line="317" w:lineRule="exact"/>
        <w:ind w:left="20" w:right="20" w:firstLine="689"/>
        <w:rPr>
          <w:szCs w:val="24"/>
        </w:rPr>
      </w:pPr>
      <w:r w:rsidRPr="00553396">
        <w:rPr>
          <w:szCs w:val="26"/>
        </w:rPr>
        <w:t>1. Запретить с 11 апреля по 30 апреля 2020 года посещение территорий  кладбищ, расположенных в районе ул. Ленинградская и квартал Николина Гора (в районе улицы Гагарина) города Тихвин</w:t>
      </w:r>
      <w:r w:rsidR="00CA04B0">
        <w:rPr>
          <w:szCs w:val="26"/>
        </w:rPr>
        <w:t>а</w:t>
      </w:r>
      <w:r w:rsidRPr="00553396">
        <w:rPr>
          <w:szCs w:val="26"/>
        </w:rPr>
        <w:t>, за исключением осуществления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коронавирусной инфекции (</w:t>
      </w:r>
      <w:r w:rsidRPr="00553396">
        <w:rPr>
          <w:szCs w:val="26"/>
          <w:lang w:val="en-US"/>
        </w:rPr>
        <w:t>COVID</w:t>
      </w:r>
      <w:r w:rsidRPr="00553396">
        <w:rPr>
          <w:szCs w:val="26"/>
        </w:rPr>
        <w:t>-19).</w:t>
      </w:r>
    </w:p>
    <w:p w:rsidR="00553396" w:rsidRPr="00553396" w:rsidRDefault="00CA04B0" w:rsidP="00CA04B0">
      <w:pPr>
        <w:spacing w:line="317" w:lineRule="exact"/>
        <w:ind w:right="20"/>
        <w:rPr>
          <w:szCs w:val="26"/>
        </w:rPr>
      </w:pPr>
      <w:r>
        <w:rPr>
          <w:szCs w:val="26"/>
        </w:rPr>
        <w:tab/>
        <w:t xml:space="preserve">2. </w:t>
      </w:r>
      <w:r w:rsidR="00553396" w:rsidRPr="00553396">
        <w:rPr>
          <w:szCs w:val="26"/>
        </w:rPr>
        <w:t>МБУ «Зеленый город» обеспечить проведение необходимых организационно-штатных мероприятий для исполнения п</w:t>
      </w:r>
      <w:r>
        <w:rPr>
          <w:szCs w:val="26"/>
        </w:rPr>
        <w:t>ункта</w:t>
      </w:r>
      <w:r w:rsidR="00553396" w:rsidRPr="00553396">
        <w:rPr>
          <w:szCs w:val="26"/>
        </w:rPr>
        <w:t xml:space="preserve"> 1 настоящего постановления.</w:t>
      </w:r>
      <w:r w:rsidR="00553396" w:rsidRPr="00553396">
        <w:rPr>
          <w:szCs w:val="24"/>
        </w:rPr>
        <w:t xml:space="preserve"> </w:t>
      </w:r>
    </w:p>
    <w:p w:rsidR="00553396" w:rsidRPr="00553396" w:rsidRDefault="00CA04B0" w:rsidP="00CA04B0">
      <w:pPr>
        <w:spacing w:line="317" w:lineRule="exact"/>
        <w:ind w:right="20" w:firstLine="720"/>
        <w:rPr>
          <w:szCs w:val="26"/>
        </w:rPr>
      </w:pPr>
      <w:r>
        <w:rPr>
          <w:szCs w:val="26"/>
        </w:rPr>
        <w:lastRenderedPageBreak/>
        <w:t xml:space="preserve">3. </w:t>
      </w:r>
      <w:r w:rsidR="00553396" w:rsidRPr="00553396">
        <w:rPr>
          <w:szCs w:val="26"/>
        </w:rPr>
        <w:t>Контроль за исполнением постановления возложить на заместителя главы администрации по безопасности и заместителя главы администрации - председател</w:t>
      </w:r>
      <w:r>
        <w:rPr>
          <w:szCs w:val="26"/>
        </w:rPr>
        <w:t>я</w:t>
      </w:r>
      <w:r w:rsidR="00553396" w:rsidRPr="00553396">
        <w:rPr>
          <w:szCs w:val="26"/>
        </w:rPr>
        <w:t xml:space="preserve"> комитета жилищно-коммунального хозяйства.</w:t>
      </w:r>
    </w:p>
    <w:p w:rsidR="00553396" w:rsidRPr="00553396" w:rsidRDefault="00553396" w:rsidP="00553396">
      <w:pPr>
        <w:ind w:firstLine="225"/>
        <w:rPr>
          <w:rFonts w:eastAsia="Calibri"/>
          <w:color w:val="000000"/>
          <w:szCs w:val="24"/>
          <w:lang w:eastAsia="en-US"/>
        </w:rPr>
      </w:pPr>
    </w:p>
    <w:p w:rsidR="00553396" w:rsidRPr="00553396" w:rsidRDefault="00553396" w:rsidP="009244A8">
      <w:pPr>
        <w:rPr>
          <w:color w:val="000000"/>
        </w:rPr>
      </w:pPr>
    </w:p>
    <w:p w:rsidR="00553396" w:rsidRPr="006F3F8C" w:rsidRDefault="0055339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53396" w:rsidRDefault="00553396" w:rsidP="009244A8">
      <w:pPr>
        <w:rPr>
          <w:sz w:val="26"/>
          <w:szCs w:val="26"/>
        </w:rPr>
      </w:pPr>
    </w:p>
    <w:p w:rsidR="00553396" w:rsidRDefault="00553396" w:rsidP="009244A8">
      <w:pPr>
        <w:rPr>
          <w:color w:val="000000"/>
        </w:rPr>
      </w:pPr>
    </w:p>
    <w:p w:rsidR="00553396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Default="00553396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Default="00CA04B0" w:rsidP="009244A8">
      <w:pPr>
        <w:rPr>
          <w:color w:val="000000"/>
        </w:rPr>
      </w:pPr>
    </w:p>
    <w:p w:rsidR="00CA04B0" w:rsidRPr="003B0A19" w:rsidRDefault="00CA04B0" w:rsidP="009244A8">
      <w:pPr>
        <w:rPr>
          <w:color w:val="000000"/>
        </w:rPr>
      </w:pPr>
    </w:p>
    <w:p w:rsidR="00553396" w:rsidRPr="003B0A19" w:rsidRDefault="00553396" w:rsidP="009244A8">
      <w:pPr>
        <w:rPr>
          <w:color w:val="000000"/>
        </w:rPr>
      </w:pPr>
    </w:p>
    <w:p w:rsidR="00553396" w:rsidRPr="00553396" w:rsidRDefault="00553396" w:rsidP="009244A8">
      <w:pPr>
        <w:rPr>
          <w:sz w:val="24"/>
          <w:szCs w:val="20"/>
        </w:rPr>
      </w:pPr>
      <w:r w:rsidRPr="00553396">
        <w:rPr>
          <w:sz w:val="24"/>
          <w:szCs w:val="20"/>
        </w:rPr>
        <w:t>Захаров Роман Николаевич,</w:t>
      </w:r>
    </w:p>
    <w:p w:rsidR="00553396" w:rsidRPr="00553396" w:rsidRDefault="00553396" w:rsidP="009244A8">
      <w:pPr>
        <w:rPr>
          <w:sz w:val="24"/>
          <w:szCs w:val="20"/>
        </w:rPr>
      </w:pPr>
      <w:r w:rsidRPr="00553396">
        <w:rPr>
          <w:sz w:val="24"/>
          <w:szCs w:val="20"/>
        </w:rPr>
        <w:t>78-601</w:t>
      </w:r>
    </w:p>
    <w:p w:rsidR="00553396" w:rsidRPr="003B0A19" w:rsidRDefault="00553396" w:rsidP="009244A8">
      <w:pPr>
        <w:rPr>
          <w:color w:val="000000"/>
        </w:rPr>
      </w:pPr>
    </w:p>
    <w:p w:rsidR="00553396" w:rsidRPr="00553396" w:rsidRDefault="00553396" w:rsidP="009244A8">
      <w:pPr>
        <w:rPr>
          <w:i/>
          <w:color w:val="000000"/>
          <w:sz w:val="18"/>
        </w:rPr>
      </w:pPr>
      <w:r w:rsidRPr="00553396">
        <w:rPr>
          <w:i/>
          <w:iCs/>
          <w:color w:val="000000"/>
          <w:sz w:val="18"/>
        </w:rPr>
        <w:t>СОГЛАСОВАНО:</w:t>
      </w:r>
      <w:r w:rsidRPr="00553396">
        <w:rPr>
          <w:i/>
          <w:color w:val="000000"/>
          <w:sz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855"/>
        <w:gridCol w:w="3540"/>
      </w:tblGrid>
      <w:tr w:rsidR="00553396" w:rsidRPr="00553396" w:rsidTr="0055339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0" w:type="dxa"/>
          </w:tcPr>
          <w:p w:rsidR="00553396" w:rsidRPr="00553396" w:rsidRDefault="00553396" w:rsidP="009244A8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855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</w:p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Корцов </w:t>
            </w:r>
            <w:r w:rsidRPr="00553396">
              <w:rPr>
                <w:i/>
                <w:color w:val="000000"/>
                <w:sz w:val="18"/>
              </w:rPr>
              <w:t>А.М.</w:t>
            </w:r>
          </w:p>
        </w:tc>
      </w:tr>
      <w:tr w:rsidR="00553396" w:rsidRPr="00553396" w:rsidTr="0055339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0" w:type="dxa"/>
          </w:tcPr>
          <w:p w:rsidR="00553396" w:rsidRPr="00553396" w:rsidRDefault="00553396" w:rsidP="009244A8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>Заместитель главы администрации по безопасности</w:t>
            </w:r>
          </w:p>
        </w:tc>
        <w:tc>
          <w:tcPr>
            <w:tcW w:w="855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354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Федоров </w:t>
            </w:r>
            <w:r w:rsidRPr="00553396">
              <w:rPr>
                <w:i/>
                <w:color w:val="000000"/>
                <w:sz w:val="18"/>
              </w:rPr>
              <w:t>К.А.</w:t>
            </w:r>
          </w:p>
        </w:tc>
      </w:tr>
      <w:tr w:rsidR="00553396" w:rsidRPr="00553396" w:rsidTr="00553396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Зав. юридическим отделом            </w:t>
            </w:r>
          </w:p>
        </w:tc>
        <w:tc>
          <w:tcPr>
            <w:tcW w:w="855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Максимов </w:t>
            </w:r>
            <w:r w:rsidRPr="00553396">
              <w:rPr>
                <w:i/>
                <w:color w:val="000000"/>
                <w:sz w:val="18"/>
              </w:rPr>
              <w:t>В.В.</w:t>
            </w:r>
          </w:p>
        </w:tc>
      </w:tr>
      <w:tr w:rsidR="00553396" w:rsidRPr="00553396" w:rsidTr="00553396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</w:p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855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</w:p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Савранская </w:t>
            </w:r>
            <w:r w:rsidRPr="00553396">
              <w:rPr>
                <w:i/>
                <w:color w:val="000000"/>
                <w:sz w:val="18"/>
              </w:rPr>
              <w:t>И.Г.</w:t>
            </w:r>
          </w:p>
        </w:tc>
      </w:tr>
      <w:tr w:rsidR="00553396" w:rsidRPr="00553396" w:rsidTr="00553396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По согласованию: </w:t>
            </w:r>
          </w:p>
        </w:tc>
        <w:tc>
          <w:tcPr>
            <w:tcW w:w="855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553396" w:rsidRPr="00553396" w:rsidTr="00553396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Директор муниципального бюджетного учреждения «Зеленый город» </w:t>
            </w:r>
          </w:p>
        </w:tc>
        <w:tc>
          <w:tcPr>
            <w:tcW w:w="855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3540" w:type="dxa"/>
          </w:tcPr>
          <w:p w:rsidR="00553396" w:rsidRPr="00553396" w:rsidRDefault="00553396" w:rsidP="003B0A19">
            <w:pPr>
              <w:rPr>
                <w:i/>
                <w:color w:val="000000"/>
                <w:sz w:val="18"/>
              </w:rPr>
            </w:pPr>
            <w:r w:rsidRPr="00553396">
              <w:rPr>
                <w:i/>
                <w:color w:val="000000"/>
                <w:sz w:val="18"/>
              </w:rPr>
              <w:t xml:space="preserve">Борисов </w:t>
            </w:r>
            <w:r w:rsidRPr="00553396">
              <w:rPr>
                <w:i/>
                <w:color w:val="000000"/>
                <w:sz w:val="18"/>
              </w:rPr>
              <w:t>С.В.</w:t>
            </w:r>
          </w:p>
        </w:tc>
      </w:tr>
    </w:tbl>
    <w:p w:rsidR="00553396" w:rsidRPr="00553396" w:rsidRDefault="00553396" w:rsidP="009244A8">
      <w:pPr>
        <w:rPr>
          <w:i/>
          <w:color w:val="000000"/>
          <w:sz w:val="18"/>
        </w:rPr>
      </w:pPr>
    </w:p>
    <w:p w:rsidR="00553396" w:rsidRPr="00553396" w:rsidRDefault="00553396" w:rsidP="009244A8">
      <w:pPr>
        <w:rPr>
          <w:i/>
          <w:color w:val="000000"/>
          <w:sz w:val="18"/>
        </w:rPr>
      </w:pPr>
      <w:r w:rsidRPr="00553396">
        <w:rPr>
          <w:i/>
          <w:iCs/>
          <w:color w:val="000000"/>
          <w:sz w:val="18"/>
        </w:rPr>
        <w:t>Рассылка:</w:t>
      </w:r>
    </w:p>
    <w:p w:rsidR="00553396" w:rsidRPr="00553396" w:rsidRDefault="00553396" w:rsidP="009244A8">
      <w:pPr>
        <w:rPr>
          <w:i/>
          <w:iCs/>
          <w:color w:val="000000"/>
          <w:sz w:val="18"/>
        </w:rPr>
      </w:pPr>
      <w:r w:rsidRPr="00553396">
        <w:rPr>
          <w:i/>
          <w:iCs/>
          <w:color w:val="000000"/>
          <w:sz w:val="18"/>
        </w:rPr>
        <w:t>Дело - 1</w:t>
      </w:r>
    </w:p>
    <w:p w:rsidR="00553396" w:rsidRPr="00553396" w:rsidRDefault="00553396" w:rsidP="009244A8">
      <w:pPr>
        <w:rPr>
          <w:i/>
          <w:iCs/>
          <w:color w:val="000000"/>
          <w:sz w:val="18"/>
        </w:rPr>
      </w:pPr>
      <w:r w:rsidRPr="00553396">
        <w:rPr>
          <w:i/>
          <w:iCs/>
          <w:color w:val="000000"/>
          <w:sz w:val="18"/>
        </w:rPr>
        <w:t xml:space="preserve">Комитет ЖКХ - 1  </w:t>
      </w:r>
    </w:p>
    <w:p w:rsidR="00553396" w:rsidRPr="00553396" w:rsidRDefault="00553396" w:rsidP="009244A8">
      <w:pPr>
        <w:rPr>
          <w:i/>
          <w:iCs/>
          <w:color w:val="000000"/>
          <w:sz w:val="18"/>
        </w:rPr>
      </w:pPr>
      <w:r w:rsidRPr="00553396">
        <w:rPr>
          <w:i/>
          <w:iCs/>
          <w:color w:val="000000"/>
          <w:sz w:val="18"/>
        </w:rPr>
        <w:t>Заместитель главы администрации по безопасности - 1</w:t>
      </w:r>
    </w:p>
    <w:p w:rsidR="00553396" w:rsidRPr="00553396" w:rsidRDefault="00553396" w:rsidP="009244A8">
      <w:pPr>
        <w:rPr>
          <w:i/>
          <w:iCs/>
          <w:color w:val="000000"/>
          <w:sz w:val="18"/>
        </w:rPr>
      </w:pPr>
      <w:r w:rsidRPr="00553396">
        <w:rPr>
          <w:i/>
          <w:iCs/>
          <w:color w:val="000000"/>
          <w:sz w:val="18"/>
        </w:rPr>
        <w:t>МБУ «Зеленый город» - 1</w:t>
      </w:r>
    </w:p>
    <w:p w:rsidR="00553396" w:rsidRPr="00553396" w:rsidRDefault="00553396" w:rsidP="009244A8">
      <w:pPr>
        <w:rPr>
          <w:i/>
          <w:iCs/>
          <w:color w:val="000000"/>
          <w:sz w:val="18"/>
        </w:rPr>
      </w:pPr>
      <w:r w:rsidRPr="00553396">
        <w:rPr>
          <w:i/>
          <w:iCs/>
          <w:color w:val="000000"/>
          <w:sz w:val="18"/>
        </w:rPr>
        <w:t>Итого: 4</w:t>
      </w:r>
    </w:p>
    <w:p w:rsidR="00553396" w:rsidRDefault="00553396" w:rsidP="009244A8">
      <w:pPr>
        <w:ind w:firstLine="225"/>
        <w:rPr>
          <w:color w:val="000000"/>
        </w:rPr>
      </w:pPr>
    </w:p>
    <w:p w:rsidR="000E78DD" w:rsidRDefault="000E78DD" w:rsidP="00553396">
      <w:pPr>
        <w:ind w:right="-1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63" w:rsidRDefault="002A7263" w:rsidP="00AF6855">
      <w:r>
        <w:separator/>
      </w:r>
    </w:p>
  </w:endnote>
  <w:endnote w:type="continuationSeparator" w:id="0">
    <w:p w:rsidR="002A7263" w:rsidRDefault="002A726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63" w:rsidRDefault="002A7263" w:rsidP="00AF6855">
      <w:r>
        <w:separator/>
      </w:r>
    </w:p>
  </w:footnote>
  <w:footnote w:type="continuationSeparator" w:id="0">
    <w:p w:rsidR="002A7263" w:rsidRDefault="002A726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04B0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77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A7263"/>
    <w:rsid w:val="002F22EB"/>
    <w:rsid w:val="00326996"/>
    <w:rsid w:val="0043001D"/>
    <w:rsid w:val="004914DD"/>
    <w:rsid w:val="00511A2B"/>
    <w:rsid w:val="00523283"/>
    <w:rsid w:val="00553396"/>
    <w:rsid w:val="00554BEC"/>
    <w:rsid w:val="00595F6F"/>
    <w:rsid w:val="005C0140"/>
    <w:rsid w:val="006415B0"/>
    <w:rsid w:val="006463D8"/>
    <w:rsid w:val="00711921"/>
    <w:rsid w:val="00723562"/>
    <w:rsid w:val="00765B77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A04B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BC8A2"/>
  <w15:chartTrackingRefBased/>
  <w15:docId w15:val="{2BB1A981-E453-48CC-BABB-79CD2E1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55339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2020-04-13T09:04:00Z</cp:lastPrinted>
  <dcterms:created xsi:type="dcterms:W3CDTF">2020-04-13T08:49:00Z</dcterms:created>
  <dcterms:modified xsi:type="dcterms:W3CDTF">2020-04-13T09:04:00Z</dcterms:modified>
</cp:coreProperties>
</file>