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98" w:rsidRDefault="000F3C98">
      <w:pPr>
        <w:pStyle w:val="a5"/>
      </w:pPr>
      <w:r>
        <w:t xml:space="preserve">СОВЕТ ДЕПУТАТОВ </w:t>
      </w:r>
    </w:p>
    <w:p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</w:t>
      </w:r>
      <w:r w:rsidR="00E80558">
        <w:rPr>
          <w:b/>
          <w:sz w:val="27"/>
        </w:rPr>
        <w:t>СОВЕТ ДЕПУТАТОВ ТИХВИНСКОГО РАЙОНА</w:t>
      </w:r>
      <w:r>
        <w:rPr>
          <w:b/>
          <w:sz w:val="27"/>
        </w:rPr>
        <w:t>)</w:t>
      </w:r>
    </w:p>
    <w:p w:rsidR="000F3C98" w:rsidRDefault="000F3C98">
      <w:pPr>
        <w:jc w:val="center"/>
        <w:rPr>
          <w:b/>
          <w:sz w:val="32"/>
        </w:rPr>
      </w:pPr>
    </w:p>
    <w:p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:rsidR="000F3C98" w:rsidRDefault="000F3C98"/>
    <w:p w:rsidR="000F3C98" w:rsidRDefault="000F3C98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E80558" w:rsidRPr="00E80558">
        <w:rPr>
          <w:u w:val="single"/>
        </w:rP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 w:rsidR="00E80558" w:rsidRPr="00E80558">
          <w:rPr>
            <w:u w:val="single"/>
          </w:rPr>
          <w:t>2016 г</w:t>
        </w:r>
      </w:smartTag>
      <w:r w:rsidR="00E80558" w:rsidRPr="00E80558">
        <w:rPr>
          <w:u w:val="single"/>
        </w:rPr>
        <w:t>.</w:t>
      </w:r>
      <w:r>
        <w:rPr>
          <w:b/>
          <w:sz w:val="24"/>
        </w:rPr>
        <w:t xml:space="preserve"> </w:t>
      </w:r>
      <w:r w:rsidR="00E80558">
        <w:rPr>
          <w:b/>
          <w:sz w:val="24"/>
        </w:rPr>
        <w:tab/>
      </w:r>
      <w:r w:rsidR="00E80558">
        <w:rPr>
          <w:b/>
          <w:sz w:val="24"/>
        </w:rPr>
        <w:tab/>
      </w:r>
      <w:r>
        <w:rPr>
          <w:b/>
          <w:sz w:val="24"/>
        </w:rPr>
        <w:t xml:space="preserve">№ </w:t>
      </w:r>
      <w:r w:rsidR="00E80558" w:rsidRPr="00E80558">
        <w:rPr>
          <w:u w:val="single"/>
        </w:rPr>
        <w:t>01-155</w:t>
      </w:r>
    </w:p>
    <w:p w:rsidR="00073E3F" w:rsidRDefault="00073E3F" w:rsidP="00073E3F">
      <w:pPr>
        <w:rPr>
          <w:sz w:val="20"/>
        </w:rPr>
      </w:pPr>
    </w:p>
    <w:p w:rsidR="00E80558" w:rsidRDefault="00E80558" w:rsidP="00E80558">
      <w:pPr>
        <w:ind w:right="4819"/>
        <w:rPr>
          <w:sz w:val="20"/>
        </w:rPr>
      </w:pPr>
      <w:r w:rsidRPr="00073E3F">
        <w:rPr>
          <w:sz w:val="24"/>
          <w:szCs w:val="24"/>
        </w:rPr>
        <w:t>О бюджете Тихвинского района на 2017</w:t>
      </w:r>
      <w:r w:rsidRPr="00E80558">
        <w:rPr>
          <w:sz w:val="24"/>
          <w:szCs w:val="24"/>
        </w:rPr>
        <w:t xml:space="preserve"> </w:t>
      </w:r>
      <w:r w:rsidRPr="00073E3F">
        <w:rPr>
          <w:sz w:val="24"/>
          <w:szCs w:val="24"/>
        </w:rPr>
        <w:t>год и плановый период 2018 и 2019 годов</w:t>
      </w:r>
    </w:p>
    <w:p w:rsidR="00E80558" w:rsidRPr="003655DE" w:rsidRDefault="00E80558" w:rsidP="00073E3F">
      <w:pPr>
        <w:rPr>
          <w:sz w:val="20"/>
        </w:rPr>
      </w:pPr>
      <w:r w:rsidRPr="00073E3F">
        <w:rPr>
          <w:sz w:val="24"/>
          <w:szCs w:val="24"/>
        </w:rPr>
        <w:t>22 2700</w:t>
      </w:r>
      <w:r>
        <w:rPr>
          <w:sz w:val="24"/>
          <w:szCs w:val="24"/>
        </w:rPr>
        <w:t xml:space="preserve"> </w:t>
      </w:r>
      <w:r w:rsidRPr="00073E3F">
        <w:rPr>
          <w:sz w:val="24"/>
          <w:szCs w:val="24"/>
        </w:rPr>
        <w:t>ДО</w:t>
      </w:r>
    </w:p>
    <w:p w:rsidR="00073E3F" w:rsidRPr="003655DE" w:rsidRDefault="00073E3F" w:rsidP="00073E3F">
      <w:pPr>
        <w:rPr>
          <w:b/>
        </w:rPr>
      </w:pPr>
    </w:p>
    <w:p w:rsidR="00073E3F" w:rsidRPr="003655DE" w:rsidRDefault="00073E3F" w:rsidP="00073E3F">
      <w:pPr>
        <w:ind w:firstLine="720"/>
      </w:pPr>
      <w:r w:rsidRPr="003655DE">
        <w:t>В соответствии с Бюджетны</w:t>
      </w:r>
      <w:r>
        <w:t>м кодексом Российской Федерации;</w:t>
      </w:r>
      <w:r w:rsidRPr="003655DE">
        <w:t xml:space="preserve"> Положением о бюджетном процессе в муниципальном образовании Тихвинский муниципальный район Л</w:t>
      </w:r>
      <w:r>
        <w:t>енинградской области, с</w:t>
      </w:r>
      <w:r w:rsidRPr="003655DE">
        <w:t>овет депутатов Тихвинского района</w:t>
      </w:r>
      <w:r w:rsidR="00E80558">
        <w:t xml:space="preserve"> </w:t>
      </w:r>
    </w:p>
    <w:p w:rsidR="00073E3F" w:rsidRPr="003655DE" w:rsidRDefault="00073E3F" w:rsidP="00073E3F">
      <w:r w:rsidRPr="003655DE">
        <w:t>РЕШИЛ: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основные характеристики бюджета Тихвинского района на 2017 год:</w:t>
      </w:r>
    </w:p>
    <w:p w:rsidR="00C668F8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 xml:space="preserve">Прогнозируемый общий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доходов бюджета Тихвинского района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1 644 454,1 тысяч рублей.</w:t>
      </w:r>
    </w:p>
    <w:p w:rsidR="00C668F8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 xml:space="preserve">Общий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расходов бюджета Тихвинского района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1 675 854,1 тысяч рублей.</w:t>
      </w:r>
    </w:p>
    <w:p w:rsidR="00073E3F" w:rsidRPr="00073E3F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Прогнозируемый дефицит бюджета Тихвинского района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31 400,0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основные характеристики бюджета Тихвинского района на 2018 год и 2019 год:</w:t>
      </w:r>
    </w:p>
    <w:p w:rsidR="00C668F8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 xml:space="preserve">Прогнозируемый общий </w:t>
      </w:r>
      <w:bookmarkStart w:id="0" w:name="_GoBack"/>
      <w:r w:rsidR="00E80558">
        <w:rPr>
          <w:szCs w:val="28"/>
        </w:rPr>
        <w:t>объём</w:t>
      </w:r>
      <w:bookmarkEnd w:id="0"/>
      <w:r w:rsidRPr="00073E3F">
        <w:rPr>
          <w:szCs w:val="28"/>
        </w:rPr>
        <w:t xml:space="preserve"> доходов бюджета Тихвинского района на 2018 год в сумме 1 653 990,2 тысяч рублей и на 2019 год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1 778 658,2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тысяч рублей.</w:t>
      </w:r>
    </w:p>
    <w:p w:rsidR="00C668F8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 xml:space="preserve">Общий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расходов бюджета Тихвинского района на 2018 год в сумме 1 673 451,8 тысяч рублей, из них условно утвержденные расходы в сумме 17 093,8 тысяч рублей и на 2019 год в сумме 1 796 712,2 тысяч рублей, из них условно утвержденные расходы в сумме 35 996,1 тысяч рублей.</w:t>
      </w:r>
    </w:p>
    <w:p w:rsidR="00C668F8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 xml:space="preserve">Прогнозируемый дефицит бюджета Тихвинского района на 2018 год в сумме </w:t>
      </w:r>
      <w:r w:rsidR="00C668F8">
        <w:rPr>
          <w:szCs w:val="28"/>
        </w:rPr>
        <w:t>19 461,6 тысяч рублей.</w:t>
      </w:r>
    </w:p>
    <w:p w:rsidR="00073E3F" w:rsidRPr="00073E3F" w:rsidRDefault="00073E3F" w:rsidP="00073E3F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Прогнозируемый дефицит бюджета на 2019 год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18 054,0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источники внутреннего финансирования дефицита бюджета Тихвинского района на 2017 год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источники внутреннего финансирования дефицита бюджета Тихвинского района на плановый период 2018 и 2019 годов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2.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а доходов бюджета Тихвинского района, установленного подпунктом 1.1 настоящего решения, прогнозируемые поступления доходов на 2017 год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3.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а доходов бюджета Тихвинского района, установленного подпунктом 2.1 настоящего решения, прогнозируемые поступления доходов на плановый период 2018 и 2019 годов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4.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а доходов бюджета Тихвинского района, установленного подпунктом 1.1 настоящего решения,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межбюджетных трансфертов, получаемых из других бюджетов бюджетной системы Российской Федерации, на 2017 год в сумме 1 048 713,5 тысяч рублей,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 xml:space="preserve">5. 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а доходов бюджета Тихвинского района, установленного подпунктом 2.1 настоящего решения,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межбюджетных трансфертов, получаемых из других бюджетов бюджетной системы Российской Федерации, на 2018 и 2019 годы,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 xml:space="preserve">6. 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перечень и коды главных администраторов доходов бюджета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Тихвинского района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7.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перечень и коды главных администраторов источников внутреннего финансирования дефицита бюджета Тихвинского района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8.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задолженность по отмененным местным налогам и сборам и налогу на прибыль организаций, зачислявшегося в местные бюджеты до 1 января 2005 года (в части погашения задолженности прошлых лет), зачисляется в бюджет Тихвинского района.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100 процентов прибыли муниципальных унитарных предприятий, имущество которых находится в собственности Тихвинского района и закреплено за ними на праве хозяйственного ведения, остающейся после уплаты налогов и иных обязательных платежей, зачисляется в бюджет Тихвинского района.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>а расходов, установленного подпунктами 1.2. и 2.2 настоящего решения:</w:t>
      </w:r>
    </w:p>
    <w:p w:rsidR="00C668F8" w:rsidRDefault="00073E3F" w:rsidP="00C668F8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классификации расходов бюджета: </w:t>
      </w:r>
    </w:p>
    <w:p w:rsidR="00C668F8" w:rsidRDefault="00073E3F" w:rsidP="00C668F8">
      <w:pPr>
        <w:numPr>
          <w:ilvl w:val="0"/>
          <w:numId w:val="5"/>
        </w:numPr>
        <w:rPr>
          <w:szCs w:val="28"/>
        </w:rPr>
      </w:pPr>
      <w:r w:rsidRPr="00073E3F">
        <w:rPr>
          <w:szCs w:val="28"/>
        </w:rPr>
        <w:t xml:space="preserve">на 2017 год -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9;</w:t>
      </w:r>
    </w:p>
    <w:p w:rsidR="00C668F8" w:rsidRDefault="00073E3F" w:rsidP="00C668F8">
      <w:pPr>
        <w:numPr>
          <w:ilvl w:val="0"/>
          <w:numId w:val="5"/>
        </w:numPr>
        <w:rPr>
          <w:szCs w:val="28"/>
        </w:rPr>
      </w:pPr>
      <w:r w:rsidRPr="00073E3F">
        <w:rPr>
          <w:szCs w:val="28"/>
        </w:rPr>
        <w:t xml:space="preserve">на 2018 и 2019 годы -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10.</w:t>
      </w:r>
    </w:p>
    <w:p w:rsidR="00073E3F" w:rsidRPr="00073E3F" w:rsidRDefault="00073E3F" w:rsidP="00C668F8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073E3F" w:rsidRPr="00073E3F" w:rsidRDefault="00073E3F" w:rsidP="00C668F8">
      <w:pPr>
        <w:numPr>
          <w:ilvl w:val="0"/>
          <w:numId w:val="6"/>
        </w:numPr>
        <w:rPr>
          <w:szCs w:val="28"/>
        </w:rPr>
      </w:pPr>
      <w:r w:rsidRPr="00073E3F">
        <w:rPr>
          <w:szCs w:val="28"/>
        </w:rPr>
        <w:t xml:space="preserve">на 2017 год –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11;</w:t>
      </w:r>
    </w:p>
    <w:p w:rsidR="00073E3F" w:rsidRPr="00073E3F" w:rsidRDefault="00073E3F" w:rsidP="00C668F8">
      <w:pPr>
        <w:numPr>
          <w:ilvl w:val="0"/>
          <w:numId w:val="6"/>
        </w:numPr>
        <w:rPr>
          <w:szCs w:val="28"/>
        </w:rPr>
      </w:pPr>
      <w:r w:rsidRPr="00073E3F">
        <w:rPr>
          <w:szCs w:val="28"/>
        </w:rPr>
        <w:t xml:space="preserve">на 2018 и 2019 годы –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12.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lastRenderedPageBreak/>
        <w:t xml:space="preserve">Утвердить ведомственную структуру расходов бюджета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бюджетов: </w:t>
      </w:r>
    </w:p>
    <w:p w:rsidR="00073E3F" w:rsidRPr="00073E3F" w:rsidRDefault="00073E3F" w:rsidP="00C668F8">
      <w:pPr>
        <w:numPr>
          <w:ilvl w:val="0"/>
          <w:numId w:val="7"/>
        </w:numPr>
        <w:rPr>
          <w:szCs w:val="28"/>
        </w:rPr>
      </w:pPr>
      <w:r w:rsidRPr="00073E3F">
        <w:rPr>
          <w:szCs w:val="28"/>
        </w:rPr>
        <w:t xml:space="preserve">на 2017 год –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13;</w:t>
      </w:r>
    </w:p>
    <w:p w:rsidR="00073E3F" w:rsidRPr="00073E3F" w:rsidRDefault="00073E3F" w:rsidP="00C668F8">
      <w:pPr>
        <w:numPr>
          <w:ilvl w:val="0"/>
          <w:numId w:val="7"/>
        </w:numPr>
        <w:rPr>
          <w:szCs w:val="28"/>
        </w:rPr>
      </w:pPr>
      <w:r w:rsidRPr="00073E3F">
        <w:rPr>
          <w:szCs w:val="28"/>
        </w:rPr>
        <w:t xml:space="preserve">на 2018 и 2019 годы – согласно приложению </w:t>
      </w:r>
      <w:r w:rsidR="00C668F8">
        <w:rPr>
          <w:szCs w:val="28"/>
        </w:rPr>
        <w:t>№</w:t>
      </w:r>
      <w:r w:rsidRPr="00073E3F">
        <w:rPr>
          <w:szCs w:val="28"/>
        </w:rPr>
        <w:t>14.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резервный фонд администрации Тихвинского района:</w:t>
      </w:r>
    </w:p>
    <w:p w:rsidR="00073E3F" w:rsidRPr="00073E3F" w:rsidRDefault="00073E3F" w:rsidP="00C668F8">
      <w:pPr>
        <w:numPr>
          <w:ilvl w:val="0"/>
          <w:numId w:val="8"/>
        </w:numPr>
        <w:rPr>
          <w:szCs w:val="28"/>
        </w:rPr>
      </w:pPr>
      <w:r w:rsidRPr="00073E3F">
        <w:rPr>
          <w:szCs w:val="28"/>
        </w:rPr>
        <w:t>на 2017 год в сумме 15000,0 тысяч рублей;</w:t>
      </w:r>
    </w:p>
    <w:p w:rsidR="00073E3F" w:rsidRPr="00073E3F" w:rsidRDefault="00073E3F" w:rsidP="00C668F8">
      <w:pPr>
        <w:numPr>
          <w:ilvl w:val="0"/>
          <w:numId w:val="8"/>
        </w:numPr>
        <w:rPr>
          <w:szCs w:val="28"/>
        </w:rPr>
      </w:pPr>
      <w:r w:rsidRPr="00073E3F">
        <w:rPr>
          <w:szCs w:val="28"/>
        </w:rPr>
        <w:t>на 2018 год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7000,0 тысяч рублей;</w:t>
      </w:r>
    </w:p>
    <w:p w:rsidR="00073E3F" w:rsidRPr="00073E3F" w:rsidRDefault="00073E3F" w:rsidP="00C668F8">
      <w:pPr>
        <w:numPr>
          <w:ilvl w:val="0"/>
          <w:numId w:val="8"/>
        </w:numPr>
        <w:rPr>
          <w:szCs w:val="28"/>
        </w:rPr>
      </w:pPr>
      <w:r w:rsidRPr="00073E3F">
        <w:rPr>
          <w:szCs w:val="28"/>
        </w:rPr>
        <w:t>на 2019 год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7000,0 тысяч рублей. 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в соответствии с правовыми актами администрации Тихвинского района производится распределение (предоставление, расходование) ассигнований, предусмотренных в ведомственной структуре расходов бюджета Тихвинского района</w:t>
      </w:r>
      <w:r w:rsidR="00C668F8">
        <w:rPr>
          <w:szCs w:val="28"/>
        </w:rPr>
        <w:t>,</w:t>
      </w:r>
      <w:r w:rsidRPr="00073E3F">
        <w:rPr>
          <w:szCs w:val="28"/>
        </w:rPr>
        <w:t xml:space="preserve"> в соответствии с пунктом 14 настоящего решения на:</w:t>
      </w:r>
    </w:p>
    <w:p w:rsidR="00073E3F" w:rsidRPr="00073E3F" w:rsidRDefault="00073E3F" w:rsidP="00C668F8">
      <w:pPr>
        <w:numPr>
          <w:ilvl w:val="0"/>
          <w:numId w:val="9"/>
        </w:numPr>
        <w:rPr>
          <w:szCs w:val="28"/>
        </w:rPr>
      </w:pPr>
      <w:r w:rsidRPr="00073E3F">
        <w:rPr>
          <w:szCs w:val="28"/>
        </w:rPr>
        <w:t>предоставление иных межбюджетных трансфертов бюджетам поселений, входящим в состав Тихвинского района, на поддержку ЖКХ, развитие общественной инфраструктуры поселений, ликвидацию чрезвычайных ситуаций, оказание дополнительной финансовой помощи;</w:t>
      </w:r>
    </w:p>
    <w:p w:rsidR="00073E3F" w:rsidRPr="00073E3F" w:rsidRDefault="00073E3F" w:rsidP="00C668F8">
      <w:pPr>
        <w:numPr>
          <w:ilvl w:val="0"/>
          <w:numId w:val="9"/>
        </w:numPr>
        <w:rPr>
          <w:szCs w:val="28"/>
        </w:rPr>
      </w:pPr>
      <w:r w:rsidRPr="00073E3F">
        <w:rPr>
          <w:szCs w:val="28"/>
        </w:rPr>
        <w:t>резервный фонд администрации Тихвинского района.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в порядке, установленном правовыми актами администрации Тихвинского района,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073E3F" w:rsidRPr="00073E3F" w:rsidRDefault="00073E3F" w:rsidP="00C668F8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В целях реализации муниципальной программы «Социальная поддержка отдельных категорий граждан в Тихвинском районе»:</w:t>
      </w:r>
    </w:p>
    <w:p w:rsidR="00073E3F" w:rsidRPr="00073E3F" w:rsidRDefault="00073E3F" w:rsidP="00A2387D">
      <w:pPr>
        <w:numPr>
          <w:ilvl w:val="0"/>
          <w:numId w:val="10"/>
        </w:numPr>
        <w:rPr>
          <w:szCs w:val="28"/>
        </w:rPr>
      </w:pPr>
      <w:r w:rsidRPr="00073E3F">
        <w:rPr>
          <w:szCs w:val="28"/>
        </w:rPr>
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которых относится к ведению РФ и Ленинградской области;</w:t>
      </w:r>
    </w:p>
    <w:p w:rsidR="00073E3F" w:rsidRPr="00073E3F" w:rsidRDefault="00073E3F" w:rsidP="00A2387D">
      <w:pPr>
        <w:numPr>
          <w:ilvl w:val="0"/>
          <w:numId w:val="10"/>
        </w:numPr>
        <w:rPr>
          <w:szCs w:val="28"/>
        </w:rPr>
      </w:pPr>
      <w:r w:rsidRPr="00073E3F">
        <w:rPr>
          <w:szCs w:val="28"/>
        </w:rPr>
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сообщения;</w:t>
      </w:r>
    </w:p>
    <w:p w:rsidR="00073E3F" w:rsidRPr="00073E3F" w:rsidRDefault="00073E3F" w:rsidP="00A2387D">
      <w:pPr>
        <w:numPr>
          <w:ilvl w:val="0"/>
          <w:numId w:val="10"/>
        </w:numPr>
        <w:rPr>
          <w:szCs w:val="28"/>
        </w:rPr>
      </w:pPr>
      <w:r w:rsidRPr="00073E3F">
        <w:rPr>
          <w:szCs w:val="28"/>
        </w:rPr>
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которых относится к ведению Ленинградской области</w:t>
      </w:r>
      <w:r w:rsidR="00A2387D">
        <w:rPr>
          <w:szCs w:val="28"/>
        </w:rPr>
        <w:t>,</w:t>
      </w:r>
      <w:r w:rsidRPr="00073E3F">
        <w:rPr>
          <w:szCs w:val="28"/>
        </w:rPr>
        <w:t xml:space="preserve"> за счет средств бюджета Санкт-Петербурга;</w:t>
      </w:r>
    </w:p>
    <w:p w:rsidR="00073E3F" w:rsidRPr="00073E3F" w:rsidRDefault="00073E3F" w:rsidP="00A2387D">
      <w:pPr>
        <w:numPr>
          <w:ilvl w:val="0"/>
          <w:numId w:val="10"/>
        </w:numPr>
        <w:rPr>
          <w:szCs w:val="28"/>
        </w:rPr>
      </w:pPr>
      <w:r w:rsidRPr="00073E3F">
        <w:rPr>
          <w:szCs w:val="28"/>
        </w:rPr>
        <w:t>обеспечение мер социальной поддержки учащихся общеобразовательных учреждений из многодетны</w:t>
      </w:r>
      <w:r w:rsidR="00A2387D">
        <w:rPr>
          <w:szCs w:val="28"/>
        </w:rPr>
        <w:t xml:space="preserve"> </w:t>
      </w:r>
      <w:r w:rsidRPr="00073E3F">
        <w:rPr>
          <w:szCs w:val="28"/>
        </w:rPr>
        <w:t>(приемных семей), проживающих в Ленинградской области</w:t>
      </w:r>
      <w:r w:rsidR="00A2387D">
        <w:rPr>
          <w:szCs w:val="28"/>
        </w:rPr>
        <w:t>,</w:t>
      </w:r>
      <w:r w:rsidRPr="00073E3F">
        <w:rPr>
          <w:szCs w:val="28"/>
        </w:rPr>
        <w:t xml:space="preserve"> в части предоставления бесплатного проезда на внутригородском транспорте (кроме такси), а также в автобусах пригородных и внутрирайонных линий. </w:t>
      </w:r>
    </w:p>
    <w:p w:rsidR="00073E3F" w:rsidRDefault="00073E3F" w:rsidP="00A2387D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lastRenderedPageBreak/>
        <w:t>В целях реализации муниципальной программы «Развитие сельского хозяйства Тихвинского района»:</w:t>
      </w:r>
    </w:p>
    <w:p w:rsidR="00073E3F" w:rsidRPr="00073E3F" w:rsidRDefault="00073E3F" w:rsidP="00A2387D">
      <w:pPr>
        <w:numPr>
          <w:ilvl w:val="0"/>
          <w:numId w:val="11"/>
        </w:numPr>
        <w:rPr>
          <w:szCs w:val="28"/>
        </w:rPr>
      </w:pPr>
      <w:r w:rsidRPr="00073E3F">
        <w:rPr>
          <w:szCs w:val="28"/>
        </w:rPr>
        <w:t>субсидии на возмещение части затрат по приобретению комбикорма для крупного рогатого скота;</w:t>
      </w:r>
    </w:p>
    <w:p w:rsidR="00073E3F" w:rsidRPr="00073E3F" w:rsidRDefault="00073E3F" w:rsidP="00A2387D">
      <w:pPr>
        <w:numPr>
          <w:ilvl w:val="0"/>
          <w:numId w:val="11"/>
        </w:numPr>
        <w:rPr>
          <w:szCs w:val="28"/>
        </w:rPr>
      </w:pPr>
      <w:r w:rsidRPr="00073E3F">
        <w:rPr>
          <w:szCs w:val="28"/>
        </w:rPr>
        <w:t>субсидии на возмещение части затрат по приобретению комплексных минеральных удобрений;</w:t>
      </w:r>
    </w:p>
    <w:p w:rsidR="00073E3F" w:rsidRPr="00073E3F" w:rsidRDefault="00073E3F" w:rsidP="00A2387D">
      <w:pPr>
        <w:numPr>
          <w:ilvl w:val="0"/>
          <w:numId w:val="11"/>
        </w:numPr>
        <w:rPr>
          <w:szCs w:val="28"/>
        </w:rPr>
      </w:pPr>
      <w:r w:rsidRPr="00073E3F">
        <w:rPr>
          <w:szCs w:val="28"/>
        </w:rPr>
        <w:t>субсидии на возмещение части затрат по приобретению комбикорма для рыбы;</w:t>
      </w:r>
    </w:p>
    <w:p w:rsidR="00073E3F" w:rsidRPr="00073E3F" w:rsidRDefault="00073E3F" w:rsidP="00A2387D">
      <w:pPr>
        <w:numPr>
          <w:ilvl w:val="0"/>
          <w:numId w:val="11"/>
        </w:numPr>
        <w:rPr>
          <w:szCs w:val="28"/>
        </w:rPr>
      </w:pPr>
      <w:r w:rsidRPr="00073E3F">
        <w:rPr>
          <w:szCs w:val="28"/>
        </w:rPr>
        <w:t>субсидии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в целях возмещения затрат на увеличение производственных мощностей.</w:t>
      </w:r>
    </w:p>
    <w:p w:rsidR="00073E3F" w:rsidRDefault="00073E3F" w:rsidP="00A2387D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В целях реализации муниципальной программы «Развитие и поддержка малого и среднего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предпринимательства в Тихвинском районе»:</w:t>
      </w:r>
    </w:p>
    <w:p w:rsidR="00073E3F" w:rsidRPr="00073E3F" w:rsidRDefault="00073E3F" w:rsidP="00A2387D">
      <w:pPr>
        <w:numPr>
          <w:ilvl w:val="0"/>
          <w:numId w:val="12"/>
        </w:numPr>
        <w:rPr>
          <w:szCs w:val="28"/>
        </w:rPr>
      </w:pPr>
      <w:r w:rsidRPr="00073E3F">
        <w:rPr>
          <w:szCs w:val="28"/>
        </w:rPr>
        <w:t xml:space="preserve">субсидии субъектам малого предпринимательства, действующим менее одного года, на организацию предпринимательской деятельности. </w:t>
      </w:r>
    </w:p>
    <w:p w:rsidR="00073E3F" w:rsidRDefault="00073E3F" w:rsidP="00A2387D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В целях реализации муниципальной программы «Обеспечение устойчивого функционирования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коммунальной и инженерной инфраструктуры в Тихвинском районе»:</w:t>
      </w:r>
    </w:p>
    <w:p w:rsidR="00073E3F" w:rsidRPr="00073E3F" w:rsidRDefault="00073E3F" w:rsidP="00A2387D">
      <w:pPr>
        <w:numPr>
          <w:ilvl w:val="0"/>
          <w:numId w:val="13"/>
        </w:numPr>
        <w:rPr>
          <w:szCs w:val="28"/>
        </w:rPr>
      </w:pPr>
      <w:r w:rsidRPr="00073E3F">
        <w:rPr>
          <w:szCs w:val="28"/>
        </w:rPr>
        <w:t>субсидии на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области».</w:t>
      </w:r>
    </w:p>
    <w:p w:rsidR="00073E3F" w:rsidRDefault="00073E3F" w:rsidP="00A2387D">
      <w:pPr>
        <w:numPr>
          <w:ilvl w:val="1"/>
          <w:numId w:val="4"/>
        </w:numPr>
        <w:rPr>
          <w:szCs w:val="28"/>
        </w:rPr>
      </w:pPr>
      <w:r w:rsidRPr="00073E3F">
        <w:rPr>
          <w:szCs w:val="28"/>
        </w:rPr>
        <w:t>В рамках непрограммных расходов:</w:t>
      </w:r>
    </w:p>
    <w:p w:rsidR="00073E3F" w:rsidRPr="00073E3F" w:rsidRDefault="00073E3F" w:rsidP="00A2387D">
      <w:pPr>
        <w:numPr>
          <w:ilvl w:val="0"/>
          <w:numId w:val="14"/>
        </w:numPr>
        <w:rPr>
          <w:szCs w:val="28"/>
        </w:rPr>
      </w:pPr>
      <w:r w:rsidRPr="00073E3F">
        <w:rPr>
          <w:szCs w:val="28"/>
        </w:rPr>
        <w:t>субсидии на 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в порядке, установленном правовыми актами администрации Тихвинского района, предоставляются субсидии некоммерческим организациям, не являющимся муниципальными учреждениями, включенным в реестр социально-ориентированных некоммерческих организаций Тихвинского района, в рамках реализации муниципальной программы «Социальная поддержка отдельных категорий граждан в Тихвинском районе».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в соответствии с пунктом 3 статьи 217 Бюджетного кодека Российской Федерации в ходе исполнения настоящего решения изменения в сводную бюджетную роспись бюджета Тихвинского района на 2017 год вносятся по следующим основаниям, связанным с особенностями исполнения бюджета Тихвинского района, без внесения изменения в настоящее решение:</w:t>
      </w:r>
    </w:p>
    <w:p w:rsidR="00073E3F" w:rsidRPr="00073E3F" w:rsidRDefault="00073E3F" w:rsidP="00A2387D">
      <w:pPr>
        <w:numPr>
          <w:ilvl w:val="0"/>
          <w:numId w:val="15"/>
        </w:numPr>
        <w:rPr>
          <w:szCs w:val="28"/>
        </w:rPr>
      </w:pPr>
      <w:r w:rsidRPr="00073E3F">
        <w:rPr>
          <w:szCs w:val="28"/>
        </w:rPr>
        <w:t xml:space="preserve">в случаях образования, переименования, реорганизации, ликвидации органов местного самоуправления Тихвинского района, перераспределения их полномочий и численности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>а средств, предусмотренных настоящим решением на обеспечение их деятельности;</w:t>
      </w:r>
    </w:p>
    <w:p w:rsidR="00073E3F" w:rsidRPr="00073E3F" w:rsidRDefault="00073E3F" w:rsidP="00A2387D">
      <w:pPr>
        <w:numPr>
          <w:ilvl w:val="0"/>
          <w:numId w:val="15"/>
        </w:numPr>
        <w:rPr>
          <w:szCs w:val="28"/>
        </w:rPr>
      </w:pPr>
      <w:r w:rsidRPr="00073E3F">
        <w:rPr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а бюджетных ассигнований,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(выполнение работ); </w:t>
      </w:r>
    </w:p>
    <w:p w:rsidR="00073E3F" w:rsidRPr="00073E3F" w:rsidRDefault="00073E3F" w:rsidP="00A2387D">
      <w:pPr>
        <w:numPr>
          <w:ilvl w:val="0"/>
          <w:numId w:val="15"/>
        </w:numPr>
        <w:rPr>
          <w:szCs w:val="28"/>
        </w:rPr>
      </w:pPr>
      <w:r w:rsidRPr="00073E3F">
        <w:rPr>
          <w:szCs w:val="28"/>
        </w:rPr>
        <w:t>в случаях распределения средств целевых межбюджетных трансфертов (и их остатков) из федерального бюджета, областного бюджета Ленинградской области (сверх утвержденных решением о бюджете доходов) на осуществление отдельных целевых расходов на основании законов и (или) нормативных правовых актов Российской Федерации, Ленинградской области, а также заключенных соглашений;</w:t>
      </w:r>
    </w:p>
    <w:p w:rsidR="00073E3F" w:rsidRPr="00073E3F" w:rsidRDefault="00073E3F" w:rsidP="00A2387D">
      <w:pPr>
        <w:numPr>
          <w:ilvl w:val="0"/>
          <w:numId w:val="15"/>
        </w:numPr>
        <w:rPr>
          <w:szCs w:val="28"/>
        </w:rPr>
      </w:pPr>
      <w:r w:rsidRPr="00073E3F">
        <w:rPr>
          <w:szCs w:val="28"/>
        </w:rPr>
        <w:t xml:space="preserve">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>а средств,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установленном порядке;</w:t>
      </w:r>
    </w:p>
    <w:p w:rsidR="00073E3F" w:rsidRPr="00073E3F" w:rsidRDefault="00073E3F" w:rsidP="00A2387D">
      <w:pPr>
        <w:numPr>
          <w:ilvl w:val="0"/>
          <w:numId w:val="15"/>
        </w:numPr>
        <w:rPr>
          <w:szCs w:val="28"/>
        </w:rPr>
      </w:pPr>
      <w:r w:rsidRPr="00073E3F">
        <w:rPr>
          <w:szCs w:val="28"/>
        </w:rPr>
        <w:t>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целевых статей, видов расходов, кодам классификации операций сектора государственного управления, а также в части отражения расходов,</w:t>
      </w:r>
      <w:r w:rsidR="00530D77">
        <w:rPr>
          <w:szCs w:val="28"/>
        </w:rPr>
        <w:t xml:space="preserve"> </w:t>
      </w:r>
      <w:r w:rsidRPr="00073E3F">
        <w:rPr>
          <w:szCs w:val="28"/>
        </w:rPr>
        <w:t>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казенных и муниципальных бюджетных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</w:t>
      </w:r>
      <w:r w:rsidR="00530D77">
        <w:rPr>
          <w:szCs w:val="28"/>
        </w:rPr>
        <w:t>с</w:t>
      </w:r>
      <w:r w:rsidRPr="00073E3F">
        <w:rPr>
          <w:szCs w:val="28"/>
        </w:rPr>
        <w:t xml:space="preserve">овета депутатов Тихвинского района, применяется расчетная величина с </w:t>
      </w:r>
      <w:r w:rsidR="00530D77">
        <w:rPr>
          <w:szCs w:val="28"/>
        </w:rPr>
        <w:t>0</w:t>
      </w:r>
      <w:r w:rsidRPr="00073E3F">
        <w:rPr>
          <w:szCs w:val="28"/>
        </w:rPr>
        <w:t xml:space="preserve">1 января 2017 года в размере 8350 рублей, с </w:t>
      </w:r>
      <w:r w:rsidR="00530D77">
        <w:rPr>
          <w:szCs w:val="28"/>
        </w:rPr>
        <w:t>0</w:t>
      </w:r>
      <w:r w:rsidRPr="00073E3F">
        <w:rPr>
          <w:szCs w:val="28"/>
        </w:rPr>
        <w:t xml:space="preserve">1 апреля 2017 года в размере 8500 рублей, с </w:t>
      </w:r>
      <w:r w:rsidR="00530D77">
        <w:rPr>
          <w:szCs w:val="28"/>
        </w:rPr>
        <w:t>0</w:t>
      </w:r>
      <w:r w:rsidRPr="00073E3F">
        <w:rPr>
          <w:szCs w:val="28"/>
        </w:rPr>
        <w:t>1 сентября 2017 года – 8830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расходы на обеспечение деятельности совета депутатов Тихвинского района</w:t>
      </w:r>
      <w:r w:rsidR="00530D77">
        <w:rPr>
          <w:szCs w:val="28"/>
        </w:rPr>
        <w:t>:</w:t>
      </w:r>
    </w:p>
    <w:p w:rsidR="00073E3F" w:rsidRPr="00073E3F" w:rsidRDefault="00073E3F" w:rsidP="00530D77">
      <w:pPr>
        <w:numPr>
          <w:ilvl w:val="0"/>
          <w:numId w:val="16"/>
        </w:numPr>
        <w:rPr>
          <w:szCs w:val="28"/>
        </w:rPr>
      </w:pPr>
      <w:r w:rsidRPr="00073E3F">
        <w:rPr>
          <w:szCs w:val="28"/>
        </w:rPr>
        <w:t>на 2017 год в сумме 7989,9 тысяч рублей;</w:t>
      </w:r>
    </w:p>
    <w:p w:rsidR="00073E3F" w:rsidRPr="00073E3F" w:rsidRDefault="00073E3F" w:rsidP="00530D77">
      <w:pPr>
        <w:numPr>
          <w:ilvl w:val="0"/>
          <w:numId w:val="16"/>
        </w:numPr>
        <w:rPr>
          <w:szCs w:val="28"/>
        </w:rPr>
      </w:pPr>
      <w:r w:rsidRPr="00073E3F">
        <w:rPr>
          <w:szCs w:val="28"/>
        </w:rPr>
        <w:t>на 2018 год в сумме 7989,9 тысяч рублей;</w:t>
      </w:r>
    </w:p>
    <w:p w:rsidR="00073E3F" w:rsidRPr="00073E3F" w:rsidRDefault="00073E3F" w:rsidP="00530D77">
      <w:pPr>
        <w:numPr>
          <w:ilvl w:val="0"/>
          <w:numId w:val="16"/>
        </w:numPr>
        <w:rPr>
          <w:szCs w:val="28"/>
        </w:rPr>
      </w:pPr>
      <w:r w:rsidRPr="00073E3F">
        <w:rPr>
          <w:szCs w:val="28"/>
        </w:rPr>
        <w:t>на 2019 год в сумме 7898,9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расходы на обеспечение деятельности органов исполнительной власти Тихвинского района:</w:t>
      </w:r>
    </w:p>
    <w:p w:rsidR="00073E3F" w:rsidRPr="00073E3F" w:rsidRDefault="00073E3F" w:rsidP="00530D77">
      <w:pPr>
        <w:numPr>
          <w:ilvl w:val="0"/>
          <w:numId w:val="17"/>
        </w:numPr>
        <w:rPr>
          <w:szCs w:val="28"/>
        </w:rPr>
      </w:pPr>
      <w:r w:rsidRPr="00073E3F">
        <w:rPr>
          <w:szCs w:val="28"/>
        </w:rPr>
        <w:t>на 2017 год в сумме 146 066,7 тысяч рублей;</w:t>
      </w:r>
    </w:p>
    <w:p w:rsidR="00073E3F" w:rsidRPr="00073E3F" w:rsidRDefault="00073E3F" w:rsidP="00530D77">
      <w:pPr>
        <w:numPr>
          <w:ilvl w:val="0"/>
          <w:numId w:val="17"/>
        </w:numPr>
        <w:rPr>
          <w:szCs w:val="28"/>
        </w:rPr>
      </w:pPr>
      <w:r w:rsidRPr="00073E3F">
        <w:rPr>
          <w:szCs w:val="28"/>
        </w:rPr>
        <w:t>на 2018 год в сумме 146 066,7 тысяч рублей;</w:t>
      </w:r>
    </w:p>
    <w:p w:rsidR="00073E3F" w:rsidRPr="00073E3F" w:rsidRDefault="00073E3F" w:rsidP="00530D77">
      <w:pPr>
        <w:numPr>
          <w:ilvl w:val="0"/>
          <w:numId w:val="17"/>
        </w:numPr>
        <w:rPr>
          <w:szCs w:val="28"/>
        </w:rPr>
      </w:pPr>
      <w:r w:rsidRPr="00073E3F">
        <w:rPr>
          <w:szCs w:val="28"/>
        </w:rPr>
        <w:t>на 2019 год в сумме 146 066,7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размер индексации ежемесячного денежного вознаграждения по муниципальным должностям Тихвинского района и месячных должностных окладов муниципальных служащих Тихвинского района, а также месячных должностных окладов работников, замещающих должности, не являющиеся должностями муниципальной службы, в 1,06 раза с 01 января 2017 года.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 критерий выравнивания расчетной бюджетной обеспеченности сельских поселений Тихвинского района для расчета дотации на выравнивание бюджетной обеспеченности поселений за счет средств областного бюджета Ленинградской области:</w:t>
      </w:r>
    </w:p>
    <w:p w:rsidR="00073E3F" w:rsidRPr="00073E3F" w:rsidRDefault="00073E3F" w:rsidP="00530D77">
      <w:pPr>
        <w:numPr>
          <w:ilvl w:val="0"/>
          <w:numId w:val="18"/>
        </w:numPr>
        <w:rPr>
          <w:szCs w:val="28"/>
        </w:rPr>
      </w:pPr>
      <w:r w:rsidRPr="00073E3F">
        <w:rPr>
          <w:szCs w:val="28"/>
        </w:rPr>
        <w:t>на 2017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3,666;</w:t>
      </w:r>
    </w:p>
    <w:p w:rsidR="00073E3F" w:rsidRPr="00073E3F" w:rsidRDefault="00073E3F" w:rsidP="00530D77">
      <w:pPr>
        <w:numPr>
          <w:ilvl w:val="0"/>
          <w:numId w:val="18"/>
        </w:numPr>
        <w:rPr>
          <w:szCs w:val="28"/>
        </w:rPr>
      </w:pPr>
      <w:r w:rsidRPr="00073E3F">
        <w:rPr>
          <w:szCs w:val="28"/>
        </w:rPr>
        <w:t>на 2018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3,674;</w:t>
      </w:r>
    </w:p>
    <w:p w:rsidR="00073E3F" w:rsidRPr="00073E3F" w:rsidRDefault="00073E3F" w:rsidP="00530D77">
      <w:pPr>
        <w:numPr>
          <w:ilvl w:val="0"/>
          <w:numId w:val="18"/>
        </w:numPr>
        <w:rPr>
          <w:szCs w:val="28"/>
        </w:rPr>
      </w:pPr>
      <w:r w:rsidRPr="00073E3F">
        <w:rPr>
          <w:szCs w:val="28"/>
        </w:rPr>
        <w:t>на 2019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3,707.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критерий выравнивания расчетной бюджетной обеспеченности поселений Тихвинского района для расчета дотации на выравнивание бюджетной обеспеченности поселений за счет средств бюджета Тихвинского района:</w:t>
      </w:r>
    </w:p>
    <w:p w:rsidR="00073E3F" w:rsidRPr="00073E3F" w:rsidRDefault="00073E3F" w:rsidP="00530D77">
      <w:pPr>
        <w:numPr>
          <w:ilvl w:val="0"/>
          <w:numId w:val="19"/>
        </w:numPr>
        <w:rPr>
          <w:szCs w:val="28"/>
        </w:rPr>
      </w:pPr>
      <w:r w:rsidRPr="00073E3F">
        <w:rPr>
          <w:szCs w:val="28"/>
        </w:rPr>
        <w:t>на 2017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1,020;</w:t>
      </w:r>
    </w:p>
    <w:p w:rsidR="00073E3F" w:rsidRPr="00073E3F" w:rsidRDefault="00073E3F" w:rsidP="00530D77">
      <w:pPr>
        <w:numPr>
          <w:ilvl w:val="0"/>
          <w:numId w:val="19"/>
        </w:numPr>
        <w:rPr>
          <w:szCs w:val="28"/>
        </w:rPr>
      </w:pPr>
      <w:r w:rsidRPr="00073E3F">
        <w:rPr>
          <w:szCs w:val="28"/>
        </w:rPr>
        <w:t>на 2018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1,015;</w:t>
      </w:r>
    </w:p>
    <w:p w:rsidR="00073E3F" w:rsidRPr="00073E3F" w:rsidRDefault="00073E3F" w:rsidP="00530D77">
      <w:pPr>
        <w:numPr>
          <w:ilvl w:val="0"/>
          <w:numId w:val="19"/>
        </w:numPr>
        <w:rPr>
          <w:szCs w:val="28"/>
        </w:rPr>
      </w:pPr>
      <w:r w:rsidRPr="00073E3F">
        <w:rPr>
          <w:szCs w:val="28"/>
        </w:rPr>
        <w:t>на 2019 год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-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1,018.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распределение дотации на выравнивание бюджетной обеспеченности поселений Тихвинского района на 2017 год согласно приложению </w:t>
      </w:r>
      <w:r w:rsidR="00530D77">
        <w:rPr>
          <w:szCs w:val="28"/>
        </w:rPr>
        <w:t>№</w:t>
      </w:r>
      <w:r w:rsidRPr="00073E3F">
        <w:rPr>
          <w:szCs w:val="28"/>
        </w:rPr>
        <w:t xml:space="preserve">15, на плановый период 2018 и 2019 годов согласно приложению </w:t>
      </w:r>
      <w:r w:rsidR="00530D77">
        <w:rPr>
          <w:szCs w:val="28"/>
        </w:rPr>
        <w:t>№</w:t>
      </w:r>
      <w:r w:rsidRPr="00073E3F">
        <w:rPr>
          <w:szCs w:val="28"/>
        </w:rPr>
        <w:t>16.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распределение иных межбюджетных трансфертов</w:t>
      </w:r>
      <w:r w:rsidR="00530D77">
        <w:rPr>
          <w:szCs w:val="28"/>
        </w:rPr>
        <w:t xml:space="preserve"> </w:t>
      </w:r>
      <w:r w:rsidRPr="00073E3F">
        <w:rPr>
          <w:szCs w:val="28"/>
        </w:rPr>
        <w:t xml:space="preserve">бюджетам поселений Тихвинского района на поддержку ЖКХ, развитие общественной инфраструктуры поселений, предупреждение чрезвычайных ситуаций и предоставление дополнительной финансовой помощи из бюджета Тихвинского района на 2017 год в сумме 41216,3 тысяч рублей согласно приложению </w:t>
      </w:r>
      <w:r w:rsidR="00530D77">
        <w:rPr>
          <w:szCs w:val="28"/>
        </w:rPr>
        <w:t>№</w:t>
      </w:r>
      <w:r w:rsidRPr="00073E3F">
        <w:rPr>
          <w:szCs w:val="28"/>
        </w:rPr>
        <w:t xml:space="preserve">17, на 2018 год в сумме 30734,2 тысяч рублей, на 2019 год в сумме 48036,4 тысяч рублей согласно приложению </w:t>
      </w:r>
      <w:r w:rsidR="00530D77">
        <w:rPr>
          <w:szCs w:val="28"/>
        </w:rPr>
        <w:t>№</w:t>
      </w:r>
      <w:r w:rsidRPr="00073E3F">
        <w:rPr>
          <w:szCs w:val="28"/>
        </w:rPr>
        <w:t xml:space="preserve">18, в случаях и порядке, утвержденных согласно приложению </w:t>
      </w:r>
      <w:r w:rsidR="00530D77">
        <w:rPr>
          <w:szCs w:val="28"/>
        </w:rPr>
        <w:t>№</w:t>
      </w:r>
      <w:r w:rsidRPr="00073E3F">
        <w:rPr>
          <w:szCs w:val="28"/>
        </w:rPr>
        <w:t>19.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иные межбюджетные трансферты в бюджеты городского и сельских поселений из бюджета Тихвинского района на поддержку муниципальных образований по развитию общественной инфраструктуры муниципального значения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по заявкам депутатов Законодательного собрания Ленинградской области, предоставляются в порядке, установленном правовыми актами администрации Тихвинского района.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Программу предоставления бюджетных кредитов из бюджета Тихвинского района на 2017 год согласно приложению </w:t>
      </w:r>
      <w:r w:rsidR="00093875">
        <w:rPr>
          <w:szCs w:val="28"/>
        </w:rPr>
        <w:t>№</w:t>
      </w:r>
      <w:r w:rsidRPr="00073E3F">
        <w:rPr>
          <w:szCs w:val="28"/>
        </w:rPr>
        <w:t>20.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Программу предоставления бюджетных кредитов из бюджета Тихвинского района на 2018 и 2019 годы согласно приложению </w:t>
      </w:r>
      <w:r w:rsidR="00093875">
        <w:rPr>
          <w:szCs w:val="28"/>
        </w:rPr>
        <w:t>№</w:t>
      </w:r>
      <w:r w:rsidRPr="00073E3F">
        <w:rPr>
          <w:szCs w:val="28"/>
        </w:rPr>
        <w:t>21.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Установить, что в 2017-2019 годах бюджетные кредиты бюджетам поселений предоставляются из бюджета Тихвинского района в пределах общего </w:t>
      </w:r>
      <w:r w:rsidR="00E80558">
        <w:rPr>
          <w:szCs w:val="28"/>
        </w:rPr>
        <w:t>объём</w:t>
      </w:r>
      <w:r w:rsidRPr="00073E3F">
        <w:rPr>
          <w:szCs w:val="28"/>
        </w:rPr>
        <w:t>а бюджетных ассигнований, предусмотренных по источникам финансирования дефицита бюджета Тихвинского района на эти цели, в сумме до 15000,0 тысяч рублей на покрытие временных кассовых разрывов, возникающих при исполнении бюджетов поселений, - на срок, не выходящий за пределы финансового года.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 плату за пользование бюджетными кредитами на покрытие временных кассовых разрывов, прогнозируемых при исполнении бюджетов муниципальных образований Тихвинского района -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бюджетные кредиты предоставляются комитетом финансов администрации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Тихвинского района на условиях и в порядке, предусмотренных законодательством Российской Федерации, Ленинградской области, нормативными правовыми актами администрации Тихвинского района, настоящим решением.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Установить, что бюджетные кредиты поселениям Тихвинского района предоставляются без предоставления ими обеспечения исполнения своих обязательств по возврату указанных бюджетных кредитов, уплате процентов и иных платежей, предусмотренных соответствующими договорами. 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Предоставление, использование и возврат поселениями бюджетных кредитов, полученных из бюджета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Тихвинского района, осуществляется в соответствии с Порядком, утвержденным согласно приложению </w:t>
      </w:r>
      <w:r w:rsidR="00FD6FF6">
        <w:rPr>
          <w:szCs w:val="28"/>
        </w:rPr>
        <w:t>№</w:t>
      </w:r>
      <w:r w:rsidRPr="00073E3F">
        <w:rPr>
          <w:szCs w:val="28"/>
        </w:rPr>
        <w:t>22.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 предельный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муниципального внутреннего долга Тихвинского района:</w:t>
      </w:r>
    </w:p>
    <w:p w:rsidR="00073E3F" w:rsidRPr="00073E3F" w:rsidRDefault="00073E3F" w:rsidP="00FD6FF6">
      <w:pPr>
        <w:numPr>
          <w:ilvl w:val="0"/>
          <w:numId w:val="20"/>
        </w:numPr>
        <w:rPr>
          <w:szCs w:val="28"/>
        </w:rPr>
      </w:pPr>
      <w:r w:rsidRPr="00073E3F">
        <w:rPr>
          <w:szCs w:val="28"/>
        </w:rPr>
        <w:t>в течение 2017 года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89 400,0 тысяч рублей, </w:t>
      </w:r>
    </w:p>
    <w:p w:rsidR="00073E3F" w:rsidRPr="00073E3F" w:rsidRDefault="00073E3F" w:rsidP="00FD6FF6">
      <w:pPr>
        <w:numPr>
          <w:ilvl w:val="0"/>
          <w:numId w:val="20"/>
        </w:numPr>
        <w:rPr>
          <w:szCs w:val="28"/>
        </w:rPr>
      </w:pPr>
      <w:r w:rsidRPr="00073E3F">
        <w:rPr>
          <w:szCs w:val="28"/>
        </w:rPr>
        <w:t>в течение 2018 года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79 800,0 тысяч рублей,</w:t>
      </w:r>
    </w:p>
    <w:p w:rsidR="00073E3F" w:rsidRPr="00073E3F" w:rsidRDefault="00073E3F" w:rsidP="00FD6FF6">
      <w:pPr>
        <w:numPr>
          <w:ilvl w:val="0"/>
          <w:numId w:val="20"/>
        </w:numPr>
        <w:rPr>
          <w:szCs w:val="28"/>
        </w:rPr>
      </w:pPr>
      <w:r w:rsidRPr="00073E3F">
        <w:rPr>
          <w:szCs w:val="28"/>
        </w:rPr>
        <w:t>в течение 2019 года в сумме</w:t>
      </w:r>
      <w:r w:rsidR="00E80558">
        <w:rPr>
          <w:szCs w:val="28"/>
        </w:rPr>
        <w:t xml:space="preserve"> </w:t>
      </w:r>
      <w:r w:rsidRPr="00073E3F">
        <w:rPr>
          <w:szCs w:val="28"/>
        </w:rPr>
        <w:t>59 200,0 тысяч рублей.</w:t>
      </w:r>
    </w:p>
    <w:p w:rsidR="00432459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 верхний предел муниципального внутреннего долга Тихвинского района</w:t>
      </w:r>
      <w:r w:rsidR="00432459">
        <w:rPr>
          <w:szCs w:val="28"/>
        </w:rPr>
        <w:t>:</w:t>
      </w:r>
    </w:p>
    <w:p w:rsidR="00073E3F" w:rsidRPr="00073E3F" w:rsidRDefault="00073E3F" w:rsidP="00432459">
      <w:pPr>
        <w:numPr>
          <w:ilvl w:val="0"/>
          <w:numId w:val="21"/>
        </w:numPr>
        <w:rPr>
          <w:szCs w:val="28"/>
        </w:rPr>
      </w:pPr>
      <w:r w:rsidRPr="00073E3F">
        <w:rPr>
          <w:szCs w:val="28"/>
        </w:rPr>
        <w:t xml:space="preserve">на 01 января 2018 года в сумме 79 800,0 тысяч рублей, </w:t>
      </w:r>
    </w:p>
    <w:p w:rsidR="00073E3F" w:rsidRPr="00073E3F" w:rsidRDefault="00073E3F" w:rsidP="00432459">
      <w:pPr>
        <w:numPr>
          <w:ilvl w:val="0"/>
          <w:numId w:val="21"/>
        </w:numPr>
        <w:rPr>
          <w:szCs w:val="28"/>
        </w:rPr>
      </w:pPr>
      <w:r w:rsidRPr="00073E3F">
        <w:rPr>
          <w:szCs w:val="28"/>
        </w:rPr>
        <w:t xml:space="preserve">на 01 января 2019 года в сумме 59 200,0 тысяч рублей, </w:t>
      </w:r>
    </w:p>
    <w:p w:rsidR="00073E3F" w:rsidRPr="00073E3F" w:rsidRDefault="00073E3F" w:rsidP="00432459">
      <w:pPr>
        <w:numPr>
          <w:ilvl w:val="0"/>
          <w:numId w:val="21"/>
        </w:numPr>
        <w:rPr>
          <w:szCs w:val="28"/>
        </w:rPr>
      </w:pPr>
      <w:r w:rsidRPr="00073E3F">
        <w:rPr>
          <w:szCs w:val="28"/>
        </w:rPr>
        <w:t>на 01 января 2020 года в сумме 39 600,0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Программу муниципальных внутренних заимствований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Тихвинского района на 2017 год согласно приложению </w:t>
      </w:r>
      <w:r w:rsidR="00432459">
        <w:rPr>
          <w:szCs w:val="28"/>
        </w:rPr>
        <w:t>№</w:t>
      </w:r>
      <w:r w:rsidRPr="00073E3F">
        <w:rPr>
          <w:szCs w:val="28"/>
        </w:rPr>
        <w:t>23.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Утвердить Программу муниципальных внутренних заимствований Тихвинского района на 2018 и 2019</w:t>
      </w:r>
      <w:r w:rsidR="00432459">
        <w:rPr>
          <w:szCs w:val="28"/>
        </w:rPr>
        <w:t xml:space="preserve"> </w:t>
      </w:r>
      <w:r w:rsidRPr="00073E3F">
        <w:rPr>
          <w:szCs w:val="28"/>
        </w:rPr>
        <w:t xml:space="preserve">годы согласно приложению </w:t>
      </w:r>
      <w:r w:rsidR="00432459">
        <w:rPr>
          <w:szCs w:val="28"/>
        </w:rPr>
        <w:t>№</w:t>
      </w:r>
      <w:r w:rsidRPr="00073E3F">
        <w:rPr>
          <w:szCs w:val="28"/>
        </w:rPr>
        <w:t>24.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 предельный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расходов на обслуживание муниципального долга Тихвинского района:</w:t>
      </w:r>
    </w:p>
    <w:p w:rsidR="00073E3F" w:rsidRPr="00073E3F" w:rsidRDefault="00073E3F" w:rsidP="00432459">
      <w:pPr>
        <w:numPr>
          <w:ilvl w:val="0"/>
          <w:numId w:val="22"/>
        </w:numPr>
        <w:rPr>
          <w:szCs w:val="28"/>
        </w:rPr>
      </w:pPr>
      <w:r w:rsidRPr="00073E3F">
        <w:rPr>
          <w:szCs w:val="28"/>
        </w:rPr>
        <w:t>на 2017 год в сумме 4 100,0 тысяч</w:t>
      </w:r>
      <w:r w:rsidR="00E80558">
        <w:rPr>
          <w:szCs w:val="28"/>
        </w:rPr>
        <w:t xml:space="preserve"> </w:t>
      </w:r>
      <w:r w:rsidRPr="00073E3F">
        <w:rPr>
          <w:szCs w:val="28"/>
        </w:rPr>
        <w:t xml:space="preserve">рублей, </w:t>
      </w:r>
    </w:p>
    <w:p w:rsidR="00073E3F" w:rsidRPr="00073E3F" w:rsidRDefault="00073E3F" w:rsidP="00432459">
      <w:pPr>
        <w:numPr>
          <w:ilvl w:val="0"/>
          <w:numId w:val="22"/>
        </w:numPr>
        <w:rPr>
          <w:szCs w:val="28"/>
        </w:rPr>
      </w:pPr>
      <w:r w:rsidRPr="00073E3F">
        <w:rPr>
          <w:szCs w:val="28"/>
        </w:rPr>
        <w:t>на 2018 год в сумме 4 100,0 тысяч рублей</w:t>
      </w:r>
      <w:r w:rsidR="00432459">
        <w:rPr>
          <w:szCs w:val="28"/>
        </w:rPr>
        <w:t>,</w:t>
      </w:r>
      <w:r w:rsidRPr="00073E3F">
        <w:rPr>
          <w:szCs w:val="28"/>
        </w:rPr>
        <w:t xml:space="preserve"> </w:t>
      </w:r>
    </w:p>
    <w:p w:rsidR="00073E3F" w:rsidRPr="00073E3F" w:rsidRDefault="00073E3F" w:rsidP="00432459">
      <w:pPr>
        <w:numPr>
          <w:ilvl w:val="0"/>
          <w:numId w:val="22"/>
        </w:numPr>
        <w:rPr>
          <w:szCs w:val="28"/>
        </w:rPr>
      </w:pPr>
      <w:r w:rsidRPr="00073E3F">
        <w:rPr>
          <w:szCs w:val="28"/>
        </w:rPr>
        <w:t>на 2019 год в сумме 4 100,0 тысяч рублей</w:t>
      </w:r>
      <w:r w:rsidR="00432459">
        <w:rPr>
          <w:szCs w:val="28"/>
        </w:rPr>
        <w:t>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Предоставить право комитету финансов администрации Тихвинского района осуществлять в 2017-2019 годах заимствования в порядке, установленном бюджетным законодательством, и в соответствии с Программой муниципальных внутренних заимствований Тихвинского района на 2017 год и программой муниципальных внутренних заимствований Тихвинского района на 2018 и 2019 годы с учетом предельной величины муниципального долга Тихвинского района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привлекаемые в 2017-2019 годах заемные средства направляются на финансирование расходов бюджета Тихвинского района в пределах расходов на погашение муниципального долга Тихвинского района, дефицита бюджета Тихвинского района, а также финансирование временных кассовых разрывов, возникающих при исполнении бюджета Тихвинского района, если иное не предусмотрено федеральным законодательством.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Установить предельный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муниципального долга Тихвинского района по муниципальным гарантиям Тихвинского района:</w:t>
      </w:r>
    </w:p>
    <w:p w:rsidR="00073E3F" w:rsidRPr="00073E3F" w:rsidRDefault="00073E3F" w:rsidP="00432459">
      <w:pPr>
        <w:numPr>
          <w:ilvl w:val="0"/>
          <w:numId w:val="23"/>
        </w:numPr>
        <w:rPr>
          <w:szCs w:val="28"/>
        </w:rPr>
      </w:pPr>
      <w:r w:rsidRPr="00073E3F">
        <w:rPr>
          <w:szCs w:val="28"/>
        </w:rPr>
        <w:t xml:space="preserve">в течение 2017 года в сумме 10000,0 тысяч рублей, </w:t>
      </w:r>
    </w:p>
    <w:p w:rsidR="00073E3F" w:rsidRPr="00073E3F" w:rsidRDefault="00073E3F" w:rsidP="00432459">
      <w:pPr>
        <w:numPr>
          <w:ilvl w:val="0"/>
          <w:numId w:val="23"/>
        </w:numPr>
        <w:rPr>
          <w:szCs w:val="28"/>
        </w:rPr>
      </w:pPr>
      <w:r w:rsidRPr="00073E3F">
        <w:rPr>
          <w:szCs w:val="28"/>
        </w:rPr>
        <w:t xml:space="preserve">в течение 2018 года в сумме 10000,0 тысяч рублей </w:t>
      </w:r>
    </w:p>
    <w:p w:rsidR="00073E3F" w:rsidRPr="00073E3F" w:rsidRDefault="00073E3F" w:rsidP="00432459">
      <w:pPr>
        <w:numPr>
          <w:ilvl w:val="0"/>
          <w:numId w:val="23"/>
        </w:numPr>
        <w:rPr>
          <w:szCs w:val="28"/>
        </w:rPr>
      </w:pPr>
      <w:r w:rsidRPr="00073E3F">
        <w:rPr>
          <w:szCs w:val="28"/>
        </w:rPr>
        <w:t>в течение 2019 года в сумме 10000,0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 верхний предел муниципального долга Тихвинского района по муниципальным гарантиям Тихвинского района:</w:t>
      </w:r>
    </w:p>
    <w:p w:rsidR="00073E3F" w:rsidRPr="00073E3F" w:rsidRDefault="00073E3F" w:rsidP="00432459">
      <w:pPr>
        <w:numPr>
          <w:ilvl w:val="0"/>
          <w:numId w:val="24"/>
        </w:numPr>
        <w:rPr>
          <w:szCs w:val="28"/>
        </w:rPr>
      </w:pPr>
      <w:r w:rsidRPr="00073E3F">
        <w:rPr>
          <w:szCs w:val="28"/>
        </w:rPr>
        <w:t xml:space="preserve">на 01 января 2018 года в сумме 10000,0 тысяч рублей, </w:t>
      </w:r>
    </w:p>
    <w:p w:rsidR="00073E3F" w:rsidRPr="00073E3F" w:rsidRDefault="00073E3F" w:rsidP="00432459">
      <w:pPr>
        <w:numPr>
          <w:ilvl w:val="0"/>
          <w:numId w:val="24"/>
        </w:numPr>
        <w:rPr>
          <w:szCs w:val="28"/>
        </w:rPr>
      </w:pPr>
      <w:r w:rsidRPr="00073E3F">
        <w:rPr>
          <w:szCs w:val="28"/>
        </w:rPr>
        <w:t xml:space="preserve">на 01 января 2019 года в сумме 10000,0 тысяч рублей </w:t>
      </w:r>
    </w:p>
    <w:p w:rsidR="00073E3F" w:rsidRPr="00073E3F" w:rsidRDefault="00073E3F" w:rsidP="00432459">
      <w:pPr>
        <w:numPr>
          <w:ilvl w:val="0"/>
          <w:numId w:val="24"/>
        </w:numPr>
        <w:rPr>
          <w:szCs w:val="28"/>
        </w:rPr>
      </w:pPr>
      <w:r w:rsidRPr="00073E3F">
        <w:rPr>
          <w:szCs w:val="28"/>
        </w:rPr>
        <w:t>на 01 января 2020 года в сумме 10000,0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Утвердить Программу муниципальных гарантий Тихвинского района на 2017 год согласно приложению </w:t>
      </w:r>
      <w:r w:rsidR="00432459">
        <w:rPr>
          <w:szCs w:val="28"/>
        </w:rPr>
        <w:t>№</w:t>
      </w:r>
      <w:r w:rsidRPr="00073E3F">
        <w:rPr>
          <w:szCs w:val="28"/>
        </w:rPr>
        <w:t xml:space="preserve">25, программу муниципальных гарантий Тихвинского района на 2018 и 2019 годы согласно приложению </w:t>
      </w:r>
      <w:r w:rsidR="00432459">
        <w:rPr>
          <w:szCs w:val="28"/>
        </w:rPr>
        <w:t>№</w:t>
      </w:r>
      <w:r w:rsidRPr="00073E3F">
        <w:rPr>
          <w:szCs w:val="28"/>
        </w:rPr>
        <w:t>26.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Предоставить право администрации Тихвинского района предоставлять в 2017-2019 годах муниципальные гарантии Тихвинского района в порядке, установленном бюджетным законодательством Российской Федерации, и в соответствии с программами муниципальных гарантий Тихвинского района на 2017-2019 годы с учетом предельной величины муниципального долга Тихвинского района по муниципальным гарантиям.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Установить, что предоставление муниципальных гарантий Тихвинского района в течение 2017-2019 годов на сумму, превышающую 100 тысяч рублей,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>Предоставление муниципальных гарантий Тихвинского района осуществляется в соответствии с Порядком</w:t>
      </w:r>
      <w:r w:rsidR="00432459">
        <w:rPr>
          <w:szCs w:val="28"/>
        </w:rPr>
        <w:t>,</w:t>
      </w:r>
      <w:r w:rsidRPr="00073E3F">
        <w:rPr>
          <w:szCs w:val="28"/>
        </w:rPr>
        <w:t xml:space="preserve"> согласно приложению </w:t>
      </w:r>
      <w:r w:rsidR="00432459">
        <w:rPr>
          <w:szCs w:val="28"/>
        </w:rPr>
        <w:t>№</w:t>
      </w:r>
      <w:r w:rsidRPr="00073E3F">
        <w:rPr>
          <w:szCs w:val="28"/>
        </w:rPr>
        <w:t>27.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 Утвердить </w:t>
      </w:r>
      <w:r w:rsidR="00E80558">
        <w:rPr>
          <w:szCs w:val="28"/>
        </w:rPr>
        <w:t>объём</w:t>
      </w:r>
      <w:r w:rsidRPr="00073E3F">
        <w:rPr>
          <w:szCs w:val="28"/>
        </w:rPr>
        <w:t xml:space="preserve"> ассигнований дорожного фонда Тихвинского района:</w:t>
      </w:r>
    </w:p>
    <w:p w:rsidR="00073E3F" w:rsidRPr="00073E3F" w:rsidRDefault="00073E3F" w:rsidP="00432459">
      <w:pPr>
        <w:numPr>
          <w:ilvl w:val="0"/>
          <w:numId w:val="25"/>
        </w:numPr>
        <w:rPr>
          <w:szCs w:val="28"/>
        </w:rPr>
      </w:pPr>
      <w:r w:rsidRPr="00073E3F">
        <w:rPr>
          <w:szCs w:val="28"/>
        </w:rPr>
        <w:t>на 2017 год в сумме 8 034,4 тысяч рублей;</w:t>
      </w:r>
    </w:p>
    <w:p w:rsidR="00073E3F" w:rsidRPr="00073E3F" w:rsidRDefault="00073E3F" w:rsidP="00432459">
      <w:pPr>
        <w:numPr>
          <w:ilvl w:val="0"/>
          <w:numId w:val="25"/>
        </w:numPr>
        <w:rPr>
          <w:szCs w:val="28"/>
        </w:rPr>
      </w:pPr>
      <w:r w:rsidRPr="00073E3F">
        <w:rPr>
          <w:szCs w:val="28"/>
        </w:rPr>
        <w:t>на 2018 год в сумме 8 249,2 тысяч рублей;</w:t>
      </w:r>
    </w:p>
    <w:p w:rsidR="00073E3F" w:rsidRPr="00073E3F" w:rsidRDefault="00073E3F" w:rsidP="00432459">
      <w:pPr>
        <w:numPr>
          <w:ilvl w:val="0"/>
          <w:numId w:val="25"/>
        </w:numPr>
        <w:rPr>
          <w:szCs w:val="28"/>
        </w:rPr>
      </w:pPr>
      <w:r w:rsidRPr="00073E3F">
        <w:rPr>
          <w:szCs w:val="28"/>
        </w:rPr>
        <w:t>на 2019 год в сумме 8 331,7 тысяч рублей.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Опубликовать информацию о принятии настоящего решения в газете «Трудовая </w:t>
      </w:r>
      <w:r w:rsidR="00432459">
        <w:rPr>
          <w:szCs w:val="28"/>
        </w:rPr>
        <w:t>с</w:t>
      </w:r>
      <w:r w:rsidRPr="00073E3F">
        <w:rPr>
          <w:szCs w:val="28"/>
        </w:rPr>
        <w:t>лава».</w:t>
      </w:r>
    </w:p>
    <w:p w:rsidR="00073E3F" w:rsidRPr="00073E3F" w:rsidRDefault="00073E3F" w:rsidP="00073E3F">
      <w:pPr>
        <w:numPr>
          <w:ilvl w:val="0"/>
          <w:numId w:val="4"/>
        </w:numPr>
        <w:rPr>
          <w:szCs w:val="28"/>
        </w:rPr>
      </w:pPr>
      <w:r w:rsidRPr="00073E3F">
        <w:rPr>
          <w:szCs w:val="28"/>
        </w:rPr>
        <w:t xml:space="preserve">Бюджет Тихвинского района на 2017 год и плановый период 2018 и 2019 годов обнародовать путем размещения </w:t>
      </w:r>
      <w:r w:rsidR="00432459" w:rsidRPr="00073E3F">
        <w:rPr>
          <w:szCs w:val="28"/>
        </w:rPr>
        <w:t xml:space="preserve">в сети Интернет </w:t>
      </w:r>
      <w:r w:rsidRPr="00073E3F">
        <w:rPr>
          <w:szCs w:val="28"/>
        </w:rPr>
        <w:t>на официальном сайте Тихвинского района.</w:t>
      </w:r>
    </w:p>
    <w:p w:rsidR="00073E3F" w:rsidRDefault="00073E3F" w:rsidP="00073E3F"/>
    <w:p w:rsidR="00432459" w:rsidRDefault="00432459" w:rsidP="00073E3F"/>
    <w:p w:rsidR="00432459" w:rsidRPr="00FD6CCC" w:rsidRDefault="00432459">
      <w:pPr>
        <w:rPr>
          <w:szCs w:val="28"/>
        </w:rPr>
      </w:pPr>
      <w:r w:rsidRPr="00FD6CCC">
        <w:rPr>
          <w:szCs w:val="28"/>
        </w:rPr>
        <w:t xml:space="preserve">Глава муниципального образования </w:t>
      </w:r>
    </w:p>
    <w:p w:rsidR="00432459" w:rsidRPr="00FD6CCC" w:rsidRDefault="00432459">
      <w:pPr>
        <w:rPr>
          <w:szCs w:val="28"/>
        </w:rPr>
      </w:pPr>
      <w:r w:rsidRPr="00FD6CCC">
        <w:rPr>
          <w:szCs w:val="28"/>
        </w:rPr>
        <w:t>Тихвинский муниципальный район</w:t>
      </w:r>
    </w:p>
    <w:p w:rsidR="00432459" w:rsidRPr="00FD6CCC" w:rsidRDefault="00432459">
      <w:pPr>
        <w:rPr>
          <w:szCs w:val="28"/>
        </w:rPr>
      </w:pPr>
      <w:r w:rsidRPr="00FD6CCC">
        <w:rPr>
          <w:szCs w:val="28"/>
        </w:rPr>
        <w:t>Ленинградской области</w:t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="00E80558">
        <w:rPr>
          <w:szCs w:val="28"/>
        </w:rPr>
        <w:tab/>
      </w:r>
      <w:r w:rsidRPr="00FD6CCC">
        <w:rPr>
          <w:szCs w:val="28"/>
        </w:rPr>
        <w:t>А.В.Лазаревич</w:t>
      </w:r>
    </w:p>
    <w:p w:rsidR="00432459" w:rsidRPr="00FD6CCC" w:rsidRDefault="00432459">
      <w:pPr>
        <w:rPr>
          <w:szCs w:val="28"/>
        </w:rPr>
      </w:pPr>
    </w:p>
    <w:p w:rsidR="00432459" w:rsidRDefault="00432459" w:rsidP="00073E3F"/>
    <w:p w:rsidR="00432459" w:rsidRDefault="00432459" w:rsidP="00073E3F"/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Pr="00F373ED" w:rsidRDefault="00432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3ED">
        <w:rPr>
          <w:rFonts w:ascii="Times New Roman" w:hAnsi="Times New Roman" w:cs="Times New Roman"/>
          <w:sz w:val="28"/>
          <w:szCs w:val="28"/>
        </w:rPr>
        <w:t xml:space="preserve">С.А.Суворова </w:t>
      </w:r>
    </w:p>
    <w:p w:rsidR="00C56F28" w:rsidRDefault="00432459" w:rsidP="00432459">
      <w:pPr>
        <w:sectPr w:rsidR="00C56F28" w:rsidSect="00C668F8">
          <w:headerReference w:type="even" r:id="rId7"/>
          <w:headerReference w:type="default" r:id="rId8"/>
          <w:pgSz w:w="11907" w:h="16840"/>
          <w:pgMar w:top="1135" w:right="1134" w:bottom="851" w:left="1701" w:header="720" w:footer="720" w:gutter="0"/>
          <w:cols w:space="720"/>
        </w:sectPr>
      </w:pPr>
      <w:r w:rsidRPr="00F373ED">
        <w:t>52</w:t>
      </w:r>
      <w:r>
        <w:t>-</w:t>
      </w:r>
      <w:r w:rsidRPr="00F373ED">
        <w:t>150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917B50">
        <w:t>Ы</w:t>
      </w:r>
      <w:r w:rsidRPr="00791375">
        <w:t xml:space="preserve"> 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</w:t>
      </w:r>
      <w:r w:rsidRPr="00791375">
        <w:t>)</w:t>
      </w:r>
    </w:p>
    <w:p w:rsidR="00C56F28" w:rsidRDefault="00C56F28">
      <w:pPr>
        <w:tabs>
          <w:tab w:val="left" w:pos="567"/>
          <w:tab w:val="left" w:pos="3402"/>
        </w:tabs>
        <w:ind w:left="5103"/>
      </w:pPr>
    </w:p>
    <w:p w:rsidR="00C56F28" w:rsidRDefault="00C56F28">
      <w:pPr>
        <w:tabs>
          <w:tab w:val="left" w:pos="567"/>
          <w:tab w:val="left" w:pos="3402"/>
        </w:tabs>
        <w:ind w:left="5103"/>
      </w:pPr>
    </w:p>
    <w:p w:rsidR="00917B50" w:rsidRPr="00917B50" w:rsidRDefault="00917B50" w:rsidP="006A3786">
      <w:pPr>
        <w:jc w:val="center"/>
        <w:rPr>
          <w:b/>
          <w:szCs w:val="28"/>
        </w:rPr>
      </w:pPr>
      <w:r w:rsidRPr="00917B50">
        <w:rPr>
          <w:b/>
          <w:szCs w:val="28"/>
        </w:rPr>
        <w:t xml:space="preserve">Источники внутреннего финансирования дефицита </w:t>
      </w:r>
    </w:p>
    <w:p w:rsidR="00917B50" w:rsidRPr="00917B50" w:rsidRDefault="00917B50" w:rsidP="006A3786">
      <w:pPr>
        <w:jc w:val="center"/>
        <w:rPr>
          <w:b/>
          <w:szCs w:val="28"/>
        </w:rPr>
      </w:pPr>
      <w:r w:rsidRPr="00917B50">
        <w:rPr>
          <w:b/>
          <w:szCs w:val="28"/>
        </w:rPr>
        <w:t xml:space="preserve"> бюджета Тихвинского района на 2017 год</w:t>
      </w:r>
    </w:p>
    <w:p w:rsidR="00917B50" w:rsidRPr="006A3786" w:rsidRDefault="00917B50" w:rsidP="006A3786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4966"/>
        <w:gridCol w:w="1303"/>
      </w:tblGrid>
      <w:tr w:rsidR="006A3786" w:rsidTr="00917B50">
        <w:trPr>
          <w:trHeight w:val="284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center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Код</w:t>
            </w: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pStyle w:val="10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pStyle w:val="10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Сумма</w:t>
            </w:r>
          </w:p>
          <w:p w:rsidR="006A3786" w:rsidRPr="00161BFE" w:rsidRDefault="006A3786" w:rsidP="00917B50">
            <w:pPr>
              <w:jc w:val="center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(тыс.руб.)</w:t>
            </w:r>
          </w:p>
        </w:tc>
      </w:tr>
      <w:tr w:rsidR="006A3786" w:rsidTr="00917B50">
        <w:trPr>
          <w:trHeight w:val="284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000 01 02 00 00 05 0000 710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000 01 02 00 00 05 0000 810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 xml:space="preserve">Кредиты кредитных организаций в валюте Российской Федерации 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Получение кредитов от кредитных организаций бюджетами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 xml:space="preserve">в валюте Российской Федерации </w:t>
            </w:r>
          </w:p>
          <w:p w:rsidR="006A3786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Погашение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бюджетами муниципальных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районов кредитов от кредитных организаций в валюте Российской Федерации</w:t>
            </w:r>
          </w:p>
          <w:p w:rsidR="00161BFE" w:rsidRPr="00161BFE" w:rsidRDefault="00161BFE" w:rsidP="00917B50">
            <w:pPr>
              <w:jc w:val="left"/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41000,0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41000,0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</w:tc>
      </w:tr>
      <w:tr w:rsidR="006A3786" w:rsidTr="00917B50">
        <w:trPr>
          <w:trHeight w:val="284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000 01 03 00 00 05 0000 710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000 01 03 00 00 05 0000 810</w:t>
            </w: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786" w:rsidRPr="00161BFE" w:rsidRDefault="006A3786" w:rsidP="00917B50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Получение кредитов от других бюджетов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бюджетной системы Российской Федерации</w:t>
            </w:r>
            <w:r w:rsidRPr="00161BFE">
              <w:rPr>
                <w:b/>
                <w:sz w:val="20"/>
              </w:rPr>
              <w:t xml:space="preserve"> </w:t>
            </w:r>
            <w:r w:rsidRPr="00161BFE">
              <w:rPr>
                <w:sz w:val="20"/>
              </w:rPr>
              <w:t>бюджетами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 xml:space="preserve">в валюте Российской Федерации </w:t>
            </w:r>
          </w:p>
          <w:p w:rsidR="006A3786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Погашение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бюджетами муниципальных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районов кредитов от других бюджетов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бюджетной системы Российской Федерации в валюте Российской Федерации</w:t>
            </w:r>
          </w:p>
          <w:p w:rsidR="00161BFE" w:rsidRPr="00161BFE" w:rsidRDefault="00161BFE" w:rsidP="00917B50">
            <w:pPr>
              <w:jc w:val="left"/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-9600,0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917B50" w:rsidRPr="00161BFE" w:rsidRDefault="00917B50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-9600,0</w:t>
            </w:r>
          </w:p>
        </w:tc>
      </w:tr>
      <w:tr w:rsidR="006A3786" w:rsidRPr="00A30B90" w:rsidTr="00917B50">
        <w:trPr>
          <w:trHeight w:val="284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000 01 05 02 01 05 0000 000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000 01 05 02 01 05 0000 510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 xml:space="preserve">000 01 05 02 01 05 0000 610 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786" w:rsidRPr="00161BFE" w:rsidRDefault="006A3786" w:rsidP="00917B50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Изменение прочих остатков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>денежных средств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 xml:space="preserve">бюджетов муниципальных районов 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Увеличение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прочих остатков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денежных средств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бюджетов муниципальных районов</w:t>
            </w:r>
          </w:p>
          <w:p w:rsidR="006A3786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Уменьшение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прочих остатков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денежных средств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бюджетов муниципальных районов</w:t>
            </w:r>
          </w:p>
          <w:p w:rsidR="00161BFE" w:rsidRPr="00161BFE" w:rsidRDefault="00161BFE" w:rsidP="00917B50">
            <w:pPr>
              <w:jc w:val="left"/>
              <w:rPr>
                <w:b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6A3786" w:rsidRPr="00161BFE" w:rsidRDefault="006A3786" w:rsidP="00917B50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-1700454,1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1700454,1</w:t>
            </w:r>
          </w:p>
        </w:tc>
      </w:tr>
      <w:tr w:rsidR="006A3786" w:rsidTr="00161BFE">
        <w:trPr>
          <w:trHeight w:val="284"/>
        </w:trPr>
        <w:tc>
          <w:tcPr>
            <w:tcW w:w="1541" w:type="pct"/>
            <w:tcBorders>
              <w:top w:val="nil"/>
              <w:bottom w:val="nil"/>
            </w:tcBorders>
          </w:tcPr>
          <w:p w:rsidR="00917B50" w:rsidRPr="00161BFE" w:rsidRDefault="00917B50" w:rsidP="00917B50">
            <w:pPr>
              <w:jc w:val="left"/>
              <w:rPr>
                <w:sz w:val="20"/>
              </w:rPr>
            </w:pPr>
          </w:p>
          <w:p w:rsidR="00917B50" w:rsidRPr="00161BFE" w:rsidRDefault="00917B50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000 01 06 05 02 05 0000 540</w:t>
            </w: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  <w:p w:rsidR="006A3786" w:rsidRPr="00161BFE" w:rsidRDefault="006A3786" w:rsidP="00917B50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000 01 06 05 02 05 0000 640</w:t>
            </w: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6A3786" w:rsidRPr="00161BFE" w:rsidRDefault="006A3786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Бюджетные кредиты, предоставленные внутри страны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 xml:space="preserve">в валюте Российской Федерации </w:t>
            </w:r>
          </w:p>
          <w:p w:rsidR="006A3786" w:rsidRPr="00161BFE" w:rsidRDefault="006A3786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в валюте Российской Федерации</w:t>
            </w:r>
          </w:p>
          <w:p w:rsidR="006A3786" w:rsidRDefault="006A3786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в валюте Российской Федерации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-15000,0</w:t>
            </w: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15000,0</w:t>
            </w:r>
          </w:p>
        </w:tc>
      </w:tr>
      <w:tr w:rsidR="006A3786" w:rsidRPr="004E08A1" w:rsidTr="00917B50">
        <w:trPr>
          <w:trHeight w:val="284"/>
        </w:trPr>
        <w:tc>
          <w:tcPr>
            <w:tcW w:w="1541" w:type="pct"/>
            <w:vAlign w:val="bottom"/>
          </w:tcPr>
          <w:p w:rsidR="006A3786" w:rsidRPr="00161BFE" w:rsidRDefault="006A3786" w:rsidP="00917B50">
            <w:pPr>
              <w:jc w:val="left"/>
              <w:rPr>
                <w:sz w:val="20"/>
              </w:rPr>
            </w:pPr>
          </w:p>
        </w:tc>
        <w:tc>
          <w:tcPr>
            <w:tcW w:w="2740" w:type="pct"/>
            <w:vAlign w:val="bottom"/>
          </w:tcPr>
          <w:p w:rsidR="006A3786" w:rsidRPr="00161BFE" w:rsidRDefault="006A3786" w:rsidP="00917B50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719" w:type="pct"/>
          </w:tcPr>
          <w:p w:rsidR="006A3786" w:rsidRPr="00161BFE" w:rsidRDefault="006A3786" w:rsidP="00917B50">
            <w:pPr>
              <w:jc w:val="right"/>
              <w:rPr>
                <w:b/>
                <w:sz w:val="20"/>
              </w:rPr>
            </w:pPr>
          </w:p>
          <w:p w:rsidR="006A3786" w:rsidRPr="00161BFE" w:rsidRDefault="006A3786" w:rsidP="00917B50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31400,0</w:t>
            </w:r>
          </w:p>
        </w:tc>
      </w:tr>
    </w:tbl>
    <w:p w:rsidR="006A3786" w:rsidRDefault="00917B50" w:rsidP="00917B50">
      <w:pPr>
        <w:jc w:val="center"/>
      </w:pPr>
      <w:r>
        <w:t>____________</w:t>
      </w:r>
    </w:p>
    <w:p w:rsidR="00161BFE" w:rsidRDefault="00161BFE" w:rsidP="00C56F28">
      <w:pPr>
        <w:tabs>
          <w:tab w:val="left" w:pos="567"/>
          <w:tab w:val="left" w:pos="3402"/>
        </w:tabs>
        <w:ind w:left="5103"/>
        <w:sectPr w:rsidR="00161BFE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161BFE">
        <w:t>Ы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161BFE" w:rsidRPr="00161BFE" w:rsidRDefault="00161BFE">
      <w:pPr>
        <w:jc w:val="center"/>
        <w:rPr>
          <w:b/>
          <w:szCs w:val="28"/>
        </w:rPr>
      </w:pPr>
      <w:r w:rsidRPr="00161BFE">
        <w:rPr>
          <w:b/>
          <w:szCs w:val="28"/>
        </w:rPr>
        <w:t xml:space="preserve">Источники внутреннего финансирования дефицита </w:t>
      </w:r>
    </w:p>
    <w:p w:rsidR="00161BFE" w:rsidRDefault="00161BFE" w:rsidP="00161BFE">
      <w:pPr>
        <w:jc w:val="center"/>
        <w:rPr>
          <w:b/>
          <w:szCs w:val="28"/>
        </w:rPr>
      </w:pPr>
      <w:r w:rsidRPr="00161BFE">
        <w:rPr>
          <w:b/>
          <w:szCs w:val="28"/>
        </w:rPr>
        <w:t xml:space="preserve"> бюджета Тихвинского района на 2018 и 2019 годы</w:t>
      </w:r>
    </w:p>
    <w:p w:rsidR="00161BFE" w:rsidRPr="00161BFE" w:rsidRDefault="00161BFE" w:rsidP="00161BFE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4011"/>
        <w:gridCol w:w="1245"/>
        <w:gridCol w:w="1211"/>
      </w:tblGrid>
      <w:tr w:rsidR="00161BFE" w:rsidRPr="00A50CAE" w:rsidTr="00161BFE">
        <w:trPr>
          <w:trHeight w:val="284"/>
        </w:trPr>
        <w:tc>
          <w:tcPr>
            <w:tcW w:w="1432" w:type="pct"/>
            <w:vMerge w:val="restart"/>
            <w:tcBorders>
              <w:top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Код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</w:tcBorders>
          </w:tcPr>
          <w:p w:rsidR="00161BFE" w:rsidRPr="00161BFE" w:rsidRDefault="00161BFE" w:rsidP="00161BFE">
            <w:pPr>
              <w:pStyle w:val="10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Наименование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sz w:val="20"/>
              </w:rPr>
            </w:pPr>
            <w:r w:rsidRPr="00161BFE">
              <w:rPr>
                <w:b/>
                <w:sz w:val="20"/>
              </w:rPr>
              <w:t>2018 год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sz w:val="20"/>
              </w:rPr>
            </w:pPr>
            <w:r w:rsidRPr="00161BFE">
              <w:rPr>
                <w:b/>
                <w:sz w:val="20"/>
              </w:rPr>
              <w:t>2019 год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  <w:vMerge/>
            <w:tcBorders>
              <w:bottom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pct"/>
            <w:vMerge/>
            <w:tcBorders>
              <w:bottom w:val="single" w:sz="4" w:space="0" w:color="auto"/>
            </w:tcBorders>
          </w:tcPr>
          <w:p w:rsidR="00161BFE" w:rsidRPr="00161BFE" w:rsidRDefault="00161BFE" w:rsidP="00161BFE">
            <w:pPr>
              <w:pStyle w:val="10"/>
              <w:rPr>
                <w:b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Сумма</w:t>
            </w:r>
          </w:p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  <w:r w:rsidRPr="00161BFE">
              <w:rPr>
                <w:sz w:val="20"/>
              </w:rPr>
              <w:t>(тыс. руб.)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Сумма</w:t>
            </w:r>
          </w:p>
          <w:p w:rsidR="00161BFE" w:rsidRPr="00161BFE" w:rsidRDefault="00161BFE" w:rsidP="00161BFE">
            <w:pPr>
              <w:jc w:val="center"/>
              <w:rPr>
                <w:b/>
                <w:sz w:val="20"/>
              </w:rPr>
            </w:pPr>
            <w:r w:rsidRPr="00161BFE">
              <w:rPr>
                <w:sz w:val="20"/>
              </w:rPr>
              <w:t>(тыс. руб.)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000 01 02 00 00 00 0000 000</w:t>
            </w:r>
          </w:p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000 01 02 00 00 05 0000 710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 xml:space="preserve">000 01 02 00 00 05 0000 810 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 xml:space="preserve">Кредиты кредитных организаций в валюте Российской Федерации 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Получение кредитов от кредитных организаций бюджетом муниципального района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в валюте Российской Федерации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Погашение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кредитов, полученных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от кредитных организаций бюджетом муниципального района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в валюте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-11 000,0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-11 000,0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-10 000,0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-10 000,0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000 01 03 00 00 00 0000 000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000 01 03 00 00 05 0000 710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 xml:space="preserve"> 000 01 03 00 00 05 0000 810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-9 600,0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-9 600,0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-9 600,0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-9 600,0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000 01 05 00 00 00 0000 000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000 01 05 02 01 05 0000 510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000 01 05 02 01 05 0000 610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Изменение прочих остатков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>денежных средств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 xml:space="preserve">бюджетов муниципальных районов 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Увеличение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прочих остатков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денежных средств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бюджетов муниципальных районов</w:t>
            </w:r>
          </w:p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sz w:val="20"/>
              </w:rPr>
              <w:t>Уменьшение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прочих остатков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денежных средств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бюджетов муниципальных районов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40 061,6</w:t>
            </w:r>
          </w:p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-1668990,2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sz w:val="20"/>
              </w:rPr>
              <w:t>1709051,8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37 654,0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-1793658,2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1831312,2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  <w:tcBorders>
              <w:top w:val="nil"/>
              <w:bottom w:val="nil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000 01 06 05 00 00 0000 000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000 01 06 05 0105 0000 640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000 01 06 05 01 05 0000 540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</w:tc>
        <w:tc>
          <w:tcPr>
            <w:tcW w:w="2213" w:type="pct"/>
            <w:tcBorders>
              <w:top w:val="nil"/>
              <w:bottom w:val="nil"/>
            </w:tcBorders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Бюджетные кредиты, предоставленные внутри страны</w:t>
            </w:r>
            <w:r w:rsidR="00E80558">
              <w:rPr>
                <w:b/>
                <w:sz w:val="20"/>
              </w:rPr>
              <w:t xml:space="preserve"> </w:t>
            </w:r>
            <w:r w:rsidRPr="00161BFE">
              <w:rPr>
                <w:b/>
                <w:sz w:val="20"/>
              </w:rPr>
              <w:t xml:space="preserve">в валюте Российской Федерации 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из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 xml:space="preserve">в валюте Российской Федерации </w:t>
            </w:r>
          </w:p>
          <w:p w:rsidR="00161BFE" w:rsidRPr="00161BFE" w:rsidRDefault="00161BFE" w:rsidP="00161BFE">
            <w:pPr>
              <w:jc w:val="left"/>
              <w:rPr>
                <w:sz w:val="20"/>
              </w:rPr>
            </w:pPr>
            <w:r w:rsidRPr="00161BFE">
              <w:rPr>
                <w:sz w:val="20"/>
              </w:rPr>
              <w:t>Предоставление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бюджетных кредитов другим бюджетам бюджетной системы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>из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161BFE">
              <w:rPr>
                <w:sz w:val="20"/>
              </w:rPr>
              <w:t xml:space="preserve">в валюте Российской Федерации 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15 000,0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Default="00161BFE" w:rsidP="00161BFE">
            <w:pPr>
              <w:jc w:val="right"/>
              <w:rPr>
                <w:sz w:val="20"/>
              </w:rPr>
            </w:pPr>
          </w:p>
          <w:p w:rsidR="00687A55" w:rsidRPr="00161BFE" w:rsidRDefault="00687A55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-15 000,0</w:t>
            </w:r>
          </w:p>
        </w:tc>
        <w:tc>
          <w:tcPr>
            <w:tcW w:w="668" w:type="pct"/>
            <w:tcBorders>
              <w:top w:val="nil"/>
              <w:bottom w:val="nil"/>
            </w:tcBorders>
          </w:tcPr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b/>
                <w:sz w:val="20"/>
              </w:rPr>
              <w:t>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15 000,0</w:t>
            </w: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Default="00161BFE" w:rsidP="00161BFE">
            <w:pPr>
              <w:jc w:val="right"/>
              <w:rPr>
                <w:sz w:val="20"/>
              </w:rPr>
            </w:pPr>
          </w:p>
          <w:p w:rsidR="00687A55" w:rsidRPr="00161BFE" w:rsidRDefault="00687A55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</w:p>
          <w:p w:rsidR="00161BFE" w:rsidRPr="00161BFE" w:rsidRDefault="00161BFE" w:rsidP="00161BFE">
            <w:pPr>
              <w:jc w:val="right"/>
              <w:rPr>
                <w:sz w:val="20"/>
              </w:rPr>
            </w:pPr>
            <w:r w:rsidRPr="00161BFE">
              <w:rPr>
                <w:sz w:val="20"/>
              </w:rPr>
              <w:t>-15 000,0</w:t>
            </w:r>
          </w:p>
        </w:tc>
      </w:tr>
      <w:tr w:rsidR="00161BFE" w:rsidRPr="00A50CAE" w:rsidTr="00161BFE">
        <w:trPr>
          <w:trHeight w:val="284"/>
        </w:trPr>
        <w:tc>
          <w:tcPr>
            <w:tcW w:w="1432" w:type="pct"/>
          </w:tcPr>
          <w:p w:rsidR="00161BFE" w:rsidRPr="00161BFE" w:rsidRDefault="00161BFE" w:rsidP="00161BFE">
            <w:pPr>
              <w:jc w:val="left"/>
              <w:rPr>
                <w:sz w:val="20"/>
              </w:rPr>
            </w:pPr>
          </w:p>
        </w:tc>
        <w:tc>
          <w:tcPr>
            <w:tcW w:w="2213" w:type="pct"/>
          </w:tcPr>
          <w:p w:rsidR="00161BFE" w:rsidRPr="00161BFE" w:rsidRDefault="00161BFE" w:rsidP="00161BFE">
            <w:pPr>
              <w:jc w:val="lef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687" w:type="pct"/>
          </w:tcPr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19 461,6</w:t>
            </w:r>
          </w:p>
        </w:tc>
        <w:tc>
          <w:tcPr>
            <w:tcW w:w="668" w:type="pct"/>
          </w:tcPr>
          <w:p w:rsidR="00161BFE" w:rsidRPr="00161BFE" w:rsidRDefault="00161BFE" w:rsidP="00161BFE">
            <w:pPr>
              <w:jc w:val="right"/>
              <w:rPr>
                <w:b/>
                <w:sz w:val="20"/>
              </w:rPr>
            </w:pPr>
            <w:r w:rsidRPr="00161BFE">
              <w:rPr>
                <w:b/>
                <w:sz w:val="20"/>
              </w:rPr>
              <w:t>18 054,0</w:t>
            </w:r>
          </w:p>
        </w:tc>
      </w:tr>
    </w:tbl>
    <w:p w:rsidR="00161BFE" w:rsidRPr="00A50CAE" w:rsidRDefault="00161BFE" w:rsidP="00161BFE">
      <w:pPr>
        <w:jc w:val="center"/>
        <w:rPr>
          <w:sz w:val="20"/>
        </w:rPr>
      </w:pPr>
      <w:r>
        <w:rPr>
          <w:sz w:val="20"/>
        </w:rPr>
        <w:t>_________________</w:t>
      </w:r>
    </w:p>
    <w:p w:rsidR="00161BFE" w:rsidRDefault="00161BFE" w:rsidP="00C56F28">
      <w:pPr>
        <w:sectPr w:rsidR="00161BFE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F05FE3">
        <w:t>Ы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№3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F05FE3" w:rsidRPr="00F05FE3" w:rsidRDefault="00F05FE3" w:rsidP="00F05FE3">
      <w:pPr>
        <w:jc w:val="center"/>
        <w:rPr>
          <w:b/>
          <w:bCs/>
          <w:szCs w:val="28"/>
        </w:rPr>
      </w:pPr>
      <w:r w:rsidRPr="00F05FE3">
        <w:rPr>
          <w:b/>
          <w:bCs/>
          <w:szCs w:val="28"/>
        </w:rPr>
        <w:t>ПРОГНОЗИРУЕМЫЕ</w:t>
      </w:r>
    </w:p>
    <w:p w:rsidR="00F05FE3" w:rsidRPr="00F05FE3" w:rsidRDefault="00F05FE3" w:rsidP="00F05FE3">
      <w:pPr>
        <w:jc w:val="center"/>
        <w:rPr>
          <w:b/>
          <w:bCs/>
          <w:szCs w:val="28"/>
        </w:rPr>
      </w:pPr>
      <w:r w:rsidRPr="00F05FE3">
        <w:rPr>
          <w:b/>
          <w:bCs/>
          <w:szCs w:val="28"/>
        </w:rPr>
        <w:t>поступления доходов в бюджет Тихвинского района на</w:t>
      </w:r>
    </w:p>
    <w:p w:rsidR="00F05FE3" w:rsidRPr="00F05FE3" w:rsidRDefault="00E80558" w:rsidP="00F05F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F05FE3" w:rsidRPr="00F05FE3">
        <w:rPr>
          <w:b/>
          <w:bCs/>
          <w:szCs w:val="28"/>
        </w:rPr>
        <w:t>2017</w:t>
      </w:r>
      <w:r>
        <w:rPr>
          <w:b/>
          <w:bCs/>
          <w:szCs w:val="28"/>
        </w:rPr>
        <w:t xml:space="preserve"> </w:t>
      </w:r>
      <w:r w:rsidR="00F05FE3" w:rsidRPr="00F05FE3">
        <w:rPr>
          <w:b/>
          <w:bCs/>
          <w:szCs w:val="28"/>
        </w:rPr>
        <w:t>год</w:t>
      </w:r>
    </w:p>
    <w:p w:rsidR="00F05FE3" w:rsidRPr="00F05FE3" w:rsidRDefault="00F05FE3" w:rsidP="00F05FE3">
      <w:pPr>
        <w:jc w:val="lef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50"/>
        <w:gridCol w:w="5515"/>
        <w:gridCol w:w="25"/>
        <w:gridCol w:w="1305"/>
      </w:tblGrid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center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Код бюджетной</w:t>
            </w:r>
          </w:p>
          <w:p w:rsidR="00F05FE3" w:rsidRPr="00F05FE3" w:rsidRDefault="00F05FE3" w:rsidP="00F05FE3">
            <w:pPr>
              <w:jc w:val="center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классификации</w:t>
            </w:r>
          </w:p>
        </w:tc>
        <w:tc>
          <w:tcPr>
            <w:tcW w:w="3057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center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center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Утверждено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F05FE3">
              <w:rPr>
                <w:b/>
                <w:bCs/>
                <w:sz w:val="20"/>
              </w:rPr>
              <w:t>на 2017 год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F05FE3">
              <w:rPr>
                <w:b/>
                <w:bCs/>
                <w:sz w:val="20"/>
              </w:rPr>
              <w:t>( тыс. руб.)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720" w:type="pct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595 740,6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 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720" w:type="pct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524 989,5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720" w:type="pct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382 761,8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1 01 02000 01 0000 110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Налог на доходы физических лиц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204 688,4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 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 xml:space="preserve">Налог на доходы физических лиц (по доп нормативу 13,0%.) 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178073,4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pct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8 034,4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1 03 02000 01 0000 110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8 034,4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129 917,5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1 05 01000 01 0000 110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95 887,0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1 05 02000 02 0000 110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33 804,0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1 05 03000 01 0000 110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91,5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1 05 04000 01 0000 110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135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1 08 00000 00 0000 000</w:t>
            </w:r>
            <w:r w:rsidR="00E8055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4275,8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 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720" w:type="pct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70 751,1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32 638,9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1 11 05000 00 0000 120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30 847,0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1 11 05035 05 0000 120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1 791,9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ПЛАТЕЖИ ПРИ ПОЛЬЗОВАНИИ ПРИРОДНЫМИ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F05FE3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9 400,0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1 12 01000 01 0000 120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9 400,0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1 13 00000 00 0000 130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6479,8</w:t>
            </w:r>
          </w:p>
        </w:tc>
      </w:tr>
      <w:tr w:rsidR="00F05FE3" w:rsidRPr="00F05FE3" w:rsidTr="00E80558">
        <w:trPr>
          <w:trHeight w:val="284"/>
        </w:trPr>
        <w:tc>
          <w:tcPr>
            <w:tcW w:w="1223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1 14 00000 00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F05FE3">
              <w:rPr>
                <w:b/>
                <w:bCs/>
                <w:sz w:val="20"/>
              </w:rPr>
              <w:t>0000 000</w:t>
            </w:r>
          </w:p>
        </w:tc>
        <w:tc>
          <w:tcPr>
            <w:tcW w:w="3057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pct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13 076,0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1 14 02000 05 0000410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Доходы от реализации</w:t>
            </w:r>
            <w:r w:rsidR="00E80558">
              <w:rPr>
                <w:sz w:val="20"/>
              </w:rPr>
              <w:t xml:space="preserve"> </w:t>
            </w:r>
            <w:r w:rsidRPr="00F05FE3">
              <w:rPr>
                <w:sz w:val="20"/>
              </w:rPr>
              <w:t>имущества, находящегося в</w:t>
            </w:r>
            <w:r w:rsidR="00E80558">
              <w:rPr>
                <w:sz w:val="20"/>
              </w:rPr>
              <w:t xml:space="preserve"> </w:t>
            </w:r>
            <w:r w:rsidRPr="00F05FE3">
              <w:rPr>
                <w:sz w:val="20"/>
              </w:rPr>
              <w:t>государственной и муниципальной собственности</w:t>
            </w:r>
            <w:r w:rsidR="00E80558">
              <w:rPr>
                <w:sz w:val="20"/>
              </w:rPr>
              <w:t xml:space="preserve"> </w:t>
            </w:r>
            <w:r w:rsidRPr="00F05FE3">
              <w:rPr>
                <w:sz w:val="2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11 496,0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1 14 06000 00 0000 430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Доходы от продажи земельных участков,</w:t>
            </w:r>
            <w:r w:rsidR="00E80558">
              <w:rPr>
                <w:sz w:val="20"/>
              </w:rPr>
              <w:t xml:space="preserve"> </w:t>
            </w:r>
            <w:r w:rsidRPr="00F05FE3">
              <w:rPr>
                <w:sz w:val="20"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sz w:val="20"/>
              </w:rPr>
            </w:pPr>
            <w:r w:rsidRPr="00F05FE3">
              <w:rPr>
                <w:sz w:val="20"/>
              </w:rPr>
              <w:t>1 580,0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6 500,0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2 656,4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1 048 713,5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2 02 00000 00 0000 000</w:t>
            </w:r>
          </w:p>
        </w:tc>
        <w:tc>
          <w:tcPr>
            <w:tcW w:w="3071" w:type="pct"/>
            <w:gridSpan w:val="2"/>
            <w:shd w:val="clear" w:color="auto" w:fill="auto"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1 048 713,5</w:t>
            </w:r>
          </w:p>
        </w:tc>
      </w:tr>
      <w:tr w:rsidR="00F05FE3" w:rsidRPr="00F05FE3" w:rsidTr="00E80558">
        <w:trPr>
          <w:trHeight w:val="284"/>
        </w:trPr>
        <w:tc>
          <w:tcPr>
            <w:tcW w:w="1195" w:type="pct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sz w:val="20"/>
              </w:rPr>
            </w:pPr>
            <w:r w:rsidRPr="00F05FE3">
              <w:rPr>
                <w:sz w:val="20"/>
              </w:rPr>
              <w:t> </w:t>
            </w:r>
          </w:p>
        </w:tc>
        <w:tc>
          <w:tcPr>
            <w:tcW w:w="3071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lef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В С Е Г 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F05FE3">
              <w:rPr>
                <w:b/>
                <w:bCs/>
                <w:sz w:val="20"/>
              </w:rPr>
              <w:t>Д О Х О Д О В</w:t>
            </w:r>
          </w:p>
        </w:tc>
        <w:tc>
          <w:tcPr>
            <w:tcW w:w="734" w:type="pct"/>
            <w:gridSpan w:val="2"/>
            <w:shd w:val="clear" w:color="auto" w:fill="auto"/>
            <w:noWrap/>
          </w:tcPr>
          <w:p w:rsidR="00F05FE3" w:rsidRPr="00F05FE3" w:rsidRDefault="00F05FE3" w:rsidP="00F05FE3">
            <w:pPr>
              <w:jc w:val="right"/>
              <w:rPr>
                <w:b/>
                <w:bCs/>
                <w:sz w:val="20"/>
              </w:rPr>
            </w:pPr>
            <w:r w:rsidRPr="00F05FE3">
              <w:rPr>
                <w:b/>
                <w:bCs/>
                <w:sz w:val="20"/>
              </w:rPr>
              <w:t>1 644 454,1</w:t>
            </w:r>
          </w:p>
        </w:tc>
      </w:tr>
    </w:tbl>
    <w:p w:rsidR="00C56F28" w:rsidRDefault="00F05FE3" w:rsidP="00F05FE3">
      <w:pPr>
        <w:jc w:val="center"/>
        <w:sectPr w:rsidR="00C56F28" w:rsidSect="00C668F8">
          <w:pgSz w:w="11907" w:h="16840"/>
          <w:pgMar w:top="1135" w:right="1134" w:bottom="851" w:left="1701" w:header="720" w:footer="720" w:gutter="0"/>
          <w:cols w:space="720"/>
        </w:sectPr>
      </w:pPr>
      <w:r>
        <w:t>____________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1A3B91">
        <w:t>Ы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№4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1A3B91" w:rsidRPr="001A3B91" w:rsidRDefault="001A3B91" w:rsidP="001A3B91">
      <w:pPr>
        <w:jc w:val="center"/>
        <w:rPr>
          <w:b/>
          <w:bCs/>
          <w:szCs w:val="28"/>
        </w:rPr>
      </w:pPr>
      <w:r w:rsidRPr="001A3B91">
        <w:rPr>
          <w:b/>
          <w:bCs/>
          <w:szCs w:val="28"/>
        </w:rPr>
        <w:t>ПРОГНОЗИРУЕМЫЕ</w:t>
      </w:r>
    </w:p>
    <w:p w:rsidR="001A3B91" w:rsidRPr="001A3B91" w:rsidRDefault="001A3B91" w:rsidP="001A3B91">
      <w:pPr>
        <w:jc w:val="center"/>
        <w:rPr>
          <w:b/>
          <w:bCs/>
          <w:szCs w:val="28"/>
        </w:rPr>
      </w:pPr>
      <w:r w:rsidRPr="001A3B91">
        <w:rPr>
          <w:b/>
          <w:bCs/>
          <w:szCs w:val="28"/>
        </w:rPr>
        <w:t>поступления доходов в бюджет Тихвинского района на</w:t>
      </w:r>
    </w:p>
    <w:p w:rsidR="001A3B91" w:rsidRPr="001A3B91" w:rsidRDefault="001A3B91" w:rsidP="001A3B91">
      <w:pPr>
        <w:jc w:val="center"/>
        <w:rPr>
          <w:b/>
          <w:bCs/>
          <w:szCs w:val="28"/>
        </w:rPr>
      </w:pPr>
      <w:r w:rsidRPr="001A3B91">
        <w:rPr>
          <w:b/>
          <w:bCs/>
          <w:szCs w:val="28"/>
        </w:rPr>
        <w:t>2018-2019</w:t>
      </w:r>
      <w:r w:rsidR="00E80558">
        <w:rPr>
          <w:b/>
          <w:bCs/>
          <w:szCs w:val="28"/>
        </w:rPr>
        <w:t xml:space="preserve"> </w:t>
      </w:r>
      <w:r w:rsidRPr="001A3B91">
        <w:rPr>
          <w:b/>
          <w:bCs/>
          <w:szCs w:val="28"/>
        </w:rPr>
        <w:t>годы</w:t>
      </w:r>
    </w:p>
    <w:p w:rsidR="001A3B91" w:rsidRPr="001A3B91" w:rsidRDefault="001A3B91" w:rsidP="001A3B91">
      <w:pPr>
        <w:jc w:val="left"/>
        <w:rPr>
          <w:rFonts w:ascii="Arial CYR" w:hAnsi="Arial CYR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4304"/>
        <w:gridCol w:w="1271"/>
        <w:gridCol w:w="1271"/>
      </w:tblGrid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</w:tcPr>
          <w:p w:rsidR="001A3B91" w:rsidRDefault="001A3B91" w:rsidP="001A3B91">
            <w:pPr>
              <w:jc w:val="center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 xml:space="preserve">Код бюджетной </w:t>
            </w:r>
          </w:p>
          <w:p w:rsidR="001A3B91" w:rsidRPr="001A3B91" w:rsidRDefault="001A3B91" w:rsidP="001A3B91">
            <w:pPr>
              <w:jc w:val="center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классификации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center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711" w:type="pct"/>
            <w:shd w:val="clear" w:color="auto" w:fill="auto"/>
          </w:tcPr>
          <w:p w:rsidR="001A3B91" w:rsidRPr="001A3B91" w:rsidRDefault="001A3B91" w:rsidP="001A3B91">
            <w:pPr>
              <w:jc w:val="center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Утверждено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1A3B91">
              <w:rPr>
                <w:b/>
                <w:bCs/>
                <w:sz w:val="20"/>
              </w:rPr>
              <w:t>на 2018 год (тыс. руб.)</w:t>
            </w:r>
          </w:p>
        </w:tc>
        <w:tc>
          <w:tcPr>
            <w:tcW w:w="711" w:type="pct"/>
            <w:shd w:val="clear" w:color="auto" w:fill="auto"/>
          </w:tcPr>
          <w:p w:rsidR="001A3B91" w:rsidRDefault="001A3B91" w:rsidP="001A3B91">
            <w:pPr>
              <w:jc w:val="center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Утверждено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1A3B91">
              <w:rPr>
                <w:b/>
                <w:bCs/>
                <w:sz w:val="20"/>
              </w:rPr>
              <w:t>на 2019 год (тыс. руб.)</w:t>
            </w:r>
          </w:p>
          <w:p w:rsidR="001A3B91" w:rsidRPr="001A3B91" w:rsidRDefault="001A3B91" w:rsidP="001A3B9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614 009,7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651 734,0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 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555 725,9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593 313,1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410 320,5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442 735,9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1 01 02000 01 0000 110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Налог на доходы физических лиц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219 425,9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236 760,6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 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 xml:space="preserve">Налог на доходы физических лиц (по доп нормативу 13,0%.) 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190 894,6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205 975,3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8 249,2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8 331,7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1 03 02000 01 0000 110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8 249,2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8 331,7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132 840,0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137 885,5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1 05 01000 01 0000 110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100 777,0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105 614,0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1 05 02000 02 0000 110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31 827,0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32 028,0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1 05 03000 01 0000 110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97,0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100,5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1 05 04000 01 0000 110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139,0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143,0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1 08 00000 00 0000 000</w:t>
            </w:r>
            <w:r w:rsidR="00E8055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4 316,2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4 360,0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 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58 283,8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58 420,9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32 260,9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31 711,9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1 11 05000 00 0000 120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30 560,9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30 061,9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1 11 05035 05 0000 120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1 700,0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1 650,0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ПЛАТЕЖИ ПРИ ПОЛЬЗОВАНИИ ПРИРОДНЫМИ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1A3B91">
              <w:rPr>
                <w:b/>
                <w:bCs/>
                <w:sz w:val="20"/>
              </w:rPr>
              <w:t>РЕСУРСАМИ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9 400,0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9 400,0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1 12 01000 01 0000 120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9 400,0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9 400,0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1 13 00000 00 0000 130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6 443,7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6 629,8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1 14 00000 00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1A3B91">
              <w:rPr>
                <w:b/>
                <w:bCs/>
                <w:sz w:val="20"/>
              </w:rPr>
              <w:t>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1 580,0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1 580,0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1 14 02000 05 0000410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Доходы от реализации</w:t>
            </w:r>
            <w:r w:rsidR="00E80558">
              <w:rPr>
                <w:sz w:val="20"/>
              </w:rPr>
              <w:t xml:space="preserve"> </w:t>
            </w:r>
            <w:r w:rsidRPr="001A3B91">
              <w:rPr>
                <w:sz w:val="20"/>
              </w:rPr>
              <w:t>имущества, находящегося в</w:t>
            </w:r>
            <w:r w:rsidR="00E80558">
              <w:rPr>
                <w:sz w:val="20"/>
              </w:rPr>
              <w:t xml:space="preserve"> </w:t>
            </w:r>
            <w:r w:rsidRPr="001A3B91">
              <w:rPr>
                <w:sz w:val="20"/>
              </w:rPr>
              <w:t>государственной и муниципальной собственности</w:t>
            </w:r>
            <w:r w:rsidR="00E80558">
              <w:rPr>
                <w:sz w:val="20"/>
              </w:rPr>
              <w:t xml:space="preserve"> </w:t>
            </w:r>
            <w:r w:rsidRPr="001A3B91">
              <w:rPr>
                <w:sz w:val="2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1 14 06000 00 0000 430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Доходы от продажи земельных участков,</w:t>
            </w:r>
            <w:r w:rsidR="00E80558">
              <w:rPr>
                <w:sz w:val="20"/>
              </w:rPr>
              <w:t xml:space="preserve"> </w:t>
            </w:r>
            <w:r w:rsidRPr="001A3B91">
              <w:rPr>
                <w:sz w:val="20"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1 580,0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1 580,0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6 500,0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7 000,0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2 099,2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2 099,2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711" w:type="pct"/>
            <w:shd w:val="clear" w:color="auto" w:fill="auto"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1 039 980,5</w:t>
            </w:r>
          </w:p>
        </w:tc>
        <w:tc>
          <w:tcPr>
            <w:tcW w:w="711" w:type="pct"/>
            <w:shd w:val="clear" w:color="auto" w:fill="auto"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1 126 924,2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2 02 00000 00 0000 000</w:t>
            </w:r>
          </w:p>
        </w:tc>
        <w:tc>
          <w:tcPr>
            <w:tcW w:w="2385" w:type="pct"/>
            <w:shd w:val="clear" w:color="auto" w:fill="auto"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1 039 980,5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sz w:val="20"/>
              </w:rPr>
            </w:pPr>
            <w:r w:rsidRPr="001A3B91">
              <w:rPr>
                <w:sz w:val="20"/>
              </w:rPr>
              <w:t>1126924,2</w:t>
            </w:r>
          </w:p>
        </w:tc>
      </w:tr>
      <w:tr w:rsidR="001A3B91" w:rsidRPr="001A3B91" w:rsidTr="001A3B91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sz w:val="20"/>
              </w:rPr>
            </w:pPr>
            <w:r w:rsidRPr="001A3B91">
              <w:rPr>
                <w:sz w:val="20"/>
              </w:rPr>
              <w:t> </w:t>
            </w:r>
          </w:p>
        </w:tc>
        <w:tc>
          <w:tcPr>
            <w:tcW w:w="2385" w:type="pct"/>
            <w:shd w:val="clear" w:color="auto" w:fill="auto"/>
            <w:noWrap/>
          </w:tcPr>
          <w:p w:rsidR="001A3B91" w:rsidRPr="001A3B91" w:rsidRDefault="001A3B91" w:rsidP="001A3B91">
            <w:pPr>
              <w:jc w:val="lef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В С Е Г 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1A3B91">
              <w:rPr>
                <w:b/>
                <w:bCs/>
                <w:sz w:val="20"/>
              </w:rPr>
              <w:t>Д О Х О Д О В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1 653 990,2</w:t>
            </w:r>
          </w:p>
        </w:tc>
        <w:tc>
          <w:tcPr>
            <w:tcW w:w="711" w:type="pct"/>
            <w:shd w:val="clear" w:color="auto" w:fill="auto"/>
            <w:noWrap/>
          </w:tcPr>
          <w:p w:rsidR="001A3B91" w:rsidRPr="001A3B91" w:rsidRDefault="001A3B91" w:rsidP="001A3B91">
            <w:pPr>
              <w:jc w:val="right"/>
              <w:rPr>
                <w:b/>
                <w:bCs/>
                <w:sz w:val="20"/>
              </w:rPr>
            </w:pPr>
            <w:r w:rsidRPr="001A3B91">
              <w:rPr>
                <w:b/>
                <w:bCs/>
                <w:sz w:val="20"/>
              </w:rPr>
              <w:t>1 778 658,2</w:t>
            </w:r>
          </w:p>
        </w:tc>
      </w:tr>
    </w:tbl>
    <w:p w:rsidR="00C56F28" w:rsidRDefault="001A3B91" w:rsidP="001A3B91">
      <w:pPr>
        <w:jc w:val="center"/>
      </w:pPr>
      <w:r>
        <w:t>____________</w:t>
      </w:r>
    </w:p>
    <w:p w:rsidR="00C56F28" w:rsidRDefault="00C56F28" w:rsidP="00C56F28"/>
    <w:p w:rsidR="00C56F28" w:rsidRDefault="00C56F28" w:rsidP="00432459">
      <w:pPr>
        <w:sectPr w:rsidR="00C56F28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2B1275">
        <w:t>Ы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№5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2B1275" w:rsidRPr="002B1275" w:rsidRDefault="002B1275" w:rsidP="002B1275">
      <w:pPr>
        <w:jc w:val="center"/>
        <w:rPr>
          <w:b/>
          <w:bCs/>
          <w:szCs w:val="28"/>
        </w:rPr>
      </w:pPr>
      <w:r w:rsidRPr="002B1275">
        <w:rPr>
          <w:b/>
          <w:bCs/>
          <w:szCs w:val="28"/>
        </w:rPr>
        <w:t>БЕЗВОЗМЕЗДНЫЕ ПОСТУПЛЕНИЯ НА</w:t>
      </w:r>
      <w:r w:rsidR="00E80558">
        <w:rPr>
          <w:b/>
          <w:bCs/>
          <w:szCs w:val="28"/>
        </w:rPr>
        <w:t xml:space="preserve"> </w:t>
      </w:r>
      <w:r w:rsidRPr="002B1275">
        <w:rPr>
          <w:b/>
          <w:bCs/>
          <w:szCs w:val="28"/>
        </w:rPr>
        <w:t>2017 ГОД</w:t>
      </w:r>
    </w:p>
    <w:p w:rsidR="002B1275" w:rsidRPr="002B1275" w:rsidRDefault="002B1275" w:rsidP="002B1275">
      <w:pPr>
        <w:jc w:val="center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5461"/>
        <w:gridCol w:w="1160"/>
      </w:tblGrid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</w:tcPr>
          <w:p w:rsidR="002B1275" w:rsidRDefault="002B1275" w:rsidP="002B1275">
            <w:pPr>
              <w:jc w:val="center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 xml:space="preserve">Код бюджетной </w:t>
            </w:r>
          </w:p>
          <w:p w:rsidR="002B1275" w:rsidRPr="002B1275" w:rsidRDefault="002B1275" w:rsidP="002B1275">
            <w:pPr>
              <w:jc w:val="center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классификации</w:t>
            </w:r>
          </w:p>
        </w:tc>
        <w:tc>
          <w:tcPr>
            <w:tcW w:w="3013" w:type="pct"/>
            <w:shd w:val="clear" w:color="auto" w:fill="auto"/>
            <w:noWrap/>
          </w:tcPr>
          <w:p w:rsidR="002B1275" w:rsidRPr="002B1275" w:rsidRDefault="002B1275" w:rsidP="002B1275">
            <w:pPr>
              <w:jc w:val="center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640" w:type="pct"/>
            <w:shd w:val="clear" w:color="auto" w:fill="auto"/>
          </w:tcPr>
          <w:p w:rsidR="002B1275" w:rsidRDefault="002B1275" w:rsidP="002B1275">
            <w:pPr>
              <w:jc w:val="center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сумма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(тыс. руб.)</w:t>
            </w:r>
          </w:p>
          <w:p w:rsidR="002B1275" w:rsidRPr="002B1275" w:rsidRDefault="002B1275" w:rsidP="002B12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1 048 713,5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2 02 15001 05 0000 151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34 736,8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2 02 02000 00 0000 151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31 501,6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31 501,6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(на организацию отдыха и оздоровления детей и подростков (по линии соцзащиты)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5 380,0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(на реализацию комплекса мер по профилактике правонарушений и рискованного поведения в молодежной среде)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89,0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(на мероприятия по организации библиотечного обслуживания населения,</w:t>
            </w:r>
            <w:r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1 584,2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обеспечение деятельности информационно-консультативных центров для потребителей)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86,6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укрепление материально-технической базы учреждений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общего образования в рамках подпрограммы "Развитие начального общего, основного общего и среднего общего образования детей Ленинградской области"и"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10 020,5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укрепление материально-технической базы дошкольного образования в рамках подпрограммы "Развитие дошкольного образования детей Ленинградской области"и"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2 331,5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укрепление материально-технической базы общего образования в рамках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889,8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120,0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2 02 29999 05 0000 151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Прочие субсидии бюджетам муниципальных районов (на реализацию мероприятий по проведению капитального ремонта спортивных объектов)</w:t>
            </w:r>
          </w:p>
        </w:tc>
        <w:tc>
          <w:tcPr>
            <w:tcW w:w="640" w:type="pc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11 000,0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979 637,2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2 02 35930 05 0000 151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Субвенции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 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927 248,4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1 292,0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по распоряжению земельными участками, государственная собственность на которые не разграничена)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565,3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 по предоставлению мер социальной поддержки в части изготовления и ремонта зубных протезов отдельной категории граждан, проживающих в Ленинградской области)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8 736,2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 в сфере обращения с безнадзорными животными 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2 348,0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выплате компенсаций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в Ленинградской области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11 316,2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 в сфере жилищных отношений 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565,8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по поддержке сельскохозяйственного производства)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2 358,0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Субвенция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 органам местного самоуправления отдельных государственных полномочий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по организации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выплаты вознаграждения, причитающегося приемным родителям)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10 915,0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Субвенция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 органам местного самоуправления отдельных государственных полномочий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по организации и осуществлению деятельности по опеке и попечительству)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5 122,7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 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 передаваемых органам местного самоуправления полномочий Ленинградской области (по принятию решения об освобождении детей-сирот и детей, оставшимися без попечения родителей, а также лиц из числа детей-сирот и детей, оставшимися без попечения родителей, на период пребывания в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 в образовательных организациях профессионального образования, на военной службе по призыву, отбывания наказания в исправительных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1 305,8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учреждениях,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собственность.</w:t>
            </w:r>
          </w:p>
        </w:tc>
        <w:tc>
          <w:tcPr>
            <w:tcW w:w="640" w:type="pct"/>
            <w:vMerge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</w:t>
            </w:r>
            <w:r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в муниципальных образовательных учреждениях,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754,8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(на осуществление отдельных государственных полномочий в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области архивного дела)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562,8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 на осуществление отдельных государственных полномочий в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сфере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профилактики безнадзорности и правонарушений несовершеннолетних)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1 953,8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 за исключением расходов на содержание зданий и оплату коммунальных услуг) 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392 587,3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Субвенция бюджетам муниципальных районов</w:t>
            </w:r>
            <w:r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на выполнение передаваемых полномочий субъектов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на осуществление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669,3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(по организации социального обслуживания граждан в том числе по апробации методик и технологий)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57 472,0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(на организацию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социальной защиты населения)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21 921,6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по аренде жилых помещений для детей-сирот и детей, оставшихся без попечения родителей,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 xml:space="preserve">лиц из числа детей-сирот и детей, оставшихся без попечения родителей, на период до обеспечения их жилыми помещениями 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120,0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 по предоставлению питания на бесплатной основе (с частичной компенсацией его стоимости) обучающимся в общеобразовательных учреждениях, расположенных на территории Ленинградской области)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26 731,2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Субвенция бюджетам муниципальных образований на выполнение передаваемых полномочий субъектов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(на осуществление полномочий по расчету и предоставлению дотаций на выравнивание бюджетной обеспеченности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поселений за счет средств областного бюджета 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79 142,3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(по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обеспечение текущего ремонта жилых помещений, находящихся в собственности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детей-сирот и детей, оставшихся без попечения родителей, лиц из числа детей-сирот и детей оставшихся без попечения родителей, или предоставляемых им по договору социального найма,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100,0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 (на подготовку граждан, желающих принять на воспитание в свою семью ребенка, оставшегося без попечения родителей)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1 220,0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2 02 30024 05 0000 151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 на реализацию программ дошкольного образования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299 488,3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2 02 30027 05 0000 151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Субвенции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осуществление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28 966,9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2 02 23513 05 0000 151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Субвенции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осуществление полномочий по обеспечению жильем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 xml:space="preserve">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 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648,7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2 02 35082 05 0000 151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Субвенция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22 773,2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2 02 04000 00 0000 151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2 837,9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2 02 40014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B1275">
              <w:rPr>
                <w:b/>
                <w:bCs/>
                <w:sz w:val="20"/>
              </w:rPr>
              <w:t>05 0000 151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b/>
                <w:bCs/>
                <w:sz w:val="20"/>
              </w:rPr>
            </w:pPr>
            <w:r w:rsidRPr="002B1275">
              <w:rPr>
                <w:b/>
                <w:bCs/>
                <w:sz w:val="20"/>
              </w:rPr>
              <w:t>2 837,9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2 02 40014 05 0070 151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на организацию исполнения полномочий поселений)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460,0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2 02 40014 05 0072 151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(</w:t>
            </w:r>
            <w:r w:rsidR="00E80558">
              <w:rPr>
                <w:sz w:val="20"/>
              </w:rPr>
              <w:t xml:space="preserve"> </w:t>
            </w:r>
            <w:r w:rsidRPr="002B1275">
              <w:rPr>
                <w:sz w:val="20"/>
              </w:rPr>
              <w:t>по составлению, исполнению и контролю за исполнением бюджетов)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1 659,3</w:t>
            </w:r>
          </w:p>
        </w:tc>
      </w:tr>
      <w:tr w:rsidR="002B1275" w:rsidRPr="002B1275" w:rsidTr="002B1275">
        <w:trPr>
          <w:trHeight w:val="284"/>
        </w:trPr>
        <w:tc>
          <w:tcPr>
            <w:tcW w:w="1347" w:type="pct"/>
            <w:shd w:val="clear" w:color="auto" w:fill="auto"/>
            <w:noWrap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2 02 40014 05 0074 151</w:t>
            </w:r>
          </w:p>
        </w:tc>
        <w:tc>
          <w:tcPr>
            <w:tcW w:w="3013" w:type="pct"/>
            <w:shd w:val="clear" w:color="auto" w:fill="auto"/>
          </w:tcPr>
          <w:p w:rsidR="002B1275" w:rsidRPr="002B1275" w:rsidRDefault="002B1275" w:rsidP="002B1275">
            <w:pPr>
              <w:jc w:val="left"/>
              <w:rPr>
                <w:sz w:val="20"/>
              </w:rPr>
            </w:pPr>
            <w:r w:rsidRPr="002B1275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осуществлению контрольных функций Советов депутатов)</w:t>
            </w:r>
          </w:p>
        </w:tc>
        <w:tc>
          <w:tcPr>
            <w:tcW w:w="640" w:type="pct"/>
            <w:shd w:val="clear" w:color="auto" w:fill="auto"/>
            <w:noWrap/>
          </w:tcPr>
          <w:p w:rsidR="002B1275" w:rsidRPr="002B1275" w:rsidRDefault="002B1275" w:rsidP="002B1275">
            <w:pPr>
              <w:jc w:val="right"/>
              <w:rPr>
                <w:sz w:val="20"/>
              </w:rPr>
            </w:pPr>
            <w:r w:rsidRPr="002B1275">
              <w:rPr>
                <w:sz w:val="20"/>
              </w:rPr>
              <w:t>718,6</w:t>
            </w:r>
          </w:p>
        </w:tc>
      </w:tr>
    </w:tbl>
    <w:p w:rsidR="00C56F28" w:rsidRDefault="002B1275" w:rsidP="002B1275">
      <w:pPr>
        <w:jc w:val="center"/>
        <w:sectPr w:rsidR="00C56F28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  <w:r>
        <w:t>____________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DA485E">
        <w:t>Ы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№6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DA485E" w:rsidRPr="00DA485E" w:rsidRDefault="00DA485E" w:rsidP="00DA485E">
      <w:pPr>
        <w:jc w:val="center"/>
        <w:rPr>
          <w:b/>
          <w:bCs/>
          <w:szCs w:val="28"/>
        </w:rPr>
      </w:pPr>
      <w:r w:rsidRPr="00DA485E">
        <w:rPr>
          <w:b/>
          <w:bCs/>
          <w:szCs w:val="28"/>
        </w:rPr>
        <w:t>БЕЗВОЗМЕЗДНЫЕ ПОСТУПЛЕНИЯ НА</w:t>
      </w:r>
      <w:r w:rsidR="00E80558">
        <w:rPr>
          <w:b/>
          <w:bCs/>
          <w:szCs w:val="28"/>
        </w:rPr>
        <w:t xml:space="preserve"> </w:t>
      </w:r>
      <w:r w:rsidRPr="00DA485E">
        <w:rPr>
          <w:b/>
          <w:bCs/>
          <w:szCs w:val="28"/>
        </w:rPr>
        <w:t>2018-2019 ГОДЫ</w:t>
      </w:r>
    </w:p>
    <w:p w:rsidR="00DA485E" w:rsidRPr="00DA485E" w:rsidRDefault="00DA485E" w:rsidP="00DA485E">
      <w:pPr>
        <w:jc w:val="center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4566"/>
        <w:gridCol w:w="1164"/>
        <w:gridCol w:w="1166"/>
      </w:tblGrid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</w:tcPr>
          <w:p w:rsidR="00DA485E" w:rsidRDefault="00DA485E" w:rsidP="00DA485E">
            <w:pPr>
              <w:jc w:val="center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Код бюджетной</w:t>
            </w:r>
          </w:p>
          <w:p w:rsidR="00DA485E" w:rsidRPr="00DA485E" w:rsidRDefault="00DA485E" w:rsidP="00DA485E">
            <w:pPr>
              <w:jc w:val="center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 xml:space="preserve"> классификации</w:t>
            </w:r>
          </w:p>
        </w:tc>
        <w:tc>
          <w:tcPr>
            <w:tcW w:w="2528" w:type="pct"/>
            <w:shd w:val="clear" w:color="auto" w:fill="auto"/>
            <w:noWrap/>
          </w:tcPr>
          <w:p w:rsidR="00DA485E" w:rsidRPr="00DA485E" w:rsidRDefault="00DA485E" w:rsidP="00DA485E">
            <w:pPr>
              <w:jc w:val="center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651" w:type="pct"/>
            <w:shd w:val="clear" w:color="auto" w:fill="auto"/>
          </w:tcPr>
          <w:p w:rsidR="00DA485E" w:rsidRPr="00DA485E" w:rsidRDefault="00DA485E" w:rsidP="00DA485E">
            <w:pPr>
              <w:jc w:val="center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2018 год сумма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(тыс. руб.)</w:t>
            </w:r>
          </w:p>
        </w:tc>
        <w:tc>
          <w:tcPr>
            <w:tcW w:w="628" w:type="pct"/>
            <w:shd w:val="clear" w:color="auto" w:fill="auto"/>
          </w:tcPr>
          <w:p w:rsidR="00DA485E" w:rsidRDefault="00DA485E" w:rsidP="00DA485E">
            <w:pPr>
              <w:jc w:val="center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2019 год сумма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(тыс. руб.)</w:t>
            </w:r>
          </w:p>
          <w:p w:rsidR="00DA485E" w:rsidRPr="00DA485E" w:rsidRDefault="00DA485E" w:rsidP="00DA485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1 039 980,5</w:t>
            </w:r>
          </w:p>
        </w:tc>
        <w:tc>
          <w:tcPr>
            <w:tcW w:w="628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1 126 924,2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2 02 15001 05 0000 151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26990,6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26997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2 02 02000 00 0000 151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51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20 451,9</w:t>
            </w:r>
          </w:p>
        </w:tc>
        <w:tc>
          <w:tcPr>
            <w:tcW w:w="628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20 298,1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20 451,9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20 298,1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(на организацию отдыха и оздоровления детей и подростков (по линии соцзащиты)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5 380,0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5 380,0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(на реализацию комплекса мер по профилактике правонарушений и рискованного поведения в молодежной среде)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103,6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89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(на мероприятия по организации библиотечного обслуживания населения,</w:t>
            </w:r>
            <w:r w:rsidR="00527835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промыслов)</w:t>
            </w:r>
          </w:p>
        </w:tc>
        <w:tc>
          <w:tcPr>
            <w:tcW w:w="651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1 584,2</w:t>
            </w:r>
          </w:p>
        </w:tc>
        <w:tc>
          <w:tcPr>
            <w:tcW w:w="628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1 584,2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 (на обеспечение деятельности информационно-консультативных центров для потребителей)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94,5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98,4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 (на укрепление материально-технической базы учреждений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общего образования в рамках подпрограммы "Развитие начального общего, основного общего и среднего общего образования детей Ленинградской области"и"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9951,7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9808,6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 (на укрепление материально-технической базы дошкольного образования в рамках подпрограммы "Развитие дошкольного образования детей Ленинградской области"и"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2337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2337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 (на укрепление материально-технической базы общего образования в рамках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880,9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880,9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2 02 29999 05 0000 151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Прочие субсидии бюджетам муниципальных районов (на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651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120,0</w:t>
            </w:r>
          </w:p>
        </w:tc>
        <w:tc>
          <w:tcPr>
            <w:tcW w:w="628" w:type="pct"/>
            <w:shd w:val="clear" w:color="auto" w:fill="auto"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120,0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989 700,1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1 076 791,2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946 401,5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1 020 616,5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1 292,0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1 292,0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по распоряжению земельными участками, государственная собственность на которые не разграничена)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565,3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565,3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 по предоставлению мер социальной поддержки в части изготовления и ремонта зубных протезов отдельной категории граждан, проживающих в Ленинградской области)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8 736,2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8 736,2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 в сфере обращения с безнадзорными животными 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2 348,0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2 348,0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выплате компенсаций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в Ленинградской области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16458,4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18104,2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 в сфере жилищных отношений 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565,8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565,8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по поддержке сельскохозяйственного производства)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2424,6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2508,3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 xml:space="preserve">Субвенция бюджетам муниципальных районов на </w:t>
            </w:r>
            <w:r w:rsidR="00527835" w:rsidRPr="00DA485E">
              <w:rPr>
                <w:sz w:val="20"/>
              </w:rPr>
              <w:t>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 органам местного самоуправления отдельных государственных полномочий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по организации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выплаты вознаграждения, причитающегося приемным родителям)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12006,5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13207,2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 xml:space="preserve">Субвенция бюджетам муниципальных районов на </w:t>
            </w:r>
            <w:r w:rsidR="00527835" w:rsidRPr="00DA485E">
              <w:rPr>
                <w:sz w:val="20"/>
              </w:rPr>
              <w:t>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 органам местного самоуправления отдельных государственных полномочий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по организации и осуществлению деятельности по опеке и попечительству)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5635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6198,5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vMerge w:val="restar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 передаваемых органам местного самоуправления полномочий Ленинградской области (по принятию решения об освобождении детей-сирот и детей, оставшимися без попечения родителей, а также лиц из числа детей-сирот и детей, оставшимися без попечения родителей, на период пребывания в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 в образовательных организациях профессионального образования, на военной службе по призыву, отбывания наказания в исправительных</w:t>
            </w:r>
          </w:p>
        </w:tc>
        <w:tc>
          <w:tcPr>
            <w:tcW w:w="651" w:type="pct"/>
            <w:vMerge w:val="restar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1436,4</w:t>
            </w:r>
          </w:p>
        </w:tc>
        <w:tc>
          <w:tcPr>
            <w:tcW w:w="628" w:type="pct"/>
            <w:vMerge w:val="restar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1580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vMerge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учреждениях,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собственность.</w:t>
            </w:r>
          </w:p>
        </w:tc>
        <w:tc>
          <w:tcPr>
            <w:tcW w:w="651" w:type="pct"/>
            <w:vMerge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</w:p>
        </w:tc>
        <w:tc>
          <w:tcPr>
            <w:tcW w:w="628" w:type="pct"/>
            <w:vMerge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</w:t>
            </w:r>
            <w:r w:rsidR="00527835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в муниципальных образовательных учреждениях,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830,3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913,3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(на осуществление отдельных государственных полномочий в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области архивного дела)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562,8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562,8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 на осуществление отдельных государственных полномочий в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сфере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профилактики безнадзорности и правонарушений несовершеннолетних)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1 953,8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1 953,8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</w:t>
            </w:r>
            <w:r w:rsidR="00527835" w:rsidRPr="00DA485E">
              <w:rPr>
                <w:sz w:val="20"/>
              </w:rPr>
              <w:t>общедоступного</w:t>
            </w:r>
            <w:r w:rsidRPr="00DA485E">
              <w:rPr>
                <w:sz w:val="20"/>
              </w:rPr>
              <w:t xml:space="preserve">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 за исключением расходов на содержание зданий и оплату коммунальных услуг) 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424468,6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460902,1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Субвенция бюджетам муниципальных районов</w:t>
            </w:r>
            <w:r w:rsidR="00527835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на выполнение передаваемых полномочий субъектов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на осуществление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669,3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669,3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(по организации социального обслуживания граждан в том числе по апробации методик и технологий)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10991,2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10991,2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(на организацию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социальной защиты населения)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21 921,6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21 921,6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по аренде жилых помещений для детей-сирот и детей, оставшихся без попечения родителей,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 xml:space="preserve">лиц из числа детей-сирот и детей, оставшихся без попечения родителей, на период до обеспечения их жилыми помещениями 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132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145,2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 по предоставлению питания на бесплатной основе (с частичной компенсацией его стоимости) обучающимся в общеобразовательных учреждениях, расположенных на территории Ленинградской области)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32262,2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35488,4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Субвенция бюджетам муниципальных образований на выполнение передаваемых полномочий субъектов Российской Федерации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(на осуществление полномочий по расчету и предоставлению дотаций на выравнивание бюджетной обеспеченности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поселений за счет средств областного бюджета 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81733,1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84756,5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(по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обеспечение текущего ремонта жилых помещений, находящихся в собственности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 xml:space="preserve">детей-сирот и </w:t>
            </w:r>
            <w:r w:rsidR="00527835" w:rsidRPr="00DA485E">
              <w:rPr>
                <w:sz w:val="20"/>
              </w:rPr>
              <w:t>детей</w:t>
            </w:r>
            <w:r w:rsidRPr="00DA485E">
              <w:rPr>
                <w:sz w:val="20"/>
              </w:rPr>
              <w:t>, оставшихся без попечения родителей, лиц из числа детей-сирот и детей оставшихся без попечения родителей, или предоставляемых им по договору социального найма,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110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121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 (на подготовку граждан, желающих принять на воспитание в свою семью ребенка, оставшегося без попечения родителей)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1578,7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1736,6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2 02 30024 05 0000 151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Субвенции бюджетам муниципальных районов на осуществление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передаваемых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органам местного самоуправления полномочий Ленинградской области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 на реализацию программ дошкольного образования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317719,7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345349,2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2 02 30027 05 0000 151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Субвенции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осуществление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36387,3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40026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2 02 23513 05 0000 151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Субвенции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осуществление полномочий по обеспечению жильем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 xml:space="preserve">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 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648,7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648,7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2 02 35082 05 0000 151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Субвенция бюджетам муниципальных районов на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6262,6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15500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2 02 04000 00 0000 151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2 837,9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2 837,9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2 02 40014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A485E">
              <w:rPr>
                <w:b/>
                <w:bCs/>
                <w:sz w:val="20"/>
              </w:rPr>
              <w:t>05 0000 151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2 837,9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b/>
                <w:bCs/>
                <w:sz w:val="20"/>
              </w:rPr>
            </w:pPr>
            <w:r w:rsidRPr="00DA485E">
              <w:rPr>
                <w:b/>
                <w:bCs/>
                <w:sz w:val="20"/>
              </w:rPr>
              <w:t>2 837,9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2 02 40014 05 0070 151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на организацию исполнения полномочий поселений)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460,0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460,0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2 02 40014 05 0072 151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(</w:t>
            </w:r>
            <w:r w:rsidR="00E80558">
              <w:rPr>
                <w:sz w:val="20"/>
              </w:rPr>
              <w:t xml:space="preserve"> </w:t>
            </w:r>
            <w:r w:rsidRPr="00DA485E">
              <w:rPr>
                <w:sz w:val="20"/>
              </w:rPr>
              <w:t>по составлению, исполнению и контролю за исполнением бюджетов)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1 659,3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1 659,3</w:t>
            </w:r>
          </w:p>
        </w:tc>
      </w:tr>
      <w:tr w:rsidR="00DA485E" w:rsidRPr="00DA485E" w:rsidTr="00DA485E">
        <w:trPr>
          <w:trHeight w:val="284"/>
        </w:trPr>
        <w:tc>
          <w:tcPr>
            <w:tcW w:w="1193" w:type="pct"/>
            <w:shd w:val="clear" w:color="auto" w:fill="auto"/>
            <w:noWrap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2 02 40014 05 0074 151</w:t>
            </w:r>
          </w:p>
        </w:tc>
        <w:tc>
          <w:tcPr>
            <w:tcW w:w="2528" w:type="pct"/>
            <w:shd w:val="clear" w:color="auto" w:fill="auto"/>
          </w:tcPr>
          <w:p w:rsidR="00DA485E" w:rsidRPr="00DA485E" w:rsidRDefault="00DA485E" w:rsidP="00DA485E">
            <w:pPr>
              <w:jc w:val="left"/>
              <w:rPr>
                <w:sz w:val="20"/>
              </w:rPr>
            </w:pPr>
            <w:r w:rsidRPr="00DA485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осуществлению контрольных функций Советов депутатов)</w:t>
            </w:r>
          </w:p>
        </w:tc>
        <w:tc>
          <w:tcPr>
            <w:tcW w:w="651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718,6</w:t>
            </w:r>
          </w:p>
        </w:tc>
        <w:tc>
          <w:tcPr>
            <w:tcW w:w="628" w:type="pct"/>
            <w:shd w:val="clear" w:color="auto" w:fill="auto"/>
            <w:noWrap/>
          </w:tcPr>
          <w:p w:rsidR="00DA485E" w:rsidRPr="00DA485E" w:rsidRDefault="00DA485E" w:rsidP="00DA485E">
            <w:pPr>
              <w:jc w:val="right"/>
              <w:rPr>
                <w:sz w:val="20"/>
              </w:rPr>
            </w:pPr>
            <w:r w:rsidRPr="00DA485E">
              <w:rPr>
                <w:sz w:val="20"/>
              </w:rPr>
              <w:t>718,6</w:t>
            </w:r>
          </w:p>
        </w:tc>
      </w:tr>
    </w:tbl>
    <w:p w:rsidR="00C56F28" w:rsidRDefault="00527835" w:rsidP="00527835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УТВЕРЖДЕН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№7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5E3EC8" w:rsidRPr="00411209" w:rsidRDefault="005E3EC8" w:rsidP="005E3EC8">
      <w:pPr>
        <w:tabs>
          <w:tab w:val="left" w:pos="180"/>
        </w:tabs>
        <w:jc w:val="center"/>
        <w:rPr>
          <w:b/>
          <w:szCs w:val="28"/>
        </w:rPr>
      </w:pPr>
      <w:r w:rsidRPr="00411209">
        <w:rPr>
          <w:b/>
          <w:szCs w:val="28"/>
        </w:rPr>
        <w:t>Перечень</w:t>
      </w:r>
    </w:p>
    <w:p w:rsidR="005E3EC8" w:rsidRPr="00411209" w:rsidRDefault="005E3EC8" w:rsidP="005E3EC8">
      <w:pPr>
        <w:tabs>
          <w:tab w:val="left" w:pos="180"/>
        </w:tabs>
        <w:jc w:val="center"/>
        <w:rPr>
          <w:b/>
          <w:szCs w:val="28"/>
        </w:rPr>
      </w:pPr>
      <w:r w:rsidRPr="00411209">
        <w:rPr>
          <w:b/>
          <w:szCs w:val="28"/>
        </w:rPr>
        <w:t>главных администраторов</w:t>
      </w:r>
    </w:p>
    <w:p w:rsidR="005E3EC8" w:rsidRPr="00411209" w:rsidRDefault="005E3EC8" w:rsidP="005E3EC8">
      <w:pPr>
        <w:tabs>
          <w:tab w:val="left" w:pos="180"/>
        </w:tabs>
        <w:jc w:val="center"/>
        <w:rPr>
          <w:b/>
          <w:szCs w:val="28"/>
        </w:rPr>
      </w:pPr>
      <w:r w:rsidRPr="00411209">
        <w:rPr>
          <w:b/>
          <w:szCs w:val="28"/>
        </w:rPr>
        <w:t>доходов бюджета</w:t>
      </w:r>
      <w:r w:rsidR="00E80558">
        <w:rPr>
          <w:b/>
          <w:szCs w:val="28"/>
        </w:rPr>
        <w:t xml:space="preserve"> </w:t>
      </w:r>
      <w:r w:rsidRPr="00411209">
        <w:rPr>
          <w:b/>
          <w:szCs w:val="28"/>
        </w:rPr>
        <w:t>Тихвинского</w:t>
      </w:r>
      <w:r w:rsidR="00E80558">
        <w:rPr>
          <w:b/>
          <w:szCs w:val="28"/>
        </w:rPr>
        <w:t xml:space="preserve"> </w:t>
      </w:r>
      <w:r w:rsidRPr="00411209">
        <w:rPr>
          <w:b/>
          <w:szCs w:val="28"/>
        </w:rPr>
        <w:t>района</w:t>
      </w:r>
    </w:p>
    <w:p w:rsidR="005E3EC8" w:rsidRPr="00221DEC" w:rsidRDefault="005E3EC8" w:rsidP="005E3EC8">
      <w:pPr>
        <w:tabs>
          <w:tab w:val="left" w:pos="180"/>
        </w:tabs>
        <w:jc w:val="center"/>
        <w:rPr>
          <w:sz w:val="20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86"/>
        <w:gridCol w:w="2302"/>
        <w:gridCol w:w="5774"/>
      </w:tblGrid>
      <w:tr w:rsidR="005E3EC8" w:rsidRPr="00221DEC" w:rsidTr="005E3EC8">
        <w:trPr>
          <w:trHeight w:val="284"/>
        </w:trPr>
        <w:tc>
          <w:tcPr>
            <w:tcW w:w="1814" w:type="pct"/>
            <w:gridSpan w:val="2"/>
          </w:tcPr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Код бюджетной классификации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Российской Федерации</w:t>
            </w:r>
          </w:p>
        </w:tc>
        <w:tc>
          <w:tcPr>
            <w:tcW w:w="3186" w:type="pct"/>
            <w:vMerge w:val="restart"/>
          </w:tcPr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Наименование главного администратора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доходов бюджета района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(сокращенное наименование</w:t>
            </w:r>
            <w:r w:rsidR="00E80558">
              <w:rPr>
                <w:b/>
                <w:sz w:val="20"/>
              </w:rPr>
              <w:t xml:space="preserve"> </w:t>
            </w:r>
            <w:r w:rsidRPr="005E3EC8">
              <w:rPr>
                <w:b/>
                <w:sz w:val="20"/>
              </w:rPr>
              <w:t>главного администратора )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Наименование доходного источника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главного</w:t>
            </w:r>
          </w:p>
          <w:p w:rsidR="005E3EC8" w:rsidRPr="005E3EC8" w:rsidRDefault="00CA2260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администратора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доходов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Доходов бюджета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sz w:val="20"/>
              </w:rPr>
            </w:pPr>
            <w:r w:rsidRPr="005E3EC8">
              <w:rPr>
                <w:sz w:val="20"/>
              </w:rPr>
              <w:t>района</w:t>
            </w:r>
          </w:p>
        </w:tc>
        <w:tc>
          <w:tcPr>
            <w:tcW w:w="3186" w:type="pct"/>
            <w:vMerge/>
          </w:tcPr>
          <w:p w:rsidR="005E3EC8" w:rsidRPr="005E3EC8" w:rsidRDefault="005E3EC8" w:rsidP="005E3EC8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1 08 07150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01 1000 110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1 11 05013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10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1 11 05013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13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E80558">
              <w:rPr>
                <w:snapToGrid w:val="0"/>
                <w:color w:val="000000"/>
                <w:sz w:val="20"/>
              </w:rPr>
              <w:t xml:space="preserve"> </w:t>
            </w:r>
            <w:r w:rsidRPr="005E3EC8">
              <w:rPr>
                <w:snapToGrid w:val="0"/>
                <w:color w:val="000000"/>
                <w:sz w:val="20"/>
              </w:rPr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1 11 05025 05 0000 120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 xml:space="preserve">Доходы ,получаемые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1 11 05026 05 0000 120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находящихся в федеральной собственности и осуществление полномочий по управлению и</w:t>
            </w:r>
            <w:r w:rsidR="00E80558">
              <w:rPr>
                <w:snapToGrid w:val="0"/>
                <w:color w:val="000000"/>
                <w:sz w:val="20"/>
              </w:rPr>
              <w:t xml:space="preserve"> </w:t>
            </w:r>
            <w:r w:rsidRPr="005E3EC8">
              <w:rPr>
                <w:snapToGrid w:val="0"/>
                <w:color w:val="000000"/>
                <w:sz w:val="20"/>
              </w:rPr>
              <w:t xml:space="preserve">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1 11 05027 05 0000 120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      </w:r>
            <w:r w:rsidR="00E80558">
              <w:rPr>
                <w:snapToGrid w:val="0"/>
                <w:color w:val="000000"/>
                <w:sz w:val="20"/>
              </w:rPr>
              <w:t xml:space="preserve"> </w:t>
            </w:r>
            <w:r w:rsidRPr="005E3EC8">
              <w:rPr>
                <w:snapToGrid w:val="0"/>
                <w:color w:val="000000"/>
                <w:sz w:val="20"/>
              </w:rPr>
              <w:t>муниципальных районов</w:t>
            </w:r>
            <w:r w:rsidR="00E80558">
              <w:rPr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1 11 05035 05 0000 120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1 11 05035 05 0824 120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Доходы от сдачи в аренду имущества, находящегося в оперативном </w:t>
            </w:r>
            <w:r w:rsidR="00CA2260" w:rsidRPr="005E3EC8">
              <w:rPr>
                <w:sz w:val="20"/>
              </w:rPr>
              <w:t>управлении</w:t>
            </w:r>
            <w:r w:rsidRPr="005E3EC8">
              <w:rPr>
                <w:sz w:val="20"/>
              </w:rPr>
              <w:t xml:space="preserve"> органов управления муниципальных районов и созданных ими учреждений (за исключением имущества муниципальных бюджетных и автономных учреждений) ( МУ «ЦАХО»)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1 11 05075 05 0000 120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1 11 05093 05 0000 120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1 11 07015 05 0000 120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1 11 08050 05 0000 120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Средства, получаемые от передачи имущества, находящегося в </w:t>
            </w:r>
            <w:r w:rsidR="00CA2260" w:rsidRPr="005E3EC8">
              <w:rPr>
                <w:sz w:val="20"/>
              </w:rPr>
              <w:t>собственности</w:t>
            </w:r>
            <w:r w:rsidRPr="005E3EC8">
              <w:rPr>
                <w:sz w:val="20"/>
              </w:rPr>
              <w:t xml:space="preserve"> муниципальных районов (за исключением имущества </w:t>
            </w:r>
            <w:r w:rsidR="00CA2260" w:rsidRPr="005E3EC8">
              <w:rPr>
                <w:sz w:val="20"/>
              </w:rPr>
              <w:t>муниципальных</w:t>
            </w:r>
            <w:r w:rsidRPr="005E3EC8">
              <w:rPr>
                <w:sz w:val="20"/>
              </w:rPr>
              <w:t xml:space="preserve"> бюджетных и автономных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1 11 09045 05 0000 120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Прочие поступления от использования имущества ,находящегося в </w:t>
            </w:r>
            <w:r w:rsidR="00CA2260" w:rsidRPr="005E3EC8">
              <w:rPr>
                <w:sz w:val="20"/>
              </w:rPr>
              <w:t>собственности</w:t>
            </w:r>
            <w:r w:rsidRPr="005E3EC8">
              <w:rPr>
                <w:sz w:val="20"/>
              </w:rPr>
              <w:t xml:space="preserve">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(за исключением имущества </w:t>
            </w:r>
            <w:r w:rsidR="00CA2260" w:rsidRPr="005E3EC8">
              <w:rPr>
                <w:sz w:val="20"/>
              </w:rPr>
              <w:t>муниципальных</w:t>
            </w:r>
            <w:r w:rsidRPr="005E3EC8">
              <w:rPr>
                <w:sz w:val="20"/>
              </w:rPr>
              <w:t xml:space="preserve">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1 13 01075 05 0000 130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1 13 01995 05 0828 130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(МУ «ЦАХО»)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1 13 02065 05 0000 130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1 13 02995 05 0000 130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1 13 02995 05 0820 130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(МУ «ЦАХО»)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1 14 01050 05 0000 410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1 14 02052 05 0000 410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1 14 02052 05 0000 440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учреждение) ,в части реализации материальных запасов по указанному имуществу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1 14 02053 05 0000 410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реализации иного имущества, находящегося в собственности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1 14 02053 05 0000 440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1 14 04050 05 0000 420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06025 05 0000 430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продажи земельных участков ,находящихся в собственности муниципальных районов (за исключением земельных участков муниципальных бюджетных 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автономных учреждений)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06045 05 0000 430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продажи земельных участков ,находящихся в собственности муниципальных районов, находящихся в пользовании бюджетных 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автономных учреждений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1 15 02050 05 0000 140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Платежи, взимаемые органами управления (организациями) муниципальных районов, за выполнение определенных функций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1 15 03050 05 0000 140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1 16 23051 05 0000 140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1 16 23052 05 0000 140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1 16 33050 05 0000 140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товаров , работ,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услуг для обеспечения государственных и муниципальных нужд муниципальных районов.</w:t>
            </w:r>
            <w:r w:rsidR="00E80558">
              <w:rPr>
                <w:sz w:val="20"/>
              </w:rPr>
              <w:t xml:space="preserve">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1 16 37040 05 0000 140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</w:t>
            </w:r>
            <w:r w:rsidR="00E80558">
              <w:rPr>
                <w:rFonts w:eastAsia="MS Mincho"/>
                <w:sz w:val="20"/>
                <w:lang w:eastAsia="ja-JP"/>
              </w:rPr>
              <w:t xml:space="preserve"> </w:t>
            </w:r>
            <w:r w:rsidRPr="005E3EC8">
              <w:rPr>
                <w:rFonts w:eastAsia="MS Mincho"/>
                <w:sz w:val="20"/>
                <w:lang w:eastAsia="ja-JP"/>
              </w:rPr>
              <w:t>крупногабаритных грузов, зачисляемые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1 16 46000 05 0000 140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1 16 90050 05 0000 140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поступления от денежных взысканий (штрафов) и иных сумм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в возмещение ущерба, зачисляемые 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1 17 01050 05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1 17 05050 05 0005 180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 (прочие безвозмездные поступления Администрация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1 17 05050 05 0825 180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 (прочие безвозмездные поступления МУ «ЦАХО»)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2 02 02008 05 0000 151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бюджетам муниципальных районов на обеспечение жильем молодых семей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2 02 25064 05 0000 151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и (фермерские) хозяйства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2 02 20041 05 0000 151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автомобильных дорог федерального значения)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2 02 20051 05 0000 151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2 02 20077 05 0000 151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2 02 20087 05 0000 151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2 02 20087 05 0082 151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из бюджетов поселений на решение вопросов местного значения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межмуниципального характера ( на создание условий для предоставления транспортных услуг населению и организацию транспортного обслуживания населения между поселениями в границах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2 02 02102 05 0000 151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2 02 20216 05 0000 151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2 02 25028 05 0000 151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sz w:val="20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2 02 25127 05 0000 151</w:t>
            </w:r>
          </w:p>
        </w:tc>
        <w:tc>
          <w:tcPr>
            <w:tcW w:w="3186" w:type="pct"/>
          </w:tcPr>
          <w:p w:rsidR="005E3EC8" w:rsidRPr="005E3EC8" w:rsidRDefault="00CA2260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rFonts w:eastAsia="MS Mincho"/>
                <w:sz w:val="20"/>
                <w:lang w:eastAsia="ja-JP"/>
              </w:rPr>
            </w:pP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2 02 02137 05 0000 151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rFonts w:eastAsia="MS Mincho"/>
                <w:sz w:val="20"/>
                <w:lang w:eastAsia="ja-JP"/>
              </w:rPr>
              <w:t>Субсидии бюджетам муниципальных районов на капитальный ремонт и ремонт дворовых территорий многоквартирных домов , проездов к дворовым территориям</w:t>
            </w:r>
            <w:r w:rsidR="00E80558">
              <w:rPr>
                <w:rFonts w:eastAsia="MS Mincho"/>
                <w:sz w:val="20"/>
                <w:lang w:eastAsia="ja-JP"/>
              </w:rPr>
              <w:t xml:space="preserve"> </w:t>
            </w:r>
            <w:r w:rsidRPr="005E3EC8">
              <w:rPr>
                <w:rFonts w:eastAsia="MS Mincho"/>
                <w:sz w:val="20"/>
                <w:lang w:eastAsia="ja-JP"/>
              </w:rPr>
              <w:t>многоквартирных домов административных центров субъектов Российской Федерации и административных центров муниципальных районов</w:t>
            </w:r>
            <w:r w:rsidR="00E80558">
              <w:rPr>
                <w:rFonts w:eastAsia="MS Mincho"/>
                <w:sz w:val="20"/>
                <w:lang w:eastAsia="ja-JP"/>
              </w:rPr>
              <w:t xml:space="preserve"> </w:t>
            </w:r>
            <w:r w:rsidRPr="005E3EC8">
              <w:rPr>
                <w:rFonts w:eastAsia="MS Mincho"/>
                <w:sz w:val="20"/>
                <w:lang w:eastAsia="ja-JP"/>
              </w:rPr>
              <w:t>Московской и Ленинградской областей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2 02 29999 05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субсидии бюджетам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2 02 25527 05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и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2 02 03002 05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0000 151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2 02 35930 05 0000 151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2 02 35120 05 0000 151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Субвенция бюджетам муниципальных районов на составление (изменение) списков кандидатов в присяжные заседатели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федеральных судов общей юрисдикции в Российской Федерации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2 02 30024 05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2 02 35134 05 0000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 в соответствии с Указом Президента Российской Федерации от 7 мая 2008 года №714 «Об обеспечении жильем ветеранов Великой отечественной войны 1941-1943 годов»»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2 02 35135 05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законами от 12 января 1995 года №5-ФЗ «О ветеранах и от 24 ноября 1995 года № 181-ФЗ «О социальной защите инвалидов в Российской Федерации»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2 02 03121 05 0000 151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2 02 39999 05 0000 151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Прочие субвенции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2 02 45160 05 0000 151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передаваемее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0065 151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color w:val="000000"/>
                <w:sz w:val="20"/>
              </w:rPr>
              <w:t xml:space="preserve"> </w:t>
            </w:r>
            <w:r w:rsidRPr="005E3EC8">
              <w:rPr>
                <w:color w:val="000000"/>
                <w:sz w:val="20"/>
              </w:rPr>
              <w:t>с заключенными соглашениями (на МЦП «Поддержка граждан, нуждающихся в улучшении жилищных условий на принципах ипотечного кредитования , в том числе молодежи, на 2012-2015 годы в Тихвинском городском поселении»)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2 02 40014 05 0067 151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color w:val="000000"/>
                <w:sz w:val="20"/>
              </w:rPr>
            </w:pPr>
            <w:r w:rsidRPr="005E3EC8">
              <w:rPr>
                <w:color w:val="000000"/>
                <w:sz w:val="20"/>
              </w:rPr>
              <w:t>Межбюджетные трансферты ,передаваемые бюджетам</w:t>
            </w:r>
            <w:r w:rsidR="00E80558">
              <w:rPr>
                <w:color w:val="000000"/>
                <w:sz w:val="20"/>
              </w:rPr>
              <w:t xml:space="preserve"> </w:t>
            </w:r>
            <w:r w:rsidRPr="005E3EC8">
              <w:rPr>
                <w:color w:val="000000"/>
                <w:sz w:val="20"/>
              </w:rPr>
              <w:t>муниципальных</w:t>
            </w:r>
            <w:r w:rsidR="00E80558">
              <w:rPr>
                <w:color w:val="000000"/>
                <w:sz w:val="20"/>
              </w:rPr>
              <w:t xml:space="preserve"> </w:t>
            </w:r>
            <w:r w:rsidRPr="005E3EC8">
              <w:rPr>
                <w:color w:val="000000"/>
                <w:sz w:val="20"/>
              </w:rPr>
              <w:t xml:space="preserve">районов из бюджетов поселений на осуществление части полномочий по решению вопросов местного значения в соответствии с заключенными соглашениями (на МЦП «Профилактику правонарушений ,терроризма и экстремизма на территории Тихвинского района»)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0070 151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(организация исполнения полномочий поселений)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0071 151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 (по передаче функций на хозяйственное обеспечение органов местного самоуправления)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0088 151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(на организацию исполнения полномочий администрации Тихвинского городского поселения)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2 02 49999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2 02 90065 05 0000 151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Предоставление государственными (муниципальными)организациями грантов для получателей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государственными(муниципальными) организациями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2 03 05099 05 0000 180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2 04 05099 05 0000 180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2 07 05030 05 0000 180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2 18 05020 05 0000 151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2 18 05030 05 0000 180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701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Pr="005E3EC8">
              <w:rPr>
                <w:sz w:val="20"/>
              </w:rPr>
              <w:t xml:space="preserve">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(КФ администрации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1 11 03050 05 0000 120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1 13 02995 05 0000 130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1 16 18050 05 0000 140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за нарушения бюджетного законодательства (в части бюджетов муниципальных районов)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1 16 23051 05 0000 140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1 16 23052 05 0000 140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иных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1 16 32000 05 0000 140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1 16 33050 05 0000 140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товаров , работ,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услуг для обеспечения государственных и муниципальных нужд муниципальных районов</w:t>
            </w:r>
            <w:r w:rsidRPr="005E3EC8">
              <w:rPr>
                <w:b/>
                <w:sz w:val="20"/>
              </w:rPr>
              <w:t>.</w:t>
            </w:r>
            <w:r w:rsidR="00E80558">
              <w:rPr>
                <w:b/>
                <w:sz w:val="20"/>
              </w:rPr>
              <w:t xml:space="preserve">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1 16 42050 05 0000 140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1 16 90050 05 0000 140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поступления от денежных взысканий (штрафов)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и иных сумм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в возмещение ущерба, зачисляемые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1 17 01050 05 0000 180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Невыясненные поступления, зачисляемые в бюджеты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1 17 05050 05 0000 180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15001 05 0000 151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napToGrid w:val="0"/>
                <w:sz w:val="20"/>
              </w:rPr>
              <w:t xml:space="preserve">Дотации бюджетам </w:t>
            </w:r>
            <w:r w:rsidRPr="005E3EC8">
              <w:rPr>
                <w:sz w:val="20"/>
              </w:rPr>
              <w:t xml:space="preserve">муниципальных районов </w:t>
            </w:r>
            <w:r w:rsidRPr="005E3EC8">
              <w:rPr>
                <w:snapToGrid w:val="0"/>
                <w:sz w:val="20"/>
              </w:rPr>
              <w:t>на выравнивание</w:t>
            </w:r>
            <w:r w:rsidR="00E80558">
              <w:rPr>
                <w:snapToGrid w:val="0"/>
                <w:sz w:val="20"/>
              </w:rPr>
              <w:t xml:space="preserve"> </w:t>
            </w:r>
            <w:r w:rsidRPr="005E3EC8">
              <w:rPr>
                <w:snapToGrid w:val="0"/>
                <w:sz w:val="20"/>
              </w:rPr>
              <w:t>бюджетной обеспеченности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2 02 15009 05 0000 151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sz w:val="20"/>
              </w:rPr>
            </w:pPr>
            <w:r w:rsidRPr="005E3EC8">
              <w:rPr>
                <w:snapToGrid w:val="0"/>
                <w:sz w:val="20"/>
              </w:rPr>
              <w:t xml:space="preserve"> Дотации бюджетам муниципальных районов на частичную компенсацию дополнительных расходов на повышение оплаты труда работников бюджетной сферы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2 02 15002 05 0000 151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sz w:val="20"/>
              </w:rPr>
            </w:pPr>
            <w:r w:rsidRPr="005E3EC8">
              <w:rPr>
                <w:snapToGrid w:val="0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2 02 19999 05 0000 151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sz w:val="20"/>
              </w:rPr>
            </w:pPr>
            <w:r w:rsidRPr="005E3EC8">
              <w:rPr>
                <w:snapToGrid w:val="0"/>
                <w:sz w:val="20"/>
              </w:rPr>
              <w:t>Прочие дотации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2 02 20051 05 0000 151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napToGrid w:val="0"/>
                <w:sz w:val="20"/>
              </w:rPr>
            </w:pPr>
            <w:r w:rsidRPr="005E3EC8">
              <w:rPr>
                <w:snapToGrid w:val="0"/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2 02 45160 05 0000 151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 ,передаваемые бюджетам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0072 151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(по формированию,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исполнению и контроль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за исполнением бюджетов)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2 02 49999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2 02 90014 05 0000 151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2 02 90024 05 0000 151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2 02 90065 05 0000 151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государственными(муниципальными) организациями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2 03 05099 05 0000 180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2 04 05099 05 0000 180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2 07 05030 05 0000 180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2 08 05000 05 0000 180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 xml:space="preserve">Перечисления из бюджетов муниципальных районов ( в бюджеты </w:t>
            </w:r>
            <w:r w:rsidR="00CA2260" w:rsidRPr="005E3EC8">
              <w:rPr>
                <w:snapToGrid w:val="0"/>
                <w:color w:val="000000"/>
                <w:sz w:val="20"/>
              </w:rPr>
              <w:t>муниципальных</w:t>
            </w:r>
            <w:r w:rsidRPr="005E3EC8">
              <w:rPr>
                <w:snapToGrid w:val="0"/>
                <w:color w:val="000000"/>
                <w:sz w:val="20"/>
              </w:rPr>
              <w:t xml:space="preserve"> районов) для осуществления возврата (зачета) излишне </w:t>
            </w:r>
            <w:r w:rsidR="00CA2260" w:rsidRPr="005E3EC8">
              <w:rPr>
                <w:snapToGrid w:val="0"/>
                <w:color w:val="000000"/>
                <w:sz w:val="20"/>
              </w:rPr>
              <w:t>уплаченных</w:t>
            </w:r>
            <w:r w:rsidRPr="005E3EC8">
              <w:rPr>
                <w:snapToGrid w:val="0"/>
                <w:color w:val="000000"/>
                <w:sz w:val="20"/>
              </w:rPr>
              <w:t xml:space="preserve"> или излишне взысканных сумм налогов, сборов и иных платежей , а так же сумм процентов за несвоевременное осуществление такого </w:t>
            </w:r>
            <w:r w:rsidR="00CA2260" w:rsidRPr="005E3EC8">
              <w:rPr>
                <w:snapToGrid w:val="0"/>
                <w:color w:val="000000"/>
                <w:sz w:val="20"/>
              </w:rPr>
              <w:t>возврата</w:t>
            </w:r>
            <w:r w:rsidRPr="005E3EC8">
              <w:rPr>
                <w:snapToGrid w:val="0"/>
                <w:color w:val="000000"/>
                <w:sz w:val="20"/>
              </w:rPr>
              <w:t xml:space="preserve"> и процентов, начисленных</w:t>
            </w:r>
            <w:r w:rsidR="00E80558">
              <w:rPr>
                <w:snapToGrid w:val="0"/>
                <w:color w:val="000000"/>
                <w:sz w:val="20"/>
              </w:rPr>
              <w:t xml:space="preserve"> </w:t>
            </w:r>
            <w:r w:rsidRPr="005E3EC8">
              <w:rPr>
                <w:snapToGrid w:val="0"/>
                <w:color w:val="000000"/>
                <w:sz w:val="20"/>
              </w:rPr>
              <w:t>на излишне взысканные суммы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napToGrid w:val="0"/>
                <w:color w:val="000000"/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2 18 05020 05 0000 151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napToGrid w:val="0"/>
                <w:color w:val="000000"/>
                <w:sz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2 18 05000 05 0000 180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</w:t>
            </w:r>
            <w:r w:rsidRPr="005E3EC8">
              <w:rPr>
                <w:sz w:val="20"/>
                <w:lang w:val="en-US"/>
              </w:rPr>
              <w:t xml:space="preserve"> 18</w:t>
            </w:r>
            <w:r w:rsidRPr="005E3EC8">
              <w:rPr>
                <w:sz w:val="20"/>
              </w:rPr>
              <w:t xml:space="preserve"> 05030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05000 05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b/>
                <w:sz w:val="20"/>
              </w:rPr>
            </w:pP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Комитет социальной защиты населения администрации муниципального образования Тихвинский муниципальный район Ленинградской области</w:t>
            </w:r>
            <w:r w:rsidR="00E80558">
              <w:rPr>
                <w:b/>
                <w:sz w:val="20"/>
              </w:rPr>
              <w:t xml:space="preserve"> </w:t>
            </w:r>
            <w:r w:rsidRPr="005E3EC8">
              <w:rPr>
                <w:b/>
                <w:sz w:val="20"/>
              </w:rPr>
              <w:t>(КСЗН администрации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1 13 02995 05 0060 130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(КСЗН администрации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1 13 02995 05 0070 130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(МУ «Светлячок»)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1 14 02052 05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0000 410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1 16 23051 05 0000 140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1 16 23052 05 0000 140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иных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1 16 33050 05 0000 140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товаров, работ,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услуг для обеспечения государственных и муниципальных нужд муниципальных районов.</w:t>
            </w:r>
            <w:r w:rsidR="00E80558">
              <w:rPr>
                <w:sz w:val="20"/>
              </w:rPr>
              <w:t xml:space="preserve"> 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1 17 05050 05 0065 180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</w:t>
            </w:r>
          </w:p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КСЗН администрации Тихвинского района)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1 17 05050 05 0075 180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 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sz w:val="20"/>
              </w:rPr>
              <w:t>(прочие</w:t>
            </w:r>
            <w:r w:rsidRPr="005E3EC8">
              <w:rPr>
                <w:b/>
                <w:sz w:val="20"/>
              </w:rPr>
              <w:t xml:space="preserve"> </w:t>
            </w:r>
            <w:r w:rsidRPr="005E3EC8">
              <w:rPr>
                <w:sz w:val="20"/>
              </w:rPr>
              <w:t>безвозмездные поступления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 «Светлячок»)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2 02 20051 05 0000 151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2 02 25027 05 0000 151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5E3EC8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2 02 35260 05 0000 151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2 02 35260 05 0000 151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2 02 30027 05 0000 151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 же вознаграждение, причитающееся приемному родителю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2 02 35082 05 0000 151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2 02 45160 05 0000 151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,передаваемые бюджетам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муниципальных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2 04 05010 05 0000 180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Предоставление негосударственными организациями грантов для получения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2 07 05030 05 0000 180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706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Pr="005E3EC8">
              <w:rPr>
                <w:sz w:val="20"/>
              </w:rPr>
              <w:t xml:space="preserve">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3EC8" w:rsidRPr="00221DEC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Комитет по образованию администрации муниципального образования Тихвинский муниципальный район Ленинградской области</w:t>
            </w: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(КО администрации Тихвинского района)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1 13 02995 05 0100 130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(КО Администрации Тихвинского района)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1 13 02995 05 0220 130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«Борская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1 13 02995 05 0230 130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«Ганьковская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1 13 02995 05 0250 130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 МОУ «Ерёминогорская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1 13 02995 05 0260 130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«Ильинская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ООШ») 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1 13 02995 05 0270 130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«Красавская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1 13 02995 05 0280 130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районов( МОУ «Коськовская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ООШ») 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1 13 02995 05 0290 130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«Пашозерская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1 13 02995 05 0300 130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«Шугозерская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1 13 02995 05 0310 130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(МОУ «Тихвинский детский дом»)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1 13 02995 05 0600 130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 ( МОУ «Андреевская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ООШ 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1 13 02995 05 0610 130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(МОУ «Горская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1 13 01995 05 0226 130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и компенсации затрат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 (родительская плата МОУ «Борская</w:t>
            </w:r>
            <w:r w:rsidRPr="005E3EC8">
              <w:rPr>
                <w:b/>
                <w:sz w:val="20"/>
              </w:rPr>
              <w:t xml:space="preserve"> </w:t>
            </w:r>
            <w:r w:rsidRPr="005E3EC8">
              <w:rPr>
                <w:sz w:val="20"/>
              </w:rPr>
              <w:t>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0236 130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от оказания платных услуг (работ) получателями средств бюджетов муниципальных районов (родительская плата МОУ « </w:t>
            </w:r>
            <w:r w:rsidR="00CA2260" w:rsidRPr="005E3EC8">
              <w:rPr>
                <w:sz w:val="20"/>
              </w:rPr>
              <w:t>Ганьковская</w:t>
            </w:r>
            <w:r w:rsidRPr="005E3EC8">
              <w:rPr>
                <w:sz w:val="20"/>
              </w:rPr>
              <w:t xml:space="preserve">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0256 130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 xml:space="preserve">от оказания платных услуг (работ) получателями средств бюджетов муниципальных районов (родительская плата МОУ « </w:t>
            </w:r>
            <w:r w:rsidR="00CA2260" w:rsidRPr="005E3EC8">
              <w:rPr>
                <w:sz w:val="20"/>
              </w:rPr>
              <w:t>Ерёминогорская</w:t>
            </w:r>
            <w:r w:rsidRPr="005E3EC8">
              <w:rPr>
                <w:sz w:val="20"/>
              </w:rPr>
              <w:t xml:space="preserve">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0266 130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 МОУ «Ильинская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0276 130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 МОУ «Красавская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0286 130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 МОУ «Коськовская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0296 130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родительская плата МОУ «Пашозерская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0306 130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 МОУ «Шугозерская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0606 130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МОУ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«Андреевская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0616 130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(родительская плата МОУ «Горская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1 13 01995 05 0228 130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«Борская ООШ»)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0238 130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 Ганьковская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0258 130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 Ерёминогорская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0268 130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«Ильинская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0278 130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«Красавская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0288 130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«Коськовская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0298 130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«Пашозерская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0308 130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«Шугозерская СОШ»)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0318 130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 «Тихвинский детский дом»)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0608 130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«Андреевская 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1 13 01995 05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0618 130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оказания платных услуг (работ) получателями средств бюджетов муниципальных районов ( МОУ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«Горская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ООШ»)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1 14 02052 05 0000 410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учреждение), в части реализации основных средств по указанному имуществу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1 14 02052 05 0253 410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учреждение), в части реализации основных средств по указанному имуществу (МОУ «Ереминогорская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1 16 33050 05 0000 140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товаров, работ,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услуг для обеспечения государственных и муниципальных нужд муниципальных районов.</w:t>
            </w:r>
            <w:r w:rsidR="00E80558">
              <w:rPr>
                <w:sz w:val="20"/>
              </w:rPr>
              <w:t xml:space="preserve"> 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05050 05 0105 180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КО Администрации Тихвинского района)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05050 05 0105 180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КО Администрации Тихвинского района)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05050 05 0225 180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«Борская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05050 05 0235 180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«Ганьковская СОШ»)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05050 05 0255 180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«Ерёминогорская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05050 05 0265 180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«Ильинская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05050 05 0275 180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«Красавская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05050 05 0285 180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«Коськовская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05050 05 0295 180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 Пашозерская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05050 05 0305 180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«Шугозерская СОШ»)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05050 05 0315 180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«Тихвинский детский дом»)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05050 05 0605 180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«Андреевская 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05050 05 0615 180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МОУ «Горская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ООШ»)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2 02 02042 05 0000 151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2 02 20051 05 0000 151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2 02 02074 05 0000 151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совершенствование организации питания учащихся в общеобразовательных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учреждениях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2 02 02102 05 0000 151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2 02 02104 05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2 02 02105 05 0000 151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710 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2 02 02141 05 0000 151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2 02 02204 05 0000 151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2 02 25097 05 0000 151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2 02 30014 05 0000 151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поощрение лучших учителей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2 02 03021 05 0000 151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ежемесячное вознаграждение за классное руководство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2 02 30024 05 0000 151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2 02 30029 05 0000 151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Субвенции бюджетам муниципальных районов на компенсацию части родительской платы на содержание ребенка в муниципальных </w:t>
            </w:r>
            <w:r w:rsidR="00CA2260" w:rsidRPr="005E3EC8">
              <w:rPr>
                <w:sz w:val="20"/>
              </w:rPr>
              <w:t>образовательных</w:t>
            </w:r>
            <w:r w:rsidRPr="005E3EC8">
              <w:rPr>
                <w:sz w:val="20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2 02 03033 05 0000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оздоровление детей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2 02 03059 05 0000 151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03078 05 0000 151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5E3EC8" w:rsidRPr="00A67057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2 02 45160 05 0000 151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Pr="005E3EC8">
              <w:rPr>
                <w:sz w:val="20"/>
              </w:rPr>
              <w:t xml:space="preserve">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710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756</w:t>
            </w: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Совет депутатов</w:t>
            </w:r>
            <w:r w:rsidR="00E80558">
              <w:rPr>
                <w:b/>
                <w:sz w:val="20"/>
              </w:rPr>
              <w:t xml:space="preserve"> </w:t>
            </w:r>
            <w:r w:rsidRPr="005E3EC8">
              <w:rPr>
                <w:b/>
                <w:sz w:val="20"/>
              </w:rPr>
              <w:t>муниципального образования Тихвинский муниципальный района</w:t>
            </w:r>
            <w:r w:rsidR="00E80558">
              <w:rPr>
                <w:b/>
                <w:sz w:val="20"/>
              </w:rPr>
              <w:t xml:space="preserve"> </w:t>
            </w:r>
            <w:r w:rsidRPr="005E3EC8">
              <w:rPr>
                <w:b/>
                <w:sz w:val="20"/>
              </w:rPr>
              <w:t>Ленинградской области</w:t>
            </w: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(совет депутатов Тихвинского района)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756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02995 05 0000 130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поселений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756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756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2 02 40014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0074 151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 заключенными соглашениями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( по осуществлению контрольных функций Советов депутатов)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756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Pr="005E3EC8">
              <w:rPr>
                <w:sz w:val="20"/>
              </w:rPr>
              <w:t xml:space="preserve">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 xml:space="preserve">Комитет по культуре, спорту и молодежной политике администрации муниципального образования Тихвинский муниципальный район Ленинградской области </w:t>
            </w:r>
          </w:p>
          <w:p w:rsidR="005E3EC8" w:rsidRPr="005E3EC8" w:rsidRDefault="005E3EC8" w:rsidP="005E3EC8">
            <w:pPr>
              <w:jc w:val="left"/>
              <w:rPr>
                <w:b/>
                <w:sz w:val="20"/>
              </w:rPr>
            </w:pPr>
            <w:r w:rsidRPr="005E3EC8">
              <w:rPr>
                <w:b/>
                <w:sz w:val="20"/>
              </w:rPr>
              <w:t>(комитет КСМ администрации Тихвинского района)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1 13 02995 05 0100 130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доходы от компенсации затрат бюджетов муниципальных районов</w:t>
            </w:r>
            <w:r w:rsidR="00E80558">
              <w:rPr>
                <w:sz w:val="20"/>
              </w:rPr>
              <w:t xml:space="preserve"> 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1 16 23051 05 0000 140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 1 16 23052 05 0000 140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от возмещения ущерба при возникновении иных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1 16 33050 05 0000 140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товаров , работ,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услуг для обеспечения государственных и муниципальных нужд муниципальных районов.</w:t>
            </w:r>
            <w:r w:rsidR="00E80558">
              <w:rPr>
                <w:sz w:val="20"/>
              </w:rPr>
              <w:t xml:space="preserve"> 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1 17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05050 05 0825 180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неналоговые доходы</w:t>
            </w:r>
            <w:r w:rsidR="00E80558">
              <w:rPr>
                <w:sz w:val="20"/>
              </w:rPr>
              <w:t xml:space="preserve"> </w:t>
            </w:r>
            <w:r w:rsidRPr="005E3EC8">
              <w:rPr>
                <w:sz w:val="20"/>
              </w:rPr>
              <w:t>бюджетов муниципальных районов</w:t>
            </w:r>
          </w:p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(прочие безвозмездные поступления комитет КСМ администрации Тихвинского района)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2 02 20051 05 0000 151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2 02 20077 05 0000 151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2 02 29999 05 0000 151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2 02 39999 05 0000 151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 xml:space="preserve">2 02 45160 05 0000 151 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2 02 49999 05 0000 151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2 07 05020 05 0000 180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2 07 05030 05 0000 180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2 18 05010 05 0000 180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E3EC8" w:rsidTr="005E3EC8">
        <w:trPr>
          <w:trHeight w:val="284"/>
        </w:trPr>
        <w:tc>
          <w:tcPr>
            <w:tcW w:w="544" w:type="pct"/>
          </w:tcPr>
          <w:p w:rsidR="005E3EC8" w:rsidRPr="005E3EC8" w:rsidRDefault="005E3EC8" w:rsidP="005E3EC8">
            <w:pPr>
              <w:jc w:val="left"/>
              <w:rPr>
                <w:sz w:val="20"/>
              </w:rPr>
            </w:pPr>
            <w:r w:rsidRPr="005E3EC8">
              <w:rPr>
                <w:sz w:val="20"/>
              </w:rPr>
              <w:t>782</w:t>
            </w:r>
          </w:p>
        </w:tc>
        <w:tc>
          <w:tcPr>
            <w:tcW w:w="1270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2 1</w:t>
            </w:r>
            <w:r w:rsidRPr="005E3EC8">
              <w:rPr>
                <w:sz w:val="20"/>
                <w:lang w:val="en-US"/>
              </w:rPr>
              <w:t>9</w:t>
            </w:r>
            <w:r w:rsidRPr="005E3EC8">
              <w:rPr>
                <w:sz w:val="20"/>
              </w:rPr>
              <w:t xml:space="preserve"> 05000 05 0000 151</w:t>
            </w:r>
          </w:p>
        </w:tc>
        <w:tc>
          <w:tcPr>
            <w:tcW w:w="3186" w:type="pct"/>
          </w:tcPr>
          <w:p w:rsidR="005E3EC8" w:rsidRPr="005E3EC8" w:rsidRDefault="005E3EC8" w:rsidP="005E3EC8">
            <w:pPr>
              <w:tabs>
                <w:tab w:val="left" w:pos="180"/>
              </w:tabs>
              <w:jc w:val="left"/>
              <w:rPr>
                <w:sz w:val="20"/>
              </w:rPr>
            </w:pPr>
            <w:r w:rsidRPr="005E3EC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5E3EC8" w:rsidRPr="008119E9" w:rsidRDefault="00CA2260" w:rsidP="00CA2260">
      <w:pPr>
        <w:jc w:val="center"/>
        <w:rPr>
          <w:sz w:val="20"/>
        </w:rPr>
      </w:pPr>
      <w:r>
        <w:rPr>
          <w:sz w:val="20"/>
        </w:rPr>
        <w:t>________________</w:t>
      </w:r>
    </w:p>
    <w:p w:rsidR="00C56F28" w:rsidRDefault="00C56F28" w:rsidP="00C56F28">
      <w:pPr>
        <w:sectPr w:rsidR="00C56F28" w:rsidSect="00092837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УТВЕРЖДЕН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№8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025499" w:rsidRDefault="00025499" w:rsidP="00C56F28">
      <w:pPr>
        <w:tabs>
          <w:tab w:val="left" w:pos="567"/>
          <w:tab w:val="left" w:pos="3402"/>
        </w:tabs>
        <w:ind w:left="5103"/>
      </w:pPr>
    </w:p>
    <w:p w:rsidR="00025499" w:rsidRPr="00025499" w:rsidRDefault="00025499" w:rsidP="00025499">
      <w:pPr>
        <w:pStyle w:val="7"/>
        <w:jc w:val="center"/>
        <w:rPr>
          <w:sz w:val="28"/>
          <w:szCs w:val="28"/>
        </w:rPr>
      </w:pPr>
      <w:r w:rsidRPr="00025499">
        <w:rPr>
          <w:sz w:val="28"/>
          <w:szCs w:val="28"/>
        </w:rPr>
        <w:t>ПЕРЕЧЕНЬ</w:t>
      </w:r>
    </w:p>
    <w:p w:rsidR="00025499" w:rsidRDefault="00025499" w:rsidP="00025499">
      <w:pPr>
        <w:pStyle w:val="30"/>
        <w:spacing w:line="240" w:lineRule="auto"/>
        <w:rPr>
          <w:b/>
          <w:snapToGrid w:val="0"/>
          <w:color w:val="000000"/>
          <w:szCs w:val="28"/>
        </w:rPr>
      </w:pPr>
      <w:r w:rsidRPr="00025499">
        <w:rPr>
          <w:b/>
          <w:snapToGrid w:val="0"/>
          <w:color w:val="000000"/>
          <w:szCs w:val="28"/>
        </w:rPr>
        <w:t xml:space="preserve">и коды главных администраторов источников </w:t>
      </w:r>
    </w:p>
    <w:p w:rsidR="00025499" w:rsidRPr="00025499" w:rsidRDefault="00025499" w:rsidP="00025499">
      <w:pPr>
        <w:pStyle w:val="30"/>
        <w:spacing w:line="240" w:lineRule="auto"/>
        <w:rPr>
          <w:b/>
          <w:snapToGrid w:val="0"/>
          <w:color w:val="000000"/>
          <w:szCs w:val="28"/>
        </w:rPr>
      </w:pPr>
      <w:r w:rsidRPr="00025499">
        <w:rPr>
          <w:b/>
          <w:snapToGrid w:val="0"/>
          <w:color w:val="000000"/>
          <w:szCs w:val="28"/>
        </w:rPr>
        <w:t>внутреннего финансирования</w:t>
      </w:r>
    </w:p>
    <w:p w:rsidR="00025499" w:rsidRPr="00025499" w:rsidRDefault="00025499" w:rsidP="00025499">
      <w:pPr>
        <w:pStyle w:val="30"/>
        <w:spacing w:line="240" w:lineRule="auto"/>
        <w:rPr>
          <w:b/>
          <w:snapToGrid w:val="0"/>
          <w:color w:val="000000"/>
          <w:szCs w:val="28"/>
        </w:rPr>
      </w:pPr>
      <w:r w:rsidRPr="00025499">
        <w:rPr>
          <w:b/>
          <w:snapToGrid w:val="0"/>
          <w:color w:val="000000"/>
          <w:szCs w:val="28"/>
        </w:rPr>
        <w:t>дефицита бюджета Тихвинского района</w:t>
      </w:r>
    </w:p>
    <w:p w:rsidR="00025499" w:rsidRDefault="00025499" w:rsidP="00025499">
      <w:pPr>
        <w:pStyle w:val="30"/>
        <w:spacing w:line="240" w:lineRule="auto"/>
        <w:rPr>
          <w:b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2597"/>
        <w:gridCol w:w="5222"/>
      </w:tblGrid>
      <w:tr w:rsidR="00025499" w:rsidTr="00025499">
        <w:trPr>
          <w:trHeight w:val="284"/>
        </w:trPr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Наименование главного администратора и источников внутреннего финансирования дефицита областного бюджета</w:t>
            </w:r>
          </w:p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главного администратора</w:t>
            </w:r>
          </w:p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2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center"/>
              <w:rPr>
                <w:b/>
                <w:snapToGrid w:val="0"/>
                <w:sz w:val="20"/>
              </w:rPr>
            </w:pPr>
            <w:r w:rsidRPr="00025499">
              <w:rPr>
                <w:b/>
                <w:snapToGrid w:val="0"/>
                <w:sz w:val="20"/>
              </w:rPr>
              <w:t>3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b/>
                <w:bCs/>
                <w:snapToGrid w:val="0"/>
                <w:sz w:val="20"/>
              </w:rPr>
            </w:pPr>
            <w:r w:rsidRPr="00025499">
              <w:rPr>
                <w:b/>
                <w:bCs/>
                <w:snapToGrid w:val="0"/>
                <w:sz w:val="20"/>
              </w:rPr>
              <w:t>702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10"/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z w:val="20"/>
              </w:rPr>
              <w:t xml:space="preserve">Комитет финансов 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bCs/>
                <w:snapToGrid w:val="0"/>
                <w:color w:val="000000"/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sz w:val="20"/>
              </w:rPr>
              <w:t>01 02 00 00 05 0000 710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ind w:firstLine="34"/>
              <w:jc w:val="left"/>
              <w:rPr>
                <w:bCs/>
                <w:snapToGrid w:val="0"/>
                <w:color w:val="000000"/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sz w:val="20"/>
              </w:rPr>
              <w:t>01 02 00 00 05 0000 810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01 03 01 00 05 0000 710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01 03 01 00 05 0000 810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01 05 02 01 05 0000 510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01 05 02 01 05 0000 610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01 06 05 01 05 0000 640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01 06 05 02 05 0000 640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25499" w:rsidTr="00025499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z w:val="20"/>
              </w:rPr>
            </w:pPr>
            <w:r w:rsidRPr="00025499">
              <w:rPr>
                <w:bCs/>
                <w:snapToGrid w:val="0"/>
                <w:color w:val="000000"/>
                <w:sz w:val="20"/>
              </w:rPr>
              <w:t>702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jc w:val="left"/>
              <w:rPr>
                <w:snapToGrid w:val="0"/>
                <w:color w:val="000000"/>
                <w:sz w:val="20"/>
              </w:rPr>
            </w:pPr>
            <w:r w:rsidRPr="00025499">
              <w:rPr>
                <w:snapToGrid w:val="0"/>
                <w:color w:val="000000"/>
                <w:sz w:val="20"/>
              </w:rPr>
              <w:t>01 06 05 02 05 0000 540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99" w:rsidRPr="00025499" w:rsidRDefault="00025499" w:rsidP="0002549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25499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25499" w:rsidRDefault="00025499" w:rsidP="00025499">
      <w:pPr>
        <w:jc w:val="center"/>
      </w:pPr>
      <w:r>
        <w:t>____________</w:t>
      </w:r>
    </w:p>
    <w:p w:rsidR="00C56F28" w:rsidRDefault="00C56F28" w:rsidP="00C56F28"/>
    <w:p w:rsidR="00C56F28" w:rsidRDefault="00C56F28" w:rsidP="00C56F28"/>
    <w:p w:rsidR="00C56F28" w:rsidRDefault="00C56F28" w:rsidP="00C56F28">
      <w:pPr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A97325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№9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326673" w:rsidRDefault="00A97325" w:rsidP="00A97325">
      <w:pPr>
        <w:jc w:val="center"/>
        <w:rPr>
          <w:b/>
          <w:bCs/>
          <w:color w:val="000000"/>
          <w:szCs w:val="28"/>
        </w:rPr>
      </w:pPr>
      <w:r w:rsidRPr="00A97325">
        <w:rPr>
          <w:b/>
          <w:bCs/>
          <w:color w:val="000000"/>
          <w:szCs w:val="28"/>
        </w:rPr>
        <w:t xml:space="preserve">Распределение бюджетных ассигнований </w:t>
      </w:r>
    </w:p>
    <w:p w:rsidR="00326673" w:rsidRDefault="00A97325" w:rsidP="00A97325">
      <w:pPr>
        <w:jc w:val="center"/>
        <w:rPr>
          <w:b/>
          <w:bCs/>
          <w:color w:val="000000"/>
          <w:szCs w:val="28"/>
        </w:rPr>
      </w:pPr>
      <w:r w:rsidRPr="00A97325">
        <w:rPr>
          <w:b/>
          <w:bCs/>
          <w:color w:val="000000"/>
          <w:szCs w:val="28"/>
        </w:rPr>
        <w:t xml:space="preserve">по целевым статьям (муниципальным программам </w:t>
      </w:r>
    </w:p>
    <w:p w:rsidR="00326673" w:rsidRDefault="00A97325" w:rsidP="00A97325">
      <w:pPr>
        <w:jc w:val="center"/>
        <w:rPr>
          <w:b/>
          <w:bCs/>
          <w:color w:val="000000"/>
          <w:szCs w:val="28"/>
        </w:rPr>
      </w:pPr>
      <w:r w:rsidRPr="00A97325">
        <w:rPr>
          <w:b/>
          <w:bCs/>
          <w:color w:val="000000"/>
          <w:szCs w:val="28"/>
        </w:rPr>
        <w:t>Тихвинского района</w:t>
      </w:r>
      <w:r w:rsidR="00E80558">
        <w:rPr>
          <w:b/>
          <w:bCs/>
          <w:color w:val="000000"/>
          <w:szCs w:val="28"/>
        </w:rPr>
        <w:t xml:space="preserve"> </w:t>
      </w:r>
      <w:r w:rsidRPr="00A97325">
        <w:rPr>
          <w:b/>
          <w:bCs/>
          <w:color w:val="000000"/>
          <w:szCs w:val="28"/>
        </w:rPr>
        <w:t>и непрограммным направлениям деятельности), группам,</w:t>
      </w:r>
      <w:r w:rsidR="00326673">
        <w:rPr>
          <w:b/>
          <w:bCs/>
          <w:color w:val="000000"/>
          <w:szCs w:val="28"/>
        </w:rPr>
        <w:t xml:space="preserve"> </w:t>
      </w:r>
      <w:r w:rsidRPr="00A97325">
        <w:rPr>
          <w:b/>
          <w:bCs/>
          <w:color w:val="000000"/>
          <w:szCs w:val="28"/>
        </w:rPr>
        <w:t>подгруппа</w:t>
      </w:r>
      <w:r w:rsidR="00326673">
        <w:rPr>
          <w:b/>
          <w:bCs/>
          <w:color w:val="000000"/>
          <w:szCs w:val="28"/>
        </w:rPr>
        <w:t>м</w:t>
      </w:r>
      <w:r w:rsidRPr="00A97325">
        <w:rPr>
          <w:b/>
          <w:bCs/>
          <w:color w:val="000000"/>
          <w:szCs w:val="28"/>
        </w:rPr>
        <w:t xml:space="preserve"> видов расходов классификации расходов </w:t>
      </w:r>
    </w:p>
    <w:p w:rsidR="00326673" w:rsidRDefault="00A97325" w:rsidP="00A97325">
      <w:pPr>
        <w:jc w:val="center"/>
        <w:rPr>
          <w:b/>
          <w:bCs/>
          <w:color w:val="000000"/>
          <w:szCs w:val="28"/>
        </w:rPr>
      </w:pPr>
      <w:r w:rsidRPr="00A97325">
        <w:rPr>
          <w:b/>
          <w:bCs/>
          <w:color w:val="000000"/>
          <w:szCs w:val="28"/>
        </w:rPr>
        <w:t>бюджета, а так же по разделам и</w:t>
      </w:r>
      <w:r w:rsidR="00E80558">
        <w:rPr>
          <w:b/>
          <w:bCs/>
          <w:color w:val="000000"/>
          <w:szCs w:val="28"/>
        </w:rPr>
        <w:t xml:space="preserve"> </w:t>
      </w:r>
      <w:r w:rsidRPr="00A97325">
        <w:rPr>
          <w:b/>
          <w:bCs/>
          <w:color w:val="000000"/>
          <w:szCs w:val="28"/>
        </w:rPr>
        <w:t xml:space="preserve">подразделам классификации </w:t>
      </w:r>
    </w:p>
    <w:p w:rsidR="00A97325" w:rsidRPr="00A97325" w:rsidRDefault="00A97325" w:rsidP="00A97325">
      <w:pPr>
        <w:jc w:val="center"/>
        <w:rPr>
          <w:b/>
          <w:bCs/>
          <w:color w:val="000000"/>
          <w:szCs w:val="28"/>
        </w:rPr>
      </w:pPr>
      <w:r w:rsidRPr="00A97325">
        <w:rPr>
          <w:b/>
          <w:bCs/>
          <w:color w:val="000000"/>
          <w:szCs w:val="28"/>
        </w:rPr>
        <w:t>расходов</w:t>
      </w:r>
      <w:r w:rsidR="00E80558">
        <w:rPr>
          <w:b/>
          <w:bCs/>
          <w:color w:val="000000"/>
          <w:szCs w:val="28"/>
        </w:rPr>
        <w:t xml:space="preserve"> </w:t>
      </w:r>
      <w:r w:rsidRPr="00A97325">
        <w:rPr>
          <w:b/>
          <w:bCs/>
          <w:color w:val="000000"/>
          <w:szCs w:val="28"/>
        </w:rPr>
        <w:t>бюджета на 2017 год</w:t>
      </w:r>
    </w:p>
    <w:p w:rsidR="00A97325" w:rsidRPr="00A97325" w:rsidRDefault="00A97325" w:rsidP="00326673">
      <w:pPr>
        <w:jc w:val="right"/>
        <w:rPr>
          <w:b/>
          <w:bCs/>
          <w:color w:val="000000"/>
          <w:sz w:val="18"/>
          <w:szCs w:val="18"/>
        </w:rPr>
      </w:pPr>
      <w:r w:rsidRPr="00A97325">
        <w:rPr>
          <w:b/>
          <w:bCs/>
          <w:color w:val="000000"/>
          <w:sz w:val="18"/>
          <w:szCs w:val="18"/>
        </w:rPr>
        <w:t>(тыс. руб.)</w:t>
      </w:r>
    </w:p>
    <w:tbl>
      <w:tblPr>
        <w:tblW w:w="5171" w:type="pct"/>
        <w:tblLook w:val="0000" w:firstRow="0" w:lastRow="0" w:firstColumn="0" w:lastColumn="0" w:noHBand="0" w:noVBand="0"/>
      </w:tblPr>
      <w:tblGrid>
        <w:gridCol w:w="4631"/>
        <w:gridCol w:w="545"/>
        <w:gridCol w:w="545"/>
        <w:gridCol w:w="545"/>
        <w:gridCol w:w="706"/>
        <w:gridCol w:w="486"/>
        <w:gridCol w:w="399"/>
        <w:gridCol w:w="466"/>
        <w:gridCol w:w="1049"/>
      </w:tblGrid>
      <w:tr w:rsidR="00A97325" w:rsidRPr="00A97325" w:rsidTr="00676B4E">
        <w:trPr>
          <w:trHeight w:val="284"/>
        </w:trPr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32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1 077 575,0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361 033,4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345 568,9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80 988,7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дошкольного,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общего и дополнительного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264 448,2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5 328,3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2 763,6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2 331,5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233,2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мероприятие"Оказание мер социальной поддержки семьям,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имеющим детей"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10 116,2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9 462,2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654,0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"Развитие начального общего,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основного общего и среднего общего образования детей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587 128,0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496 176,7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65 099,0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(услуги,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работы) муниципальных бюджетных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38 490,4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основного общего,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среднего общего образования в муниципальных 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392 587,3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35 040,1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35 040,1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мероприятие"Оказание мер социальной поддержки семьям,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имеющим детей"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25 890,6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3 488,0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10 020,5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мероприятий по проведению капитальных ремонтов спортивных объектов(средства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Создание в общеобразовательных 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расположенных в сельской местности,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условий для занятий физической культурой и спортом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1 002,1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капитальных ремонтов спортивных объектов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27 932,6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1 201,4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реализующих основные общеобразовательные программы(средства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25 968,6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762,6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129 413,6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127 328,1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(услуги,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работы) муниципальных бюджетных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103 160,0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24 168,1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1 870,5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353,7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 подростков и молодежи(проведение подготовительных работ в МОУ ДОД"Огонек")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9 764,9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9 764,9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подростков и молодежи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4 382,4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 подростков и молодежи(за счет средств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5 380,0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165 028,3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134 304,7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жертвам политических репрессий,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труженикам тыла,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ветеранам ,инвалидам и детям Великой Отечественной Войны)"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9 384,9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8 736,2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установленных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648,7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57 472,0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57 472,0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детям,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оставшимся без попечения родителей,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а также гражданам,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66 155,8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10 915,0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1 220,1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28 966,9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754,8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1 305,8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22 773,2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30 723,6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28 911,6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1 218,9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24 916,2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1 246,8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1 513,7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341,8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341,8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901,5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901,5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1 199,8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486,4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594,4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2 734,2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2 510,7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986,5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развития местного традиционного народного художественного творчества ,сохранения,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223,5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развития местного традиционного народного художественного творчества ,сохранения,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возрождения и развития народных художественных промыслов за счет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с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редств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684,8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684,8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Участие молодежи Тихвинского района в межрегиональных,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областных слетах,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форумах,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конференциях и других мероприятиях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76,3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конкурсов профессионального мастерства,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выездных семинаров,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сельскохозяйственных ярмарок,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профессионального праздника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3 460,0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144 309,9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140 170,3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20 000,0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23 192,0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Подпрограмма"Управление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муниципальным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Подпрограмма"Развитие и поддержка информационных технологий,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обеспечивающих бюджетный процесс"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 и поддержка информационных технологий,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обеспечивающих надежность и безопасность бюджетного процесса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7 953,8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729,4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мероприятий по гражданской обороне,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предупреждению чрезвычайных ситуаций и мобилизационной подготовки"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терроризма,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экстремизма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7 224,4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преступлений,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терроризма и экстремизма"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305,0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обслуживание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6 919,4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4 819,4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1 598,3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1 230,3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368,0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мероприятие"Расширение доступа субъектов малого,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среднего предпринимательства к финансовым и материальным ресурсам"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Поддержка субъектов малого предпринимательства,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осуществляющих деятельность в сфере народных художественных промыслов и (или) ремесел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Поддержка субъектов малого предпринимательства,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действующих менее одного года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росту конкурентоспособности к продвижению продукции малого и среднего предпринимательства на товарные рынки,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 том числе внешние"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ярмарках-продажах сельскохозяйственной продукции,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областных конкурсах профессионального мастерства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2 913,1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Возмещение части затрат на создание и реконструкцию имущества,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определенного концессионным соглашением,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8 034,4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8 034,4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1 524,5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6 509,9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Тихвинского района"Муниципальное имущество,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Изготовление технической документации,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кадастровый учет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объектов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1 197,0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в том числе с земельными участками,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 целью приватизации,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предоставления в аренду,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земельных участков с целью проведения аукционов по продаже земельных участков,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на право заключения договоров аренды земельных участков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Тихвинского района"Архитектура и градостроительство в Тихвинском районе"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мероприятие"Разработка градостроительных планов земельных участков для строительства,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реконструкции или капитального ремонта объектов местного значения и иных объектов,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расположенных в сельских поселениях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расположенных в сельских поселениях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1 250,0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163 368,9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762,7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1 638,7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121 479,8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110 660,9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110 660,9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100 752,9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5 095,3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80 135,3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15 522,3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10 727,9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10 727,9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10 271,5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482,2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6 429,2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3 360,1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1 760,5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составления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1 659,3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1 163,0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21 921,6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1 953,9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669,3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5 122,7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Ленинградской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2 348,1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565,3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46 685,8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6 301,2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25 285,8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Проведение выборов в</w:t>
            </w:r>
            <w:r w:rsidR="00E805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представительные органы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365,2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Организация мероприятий в рамках экономического,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межрегионального,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межмуниципального,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культурного сотрудничества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Иные расходы,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связанные с выполнением функций ОМСУ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614,1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1 879,1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казны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(оценка,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НДС с продажи имущества казны)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2 721,0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Приобретение,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ремонт,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содержание и техническое обслуживание имущества,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находящегося в казне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1 109,4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Членские взносы в организации.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союзы.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ассоциации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Учебно-методические кабинеты,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централизованные бухгалтерии,</w:t>
            </w:r>
            <w:r w:rsidR="002A04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325">
              <w:rPr>
                <w:b/>
                <w:bCs/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18 456,6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18 456,6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местных </w:t>
            </w:r>
            <w:r w:rsidR="002A0492" w:rsidRPr="00A97325">
              <w:rPr>
                <w:b/>
                <w:bCs/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A97325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A97325" w:rsidRPr="00A97325" w:rsidTr="00676B4E">
        <w:trPr>
          <w:trHeight w:val="2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A9732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25" w:rsidRPr="00A97325" w:rsidRDefault="00A97325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7325">
              <w:rPr>
                <w:b/>
                <w:bCs/>
                <w:color w:val="000000"/>
                <w:sz w:val="18"/>
                <w:szCs w:val="18"/>
              </w:rPr>
              <w:t>1 675 854,1</w:t>
            </w:r>
          </w:p>
        </w:tc>
      </w:tr>
    </w:tbl>
    <w:p w:rsidR="00C56F28" w:rsidRDefault="002A0492" w:rsidP="002A0492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E679B0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№10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E679B0" w:rsidRDefault="00E679B0" w:rsidP="00786912">
      <w:pPr>
        <w:jc w:val="center"/>
        <w:rPr>
          <w:b/>
          <w:bCs/>
          <w:color w:val="000000"/>
          <w:szCs w:val="28"/>
        </w:rPr>
      </w:pPr>
      <w:r w:rsidRPr="00E679B0">
        <w:rPr>
          <w:b/>
          <w:bCs/>
          <w:color w:val="000000"/>
          <w:szCs w:val="28"/>
        </w:rPr>
        <w:t xml:space="preserve">Распределение бюджетных ассигнований </w:t>
      </w:r>
    </w:p>
    <w:p w:rsidR="00E679B0" w:rsidRDefault="00E679B0" w:rsidP="00786912">
      <w:pPr>
        <w:jc w:val="center"/>
        <w:rPr>
          <w:b/>
          <w:bCs/>
          <w:color w:val="000000"/>
          <w:szCs w:val="28"/>
        </w:rPr>
      </w:pPr>
      <w:r w:rsidRPr="00E679B0">
        <w:rPr>
          <w:b/>
          <w:bCs/>
          <w:color w:val="000000"/>
          <w:szCs w:val="28"/>
        </w:rPr>
        <w:t xml:space="preserve">по целевым статьям (муниципальным программам </w:t>
      </w:r>
    </w:p>
    <w:p w:rsidR="00E679B0" w:rsidRDefault="00E679B0" w:rsidP="00786912">
      <w:pPr>
        <w:jc w:val="center"/>
        <w:rPr>
          <w:b/>
          <w:bCs/>
          <w:color w:val="000000"/>
          <w:szCs w:val="28"/>
        </w:rPr>
      </w:pPr>
      <w:r w:rsidRPr="00E679B0">
        <w:rPr>
          <w:b/>
          <w:bCs/>
          <w:color w:val="000000"/>
          <w:szCs w:val="28"/>
        </w:rPr>
        <w:t>Тихвинского района</w:t>
      </w:r>
      <w:r w:rsidR="00E80558">
        <w:rPr>
          <w:b/>
          <w:bCs/>
          <w:color w:val="000000"/>
          <w:szCs w:val="28"/>
        </w:rPr>
        <w:t xml:space="preserve"> </w:t>
      </w:r>
      <w:r w:rsidRPr="00E679B0">
        <w:rPr>
          <w:b/>
          <w:bCs/>
          <w:color w:val="000000"/>
          <w:szCs w:val="28"/>
        </w:rPr>
        <w:t>и непрограммным направлениям деятельности), группам,</w:t>
      </w:r>
      <w:r>
        <w:rPr>
          <w:b/>
          <w:bCs/>
          <w:color w:val="000000"/>
          <w:szCs w:val="28"/>
        </w:rPr>
        <w:t xml:space="preserve"> </w:t>
      </w:r>
      <w:r w:rsidRPr="00E679B0">
        <w:rPr>
          <w:b/>
          <w:bCs/>
          <w:color w:val="000000"/>
          <w:szCs w:val="28"/>
        </w:rPr>
        <w:t>подгруппа</w:t>
      </w:r>
      <w:r>
        <w:rPr>
          <w:b/>
          <w:bCs/>
          <w:color w:val="000000"/>
          <w:szCs w:val="28"/>
        </w:rPr>
        <w:t>м</w:t>
      </w:r>
      <w:r w:rsidRPr="00E679B0">
        <w:rPr>
          <w:b/>
          <w:bCs/>
          <w:color w:val="000000"/>
          <w:szCs w:val="28"/>
        </w:rPr>
        <w:t xml:space="preserve"> видов расходов классификации расходов </w:t>
      </w:r>
    </w:p>
    <w:p w:rsidR="00E679B0" w:rsidRDefault="00E679B0" w:rsidP="00786912">
      <w:pPr>
        <w:jc w:val="center"/>
        <w:rPr>
          <w:b/>
          <w:bCs/>
          <w:color w:val="000000"/>
          <w:szCs w:val="28"/>
        </w:rPr>
      </w:pPr>
      <w:r w:rsidRPr="00E679B0">
        <w:rPr>
          <w:b/>
          <w:bCs/>
          <w:color w:val="000000"/>
          <w:szCs w:val="28"/>
        </w:rPr>
        <w:t>бюджета, а так же по разделам и</w:t>
      </w:r>
      <w:r w:rsidR="00E80558">
        <w:rPr>
          <w:b/>
          <w:bCs/>
          <w:color w:val="000000"/>
          <w:szCs w:val="28"/>
        </w:rPr>
        <w:t xml:space="preserve"> </w:t>
      </w:r>
      <w:r w:rsidRPr="00E679B0">
        <w:rPr>
          <w:b/>
          <w:bCs/>
          <w:color w:val="000000"/>
          <w:szCs w:val="28"/>
        </w:rPr>
        <w:t xml:space="preserve">подразделам классификации </w:t>
      </w:r>
    </w:p>
    <w:p w:rsidR="00E679B0" w:rsidRPr="00E679B0" w:rsidRDefault="00E679B0" w:rsidP="00786912">
      <w:pPr>
        <w:jc w:val="center"/>
        <w:rPr>
          <w:b/>
          <w:bCs/>
          <w:color w:val="000000"/>
          <w:szCs w:val="28"/>
        </w:rPr>
      </w:pPr>
      <w:r w:rsidRPr="00E679B0">
        <w:rPr>
          <w:b/>
          <w:bCs/>
          <w:color w:val="000000"/>
          <w:szCs w:val="28"/>
        </w:rPr>
        <w:t>расходов</w:t>
      </w:r>
      <w:r w:rsidR="00E80558">
        <w:rPr>
          <w:b/>
          <w:bCs/>
          <w:color w:val="000000"/>
          <w:szCs w:val="28"/>
        </w:rPr>
        <w:t xml:space="preserve"> </w:t>
      </w:r>
      <w:r w:rsidRPr="00E679B0">
        <w:rPr>
          <w:b/>
          <w:bCs/>
          <w:color w:val="000000"/>
          <w:szCs w:val="28"/>
        </w:rPr>
        <w:t xml:space="preserve">бюджета на плановый период 2018 и 2019 годов </w:t>
      </w:r>
    </w:p>
    <w:p w:rsidR="00E679B0" w:rsidRPr="001818BD" w:rsidRDefault="00E679B0" w:rsidP="00786912">
      <w:pPr>
        <w:jc w:val="right"/>
        <w:rPr>
          <w:b/>
          <w:bCs/>
          <w:color w:val="000000"/>
          <w:sz w:val="18"/>
          <w:szCs w:val="18"/>
        </w:rPr>
      </w:pPr>
      <w:r w:rsidRPr="001818BD">
        <w:rPr>
          <w:b/>
          <w:bCs/>
          <w:color w:val="000000"/>
          <w:sz w:val="18"/>
          <w:szCs w:val="18"/>
        </w:rPr>
        <w:t>(тыс. руб.)</w:t>
      </w:r>
    </w:p>
    <w:tbl>
      <w:tblPr>
        <w:tblW w:w="5247" w:type="pct"/>
        <w:tblLayout w:type="fixed"/>
        <w:tblLook w:val="0000" w:firstRow="0" w:lastRow="0" w:firstColumn="0" w:lastColumn="0" w:noHBand="0" w:noVBand="0"/>
      </w:tblPr>
      <w:tblGrid>
        <w:gridCol w:w="3841"/>
        <w:gridCol w:w="553"/>
        <w:gridCol w:w="415"/>
        <w:gridCol w:w="415"/>
        <w:gridCol w:w="692"/>
        <w:gridCol w:w="553"/>
        <w:gridCol w:w="415"/>
        <w:gridCol w:w="555"/>
        <w:gridCol w:w="1012"/>
        <w:gridCol w:w="1059"/>
      </w:tblGrid>
      <w:tr w:rsidR="00786912" w:rsidRPr="00786912" w:rsidTr="00BE788F">
        <w:trPr>
          <w:trHeight w:val="284"/>
        </w:trPr>
        <w:tc>
          <w:tcPr>
            <w:tcW w:w="2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18BD">
                <w:rPr>
                  <w:b/>
                  <w:bCs/>
                  <w:color w:val="000000"/>
                  <w:sz w:val="18"/>
                  <w:szCs w:val="18"/>
                </w:rPr>
                <w:t>2018 г</w:t>
              </w:r>
            </w:smartTag>
            <w:r w:rsidRPr="001818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18BD">
                <w:rPr>
                  <w:b/>
                  <w:bCs/>
                  <w:color w:val="000000"/>
                  <w:sz w:val="18"/>
                  <w:szCs w:val="18"/>
                </w:rPr>
                <w:t>2019 г</w:t>
              </w:r>
            </w:smartTag>
            <w:r w:rsidRPr="001818B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86912" w:rsidRPr="00786912" w:rsidTr="00BE788F">
        <w:trPr>
          <w:trHeight w:val="284"/>
        </w:trPr>
        <w:tc>
          <w:tcPr>
            <w:tcW w:w="2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1 127 236,6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1 196 064,6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382 281,7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408 322,0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361 669,5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386 064,0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80 988,7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80 988,7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80 988,7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дошкольного,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общего и дополнительного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280 548,8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304 943,3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280 548,8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304 943,3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280 548,8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304 943,3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280 548,8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304 943,3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280 548,8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304 943,3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5 333,8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5 333,8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2 763,1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2 337,0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2 337,0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2 337,0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233,7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мероприятие"Оказание мер социальной поддержки семьям,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имеющим детей"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15 258,4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16 904,2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14 604,4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16 250,2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14 604,4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16 250,2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14 604,4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16 250,2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14 604,4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16 250,2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14 604,4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16 250,2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организациях,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654,0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 "Развитие начального общего,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основного общего и среднего общего образования детей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615 550,2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658 337,9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528 005,9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564 475,5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65 046,9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65 083,0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13 595,9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51 289,1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51 325,2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51 289,1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51 325,2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51 289,1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51 325,2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51 289,1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51 325,2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(услуги,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работы) муниципальных бюджетных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38 490,4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38 490,4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38 490,4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основного общего,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среднего общего образования в муниципальных организациях,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424 468,6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460 902,1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84 596,0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91 992,0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84 596,0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91 992,0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84 596,0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91 992,0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84 596,0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91 992,0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338 672,6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367 710,1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338 672,6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367 710,1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338 672,6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367 710,1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338 672,6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367 710,1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37 170,9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40 405,9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мероприятие"Оказание мер социальной поддержки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семьям, имеющим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детей"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организациях, реализующих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образовательную программу дошкольного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14 821,8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14 678,7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3 718,0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3 718,0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1 649,0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9 951,7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9 808,6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6 451,7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6 308,6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6 451,7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6 308,6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6 451,7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6 308,6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6 451,7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6 308,6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Создание в общеобразовательных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организациях, расположенных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 сельской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местности, условий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для занятий физической культурой и спортом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L0970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1 002,1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652,1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33 463,6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36 689,8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1 201,4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1 201,4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1 172,7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организациях, реализующих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основные общеобразовательные программы(средства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31 499,6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34 725,8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4 315,4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4 757,4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4 315,4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4 757,4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4 315,4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4 757,4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4 315,4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4 757,4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27 184,2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29 968,4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27 184,2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29 968,4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27 184,2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29 968,4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27 184,2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29 968,4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129 404,7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129 404,7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127 328,1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127 328,1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(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услуги, работы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) муниципальных бюджетных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103 160,0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103 160,0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103 160,0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24 168,1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24 168,1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24 168,1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1 861,6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1 861,6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354,6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880,9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880,9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 подростков и молодежи(проведение подготовительных работ в МОУ ДОД"Огонек")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9 764,9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9 764,9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9 764,9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9 764,9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подростков и молодежи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4 382,4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4 382,4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4 013,2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Организация отдыха 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оздоровления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5 380,0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5 380,0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5 380,0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111 135,5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125 621,0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80 411,9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94 897,4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жертвам политических репрессий,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труженикам тыла,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ветеранам ,инвалидам и детям Великой Отечественной Войны)"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9 384,9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9 384,9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8 736,2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8 736,2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71150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8 736,2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полномочий по обеспечению жильем отдельных категорий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граждан, установленных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648,7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R1350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648,7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10 991,2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"Оказание мер социальной поддержки детям -сиротам,детям,оставшимся без попечения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родителей, лицам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из числа указанной категории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детей, а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также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гражданам, желающим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взять детей на воспитание в семью"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58 743,8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73 229,3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12 006,5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13 207,2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12 006,5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13 207,2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12 006,5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13 207,2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12 006,5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13 207,2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12 006,5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13 207,2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1 578,7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1 736,6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852,2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852,2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852,2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852,2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36 387,3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40 026,0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36 387,3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40 026,0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36 387,3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40 026,0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36 387,3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40 026,0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36 387,3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40 026,0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913,3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913,3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1 580,0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6 262,6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1 292,0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30 723,6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30 723,6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29 415,1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29 663,1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1 218,9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1 215,7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1 215,7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1 215,7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1 215,7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24 916,2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24 916,2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24 910,2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1 246,8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1 246,8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2 017,2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2 265,2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2 265,2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2 265,2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2 265,2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2 017,2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2 265,2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341,8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341,8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341,8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341,8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03322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L0270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1 199,8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1 199,8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486,4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486,4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594,4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594,4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2 734,2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2 734,2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2 510,7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2 510,7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986,5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986,5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Организация культурно-досуговых мероприятий(Мероприятия по организации библиотечного обслуживания населения созданию условий для организации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досуга, развития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местного традиционного народного художественного творчества ,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сохранения, возрождения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и развития народных художественных промыслов за счет средств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171,5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171,5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223,5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224879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 развития местного традиционного народного художественного творчества ,сохранения, возрождения и развития народных художественных промыслов за счет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средств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202,5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699,4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684,8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699,4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684,8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Участие молодежи Тихвинского района в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межрегиональных, областных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слетах,форумах,конференциях и других мероприятиях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S4350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Проведение конкурсов профессионального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мастерства, выездных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семинаров, сельскохозяйственных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ярмарок, профессионального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праздника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3 460,0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136 418,7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156 744,3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132 279,1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152 604,7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81 716,3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84 739,7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16 464,6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41 669,1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7 098,2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Подпрограмма"Управление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муниципальным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Подпрограмма"Развитие и поддержка информационных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технологий, обеспечивающих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бюджетный процесс"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мероприятие"Развитие и поддержка информационных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технологий, обеспечивающих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надежность и безопасность бюджетного процесса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7 953,8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7 953,8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729,4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729,4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мероприятие"Обеспечение мероприятий по гражданской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обороне, предупреждению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чрезвычайных ситуаций и мобилизационной подготовки"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Подпрограмма "Профилактика правонарушений,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терроризма,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экстр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мизма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7 224,4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7 224,4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Развитие, обслуживание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6 919,4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6 919,4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4 819,4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4 819,4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4 714,3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1 598,3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1 598,3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1 230,3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1 230,3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мероприятие"Расширение доступа субъектов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малого, среднего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предпринимательства к финансовым и материальным ресурсам"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предпринимательства, осуществляющих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деятельность в сфере народных художественных промыслов и (или) ремесел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предпринимательства, действующих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менее одного года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L0640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мероприятие"Содействие росту конкурентоспособности к продвижению продукции малого и среднего предпринимательства на товарные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рынки, в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том числе внешние"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Оказание содействия участию субъектов малого и среднего предпринимательства в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выставках, ярмарках-продажах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сельскохозяйственной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продукции, областных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конкурсах профессионального мастерства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S0860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2 913,1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2 913,1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Возмещение части затрат на создание и реконструкцию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имущества, определенного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концессионным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соглашением, заключенным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с муниципальным образованием Тихвинский муниципальный район Ленинградской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2 857,1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8 249,2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8 331,7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2016-2018годы"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8 249,2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8 331,7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1 524,5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1 524,5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1 524,5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6 724,7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6 807,2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6 724,7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6 807,2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6 724,7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6 807,2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6 724,7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6 807,2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6 724,7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6 807,2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Тихвинского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района"Муниципальное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имущество, земельные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Изготовление технической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документации, кадастровый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учет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объектов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1 197,0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1 197,0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1 197,0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имущества, в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том числе с земельными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участками, с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целью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приватизации, предоставления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аренду, земельных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участков с целью проведения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аукционов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по продаже земельных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участков, на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право заключения договоров аренды земельных участков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 w:rsidR="002248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Тихвинского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района"Архитектура и градостроительство в Тихвинском районе"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мероприятие"Разработка градостроительных планов земельных участков для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строительства, реконструкции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или капитального ремонта объектов местного значения и иных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объектов, расположенных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 сельских поселениях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Разработка чертежей градостроительных планов земельных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участков, расположенных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 сельских поселениях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1 250,0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163 942,8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164 570,0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762,7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762,7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1 638,7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1 638,7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121 479,8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121 479,8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110 382,6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110 382,6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110 382,6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110 382,6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100 474,6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100 474,6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5 095,3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5 095,3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80 135,3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80 135,3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15 244,0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15 244,0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4 569,0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4 569,0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4 569,0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4 569,0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4 809,7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4 809,7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4 809,7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4 809,7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11 006,2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11 006,2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11 006,2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11 006,2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10 549,8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10 549,8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482,2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6 429,2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6 429,2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3 638,4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3 638,4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456,4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1 760,5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1 760,5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1 760,5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1 659,3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1 659,3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1 659,3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686,6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1 224,6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1 288,3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1 045,8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1 045,8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1 045,8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1 045,8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178,8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21 921,6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21 921,6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20 629,4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1 953,9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1 953,9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74,4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669,3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669,3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603,4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5 635,0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6 198,5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5 231,9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5 231,9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5 231,9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4 756,3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5 231,9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966,6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966,6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966,6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878,7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966,6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549,3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562,8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562,8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Ленинградской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2 348,1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2 348,1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484,9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1 863,2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565,3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71730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565,3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46 495,8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46 495,8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6 301,2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6 301,2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1 180,1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5 116,1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учреждений, относимые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на содержание ОМСУ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25 285,8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25 285,8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15 415,0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9 870,8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365,2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365,2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Иные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расходы, связанные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с выполнением функций ОМСУ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614,1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1 879,1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1 879,1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1 879,1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казны(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оценка, НДС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с продажи имущества казны)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2 721,0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2 721,0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Приобретение,ремонт,содержание и техническое обслуживание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имущества, находящегося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в казне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1 109,4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1 109,4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1 109,4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Членские взносы в организации.союзы.ассоциации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Учебно-методические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кабинеты, централизованные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бухгалтерии, группы</w:t>
            </w: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 хозяйственного обслуживания в рамках непрограммных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18 456,6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18 456,6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18 456,6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18 456,6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15 455,8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2 997,8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местных </w:t>
            </w:r>
            <w:r w:rsidR="00224879" w:rsidRPr="001818BD">
              <w:rPr>
                <w:b/>
                <w:bCs/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8"/>
                <w:szCs w:val="18"/>
              </w:rPr>
            </w:pPr>
            <w:r w:rsidRPr="001818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color w:val="000000"/>
                <w:sz w:val="16"/>
                <w:szCs w:val="16"/>
              </w:rPr>
            </w:pPr>
            <w:r w:rsidRPr="001818BD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884195" w:rsidRPr="00786912" w:rsidTr="00BE788F">
        <w:trPr>
          <w:trHeight w:val="2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E679B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818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1 656 358,0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2" w:rsidRPr="001818BD" w:rsidRDefault="00786912" w:rsidP="00BE78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18BD">
              <w:rPr>
                <w:b/>
                <w:bCs/>
                <w:color w:val="000000"/>
                <w:sz w:val="16"/>
                <w:szCs w:val="16"/>
              </w:rPr>
              <w:t>1 760 716,1</w:t>
            </w:r>
          </w:p>
        </w:tc>
      </w:tr>
    </w:tbl>
    <w:p w:rsidR="00C56F28" w:rsidRDefault="00224879" w:rsidP="00224879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653117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№11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653117" w:rsidRDefault="00653117" w:rsidP="0065311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Распределение </w:t>
      </w:r>
      <w:r w:rsidRPr="00653117">
        <w:rPr>
          <w:b/>
          <w:bCs/>
          <w:szCs w:val="28"/>
        </w:rPr>
        <w:t xml:space="preserve">бюджетных ассигнований </w:t>
      </w:r>
    </w:p>
    <w:p w:rsidR="00653117" w:rsidRDefault="00653117" w:rsidP="00653117">
      <w:pPr>
        <w:jc w:val="center"/>
        <w:rPr>
          <w:b/>
          <w:bCs/>
          <w:szCs w:val="28"/>
        </w:rPr>
      </w:pPr>
      <w:r w:rsidRPr="00653117">
        <w:rPr>
          <w:b/>
          <w:bCs/>
          <w:szCs w:val="28"/>
        </w:rPr>
        <w:t>по разделам,</w:t>
      </w:r>
      <w:r>
        <w:rPr>
          <w:b/>
          <w:bCs/>
          <w:szCs w:val="28"/>
        </w:rPr>
        <w:t xml:space="preserve"> </w:t>
      </w:r>
      <w:r w:rsidRPr="00653117">
        <w:rPr>
          <w:b/>
          <w:bCs/>
          <w:szCs w:val="28"/>
        </w:rPr>
        <w:t>подразделам,</w:t>
      </w:r>
      <w:r>
        <w:rPr>
          <w:b/>
          <w:bCs/>
          <w:szCs w:val="28"/>
        </w:rPr>
        <w:t xml:space="preserve"> </w:t>
      </w:r>
      <w:r w:rsidRPr="00653117">
        <w:rPr>
          <w:b/>
          <w:bCs/>
          <w:szCs w:val="28"/>
        </w:rPr>
        <w:t>целевым статьям</w:t>
      </w:r>
    </w:p>
    <w:p w:rsidR="00653117" w:rsidRDefault="00653117" w:rsidP="00653117">
      <w:pPr>
        <w:jc w:val="center"/>
        <w:rPr>
          <w:b/>
          <w:bCs/>
          <w:szCs w:val="28"/>
        </w:rPr>
      </w:pPr>
      <w:r w:rsidRPr="00653117">
        <w:rPr>
          <w:b/>
          <w:bCs/>
          <w:szCs w:val="28"/>
        </w:rPr>
        <w:t xml:space="preserve">(муниципальным программам Тихвинского района </w:t>
      </w:r>
    </w:p>
    <w:p w:rsidR="00653117" w:rsidRDefault="00653117" w:rsidP="00653117">
      <w:pPr>
        <w:jc w:val="center"/>
        <w:rPr>
          <w:b/>
          <w:bCs/>
          <w:szCs w:val="28"/>
        </w:rPr>
      </w:pPr>
      <w:r w:rsidRPr="00653117">
        <w:rPr>
          <w:b/>
          <w:bCs/>
          <w:szCs w:val="28"/>
        </w:rPr>
        <w:t>и непрограммным направлениям деятельности)</w:t>
      </w:r>
      <w:r>
        <w:rPr>
          <w:b/>
          <w:bCs/>
          <w:szCs w:val="28"/>
        </w:rPr>
        <w:t xml:space="preserve">, </w:t>
      </w:r>
      <w:r w:rsidRPr="00653117">
        <w:rPr>
          <w:b/>
          <w:bCs/>
          <w:szCs w:val="28"/>
        </w:rPr>
        <w:t xml:space="preserve">группам </w:t>
      </w:r>
    </w:p>
    <w:p w:rsidR="00653117" w:rsidRDefault="00653117" w:rsidP="00653117">
      <w:pPr>
        <w:jc w:val="center"/>
        <w:rPr>
          <w:b/>
          <w:bCs/>
          <w:szCs w:val="28"/>
        </w:rPr>
      </w:pPr>
      <w:r w:rsidRPr="00653117">
        <w:rPr>
          <w:b/>
          <w:bCs/>
          <w:szCs w:val="28"/>
        </w:rPr>
        <w:t>и подг</w:t>
      </w:r>
      <w:r w:rsidR="00EE2D07">
        <w:rPr>
          <w:b/>
          <w:bCs/>
          <w:szCs w:val="28"/>
        </w:rPr>
        <w:t>р</w:t>
      </w:r>
      <w:r w:rsidRPr="00653117">
        <w:rPr>
          <w:b/>
          <w:bCs/>
          <w:szCs w:val="28"/>
        </w:rPr>
        <w:t xml:space="preserve">уппам видов расходов классификации расходов бюджетов </w:t>
      </w:r>
    </w:p>
    <w:p w:rsidR="00653117" w:rsidRPr="00653117" w:rsidRDefault="00653117" w:rsidP="00653117">
      <w:pPr>
        <w:jc w:val="center"/>
        <w:rPr>
          <w:b/>
          <w:bCs/>
          <w:szCs w:val="28"/>
        </w:rPr>
      </w:pPr>
      <w:r w:rsidRPr="00653117">
        <w:rPr>
          <w:b/>
          <w:bCs/>
          <w:szCs w:val="28"/>
        </w:rPr>
        <w:t>на 2017 год</w:t>
      </w:r>
    </w:p>
    <w:p w:rsidR="00653117" w:rsidRPr="00653117" w:rsidRDefault="00653117" w:rsidP="00653117">
      <w:pPr>
        <w:jc w:val="right"/>
        <w:rPr>
          <w:b/>
          <w:sz w:val="18"/>
          <w:szCs w:val="18"/>
        </w:rPr>
      </w:pPr>
      <w:r w:rsidRPr="00653117">
        <w:rPr>
          <w:b/>
          <w:sz w:val="18"/>
          <w:szCs w:val="18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9"/>
        <w:gridCol w:w="615"/>
        <w:gridCol w:w="1324"/>
        <w:gridCol w:w="486"/>
        <w:gridCol w:w="4977"/>
        <w:gridCol w:w="1071"/>
      </w:tblGrid>
      <w:tr w:rsidR="00653117" w:rsidRPr="00653117" w:rsidTr="00925C73">
        <w:trPr>
          <w:trHeight w:val="28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183 352,0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5 588,5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5 095,3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5 095,3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482,2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482,2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86 634,5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80 135,3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80 135,3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6 429,2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6 429,2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18 892,4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15 522,3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15 522,3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3 360,1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3 360,1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выборов в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представительные органы муниципального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выборов в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925C73" w:rsidRPr="00653117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925C73" w:rsidRPr="00653117">
              <w:rPr>
                <w:color w:val="000000"/>
                <w:sz w:val="18"/>
                <w:szCs w:val="18"/>
              </w:rPr>
              <w:t>администраций</w:t>
            </w:r>
            <w:r w:rsidRPr="00653117">
              <w:rPr>
                <w:color w:val="000000"/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50 030,0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925C73" w:rsidRPr="00653117">
              <w:rPr>
                <w:color w:val="000000"/>
                <w:sz w:val="18"/>
                <w:szCs w:val="18"/>
              </w:rPr>
              <w:t>программа</w:t>
            </w:r>
            <w:r w:rsidR="00925C73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Тихвинского</w:t>
            </w:r>
            <w:r w:rsidRPr="00653117">
              <w:rPr>
                <w:color w:val="000000"/>
                <w:sz w:val="18"/>
                <w:szCs w:val="18"/>
              </w:rPr>
              <w:t xml:space="preserve"> района"Муниципальное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имущество, земельные</w:t>
            </w:r>
            <w:r w:rsidRPr="00653117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в</w:t>
            </w:r>
            <w:r w:rsidRPr="00653117">
              <w:rPr>
                <w:color w:val="000000"/>
                <w:sz w:val="18"/>
                <w:szCs w:val="18"/>
              </w:rPr>
              <w:t xml:space="preserve"> том числе с земельными </w:t>
            </w:r>
            <w:r w:rsidR="00925C73" w:rsidRPr="00653117">
              <w:rPr>
                <w:color w:val="000000"/>
                <w:sz w:val="18"/>
                <w:szCs w:val="18"/>
              </w:rPr>
              <w:t>участками, с</w:t>
            </w:r>
            <w:r w:rsidRPr="00653117">
              <w:rPr>
                <w:color w:val="000000"/>
                <w:sz w:val="18"/>
                <w:szCs w:val="18"/>
              </w:rPr>
              <w:t xml:space="preserve"> целью </w:t>
            </w:r>
            <w:r w:rsidR="00925C73" w:rsidRPr="00653117">
              <w:rPr>
                <w:color w:val="000000"/>
                <w:sz w:val="18"/>
                <w:szCs w:val="18"/>
              </w:rPr>
              <w:t>приватизации, предоставления</w:t>
            </w:r>
            <w:r w:rsidRPr="00653117">
              <w:rPr>
                <w:color w:val="000000"/>
                <w:sz w:val="18"/>
                <w:szCs w:val="18"/>
              </w:rPr>
              <w:t xml:space="preserve"> в </w:t>
            </w:r>
            <w:r w:rsidR="00925C73" w:rsidRPr="00653117">
              <w:rPr>
                <w:color w:val="000000"/>
                <w:sz w:val="18"/>
                <w:szCs w:val="18"/>
              </w:rPr>
              <w:t>аренду, земельных</w:t>
            </w:r>
            <w:r w:rsidRPr="00653117">
              <w:rPr>
                <w:color w:val="000000"/>
                <w:sz w:val="18"/>
                <w:szCs w:val="18"/>
              </w:rPr>
              <w:t xml:space="preserve"> участков с целью проведения </w:t>
            </w:r>
            <w:r w:rsidR="00925C73" w:rsidRPr="00653117">
              <w:rPr>
                <w:color w:val="000000"/>
                <w:sz w:val="18"/>
                <w:szCs w:val="18"/>
              </w:rPr>
              <w:t>аукционов</w:t>
            </w:r>
            <w:r w:rsidRPr="00653117">
              <w:rPr>
                <w:color w:val="000000"/>
                <w:sz w:val="18"/>
                <w:szCs w:val="18"/>
              </w:rPr>
              <w:t xml:space="preserve"> по продаже земельных </w:t>
            </w:r>
            <w:r w:rsidR="00925C73" w:rsidRPr="00653117">
              <w:rPr>
                <w:color w:val="000000"/>
                <w:sz w:val="18"/>
                <w:szCs w:val="18"/>
              </w:rPr>
              <w:t>участков, на</w:t>
            </w:r>
            <w:r w:rsidRPr="00653117">
              <w:rPr>
                <w:color w:val="000000"/>
                <w:sz w:val="18"/>
                <w:szCs w:val="18"/>
              </w:rPr>
              <w:t xml:space="preserve"> право заключения договоров аренды земельных участков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в</w:t>
            </w:r>
            <w:r w:rsidRPr="00653117">
              <w:rPr>
                <w:color w:val="000000"/>
                <w:sz w:val="18"/>
                <w:szCs w:val="18"/>
              </w:rPr>
              <w:t xml:space="preserve"> том числе с земельными </w:t>
            </w:r>
            <w:r w:rsidR="00925C73" w:rsidRPr="00653117">
              <w:rPr>
                <w:color w:val="000000"/>
                <w:sz w:val="18"/>
                <w:szCs w:val="18"/>
              </w:rPr>
              <w:t>участками, с</w:t>
            </w:r>
            <w:r w:rsidRPr="00653117">
              <w:rPr>
                <w:color w:val="000000"/>
                <w:sz w:val="18"/>
                <w:szCs w:val="18"/>
              </w:rPr>
              <w:t xml:space="preserve"> целью </w:t>
            </w:r>
            <w:r w:rsidR="00925C73" w:rsidRPr="00653117">
              <w:rPr>
                <w:color w:val="000000"/>
                <w:sz w:val="18"/>
                <w:szCs w:val="18"/>
              </w:rPr>
              <w:t>приватизации, предоставления</w:t>
            </w:r>
            <w:r w:rsidRPr="00653117">
              <w:rPr>
                <w:color w:val="000000"/>
                <w:sz w:val="18"/>
                <w:szCs w:val="18"/>
              </w:rPr>
              <w:t xml:space="preserve"> в </w:t>
            </w:r>
            <w:r w:rsidR="00925C73" w:rsidRPr="00653117">
              <w:rPr>
                <w:color w:val="000000"/>
                <w:sz w:val="18"/>
                <w:szCs w:val="18"/>
              </w:rPr>
              <w:t>аренду, земельных</w:t>
            </w:r>
            <w:r w:rsidRPr="00653117">
              <w:rPr>
                <w:color w:val="000000"/>
                <w:sz w:val="18"/>
                <w:szCs w:val="18"/>
              </w:rPr>
              <w:t xml:space="preserve"> участков с целью проведения </w:t>
            </w:r>
            <w:r w:rsidR="00925C73" w:rsidRPr="00653117">
              <w:rPr>
                <w:color w:val="000000"/>
                <w:sz w:val="18"/>
                <w:szCs w:val="18"/>
              </w:rPr>
              <w:t>аукционов</w:t>
            </w:r>
            <w:r w:rsidRPr="00653117">
              <w:rPr>
                <w:color w:val="000000"/>
                <w:sz w:val="18"/>
                <w:szCs w:val="18"/>
              </w:rPr>
              <w:t xml:space="preserve"> по продаже земельных </w:t>
            </w:r>
            <w:r w:rsidR="00925C73" w:rsidRPr="00653117">
              <w:rPr>
                <w:color w:val="000000"/>
                <w:sz w:val="18"/>
                <w:szCs w:val="18"/>
              </w:rPr>
              <w:t>участков, на</w:t>
            </w:r>
            <w:r w:rsidRPr="00653117">
              <w:rPr>
                <w:color w:val="000000"/>
                <w:sz w:val="18"/>
                <w:szCs w:val="18"/>
              </w:rPr>
              <w:t xml:space="preserve">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8 599,4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5 122,7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4 323,9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798,8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925C73" w:rsidRPr="00653117">
              <w:rPr>
                <w:color w:val="000000"/>
                <w:sz w:val="18"/>
                <w:szCs w:val="18"/>
              </w:rPr>
              <w:t>Ленинградской</w:t>
            </w:r>
            <w:r w:rsidRPr="00653117">
              <w:rPr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2 348,1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925C73" w:rsidRPr="00653117">
              <w:rPr>
                <w:color w:val="000000"/>
                <w:sz w:val="18"/>
                <w:szCs w:val="18"/>
              </w:rPr>
              <w:t>Ленинградской</w:t>
            </w:r>
            <w:r w:rsidRPr="00653117">
              <w:rPr>
                <w:color w:val="000000"/>
                <w:sz w:val="18"/>
                <w:szCs w:val="18"/>
              </w:rPr>
              <w:t xml:space="preserve"> области(областные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925C73" w:rsidRPr="00653117">
              <w:rPr>
                <w:color w:val="000000"/>
                <w:sz w:val="18"/>
                <w:szCs w:val="18"/>
              </w:rPr>
              <w:t>Ленинградской</w:t>
            </w:r>
            <w:r w:rsidRPr="00653117">
              <w:rPr>
                <w:color w:val="000000"/>
                <w:sz w:val="18"/>
                <w:szCs w:val="18"/>
              </w:rPr>
              <w:t xml:space="preserve">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39 930,6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6 301,2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925C73" w:rsidRPr="00653117">
              <w:rPr>
                <w:color w:val="000000"/>
                <w:sz w:val="18"/>
                <w:szCs w:val="18"/>
              </w:rPr>
              <w:t>учреждений, относимые</w:t>
            </w:r>
            <w:r w:rsidRPr="00653117">
              <w:rPr>
                <w:color w:val="000000"/>
                <w:sz w:val="18"/>
                <w:szCs w:val="18"/>
              </w:rPr>
              <w:t xml:space="preserve"> на содержание ОМСУ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25 285,8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925C73" w:rsidRPr="00653117">
              <w:rPr>
                <w:color w:val="000000"/>
                <w:sz w:val="18"/>
                <w:szCs w:val="18"/>
              </w:rPr>
              <w:t>учреждений, относимые</w:t>
            </w:r>
            <w:r w:rsidRPr="00653117">
              <w:rPr>
                <w:color w:val="000000"/>
                <w:sz w:val="18"/>
                <w:szCs w:val="18"/>
              </w:rPr>
              <w:t xml:space="preserve">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</w:t>
            </w:r>
            <w:r w:rsidR="00925C73" w:rsidRPr="00653117">
              <w:rPr>
                <w:color w:val="000000"/>
                <w:sz w:val="18"/>
                <w:szCs w:val="18"/>
              </w:rPr>
              <w:t>учреждений, относимые</w:t>
            </w:r>
            <w:r w:rsidRPr="00653117">
              <w:rPr>
                <w:color w:val="000000"/>
                <w:sz w:val="18"/>
                <w:szCs w:val="18"/>
              </w:rPr>
              <w:t xml:space="preserve">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Иные </w:t>
            </w:r>
            <w:r w:rsidR="00925C73" w:rsidRPr="00653117">
              <w:rPr>
                <w:color w:val="000000"/>
                <w:sz w:val="18"/>
                <w:szCs w:val="18"/>
              </w:rPr>
              <w:t>расходы, связанные</w:t>
            </w:r>
            <w:r w:rsidRPr="00653117">
              <w:rPr>
                <w:color w:val="000000"/>
                <w:sz w:val="18"/>
                <w:szCs w:val="18"/>
              </w:rPr>
              <w:t xml:space="preserve"> с выполнением функций ОМСУ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Иные </w:t>
            </w:r>
            <w:r w:rsidR="00925C73" w:rsidRPr="00653117">
              <w:rPr>
                <w:color w:val="000000"/>
                <w:sz w:val="18"/>
                <w:szCs w:val="18"/>
              </w:rPr>
              <w:t>расходы, связанные</w:t>
            </w:r>
            <w:r w:rsidRPr="00653117">
              <w:rPr>
                <w:color w:val="000000"/>
                <w:sz w:val="18"/>
                <w:szCs w:val="18"/>
              </w:rPr>
              <w:t xml:space="preserve">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Международные культурные информационные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Управление муниципальным имуществом казны(</w:t>
            </w:r>
            <w:r w:rsidR="00925C73" w:rsidRPr="00653117">
              <w:rPr>
                <w:color w:val="000000"/>
                <w:sz w:val="18"/>
                <w:szCs w:val="18"/>
              </w:rPr>
              <w:t>оценка, НДС</w:t>
            </w:r>
            <w:r w:rsidRPr="00653117">
              <w:rPr>
                <w:color w:val="000000"/>
                <w:sz w:val="18"/>
                <w:szCs w:val="18"/>
              </w:rPr>
              <w:t xml:space="preserve"> с продажи имущества казны)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Управление муниципальным имуществом казны(</w:t>
            </w:r>
            <w:r w:rsidR="00925C73" w:rsidRPr="00653117">
              <w:rPr>
                <w:color w:val="000000"/>
                <w:sz w:val="18"/>
                <w:szCs w:val="18"/>
              </w:rPr>
              <w:t>оценка, НДС</w:t>
            </w:r>
            <w:r w:rsidRPr="00653117">
              <w:rPr>
                <w:color w:val="000000"/>
                <w:sz w:val="18"/>
                <w:szCs w:val="18"/>
              </w:rPr>
              <w:t xml:space="preserve"> с продажи имущества казны)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Приобретение,ремонт,содержание и техническое обслуживание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находящегося</w:t>
            </w:r>
            <w:r w:rsidRPr="00653117">
              <w:rPr>
                <w:color w:val="000000"/>
                <w:sz w:val="18"/>
                <w:szCs w:val="18"/>
              </w:rPr>
              <w:t xml:space="preserve"> в казне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Приобретение,ремонт,содержание и техническое обслуживание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находящегося</w:t>
            </w:r>
            <w:r w:rsidRPr="00653117">
              <w:rPr>
                <w:color w:val="000000"/>
                <w:sz w:val="18"/>
                <w:szCs w:val="18"/>
              </w:rPr>
              <w:t xml:space="preserve">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Членские взносы в организации.союзы.ассоциации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Членские взносы в организации.союзы.ассоциации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пожарных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Обучение и имущественное обеспечение членов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мероприятие"Обеспечение мероприятий по гражданской </w:t>
            </w:r>
            <w:r w:rsidR="00925C73" w:rsidRPr="00653117">
              <w:rPr>
                <w:color w:val="000000"/>
                <w:sz w:val="18"/>
                <w:szCs w:val="18"/>
              </w:rPr>
              <w:t>обороне, предупреждению</w:t>
            </w:r>
            <w:r w:rsidRPr="00653117">
              <w:rPr>
                <w:color w:val="000000"/>
                <w:sz w:val="18"/>
                <w:szCs w:val="18"/>
              </w:rPr>
              <w:t xml:space="preserve"> чрезвычайных ситуаций и мобилизационной подготовки"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Предупреждение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9 847,6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"Профилактика правонарушений, </w:t>
            </w:r>
            <w:r w:rsidR="00925C73" w:rsidRPr="00653117">
              <w:rPr>
                <w:color w:val="000000"/>
                <w:sz w:val="18"/>
                <w:szCs w:val="18"/>
              </w:rPr>
              <w:t>терроризма,</w:t>
            </w:r>
            <w:r w:rsidR="00925C73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экстр</w:t>
            </w:r>
            <w:r w:rsidR="00925C73">
              <w:rPr>
                <w:color w:val="000000"/>
                <w:sz w:val="18"/>
                <w:szCs w:val="18"/>
              </w:rPr>
              <w:t>е</w:t>
            </w:r>
            <w:r w:rsidR="00925C73" w:rsidRPr="00653117">
              <w:rPr>
                <w:color w:val="000000"/>
                <w:sz w:val="18"/>
                <w:szCs w:val="18"/>
              </w:rPr>
              <w:t>мизма</w:t>
            </w:r>
            <w:r w:rsidRPr="00653117">
              <w:rPr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</w:t>
            </w:r>
            <w:r w:rsidR="00925C73" w:rsidRPr="00653117">
              <w:rPr>
                <w:color w:val="000000"/>
                <w:sz w:val="18"/>
                <w:szCs w:val="18"/>
              </w:rPr>
              <w:t>Развитие, обслуживание</w:t>
            </w:r>
            <w:r w:rsidRPr="00653117">
              <w:rPr>
                <w:color w:val="000000"/>
                <w:sz w:val="18"/>
                <w:szCs w:val="18"/>
              </w:rPr>
              <w:t xml:space="preserve">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6 919,4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4 819,4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2 623,2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1 953,9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669,3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26 587,2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7 358,0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6 195,0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6 195,0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Проведение конкурсов профессионального </w:t>
            </w:r>
            <w:r w:rsidR="00925C73" w:rsidRPr="00653117">
              <w:rPr>
                <w:color w:val="000000"/>
                <w:sz w:val="18"/>
                <w:szCs w:val="18"/>
              </w:rPr>
              <w:t>мастерства, выездных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семинаров, сельскохозяйственных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653117">
              <w:rPr>
                <w:color w:val="000000"/>
                <w:sz w:val="18"/>
                <w:szCs w:val="18"/>
              </w:rPr>
              <w:t xml:space="preserve"> праздника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Проведение конкурсов профессионального </w:t>
            </w:r>
            <w:r w:rsidR="00925C73" w:rsidRPr="00653117">
              <w:rPr>
                <w:color w:val="000000"/>
                <w:sz w:val="18"/>
                <w:szCs w:val="18"/>
              </w:rPr>
              <w:t>мастерства, выездных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семинаров, сельскохозяйственных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ярмарок, профессионального</w:t>
            </w:r>
            <w:r w:rsidRPr="00653117">
              <w:rPr>
                <w:color w:val="000000"/>
                <w:sz w:val="18"/>
                <w:szCs w:val="18"/>
              </w:rPr>
              <w:t xml:space="preserve"> праздника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1 163,0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1 163,0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984,2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8 034,4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8 034,4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2016-2018годы"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8 034,4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Подпрограмма"Развитие и поддержка информационных </w:t>
            </w:r>
            <w:r w:rsidR="00925C73" w:rsidRPr="00653117">
              <w:rPr>
                <w:color w:val="000000"/>
                <w:sz w:val="18"/>
                <w:szCs w:val="18"/>
              </w:rPr>
              <w:t>технологий, обеспечивающих</w:t>
            </w:r>
            <w:r w:rsidRPr="00653117">
              <w:rPr>
                <w:color w:val="000000"/>
                <w:sz w:val="18"/>
                <w:szCs w:val="18"/>
              </w:rPr>
              <w:t xml:space="preserve"> бюджетный процесс"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мероприятие"Развитие и поддержка информационных </w:t>
            </w:r>
            <w:r w:rsidR="00925C73" w:rsidRPr="00653117">
              <w:rPr>
                <w:color w:val="000000"/>
                <w:sz w:val="18"/>
                <w:szCs w:val="18"/>
              </w:rPr>
              <w:t>технологий, обеспечивающих</w:t>
            </w:r>
            <w:r w:rsidRPr="00653117">
              <w:rPr>
                <w:color w:val="000000"/>
                <w:sz w:val="18"/>
                <w:szCs w:val="18"/>
              </w:rPr>
              <w:t xml:space="preserve"> надежность и безопасность бюджетного процесса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 и поддержка информационных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4 955,2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1 598,3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1 230,3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1 100,3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Разработка документов стратегического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мероприятие"Расширение доступа субъектов </w:t>
            </w:r>
            <w:r w:rsidR="00925C73" w:rsidRPr="00653117">
              <w:rPr>
                <w:color w:val="000000"/>
                <w:sz w:val="18"/>
                <w:szCs w:val="18"/>
              </w:rPr>
              <w:t>малого, среднего</w:t>
            </w:r>
            <w:r w:rsidRPr="00653117">
              <w:rPr>
                <w:color w:val="000000"/>
                <w:sz w:val="18"/>
                <w:szCs w:val="18"/>
              </w:rPr>
              <w:t xml:space="preserve"> предпринимательства к финансовым и материальным ресурсам"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925C73" w:rsidRPr="00653117">
              <w:rPr>
                <w:color w:val="000000"/>
                <w:sz w:val="18"/>
                <w:szCs w:val="18"/>
              </w:rPr>
              <w:t>предпринимательства, осуществляющих</w:t>
            </w:r>
            <w:r w:rsidRPr="00653117">
              <w:rPr>
                <w:color w:val="000000"/>
                <w:sz w:val="18"/>
                <w:szCs w:val="18"/>
              </w:rPr>
              <w:t xml:space="preserve"> деятельность в сфере народных художественных промыслов и (или) ремесел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925C73" w:rsidRPr="00653117">
              <w:rPr>
                <w:color w:val="000000"/>
                <w:sz w:val="18"/>
                <w:szCs w:val="18"/>
              </w:rPr>
              <w:t>предпринимательства, осуществляющих</w:t>
            </w:r>
            <w:r w:rsidRPr="00653117">
              <w:rPr>
                <w:color w:val="000000"/>
                <w:sz w:val="18"/>
                <w:szCs w:val="18"/>
              </w:rPr>
              <w:t xml:space="preserve"> деятельность в сфере народных художественных промыслов и (или) ремесел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925C73" w:rsidRPr="00653117">
              <w:rPr>
                <w:color w:val="000000"/>
                <w:sz w:val="18"/>
                <w:szCs w:val="18"/>
              </w:rPr>
              <w:t>предпринимательства, действующих</w:t>
            </w:r>
            <w:r w:rsidRPr="00653117">
              <w:rPr>
                <w:color w:val="000000"/>
                <w:sz w:val="18"/>
                <w:szCs w:val="18"/>
              </w:rPr>
              <w:t xml:space="preserve"> менее одного года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Поддержка субъектов малого </w:t>
            </w:r>
            <w:r w:rsidR="00925C73" w:rsidRPr="00653117">
              <w:rPr>
                <w:color w:val="000000"/>
                <w:sz w:val="18"/>
                <w:szCs w:val="18"/>
              </w:rPr>
              <w:t>предпринимательства, действующих</w:t>
            </w:r>
            <w:r w:rsidRPr="00653117">
              <w:rPr>
                <w:color w:val="000000"/>
                <w:sz w:val="18"/>
                <w:szCs w:val="18"/>
              </w:rPr>
              <w:t xml:space="preserve"> менее одного года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мероприятие"Содействие росту конкурентоспособности к продвижению продукции малого и среднего предпринимательства на товарные </w:t>
            </w:r>
            <w:r w:rsidR="00925C73" w:rsidRPr="00653117">
              <w:rPr>
                <w:color w:val="000000"/>
                <w:sz w:val="18"/>
                <w:szCs w:val="18"/>
              </w:rPr>
              <w:t>рынки, в</w:t>
            </w:r>
            <w:r w:rsidRPr="00653117">
              <w:rPr>
                <w:color w:val="000000"/>
                <w:sz w:val="18"/>
                <w:szCs w:val="18"/>
              </w:rPr>
              <w:t xml:space="preserve"> том числе внешние"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Оказание содействия участию субъектов малого и среднего предпринимательства в </w:t>
            </w:r>
            <w:r w:rsidR="00925C73" w:rsidRPr="00653117">
              <w:rPr>
                <w:color w:val="000000"/>
                <w:sz w:val="18"/>
                <w:szCs w:val="18"/>
              </w:rPr>
              <w:t>выставках, ярмарках-продажах</w:t>
            </w:r>
            <w:r w:rsidRPr="00653117">
              <w:rPr>
                <w:color w:val="000000"/>
                <w:sz w:val="18"/>
                <w:szCs w:val="18"/>
              </w:rPr>
              <w:t xml:space="preserve"> сельскохозяйственной </w:t>
            </w:r>
            <w:r w:rsidR="00925C73" w:rsidRPr="00653117">
              <w:rPr>
                <w:color w:val="000000"/>
                <w:sz w:val="18"/>
                <w:szCs w:val="18"/>
              </w:rPr>
              <w:t>продукции, областных</w:t>
            </w:r>
            <w:r w:rsidRPr="00653117">
              <w:rPr>
                <w:color w:val="000000"/>
                <w:sz w:val="18"/>
                <w:szCs w:val="18"/>
              </w:rPr>
              <w:t xml:space="preserve"> конкурсах профессионального мастерства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Оказание содействия участию субъектов малого и среднего предпринимательства в </w:t>
            </w:r>
            <w:r w:rsidR="00925C73" w:rsidRPr="00653117">
              <w:rPr>
                <w:color w:val="000000"/>
                <w:sz w:val="18"/>
                <w:szCs w:val="18"/>
              </w:rPr>
              <w:t>выставках, ярмарках-продажах</w:t>
            </w:r>
            <w:r w:rsidRPr="00653117">
              <w:rPr>
                <w:color w:val="000000"/>
                <w:sz w:val="18"/>
                <w:szCs w:val="18"/>
              </w:rPr>
              <w:t xml:space="preserve"> сельскохозяйственной </w:t>
            </w:r>
            <w:r w:rsidR="00925C73" w:rsidRPr="00653117">
              <w:rPr>
                <w:color w:val="000000"/>
                <w:sz w:val="18"/>
                <w:szCs w:val="18"/>
              </w:rPr>
              <w:t>продукции, областных</w:t>
            </w:r>
            <w:r w:rsidRPr="00653117">
              <w:rPr>
                <w:color w:val="000000"/>
                <w:sz w:val="18"/>
                <w:szCs w:val="18"/>
              </w:rPr>
              <w:t xml:space="preserve"> конкурсах профессионального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925C73" w:rsidRPr="00653117">
              <w:rPr>
                <w:color w:val="000000"/>
                <w:sz w:val="18"/>
                <w:szCs w:val="18"/>
              </w:rPr>
              <w:t>программа</w:t>
            </w:r>
            <w:r w:rsidR="00925C73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Тихвинского</w:t>
            </w:r>
            <w:r w:rsidRPr="00653117">
              <w:rPr>
                <w:color w:val="000000"/>
                <w:sz w:val="18"/>
                <w:szCs w:val="18"/>
              </w:rPr>
              <w:t xml:space="preserve"> района"Муниципальное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имущество, земельные</w:t>
            </w:r>
            <w:r w:rsidRPr="00653117">
              <w:rPr>
                <w:color w:val="000000"/>
                <w:sz w:val="18"/>
                <w:szCs w:val="18"/>
              </w:rPr>
              <w:t xml:space="preserve"> ресурсы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Изготовление технической </w:t>
            </w:r>
            <w:r w:rsidR="00925C73" w:rsidRPr="00653117">
              <w:rPr>
                <w:color w:val="000000"/>
                <w:sz w:val="18"/>
                <w:szCs w:val="18"/>
              </w:rPr>
              <w:t>документации, кадастровый</w:t>
            </w:r>
            <w:r w:rsidRPr="00653117">
              <w:rPr>
                <w:color w:val="000000"/>
                <w:sz w:val="18"/>
                <w:szCs w:val="18"/>
              </w:rPr>
              <w:t xml:space="preserve"> учет </w:t>
            </w:r>
            <w:r w:rsidR="00925C73" w:rsidRPr="00653117">
              <w:rPr>
                <w:color w:val="000000"/>
                <w:sz w:val="18"/>
                <w:szCs w:val="18"/>
              </w:rPr>
              <w:t>объектов</w:t>
            </w:r>
            <w:r w:rsidRPr="00653117">
              <w:rPr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Изготовление технической </w:t>
            </w:r>
            <w:r w:rsidR="00925C73" w:rsidRPr="00653117">
              <w:rPr>
                <w:color w:val="000000"/>
                <w:sz w:val="18"/>
                <w:szCs w:val="18"/>
              </w:rPr>
              <w:t>документации, кадастровый</w:t>
            </w:r>
            <w:r w:rsidRPr="00653117">
              <w:rPr>
                <w:color w:val="000000"/>
                <w:sz w:val="18"/>
                <w:szCs w:val="18"/>
              </w:rPr>
              <w:t xml:space="preserve"> учет </w:t>
            </w:r>
            <w:r w:rsidR="00925C73" w:rsidRPr="00653117">
              <w:rPr>
                <w:color w:val="000000"/>
                <w:sz w:val="18"/>
                <w:szCs w:val="18"/>
              </w:rPr>
              <w:t>объектов</w:t>
            </w:r>
            <w:r w:rsidRPr="00653117">
              <w:rPr>
                <w:color w:val="000000"/>
                <w:sz w:val="18"/>
                <w:szCs w:val="18"/>
              </w:rPr>
              <w:t xml:space="preserve">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Кадастровый учет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925C73" w:rsidRPr="00653117">
              <w:rPr>
                <w:color w:val="000000"/>
                <w:sz w:val="18"/>
                <w:szCs w:val="18"/>
              </w:rPr>
              <w:t>программа</w:t>
            </w:r>
            <w:r w:rsidR="00925C73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Тихвинского</w:t>
            </w:r>
            <w:r w:rsidRPr="00653117">
              <w:rPr>
                <w:color w:val="000000"/>
                <w:sz w:val="18"/>
                <w:szCs w:val="18"/>
              </w:rPr>
              <w:t xml:space="preserve"> района"Архитектура и градостроительство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Разработка генерального плана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мероприятие"Разработка градостроительных планов земельных участков для </w:t>
            </w:r>
            <w:r w:rsidR="00925C73" w:rsidRPr="00653117">
              <w:rPr>
                <w:color w:val="000000"/>
                <w:sz w:val="18"/>
                <w:szCs w:val="18"/>
              </w:rPr>
              <w:t>строительства, реконструкции</w:t>
            </w:r>
            <w:r w:rsidRPr="00653117">
              <w:rPr>
                <w:color w:val="000000"/>
                <w:sz w:val="18"/>
                <w:szCs w:val="18"/>
              </w:rPr>
              <w:t xml:space="preserve"> или капитального ремонта объектов местного значения и иных </w:t>
            </w:r>
            <w:r w:rsidR="00925C73" w:rsidRPr="00653117">
              <w:rPr>
                <w:color w:val="000000"/>
                <w:sz w:val="18"/>
                <w:szCs w:val="18"/>
              </w:rPr>
              <w:t>объектов, расположенных</w:t>
            </w:r>
            <w:r w:rsidRPr="00653117">
              <w:rPr>
                <w:color w:val="000000"/>
                <w:sz w:val="18"/>
                <w:szCs w:val="18"/>
              </w:rPr>
              <w:t xml:space="preserve"> в сельских поселениях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Разработка чертежей градостроительных планов земельных </w:t>
            </w:r>
            <w:r w:rsidR="00925C73" w:rsidRPr="00653117">
              <w:rPr>
                <w:color w:val="000000"/>
                <w:sz w:val="18"/>
                <w:szCs w:val="18"/>
              </w:rPr>
              <w:t>участков, расположенных</w:t>
            </w:r>
            <w:r w:rsidRPr="00653117">
              <w:rPr>
                <w:color w:val="000000"/>
                <w:sz w:val="18"/>
                <w:szCs w:val="18"/>
              </w:rPr>
              <w:t xml:space="preserve"> в сельских поселениях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Разработка чертежей градостроительных планов земельных </w:t>
            </w:r>
            <w:r w:rsidR="00925C73" w:rsidRPr="00653117">
              <w:rPr>
                <w:color w:val="000000"/>
                <w:sz w:val="18"/>
                <w:szCs w:val="18"/>
              </w:rPr>
              <w:t>участков, расположенных</w:t>
            </w:r>
            <w:r w:rsidRPr="00653117">
              <w:rPr>
                <w:color w:val="000000"/>
                <w:sz w:val="18"/>
                <w:szCs w:val="18"/>
              </w:rPr>
              <w:t xml:space="preserve">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10 222,3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поддержку жилищно-коммунального хозяйства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Возмещение части затрат на создание и реконструкцию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определенного</w:t>
            </w:r>
            <w:r w:rsidRPr="00653117">
              <w:rPr>
                <w:color w:val="000000"/>
                <w:sz w:val="18"/>
                <w:szCs w:val="18"/>
              </w:rPr>
              <w:t xml:space="preserve"> концессионным </w:t>
            </w:r>
            <w:r w:rsidR="00925C73" w:rsidRPr="00653117">
              <w:rPr>
                <w:color w:val="000000"/>
                <w:sz w:val="18"/>
                <w:szCs w:val="18"/>
              </w:rPr>
              <w:t>соглашением, заключенным</w:t>
            </w:r>
            <w:r w:rsidRPr="00653117">
              <w:rPr>
                <w:color w:val="000000"/>
                <w:sz w:val="18"/>
                <w:szCs w:val="18"/>
              </w:rPr>
              <w:t xml:space="preserve"> с муниципальным образованием Тихвинский муниципальный район Ленинградской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Возмещение части затрат на создание и реконструкцию </w:t>
            </w:r>
            <w:r w:rsidR="00925C73" w:rsidRPr="00653117">
              <w:rPr>
                <w:color w:val="000000"/>
                <w:sz w:val="18"/>
                <w:szCs w:val="18"/>
              </w:rPr>
              <w:t>имущества, определенного</w:t>
            </w:r>
            <w:r w:rsidRPr="00653117">
              <w:rPr>
                <w:color w:val="000000"/>
                <w:sz w:val="18"/>
                <w:szCs w:val="18"/>
              </w:rPr>
              <w:t xml:space="preserve"> концессионным </w:t>
            </w:r>
            <w:r w:rsidR="00925C73" w:rsidRPr="00653117">
              <w:rPr>
                <w:color w:val="000000"/>
                <w:sz w:val="18"/>
                <w:szCs w:val="18"/>
              </w:rPr>
              <w:t>соглашением, заключенным</w:t>
            </w:r>
            <w:r w:rsidRPr="00653117">
              <w:rPr>
                <w:color w:val="000000"/>
                <w:sz w:val="18"/>
                <w:szCs w:val="18"/>
              </w:rPr>
              <w:t xml:space="preserve">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1 074 931,9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385 837,3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385 837,3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350 797,2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345 448,9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 xml:space="preserve"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 (Предоставление субсидий федеральным бюджетным, автономным учреждениям и иным </w:t>
            </w:r>
            <w:r w:rsidR="00653117" w:rsidRPr="00653117">
              <w:rPr>
                <w:color w:val="000000"/>
                <w:sz w:val="18"/>
                <w:szCs w:val="18"/>
              </w:rPr>
              <w:t>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5 328,3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"Развитие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и среднего общего образования детей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34 410,1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524 156,7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524 156,7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"Развитие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и среднего общего образования детей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524 156,7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496 176,7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65 099,0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51 341,2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</w:t>
            </w:r>
            <w:r w:rsidR="00925C73" w:rsidRPr="00653117">
              <w:rPr>
                <w:color w:val="000000"/>
                <w:sz w:val="18"/>
                <w:szCs w:val="18"/>
              </w:rPr>
              <w:t>услуги, работы</w:t>
            </w:r>
            <w:r w:rsidRPr="00653117">
              <w:rPr>
                <w:color w:val="000000"/>
                <w:sz w:val="18"/>
                <w:szCs w:val="18"/>
              </w:rPr>
              <w:t>) муниципальных бюджетных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</w:t>
            </w:r>
            <w:r w:rsidR="00925C73" w:rsidRPr="00653117">
              <w:rPr>
                <w:color w:val="000000"/>
                <w:sz w:val="18"/>
                <w:szCs w:val="18"/>
              </w:rPr>
              <w:t>услуги, работы</w:t>
            </w:r>
            <w:r w:rsidRPr="00653117">
              <w:rPr>
                <w:color w:val="000000"/>
                <w:sz w:val="18"/>
                <w:szCs w:val="18"/>
              </w:rPr>
              <w:t>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общего, среднего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образования в муниципальных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обеспечение</w:t>
            </w:r>
            <w:r w:rsidRPr="00653117">
              <w:rPr>
                <w:color w:val="000000"/>
                <w:sz w:val="18"/>
                <w:szCs w:val="18"/>
              </w:rPr>
              <w:t xml:space="preserve">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392 587,3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общего, среднего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образования в муниципальных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обеспечение</w:t>
            </w:r>
            <w:r w:rsidRPr="00653117">
              <w:rPr>
                <w:color w:val="000000"/>
                <w:sz w:val="18"/>
                <w:szCs w:val="18"/>
              </w:rPr>
              <w:t xml:space="preserve"> дополнительного образования детей в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78 124,1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общего, среднего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образования в муниципальных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обеспечение</w:t>
            </w:r>
            <w:r w:rsidRPr="00653117">
              <w:rPr>
                <w:color w:val="000000"/>
                <w:sz w:val="18"/>
                <w:szCs w:val="18"/>
              </w:rPr>
              <w:t xml:space="preserve"> дополнительного образования детей в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общего, среднего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образования в муниципальных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обеспечение</w:t>
            </w:r>
            <w:r w:rsidRPr="00653117">
              <w:rPr>
                <w:color w:val="000000"/>
                <w:sz w:val="18"/>
                <w:szCs w:val="18"/>
              </w:rPr>
              <w:t xml:space="preserve"> дополнительного образования детей в муниципальных общеобразовательных организациях(средства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313 263,2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25 890,6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3 488,0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1 839,0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10 020,5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6 520,5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мероприятий по проведению капитальных ремонтов спортивных объектов(средства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мероприятий по проведению капитальных ремонтов спортивных объектов(средства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Создание в общеобразовательных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расположенных</w:t>
            </w:r>
            <w:r w:rsidRPr="00653117">
              <w:rPr>
                <w:color w:val="000000"/>
                <w:sz w:val="18"/>
                <w:szCs w:val="18"/>
              </w:rPr>
              <w:t xml:space="preserve"> в сельской </w:t>
            </w:r>
            <w:r w:rsidR="00925C73" w:rsidRPr="00653117">
              <w:rPr>
                <w:color w:val="000000"/>
                <w:sz w:val="18"/>
                <w:szCs w:val="18"/>
              </w:rPr>
              <w:t>местности, условий</w:t>
            </w:r>
            <w:r w:rsidRPr="00653117">
              <w:rPr>
                <w:color w:val="000000"/>
                <w:sz w:val="18"/>
                <w:szCs w:val="18"/>
              </w:rPr>
              <w:t xml:space="preserve"> для занятий физической культурой и спортом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Создание в общеобразовательных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расположенных</w:t>
            </w:r>
            <w:r w:rsidRPr="00653117">
              <w:rPr>
                <w:color w:val="000000"/>
                <w:sz w:val="18"/>
                <w:szCs w:val="18"/>
              </w:rPr>
              <w:t xml:space="preserve"> в сельской </w:t>
            </w:r>
            <w:r w:rsidR="00925C73" w:rsidRPr="00653117">
              <w:rPr>
                <w:color w:val="000000"/>
                <w:sz w:val="18"/>
                <w:szCs w:val="18"/>
              </w:rPr>
              <w:t>местности, условий</w:t>
            </w:r>
            <w:r w:rsidRPr="00653117">
              <w:rPr>
                <w:color w:val="000000"/>
                <w:sz w:val="18"/>
                <w:szCs w:val="18"/>
              </w:rPr>
              <w:t xml:space="preserve">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1 002,1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капитальных ремонтов спортивных объектов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капитальных ремонтов спортивных объектов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01 2 06 00000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01 2 08 00000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129 469,6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129 413,6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129 413,6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127 328,1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</w:t>
            </w:r>
            <w:r w:rsidR="00925C73" w:rsidRPr="00653117">
              <w:rPr>
                <w:color w:val="000000"/>
                <w:sz w:val="18"/>
                <w:szCs w:val="18"/>
              </w:rPr>
              <w:t>услуги, работы</w:t>
            </w:r>
            <w:r w:rsidRPr="00653117">
              <w:rPr>
                <w:color w:val="000000"/>
                <w:sz w:val="18"/>
                <w:szCs w:val="18"/>
              </w:rPr>
              <w:t>) муниципальных бюджетных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(</w:t>
            </w:r>
            <w:r w:rsidR="00925C73" w:rsidRPr="00653117">
              <w:rPr>
                <w:color w:val="000000"/>
                <w:sz w:val="18"/>
                <w:szCs w:val="18"/>
              </w:rPr>
              <w:t>услуги, работы</w:t>
            </w:r>
            <w:r w:rsidRPr="00653117">
              <w:rPr>
                <w:color w:val="000000"/>
                <w:sz w:val="18"/>
                <w:szCs w:val="18"/>
              </w:rPr>
              <w:t>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1 870,5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Развитие кадрового потенциала системы </w:t>
            </w:r>
            <w:r w:rsidR="00925C73" w:rsidRPr="00653117">
              <w:rPr>
                <w:color w:val="000000"/>
                <w:sz w:val="18"/>
                <w:szCs w:val="18"/>
              </w:rPr>
              <w:t>дошкольного, общего</w:t>
            </w:r>
            <w:r w:rsidRPr="00653117">
              <w:rPr>
                <w:color w:val="000000"/>
                <w:sz w:val="18"/>
                <w:szCs w:val="18"/>
              </w:rPr>
              <w:t xml:space="preserve"> и дополнительного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Развитие кадрового потенциала системы </w:t>
            </w:r>
            <w:r w:rsidR="00925C73" w:rsidRPr="00653117">
              <w:rPr>
                <w:color w:val="000000"/>
                <w:sz w:val="18"/>
                <w:szCs w:val="18"/>
              </w:rPr>
              <w:t>дошкольного, общего</w:t>
            </w:r>
            <w:r w:rsidRPr="00653117">
              <w:rPr>
                <w:color w:val="000000"/>
                <w:sz w:val="18"/>
                <w:szCs w:val="18"/>
              </w:rPr>
              <w:t xml:space="preserve"> и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10 449,7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9 764,9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9 764,9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оздоровления </w:t>
            </w:r>
            <w:r w:rsidR="00925C73" w:rsidRPr="00653117">
              <w:rPr>
                <w:color w:val="000000"/>
                <w:sz w:val="18"/>
                <w:szCs w:val="18"/>
              </w:rPr>
              <w:t>детей, подростков</w:t>
            </w:r>
            <w:r w:rsidRPr="00653117">
              <w:rPr>
                <w:color w:val="000000"/>
                <w:sz w:val="18"/>
                <w:szCs w:val="18"/>
              </w:rPr>
              <w:t xml:space="preserve"> и молодежи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4 382,4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оздоровления </w:t>
            </w:r>
            <w:r w:rsidR="00925C73" w:rsidRPr="00653117">
              <w:rPr>
                <w:color w:val="000000"/>
                <w:sz w:val="18"/>
                <w:szCs w:val="18"/>
              </w:rPr>
              <w:t>детей, подростков</w:t>
            </w:r>
            <w:r w:rsidRPr="00653117">
              <w:rPr>
                <w:color w:val="000000"/>
                <w:sz w:val="18"/>
                <w:szCs w:val="18"/>
              </w:rPr>
              <w:t xml:space="preserve">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оздоровления </w:t>
            </w:r>
            <w:r w:rsidR="00925C73" w:rsidRPr="00653117">
              <w:rPr>
                <w:color w:val="000000"/>
                <w:sz w:val="18"/>
                <w:szCs w:val="18"/>
              </w:rPr>
              <w:t>детей, подростков</w:t>
            </w:r>
            <w:r w:rsidRPr="00653117">
              <w:rPr>
                <w:color w:val="000000"/>
                <w:sz w:val="18"/>
                <w:szCs w:val="18"/>
              </w:rPr>
              <w:t xml:space="preserve">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925C73" w:rsidRPr="00653117">
              <w:rPr>
                <w:color w:val="000000"/>
                <w:sz w:val="18"/>
                <w:szCs w:val="18"/>
              </w:rPr>
              <w:t>оздоровления</w:t>
            </w:r>
            <w:r w:rsidRPr="00653117">
              <w:rPr>
                <w:color w:val="000000"/>
                <w:sz w:val="18"/>
                <w:szCs w:val="18"/>
              </w:rPr>
              <w:t xml:space="preserve"> детей, 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Участие молодежи Тихвинского района в </w:t>
            </w:r>
            <w:r w:rsidR="00925C73" w:rsidRPr="00653117">
              <w:rPr>
                <w:color w:val="000000"/>
                <w:sz w:val="18"/>
                <w:szCs w:val="18"/>
              </w:rPr>
              <w:t>межрегиональных, областных</w:t>
            </w:r>
            <w:r w:rsidRPr="00653117">
              <w:rPr>
                <w:color w:val="000000"/>
                <w:sz w:val="18"/>
                <w:szCs w:val="18"/>
              </w:rPr>
              <w:t xml:space="preserve"> слетах,форумах,конференциях и других мероприятиях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Участие молодежи Тихвинского района в </w:t>
            </w:r>
            <w:r w:rsidR="00925C73" w:rsidRPr="00653117">
              <w:rPr>
                <w:color w:val="000000"/>
                <w:sz w:val="18"/>
                <w:szCs w:val="18"/>
              </w:rPr>
              <w:t>межрегиональных, областных</w:t>
            </w:r>
            <w:r w:rsidRPr="00653117">
              <w:rPr>
                <w:color w:val="000000"/>
                <w:sz w:val="18"/>
                <w:szCs w:val="18"/>
              </w:rPr>
              <w:t xml:space="preserve"> слетах,форумах,конференциях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Тематические массовые молодежные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24 898,6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1 416,6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мероприятие"Оказание мер социальной поддержки </w:t>
            </w:r>
            <w:r w:rsidR="00925C73" w:rsidRPr="00653117">
              <w:rPr>
                <w:color w:val="000000"/>
                <w:sz w:val="18"/>
                <w:szCs w:val="18"/>
              </w:rPr>
              <w:t>семьям, имеющим</w:t>
            </w:r>
            <w:r w:rsidRPr="00653117">
              <w:rPr>
                <w:color w:val="000000"/>
                <w:sz w:val="18"/>
                <w:szCs w:val="18"/>
              </w:rPr>
              <w:t xml:space="preserve"> детей"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организациях, 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организациях, реализующих основную общеобразовательную программу дошкольного образования(средства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"Развитие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и среднего общего образования детей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Учебно-методические </w:t>
            </w:r>
            <w:r w:rsidR="00925C73" w:rsidRPr="00653117">
              <w:rPr>
                <w:color w:val="000000"/>
                <w:sz w:val="18"/>
                <w:szCs w:val="18"/>
              </w:rPr>
              <w:t>кабинеты, централизованные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бухгалтерии, группы</w:t>
            </w:r>
            <w:r w:rsidRPr="00653117">
              <w:rPr>
                <w:color w:val="000000"/>
                <w:sz w:val="18"/>
                <w:szCs w:val="18"/>
              </w:rPr>
              <w:t xml:space="preserve"> хозяйственного обслуживания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23 735,9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18 926,2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2 734,2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2 510,7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986,5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культурно-досуговых мероприятий(Мероприятия по организации библиотечного обслуживания населения созданию условий для организации </w:t>
            </w:r>
            <w:r w:rsidR="00925C73" w:rsidRPr="00653117">
              <w:rPr>
                <w:color w:val="000000"/>
                <w:sz w:val="18"/>
                <w:szCs w:val="18"/>
              </w:rPr>
              <w:t>досуга, развития</w:t>
            </w:r>
            <w:r w:rsidRPr="00653117">
              <w:rPr>
                <w:color w:val="000000"/>
                <w:sz w:val="18"/>
                <w:szCs w:val="18"/>
              </w:rPr>
              <w:t xml:space="preserve"> местного традиционного народного художественного творчества ,</w:t>
            </w:r>
            <w:r w:rsidR="00925C73" w:rsidRPr="00653117">
              <w:rPr>
                <w:color w:val="000000"/>
                <w:sz w:val="18"/>
                <w:szCs w:val="18"/>
              </w:rPr>
              <w:t>сохранения, возрождения</w:t>
            </w:r>
            <w:r w:rsidRPr="00653117">
              <w:rPr>
                <w:color w:val="000000"/>
                <w:sz w:val="18"/>
                <w:szCs w:val="18"/>
              </w:rPr>
              <w:t xml:space="preserve"> и развития народных художественных промыслов за счет средств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культурно-досуговых мероприятий(Мероприятия по организации библиотечного обслуживания населения созданию условий для организации </w:t>
            </w:r>
            <w:r w:rsidR="00925C73" w:rsidRPr="00653117">
              <w:rPr>
                <w:color w:val="000000"/>
                <w:sz w:val="18"/>
                <w:szCs w:val="18"/>
              </w:rPr>
              <w:t>досуга, развития</w:t>
            </w:r>
            <w:r w:rsidRPr="00653117">
              <w:rPr>
                <w:color w:val="000000"/>
                <w:sz w:val="18"/>
                <w:szCs w:val="18"/>
              </w:rPr>
              <w:t xml:space="preserve"> местного традиционного народного художественного творчества ,</w:t>
            </w:r>
            <w:r w:rsidR="00925C73" w:rsidRPr="00653117">
              <w:rPr>
                <w:color w:val="000000"/>
                <w:sz w:val="18"/>
                <w:szCs w:val="18"/>
              </w:rPr>
              <w:t>сохранения, возрождения</w:t>
            </w:r>
            <w:r w:rsidRPr="00653117">
              <w:rPr>
                <w:color w:val="000000"/>
                <w:sz w:val="18"/>
                <w:szCs w:val="18"/>
              </w:rPr>
              <w:t xml:space="preserve"> и развития народных художественных промыслов 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Организация культурно-досуговых мероприятий(Мероприятия по организации библиотечного обслуживания населения созданию условий для организации </w:t>
            </w:r>
            <w:r w:rsidR="00925C73" w:rsidRPr="00653117">
              <w:rPr>
                <w:color w:val="000000"/>
                <w:sz w:val="18"/>
                <w:szCs w:val="18"/>
              </w:rPr>
              <w:t>досуга, развития</w:t>
            </w:r>
            <w:r w:rsidRPr="00653117">
              <w:rPr>
                <w:color w:val="000000"/>
                <w:sz w:val="18"/>
                <w:szCs w:val="18"/>
              </w:rPr>
              <w:t xml:space="preserve"> местного традиционного народного художественного творчества ,</w:t>
            </w:r>
            <w:r w:rsidR="00925C73" w:rsidRPr="00653117">
              <w:rPr>
                <w:color w:val="000000"/>
                <w:sz w:val="18"/>
                <w:szCs w:val="18"/>
              </w:rPr>
              <w:t>сохранения, возрождения</w:t>
            </w:r>
            <w:r w:rsidRPr="00653117">
              <w:rPr>
                <w:color w:val="000000"/>
                <w:sz w:val="18"/>
                <w:szCs w:val="18"/>
              </w:rPr>
              <w:t xml:space="preserve"> и развития народных художественных промыслов 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223,5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 развития местного традиционного народного художественного творчества ,сохранения, возрождения и развития народных художественных промыслов 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средств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925C73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 развития местного традиционного народного художественного творчества ,сохранения, возрождения и развития народных художественных промыслов 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117">
              <w:rPr>
                <w:color w:val="000000"/>
                <w:sz w:val="18"/>
                <w:szCs w:val="18"/>
              </w:rPr>
              <w:t>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Укрепление и развитие материально-технической базы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224 110,0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61 242,7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61 242,7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11 596,1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3 179,3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42 661,6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3 770,7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2 760,5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Помощь на койках сестринского ухода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901,5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901,5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746,5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38 926,1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"Развитие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и среднего общего образования детей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основные общеобразовательные программы(средства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основные общеобразовательные программы(средства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3 557,7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основные общеобразовательные программы(средства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22 410,9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12 957,5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12 957,5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мероприятие"Предоставление мер социальной поддержки отдельным категориям граждан(ветеранам </w:t>
            </w:r>
            <w:r w:rsidR="00925C73" w:rsidRPr="00653117">
              <w:rPr>
                <w:color w:val="000000"/>
                <w:sz w:val="18"/>
                <w:szCs w:val="18"/>
              </w:rPr>
              <w:t>труда, жертвам</w:t>
            </w:r>
            <w:r w:rsidRPr="00653117">
              <w:rPr>
                <w:color w:val="000000"/>
                <w:sz w:val="18"/>
                <w:szCs w:val="18"/>
              </w:rPr>
              <w:t xml:space="preserve"> политических </w:t>
            </w:r>
            <w:r w:rsidR="00925C73" w:rsidRPr="00653117">
              <w:rPr>
                <w:color w:val="000000"/>
                <w:sz w:val="18"/>
                <w:szCs w:val="18"/>
              </w:rPr>
              <w:t>репрессий, труженикам</w:t>
            </w:r>
            <w:r w:rsidRPr="00653117">
              <w:rPr>
                <w:color w:val="000000"/>
                <w:sz w:val="18"/>
                <w:szCs w:val="18"/>
              </w:rPr>
              <w:t xml:space="preserve"> </w:t>
            </w:r>
            <w:r w:rsidR="00925C73" w:rsidRPr="00653117">
              <w:rPr>
                <w:color w:val="000000"/>
                <w:sz w:val="18"/>
                <w:szCs w:val="18"/>
              </w:rPr>
              <w:t>тыла, ветеранам</w:t>
            </w:r>
            <w:r w:rsidRPr="00653117">
              <w:rPr>
                <w:color w:val="000000"/>
                <w:sz w:val="18"/>
                <w:szCs w:val="18"/>
              </w:rPr>
              <w:t xml:space="preserve"> ,инвалидам и детям Великой Отечественной Войны)"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9 384,9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Осуществление полномочий по обеспечению жильем отдельных категорий </w:t>
            </w:r>
            <w:r w:rsidR="00925C73" w:rsidRPr="00653117">
              <w:rPr>
                <w:color w:val="000000"/>
                <w:sz w:val="18"/>
                <w:szCs w:val="18"/>
              </w:rPr>
              <w:t>граждан, установленных</w:t>
            </w:r>
            <w:r w:rsidRPr="00653117">
              <w:rPr>
                <w:color w:val="000000"/>
                <w:sz w:val="18"/>
                <w:szCs w:val="18"/>
              </w:rPr>
              <w:t xml:space="preserve">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Осуществление полномочий по обеспечению жильем отдельных категорий </w:t>
            </w:r>
            <w:r w:rsidR="00925C73" w:rsidRPr="00653117">
              <w:rPr>
                <w:color w:val="000000"/>
                <w:sz w:val="18"/>
                <w:szCs w:val="18"/>
              </w:rPr>
              <w:t>граждан, установленных</w:t>
            </w:r>
            <w:r w:rsidRPr="00653117">
              <w:rPr>
                <w:color w:val="000000"/>
                <w:sz w:val="18"/>
                <w:szCs w:val="18"/>
              </w:rPr>
              <w:t xml:space="preserve"> ФЗ от 12 января 1995 года №5-ФЗ " О ветеранах" и от 24 ноября 1995 года №181-ФЗ "О социальной защите инвалидов в РФ"(областные средства)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 "Оказание мер социальной поддержки детям -сиротам,детям,оставшимся без попечения </w:t>
            </w:r>
            <w:r w:rsidR="00925C73" w:rsidRPr="00653117">
              <w:rPr>
                <w:color w:val="000000"/>
                <w:sz w:val="18"/>
                <w:szCs w:val="18"/>
              </w:rPr>
              <w:t>родителей, лицам</w:t>
            </w:r>
            <w:r w:rsidRPr="00653117">
              <w:rPr>
                <w:color w:val="000000"/>
                <w:sz w:val="18"/>
                <w:szCs w:val="18"/>
              </w:rPr>
              <w:t xml:space="preserve"> из числа указанной категории </w:t>
            </w:r>
            <w:r w:rsidR="00925C73" w:rsidRPr="00653117">
              <w:rPr>
                <w:color w:val="000000"/>
                <w:sz w:val="18"/>
                <w:szCs w:val="18"/>
              </w:rPr>
              <w:t>детей, а</w:t>
            </w:r>
            <w:r w:rsidRPr="00653117">
              <w:rPr>
                <w:color w:val="000000"/>
                <w:sz w:val="18"/>
                <w:szCs w:val="18"/>
              </w:rPr>
              <w:t xml:space="preserve"> также </w:t>
            </w:r>
            <w:r w:rsidR="00925C73" w:rsidRPr="00653117">
              <w:rPr>
                <w:color w:val="000000"/>
                <w:sz w:val="18"/>
                <w:szCs w:val="18"/>
              </w:rPr>
              <w:t>гражданам, желающим</w:t>
            </w:r>
            <w:r w:rsidRPr="00653117">
              <w:rPr>
                <w:color w:val="000000"/>
                <w:sz w:val="18"/>
                <w:szCs w:val="18"/>
              </w:rPr>
              <w:t xml:space="preserve"> взять детей на воспитание в семью"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2 280,6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73 317,3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10 662,2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мероприятие"Оказание мер социальной поддержки </w:t>
            </w:r>
            <w:r w:rsidR="00925C73" w:rsidRPr="00653117">
              <w:rPr>
                <w:color w:val="000000"/>
                <w:sz w:val="18"/>
                <w:szCs w:val="18"/>
              </w:rPr>
              <w:t>семьям, имеющим</w:t>
            </w:r>
            <w:r w:rsidRPr="00653117">
              <w:rPr>
                <w:color w:val="000000"/>
                <w:sz w:val="18"/>
                <w:szCs w:val="18"/>
              </w:rPr>
              <w:t xml:space="preserve"> детей"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образовательную программу дошкольного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образовательную программу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 "Развитие начального </w:t>
            </w:r>
            <w:r w:rsidR="00925C73" w:rsidRPr="00653117">
              <w:rPr>
                <w:color w:val="000000"/>
                <w:sz w:val="18"/>
                <w:szCs w:val="18"/>
              </w:rPr>
              <w:t>общего, основного</w:t>
            </w:r>
            <w:r w:rsidRPr="00653117">
              <w:rPr>
                <w:color w:val="000000"/>
                <w:sz w:val="18"/>
                <w:szCs w:val="18"/>
              </w:rPr>
              <w:t xml:space="preserve"> общего и среднего общего образования детей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мероприятие"Оказание мер социальной поддержки </w:t>
            </w:r>
            <w:r w:rsidR="00925C73" w:rsidRPr="00653117">
              <w:rPr>
                <w:color w:val="000000"/>
                <w:sz w:val="18"/>
                <w:szCs w:val="18"/>
              </w:rPr>
              <w:t>семьям, имеющим</w:t>
            </w:r>
            <w:r w:rsidRPr="00653117">
              <w:rPr>
                <w:color w:val="000000"/>
                <w:sz w:val="18"/>
                <w:szCs w:val="18"/>
              </w:rPr>
              <w:t xml:space="preserve"> детей"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образовательную программу дошкольного образования(средства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="00925C73" w:rsidRPr="00653117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653117">
              <w:rPr>
                <w:color w:val="000000"/>
                <w:sz w:val="18"/>
                <w:szCs w:val="18"/>
              </w:rPr>
              <w:t xml:space="preserve"> образовательную программу дошкольного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 "Оказание мер социальной поддержки детям -сиротам,детям,оставшимся без попечения </w:t>
            </w:r>
            <w:r w:rsidR="00925C73" w:rsidRPr="00653117">
              <w:rPr>
                <w:color w:val="000000"/>
                <w:sz w:val="18"/>
                <w:szCs w:val="18"/>
              </w:rPr>
              <w:t>родителей, лицам</w:t>
            </w:r>
            <w:r w:rsidRPr="00653117">
              <w:rPr>
                <w:color w:val="000000"/>
                <w:sz w:val="18"/>
                <w:szCs w:val="18"/>
              </w:rPr>
              <w:t xml:space="preserve"> из числа указанной категории </w:t>
            </w:r>
            <w:r w:rsidR="00925C73" w:rsidRPr="00653117">
              <w:rPr>
                <w:color w:val="000000"/>
                <w:sz w:val="18"/>
                <w:szCs w:val="18"/>
              </w:rPr>
              <w:t>детей, а</w:t>
            </w:r>
            <w:r w:rsidRPr="00653117">
              <w:rPr>
                <w:color w:val="000000"/>
                <w:sz w:val="18"/>
                <w:szCs w:val="18"/>
              </w:rPr>
              <w:t xml:space="preserve"> также </w:t>
            </w:r>
            <w:r w:rsidR="00925C73" w:rsidRPr="00653117">
              <w:rPr>
                <w:color w:val="000000"/>
                <w:sz w:val="18"/>
                <w:szCs w:val="18"/>
              </w:rPr>
              <w:t>гражданам, желающим</w:t>
            </w:r>
            <w:r w:rsidRPr="00653117">
              <w:rPr>
                <w:color w:val="000000"/>
                <w:sz w:val="18"/>
                <w:szCs w:val="18"/>
              </w:rPr>
              <w:t xml:space="preserve"> взять детей на воспитание в семью"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25 707,7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3 256,8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Основное мероприятие "Оказание мер социальной поддержки детям -сиротам,детям,оставшимся без попечения </w:t>
            </w:r>
            <w:r w:rsidR="00925C73" w:rsidRPr="00653117">
              <w:rPr>
                <w:color w:val="000000"/>
                <w:sz w:val="18"/>
                <w:szCs w:val="18"/>
              </w:rPr>
              <w:t>родителей, лицам</w:t>
            </w:r>
            <w:r w:rsidRPr="00653117">
              <w:rPr>
                <w:color w:val="000000"/>
                <w:sz w:val="18"/>
                <w:szCs w:val="18"/>
              </w:rPr>
              <w:t xml:space="preserve"> из числа указанной категории </w:t>
            </w:r>
            <w:r w:rsidR="00925C73" w:rsidRPr="00653117">
              <w:rPr>
                <w:color w:val="000000"/>
                <w:sz w:val="18"/>
                <w:szCs w:val="18"/>
              </w:rPr>
              <w:t>детей, а</w:t>
            </w:r>
            <w:r w:rsidRPr="00653117">
              <w:rPr>
                <w:color w:val="000000"/>
                <w:sz w:val="18"/>
                <w:szCs w:val="18"/>
              </w:rPr>
              <w:t xml:space="preserve"> также </w:t>
            </w:r>
            <w:r w:rsidR="00925C73" w:rsidRPr="00653117">
              <w:rPr>
                <w:color w:val="000000"/>
                <w:sz w:val="18"/>
                <w:szCs w:val="18"/>
              </w:rPr>
              <w:t>гражданам, желающим</w:t>
            </w:r>
            <w:r w:rsidRPr="00653117">
              <w:rPr>
                <w:color w:val="000000"/>
                <w:sz w:val="18"/>
                <w:szCs w:val="18"/>
              </w:rPr>
              <w:t xml:space="preserve"> взять детей на воспитание в семью"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810,8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409,3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2 036,7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1 234,9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1 218,9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Материальная помощь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Материальная помощь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1 215,8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Транспортные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(Социальное обеспечение и иные выплаты населению)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22 450,9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21 921,6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(Иные бюджетные ассигнования)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1 199,8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486,4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 xml:space="preserve">Подпрограмма"Управление </w:t>
            </w:r>
            <w:r w:rsidR="00925C73" w:rsidRPr="00653117">
              <w:rPr>
                <w:color w:val="000000"/>
                <w:sz w:val="18"/>
                <w:szCs w:val="18"/>
              </w:rPr>
              <w:t>муниципальным</w:t>
            </w:r>
            <w:r w:rsidRPr="00653117">
              <w:rPr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116 978,3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 (Межбюджетные трансферты)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color w:val="000000"/>
                <w:sz w:val="18"/>
                <w:szCs w:val="18"/>
              </w:rPr>
            </w:pPr>
            <w:r w:rsidRPr="00653117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653117" w:rsidRPr="00653117" w:rsidTr="00925C73">
        <w:trPr>
          <w:trHeight w:val="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17" w:rsidRPr="00653117" w:rsidRDefault="00653117" w:rsidP="0065311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17" w:rsidRPr="00653117" w:rsidRDefault="00653117" w:rsidP="006531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117">
              <w:rPr>
                <w:b/>
                <w:bCs/>
                <w:color w:val="000000"/>
                <w:sz w:val="18"/>
                <w:szCs w:val="18"/>
              </w:rPr>
              <w:t>1 675 854,1</w:t>
            </w:r>
          </w:p>
        </w:tc>
      </w:tr>
    </w:tbl>
    <w:p w:rsidR="00C56F28" w:rsidRDefault="00654F71" w:rsidP="00654F71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620311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№12</w:t>
      </w:r>
      <w:r w:rsidRPr="00791375">
        <w:t>)</w:t>
      </w:r>
    </w:p>
    <w:p w:rsidR="00620311" w:rsidRDefault="00620311" w:rsidP="00C56F28">
      <w:pPr>
        <w:tabs>
          <w:tab w:val="left" w:pos="567"/>
          <w:tab w:val="left" w:pos="3402"/>
        </w:tabs>
        <w:ind w:left="5103"/>
      </w:pPr>
    </w:p>
    <w:p w:rsidR="00620311" w:rsidRDefault="00620311" w:rsidP="00C56F28">
      <w:pPr>
        <w:tabs>
          <w:tab w:val="left" w:pos="567"/>
          <w:tab w:val="left" w:pos="3402"/>
        </w:tabs>
        <w:ind w:left="5103"/>
      </w:pPr>
    </w:p>
    <w:p w:rsidR="004E1D3D" w:rsidRDefault="004E1D3D" w:rsidP="004E1D3D">
      <w:pPr>
        <w:jc w:val="center"/>
        <w:divId w:val="1483428452"/>
        <w:rPr>
          <w:b/>
          <w:bCs/>
          <w:szCs w:val="28"/>
        </w:rPr>
      </w:pPr>
      <w:r>
        <w:rPr>
          <w:b/>
          <w:bCs/>
          <w:szCs w:val="28"/>
        </w:rPr>
        <w:t xml:space="preserve">Распределение </w:t>
      </w:r>
      <w:r w:rsidR="00620311" w:rsidRPr="004E1D3D">
        <w:rPr>
          <w:b/>
          <w:bCs/>
          <w:szCs w:val="28"/>
        </w:rPr>
        <w:t xml:space="preserve">бюджетных ассигнований </w:t>
      </w:r>
    </w:p>
    <w:p w:rsidR="004E1D3D" w:rsidRDefault="00620311" w:rsidP="004E1D3D">
      <w:pPr>
        <w:jc w:val="center"/>
        <w:divId w:val="1483428452"/>
        <w:rPr>
          <w:b/>
          <w:bCs/>
          <w:szCs w:val="28"/>
        </w:rPr>
      </w:pPr>
      <w:r w:rsidRPr="004E1D3D">
        <w:rPr>
          <w:b/>
          <w:bCs/>
          <w:szCs w:val="28"/>
        </w:rPr>
        <w:t>по разделам,</w:t>
      </w:r>
      <w:r w:rsidR="004E1D3D">
        <w:rPr>
          <w:b/>
          <w:bCs/>
          <w:szCs w:val="28"/>
        </w:rPr>
        <w:t xml:space="preserve"> </w:t>
      </w:r>
      <w:r w:rsidRPr="004E1D3D">
        <w:rPr>
          <w:b/>
          <w:bCs/>
          <w:szCs w:val="28"/>
        </w:rPr>
        <w:t>подразделам,</w:t>
      </w:r>
      <w:r w:rsidR="004E1D3D">
        <w:rPr>
          <w:b/>
          <w:bCs/>
          <w:szCs w:val="28"/>
        </w:rPr>
        <w:t xml:space="preserve"> </w:t>
      </w:r>
      <w:r w:rsidRPr="004E1D3D">
        <w:rPr>
          <w:b/>
          <w:bCs/>
          <w:szCs w:val="28"/>
        </w:rPr>
        <w:t>целевым статьям</w:t>
      </w:r>
    </w:p>
    <w:p w:rsidR="004E1D3D" w:rsidRDefault="00620311" w:rsidP="004E1D3D">
      <w:pPr>
        <w:jc w:val="center"/>
        <w:divId w:val="1483428452"/>
        <w:rPr>
          <w:b/>
          <w:bCs/>
          <w:szCs w:val="28"/>
        </w:rPr>
      </w:pPr>
      <w:r w:rsidRPr="004E1D3D">
        <w:rPr>
          <w:b/>
          <w:bCs/>
          <w:szCs w:val="28"/>
        </w:rPr>
        <w:t xml:space="preserve">(муниципальным программам Тихвинского района и </w:t>
      </w:r>
    </w:p>
    <w:p w:rsidR="004E1D3D" w:rsidRDefault="00620311" w:rsidP="004E1D3D">
      <w:pPr>
        <w:jc w:val="center"/>
        <w:divId w:val="1483428452"/>
        <w:rPr>
          <w:b/>
          <w:bCs/>
          <w:szCs w:val="28"/>
        </w:rPr>
      </w:pPr>
      <w:r w:rsidRPr="004E1D3D">
        <w:rPr>
          <w:b/>
          <w:bCs/>
          <w:szCs w:val="28"/>
        </w:rPr>
        <w:t>непрограммным направлениям деятельности)</w:t>
      </w:r>
      <w:r w:rsidR="004E1D3D">
        <w:rPr>
          <w:b/>
          <w:bCs/>
          <w:szCs w:val="28"/>
        </w:rPr>
        <w:t xml:space="preserve">, </w:t>
      </w:r>
      <w:r w:rsidRPr="004E1D3D">
        <w:rPr>
          <w:b/>
          <w:bCs/>
          <w:szCs w:val="28"/>
        </w:rPr>
        <w:t xml:space="preserve">группам </w:t>
      </w:r>
    </w:p>
    <w:p w:rsidR="004E1D3D" w:rsidRDefault="00620311" w:rsidP="004E1D3D">
      <w:pPr>
        <w:jc w:val="center"/>
        <w:divId w:val="1483428452"/>
        <w:rPr>
          <w:b/>
          <w:bCs/>
          <w:szCs w:val="28"/>
        </w:rPr>
      </w:pPr>
      <w:r w:rsidRPr="004E1D3D">
        <w:rPr>
          <w:b/>
          <w:bCs/>
          <w:szCs w:val="28"/>
        </w:rPr>
        <w:t xml:space="preserve">и </w:t>
      </w:r>
      <w:r w:rsidR="004E1D3D" w:rsidRPr="004E1D3D">
        <w:rPr>
          <w:b/>
          <w:bCs/>
          <w:szCs w:val="28"/>
        </w:rPr>
        <w:t>подгруппам</w:t>
      </w:r>
      <w:r w:rsidRPr="004E1D3D">
        <w:rPr>
          <w:b/>
          <w:bCs/>
          <w:szCs w:val="28"/>
        </w:rPr>
        <w:t xml:space="preserve"> видов расходов классификации расходов бюджетов </w:t>
      </w:r>
    </w:p>
    <w:p w:rsidR="00620311" w:rsidRDefault="00620311" w:rsidP="004E1D3D">
      <w:pPr>
        <w:jc w:val="center"/>
        <w:divId w:val="1483428452"/>
        <w:rPr>
          <w:b/>
          <w:bCs/>
          <w:szCs w:val="28"/>
        </w:rPr>
      </w:pPr>
      <w:r w:rsidRPr="004E1D3D">
        <w:rPr>
          <w:b/>
          <w:bCs/>
          <w:szCs w:val="28"/>
        </w:rPr>
        <w:t>на плановый период 2018 и 2019 годов</w:t>
      </w:r>
    </w:p>
    <w:p w:rsidR="00C238A3" w:rsidRPr="004E1D3D" w:rsidRDefault="00C238A3" w:rsidP="004E1D3D">
      <w:pPr>
        <w:jc w:val="center"/>
        <w:divId w:val="1483428452"/>
        <w:rPr>
          <w:b/>
          <w:bCs/>
          <w:szCs w:val="28"/>
        </w:rPr>
      </w:pPr>
    </w:p>
    <w:p w:rsidR="00620311" w:rsidRPr="004E1D3D" w:rsidRDefault="00620311" w:rsidP="004E1D3D">
      <w:pPr>
        <w:jc w:val="right"/>
        <w:divId w:val="1483428452"/>
        <w:rPr>
          <w:b/>
          <w:sz w:val="18"/>
          <w:szCs w:val="18"/>
        </w:rPr>
      </w:pPr>
      <w:r w:rsidRPr="004E1D3D">
        <w:rPr>
          <w:b/>
          <w:sz w:val="18"/>
          <w:szCs w:val="18"/>
        </w:rPr>
        <w:t xml:space="preserve"> (тыс. руб.)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2"/>
        <w:gridCol w:w="517"/>
        <w:gridCol w:w="1309"/>
        <w:gridCol w:w="553"/>
        <w:gridCol w:w="4016"/>
        <w:gridCol w:w="1102"/>
        <w:gridCol w:w="1073"/>
      </w:tblGrid>
      <w:tr w:rsidR="004E1D3D" w:rsidTr="00C238A3">
        <w:trPr>
          <w:divId w:val="1483428452"/>
          <w:trHeight w:val="28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0311">
                <w:rPr>
                  <w:b/>
                  <w:bCs/>
                  <w:color w:val="000000"/>
                  <w:sz w:val="18"/>
                  <w:szCs w:val="18"/>
                </w:rPr>
                <w:t>2018 г</w:t>
              </w:r>
            </w:smartTag>
            <w:r w:rsidRPr="0062031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4E1D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311">
                <w:rPr>
                  <w:b/>
                  <w:bCs/>
                  <w:color w:val="000000"/>
                  <w:sz w:val="18"/>
                  <w:szCs w:val="18"/>
                </w:rPr>
                <w:t>2019 г</w:t>
              </w:r>
            </w:smartTag>
            <w:r w:rsidRPr="0062031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175 674,3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176 237,8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7 069,8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7 069,8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5 588,5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5 588,5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5 095,3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5 095,3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5 095,3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5 095,3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482,2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482,2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482,2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482,2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88 855,0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88 855,0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86 634,5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86 634,5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80 135,3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80 135,3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80 135,3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80 135,3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6 429,2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6 429,2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6 429,2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6 429,2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20 568,5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20 568,5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18 892,4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18 892,4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15 244,0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15 244,0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15 244,0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15 244,0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3 638,4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3 638,4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3 638,4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3 638,4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D76A6E" w:rsidRPr="00620311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D76A6E" w:rsidRPr="00620311">
              <w:rPr>
                <w:color w:val="000000"/>
                <w:sz w:val="18"/>
                <w:szCs w:val="18"/>
              </w:rPr>
              <w:t>администраций</w:t>
            </w:r>
            <w:r w:rsidRPr="00620311">
              <w:rPr>
                <w:color w:val="000000"/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50 542,3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51 105,8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D76A6E" w:rsidRPr="00620311">
              <w:rPr>
                <w:color w:val="000000"/>
                <w:sz w:val="18"/>
                <w:szCs w:val="18"/>
              </w:rPr>
              <w:t>программа</w:t>
            </w:r>
            <w:r w:rsidR="00D76A6E">
              <w:rPr>
                <w:color w:val="000000"/>
                <w:sz w:val="18"/>
                <w:szCs w:val="18"/>
              </w:rPr>
              <w:t xml:space="preserve"> </w:t>
            </w:r>
            <w:r w:rsidR="00D76A6E" w:rsidRPr="00620311">
              <w:rPr>
                <w:color w:val="000000"/>
                <w:sz w:val="18"/>
                <w:szCs w:val="18"/>
              </w:rPr>
              <w:t>Тихвинского</w:t>
            </w:r>
            <w:r w:rsidRPr="00620311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</w:t>
            </w:r>
            <w:r>
              <w:rPr>
                <w:color w:val="000000"/>
                <w:sz w:val="18"/>
                <w:szCs w:val="18"/>
              </w:rPr>
              <w:t>ов с целью проведения аукционов</w:t>
            </w:r>
            <w:r w:rsidRPr="00620311">
              <w:rPr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</w:t>
            </w:r>
            <w:r>
              <w:rPr>
                <w:color w:val="000000"/>
                <w:sz w:val="18"/>
                <w:szCs w:val="18"/>
              </w:rPr>
              <w:t>ов с целью проведения аукционов</w:t>
            </w:r>
            <w:r w:rsidRPr="00620311">
              <w:rPr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9 111,7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9 675,2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6 198,5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4 756,3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5 231,9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4 756,3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5 231,9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966,6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966,6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D76A6E" w:rsidRPr="00620311">
              <w:rPr>
                <w:color w:val="000000"/>
                <w:sz w:val="18"/>
                <w:szCs w:val="18"/>
              </w:rPr>
              <w:t>Ленинградской</w:t>
            </w:r>
            <w:r w:rsidRPr="00620311">
              <w:rPr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2 348,1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2 348,1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D76A6E" w:rsidRPr="00620311">
              <w:rPr>
                <w:color w:val="000000"/>
                <w:sz w:val="18"/>
                <w:szCs w:val="18"/>
              </w:rPr>
              <w:t>Ленинградской</w:t>
            </w:r>
            <w:r w:rsidRPr="00620311">
              <w:rPr>
                <w:color w:val="000000"/>
                <w:sz w:val="18"/>
                <w:szCs w:val="18"/>
              </w:rPr>
              <w:t xml:space="preserve"> области(областные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D76A6E" w:rsidRPr="00620311">
              <w:rPr>
                <w:color w:val="000000"/>
                <w:sz w:val="18"/>
                <w:szCs w:val="18"/>
              </w:rPr>
              <w:t>Ленинградской</w:t>
            </w:r>
            <w:r w:rsidRPr="00620311">
              <w:rPr>
                <w:color w:val="000000"/>
                <w:sz w:val="18"/>
                <w:szCs w:val="18"/>
              </w:rPr>
              <w:t xml:space="preserve">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39 930,6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39 930,6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6 301,2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6 301,2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1 180,1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1 180,1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1 180,1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5 116,1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5 116,1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5 116,1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25 285,8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25 285,8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15 415,0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15 415,0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15 415,0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9 870,8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9 870,8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9 870,8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расходы,связанные с выполнением функций ОМСУ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расходы,связанные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Международные культурные информационные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Членские взносы в организации.союзы.ассоциации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Членские взносы в организации.союзы.ассоциации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пожарных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Обучение и имущественное обеспечение членов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254,4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мероприятий по гражданской обороне,предупреждению чрезвычайных ситуаций и мобилизационной подготовки"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Предупреждение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9 847,6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9 847,6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7 224,4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Подпрограмма "Профилактика правонарушений, </w:t>
            </w:r>
            <w:r w:rsidR="00D76A6E" w:rsidRPr="00620311">
              <w:rPr>
                <w:color w:val="000000"/>
                <w:sz w:val="18"/>
                <w:szCs w:val="18"/>
              </w:rPr>
              <w:t>терроризма,экстр</w:t>
            </w:r>
            <w:r w:rsidR="00D76A6E">
              <w:rPr>
                <w:color w:val="000000"/>
                <w:sz w:val="18"/>
                <w:szCs w:val="18"/>
              </w:rPr>
              <w:t>е</w:t>
            </w:r>
            <w:r w:rsidR="00D76A6E" w:rsidRPr="00620311">
              <w:rPr>
                <w:color w:val="000000"/>
                <w:sz w:val="18"/>
                <w:szCs w:val="18"/>
              </w:rPr>
              <w:t>мизма</w:t>
            </w:r>
            <w:r w:rsidRPr="00620311">
              <w:rPr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7 224,4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мероприятие"Развитие,обслуживание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6 919,4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6 919,4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4 819,4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4 819,4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4 714,3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4 714,3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4 714,3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2 623,2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2 623,2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1 953,9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1 953,9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1 879,5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669,3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669,3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603,4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603,4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603,4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26 876,5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27 046,6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7 424,6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7 508,3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1 224,6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1 288,3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1 224,6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1 288,3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1 045,8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1 045,8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1 109,5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8 331,7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8 331,7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2016-2018годы"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8 331,7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6 807,2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6 807,2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6 807,2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и поддержка информационных технологий,обеспечивающих бюджетный процесс"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мероприятие"Развитие и поддержка информационных технологий,обеспечивающих надежность и безопасность бюджетного процесса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и поддержка информационных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4 963,1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4 967,0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1 598,3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1 598,3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1 230,3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1 230,3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1 100,3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документов стратегического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мероприятие"Расширение доступа субъектов малого,среднего предпринимательства к финансовым и материальным ресурсам"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росту конкурентоспособности к продвижению продукции малого и среднего предпринимательства на товарные рынки,в том числе внешние"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D76A6E" w:rsidRPr="00620311">
              <w:rPr>
                <w:color w:val="000000"/>
                <w:sz w:val="18"/>
                <w:szCs w:val="18"/>
              </w:rPr>
              <w:t>программа</w:t>
            </w:r>
            <w:r w:rsidR="00D76A6E">
              <w:rPr>
                <w:color w:val="000000"/>
                <w:sz w:val="18"/>
                <w:szCs w:val="18"/>
              </w:rPr>
              <w:t xml:space="preserve"> </w:t>
            </w:r>
            <w:r w:rsidR="00D76A6E" w:rsidRPr="00620311">
              <w:rPr>
                <w:color w:val="000000"/>
                <w:sz w:val="18"/>
                <w:szCs w:val="18"/>
              </w:rPr>
              <w:t>Тихвинского</w:t>
            </w:r>
            <w:r w:rsidRPr="00620311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D76A6E" w:rsidRPr="00620311">
              <w:rPr>
                <w:color w:val="000000"/>
                <w:sz w:val="18"/>
                <w:szCs w:val="18"/>
              </w:rPr>
              <w:t>объектов</w:t>
            </w:r>
            <w:r w:rsidRPr="00620311">
              <w:rPr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D76A6E" w:rsidRPr="00620311">
              <w:rPr>
                <w:color w:val="000000"/>
                <w:sz w:val="18"/>
                <w:szCs w:val="18"/>
              </w:rPr>
              <w:t>объектов</w:t>
            </w:r>
            <w:r w:rsidRPr="00620311">
              <w:rPr>
                <w:color w:val="000000"/>
                <w:sz w:val="18"/>
                <w:szCs w:val="18"/>
              </w:rPr>
              <w:t xml:space="preserve">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Кадастровый учет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D76A6E" w:rsidRPr="00620311">
              <w:rPr>
                <w:color w:val="000000"/>
                <w:sz w:val="18"/>
                <w:szCs w:val="18"/>
              </w:rPr>
              <w:t>программа</w:t>
            </w:r>
            <w:r w:rsidR="00D76A6E">
              <w:rPr>
                <w:color w:val="000000"/>
                <w:sz w:val="18"/>
                <w:szCs w:val="18"/>
              </w:rPr>
              <w:t xml:space="preserve"> </w:t>
            </w:r>
            <w:r w:rsidR="00D76A6E" w:rsidRPr="00620311">
              <w:rPr>
                <w:color w:val="000000"/>
                <w:sz w:val="18"/>
                <w:szCs w:val="18"/>
              </w:rPr>
              <w:t>Тихвинского</w:t>
            </w:r>
            <w:r w:rsidRPr="00620311">
              <w:rPr>
                <w:color w:val="000000"/>
                <w:sz w:val="18"/>
                <w:szCs w:val="18"/>
              </w:rPr>
              <w:t xml:space="preserve"> района"Архитектура и градостроительство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генерального плана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мероприятие"Разработка градостроительных планов земельных участков для строительства,реконструкции или капитального ремонта объектов местного значения и иных объектов,расположенных в сельских поселениях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10 222,3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3 418,2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3 053,0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поддержку жилищно-коммунального хозяйства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1 113 934,9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1 177 876,3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404 074,2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431 703,7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404 074,2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431 703,7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366 903,3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391 297,8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361 549,5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385 944,0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304 943,3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 xml:space="preserve"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 (Предоставление субсидий федеральным бюджетным, автономным учреждениям и иным </w:t>
            </w:r>
            <w:r w:rsidR="001B3FF1" w:rsidRPr="00620311">
              <w:rPr>
                <w:color w:val="000000"/>
                <w:sz w:val="18"/>
                <w:szCs w:val="18"/>
              </w:rPr>
              <w:t>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304 943,3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304 943,3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5 333,8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5 333,8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2 763,1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2 337,0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233,7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581 243,6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581 243,6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581 243,6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528 005,9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564 475,5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65 046,9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65 083,0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13 595,9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13 595,9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13 595,9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51 289,1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51 325,2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51 289,1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51 325,2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424 468,6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460 902,1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84 596,0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91 992,0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84 596,0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91 992,0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338 672,6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367 710,1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338 672,6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367 710,1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14 821,8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14 678,7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3 718,0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3 718,0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1 649,0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1 649,0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1 649,0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2 069,0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2 069,0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2 069,0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2 069,0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9 951,7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9 808,6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6 451,7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6 308,6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6 451,7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6 308,6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1 002,1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1 002,1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652,1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652,1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652,1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1 201,4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1 201,4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1 172,7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1 172,7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1 172,7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01 2 06 00000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01 2 08 00000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129 460,7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129 460,7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129 404,7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129 404,7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129 404,7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129 404,7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127 328,1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127 328,1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103 160,0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24 168,1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1 861,6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1 861,6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354,6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880,9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10 464,3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10 449,7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9 764,9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9 764,9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9 764,9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9 764,9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4 382,4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4 382,4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4 013,2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4 013,2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4 013,2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D76A6E" w:rsidRPr="00620311">
              <w:rPr>
                <w:color w:val="000000"/>
                <w:sz w:val="18"/>
                <w:szCs w:val="18"/>
              </w:rPr>
              <w:t>оздоровления</w:t>
            </w:r>
            <w:r w:rsidRPr="00620311">
              <w:rPr>
                <w:color w:val="000000"/>
                <w:sz w:val="18"/>
                <w:szCs w:val="18"/>
              </w:rPr>
              <w:t xml:space="preserve"> детей, 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Тематические массовые молодежные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24 898,6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24 898,6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1 416,6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1 416,6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620311">
              <w:rPr>
                <w:color w:val="000000"/>
                <w:sz w:val="18"/>
                <w:szCs w:val="18"/>
              </w:rPr>
              <w:t>рганизациях,реализующих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620311">
              <w:rPr>
                <w:color w:val="000000"/>
                <w:sz w:val="18"/>
                <w:szCs w:val="18"/>
              </w:rPr>
              <w:t>рганизациях,реализующих основную общеобразовательную программу дошкольного образования(средства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5 025,4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5 025,4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4 569,0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4 569,0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4 569,0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18 456,6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18 456,6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15 455,8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15 455,8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15 455,8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2 997,8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2 997,8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2 997,8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14 642,1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13 543,9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9 832,4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8 734,2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2 734,2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2 734,2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2 510,7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2 510,7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986,5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986,5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223,5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223,5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20311">
              <w:rPr>
                <w:color w:val="000000"/>
                <w:sz w:val="18"/>
                <w:szCs w:val="18"/>
              </w:rPr>
              <w:t>средств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D76A6E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Pr="00620311">
              <w:rPr>
                <w:color w:val="000000"/>
                <w:sz w:val="18"/>
                <w:szCs w:val="18"/>
              </w:rPr>
              <w:t>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Укрепление и развитие материально-технической базы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180 890,4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200 247,9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24 910,2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14 761,9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14 761,9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14 761,9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14 761,9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3 770,7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3 770,7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3 264,0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3 512,0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2 265,2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Помощь на койках сестринского ухода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2 265,2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2 265,2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44 685,2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48 162,2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4 315,4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4 757,4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4 315,4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4 757,4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27 184,2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29 968,4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27 184,2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29 968,4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13 185,6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13 436,4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13 185,6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13 436,4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труда,жертвам политических репрессий,труженикам тыла,ветеранам ,инвалидам и детям Великой Отечественной Войны)"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9 384,9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9 384,9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2 508,7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2 759,5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913,3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913,3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913,3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145,2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1 580,0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70 460,8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86 183,4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15 804,4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17 450,2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13 207,2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13 207,2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13 207,2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40 026,0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40 026,0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40 026,0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15 500,0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15 500,0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15 500,0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26 066,3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26 224,2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3 615,4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3 773,3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884,4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694,3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852,2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694,3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852,2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2 036,7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2 036,7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1 234,9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1 234,9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1 218,9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1 218,9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Материальная помощь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Материальная помощь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1 215,7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1 215,7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Транспортные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341,8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341,8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203,8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(Социальное обеспечение и иные выплаты населению)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138,0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22 450,9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22 450,9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21 921,6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21 921,6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20 629,4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20 629,4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20 629,4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(Иные бюджетные ассигнования)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1 199,8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486,4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 xml:space="preserve">Подпрограмма"Управление </w:t>
            </w:r>
            <w:r w:rsidR="00D76A6E" w:rsidRPr="00620311">
              <w:rPr>
                <w:color w:val="000000"/>
                <w:sz w:val="18"/>
                <w:szCs w:val="18"/>
              </w:rPr>
              <w:t>муниципальным</w:t>
            </w:r>
            <w:r w:rsidRPr="00620311">
              <w:rPr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118 180,9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146 408,8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84 739,7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 (Межбюджетные трансферты)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color w:val="000000"/>
                <w:sz w:val="18"/>
                <w:szCs w:val="18"/>
              </w:rPr>
            </w:pPr>
            <w:r w:rsidRPr="00620311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4E1D3D" w:rsidTr="00C238A3">
        <w:trPr>
          <w:divId w:val="1483428452"/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F1" w:rsidRPr="00620311" w:rsidRDefault="001B3FF1" w:rsidP="006203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1 656 358,0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F1" w:rsidRPr="00620311" w:rsidRDefault="001B3FF1" w:rsidP="00C23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0311">
              <w:rPr>
                <w:b/>
                <w:bCs/>
                <w:color w:val="000000"/>
                <w:sz w:val="18"/>
                <w:szCs w:val="18"/>
              </w:rPr>
              <w:t>1 760 716,1</w:t>
            </w:r>
          </w:p>
        </w:tc>
      </w:tr>
    </w:tbl>
    <w:p w:rsidR="00C56F28" w:rsidRDefault="00B31C7D" w:rsidP="00B31C7D">
      <w:pPr>
        <w:jc w:val="center"/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  <w:r>
        <w:t>____________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6A12E0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№13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6A12E0" w:rsidRDefault="006A12E0" w:rsidP="006A12E0">
      <w:pPr>
        <w:jc w:val="center"/>
        <w:divId w:val="1623417235"/>
        <w:rPr>
          <w:b/>
          <w:bCs/>
          <w:szCs w:val="28"/>
        </w:rPr>
      </w:pPr>
      <w:r w:rsidRPr="006A12E0">
        <w:rPr>
          <w:b/>
          <w:bCs/>
          <w:szCs w:val="28"/>
        </w:rPr>
        <w:t xml:space="preserve">Ведомственная структура расходов Тихвинского райна </w:t>
      </w:r>
    </w:p>
    <w:p w:rsidR="006A12E0" w:rsidRDefault="006A12E0" w:rsidP="006A12E0">
      <w:pPr>
        <w:jc w:val="center"/>
        <w:divId w:val="1623417235"/>
        <w:rPr>
          <w:b/>
          <w:bCs/>
          <w:szCs w:val="28"/>
        </w:rPr>
      </w:pPr>
      <w:r w:rsidRPr="006A12E0">
        <w:rPr>
          <w:b/>
          <w:bCs/>
          <w:szCs w:val="28"/>
        </w:rPr>
        <w:t>по главным распорядителям бюджетных средств,</w:t>
      </w:r>
      <w:r>
        <w:rPr>
          <w:b/>
          <w:bCs/>
          <w:szCs w:val="28"/>
        </w:rPr>
        <w:t xml:space="preserve"> </w:t>
      </w:r>
    </w:p>
    <w:p w:rsidR="006A12E0" w:rsidRDefault="006A12E0" w:rsidP="006A12E0">
      <w:pPr>
        <w:jc w:val="center"/>
        <w:divId w:val="1623417235"/>
        <w:rPr>
          <w:b/>
          <w:bCs/>
          <w:szCs w:val="28"/>
        </w:rPr>
      </w:pPr>
      <w:r w:rsidRPr="006A12E0">
        <w:rPr>
          <w:b/>
          <w:bCs/>
          <w:szCs w:val="28"/>
        </w:rPr>
        <w:t>разделам,</w:t>
      </w:r>
      <w:r>
        <w:rPr>
          <w:b/>
          <w:bCs/>
          <w:szCs w:val="28"/>
        </w:rPr>
        <w:t xml:space="preserve"> </w:t>
      </w:r>
      <w:r w:rsidRPr="006A12E0">
        <w:rPr>
          <w:b/>
          <w:bCs/>
          <w:szCs w:val="28"/>
        </w:rPr>
        <w:t>подразделам,</w:t>
      </w:r>
      <w:r>
        <w:rPr>
          <w:b/>
          <w:bCs/>
          <w:szCs w:val="28"/>
        </w:rPr>
        <w:t xml:space="preserve"> </w:t>
      </w:r>
      <w:r w:rsidRPr="006A12E0">
        <w:rPr>
          <w:b/>
          <w:bCs/>
          <w:szCs w:val="28"/>
        </w:rPr>
        <w:t>целевым статьям</w:t>
      </w:r>
      <w:r>
        <w:rPr>
          <w:b/>
          <w:bCs/>
          <w:szCs w:val="28"/>
        </w:rPr>
        <w:t xml:space="preserve"> </w:t>
      </w:r>
      <w:r w:rsidRPr="006A12E0">
        <w:rPr>
          <w:b/>
          <w:bCs/>
          <w:szCs w:val="28"/>
        </w:rPr>
        <w:t xml:space="preserve">(муниципальным </w:t>
      </w:r>
    </w:p>
    <w:p w:rsidR="006A12E0" w:rsidRDefault="006A12E0" w:rsidP="006A12E0">
      <w:pPr>
        <w:jc w:val="center"/>
        <w:divId w:val="1623417235"/>
        <w:rPr>
          <w:b/>
          <w:bCs/>
          <w:szCs w:val="28"/>
        </w:rPr>
      </w:pPr>
      <w:r w:rsidRPr="006A12E0">
        <w:rPr>
          <w:b/>
          <w:bCs/>
          <w:szCs w:val="28"/>
        </w:rPr>
        <w:t>программам и непрограммным направлениям деятельности),</w:t>
      </w:r>
      <w:r>
        <w:rPr>
          <w:b/>
          <w:bCs/>
          <w:szCs w:val="28"/>
        </w:rPr>
        <w:t xml:space="preserve"> </w:t>
      </w:r>
      <w:r w:rsidRPr="006A12E0">
        <w:rPr>
          <w:b/>
          <w:bCs/>
          <w:szCs w:val="28"/>
        </w:rPr>
        <w:t xml:space="preserve">группам и подгруппам видов расходов классификации расходов бюджета </w:t>
      </w:r>
    </w:p>
    <w:p w:rsidR="006A12E0" w:rsidRPr="006A12E0" w:rsidRDefault="006A12E0" w:rsidP="006A12E0">
      <w:pPr>
        <w:jc w:val="center"/>
        <w:divId w:val="1623417235"/>
        <w:rPr>
          <w:b/>
          <w:bCs/>
          <w:szCs w:val="28"/>
        </w:rPr>
      </w:pPr>
      <w:r w:rsidRPr="006A12E0">
        <w:rPr>
          <w:b/>
          <w:bCs/>
          <w:szCs w:val="28"/>
        </w:rPr>
        <w:t>на 2017 год</w:t>
      </w:r>
    </w:p>
    <w:p w:rsidR="006A12E0" w:rsidRPr="006A12E0" w:rsidRDefault="006A12E0" w:rsidP="006A12E0">
      <w:pPr>
        <w:jc w:val="right"/>
        <w:divId w:val="1623417235"/>
        <w:rPr>
          <w:b/>
          <w:sz w:val="18"/>
          <w:szCs w:val="18"/>
        </w:rPr>
      </w:pPr>
      <w:r w:rsidRPr="006A12E0">
        <w:rPr>
          <w:b/>
          <w:sz w:val="18"/>
          <w:szCs w:val="18"/>
        </w:rPr>
        <w:t>(тыс. руб.)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29"/>
        <w:gridCol w:w="594"/>
        <w:gridCol w:w="415"/>
        <w:gridCol w:w="553"/>
        <w:gridCol w:w="1245"/>
        <w:gridCol w:w="553"/>
        <w:gridCol w:w="1073"/>
      </w:tblGrid>
      <w:tr w:rsidR="008D0019" w:rsidTr="006A12E0">
        <w:trPr>
          <w:divId w:val="1623417235"/>
          <w:trHeight w:val="284"/>
        </w:trPr>
        <w:tc>
          <w:tcPr>
            <w:tcW w:w="2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6A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174 955,8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132 668,2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88 855,0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86 634,5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выборов в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color w:val="000000"/>
                <w:sz w:val="18"/>
                <w:szCs w:val="18"/>
              </w:rPr>
              <w:t>представительные органы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выборов в</w:t>
            </w:r>
            <w:r w:rsidR="00E805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>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43 623,2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FB58A7" w:rsidRPr="00A61E26">
              <w:rPr>
                <w:color w:val="000000"/>
                <w:sz w:val="18"/>
                <w:szCs w:val="18"/>
              </w:rPr>
              <w:t>программа</w:t>
            </w:r>
            <w:r w:rsidR="00FB58A7">
              <w:rPr>
                <w:color w:val="000000"/>
                <w:sz w:val="18"/>
                <w:szCs w:val="18"/>
              </w:rPr>
              <w:t xml:space="preserve"> </w:t>
            </w:r>
            <w:r w:rsidR="00FB58A7" w:rsidRPr="00A61E26">
              <w:rPr>
                <w:color w:val="000000"/>
                <w:sz w:val="18"/>
                <w:szCs w:val="18"/>
              </w:rPr>
              <w:t>Тихвинского</w:t>
            </w:r>
            <w:r w:rsidRPr="00A61E26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участков с целью проведения </w:t>
            </w:r>
            <w:r w:rsidR="00FB58A7" w:rsidRPr="00A61E26">
              <w:rPr>
                <w:color w:val="000000"/>
                <w:sz w:val="18"/>
                <w:szCs w:val="18"/>
              </w:rPr>
              <w:t>аукционов</w:t>
            </w:r>
            <w:r w:rsidRPr="00A61E26">
              <w:rPr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участков с целью проведения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аукционов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14 0 02 03141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3 476,7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81 0 00 71420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FB58A7" w:rsidRPr="00A61E26">
              <w:rPr>
                <w:color w:val="000000"/>
                <w:sz w:val="18"/>
                <w:szCs w:val="18"/>
              </w:rPr>
              <w:t>Ленинградской</w:t>
            </w:r>
            <w:r w:rsidRPr="00A61E26">
              <w:rPr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2 348,1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Ленинградской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области(областные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Ленинградской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38 916,5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6 301,2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25 285,8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82 0 00 01110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Членские взносы в организации.союзы.ассоциации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Членские взносы в организации.союзы.ассоциации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729,4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пожарных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09 1 01 03911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Обучение и имущественное обеспечение членов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09 1 02 03912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09 1 03 03911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09 1 03 03912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мероприятий по гражданской обороне,предупреждению чрезвычайных ситуаций и мобилизационной подготовки"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Предупреждение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09 1 04 03911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по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09 1 04 03912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9 847,6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Подпрограмма "Профилактика правонарушений, </w:t>
            </w:r>
            <w:r w:rsidR="00FB58A7" w:rsidRPr="00A61E26">
              <w:rPr>
                <w:color w:val="000000"/>
                <w:sz w:val="18"/>
                <w:szCs w:val="18"/>
              </w:rPr>
              <w:t>терро</w:t>
            </w:r>
            <w:r w:rsidR="00FB58A7">
              <w:rPr>
                <w:color w:val="000000"/>
                <w:sz w:val="18"/>
                <w:szCs w:val="18"/>
              </w:rPr>
              <w:t>ризма,экстре</w:t>
            </w:r>
            <w:r w:rsidR="00FB58A7" w:rsidRPr="00A61E26">
              <w:rPr>
                <w:color w:val="000000"/>
                <w:sz w:val="18"/>
                <w:szCs w:val="18"/>
              </w:rPr>
              <w:t>мизма</w:t>
            </w:r>
            <w:r w:rsidRPr="00A61E26">
              <w:rPr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305,0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09 2 01 03921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Содействие деятельности народной дружины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09 2 01 03922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мероприятие"Развитие,обслуживание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6 919,4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4 819,4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09 2 02 03922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2 623,2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1 953,9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669,3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26 547,6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7 358,0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6 195,0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6 195,0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07 0 01 03704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07 0 01 20703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1 195,0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1 195,0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07 0 01 71030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1 195,0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1 163,0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1 163,0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984,2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984,2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6 200,0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8 034,4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8 034,4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2016-2018годы"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8 034,4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13 0 01 03131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6 509,9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6 509,9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13 0 01 03132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6 509,9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4 955,2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1 598,3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1 230,3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1 100,3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10 1 01 03101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Разработка документов стратегического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10 1 01 03102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Получение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10 1 02 03102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368,0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мероприятие"Расширение доступа субъектов малого,среднего предпринимательства к финансовым и материальным ресурсам"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10 2 01 21021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01 L0640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10 2 02 03101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росту конкурентоспособности к продвижению продукции малого и среднего предпринимательства на товарные рынки,в том числе внешние"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10 2 03 03101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11 0 01 70860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 01 S0860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FB58A7" w:rsidRPr="00A61E26">
              <w:rPr>
                <w:color w:val="000000"/>
                <w:sz w:val="18"/>
                <w:szCs w:val="18"/>
              </w:rPr>
              <w:t>программа</w:t>
            </w:r>
            <w:r w:rsidR="00FB58A7">
              <w:rPr>
                <w:color w:val="000000"/>
                <w:sz w:val="18"/>
                <w:szCs w:val="18"/>
              </w:rPr>
              <w:t xml:space="preserve"> </w:t>
            </w:r>
            <w:r w:rsidR="00FB58A7" w:rsidRPr="00A61E26">
              <w:rPr>
                <w:color w:val="000000"/>
                <w:sz w:val="18"/>
                <w:szCs w:val="18"/>
              </w:rPr>
              <w:t>Тихвинского</w:t>
            </w:r>
            <w:r w:rsidRPr="00A61E26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FB58A7" w:rsidRPr="00A61E26">
              <w:rPr>
                <w:color w:val="000000"/>
                <w:sz w:val="18"/>
                <w:szCs w:val="18"/>
              </w:rPr>
              <w:t>объектов</w:t>
            </w:r>
            <w:r w:rsidRPr="00A61E26">
              <w:rPr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объектов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14 0 01 03141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Кадастровый учет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14 0 01 03142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FB58A7" w:rsidRPr="00A61E26">
              <w:rPr>
                <w:color w:val="000000"/>
                <w:sz w:val="18"/>
                <w:szCs w:val="18"/>
              </w:rPr>
              <w:t>программа</w:t>
            </w:r>
            <w:r w:rsidR="00FB58A7">
              <w:rPr>
                <w:color w:val="000000"/>
                <w:sz w:val="18"/>
                <w:szCs w:val="18"/>
              </w:rPr>
              <w:t xml:space="preserve"> </w:t>
            </w:r>
            <w:r w:rsidR="00FB58A7" w:rsidRPr="00A61E26">
              <w:rPr>
                <w:color w:val="000000"/>
                <w:sz w:val="18"/>
                <w:szCs w:val="18"/>
              </w:rPr>
              <w:t>Тихвинского</w:t>
            </w:r>
            <w:r w:rsidRPr="00A61E26">
              <w:rPr>
                <w:color w:val="000000"/>
                <w:sz w:val="18"/>
                <w:szCs w:val="18"/>
              </w:rPr>
              <w:t xml:space="preserve"> района"Архитектура и градостроительство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Разработка генерального плана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15 0 01 03151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мероприятие"Разработка градостроительных планов земельных участков для строительства,реконструкции или капитального ремонта объектов местного значения и иных объектов,расположенных в сельских поселениях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15 0 04 03154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81 0 00 71730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3 222,3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12 1 01 21211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1 940,7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1 940,7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труда,жертвам политических репрессий,труженикам тыла,ветеранам ,инвалидам и детям Великой Отечественной Войны)"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01 R1350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03 1 05 71640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180 269,9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35 788,5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20 568,5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18 892,4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15 522,3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15 522,3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3 360,1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3 360,1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FB58A7" w:rsidRPr="00A61E26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местных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администраций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85 0 00 03010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16 0 02 03162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и поддержка информационных технологий,обеспечивающих бюджетный процесс"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мероприятие"Развитие и поддержка информационных технологий,обеспечивающих надежность и безопасность бюджетного процесса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Развитие и поддержка информационных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3 01 S0100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ИМТ на поддержку жилищно-коммунального хозяйства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08 1 03 60850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16 363,5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16 363,5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08 1 03 60860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16 192,0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Подпрограмма"Управление </w:t>
            </w:r>
            <w:r w:rsidR="00FB58A7" w:rsidRPr="00A61E26">
              <w:rPr>
                <w:color w:val="000000"/>
                <w:sz w:val="18"/>
                <w:szCs w:val="18"/>
              </w:rPr>
              <w:t>муниципальным</w:t>
            </w:r>
            <w:r w:rsidRPr="00A61E26">
              <w:rPr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08 2 01 03821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116 978,3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08 1 01 60810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08 1 01 71010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79 125,5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 (Межбюджетные трансферты)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08 1 02 60870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17 852,8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94 169,5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85 512,3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82 963,1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70 341,9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12 565,2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12 2 01 03121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2 549,2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Тематические массовые молодежные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06 0 01 03604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06 0 01 74350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 0 01 S4350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7 372,4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2 562,7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2 562,7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2 339,2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986,5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05 0 01 03501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01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223,5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</w:t>
            </w:r>
            <w:r>
              <w:rPr>
                <w:color w:val="000000"/>
                <w:sz w:val="18"/>
                <w:szCs w:val="18"/>
              </w:rPr>
              <w:t>ственных промыслов за счет с</w:t>
            </w:r>
            <w:r w:rsidRPr="00A61E26">
              <w:rPr>
                <w:color w:val="000000"/>
                <w:sz w:val="18"/>
                <w:szCs w:val="18"/>
              </w:rPr>
              <w:t>редств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</w:t>
            </w:r>
            <w:r>
              <w:rPr>
                <w:i/>
                <w:iCs/>
                <w:color w:val="000000"/>
                <w:sz w:val="18"/>
                <w:szCs w:val="18"/>
              </w:rPr>
              <w:t>удожественных промыслов за счет с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>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05 0 02 74370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и развитие материально-технической базы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 0 02 S4370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4 809,7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1 199,8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486,4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04 0 01 03403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04 0 02 03401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1 026 075,4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16 0 04 03164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989 419,6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385 837,3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385 837,3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350 797,2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345 448,9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264 448,2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 (Предоставление субсидий федеральным бюджетным, автономным учреждениям и иным </w:t>
            </w:r>
            <w:r w:rsidR="008D0019" w:rsidRPr="00A61E26">
              <w:rPr>
                <w:i/>
                <w:iCs/>
                <w:color w:val="000000"/>
                <w:sz w:val="18"/>
                <w:szCs w:val="18"/>
              </w:rPr>
              <w:t>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264 448,2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264 448,2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Развитие кадрового потенциала системы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S0840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5 328,3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2 763,6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2 763,6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2 763,6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2 331,5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2 331,5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01 1 02 70490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2 331,5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233,2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233,2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02 S0490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233,2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35 040,1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34 410,1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34 410,1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01 2 02 71350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524 156,7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524 156,7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524 156,7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496 176,7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65 099,0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51 341,2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51 341,2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392 587,3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78 124,1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78 124,1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313 263,2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01 2 01 71530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313 263,2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25 890,6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3 488,0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1 839,0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1 839,0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10 020,5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6 520,5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6 520,5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мероприятий по проведению капитальных ремонтов спортивных объектов(средства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Реализация мероприятий по проведению капитальных ремонтов спортивных объектов(средства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01 2 04 74080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11 000,0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L0970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1 002,1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S0510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капитальных ремонтов спортивных объектов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капитальных ремонтов спортивных объектов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04 S4080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01 2 06 00000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01 2 06 03120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01 2 08 00000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01 2 08 03120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46 506,5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46 506,5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46 506,5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44 421,0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32 818,1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01 3 01 00120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11 602,9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01 3 01 01120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1 870,5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353,7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01 3 02 03110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889,8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889,8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01 3 02 70570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889,8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S0570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02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01 3 03 03120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01 3 04 03120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01 1 01 70840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7 900,5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7 900,5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7 900,5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2 518,0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02 0 01 03201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02 0 01 70600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color w:val="000000"/>
                <w:sz w:val="18"/>
                <w:szCs w:val="18"/>
              </w:rPr>
              <w:t xml:space="preserve"> детей, подростков и молодежи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FB58A7" w:rsidRPr="00A61E26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 0 01 S0600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24 898,6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1 416,6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color w:val="000000"/>
                <w:sz w:val="18"/>
                <w:szCs w:val="18"/>
              </w:rPr>
              <w:t>организациях,реализующих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FB58A7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организациях,реализующих основную общеобразовательную программу дошкольного образования(средства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01 1 04 71361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83 0 00 00110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36 630,8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25 968,6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25 968,6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3 557,7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3 557,7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22 410,9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01 2 05 71440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22 410,9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10 662,2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10 662,2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9 462,2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9 462,2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01 1 04 71360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9 462,2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01 2 03 71360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190 661,2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5 122,7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5 122,7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5 122,7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5 122,7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4 323,9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4 323,9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798,8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798,8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185 538,5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24 916,2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61 242,7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61 242,7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57 472,0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11 596,1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11 596,1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3 179,3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3 179,3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42 661,6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42 661,6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03 1 02 71200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3 770,7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2 760,5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1 513,7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Помощь на койках сестринского ухода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1 513,7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1 513,7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03 2 04 00000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901,5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901,5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746,5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04 L0270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746,5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03 2 05 00000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05 S4410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11 016,8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11 016,8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труда,жертвам политических репрессий,труженикам тыла,ветеранам ,инвалидам и детям Великой Отечественной Войны)"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03 1 01 71150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2 280,6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754,8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754,8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754,8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1 305,8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1 305,8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1 305,8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62 655,1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62 655,1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10 915,0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10 915,0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10 915,0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28 966,9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28 966,9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28 966,9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22 773,2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22 773,2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R0820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22 773,2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25 707,7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3 256,8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1 220,1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810,8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409,3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03 1 03 71450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409,3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2 036,7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1 234,9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1 218,9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Материальная помощь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Материальная помощь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1 215,8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1 215,8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Транспортные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03 2 01 03322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03 2 02 00000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(Социальное обеспечение и 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03 2 02 03321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03 2 03 00000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Оказание финансовой помощи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03 2 03 03321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03 2 03 03322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22 450,9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21 921,6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81 0 00 71320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Международные культурные информационные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82 0 00 03640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1 638,7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81 0 00 03000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7 069,8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81 0 00 01200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5 588,5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81 0 00 04000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1E26">
              <w:rPr>
                <w:i/>
                <w:i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81 0 00 40740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614,1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Иные расходы,связанные с выполнением функций ОМСУ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color w:val="000000"/>
                <w:sz w:val="18"/>
                <w:szCs w:val="18"/>
              </w:rPr>
            </w:pPr>
            <w:r w:rsidRPr="00A61E26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расходы,связанные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82 0 00 03590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1E26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</w:tr>
      <w:tr w:rsidR="008D0019" w:rsidTr="006A12E0">
        <w:trPr>
          <w:divId w:val="1623417235"/>
          <w:trHeight w:val="284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19" w:rsidRPr="00A61E26" w:rsidRDefault="008D0019" w:rsidP="00A61E2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019" w:rsidRPr="00A61E26" w:rsidRDefault="008D0019" w:rsidP="006A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1E26">
              <w:rPr>
                <w:b/>
                <w:bCs/>
                <w:color w:val="000000"/>
                <w:sz w:val="18"/>
                <w:szCs w:val="18"/>
              </w:rPr>
              <w:t>1 675 854,1</w:t>
            </w:r>
          </w:p>
        </w:tc>
      </w:tr>
    </w:tbl>
    <w:p w:rsidR="00C56F28" w:rsidRDefault="00FB58A7" w:rsidP="00FB58A7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AF6C7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B82A04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№14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 xml:space="preserve">Ведомственная структура расходов Тихвинского райна </w:t>
      </w: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>по главным распорядителям бюджетных средств,</w:t>
      </w:r>
      <w:r>
        <w:rPr>
          <w:b/>
          <w:bCs/>
          <w:szCs w:val="28"/>
        </w:rPr>
        <w:t xml:space="preserve"> </w:t>
      </w:r>
      <w:r w:rsidRPr="00B82A04">
        <w:rPr>
          <w:b/>
          <w:bCs/>
          <w:szCs w:val="28"/>
        </w:rPr>
        <w:t>разделам,</w:t>
      </w:r>
      <w:r>
        <w:rPr>
          <w:b/>
          <w:bCs/>
          <w:szCs w:val="28"/>
        </w:rPr>
        <w:t xml:space="preserve"> </w:t>
      </w: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>подразделам,</w:t>
      </w:r>
      <w:r>
        <w:rPr>
          <w:b/>
          <w:bCs/>
          <w:szCs w:val="28"/>
        </w:rPr>
        <w:t xml:space="preserve"> </w:t>
      </w:r>
      <w:r w:rsidRPr="00B82A04">
        <w:rPr>
          <w:b/>
          <w:bCs/>
          <w:szCs w:val="28"/>
        </w:rPr>
        <w:t>целевым статьям</w:t>
      </w:r>
      <w:r>
        <w:rPr>
          <w:b/>
          <w:bCs/>
          <w:szCs w:val="28"/>
        </w:rPr>
        <w:t xml:space="preserve"> </w:t>
      </w:r>
      <w:r w:rsidRPr="00B82A04">
        <w:rPr>
          <w:b/>
          <w:bCs/>
          <w:szCs w:val="28"/>
        </w:rPr>
        <w:t>(муниципальным программам</w:t>
      </w: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>и непрограммным направлениям деятельности),</w:t>
      </w:r>
      <w:r>
        <w:rPr>
          <w:b/>
          <w:bCs/>
          <w:szCs w:val="28"/>
        </w:rPr>
        <w:t xml:space="preserve"> </w:t>
      </w:r>
      <w:r w:rsidRPr="00B82A04">
        <w:rPr>
          <w:b/>
          <w:bCs/>
          <w:szCs w:val="28"/>
        </w:rPr>
        <w:t xml:space="preserve">группам </w:t>
      </w: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 xml:space="preserve">и подгруппам видов расходов классификации расходов бюджета </w:t>
      </w:r>
    </w:p>
    <w:p w:rsidR="00B82A04" w:rsidRDefault="00B82A04" w:rsidP="00B82A04">
      <w:pPr>
        <w:jc w:val="center"/>
        <w:rPr>
          <w:b/>
          <w:bCs/>
          <w:szCs w:val="28"/>
        </w:rPr>
      </w:pPr>
      <w:r w:rsidRPr="00B82A04">
        <w:rPr>
          <w:b/>
          <w:bCs/>
          <w:szCs w:val="28"/>
        </w:rPr>
        <w:t>а плановый период 2018 и 2019 годов</w:t>
      </w:r>
    </w:p>
    <w:p w:rsidR="00C069DB" w:rsidRPr="00B82A04" w:rsidRDefault="00C069DB" w:rsidP="00B82A04">
      <w:pPr>
        <w:jc w:val="center"/>
        <w:rPr>
          <w:b/>
          <w:bCs/>
          <w:szCs w:val="28"/>
        </w:rPr>
      </w:pPr>
    </w:p>
    <w:p w:rsidR="00B82A04" w:rsidRPr="00B82A04" w:rsidRDefault="00B82A04" w:rsidP="00B82A04">
      <w:pPr>
        <w:jc w:val="right"/>
        <w:rPr>
          <w:b/>
          <w:sz w:val="18"/>
          <w:szCs w:val="18"/>
        </w:rPr>
      </w:pPr>
      <w:r w:rsidRPr="00B82A04">
        <w:rPr>
          <w:b/>
          <w:sz w:val="18"/>
          <w:szCs w:val="18"/>
        </w:rPr>
        <w:t>(тыс. руб.)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00"/>
        <w:gridCol w:w="692"/>
        <w:gridCol w:w="415"/>
        <w:gridCol w:w="553"/>
        <w:gridCol w:w="1135"/>
        <w:gridCol w:w="475"/>
        <w:gridCol w:w="1046"/>
        <w:gridCol w:w="1046"/>
      </w:tblGrid>
      <w:tr w:rsidR="00E06EFF" w:rsidRPr="009708E5" w:rsidTr="00E06EFF">
        <w:trPr>
          <w:trHeight w:val="284"/>
        </w:trPr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2A04">
                <w:rPr>
                  <w:b/>
                  <w:bCs/>
                  <w:color w:val="000000"/>
                  <w:sz w:val="18"/>
                  <w:szCs w:val="18"/>
                </w:rPr>
                <w:t>2018 г</w:t>
              </w:r>
            </w:smartTag>
            <w:r w:rsidRPr="00B82A04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2A04">
                <w:rPr>
                  <w:b/>
                  <w:bCs/>
                  <w:color w:val="000000"/>
                  <w:sz w:val="18"/>
                  <w:szCs w:val="18"/>
                </w:rPr>
                <w:t>2019 г</w:t>
              </w:r>
            </w:smartTag>
            <w:r w:rsidRPr="00B82A04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175 055,1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175 225,2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132 478,2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132 478,2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88 855,0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88 855,0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88 855,0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88 855,0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86 634,5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86 634,5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80 135,3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6 429,2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1 760,5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1 760,5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исполнения полномочий поселений(средства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43 623,2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43 623,2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C069DB" w:rsidRPr="00B82A04">
              <w:rPr>
                <w:color w:val="000000"/>
                <w:sz w:val="18"/>
                <w:szCs w:val="18"/>
              </w:rPr>
              <w:t>программа</w:t>
            </w:r>
            <w:r w:rsidR="00C069DB">
              <w:rPr>
                <w:color w:val="000000"/>
                <w:sz w:val="18"/>
                <w:szCs w:val="18"/>
              </w:rPr>
              <w:t xml:space="preserve"> </w:t>
            </w:r>
            <w:r w:rsidR="00C069DB" w:rsidRPr="00B82A04">
              <w:rPr>
                <w:color w:val="000000"/>
                <w:sz w:val="18"/>
                <w:szCs w:val="18"/>
              </w:rPr>
              <w:t>Тихвинского</w:t>
            </w:r>
            <w:r w:rsidRPr="00B82A04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мероприятие"Проведение независимой оценки(определение рыночной стоимости)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участков с целью проведения </w:t>
            </w:r>
            <w:r w:rsidR="00C069DB" w:rsidRPr="00B82A04">
              <w:rPr>
                <w:color w:val="000000"/>
                <w:sz w:val="18"/>
                <w:szCs w:val="18"/>
              </w:rPr>
              <w:t>аукционов</w:t>
            </w:r>
            <w:r w:rsidRPr="00B82A04">
              <w:rPr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Проведение независимой оценки рыночной стоимости объектов муниципального имущества,в том числе с земельными участками,с целью приватизации,предоставления в аренду,земельных участков с целью проведения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аукционов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по продаже земельных участков,на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14 0 02 03141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3 476,7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3 476,7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562,8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562,8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C069DB" w:rsidRPr="00B82A04">
              <w:rPr>
                <w:color w:val="000000"/>
                <w:sz w:val="18"/>
                <w:szCs w:val="18"/>
              </w:rPr>
              <w:t>Ленинградской</w:t>
            </w:r>
            <w:r w:rsidRPr="00B82A04">
              <w:rPr>
                <w:color w:val="000000"/>
                <w:sz w:val="18"/>
                <w:szCs w:val="18"/>
              </w:rPr>
              <w:t xml:space="preserve"> области(областные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2 348,1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2 348,1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Ленинградской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области(областные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484,9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Осуществление государственных полномочий Ленинградской области в сфере обращения с безнадзорными животными на территории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Ленинградской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38 916,5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38 916,5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6 301,2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6 301,2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1 180,1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5 116,1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25 285,8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25 285,8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15 415,0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9 870,8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мероприятий в рамках экономического,межрегионального,межмуниципального,культурного сотрудничества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1 879,1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2 721,0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Управление муниципальным имуществом казны(оценка,НДС с продажи имущества казны)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1 109,4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Приобретение,ремонт,содержание и техническое обслуживание имущества,находящегося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Членские взносы в организации.союзы.ассоциации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Членские взносы в организации.союзы.ассоциации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10 577,0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729,4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729,4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729,4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пожарных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09 1 01 03911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Обучение и имущественное обеспечение членов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09 1 02 03912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Дежурство членов Тихвинского отделения ВОСВОД в местах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09 1 03 03911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09 1 03 03912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мероприятий по гражданской обороне,предупреждению чрезвычайных ситуаций и мобилизационной подготовки"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Предупреждение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09 1 04 03911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по мобилизационной подготовке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по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09 1 04 03912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9 847,6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9 847,6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7 224,4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Подпрограмма "Профилактика правонарушений, </w:t>
            </w:r>
            <w:r w:rsidR="00C069DB" w:rsidRPr="00B82A04">
              <w:rPr>
                <w:color w:val="000000"/>
                <w:sz w:val="18"/>
                <w:szCs w:val="18"/>
              </w:rPr>
              <w:t>терроризма,экстр</w:t>
            </w:r>
            <w:r w:rsidR="00C069DB">
              <w:rPr>
                <w:color w:val="000000"/>
                <w:sz w:val="18"/>
                <w:szCs w:val="18"/>
              </w:rPr>
              <w:t>е</w:t>
            </w:r>
            <w:r w:rsidR="00C069DB" w:rsidRPr="00B82A04">
              <w:rPr>
                <w:color w:val="000000"/>
                <w:sz w:val="18"/>
                <w:szCs w:val="18"/>
              </w:rPr>
              <w:t>мизма</w:t>
            </w:r>
            <w:r w:rsidRPr="00B82A04">
              <w:rPr>
                <w:color w:val="000000"/>
                <w:sz w:val="18"/>
                <w:szCs w:val="18"/>
              </w:rPr>
              <w:t xml:space="preserve"> на территории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7 224,4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7 224,4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305,0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Обучение населения действиям в условиях угрозы возникновения или возникновения теракта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09 2 01 03921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Содействие деятельности народной дружины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Содействие деятельности народной дружины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09 2 01 03922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мероприятие"Развитие,обслуживание и содержание подсистем видеонаблюдения АПК АИС"Безопасный город" и ЕДДС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6 919,4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6 919,4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4 819,4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4 819,4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4 714,3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09 2 02 03922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2 623,2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2 623,2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1 953,9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1 953,9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1 879,5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669,3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669,3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603,4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26 836,9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27 007,0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7 424,6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7 508,3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конкурсов профессионального мастерства,выездных семинаров,сельскохозяйственных ярмарок,профессионального праздника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Стимулирование инвестиционной активности сельхозтоваропроизводителей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Поддержка сельскохозяйственного производства(за счет средств областного бюджета)(Иные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07 0 01 71030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1 224,6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1 288,3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1 224,6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1 288,3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1 045,8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1 045,8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1 109,5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178,8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Возмещение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8 331,7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8 331,7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на 2016-2018годы"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8 249,2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8 331,7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1 524,5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13 0 01 03131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1 524,5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6 807,2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6 807,2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13 0 01 03132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6 724,7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6 807,2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4 963,1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4 967,0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1 598,3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1 598,3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1 230,3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1 230,3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мероприятие"Организация и проведение мониторинга социально-экономического развития субъектов малого и среднего предпринимательства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1 100,3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1 100,3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мониторинга СЭР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10 1 01 03101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Разработка документов стратегического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10 1 01 03102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Получение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10 1 02 03102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мероприятие"Расширение доступа субъектов малого,среднего предпринимательства к финансовым и материальным ресурсам"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Поддержка субъектов малого предпринимательства,осуществляющих деятельность в сфере народных художественных промыслов и (или) ремесел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10 2 01 21021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Поддержка субъектов малого предпринимательства,действующих менее одного года(Иные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01 L0640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консультационной, организационно-методической и информационной поддержки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конференций,"круглых столов",консультаций по вопросам ведения предпринимательской деятельности и обучающих семинаров по курсу "Успешный предприниматель",в том числе для старшеклассников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10 2 02 03101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росту конкурентоспособности к продвижению продукции малого и среднего предпринимательства на товарные рынки,в том числе внешние"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выставках,ярмарках-продажах сельскохозяйственной продукции,областных конкурсах профессионального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10 2 03 03101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защиты прав потребителей в Тихвинском районе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103,4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103,4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11 0 01 70860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11 0 01 S0860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C069DB" w:rsidRPr="00B82A04">
              <w:rPr>
                <w:color w:val="000000"/>
                <w:sz w:val="18"/>
                <w:szCs w:val="18"/>
              </w:rPr>
              <w:t>программа</w:t>
            </w:r>
            <w:r w:rsidR="00C069DB">
              <w:rPr>
                <w:color w:val="000000"/>
                <w:sz w:val="18"/>
                <w:szCs w:val="18"/>
              </w:rPr>
              <w:t xml:space="preserve"> </w:t>
            </w:r>
            <w:r w:rsidR="00C069DB" w:rsidRPr="00B82A04">
              <w:rPr>
                <w:color w:val="000000"/>
                <w:sz w:val="18"/>
                <w:szCs w:val="18"/>
              </w:rPr>
              <w:t>Тихвинского</w:t>
            </w:r>
            <w:r w:rsidRPr="00B82A04">
              <w:rPr>
                <w:color w:val="000000"/>
                <w:sz w:val="18"/>
                <w:szCs w:val="18"/>
              </w:rPr>
              <w:t xml:space="preserve"> района"Муниципальное имущество,земельные ресурсы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C069DB" w:rsidRPr="00B82A04">
              <w:rPr>
                <w:color w:val="000000"/>
                <w:sz w:val="18"/>
                <w:szCs w:val="18"/>
              </w:rPr>
              <w:t>объектов</w:t>
            </w:r>
            <w:r w:rsidRPr="00B82A04">
              <w:rPr>
                <w:color w:val="000000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Изготовление технической документации,кадастровый учет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объектов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14 0 01 03141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Кадастровый учет земельных участков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1 197,0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Кадастровый учет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14 0 01 03142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1 197,0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C069DB" w:rsidRPr="00B82A04">
              <w:rPr>
                <w:color w:val="000000"/>
                <w:sz w:val="18"/>
                <w:szCs w:val="18"/>
              </w:rPr>
              <w:t>программа</w:t>
            </w:r>
            <w:r w:rsidR="00C069DB">
              <w:rPr>
                <w:color w:val="000000"/>
                <w:sz w:val="18"/>
                <w:szCs w:val="18"/>
              </w:rPr>
              <w:t xml:space="preserve"> </w:t>
            </w:r>
            <w:r w:rsidR="00C069DB" w:rsidRPr="00B82A04">
              <w:rPr>
                <w:color w:val="000000"/>
                <w:sz w:val="18"/>
                <w:szCs w:val="18"/>
              </w:rPr>
              <w:t>Тихвинского</w:t>
            </w:r>
            <w:r w:rsidRPr="00B82A04">
              <w:rPr>
                <w:color w:val="000000"/>
                <w:sz w:val="18"/>
                <w:szCs w:val="18"/>
              </w:rPr>
              <w:t xml:space="preserve"> района"Архитектура и градостроительство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Разработка генерального плана сельского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Разработка генерального плана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15 0 01 03151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мероприятие"Разработка градостроительных планов земельных участков для строительства,реконструкции или капитального ремонта объектов местного значения и иных объектов,расположенных в сельских поселениях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15 0 04 00000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Разработка чертежей градостроительных планов земельных участков,расположенных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15 0 04 03154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полномочий по распоряжению земельными участками, государственная собственность на которые не разграничена(средства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3 222,3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3 222,3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Возмещение части затрат на создание и реконструкцию имущества,определенного концессионным соглашением,заключенным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12 1 01 21211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2 857,1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1 940,7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1 940,7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1 940,7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1 940,7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1 940,7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труда,жертвам политических репрессий,труженикам тыла,ветеранам ,инвалидам и детям Великой Отечественной Войны)"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648,7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граждан,установленных ФЗ от 12 января 1995 года №5-ФЗ " О ветеранах" и от 24 ноября 1995 года №181-ФЗ "О социальной защите инвалидов в РФ"(областные средства)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01 R1350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648,7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03 1 05 71640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164 378,7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184 704,3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27 788,5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27 788,5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20 568,5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20 568,5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20 568,5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20 568,5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18 892,4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18 892,4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15 244,0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15 244,0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15 244,0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15 244,0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3 638,4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3 638,4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3 638,4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3 638,4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1 659,3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1 659,3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Резервные фонды местных </w:t>
            </w:r>
            <w:r w:rsidR="00C069DB" w:rsidRPr="00B82A04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местных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администраций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85 0 00 03010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Подготовка, переподготовка,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16 0 02 03162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и поддержка информационных технологий,обеспечивающих бюджетный процесс"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мероприятие"Развитие и поддержка информационных технологий,обеспечивающих надежность и безопасность бюджетного процесса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Развитие и поддержка информационных технологий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Развитие и поддержка информационных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3 01 S0100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ИМТ на поддержку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ИМТ на поддержку жилищно-коммунального хозяйства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08 1 03 60850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7 269,7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7 269,7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ИМТ на 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08 1 03 60860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7 098,2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Подпрограмма"Управление </w:t>
            </w:r>
            <w:r w:rsidR="00C069DB" w:rsidRPr="00B82A04">
              <w:rPr>
                <w:color w:val="000000"/>
                <w:sz w:val="18"/>
                <w:szCs w:val="18"/>
              </w:rPr>
              <w:t>муниципальным</w:t>
            </w:r>
            <w:r w:rsidRPr="00B82A04">
              <w:rPr>
                <w:color w:val="000000"/>
                <w:sz w:val="18"/>
                <w:szCs w:val="18"/>
              </w:rPr>
              <w:t xml:space="preserve"> долгом"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08 2 01 03821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118 180,9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146 408,8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08 1 01 60810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20 000,0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областного бюджета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08 1 01 71010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81 716,3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84 739,7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ИМТ на оказание дополнительной финансовой помощи поселениям Тихвинского района в целях сбалансированности их бюджетов (Межбюджетные трансферты)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08 1 02 60870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16 464,6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41 669,1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94 184,1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94 169,5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85 526,9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85 512,3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82 963,1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82 963,1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82 907,1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70 341,9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70 341,9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70 341,9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12 565,2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12 565,2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12 565,2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12 2 01 03121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2 563,8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2 549,2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1 864,4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684,8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Участие молодежи Тихвинского района в межрегиональных,областных слетах,форумах,конференциях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Тематические массовые молодежные мероприятия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Тематические массовые молодежные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385,1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и участие в военно-патриотических проектах, конкурсах, фестивалях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06 0 01 03604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06 0 01 74350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Реализация комплекса мер по профилактике правонарушений и рискованного поведения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06 0 01 S4350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7 372,4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7 372,4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2 562,7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2 562,7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2 562,7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2 562,7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2 339,2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2 339,2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986,5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986,5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05 0 01 03501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художественных промыслов 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01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искусства."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223,5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223,5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</w:t>
            </w:r>
            <w:r>
              <w:rPr>
                <w:color w:val="000000"/>
                <w:sz w:val="18"/>
                <w:szCs w:val="18"/>
              </w:rPr>
              <w:t>удожественных промыслов за счет с</w:t>
            </w:r>
            <w:r w:rsidRPr="00B82A04">
              <w:rPr>
                <w:color w:val="000000"/>
                <w:sz w:val="18"/>
                <w:szCs w:val="18"/>
              </w:rPr>
              <w:t>редств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и развитие материально-технической базы (Мероприятия по организации библиотечного обслуживания населения созданию условий для организации досуга,развития местного традиционного народного художественного творчества ,сохранения,возрождения и развития народных х</w:t>
            </w:r>
            <w:r>
              <w:rPr>
                <w:i/>
                <w:iCs/>
                <w:color w:val="000000"/>
                <w:sz w:val="18"/>
                <w:szCs w:val="18"/>
              </w:rPr>
              <w:t>удожественных промыслов за счет с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>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05 0 02 74370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и развитие материально-технической базы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и развитие материально-технической базы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05 0 02 S4370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4 809,7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4 809,7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4 809,7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1 259,8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1 259,8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мероприятие"Организация, проведение и участие в физкультурных и спортивных мероприятиях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1 199,8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1 199,8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Сельская комплексная Спартакиада и Сельские спортивные Игры, Смотр-конкурс среди сельских поселений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486,4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Первенства, чемпионаты, турниры, учебно-тренировочные сборы и др. мероприятия по видам спорта на территории Тихвинского района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436,4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594,4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Участие в региональных, Всероссийских и др. физкультурных и спортивных мероприятиях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04 0 01 03403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594,4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мероприятие"Укрепление материально-технической базы физической культуры и спорта"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Приобретение спортивного инвентаря, оборудования и расходных материалов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04 0 02 03401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1 075 737,0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1 144 565,0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муниципальной службы в администрации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Своевременность прохождения диспансеризации"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Прохождение диспансеризации муниципальными служащими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Прохождение диспансеризации муниципальными служащими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16 0 04 03164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1 028 408,0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1 092 364,0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404 074,2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431 703,7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404 074,2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431 703,7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366 903,3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391 297,8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361 549,5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385 944,0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80 988,7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80 988,7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2A04">
              <w:rPr>
                <w:color w:val="000000"/>
                <w:sz w:val="18"/>
                <w:szCs w:val="18"/>
              </w:rPr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304 943,3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 (Предоставление субсидий федеральным бюджетным, автономным учреждениям и иным </w:t>
            </w:r>
            <w:r w:rsidR="009708E5" w:rsidRPr="00B82A04">
              <w:rPr>
                <w:i/>
                <w:iCs/>
                <w:color w:val="000000"/>
                <w:sz w:val="18"/>
                <w:szCs w:val="18"/>
              </w:rPr>
              <w:t>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304 943,3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280 548,8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304 943,3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Развитие кадрового потенциала системы дошкольного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Развитие кадрового потенциала системы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S0840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5 333,8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5 333,8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2 763,1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2 763,1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2 763,1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2 763,1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2 337,0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2 337,0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01 1 02 70490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2 337,0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2 337,0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233,7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233,7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02 S0490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233,7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организациях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40 405,9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40 405,9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01 2 02 71350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37 170,9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40 405,9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581 243,6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581 243,6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544 917,1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581 243,6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528 005,9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564 475,5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65 046,9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65 083,0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13 595,9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51 289,1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51 325,2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51 289,1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51 325,2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38 490,4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38 490,4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424 468,6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460 902,1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84 596,0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91 992,0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84 596,0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91 992,0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общего,основного общего,среднего общего образования в муниципальных организациях,обеспечение дополнительного образования детей в муниципальных общеобразовательных организациях(средства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338 672,6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367 710,1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01 2 01 71530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338 672,6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367 710,1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14 821,8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14 678,7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3 718,0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3 718,0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1 649,0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2 069,0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2 069,0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2 069,0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2 069,0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9 951,7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9 808,6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3 500,0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6 451,7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6 308,6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01 2 04 70510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6 451,7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6 308,6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Создание в общеобразовательных организациях,расположенных в сельской местности,условий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L0970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1 002,1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общего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04 S0510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652,1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1 201,4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1 201,4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1 201,4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1 172,7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01 2 06 00000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01 2 06 03120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мероприятие"Организация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01 2 08 00000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01 2 08 03120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46 497,6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46 497,6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46 497,6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46 497,6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46 497,6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46 497,6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44 421,0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44 421,0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32 818,1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32 818,1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(услуги,работы) муниципальных бюджетных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32 818,1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11 602,9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11 602,9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01 3 01 01120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11 602,9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1 861,6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1 861,6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354,6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01 3 02 03110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354,6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354,6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880,9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880,9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01 3 02 70570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880,9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S0570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538,0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молодежи(проведение подготовительных работ в МОУ ДОД"Огонек")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02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538,0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01 3 03 03120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Мероприятия и проекты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01 3 04 03120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155,0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Развитие кадрового потенциала системы дошкольного,общего и дополнительного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01 1 01 70840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7 900,5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7 900,5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7 900,5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7 900,5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7 900,5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7 900,5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отдыха и оздоровления детей,подростков 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2 518,0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369,2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отдыха и оздоровления детей,подростков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02 0 01 03201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2 148,8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5 380,0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молодежи(за счет средств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02 0 01 70600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5 380,0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color w:val="000000"/>
                <w:sz w:val="18"/>
                <w:szCs w:val="18"/>
              </w:rPr>
              <w:t xml:space="preserve"> детей, подростков 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Организация отдыха и </w:t>
            </w:r>
            <w:r w:rsidR="00C069DB" w:rsidRPr="00B82A04">
              <w:rPr>
                <w:i/>
                <w:iCs/>
                <w:color w:val="000000"/>
                <w:sz w:val="18"/>
                <w:szCs w:val="18"/>
              </w:rPr>
              <w:t>оздоровления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 xml:space="preserve"> детей, подростков и молодежи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02 0 01 S0600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24 898,6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24 898,6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1 416,6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1 416,6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</w:t>
            </w:r>
            <w:r>
              <w:rPr>
                <w:color w:val="000000"/>
                <w:sz w:val="18"/>
                <w:szCs w:val="18"/>
              </w:rPr>
              <w:t>жание ребенка в образовательных о</w:t>
            </w:r>
            <w:r w:rsidRPr="00B82A04">
              <w:rPr>
                <w:color w:val="000000"/>
                <w:sz w:val="18"/>
                <w:szCs w:val="18"/>
              </w:rPr>
              <w:t>рганизациях,реализующих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654,0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C069DB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</w:t>
            </w:r>
            <w:r>
              <w:rPr>
                <w:i/>
                <w:iCs/>
                <w:color w:val="000000"/>
                <w:sz w:val="18"/>
                <w:szCs w:val="18"/>
              </w:rPr>
              <w:t>тельных о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>рганизациях,реализующих основную общеобразовательную программу дошкольного образования(средства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01 1 04 71361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654,0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5 025,4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5 025,4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5 025,4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4 569,0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456,4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18 456,6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18 456,6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18 456,6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15 455,8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2 997,8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83 0 00 00110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47 304,0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52 176,0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34 725,8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31 499,6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34 725,8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4 315,4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4 757,4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4 315,4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4 757,4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27 184,2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29 968,4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01 2 05 71440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27 184,2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29 968,4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15 804,4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17 450,2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15 804,4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17 450,2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16 250,2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16 250,2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01 1 04 71360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14 604,4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16 250,2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организациях,реализующих образовательную программу дошкольного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01 2 03 71360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137 280,7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152 329,7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6 198,5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6 198,5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6 198,5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6 198,5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4 756,3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5 231,9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4 756,3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5 231,9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966,6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966,6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131 645,7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146 131,2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24 916,2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24 916,2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24 910,2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14 761,9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14 761,9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14 761,9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14 761,9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мероприятие"Обеспечение деятельности утверждений социального обслуживания населения"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10 991,2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учреждений социального обслуживания населения(средства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10 991,2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03 1 02 71200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10 991,2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10 991,2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3 770,7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3 770,7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3 264,0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3 512,0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1 246,8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Социальное обслуживание ветеранов и инвалидов в специализированном жилом доме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1 246,8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Помощь на койках сестринского ухода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2 265,2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Помощь на койках сестринского ухода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2 265,2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2 017,2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2 265,2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"Софинансирование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социального обслуживания, образования"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мероприятий по формированию доступной среды в учреждениях социального обслуживания и учреждений образования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04 L0270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мероприятие"Софинансирование мероприятий, включенных а подпрограмму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"Современное образование ЛО"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трудовой занятости подростков в муниципальных учреждениях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05 S4410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38,1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11 244,9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11 495,7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11 244,9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11 495,7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11 244,9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11 495,7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мероприятие"Предоставление мер социальной поддержки отдельным категориям граждан(ветеранам труда,жертвам политических репрессий,труженикам тыла,ветеранам ,инвалидам и детям Великой Отечественной Войны)"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8 736,2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бесплатного изготовления и ремонта зубных протезов отдельным категориям граждан(средства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03 1 01 71150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8 736,2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2 508,7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2 759,5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913,3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913,3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830,3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913,3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145,2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1 580,0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68 733,2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54 656,4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68 733,2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13 207,2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13 207,2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12 006,5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13 207,2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40 026,0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40 026,0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36 387,3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40 026,0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15 500,0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помещений(средства областного бюджета)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6 262,6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15 500,0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26 066,3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26 224,2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3 615,4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3 773,3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Подпрограмма"Развитие мер социальной поддержки отдельных категорий граждан 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1 578,7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1 736,6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884,4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694,3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852,2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03 1 03 71450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694,3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852,2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Подпрограмма"Профилактика социальной исключенности"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2 036,7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2 036,7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мероприятие" Создание условий для исключения социальной разобщенности граждан"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1 234,9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1 234,9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1 218,9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1 218,9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Материальная помощь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Материальная помощь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1 215,7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1 216,4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1 215,7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Транспортные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03 2 01 03322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"Организация проведения социально-значимых мероприятий"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341,8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341,8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341,8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203,8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и активного долголетия (Социальное обеспечение и иные выплаты населению)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03 2 02 03321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138,0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Основное мероприятие "Поддержка социально-ориентированных организаций"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Оказание финансовой помощи некоммерческим организациям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Оказание финансовой помощи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03 2 03 03321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03 2 03 03322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22 450,9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22 450,9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529,3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529,3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21 921,6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21 921,6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20 629,4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1 282,0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Организация и осуществлению деятельности по реализации отдельных государственных полномочий в сфере социальной защиты населения(областные средства)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81 0 00 71320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Международные культурные информационные связи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Международные культурные информационные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9 322,6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1 638,7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1 638,7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81 0 00 03000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1 638,7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7 069,8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7 069,8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7 069,8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7 069,8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762,7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762,7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5 588,5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5 588,5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5 095,3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482,2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color w:val="000000"/>
                <w:sz w:val="18"/>
                <w:szCs w:val="18"/>
              </w:rPr>
              <w:t xml:space="preserve"> </w:t>
            </w:r>
            <w:r w:rsidRPr="00B82A04">
              <w:rPr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686,6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</w:t>
            </w:r>
            <w:r w:rsidR="00E805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2A04">
              <w:rPr>
                <w:i/>
                <w:iCs/>
                <w:color w:val="000000"/>
                <w:sz w:val="18"/>
                <w:szCs w:val="18"/>
              </w:rPr>
              <w:t>осуществления контрольных функций совета депутатов(средства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81 0 00 40740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32,0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614,1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Иные расходы,связанные с выполнением функций ОМСУ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color w:val="000000"/>
                <w:sz w:val="16"/>
                <w:szCs w:val="16"/>
              </w:rPr>
            </w:pPr>
            <w:r w:rsidRPr="00E06EFF">
              <w:rPr>
                <w:color w:val="000000"/>
                <w:sz w:val="16"/>
                <w:szCs w:val="16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color w:val="000000"/>
                <w:sz w:val="18"/>
                <w:szCs w:val="18"/>
              </w:rPr>
            </w:pPr>
            <w:r w:rsidRPr="00B82A04">
              <w:rPr>
                <w:color w:val="000000"/>
                <w:sz w:val="18"/>
                <w:szCs w:val="18"/>
              </w:rPr>
              <w:t>614,1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расходы,связанные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E06EFF">
              <w:rPr>
                <w:i/>
                <w:iCs/>
                <w:color w:val="000000"/>
                <w:sz w:val="16"/>
                <w:szCs w:val="16"/>
              </w:rPr>
              <w:t>82 0 00 03590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2A04">
              <w:rPr>
                <w:i/>
                <w:iCs/>
                <w:color w:val="000000"/>
                <w:sz w:val="18"/>
                <w:szCs w:val="18"/>
              </w:rPr>
              <w:t>614,1</w:t>
            </w:r>
          </w:p>
        </w:tc>
      </w:tr>
      <w:tr w:rsidR="00E06EFF" w:rsidRPr="009708E5" w:rsidTr="00E06EFF">
        <w:trPr>
          <w:trHeight w:val="28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E06EFF" w:rsidRDefault="009708E5" w:rsidP="00B82A0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06E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E5" w:rsidRPr="00B82A04" w:rsidRDefault="009708E5" w:rsidP="00B82A0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1 656 358,0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E5" w:rsidRPr="00B82A04" w:rsidRDefault="009708E5" w:rsidP="00B82A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2A04">
              <w:rPr>
                <w:b/>
                <w:bCs/>
                <w:color w:val="000000"/>
                <w:sz w:val="18"/>
                <w:szCs w:val="18"/>
              </w:rPr>
              <w:t>1 760 716,1</w:t>
            </w:r>
          </w:p>
        </w:tc>
      </w:tr>
    </w:tbl>
    <w:p w:rsidR="00C56F28" w:rsidRDefault="00C069DB" w:rsidP="00C069DB">
      <w:pPr>
        <w:jc w:val="center"/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  <w:r>
        <w:t>_____________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7E4687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№15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077E1" w:rsidRDefault="00C077E1">
      <w:pPr>
        <w:pStyle w:val="10"/>
        <w:rPr>
          <w:b/>
        </w:rPr>
      </w:pPr>
      <w:r>
        <w:rPr>
          <w:b/>
        </w:rPr>
        <w:t xml:space="preserve">РАСПРЕДЕЛЕНИЕ </w:t>
      </w:r>
    </w:p>
    <w:p w:rsidR="00C077E1" w:rsidRDefault="00E80558" w:rsidP="00C077E1">
      <w:pPr>
        <w:pStyle w:val="10"/>
        <w:rPr>
          <w:b/>
        </w:rPr>
      </w:pPr>
      <w:r>
        <w:rPr>
          <w:b/>
        </w:rPr>
        <w:t xml:space="preserve"> </w:t>
      </w:r>
      <w:r w:rsidR="00C077E1">
        <w:rPr>
          <w:b/>
        </w:rPr>
        <w:t>районного фонда финансовой поддержки</w:t>
      </w:r>
    </w:p>
    <w:p w:rsidR="00C077E1" w:rsidRDefault="00C077E1" w:rsidP="00C077E1">
      <w:pPr>
        <w:pStyle w:val="10"/>
        <w:rPr>
          <w:b/>
        </w:rPr>
      </w:pPr>
      <w:r>
        <w:rPr>
          <w:b/>
        </w:rPr>
        <w:t xml:space="preserve">поселений Тихвинского района </w:t>
      </w:r>
    </w:p>
    <w:p w:rsidR="00C077E1" w:rsidRDefault="00C077E1" w:rsidP="00C077E1">
      <w:pPr>
        <w:pStyle w:val="10"/>
        <w:rPr>
          <w:b/>
        </w:rPr>
      </w:pPr>
      <w:r>
        <w:rPr>
          <w:b/>
        </w:rPr>
        <w:t>на 2017 год</w:t>
      </w:r>
    </w:p>
    <w:p w:rsidR="00C077E1" w:rsidRPr="00C077E1" w:rsidRDefault="00E80558" w:rsidP="00C077E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077E1" w:rsidRPr="00C077E1">
        <w:rPr>
          <w:b/>
          <w:sz w:val="18"/>
          <w:szCs w:val="1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353"/>
        <w:gridCol w:w="1361"/>
        <w:gridCol w:w="1361"/>
        <w:gridCol w:w="1357"/>
      </w:tblGrid>
      <w:tr w:rsidR="00C077E1" w:rsidTr="00C077E1">
        <w:trPr>
          <w:trHeight w:val="284"/>
        </w:trPr>
        <w:tc>
          <w:tcPr>
            <w:tcW w:w="347" w:type="pct"/>
            <w:vMerge w:val="restart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№ п/п</w:t>
            </w:r>
          </w:p>
        </w:tc>
        <w:tc>
          <w:tcPr>
            <w:tcW w:w="2402" w:type="pct"/>
            <w:vMerge w:val="restart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Наименование муниципального образования</w:t>
            </w:r>
          </w:p>
        </w:tc>
        <w:tc>
          <w:tcPr>
            <w:tcW w:w="2252" w:type="pct"/>
            <w:gridSpan w:val="3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Фонд финансовой поддержки поселений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  <w:vMerge/>
          </w:tcPr>
          <w:p w:rsidR="00C077E1" w:rsidRPr="00C077E1" w:rsidRDefault="00C077E1" w:rsidP="00C077E1">
            <w:pPr>
              <w:jc w:val="center"/>
              <w:rPr>
                <w:sz w:val="20"/>
              </w:rPr>
            </w:pPr>
          </w:p>
        </w:tc>
        <w:tc>
          <w:tcPr>
            <w:tcW w:w="2402" w:type="pct"/>
            <w:vMerge/>
          </w:tcPr>
          <w:p w:rsidR="00C077E1" w:rsidRPr="00C077E1" w:rsidRDefault="00C077E1" w:rsidP="00C077E1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751" w:type="pct"/>
            <w:vMerge w:val="restart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</w:p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Всего</w:t>
            </w:r>
          </w:p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</w:p>
        </w:tc>
        <w:tc>
          <w:tcPr>
            <w:tcW w:w="1501" w:type="pct"/>
            <w:gridSpan w:val="2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в том числе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  <w:vMerge/>
          </w:tcPr>
          <w:p w:rsidR="00C077E1" w:rsidRPr="00C077E1" w:rsidRDefault="00C077E1" w:rsidP="00C077E1">
            <w:pPr>
              <w:jc w:val="center"/>
              <w:rPr>
                <w:sz w:val="20"/>
              </w:rPr>
            </w:pPr>
          </w:p>
        </w:tc>
        <w:tc>
          <w:tcPr>
            <w:tcW w:w="2402" w:type="pct"/>
            <w:vMerge/>
          </w:tcPr>
          <w:p w:rsidR="00C077E1" w:rsidRPr="00C077E1" w:rsidRDefault="00C077E1" w:rsidP="00C077E1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751" w:type="pct"/>
            <w:vMerge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за счет средств областного</w:t>
            </w:r>
            <w:r w:rsidR="00E80558">
              <w:rPr>
                <w:b/>
                <w:sz w:val="20"/>
              </w:rPr>
              <w:t xml:space="preserve"> </w:t>
            </w:r>
            <w:r w:rsidRPr="00C077E1">
              <w:rPr>
                <w:b/>
                <w:sz w:val="20"/>
              </w:rPr>
              <w:t>бюджета</w:t>
            </w:r>
          </w:p>
        </w:tc>
        <w:tc>
          <w:tcPr>
            <w:tcW w:w="751" w:type="pct"/>
          </w:tcPr>
          <w:p w:rsidR="00C077E1" w:rsidRDefault="00C077E1" w:rsidP="00C077E1">
            <w:pPr>
              <w:jc w:val="center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за счет средств</w:t>
            </w:r>
            <w:r w:rsidR="00E80558">
              <w:rPr>
                <w:b/>
                <w:sz w:val="20"/>
              </w:rPr>
              <w:t xml:space="preserve"> </w:t>
            </w:r>
            <w:r w:rsidRPr="00C077E1">
              <w:rPr>
                <w:b/>
                <w:sz w:val="20"/>
              </w:rPr>
              <w:t>бюджета района</w:t>
            </w:r>
          </w:p>
          <w:p w:rsidR="00C077E1" w:rsidRPr="00C077E1" w:rsidRDefault="00C077E1" w:rsidP="00C077E1">
            <w:pPr>
              <w:jc w:val="center"/>
              <w:rPr>
                <w:b/>
                <w:sz w:val="20"/>
              </w:rPr>
            </w:pP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1.</w:t>
            </w:r>
          </w:p>
        </w:tc>
        <w:tc>
          <w:tcPr>
            <w:tcW w:w="2402" w:type="pct"/>
          </w:tcPr>
          <w:p w:rsidR="00C077E1" w:rsidRPr="00C077E1" w:rsidRDefault="00C077E1">
            <w:pPr>
              <w:pStyle w:val="2"/>
              <w:rPr>
                <w:sz w:val="20"/>
              </w:rPr>
            </w:pPr>
            <w:r w:rsidRPr="00C077E1">
              <w:rPr>
                <w:sz w:val="20"/>
              </w:rPr>
              <w:t xml:space="preserve">Борское сельское поселение 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9473,0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6871,5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2601,5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2.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>Ганьковское сельское поселение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5947,2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4577,8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1369,4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3.</w:t>
            </w:r>
            <w:r w:rsidR="00E80558">
              <w:rPr>
                <w:sz w:val="20"/>
              </w:rPr>
              <w:t xml:space="preserve"> 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>Горское сельское поселение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7291,8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3820,2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3471,6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4.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>Коськовское сельское поселение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4942,4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3859,1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1083,3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5.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 xml:space="preserve">Мелегежское сельское поселение 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6450,8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4026,0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2424,8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6.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 xml:space="preserve">Пашозерское сельское поселение 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4194,4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2602,6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1591,8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7.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>
              <w:rPr>
                <w:sz w:val="20"/>
              </w:rPr>
              <w:t>Цвылё</w:t>
            </w:r>
            <w:r w:rsidRPr="00C077E1">
              <w:rPr>
                <w:sz w:val="20"/>
              </w:rPr>
              <w:t xml:space="preserve">вское сельское поселение 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9121,4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4644,0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4477,4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8.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>Шугозерское сельское поселение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12651,1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9670,9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2980,2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sz w:val="20"/>
              </w:rPr>
            </w:pPr>
            <w:r w:rsidRPr="00C077E1">
              <w:rPr>
                <w:sz w:val="20"/>
              </w:rPr>
              <w:t>9.</w:t>
            </w:r>
          </w:p>
        </w:tc>
        <w:tc>
          <w:tcPr>
            <w:tcW w:w="2402" w:type="pct"/>
          </w:tcPr>
          <w:p w:rsidR="00C077E1" w:rsidRPr="00C077E1" w:rsidRDefault="00C077E1">
            <w:pPr>
              <w:rPr>
                <w:sz w:val="20"/>
              </w:rPr>
            </w:pPr>
            <w:r w:rsidRPr="00C077E1">
              <w:rPr>
                <w:sz w:val="20"/>
              </w:rPr>
              <w:t>Тихвинское городское поселение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39053,4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39053,4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sz w:val="20"/>
              </w:rPr>
            </w:pPr>
            <w:r w:rsidRPr="00C077E1">
              <w:rPr>
                <w:sz w:val="20"/>
              </w:rPr>
              <w:t>0</w:t>
            </w:r>
          </w:p>
        </w:tc>
      </w:tr>
      <w:tr w:rsidR="00C077E1" w:rsidTr="00C077E1">
        <w:trPr>
          <w:trHeight w:val="284"/>
        </w:trPr>
        <w:tc>
          <w:tcPr>
            <w:tcW w:w="347" w:type="pct"/>
          </w:tcPr>
          <w:p w:rsidR="00C077E1" w:rsidRPr="00C077E1" w:rsidRDefault="00C077E1">
            <w:pPr>
              <w:jc w:val="center"/>
              <w:rPr>
                <w:b/>
                <w:sz w:val="20"/>
              </w:rPr>
            </w:pPr>
          </w:p>
        </w:tc>
        <w:tc>
          <w:tcPr>
            <w:tcW w:w="2402" w:type="pct"/>
          </w:tcPr>
          <w:p w:rsidR="00C077E1" w:rsidRPr="00C077E1" w:rsidRDefault="00C077E1">
            <w:pPr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Всего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99125,5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79125,5</w:t>
            </w:r>
          </w:p>
        </w:tc>
        <w:tc>
          <w:tcPr>
            <w:tcW w:w="751" w:type="pct"/>
          </w:tcPr>
          <w:p w:rsidR="00C077E1" w:rsidRPr="00C077E1" w:rsidRDefault="00C077E1" w:rsidP="00C077E1">
            <w:pPr>
              <w:jc w:val="right"/>
              <w:rPr>
                <w:b/>
                <w:sz w:val="20"/>
              </w:rPr>
            </w:pPr>
            <w:r w:rsidRPr="00C077E1">
              <w:rPr>
                <w:b/>
                <w:sz w:val="20"/>
              </w:rPr>
              <w:t>20000,0</w:t>
            </w:r>
          </w:p>
        </w:tc>
      </w:tr>
    </w:tbl>
    <w:p w:rsidR="00C077E1" w:rsidRDefault="00C077E1" w:rsidP="00C077E1">
      <w:pPr>
        <w:jc w:val="center"/>
        <w:rPr>
          <w:b/>
          <w:sz w:val="24"/>
        </w:rPr>
      </w:pPr>
      <w:r>
        <w:rPr>
          <w:b/>
          <w:sz w:val="24"/>
        </w:rPr>
        <w:t>______________</w:t>
      </w: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>
      <w:pPr>
        <w:jc w:val="center"/>
        <w:rPr>
          <w:b/>
          <w:sz w:val="24"/>
        </w:rPr>
      </w:pPr>
    </w:p>
    <w:p w:rsidR="00C077E1" w:rsidRDefault="00C077E1" w:rsidP="00C077E1">
      <w:pPr>
        <w:rPr>
          <w:b/>
          <w:sz w:val="24"/>
        </w:rPr>
      </w:pPr>
    </w:p>
    <w:p w:rsidR="00C56F28" w:rsidRDefault="00C56F28" w:rsidP="00C56F28">
      <w:pPr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ED4BE3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№16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660DB1" w:rsidRDefault="00660DB1">
      <w:pPr>
        <w:pStyle w:val="10"/>
        <w:rPr>
          <w:b/>
        </w:rPr>
      </w:pPr>
      <w:r>
        <w:rPr>
          <w:b/>
        </w:rPr>
        <w:t xml:space="preserve">РАСПРЕДЕЛЕНИЕ </w:t>
      </w:r>
    </w:p>
    <w:p w:rsidR="00660DB1" w:rsidRDefault="00E80558" w:rsidP="00660DB1">
      <w:pPr>
        <w:pStyle w:val="10"/>
        <w:rPr>
          <w:b/>
        </w:rPr>
      </w:pPr>
      <w:r>
        <w:rPr>
          <w:b/>
        </w:rPr>
        <w:t xml:space="preserve"> </w:t>
      </w:r>
      <w:r w:rsidR="00660DB1">
        <w:rPr>
          <w:b/>
        </w:rPr>
        <w:t>районного фонда финансовой поддержки</w:t>
      </w:r>
    </w:p>
    <w:p w:rsidR="00660DB1" w:rsidRDefault="00660DB1" w:rsidP="00660DB1">
      <w:pPr>
        <w:pStyle w:val="10"/>
        <w:rPr>
          <w:b/>
        </w:rPr>
      </w:pPr>
      <w:r>
        <w:rPr>
          <w:b/>
        </w:rPr>
        <w:t xml:space="preserve">поселений Тихвинского района </w:t>
      </w:r>
    </w:p>
    <w:p w:rsidR="00660DB1" w:rsidRDefault="00660DB1" w:rsidP="00660DB1">
      <w:pPr>
        <w:pStyle w:val="10"/>
        <w:rPr>
          <w:b/>
        </w:rPr>
      </w:pPr>
      <w:r>
        <w:rPr>
          <w:b/>
        </w:rPr>
        <w:t>на 2018-2019 годы</w:t>
      </w:r>
    </w:p>
    <w:p w:rsidR="00660DB1" w:rsidRPr="00660DB1" w:rsidRDefault="00E80558" w:rsidP="00660DB1">
      <w:pPr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 w:rsidR="00660DB1" w:rsidRPr="00660DB1">
        <w:rPr>
          <w:b/>
          <w:sz w:val="2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024"/>
        <w:gridCol w:w="1069"/>
        <w:gridCol w:w="1069"/>
        <w:gridCol w:w="1069"/>
        <w:gridCol w:w="1308"/>
        <w:gridCol w:w="950"/>
        <w:gridCol w:w="1070"/>
      </w:tblGrid>
      <w:tr w:rsidR="00660DB1" w:rsidTr="00660DB1">
        <w:trPr>
          <w:trHeight w:val="284"/>
        </w:trPr>
        <w:tc>
          <w:tcPr>
            <w:tcW w:w="263" w:type="pct"/>
            <w:vMerge w:val="restart"/>
          </w:tcPr>
          <w:p w:rsidR="00660DB1" w:rsidRPr="00660DB1" w:rsidRDefault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№ п/п</w:t>
            </w:r>
          </w:p>
        </w:tc>
        <w:tc>
          <w:tcPr>
            <w:tcW w:w="1119" w:type="pct"/>
            <w:vMerge w:val="restart"/>
          </w:tcPr>
          <w:p w:rsidR="00660DB1" w:rsidRDefault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 xml:space="preserve">Наименование </w:t>
            </w:r>
          </w:p>
          <w:p w:rsidR="00660DB1" w:rsidRPr="00660DB1" w:rsidRDefault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муниципального образования</w:t>
            </w:r>
            <w:r w:rsidR="00E80558">
              <w:rPr>
                <w:b/>
                <w:sz w:val="20"/>
              </w:rPr>
              <w:t xml:space="preserve"> </w:t>
            </w:r>
          </w:p>
        </w:tc>
        <w:tc>
          <w:tcPr>
            <w:tcW w:w="3618" w:type="pct"/>
            <w:gridSpan w:val="6"/>
          </w:tcPr>
          <w:p w:rsidR="00660DB1" w:rsidRPr="00660DB1" w:rsidRDefault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Фонд финансовой поддержки поселений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  <w:vMerge/>
          </w:tcPr>
          <w:p w:rsidR="00660DB1" w:rsidRPr="00660DB1" w:rsidRDefault="00660DB1">
            <w:pPr>
              <w:jc w:val="center"/>
              <w:rPr>
                <w:sz w:val="20"/>
              </w:rPr>
            </w:pPr>
          </w:p>
        </w:tc>
        <w:tc>
          <w:tcPr>
            <w:tcW w:w="1119" w:type="pct"/>
            <w:vMerge/>
          </w:tcPr>
          <w:p w:rsidR="00660DB1" w:rsidRPr="00660DB1" w:rsidRDefault="00660DB1">
            <w:pPr>
              <w:pStyle w:val="2"/>
              <w:rPr>
                <w:sz w:val="20"/>
              </w:rPr>
            </w:pPr>
          </w:p>
        </w:tc>
        <w:tc>
          <w:tcPr>
            <w:tcW w:w="1184" w:type="pct"/>
            <w:gridSpan w:val="2"/>
            <w:vMerge w:val="restar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Всего</w:t>
            </w:r>
          </w:p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</w:p>
        </w:tc>
        <w:tc>
          <w:tcPr>
            <w:tcW w:w="2434" w:type="pct"/>
            <w:gridSpan w:val="4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в том числе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  <w:vMerge/>
          </w:tcPr>
          <w:p w:rsidR="00660DB1" w:rsidRPr="00660DB1" w:rsidRDefault="00660DB1">
            <w:pPr>
              <w:jc w:val="center"/>
              <w:rPr>
                <w:sz w:val="20"/>
              </w:rPr>
            </w:pPr>
          </w:p>
        </w:tc>
        <w:tc>
          <w:tcPr>
            <w:tcW w:w="1119" w:type="pct"/>
            <w:vMerge/>
          </w:tcPr>
          <w:p w:rsidR="00660DB1" w:rsidRPr="00660DB1" w:rsidRDefault="00660DB1">
            <w:pPr>
              <w:pStyle w:val="2"/>
              <w:rPr>
                <w:sz w:val="20"/>
              </w:rPr>
            </w:pPr>
          </w:p>
        </w:tc>
        <w:tc>
          <w:tcPr>
            <w:tcW w:w="1184" w:type="pct"/>
            <w:gridSpan w:val="2"/>
            <w:vMerge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</w:p>
        </w:tc>
        <w:tc>
          <w:tcPr>
            <w:tcW w:w="1316" w:type="pct"/>
            <w:gridSpan w:val="2"/>
            <w:vMerge w:val="restart"/>
          </w:tcPr>
          <w:p w:rsid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 xml:space="preserve">за счет средств </w:t>
            </w:r>
          </w:p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областного</w:t>
            </w:r>
            <w:r w:rsidR="00E80558">
              <w:rPr>
                <w:b/>
                <w:sz w:val="20"/>
              </w:rPr>
              <w:t xml:space="preserve"> </w:t>
            </w:r>
            <w:r w:rsidRPr="00660DB1">
              <w:rPr>
                <w:b/>
                <w:sz w:val="20"/>
              </w:rPr>
              <w:t>бюджета</w:t>
            </w:r>
          </w:p>
        </w:tc>
        <w:tc>
          <w:tcPr>
            <w:tcW w:w="1118" w:type="pct"/>
            <w:gridSpan w:val="2"/>
            <w:vMerge w:val="restar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за счет средств</w:t>
            </w:r>
            <w:r w:rsidR="00E80558">
              <w:rPr>
                <w:b/>
                <w:sz w:val="20"/>
              </w:rPr>
              <w:t xml:space="preserve"> </w:t>
            </w:r>
            <w:r w:rsidRPr="00660DB1">
              <w:rPr>
                <w:b/>
                <w:sz w:val="20"/>
              </w:rPr>
              <w:t>бюджета района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  <w:vMerge/>
          </w:tcPr>
          <w:p w:rsidR="00660DB1" w:rsidRPr="00660DB1" w:rsidRDefault="00660DB1">
            <w:pPr>
              <w:jc w:val="center"/>
              <w:rPr>
                <w:sz w:val="20"/>
              </w:rPr>
            </w:pPr>
          </w:p>
        </w:tc>
        <w:tc>
          <w:tcPr>
            <w:tcW w:w="1119" w:type="pct"/>
            <w:vMerge/>
          </w:tcPr>
          <w:p w:rsidR="00660DB1" w:rsidRPr="00660DB1" w:rsidRDefault="00660DB1">
            <w:pPr>
              <w:pStyle w:val="2"/>
              <w:rPr>
                <w:sz w:val="20"/>
              </w:rPr>
            </w:pPr>
          </w:p>
        </w:tc>
        <w:tc>
          <w:tcPr>
            <w:tcW w:w="592" w:type="pct"/>
            <w:vMerge w:val="restar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2018 год</w:t>
            </w:r>
          </w:p>
        </w:tc>
        <w:tc>
          <w:tcPr>
            <w:tcW w:w="592" w:type="pct"/>
            <w:vMerge w:val="restar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2019 год</w:t>
            </w:r>
          </w:p>
        </w:tc>
        <w:tc>
          <w:tcPr>
            <w:tcW w:w="1316" w:type="pct"/>
            <w:gridSpan w:val="2"/>
            <w:vMerge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</w:p>
        </w:tc>
        <w:tc>
          <w:tcPr>
            <w:tcW w:w="1118" w:type="pct"/>
            <w:gridSpan w:val="2"/>
            <w:vMerge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</w:p>
        </w:tc>
      </w:tr>
      <w:tr w:rsidR="00660DB1" w:rsidTr="00660DB1">
        <w:trPr>
          <w:trHeight w:val="284"/>
        </w:trPr>
        <w:tc>
          <w:tcPr>
            <w:tcW w:w="263" w:type="pct"/>
            <w:vMerge/>
          </w:tcPr>
          <w:p w:rsidR="00660DB1" w:rsidRPr="00660DB1" w:rsidRDefault="00660DB1">
            <w:pPr>
              <w:jc w:val="center"/>
              <w:rPr>
                <w:sz w:val="20"/>
              </w:rPr>
            </w:pPr>
          </w:p>
        </w:tc>
        <w:tc>
          <w:tcPr>
            <w:tcW w:w="1119" w:type="pct"/>
            <w:vMerge/>
          </w:tcPr>
          <w:p w:rsidR="00660DB1" w:rsidRPr="00660DB1" w:rsidRDefault="00660DB1">
            <w:pPr>
              <w:pStyle w:val="2"/>
              <w:rPr>
                <w:sz w:val="20"/>
              </w:rPr>
            </w:pPr>
          </w:p>
        </w:tc>
        <w:tc>
          <w:tcPr>
            <w:tcW w:w="592" w:type="pct"/>
            <w:vMerge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</w:p>
        </w:tc>
        <w:tc>
          <w:tcPr>
            <w:tcW w:w="592" w:type="pct"/>
            <w:vMerge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2018 год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2019 год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2018 год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center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2019 год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1.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pStyle w:val="2"/>
              <w:rPr>
                <w:sz w:val="20"/>
              </w:rPr>
            </w:pPr>
            <w:r w:rsidRPr="00660DB1">
              <w:rPr>
                <w:sz w:val="20"/>
              </w:rPr>
              <w:t xml:space="preserve">Борское сельское поселение 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8694,2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9367,2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7474,2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7804,5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1220,0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1562,7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2.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>Ганьковское сельское поселение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6925,2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7068,3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4428,5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4633,0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2496,7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2435,3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3.</w:t>
            </w:r>
            <w:r w:rsidR="00E80558">
              <w:rPr>
                <w:sz w:val="20"/>
              </w:rPr>
              <w:t xml:space="preserve"> 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>Горское сельское поселение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6402,9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6635,7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4477,9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4676,7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1925,0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1959,0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4.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>Коськовское сельское поселение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4892,1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5179,2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3963,0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4130,9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929,1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1048,3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5.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 xml:space="preserve">Мелегежское сельское поселение 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6490,1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6662,1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4267,3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4441,7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2222,8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2220,4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6.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 xml:space="preserve">Пашозерское сельское поселение 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3866,0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4054,0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2889,4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3020,8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976,6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1033,2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7.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 xml:space="preserve">Цвылевское сельское поселение 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11011,9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10566,0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4440,8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4675,0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6571,1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5891,0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8.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>Шугозерское сельское поселение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13442,0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14042,3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9783,3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10192,2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3658,7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3850,1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sz w:val="20"/>
              </w:rPr>
            </w:pPr>
            <w:r w:rsidRPr="00660DB1">
              <w:rPr>
                <w:sz w:val="20"/>
              </w:rPr>
              <w:t>9.</w:t>
            </w: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sz w:val="20"/>
              </w:rPr>
            </w:pPr>
            <w:r w:rsidRPr="00660DB1">
              <w:rPr>
                <w:sz w:val="20"/>
              </w:rPr>
              <w:t>Тихвинское городское поселение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39991,9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41164,9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39991,9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41164,9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sz w:val="20"/>
              </w:rPr>
            </w:pPr>
            <w:r w:rsidRPr="00660DB1">
              <w:rPr>
                <w:sz w:val="20"/>
              </w:rPr>
              <w:t>0</w:t>
            </w:r>
          </w:p>
        </w:tc>
      </w:tr>
      <w:tr w:rsidR="00660DB1" w:rsidTr="00660DB1">
        <w:trPr>
          <w:trHeight w:val="284"/>
        </w:trPr>
        <w:tc>
          <w:tcPr>
            <w:tcW w:w="263" w:type="pct"/>
          </w:tcPr>
          <w:p w:rsidR="00660DB1" w:rsidRPr="00660DB1" w:rsidRDefault="00660DB1">
            <w:pPr>
              <w:jc w:val="center"/>
              <w:rPr>
                <w:b/>
                <w:sz w:val="20"/>
              </w:rPr>
            </w:pPr>
          </w:p>
        </w:tc>
        <w:tc>
          <w:tcPr>
            <w:tcW w:w="1119" w:type="pct"/>
          </w:tcPr>
          <w:p w:rsidR="00660DB1" w:rsidRPr="00660DB1" w:rsidRDefault="00660DB1" w:rsidP="00660DB1">
            <w:pPr>
              <w:jc w:val="lef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Всего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101716,3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104739,7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81716,3</w:t>
            </w:r>
          </w:p>
        </w:tc>
        <w:tc>
          <w:tcPr>
            <w:tcW w:w="724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84739,7</w:t>
            </w:r>
          </w:p>
        </w:tc>
        <w:tc>
          <w:tcPr>
            <w:tcW w:w="526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20000,0</w:t>
            </w:r>
          </w:p>
        </w:tc>
        <w:tc>
          <w:tcPr>
            <w:tcW w:w="592" w:type="pct"/>
          </w:tcPr>
          <w:p w:rsidR="00660DB1" w:rsidRPr="00660DB1" w:rsidRDefault="00660DB1" w:rsidP="00660DB1">
            <w:pPr>
              <w:jc w:val="right"/>
              <w:rPr>
                <w:b/>
                <w:sz w:val="20"/>
              </w:rPr>
            </w:pPr>
            <w:r w:rsidRPr="00660DB1">
              <w:rPr>
                <w:b/>
                <w:sz w:val="20"/>
              </w:rPr>
              <w:t>20000,0</w:t>
            </w:r>
          </w:p>
        </w:tc>
      </w:tr>
    </w:tbl>
    <w:p w:rsidR="00660DB1" w:rsidRDefault="00ED4BE3" w:rsidP="00ED4BE3">
      <w:pPr>
        <w:jc w:val="center"/>
      </w:pPr>
      <w:r>
        <w:t>____________</w:t>
      </w:r>
    </w:p>
    <w:p w:rsidR="00C56F28" w:rsidRDefault="00C56F28" w:rsidP="00C56F28"/>
    <w:p w:rsidR="00C56F28" w:rsidRDefault="00C56F28" w:rsidP="00C56F28"/>
    <w:p w:rsidR="00C56F28" w:rsidRDefault="00C56F28" w:rsidP="00C56F28">
      <w:pPr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2E4A95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D113C6" w:rsidP="00C56F28">
      <w:pPr>
        <w:tabs>
          <w:tab w:val="left" w:pos="567"/>
          <w:tab w:val="left" w:pos="3402"/>
        </w:tabs>
        <w:ind w:left="5103"/>
      </w:pPr>
      <w:r>
        <w:t>Тихвинского</w:t>
      </w:r>
      <w:r w:rsidR="00C56F28" w:rsidRPr="00791375">
        <w:t xml:space="preserve">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</w:t>
      </w:r>
      <w:r w:rsidR="00D113C6">
        <w:t>Тихвинского</w:t>
      </w:r>
      <w:r w:rsidRPr="00791375">
        <w:t xml:space="preserve">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№17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2E4A95" w:rsidRDefault="002E4A95" w:rsidP="002E4A95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Распределение иных межбюджетных трансфертов</w:t>
      </w:r>
    </w:p>
    <w:p w:rsidR="002E4A95" w:rsidRDefault="002E4A95" w:rsidP="002E4A95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 xml:space="preserve">бюджетам поселений из бюджета </w:t>
      </w:r>
      <w:r w:rsidR="00D113C6">
        <w:rPr>
          <w:b/>
          <w:bCs/>
          <w:szCs w:val="28"/>
        </w:rPr>
        <w:t>Тихвинского</w:t>
      </w:r>
      <w:r w:rsidRPr="002E4A95">
        <w:rPr>
          <w:b/>
          <w:bCs/>
          <w:szCs w:val="28"/>
        </w:rPr>
        <w:t xml:space="preserve"> района </w:t>
      </w:r>
    </w:p>
    <w:p w:rsidR="002E4A95" w:rsidRDefault="002E4A95" w:rsidP="002E4A95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на поддержку ЖКХ,</w:t>
      </w:r>
      <w:r>
        <w:rPr>
          <w:b/>
          <w:bCs/>
          <w:szCs w:val="28"/>
        </w:rPr>
        <w:t xml:space="preserve"> </w:t>
      </w:r>
      <w:r w:rsidRPr="002E4A95">
        <w:rPr>
          <w:b/>
          <w:bCs/>
          <w:szCs w:val="28"/>
        </w:rPr>
        <w:t xml:space="preserve">развитие общественной инфраструктуры </w:t>
      </w:r>
    </w:p>
    <w:p w:rsidR="002E4A95" w:rsidRPr="002E4A95" w:rsidRDefault="002E4A95" w:rsidP="002E4A95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поселений,</w:t>
      </w:r>
      <w:r>
        <w:rPr>
          <w:b/>
          <w:bCs/>
          <w:szCs w:val="28"/>
        </w:rPr>
        <w:t xml:space="preserve"> </w:t>
      </w:r>
      <w:r w:rsidRPr="002E4A95">
        <w:rPr>
          <w:b/>
          <w:bCs/>
          <w:szCs w:val="28"/>
        </w:rPr>
        <w:t>предупреждение чрезвычайных ситуаций и оказание дополнительной финансовой помощи на 2017 год</w:t>
      </w:r>
    </w:p>
    <w:p w:rsidR="00243968" w:rsidRPr="00D113C6" w:rsidRDefault="00D113C6" w:rsidP="00D113C6">
      <w:pPr>
        <w:jc w:val="right"/>
        <w:rPr>
          <w:b/>
          <w:sz w:val="16"/>
          <w:szCs w:val="16"/>
        </w:rPr>
      </w:pPr>
      <w:r w:rsidRPr="00D113C6">
        <w:rPr>
          <w:b/>
          <w:sz w:val="16"/>
          <w:szCs w:val="16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5809"/>
        <w:gridCol w:w="1211"/>
      </w:tblGrid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E4A95">
            <w:pPr>
              <w:jc w:val="center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Наименование поселений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E4A95">
            <w:pPr>
              <w:jc w:val="center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Наименование ИМТ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center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Сумма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Борского сельского</w:t>
            </w:r>
            <w:r w:rsidR="00E80558">
              <w:rPr>
                <w:sz w:val="20"/>
              </w:rPr>
              <w:t xml:space="preserve"> </w:t>
            </w:r>
            <w:r w:rsidRPr="00243968">
              <w:rPr>
                <w:sz w:val="20"/>
              </w:rPr>
              <w:t>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1 648,9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Борского сельского</w:t>
            </w:r>
            <w:r w:rsidR="00E80558">
              <w:rPr>
                <w:sz w:val="20"/>
              </w:rPr>
              <w:t xml:space="preserve"> </w:t>
            </w:r>
            <w:r w:rsidRPr="00243968">
              <w:rPr>
                <w:sz w:val="20"/>
              </w:rPr>
              <w:t>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749,2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Администрация Борского сельского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243968">
              <w:rPr>
                <w:b/>
                <w:bCs/>
                <w:sz w:val="20"/>
              </w:rPr>
              <w:t>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2 398,1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Ганьковского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2 991,4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Ганьковского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776,6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 xml:space="preserve">Администрация Ганьковского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3 768,0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Горского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1 415,5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Горского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442,9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Администрация Горского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1 858,4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Администрация Коськовского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3 561,4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Коськовского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355,6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 xml:space="preserve">Администрация Коськовского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3 917,0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Мелегежского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2 010,9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Мелегежского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533,1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 xml:space="preserve">Администрация Мелегежского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2 544,0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Пашозерского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2 347,9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Администрация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Пашозерского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181,1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 xml:space="preserve">Администрация Пашозерского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2 529,0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Администрация Цвыл</w:t>
            </w:r>
            <w:r w:rsidR="002E4A95">
              <w:rPr>
                <w:sz w:val="20"/>
              </w:rPr>
              <w:t>ё</w:t>
            </w:r>
            <w:r w:rsidRPr="00243968">
              <w:rPr>
                <w:sz w:val="20"/>
              </w:rPr>
              <w:t xml:space="preserve">вского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1 050,3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Администрация Цвыл</w:t>
            </w:r>
            <w:r w:rsidR="002E4A95">
              <w:rPr>
                <w:sz w:val="20"/>
              </w:rPr>
              <w:t>ё</w:t>
            </w:r>
            <w:r w:rsidRPr="00243968">
              <w:rPr>
                <w:sz w:val="20"/>
              </w:rPr>
              <w:t xml:space="preserve">вского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1 618,4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Администрация Цвыл</w:t>
            </w:r>
            <w:r w:rsidR="002E4A95">
              <w:rPr>
                <w:b/>
                <w:bCs/>
                <w:sz w:val="20"/>
              </w:rPr>
              <w:t>ё</w:t>
            </w:r>
            <w:r w:rsidRPr="00243968">
              <w:rPr>
                <w:b/>
                <w:bCs/>
                <w:sz w:val="20"/>
              </w:rPr>
              <w:t xml:space="preserve">вского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2 668,7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Шугозерского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2 826,5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 xml:space="preserve">Администрация </w:t>
            </w:r>
          </w:p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Шугозерского 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622,2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E4A95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 xml:space="preserve">Администрация Шугозерского </w:t>
            </w:r>
          </w:p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3 448,7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10 912,9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ИМТ на поддержку жилищно-коммунального хозяйства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7 000,0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Финансирование иных мероприятий за счет межбюджетных трансфертов областного бюджета(Мероприятия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outlineLvl w:val="0"/>
              <w:rPr>
                <w:sz w:val="20"/>
              </w:rPr>
            </w:pPr>
            <w:r w:rsidRPr="00243968">
              <w:rPr>
                <w:sz w:val="20"/>
              </w:rPr>
              <w:t>171,5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КФ Администрации Тихвинского района</w:t>
            </w:r>
          </w:p>
        </w:tc>
        <w:tc>
          <w:tcPr>
            <w:tcW w:w="3205" w:type="pct"/>
            <w:shd w:val="clear" w:color="auto" w:fill="auto"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18 084,4</w:t>
            </w:r>
          </w:p>
        </w:tc>
      </w:tr>
      <w:tr w:rsidR="00243968" w:rsidRPr="00243968" w:rsidTr="002E4A95">
        <w:trPr>
          <w:trHeight w:val="284"/>
        </w:trPr>
        <w:tc>
          <w:tcPr>
            <w:tcW w:w="1127" w:type="pct"/>
            <w:shd w:val="clear" w:color="auto" w:fill="auto"/>
            <w:noWrap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ИТОГО:</w:t>
            </w:r>
          </w:p>
        </w:tc>
        <w:tc>
          <w:tcPr>
            <w:tcW w:w="3205" w:type="pct"/>
            <w:shd w:val="clear" w:color="auto" w:fill="auto"/>
            <w:noWrap/>
          </w:tcPr>
          <w:p w:rsidR="00243968" w:rsidRPr="00243968" w:rsidRDefault="00243968" w:rsidP="00243968">
            <w:pPr>
              <w:jc w:val="lef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 </w:t>
            </w:r>
          </w:p>
        </w:tc>
        <w:tc>
          <w:tcPr>
            <w:tcW w:w="668" w:type="pct"/>
            <w:shd w:val="clear" w:color="auto" w:fill="auto"/>
            <w:noWrap/>
          </w:tcPr>
          <w:p w:rsidR="00243968" w:rsidRPr="00243968" w:rsidRDefault="00243968" w:rsidP="002E4A95">
            <w:pPr>
              <w:jc w:val="right"/>
              <w:rPr>
                <w:b/>
                <w:bCs/>
                <w:sz w:val="20"/>
              </w:rPr>
            </w:pPr>
            <w:r w:rsidRPr="00243968">
              <w:rPr>
                <w:b/>
                <w:bCs/>
                <w:sz w:val="20"/>
              </w:rPr>
              <w:t>41 216,3</w:t>
            </w:r>
          </w:p>
        </w:tc>
      </w:tr>
    </w:tbl>
    <w:p w:rsidR="00C56F28" w:rsidRDefault="002E4A95" w:rsidP="002E4A95">
      <w:pPr>
        <w:jc w:val="center"/>
      </w:pPr>
      <w:r>
        <w:t>____________</w:t>
      </w:r>
    </w:p>
    <w:p w:rsidR="00C56F28" w:rsidRDefault="00C56F28" w:rsidP="00C56F28">
      <w:pPr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D113C6">
        <w:t>О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№18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D113C6" w:rsidRDefault="00D113C6" w:rsidP="00D113C6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Распределение иных межбюджетных трансфертов</w:t>
      </w:r>
    </w:p>
    <w:p w:rsidR="00D113C6" w:rsidRDefault="00D113C6" w:rsidP="00D113C6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 xml:space="preserve">бюджетам поселений из бюджета </w:t>
      </w:r>
      <w:r>
        <w:rPr>
          <w:b/>
          <w:bCs/>
          <w:szCs w:val="28"/>
        </w:rPr>
        <w:t>Тихвинского</w:t>
      </w:r>
      <w:r w:rsidRPr="002E4A95">
        <w:rPr>
          <w:b/>
          <w:bCs/>
          <w:szCs w:val="28"/>
        </w:rPr>
        <w:t xml:space="preserve"> района </w:t>
      </w:r>
    </w:p>
    <w:p w:rsidR="00D113C6" w:rsidRDefault="00D113C6" w:rsidP="00D113C6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на поддержку ЖКХ,</w:t>
      </w:r>
      <w:r>
        <w:rPr>
          <w:b/>
          <w:bCs/>
          <w:szCs w:val="28"/>
        </w:rPr>
        <w:t xml:space="preserve"> </w:t>
      </w:r>
      <w:r w:rsidRPr="002E4A95">
        <w:rPr>
          <w:b/>
          <w:bCs/>
          <w:szCs w:val="28"/>
        </w:rPr>
        <w:t xml:space="preserve">развитие общественной инфраструктуры </w:t>
      </w:r>
    </w:p>
    <w:p w:rsidR="00D113C6" w:rsidRPr="002E4A95" w:rsidRDefault="00D113C6" w:rsidP="00D113C6">
      <w:pPr>
        <w:jc w:val="center"/>
        <w:rPr>
          <w:b/>
          <w:bCs/>
          <w:szCs w:val="28"/>
        </w:rPr>
      </w:pPr>
      <w:r w:rsidRPr="002E4A95">
        <w:rPr>
          <w:b/>
          <w:bCs/>
          <w:szCs w:val="28"/>
        </w:rPr>
        <w:t>поселений,</w:t>
      </w:r>
      <w:r>
        <w:rPr>
          <w:b/>
          <w:bCs/>
          <w:szCs w:val="28"/>
        </w:rPr>
        <w:t xml:space="preserve"> </w:t>
      </w:r>
      <w:r w:rsidRPr="002E4A95">
        <w:rPr>
          <w:b/>
          <w:bCs/>
          <w:szCs w:val="28"/>
        </w:rPr>
        <w:t>предупреждение чрезвычайных ситуаций и оказание дополнительной финансовой помощи на 2017 год</w:t>
      </w:r>
    </w:p>
    <w:p w:rsidR="00D113C6" w:rsidRPr="00D113C6" w:rsidRDefault="00D113C6" w:rsidP="00D113C6">
      <w:pPr>
        <w:jc w:val="right"/>
        <w:rPr>
          <w:b/>
          <w:sz w:val="16"/>
          <w:szCs w:val="16"/>
        </w:rPr>
      </w:pPr>
      <w:r w:rsidRPr="00D113C6">
        <w:rPr>
          <w:b/>
          <w:sz w:val="16"/>
          <w:szCs w:val="16"/>
        </w:rPr>
        <w:t>тыс.руб.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2"/>
        <w:gridCol w:w="4841"/>
        <w:gridCol w:w="1106"/>
        <w:gridCol w:w="1073"/>
      </w:tblGrid>
      <w:tr w:rsidR="00D113C6" w:rsidRPr="00D113C6" w:rsidTr="00D113C6">
        <w:trPr>
          <w:trHeight w:val="28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center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 xml:space="preserve">Наименование </w:t>
            </w:r>
          </w:p>
          <w:p w:rsidR="00D113C6" w:rsidRPr="00D113C6" w:rsidRDefault="00D113C6" w:rsidP="00D113C6">
            <w:pPr>
              <w:jc w:val="center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поселений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center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Наименование ИМТ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center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2018</w:t>
            </w:r>
            <w:r>
              <w:rPr>
                <w:b/>
                <w:bCs/>
                <w:sz w:val="20"/>
              </w:rPr>
              <w:t xml:space="preserve"> </w:t>
            </w:r>
            <w:r w:rsidRPr="00D113C6">
              <w:rPr>
                <w:b/>
                <w:bCs/>
                <w:sz w:val="20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center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2019 год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Борского сельского</w:t>
            </w:r>
            <w:r w:rsidR="00E80558">
              <w:rPr>
                <w:sz w:val="20"/>
              </w:rPr>
              <w:t xml:space="preserve"> </w:t>
            </w:r>
            <w:r w:rsidRPr="00D113C6">
              <w:rPr>
                <w:sz w:val="20"/>
              </w:rPr>
              <w:t>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2 368,7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1 648,4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Борского сельского</w:t>
            </w:r>
            <w:r w:rsidR="00E80558">
              <w:rPr>
                <w:sz w:val="20"/>
              </w:rPr>
              <w:t xml:space="preserve"> </w:t>
            </w:r>
            <w:r w:rsidRPr="00D113C6">
              <w:rPr>
                <w:sz w:val="20"/>
              </w:rPr>
              <w:t>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749,2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749,2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Администрация Борского сельского</w:t>
            </w:r>
            <w:r w:rsidR="00E80558">
              <w:rPr>
                <w:b/>
                <w:bCs/>
                <w:sz w:val="20"/>
              </w:rPr>
              <w:t xml:space="preserve"> </w:t>
            </w:r>
            <w:r w:rsidRPr="00D113C6">
              <w:rPr>
                <w:b/>
                <w:bCs/>
                <w:sz w:val="20"/>
              </w:rPr>
              <w:t>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3 117,9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2 397,6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Ганьковского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1 895,0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1 666,0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Ганьковского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776,6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776,6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 xml:space="preserve">Администрация Ганьковского </w:t>
            </w:r>
          </w:p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2 671,6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2 442,6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Горского 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2 227,7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1 931,2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Горского 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442,9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442,9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Администрация Горского сельского поселения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2 670,6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2 374,1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Коськовского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3 568,6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3 247,4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Коськовского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355,6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355,6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Администрация Коськовского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3 924,2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3 603,0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Мелегежского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1 888,4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2 469,1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Мелегежского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533,1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533,1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 xml:space="preserve">Администрация Мелегежского 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2 421,5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3 002,2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Пашозерского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2 633,9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2 411,3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Пашозерского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181,1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181,1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 xml:space="preserve">Администрация Пашозерского 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2 815,0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2 592,4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Цвы</w:t>
            </w:r>
            <w:r>
              <w:rPr>
                <w:sz w:val="20"/>
              </w:rPr>
              <w:t>лё</w:t>
            </w:r>
            <w:r w:rsidRPr="00D113C6">
              <w:rPr>
                <w:sz w:val="20"/>
              </w:rPr>
              <w:t xml:space="preserve">вского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1 618,4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1 618,4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Администрация Цвыл</w:t>
            </w:r>
            <w:r>
              <w:rPr>
                <w:b/>
                <w:bCs/>
                <w:sz w:val="20"/>
              </w:rPr>
              <w:t>ё</w:t>
            </w:r>
            <w:r w:rsidRPr="00D113C6">
              <w:rPr>
                <w:b/>
                <w:bCs/>
                <w:sz w:val="20"/>
              </w:rPr>
              <w:t xml:space="preserve">вского 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1 618,4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1 618,4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Шугозерского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1 882,2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1 144,7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Администрация </w:t>
            </w:r>
          </w:p>
          <w:p w:rsid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 xml:space="preserve">Шугозерского </w:t>
            </w:r>
          </w:p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622,2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622,2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 xml:space="preserve">Администрация Шугозерского </w:t>
            </w:r>
          </w:p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2 504,4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1 766,9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27 150,9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от 07 мая 2012 года(повышение оплаты труда работников учреждений культуры)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1 819,1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720,9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ИМТ на поддержку жилищно-коммунального хозяйства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7 000,0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195,9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КФ Администрации Тихвинского района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Финансирование иных мероприятий за счет межбюджетных трансфертов областного бюджета</w:t>
            </w:r>
            <w:r>
              <w:rPr>
                <w:sz w:val="20"/>
              </w:rPr>
              <w:t xml:space="preserve"> </w:t>
            </w:r>
            <w:r w:rsidRPr="00D113C6">
              <w:rPr>
                <w:sz w:val="20"/>
              </w:rPr>
              <w:t>(Мероприятия по организации библиотечного обслуживания населения, созданию условий для организации досуга и развития местного традиционного народного художественного творчества)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171,5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outlineLvl w:val="0"/>
              <w:rPr>
                <w:sz w:val="20"/>
              </w:rPr>
            </w:pPr>
            <w:r w:rsidRPr="00D113C6">
              <w:rPr>
                <w:sz w:val="20"/>
              </w:rPr>
              <w:t>171,5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КФ Администрации Тихвинского района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8 990,6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28 239,2</w:t>
            </w:r>
          </w:p>
        </w:tc>
      </w:tr>
      <w:tr w:rsidR="00D113C6" w:rsidRPr="00D113C6" w:rsidTr="00D113C6">
        <w:trPr>
          <w:trHeight w:val="284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ИТОГО: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3C6" w:rsidRPr="00D113C6" w:rsidRDefault="00D113C6" w:rsidP="00D113C6">
            <w:pPr>
              <w:jc w:val="lef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30 734,2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3C6" w:rsidRPr="00D113C6" w:rsidRDefault="00D113C6" w:rsidP="00D113C6">
            <w:pPr>
              <w:jc w:val="right"/>
              <w:rPr>
                <w:b/>
                <w:bCs/>
                <w:sz w:val="20"/>
              </w:rPr>
            </w:pPr>
            <w:r w:rsidRPr="00D113C6">
              <w:rPr>
                <w:b/>
                <w:bCs/>
                <w:sz w:val="20"/>
              </w:rPr>
              <w:t>48 036,4</w:t>
            </w:r>
          </w:p>
        </w:tc>
      </w:tr>
    </w:tbl>
    <w:p w:rsidR="00C56F28" w:rsidRDefault="0075363F" w:rsidP="0075363F">
      <w:pPr>
        <w:jc w:val="center"/>
      </w:pPr>
      <w:r>
        <w:t>____________</w:t>
      </w:r>
    </w:p>
    <w:p w:rsidR="00C56F28" w:rsidRDefault="00C56F28" w:rsidP="00C56F28"/>
    <w:p w:rsidR="00C56F28" w:rsidRDefault="00C56F28" w:rsidP="00C56F28">
      <w:pPr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УТВЕРЖДЕН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№19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9D7A41" w:rsidRPr="003D676C" w:rsidRDefault="009D7A41" w:rsidP="009D7A41">
      <w:pPr>
        <w:jc w:val="center"/>
        <w:rPr>
          <w:b/>
          <w:szCs w:val="28"/>
        </w:rPr>
      </w:pPr>
      <w:r w:rsidRPr="003D676C">
        <w:rPr>
          <w:b/>
          <w:szCs w:val="28"/>
        </w:rPr>
        <w:t>ПОРЯДОК</w:t>
      </w:r>
    </w:p>
    <w:p w:rsidR="009D7A41" w:rsidRPr="003D676C" w:rsidRDefault="009D7A41" w:rsidP="009D7A41">
      <w:pPr>
        <w:jc w:val="center"/>
        <w:rPr>
          <w:b/>
          <w:szCs w:val="28"/>
        </w:rPr>
      </w:pPr>
      <w:r w:rsidRPr="003D676C">
        <w:rPr>
          <w:b/>
          <w:szCs w:val="28"/>
        </w:rPr>
        <w:t>предоставления иных межбюджетных трансфертов</w:t>
      </w:r>
    </w:p>
    <w:p w:rsidR="009D7A41" w:rsidRPr="003D676C" w:rsidRDefault="009D7A41" w:rsidP="009D7A41">
      <w:pPr>
        <w:jc w:val="center"/>
        <w:rPr>
          <w:b/>
          <w:szCs w:val="28"/>
        </w:rPr>
      </w:pPr>
      <w:r w:rsidRPr="003D676C">
        <w:rPr>
          <w:b/>
          <w:szCs w:val="28"/>
        </w:rPr>
        <w:t>бюджетам поселений из бюджета Тихвинского района</w:t>
      </w:r>
    </w:p>
    <w:p w:rsidR="009D7A41" w:rsidRDefault="009D7A41" w:rsidP="009D7A41">
      <w:pPr>
        <w:jc w:val="center"/>
        <w:rPr>
          <w:b/>
          <w:szCs w:val="28"/>
        </w:rPr>
      </w:pPr>
      <w:r>
        <w:rPr>
          <w:b/>
          <w:szCs w:val="28"/>
        </w:rPr>
        <w:t xml:space="preserve">на поддержку ЖКХ, </w:t>
      </w:r>
      <w:r w:rsidRPr="003D676C">
        <w:rPr>
          <w:b/>
          <w:szCs w:val="28"/>
        </w:rPr>
        <w:t xml:space="preserve">развитие общественной инфраструктуры </w:t>
      </w:r>
    </w:p>
    <w:p w:rsidR="009D7A41" w:rsidRDefault="009D7A41" w:rsidP="009D7A41">
      <w:pPr>
        <w:jc w:val="center"/>
        <w:rPr>
          <w:b/>
          <w:szCs w:val="28"/>
        </w:rPr>
      </w:pPr>
      <w:r w:rsidRPr="003D676C">
        <w:rPr>
          <w:b/>
          <w:szCs w:val="28"/>
        </w:rPr>
        <w:t>поселений</w:t>
      </w:r>
      <w:r>
        <w:rPr>
          <w:b/>
          <w:szCs w:val="28"/>
        </w:rPr>
        <w:t xml:space="preserve">, предупреждение чрезвычайных ситуаций и оказание </w:t>
      </w:r>
    </w:p>
    <w:p w:rsidR="009D7A41" w:rsidRPr="003D676C" w:rsidRDefault="009D7A41" w:rsidP="009D7A41">
      <w:pPr>
        <w:jc w:val="center"/>
        <w:rPr>
          <w:b/>
          <w:szCs w:val="28"/>
        </w:rPr>
      </w:pPr>
      <w:r>
        <w:rPr>
          <w:b/>
          <w:szCs w:val="28"/>
        </w:rPr>
        <w:t>дополнительной финансовой помощи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</w:p>
    <w:p w:rsidR="009D7A41" w:rsidRPr="009D7A41" w:rsidRDefault="009D7A41" w:rsidP="009D7A41">
      <w:pPr>
        <w:ind w:firstLine="709"/>
        <w:rPr>
          <w:b/>
          <w:sz w:val="24"/>
          <w:szCs w:val="24"/>
        </w:rPr>
      </w:pP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1. Общие положения</w:t>
      </w:r>
    </w:p>
    <w:p w:rsidR="009D7A41" w:rsidRPr="009D7A41" w:rsidRDefault="009D7A41" w:rsidP="009D7A41">
      <w:pPr>
        <w:ind w:firstLine="709"/>
        <w:rPr>
          <w:b/>
          <w:sz w:val="24"/>
          <w:szCs w:val="24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1.1. Настоящий Порядок предоставления иных межбюджетных трансфертов бюджетам поселений из бюджета Тихвинского района на поддержку ЖКХ, развитие общественной инфраструктуры, предупреждение чрезвычайных ситуаций и оказание дополнительной финансовой помощи (далее – Порядок) разработан в соответствии со статьей 142.4 Бюджетного кодекса Российской Федерации, Положением о бюджетном процессе в муниципальном образовании Тихвинский муниципальный район Ленинградской области и определяет случаи и порядок предоставления средств, предусмотренных в бюджете Тихвинского района на соответствующий финансовый год в форме иных межбюджетных трансфертов на поддержку ЖКХ, развитие общественной инфраструктуры, предупреждение чрезвычайных ситуаций и оказание дополнительной финансовой помощи поселениям, входящим в состав Тихвинского района (далее - иные межбюджетные трансферты).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1.3. Иные межбюджетные трансферты предоставляются в случае недостатка собственных доходов для исполнения расходных обязательств по решению вопросов местного значения поселений, при условии соблюдения соответствующими органами местного самоуправления поселений Тихвинского района бюджетного законодательства Российской Федерации и законодательства Российской Федерации о налогах и сборах, а также в случае возникновения необходимости передачи из бюджета Тихвинского района в бюджеты поселений межбюджетных трансфертов областного бюджета Ленинградской области.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1.4. Иные межбюджетные трансферты предоставляются для достижения целей, указанных в пункте 1.5 настоящего Порядка.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1.5. Иные межбюджетные трансферты бюджетам поселений из бюджета Тихвинского района предоставляются на следующие цели: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поддержка жилищно-коммунального хозяйства поселений;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финансирование строительства, капитального ремонта объектов общественной инфраструктуры поселений, находящихся в муниципальной собственности поселений, в порядке софинансирования;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финансирование иных мероприятий, направленных на развитие общественной инфраструктуры поселений, в порядке софинансирования;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финансирование мероприятий по предупреждению чрезвычайных ситуаций, в порядке софинансирования;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оказание дополнительной финансовой помощи поселениям Тихвинского района в целях сбалансированности их бюджетов;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оказание дополнительной финансовой помощи поселениям Тихвинского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оказание дополнительной финансовой помощи за счет средств дорожного фонда Тихвинского района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района;</w:t>
      </w:r>
    </w:p>
    <w:p w:rsidR="009D7A41" w:rsidRPr="009D7A41" w:rsidRDefault="009D7A41" w:rsidP="009D7A41">
      <w:pPr>
        <w:numPr>
          <w:ilvl w:val="0"/>
          <w:numId w:val="26"/>
        </w:numPr>
        <w:tabs>
          <w:tab w:val="clear" w:pos="795"/>
          <w:tab w:val="num" w:pos="993"/>
        </w:tabs>
        <w:ind w:left="0" w:firstLine="709"/>
        <w:rPr>
          <w:sz w:val="24"/>
          <w:szCs w:val="24"/>
        </w:rPr>
      </w:pPr>
      <w:r w:rsidRPr="009D7A41">
        <w:rPr>
          <w:sz w:val="24"/>
          <w:szCs w:val="24"/>
        </w:rPr>
        <w:t>финансирование иных мероприятий за счет межбюджетных трансфертов областного бюджета, поступивших в бюджет Тихвинского района, но предназначенных для бюджетов поселений (далее - финансирование иных мероприятий за счет межбюджетных трансфертов областного бюджета).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1.6. Решением </w:t>
      </w:r>
      <w:r>
        <w:rPr>
          <w:sz w:val="24"/>
          <w:szCs w:val="24"/>
        </w:rPr>
        <w:t>с</w:t>
      </w:r>
      <w:r w:rsidRPr="009D7A41">
        <w:rPr>
          <w:sz w:val="24"/>
          <w:szCs w:val="24"/>
        </w:rPr>
        <w:t>овета депутатов Тихвинского района о бюджете Тихвинского района могут быть установлены дополнительные условия предоставления иных межбюджетных трансфертов.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1.7. При несоблюдении органами местного самоуправления поселений условий предоставления иных межбюджетных трансфертов, а также при нарушении положений пункта 3 статьи 92.1, статьи 107 и пункта 4 статьи 136 Бюджетного кодекса Российской Федерации финансовый орган Тихвинского района вправе принять решение о приостановлении (сокращении) в установленном им порядке предоставления иных межбюджетных трансфертов соот</w:t>
      </w:r>
      <w:r>
        <w:rPr>
          <w:sz w:val="24"/>
          <w:szCs w:val="24"/>
        </w:rPr>
        <w:t xml:space="preserve">ветствующим бюджетам поселений </w:t>
      </w:r>
      <w:r w:rsidRPr="009D7A41">
        <w:rPr>
          <w:sz w:val="24"/>
          <w:szCs w:val="24"/>
        </w:rPr>
        <w:t>до приведения в соответствие с требованиями положений настоящих статей, обуславливающих условия предоставления иных межбюджетных трансфертов.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1.8. При установлении отсутствия потребности у поселения в иных межбюджетных трансфертах</w:t>
      </w:r>
      <w:r>
        <w:rPr>
          <w:sz w:val="24"/>
          <w:szCs w:val="24"/>
        </w:rPr>
        <w:t>,</w:t>
      </w:r>
      <w:r w:rsidRPr="009D7A41">
        <w:rPr>
          <w:sz w:val="24"/>
          <w:szCs w:val="24"/>
        </w:rPr>
        <w:t xml:space="preserve"> остаток их подлежит возврату в доходы бюджета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1.9. Иные межбюджетные трансферты, полученные и неиспользованные поселением в текущем финансовом году, подлежат возврату в доходы бюджета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1.10. Распределение иных межбюджетных трансфертов между поселениями утверждается постановлением администрации Тихвинского района с последующим включением в решение о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бюджете Тихвинского района на соответствующий финансовый год.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1.11. Главный распорядитель средств бюджета Тихвинского района по иным межбюджетным трансфертам поселениям является комитет финансов администрации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1.12. Перечисление иных межбюджетных трансфертов в бюджеты поселений осуществляется комитетом финансов администрации Тихвинского района в размерах, определенных кассовым планом на основании соглашения.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1.13. Ответственность за целевое расходование иных межбюджетных трансфертов несет администрация поселения. Ответственность за целевое расходование иных межбюджетных трансфертов из бюджета Тихвинского района в бюджет Тихвинского городского поселения несет структурное подразделение администрации Тихвинского района, которое распоряжением администрации Тихвинского района определено как уполномоченный орган (далее –</w:t>
      </w:r>
      <w:r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уполномоченный орган).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1.14. Контроль за целевым использованием иных межбюджетных трансфертов осуществляет комитет финансов администрации Тихвинского района и контрольно-счетная комиссия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1.15. При выявлении фактов нецелевого использования средств иных межбюджетных трансфертов комитет финансов администрации Тихвинского района применяет меры принуждения в соответствии с действующим законодательством.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1.16. Администрация поселения (уполномоченный орган) ежеквартально пред</w:t>
      </w:r>
      <w:r>
        <w:rPr>
          <w:sz w:val="24"/>
          <w:szCs w:val="24"/>
        </w:rPr>
        <w:t>о</w:t>
      </w:r>
      <w:r w:rsidRPr="009D7A41">
        <w:rPr>
          <w:sz w:val="24"/>
          <w:szCs w:val="24"/>
        </w:rPr>
        <w:t>ставляет в комитет финансов администрации Тихвинского района отчет об использовании полученных иных межбюджетных трансфертов.</w:t>
      </w:r>
    </w:p>
    <w:p w:rsidR="009D7A41" w:rsidRDefault="009D7A41" w:rsidP="009D7A41">
      <w:pPr>
        <w:ind w:firstLine="709"/>
        <w:rPr>
          <w:b/>
          <w:szCs w:val="28"/>
        </w:rPr>
      </w:pPr>
    </w:p>
    <w:p w:rsidR="00376240" w:rsidRPr="009D7A41" w:rsidRDefault="00376240" w:rsidP="009D7A41">
      <w:pPr>
        <w:ind w:firstLine="709"/>
        <w:rPr>
          <w:b/>
          <w:szCs w:val="28"/>
        </w:rPr>
      </w:pPr>
    </w:p>
    <w:p w:rsid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2. Порядок предоставления иных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межбюджетных трансфертов на </w:t>
      </w:r>
    </w:p>
    <w:p w:rsid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поддержку жилищно-коммунального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хозяйства поселений</w:t>
      </w:r>
    </w:p>
    <w:p w:rsidR="009D7A41" w:rsidRPr="009D7A41" w:rsidRDefault="009D7A41" w:rsidP="009D7A41">
      <w:pPr>
        <w:ind w:firstLine="709"/>
        <w:rPr>
          <w:b/>
          <w:sz w:val="24"/>
          <w:szCs w:val="24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2.1. Настоящий порядок разработан в целях поддержки жилищно</w:t>
      </w:r>
      <w:r>
        <w:rPr>
          <w:sz w:val="24"/>
          <w:szCs w:val="24"/>
        </w:rPr>
        <w:t xml:space="preserve">- </w:t>
      </w:r>
      <w:r w:rsidRPr="009D7A41">
        <w:rPr>
          <w:sz w:val="24"/>
          <w:szCs w:val="24"/>
        </w:rPr>
        <w:t>коммунального хозяйства поселений, в случаях возникновения дополнительных расходных обязательств поселений в сфере жилищно-коммунального хозяйства (далее – ЖКХ).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2.2. Условиями предоставления межбюджетных трансфертов из бюджета Тихвинского района на поддержку ЖКХ поселений являются:</w:t>
      </w:r>
    </w:p>
    <w:p w:rsidR="009D7A41" w:rsidRPr="009D7A41" w:rsidRDefault="009D7A41" w:rsidP="009D7A41">
      <w:pPr>
        <w:numPr>
          <w:ilvl w:val="0"/>
          <w:numId w:val="29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муниципального правового акта, устанавливающего расходное обязательство поселения в сфере ЖКХ;</w:t>
      </w:r>
    </w:p>
    <w:p w:rsidR="009D7A41" w:rsidRPr="009D7A41" w:rsidRDefault="009D7A41" w:rsidP="009D7A41">
      <w:pPr>
        <w:numPr>
          <w:ilvl w:val="0"/>
          <w:numId w:val="29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утвержденных в бюджете поселения бюджетных ассигнований на исполнение соответствующих расходных обязательств.</w:t>
      </w:r>
    </w:p>
    <w:p w:rsidR="009D7A41" w:rsidRPr="009D7A41" w:rsidRDefault="009D7A41" w:rsidP="009D7A41">
      <w:pPr>
        <w:ind w:firstLine="709"/>
        <w:rPr>
          <w:i/>
          <w:sz w:val="24"/>
          <w:szCs w:val="24"/>
          <w:u w:val="single"/>
        </w:rPr>
      </w:pPr>
      <w:r w:rsidRPr="009D7A41">
        <w:rPr>
          <w:sz w:val="24"/>
          <w:szCs w:val="24"/>
        </w:rPr>
        <w:t xml:space="preserve">2.3. Предоставление межбюджетных трансфертов из бюджета Тихвинского района на поддержку ЖКХ поселений производится на основании </w:t>
      </w:r>
      <w:r w:rsidRPr="009D7A41">
        <w:rPr>
          <w:i/>
          <w:sz w:val="24"/>
          <w:szCs w:val="24"/>
          <w:u w:val="single"/>
        </w:rPr>
        <w:t>постановления администрации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2.4.</w:t>
      </w:r>
      <w:r w:rsidR="000701E4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Администрация поселения направляет главе администрации Тихвинского района заявку на выделение дополнительных средств в случае возникновения дополнительных расходных обязательств в сфере ЖКХ (далее – заявка).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2.5. В случае принятия главой администрации Тихвинского района положительного решения о выделении дополнительной финансовой помощи на поддержку ЖКХ поселения, заявка направляется в комитет финансов администрации Тихвинского района, администрация поселения</w:t>
      </w:r>
      <w:r w:rsidR="000701E4">
        <w:rPr>
          <w:sz w:val="24"/>
          <w:szCs w:val="24"/>
        </w:rPr>
        <w:t>.</w:t>
      </w:r>
      <w:r w:rsidRPr="009D7A41">
        <w:rPr>
          <w:sz w:val="24"/>
          <w:szCs w:val="24"/>
        </w:rPr>
        <w:t xml:space="preserve"> </w:t>
      </w:r>
    </w:p>
    <w:p w:rsidR="009D7A41" w:rsidRPr="009D7A41" w:rsidRDefault="009D7A41" w:rsidP="009D7A41">
      <w:pPr>
        <w:ind w:firstLine="709"/>
        <w:rPr>
          <w:i/>
          <w:sz w:val="24"/>
          <w:szCs w:val="24"/>
          <w:u w:val="single"/>
        </w:rPr>
      </w:pPr>
      <w:r w:rsidRPr="009D7A41">
        <w:rPr>
          <w:sz w:val="24"/>
          <w:szCs w:val="24"/>
        </w:rPr>
        <w:t>2.6. Для выделения дополнительных средств на поддержку ЖКХ Тихвинского городского поселения комитет ЖКХ администрации Тихвинского района, являющийся уполномоченным органом в сфере ЖКХ, направляет в комитет финансов администрации Тихвинского района согласованную с главой администрации Тихвинского района заявку на выделение дополнительных средств.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2.7. Комитет финансов администрации Тихвинского района готовит проект постановления администрации Тихвинского района о предоставлении межбюджетных трансфертов бюджету соответствующего поселения на поддержку ЖКХ.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2.8. Комитет финансов администрации Тихвинского района заключает с администрацией поселения (уполномоченным органом) соглашение на предоставление межбюджетных трансфертов на поддержку ЖКХ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2.9. Для заключения соглашения администрация поселения пред</w:t>
      </w:r>
      <w:r w:rsidR="000701E4">
        <w:rPr>
          <w:sz w:val="24"/>
          <w:szCs w:val="24"/>
        </w:rPr>
        <w:t>о</w:t>
      </w:r>
      <w:r w:rsidRPr="009D7A41">
        <w:rPr>
          <w:sz w:val="24"/>
          <w:szCs w:val="24"/>
        </w:rPr>
        <w:t>ставляет в комитет финансов:</w:t>
      </w:r>
    </w:p>
    <w:p w:rsidR="009D7A41" w:rsidRPr="009D7A41" w:rsidRDefault="009D7A41" w:rsidP="000701E4">
      <w:pPr>
        <w:numPr>
          <w:ilvl w:val="0"/>
          <w:numId w:val="30"/>
        </w:numPr>
        <w:rPr>
          <w:sz w:val="24"/>
          <w:szCs w:val="24"/>
        </w:rPr>
      </w:pPr>
      <w:r w:rsidRPr="009D7A41">
        <w:rPr>
          <w:sz w:val="24"/>
          <w:szCs w:val="24"/>
        </w:rPr>
        <w:t>расчеты, подтверждающие фактические и ожидаемые расходы бюджета поселения в сфере ЖКХ;</w:t>
      </w:r>
    </w:p>
    <w:p w:rsidR="009D7A41" w:rsidRPr="009D7A41" w:rsidRDefault="009D7A41" w:rsidP="000701E4">
      <w:pPr>
        <w:numPr>
          <w:ilvl w:val="0"/>
          <w:numId w:val="30"/>
        </w:numPr>
        <w:rPr>
          <w:sz w:val="24"/>
          <w:szCs w:val="24"/>
        </w:rPr>
      </w:pPr>
      <w:r w:rsidRPr="009D7A41">
        <w:rPr>
          <w:sz w:val="24"/>
          <w:szCs w:val="24"/>
        </w:rPr>
        <w:t>прогнозируемое исполнение бюджета поселения по доходам и расходам на дату обращения;</w:t>
      </w:r>
    </w:p>
    <w:p w:rsidR="009D7A41" w:rsidRPr="009D7A41" w:rsidRDefault="009D7A41" w:rsidP="000701E4">
      <w:pPr>
        <w:numPr>
          <w:ilvl w:val="0"/>
          <w:numId w:val="30"/>
        </w:numPr>
        <w:rPr>
          <w:sz w:val="24"/>
          <w:szCs w:val="24"/>
        </w:rPr>
      </w:pPr>
      <w:r w:rsidRPr="009D7A41">
        <w:rPr>
          <w:sz w:val="24"/>
          <w:szCs w:val="24"/>
        </w:rPr>
        <w:t>меры, принятые администрацией поселения с целью сокращения расходов на ЖКХ или получения дополнительных доходов бюджета;</w:t>
      </w:r>
    </w:p>
    <w:p w:rsidR="009D7A41" w:rsidRPr="009D7A41" w:rsidRDefault="00E80558" w:rsidP="000701E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объём</w:t>
      </w:r>
      <w:r w:rsidR="009D7A41" w:rsidRPr="009D7A41">
        <w:rPr>
          <w:sz w:val="24"/>
          <w:szCs w:val="24"/>
        </w:rPr>
        <w:t xml:space="preserve"> запрашиваемых межбюджетных трансфертов из бюджета района на эти цели;</w:t>
      </w:r>
    </w:p>
    <w:p w:rsidR="009D7A41" w:rsidRPr="009D7A41" w:rsidRDefault="009D7A41" w:rsidP="000701E4">
      <w:pPr>
        <w:numPr>
          <w:ilvl w:val="0"/>
          <w:numId w:val="30"/>
        </w:numPr>
        <w:rPr>
          <w:sz w:val="24"/>
          <w:szCs w:val="24"/>
        </w:rPr>
      </w:pPr>
      <w:r w:rsidRPr="009D7A41">
        <w:rPr>
          <w:sz w:val="24"/>
          <w:szCs w:val="24"/>
        </w:rPr>
        <w:t>выписк</w:t>
      </w:r>
      <w:r w:rsidR="000701E4">
        <w:rPr>
          <w:sz w:val="24"/>
          <w:szCs w:val="24"/>
        </w:rPr>
        <w:t>у</w:t>
      </w:r>
      <w:r w:rsidRPr="009D7A41">
        <w:rPr>
          <w:sz w:val="24"/>
          <w:szCs w:val="24"/>
        </w:rPr>
        <w:t xml:space="preserve"> из сводной бюджетной росписи бюджета поселения, содержащ</w:t>
      </w:r>
      <w:r w:rsidR="000701E4">
        <w:rPr>
          <w:sz w:val="24"/>
          <w:szCs w:val="24"/>
        </w:rPr>
        <w:t>ую</w:t>
      </w:r>
      <w:r w:rsidRPr="009D7A41">
        <w:rPr>
          <w:sz w:val="24"/>
          <w:szCs w:val="24"/>
        </w:rPr>
        <w:t xml:space="preserve"> сведения об </w:t>
      </w:r>
      <w:r w:rsidR="00E80558">
        <w:rPr>
          <w:sz w:val="24"/>
          <w:szCs w:val="24"/>
        </w:rPr>
        <w:t>объём</w:t>
      </w:r>
      <w:r w:rsidRPr="009D7A41">
        <w:rPr>
          <w:sz w:val="24"/>
          <w:szCs w:val="24"/>
        </w:rPr>
        <w:t>е средств на исполнение соответствующих расходных обязательств.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2.10. При необходимости комитет финансов в комитет ЖКХ направляет для проверки и согласования документы, указанные в подпункте 2.9 настоящего Порядка.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2.11. Администрация поселения (уполномоченный орган) в течение 10 рабочих дней после использования средств пред</w:t>
      </w:r>
      <w:r w:rsidR="000701E4">
        <w:rPr>
          <w:sz w:val="24"/>
          <w:szCs w:val="24"/>
        </w:rPr>
        <w:t>о</w:t>
      </w:r>
      <w:r w:rsidRPr="009D7A41">
        <w:rPr>
          <w:sz w:val="24"/>
          <w:szCs w:val="24"/>
        </w:rPr>
        <w:t>ставляет в комитет финансов администрации Тихвинского района отчет о целевом использовании межбюджетных трансфертов</w:t>
      </w:r>
      <w:r w:rsidR="000701E4">
        <w:rPr>
          <w:sz w:val="24"/>
          <w:szCs w:val="24"/>
        </w:rPr>
        <w:t>,</w:t>
      </w:r>
      <w:r w:rsidRPr="009D7A41">
        <w:rPr>
          <w:sz w:val="24"/>
          <w:szCs w:val="24"/>
        </w:rPr>
        <w:t xml:space="preserve"> с приложением копий документов, подтверждающих целевое расходование средств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2.12. Администрация поселения (уполномоченный орган) несет ответственность за достоверность предоставленных расчетов, целевое и эффективное расходование выделенных из бюджета Тихвинского района средств.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2.13. В случае использования межбюджетных трансфертов не по целевому назначению соответствующие средства взыскиваются в бюджет Тихвинского района. </w:t>
      </w:r>
    </w:p>
    <w:p w:rsidR="009D7A41" w:rsidRDefault="009D7A41" w:rsidP="009D7A41">
      <w:pPr>
        <w:ind w:firstLine="709"/>
        <w:rPr>
          <w:i/>
          <w:sz w:val="24"/>
          <w:szCs w:val="24"/>
          <w:u w:val="single"/>
        </w:rPr>
      </w:pPr>
    </w:p>
    <w:p w:rsidR="00376240" w:rsidRPr="009D7A41" w:rsidRDefault="00376240" w:rsidP="009D7A41">
      <w:pPr>
        <w:ind w:firstLine="709"/>
        <w:rPr>
          <w:i/>
          <w:sz w:val="24"/>
          <w:szCs w:val="24"/>
          <w:u w:val="single"/>
        </w:rPr>
      </w:pPr>
    </w:p>
    <w:p w:rsidR="000701E4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3. Порядок предоставления иных </w:t>
      </w:r>
    </w:p>
    <w:p w:rsidR="000701E4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межбюджетных трансфертов на развитие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общественной инфраструктуры поселений </w:t>
      </w:r>
    </w:p>
    <w:p w:rsidR="009D7A41" w:rsidRPr="009D7A41" w:rsidRDefault="00E80558" w:rsidP="009D7A41">
      <w:pPr>
        <w:ind w:firstLine="70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3.1. Предоставление иных межбюджетных трансфертов бюджетам поселений из бюджета Тихвинского района на развитие общественной инфраструктуры поселений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производится в случаях недостатка собственных доходов поселения на исполнение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расходных обязательств по развитию общественной инфраструктуры муниципальной собственности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3.2. Администрация поселения (уполномоченный орган)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софинансирование из средств бюджета района объектов и мероприятий по развитию общественной инфраструктуры муниципальной собственности, согласованную с комитетом финансов администрации Тихвинского района, курирующим соответствующее направление деятельности заместителем главы администрации Тихвинского района и структурным подразделением администрации Тихвинского района по принадлежности вопроса.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3.3. Финансирование за счет средств бюджета Тихвинского района объектов, находящихся в муниципальной собственности поселений, осуществляется комитетом финансов администрации Тихвинского района (далее – финансовый орган). При этом, финансовый орган заключает с администрацией поселения (уполномоченным органом)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 xml:space="preserve">договор о финансировании объектов, находящихся в муниципальной собственности, за счет средств бюджета Тихвинского района, перечисляемых в установленном порядке в бюджет поселения. </w:t>
      </w:r>
    </w:p>
    <w:p w:rsidR="009D7A41" w:rsidRPr="009D7A41" w:rsidRDefault="009D7A41" w:rsidP="009D7A41">
      <w:pPr>
        <w:pStyle w:val="ad"/>
        <w:ind w:firstLine="709"/>
      </w:pPr>
      <w:r w:rsidRPr="009D7A41">
        <w:t>3.4. Финансовый орган на основании постановления администрации Тихвинского района, заявок администраций поселений (уполномоченных органов) перечисляет денежные средства в порядке межбюджетных отношений на лицевые счета, открытые для кассового обслуживания исполнения бюджетов поселений, на основании договора, заключенного финансовым органом с администрацией поселения (уполномоченным органом).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3.5. Исполнение бюджетных обязательств по объектам осуществляется с учетом </w:t>
      </w:r>
      <w:r w:rsidR="00E80558">
        <w:rPr>
          <w:sz w:val="24"/>
          <w:szCs w:val="24"/>
        </w:rPr>
        <w:t>объём</w:t>
      </w:r>
      <w:r w:rsidRPr="009D7A41">
        <w:rPr>
          <w:sz w:val="24"/>
          <w:szCs w:val="24"/>
        </w:rPr>
        <w:t>ов фактически выполненных работ и произведенных затрат.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3.6. Администрации поселений (уполномоченный орган) для открытия финансирования предоставляют в финансовый орган следующие документы:</w:t>
      </w:r>
    </w:p>
    <w:p w:rsidR="009D7A41" w:rsidRPr="009D7A41" w:rsidRDefault="009D7A41" w:rsidP="00BA0A55">
      <w:pPr>
        <w:numPr>
          <w:ilvl w:val="0"/>
          <w:numId w:val="31"/>
        </w:numPr>
        <w:rPr>
          <w:sz w:val="24"/>
          <w:szCs w:val="24"/>
        </w:rPr>
      </w:pPr>
      <w:r w:rsidRPr="009D7A41">
        <w:rPr>
          <w:sz w:val="24"/>
          <w:szCs w:val="24"/>
        </w:rPr>
        <w:t xml:space="preserve">зарегистрированные в установленном порядке муниципальные контракты на выполнение работ (услуг) на весь период строительства, а также на приобретение оборудования, не входящего в сметы строек, иные договоры на выполнение работ (услуг), неразрывно связанных со строящимися объектами, в которых указываются </w:t>
      </w:r>
      <w:r w:rsidR="00E80558">
        <w:rPr>
          <w:sz w:val="24"/>
          <w:szCs w:val="24"/>
        </w:rPr>
        <w:t>объём</w:t>
      </w:r>
      <w:r w:rsidRPr="009D7A41">
        <w:rPr>
          <w:sz w:val="24"/>
          <w:szCs w:val="24"/>
        </w:rPr>
        <w:t>ы и стоимость подлежащих выполнению работ (услуг), затраты и порядок их оплаты, размер и порядок финансирования строительства, ответственность сторон по обеспечению выполнения обязательств, а также договоры об осуществлении строительного контроля на стройке или объекте, заключенные с организацией, выигравшей конкурс (при необходимости);</w:t>
      </w:r>
    </w:p>
    <w:p w:rsidR="009D7A41" w:rsidRPr="009D7A41" w:rsidRDefault="009D7A41" w:rsidP="00BA0A55">
      <w:pPr>
        <w:numPr>
          <w:ilvl w:val="0"/>
          <w:numId w:val="31"/>
        </w:numPr>
        <w:rPr>
          <w:sz w:val="24"/>
          <w:szCs w:val="24"/>
        </w:rPr>
      </w:pPr>
      <w:r w:rsidRPr="009D7A41">
        <w:rPr>
          <w:sz w:val="24"/>
          <w:szCs w:val="24"/>
        </w:rPr>
        <w:t>справки о стоимости выполненных работ (услуг) и произведенных затратах, акты сдачи-приемки выполненных работ (услуг), а также другая первичная документация по учету работ в капитальном строительстве (при необходимости) по формам, утвержденным Федеральной службой государственной статистики;</w:t>
      </w:r>
    </w:p>
    <w:p w:rsidR="009D7A41" w:rsidRPr="009D7A41" w:rsidRDefault="009D7A41" w:rsidP="00BA0A55">
      <w:pPr>
        <w:numPr>
          <w:ilvl w:val="0"/>
          <w:numId w:val="31"/>
        </w:numPr>
        <w:rPr>
          <w:sz w:val="24"/>
          <w:szCs w:val="24"/>
        </w:rPr>
      </w:pPr>
      <w:r w:rsidRPr="009D7A41">
        <w:rPr>
          <w:sz w:val="24"/>
          <w:szCs w:val="24"/>
        </w:rPr>
        <w:t>в муниципальном контракте на поставку товаров, выполнение работ, оказание услуг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могут предусматриваться авансовые платежи в размере до 30 процентов суммы лимита бюджетных обязательств текущего финансового года;</w:t>
      </w:r>
    </w:p>
    <w:p w:rsidR="009D7A41" w:rsidRPr="009D7A41" w:rsidRDefault="009D7A41" w:rsidP="00BA0A55">
      <w:pPr>
        <w:numPr>
          <w:ilvl w:val="0"/>
          <w:numId w:val="31"/>
        </w:numPr>
        <w:rPr>
          <w:sz w:val="24"/>
          <w:szCs w:val="24"/>
        </w:rPr>
      </w:pPr>
      <w:r w:rsidRPr="009D7A41">
        <w:rPr>
          <w:sz w:val="24"/>
          <w:szCs w:val="24"/>
        </w:rPr>
        <w:t xml:space="preserve">выписку из сводной бюджетной росписи бюджета поселения, содержащую сведения об </w:t>
      </w:r>
      <w:r w:rsidR="00E80558">
        <w:rPr>
          <w:sz w:val="24"/>
          <w:szCs w:val="24"/>
        </w:rPr>
        <w:t>объём</w:t>
      </w:r>
      <w:r w:rsidRPr="009D7A41">
        <w:rPr>
          <w:sz w:val="24"/>
          <w:szCs w:val="24"/>
        </w:rPr>
        <w:t>е средств на исполнение соответствующих расходных обязательств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3.7. В случае непредставления до 1 августа текущего финансового года муниципальных контрактов на выполнение работ (услуг) по объектам финансовый орган готовит предложения по исключению данных объектов из распределения с дальнейшим перераспределением высвобождающихся средств или сокращением расходов.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3.8. Изменения по объектам и мероприятиям, финансируемым из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 xml:space="preserve">бюджета Тихвинского района, в связи с инфляцией </w:t>
      </w:r>
      <w:r w:rsidR="00E80558">
        <w:rPr>
          <w:sz w:val="24"/>
          <w:szCs w:val="24"/>
        </w:rPr>
        <w:t>объём</w:t>
      </w:r>
      <w:r w:rsidRPr="009D7A41">
        <w:rPr>
          <w:sz w:val="24"/>
          <w:szCs w:val="24"/>
        </w:rPr>
        <w:t>а финансирования выполненных работ (услуг) в течение финансового года, не производятся.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3.9. Администрации поселений (уполномоченный орган) по требованию финансового органа предъявляют всю необходимую документацию для осуществления финансирования и проведения контрольных проверок.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3.10. Администрации поселений</w:t>
      </w:r>
      <w:r w:rsidR="00C15C02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(уполномоченные органы) несут ответственность за нецелевое и неэффективное использование выделенных им бюджетных средств, срыв ввода в действие объектов в установленные сроки, несвоевременное предоставление отчетности о выполненных работах.</w:t>
      </w:r>
    </w:p>
    <w:p w:rsidR="009D7A41" w:rsidRDefault="009D7A41" w:rsidP="009D7A41">
      <w:pPr>
        <w:ind w:firstLine="709"/>
        <w:rPr>
          <w:sz w:val="24"/>
          <w:szCs w:val="24"/>
        </w:rPr>
      </w:pPr>
    </w:p>
    <w:p w:rsidR="00376240" w:rsidRPr="009D7A41" w:rsidRDefault="00376240" w:rsidP="009D7A41">
      <w:pPr>
        <w:ind w:firstLine="709"/>
        <w:rPr>
          <w:sz w:val="24"/>
          <w:szCs w:val="24"/>
        </w:rPr>
      </w:pPr>
    </w:p>
    <w:p w:rsidR="00C15C02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4. Порядок предоставления иных </w:t>
      </w:r>
    </w:p>
    <w:p w:rsidR="00C15C02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межбюджетных трансфертов на </w:t>
      </w:r>
    </w:p>
    <w:p w:rsidR="00C15C02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предупреждение чрезвычайных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ситуаций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4.1. Предоставление средств бюджетам поселений из бюджета Тихвинского района на мероприятия по предупреждению чрезвычайных ситуаций производится в случае возникновения расходных обязательств поселения по предупреждению чрезвычайных ситуаций, на основании </w:t>
      </w:r>
      <w:r w:rsidRPr="009D7A41">
        <w:rPr>
          <w:i/>
          <w:sz w:val="24"/>
          <w:szCs w:val="24"/>
          <w:u w:val="single"/>
        </w:rPr>
        <w:t>постановления администрации Тихвинского района</w:t>
      </w:r>
      <w:r w:rsidRPr="009D7A41">
        <w:rPr>
          <w:sz w:val="24"/>
          <w:szCs w:val="24"/>
        </w:rPr>
        <w:t>.</w:t>
      </w:r>
    </w:p>
    <w:p w:rsidR="009D7A41" w:rsidRPr="009D7A41" w:rsidRDefault="009D7A41" w:rsidP="009D7A41">
      <w:pPr>
        <w:pStyle w:val="ad"/>
        <w:ind w:firstLine="709"/>
      </w:pPr>
      <w:r w:rsidRPr="009D7A41">
        <w:t xml:space="preserve">4.2. Администрация поселения (уполномоченный орган)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мероприятия по предупреждению чрезвычайных ситуаций, согласованную с финансовым органом Тихвинского района и курирующим соответствующее направление деятельности заместителем главы администрации Тихвинского района. </w:t>
      </w:r>
    </w:p>
    <w:p w:rsidR="009D7A41" w:rsidRPr="009D7A41" w:rsidRDefault="009D7A41" w:rsidP="009D7A41">
      <w:pPr>
        <w:pStyle w:val="ad"/>
        <w:ind w:firstLine="709"/>
      </w:pPr>
      <w:r w:rsidRPr="009D7A41">
        <w:t>4.3. Перечисление иных межбюджетных трансфертов на финансирование мероприятий по предупреждению чрезвычайных ситуаций осуществляется финансовым органом Тихвинского района в размерах, определенных кассовым планом.</w:t>
      </w:r>
    </w:p>
    <w:p w:rsidR="009D7A41" w:rsidRPr="009D7A41" w:rsidRDefault="009D7A41" w:rsidP="009D7A41">
      <w:pPr>
        <w:pStyle w:val="ad"/>
        <w:ind w:firstLine="709"/>
      </w:pPr>
      <w:r w:rsidRPr="009D7A41">
        <w:t>4.4. Администрация поселения (уполномоченный орган) предоставляет в финансовый орган Тихвинского района отчет о целевом использовании выделенных средств в месячный срок после их поступления в бюджет соответствующего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4.5. Администрация поселения (уполномоченный орган) несет ответственность за нецелевое и неэффективное использование выделенных им бюджетных средств, несвоевременное предоставление отчетности о выполненных работах.</w:t>
      </w:r>
    </w:p>
    <w:p w:rsidR="00376240" w:rsidRDefault="00376240" w:rsidP="009D7A41">
      <w:pPr>
        <w:ind w:firstLine="709"/>
        <w:rPr>
          <w:b/>
          <w:szCs w:val="28"/>
        </w:rPr>
      </w:pPr>
    </w:p>
    <w:p w:rsidR="00376240" w:rsidRDefault="00376240" w:rsidP="009D7A41">
      <w:pPr>
        <w:ind w:firstLine="709"/>
        <w:rPr>
          <w:b/>
          <w:szCs w:val="28"/>
        </w:rPr>
      </w:pPr>
    </w:p>
    <w:p w:rsidR="00DB6156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5. Порядок предоставления иных </w:t>
      </w:r>
    </w:p>
    <w:p w:rsidR="00DB6156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межбюджетных трансфертов на</w:t>
      </w:r>
      <w:r w:rsidR="00E80558">
        <w:rPr>
          <w:b/>
          <w:szCs w:val="28"/>
        </w:rPr>
        <w:t xml:space="preserve"> </w:t>
      </w:r>
    </w:p>
    <w:p w:rsidR="00DB6156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оказание дополнительной финансовой </w:t>
      </w:r>
    </w:p>
    <w:p w:rsidR="00DB6156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помощи поселениям в целях</w:t>
      </w:r>
      <w:r w:rsidR="00DB6156">
        <w:rPr>
          <w:b/>
          <w:szCs w:val="28"/>
        </w:rPr>
        <w:t xml:space="preserve"> </w:t>
      </w:r>
      <w:r w:rsidRPr="009D7A41">
        <w:rPr>
          <w:b/>
          <w:szCs w:val="28"/>
        </w:rPr>
        <w:t xml:space="preserve">обеспечения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сбалансированности бюджетов</w:t>
      </w:r>
    </w:p>
    <w:p w:rsidR="009D7A41" w:rsidRPr="009D7A41" w:rsidRDefault="009D7A41" w:rsidP="009D7A41">
      <w:pPr>
        <w:ind w:firstLine="709"/>
        <w:rPr>
          <w:b/>
          <w:szCs w:val="28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5.1. Предоставление средств бюджетам поселений из бюджета Тихвинского района на оказание дополнительной финансовой помощи производится в целях обеспечения сбалансированности бюджетов поселений, входящих в состав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5.2. Дополнительная финансовая помощь поселениям из бюджета Тихвинского района предоставляется в форме иных межбюджетных трансфертов исходя из возможностей бюджета Тихвинского района на соответствующий финансовый год.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5.3. Иные межбюджетные трансферты из бюджета Тихвинского района на оказание дополнительной финансовой помощи поселениям (далее – иные межбюджетные трансферты) предоставляются в случае недостатка собственных доходов бюджета соответствующего поселения для обеспечения расходных обязательств поселения, возникающих при выполнении полномочий органов местного самоуправления поселения по вопросам местного значения.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5.4. Перечень вопросов местного значения поселения, на решение которых могут быть направлены в очередном финансовом году средства иных межбюджетных трансфертов, подлежит обязательному согласованию с финансовым органом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Тихвинского района.</w:t>
      </w:r>
    </w:p>
    <w:p w:rsidR="009D7A41" w:rsidRPr="009D7A41" w:rsidRDefault="009D7A41" w:rsidP="009D7A41">
      <w:pPr>
        <w:pStyle w:val="ad"/>
        <w:ind w:firstLine="709"/>
      </w:pPr>
      <w:r w:rsidRPr="009D7A41">
        <w:t>5.4.</w:t>
      </w:r>
      <w:r w:rsidR="00E80558">
        <w:t xml:space="preserve"> </w:t>
      </w:r>
      <w:r w:rsidRPr="009D7A41">
        <w:t>Иные межбюджетные трансферты в бюджеты поселений предоставляются при условии соблюдения органами местного самоуправления соответствующего поселения бюджетного законодательства Российской Федерации и законодательства о налогах и сборах.</w:t>
      </w:r>
    </w:p>
    <w:p w:rsidR="009D7A41" w:rsidRPr="009D7A41" w:rsidRDefault="009D7A41" w:rsidP="009D7A41">
      <w:pPr>
        <w:pStyle w:val="ad"/>
        <w:ind w:firstLine="709"/>
      </w:pPr>
      <w:r w:rsidRPr="009D7A41">
        <w:t>5.5. Распределение</w:t>
      </w:r>
      <w:r w:rsidR="00E80558">
        <w:t xml:space="preserve"> </w:t>
      </w:r>
      <w:r w:rsidRPr="009D7A41">
        <w:t xml:space="preserve">иных межбюджетных трансфертов утверждается решением </w:t>
      </w:r>
      <w:r w:rsidR="00624603">
        <w:t>с</w:t>
      </w:r>
      <w:r w:rsidRPr="009D7A41">
        <w:t>овета депутатов Тихвинского района о бюджете Тихвинского района на очередной</w:t>
      </w:r>
      <w:r w:rsidR="00E80558">
        <w:t xml:space="preserve"> </w:t>
      </w:r>
      <w:r w:rsidRPr="009D7A41">
        <w:t>финансовый год и плановый период.</w:t>
      </w:r>
    </w:p>
    <w:p w:rsidR="009D7A41" w:rsidRPr="009D7A41" w:rsidRDefault="009D7A41" w:rsidP="009D7A41">
      <w:pPr>
        <w:pStyle w:val="ad"/>
        <w:ind w:firstLine="709"/>
      </w:pPr>
      <w:r w:rsidRPr="009D7A41">
        <w:t xml:space="preserve">5.6. </w:t>
      </w:r>
      <w:r w:rsidR="00E80558">
        <w:t xml:space="preserve">Объём </w:t>
      </w:r>
      <w:r w:rsidRPr="009D7A41">
        <w:t xml:space="preserve">иных межбюджетных трансфертов бюджету каждого поселения определяется исходя из общего </w:t>
      </w:r>
      <w:r w:rsidR="00E80558">
        <w:t>объём</w:t>
      </w:r>
      <w:r w:rsidRPr="009D7A41">
        <w:t>а средств, предусмотренных на эти цели в бюджете Тихвинского района, по следующей формуле:</w:t>
      </w:r>
    </w:p>
    <w:p w:rsidR="009D7A41" w:rsidRPr="009D7A41" w:rsidRDefault="009D7A41" w:rsidP="009D7A41">
      <w:pPr>
        <w:pStyle w:val="ad"/>
        <w:ind w:firstLine="709"/>
      </w:pPr>
    </w:p>
    <w:p w:rsidR="009D7A41" w:rsidRPr="009D7A41" w:rsidRDefault="009D7A41" w:rsidP="009D7A41">
      <w:pPr>
        <w:pStyle w:val="ad"/>
        <w:ind w:firstLine="709"/>
      </w:pPr>
      <w:r w:rsidRPr="009D7A41">
        <w:rPr>
          <w:b/>
        </w:rPr>
        <w:t>Фп</w:t>
      </w:r>
      <w:r w:rsidRPr="009D7A41">
        <w:rPr>
          <w:b/>
          <w:sz w:val="18"/>
          <w:szCs w:val="18"/>
          <w:lang w:val="en-US"/>
        </w:rPr>
        <w:t>i</w:t>
      </w:r>
      <w:r w:rsidRPr="009D7A41">
        <w:rPr>
          <w:b/>
        </w:rPr>
        <w:t xml:space="preserve"> = Р</w:t>
      </w:r>
      <w:r w:rsidRPr="009D7A41">
        <w:rPr>
          <w:b/>
          <w:sz w:val="18"/>
          <w:szCs w:val="18"/>
          <w:lang w:val="en-US"/>
        </w:rPr>
        <w:t>i</w:t>
      </w:r>
      <w:r w:rsidRPr="009D7A41">
        <w:rPr>
          <w:b/>
        </w:rPr>
        <w:t>ОГ – Д</w:t>
      </w:r>
      <w:r w:rsidRPr="009D7A41">
        <w:rPr>
          <w:b/>
          <w:sz w:val="18"/>
          <w:szCs w:val="18"/>
          <w:lang w:val="en-US"/>
        </w:rPr>
        <w:t>i</w:t>
      </w:r>
      <w:r w:rsidRPr="009D7A41">
        <w:rPr>
          <w:b/>
        </w:rPr>
        <w:t>ОГ,</w:t>
      </w:r>
      <w:r w:rsidR="00E80558">
        <w:rPr>
          <w:b/>
        </w:rPr>
        <w:t xml:space="preserve"> </w:t>
      </w:r>
      <w:r w:rsidRPr="009D7A41">
        <w:t>где:</w:t>
      </w:r>
    </w:p>
    <w:p w:rsidR="009D7A41" w:rsidRPr="009D7A41" w:rsidRDefault="009D7A41" w:rsidP="009D7A41">
      <w:pPr>
        <w:pStyle w:val="ad"/>
        <w:ind w:firstLine="709"/>
      </w:pPr>
    </w:p>
    <w:p w:rsidR="009D7A41" w:rsidRPr="009D7A41" w:rsidRDefault="009D7A41" w:rsidP="00624603">
      <w:pPr>
        <w:pStyle w:val="ad"/>
      </w:pPr>
      <w:r w:rsidRPr="009D7A41">
        <w:rPr>
          <w:b/>
        </w:rPr>
        <w:t>Фп</w:t>
      </w:r>
      <w:r w:rsidRPr="009D7A41">
        <w:rPr>
          <w:b/>
          <w:sz w:val="18"/>
          <w:szCs w:val="18"/>
          <w:lang w:val="en-US"/>
        </w:rPr>
        <w:t>i</w:t>
      </w:r>
      <w:r w:rsidRPr="009D7A41">
        <w:t xml:space="preserve"> – </w:t>
      </w:r>
      <w:r w:rsidR="00E80558">
        <w:t>объём</w:t>
      </w:r>
      <w:r w:rsidRPr="009D7A41">
        <w:t xml:space="preserve"> иных межбюджетных трансфертов бюджету </w:t>
      </w:r>
      <w:r w:rsidRPr="009D7A41">
        <w:rPr>
          <w:sz w:val="18"/>
          <w:szCs w:val="18"/>
          <w:lang w:val="en-US"/>
        </w:rPr>
        <w:t>i</w:t>
      </w:r>
      <w:r w:rsidRPr="009D7A41">
        <w:t>–го поселения на оказание дополнительной финансовой помощи на очередной финансовый год;</w:t>
      </w:r>
    </w:p>
    <w:p w:rsidR="009D7A41" w:rsidRPr="009D7A41" w:rsidRDefault="009D7A41" w:rsidP="00624603">
      <w:pPr>
        <w:pStyle w:val="ad"/>
      </w:pPr>
      <w:r w:rsidRPr="009D7A41">
        <w:rPr>
          <w:b/>
        </w:rPr>
        <w:t>Р</w:t>
      </w:r>
      <w:r w:rsidRPr="006209CB">
        <w:rPr>
          <w:b/>
          <w:sz w:val="18"/>
          <w:szCs w:val="18"/>
          <w:lang w:val="en-US"/>
        </w:rPr>
        <w:t>i</w:t>
      </w:r>
      <w:r w:rsidRPr="009D7A41">
        <w:rPr>
          <w:b/>
        </w:rPr>
        <w:t>ОГ</w:t>
      </w:r>
      <w:r w:rsidRPr="009D7A41">
        <w:t xml:space="preserve"> – прогнозируемые расходы </w:t>
      </w:r>
      <w:r w:rsidRPr="009D7A41">
        <w:rPr>
          <w:sz w:val="18"/>
          <w:szCs w:val="18"/>
          <w:lang w:val="en-US"/>
        </w:rPr>
        <w:t>i</w:t>
      </w:r>
      <w:r w:rsidRPr="009D7A41">
        <w:t>–го поселения на очередной финансовый</w:t>
      </w:r>
      <w:r w:rsidR="00E80558">
        <w:t xml:space="preserve"> </w:t>
      </w:r>
      <w:r w:rsidRPr="009D7A41">
        <w:t>год;</w:t>
      </w:r>
    </w:p>
    <w:p w:rsidR="009D7A41" w:rsidRPr="009D7A41" w:rsidRDefault="009D7A41" w:rsidP="00624603">
      <w:pPr>
        <w:pStyle w:val="ad"/>
      </w:pPr>
      <w:r w:rsidRPr="009D7A41">
        <w:rPr>
          <w:b/>
        </w:rPr>
        <w:t>Д</w:t>
      </w:r>
      <w:r w:rsidRPr="009D7A41">
        <w:rPr>
          <w:b/>
          <w:sz w:val="18"/>
          <w:szCs w:val="18"/>
          <w:lang w:val="en-US"/>
        </w:rPr>
        <w:t>i</w:t>
      </w:r>
      <w:r w:rsidRPr="009D7A41">
        <w:rPr>
          <w:b/>
        </w:rPr>
        <w:t>ОГ</w:t>
      </w:r>
      <w:r w:rsidRPr="009D7A41">
        <w:t xml:space="preserve"> – прогнозируемые доходы </w:t>
      </w:r>
      <w:r w:rsidRPr="009D7A41">
        <w:rPr>
          <w:sz w:val="18"/>
          <w:szCs w:val="18"/>
          <w:lang w:val="en-US"/>
        </w:rPr>
        <w:t>i</w:t>
      </w:r>
      <w:r w:rsidRPr="009D7A41">
        <w:t>–го поселения на очередной финансовый год (налоговые доходы, неналоговые доходы, дотации за счет средств областного бюджета и бюджета района)</w:t>
      </w:r>
    </w:p>
    <w:p w:rsidR="009D7A41" w:rsidRPr="009D7A41" w:rsidRDefault="009D7A41" w:rsidP="009D7A41">
      <w:pPr>
        <w:pStyle w:val="ad"/>
        <w:ind w:firstLine="709"/>
      </w:pPr>
      <w:r w:rsidRPr="009D7A41">
        <w:t xml:space="preserve">5.7. </w:t>
      </w:r>
      <w:r w:rsidR="00E80558">
        <w:t>Объём</w:t>
      </w:r>
      <w:r w:rsidRPr="009D7A41">
        <w:t xml:space="preserve"> иных межбюджетных трансфертов в очередном финансовом году подлежат сокращению на сумму остатков средств на счетах бюджета поселения по состоянию на 01 января очередного финансового года, за исключением остатков, носящих целевой характер.</w:t>
      </w:r>
    </w:p>
    <w:p w:rsidR="009D7A41" w:rsidRPr="009D7A41" w:rsidRDefault="009D7A41" w:rsidP="009D7A41">
      <w:pPr>
        <w:pStyle w:val="ad"/>
        <w:ind w:firstLine="709"/>
      </w:pPr>
      <w:r w:rsidRPr="009D7A41">
        <w:t>5.8. Финансовый орган Тихвинского района перечисляет денежные средства в порядке межбюджетных отношений на лицевые счета, открытые для кассового обслуживания исполнения бюджетов поселений, ежемесячно в размерах, определенных кассовым планом.</w:t>
      </w:r>
    </w:p>
    <w:p w:rsidR="009D7A41" w:rsidRPr="009D7A41" w:rsidRDefault="009D7A41" w:rsidP="009D7A41">
      <w:pPr>
        <w:pStyle w:val="ad"/>
        <w:ind w:firstLine="709"/>
      </w:pPr>
      <w:r w:rsidRPr="009D7A41">
        <w:t>5.9. Администрация поселения (уполномоченный орган) ежеквартально предоставляет в финансовый орган Тихвинского района отчет о целевом использовании выделенных средств.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5.10. Администрация поселения (уполномоченный орган)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несет ответственность за нецелевое и неэффективное использование выделенных им бюджетных средств, несвоевременное предоставление отчетности о выполненных работах.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5.11. В случае использования выделенных бюджетных средств не по целевому назначению соответствующие средства взыскиваются в бюджет Тихвинского района.</w:t>
      </w:r>
    </w:p>
    <w:p w:rsidR="009D7A41" w:rsidRDefault="009D7A41" w:rsidP="009D7A41">
      <w:pPr>
        <w:ind w:firstLine="709"/>
        <w:rPr>
          <w:sz w:val="24"/>
          <w:szCs w:val="24"/>
        </w:rPr>
      </w:pPr>
    </w:p>
    <w:p w:rsidR="00376240" w:rsidRPr="009D7A41" w:rsidRDefault="00376240" w:rsidP="009D7A41">
      <w:pPr>
        <w:ind w:firstLine="709"/>
        <w:rPr>
          <w:sz w:val="24"/>
          <w:szCs w:val="24"/>
        </w:rPr>
      </w:pPr>
    </w:p>
    <w:p w:rsidR="00624603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6. Порядок предоставления иных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межбюджетных трансфертов на</w:t>
      </w:r>
    </w:p>
    <w:p w:rsidR="00624603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оказание дополнительной финансовой </w:t>
      </w:r>
    </w:p>
    <w:p w:rsidR="00624603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помощи поселениям</w:t>
      </w:r>
      <w:r w:rsidR="00624603">
        <w:rPr>
          <w:b/>
          <w:szCs w:val="28"/>
        </w:rPr>
        <w:t xml:space="preserve"> </w:t>
      </w:r>
      <w:r w:rsidRPr="009D7A41">
        <w:rPr>
          <w:b/>
          <w:szCs w:val="28"/>
        </w:rPr>
        <w:t xml:space="preserve">в целях финансового </w:t>
      </w:r>
    </w:p>
    <w:p w:rsidR="00624603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обеспечения расходных обязательств </w:t>
      </w:r>
    </w:p>
    <w:p w:rsidR="00624603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поселений по реализации Указов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Президента Российской Федерации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от 7 мая 2012 года</w:t>
      </w:r>
    </w:p>
    <w:p w:rsidR="009D7A41" w:rsidRPr="009D7A41" w:rsidRDefault="009D7A41" w:rsidP="009D7A41">
      <w:pPr>
        <w:ind w:firstLine="709"/>
        <w:rPr>
          <w:b/>
          <w:szCs w:val="28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6.1.</w:t>
      </w:r>
      <w:r w:rsidR="00A800AD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Предоставление средств бюджетам поселений из бюджета Тихвинского района на оказание дополнительной финансовой помощи производится в целях финансового обеспечения расходных обязательств поселений по реализации Указов Президента Российской Федерации от 7 мая 2012 года в случае недостатка собственных доходов поселения на реализацию планов мероприятий («дорожных карт») (далее – дополнительная финансовая помощь на выполнение Указов Президента РФ).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6.2. Дополнительная финансовая помощь на выполнение Указов Президента РФ предоставляется в форме иных межбюджетных трансфертов исходя из возможностей бюджета Тихвинского района на соответствующий финансовый год.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6.3. Размер дополнительной финансовой помощи на выполнение Указов Президента РФ определяется по следующей формуле: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b/>
          <w:sz w:val="24"/>
          <w:szCs w:val="24"/>
        </w:rPr>
        <w:t>ДФП</w:t>
      </w:r>
      <w:r w:rsidRPr="00C13415">
        <w:rPr>
          <w:b/>
          <w:sz w:val="18"/>
          <w:szCs w:val="18"/>
          <w:lang w:val="en-US"/>
        </w:rPr>
        <w:t>i</w:t>
      </w:r>
      <w:r w:rsidRPr="009D7A41">
        <w:rPr>
          <w:b/>
          <w:sz w:val="24"/>
          <w:szCs w:val="24"/>
        </w:rPr>
        <w:t xml:space="preserve"> = ОТК</w:t>
      </w:r>
      <w:r w:rsidRPr="00C13415">
        <w:rPr>
          <w:b/>
          <w:sz w:val="18"/>
          <w:szCs w:val="18"/>
          <w:lang w:val="en-US"/>
        </w:rPr>
        <w:t>i</w:t>
      </w:r>
      <w:r w:rsidR="00E80558">
        <w:rPr>
          <w:b/>
          <w:sz w:val="24"/>
          <w:szCs w:val="24"/>
        </w:rPr>
        <w:t xml:space="preserve"> </w:t>
      </w:r>
      <w:r w:rsidRPr="009D7A41">
        <w:rPr>
          <w:b/>
          <w:sz w:val="24"/>
          <w:szCs w:val="24"/>
        </w:rPr>
        <w:t>х 0,5 + Аж</w:t>
      </w:r>
      <w:r w:rsidRPr="00C13415">
        <w:rPr>
          <w:b/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>, где: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</w:p>
    <w:p w:rsidR="009D7A41" w:rsidRPr="009D7A41" w:rsidRDefault="009D7A41" w:rsidP="006209CB">
      <w:pPr>
        <w:rPr>
          <w:sz w:val="24"/>
          <w:szCs w:val="24"/>
        </w:rPr>
      </w:pPr>
      <w:r w:rsidRPr="009D7A41">
        <w:rPr>
          <w:b/>
          <w:sz w:val="24"/>
          <w:szCs w:val="24"/>
        </w:rPr>
        <w:t>ДФП</w:t>
      </w:r>
      <w:r w:rsidRPr="00C13415">
        <w:rPr>
          <w:b/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 xml:space="preserve"> – размер дополнительной финансовой помощи на выполнение Указов Президента РФ, предоставляемой бюджету</w:t>
      </w:r>
      <w:r w:rsidRPr="00C13415">
        <w:rPr>
          <w:sz w:val="18"/>
          <w:szCs w:val="18"/>
        </w:rPr>
        <w:t xml:space="preserve"> </w:t>
      </w:r>
      <w:r w:rsidR="006209CB" w:rsidRPr="00C13415">
        <w:rPr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>–го поселения;</w:t>
      </w:r>
    </w:p>
    <w:p w:rsidR="009D7A41" w:rsidRPr="009D7A41" w:rsidRDefault="009D7A41" w:rsidP="006209CB">
      <w:pPr>
        <w:rPr>
          <w:sz w:val="24"/>
          <w:szCs w:val="24"/>
        </w:rPr>
      </w:pPr>
      <w:r w:rsidRPr="009D7A41">
        <w:rPr>
          <w:b/>
          <w:sz w:val="24"/>
          <w:szCs w:val="24"/>
        </w:rPr>
        <w:t>ОТК</w:t>
      </w:r>
      <w:r w:rsidRPr="00C13415">
        <w:rPr>
          <w:b/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 xml:space="preserve"> – расходы бюджета </w:t>
      </w:r>
      <w:r w:rsidRPr="00C13415">
        <w:rPr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>–го поселения на повышение оплаты труда работников учреждений культуры в соответствии с «дорожными картами»;</w:t>
      </w:r>
    </w:p>
    <w:p w:rsidR="009D7A41" w:rsidRPr="009D7A41" w:rsidRDefault="009D7A41" w:rsidP="006209CB">
      <w:pPr>
        <w:rPr>
          <w:sz w:val="24"/>
          <w:szCs w:val="24"/>
        </w:rPr>
      </w:pPr>
      <w:r w:rsidRPr="009D7A41">
        <w:rPr>
          <w:b/>
          <w:sz w:val="24"/>
          <w:szCs w:val="24"/>
        </w:rPr>
        <w:t>Аж</w:t>
      </w:r>
      <w:r w:rsidRPr="00C13415">
        <w:rPr>
          <w:b/>
          <w:sz w:val="18"/>
          <w:szCs w:val="18"/>
          <w:lang w:val="en-US"/>
        </w:rPr>
        <w:t>i</w:t>
      </w:r>
      <w:r w:rsidRPr="009D7A41">
        <w:rPr>
          <w:b/>
          <w:sz w:val="16"/>
          <w:szCs w:val="16"/>
        </w:rPr>
        <w:t xml:space="preserve"> </w:t>
      </w:r>
      <w:r w:rsidRPr="009D7A41">
        <w:rPr>
          <w:sz w:val="24"/>
          <w:szCs w:val="24"/>
        </w:rPr>
        <w:t>– расходы бюджета</w:t>
      </w:r>
      <w:r w:rsidRPr="00C13415">
        <w:rPr>
          <w:sz w:val="18"/>
          <w:szCs w:val="18"/>
        </w:rPr>
        <w:t xml:space="preserve"> </w:t>
      </w:r>
      <w:r w:rsidRPr="00C13415">
        <w:rPr>
          <w:sz w:val="18"/>
          <w:szCs w:val="18"/>
          <w:lang w:val="en-US"/>
        </w:rPr>
        <w:t>i</w:t>
      </w:r>
      <w:r w:rsidRPr="009D7A41">
        <w:rPr>
          <w:sz w:val="24"/>
          <w:szCs w:val="24"/>
        </w:rPr>
        <w:t>–го поселения 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 (далее – мероприятия по переселению граждан).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6.4. Для получения дополнительной финансовой помощи на повышение оплаты труда работников учреждений культуры администрация поселения (уполномоченный орган)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ежеквартально, не позднее 5 числа месяца, следующего за отчетным кварталом, представляет в финансовый орган Тихвинского района заявку на выделение дополнительной финансовой помощи.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6.5. Для получения дополнительной финансовой помощи на мероприятия по переселению граждан администрация поселения (уполномоченный орган) представляет заявку в финансовый орган Тихвинского района в соответствии с утвержденной муниципальной программой по обеспечению качественным жильем граждан на территории </w:t>
      </w:r>
      <w:r w:rsidRPr="00ED6367">
        <w:rPr>
          <w:sz w:val="18"/>
          <w:szCs w:val="18"/>
          <w:lang w:val="en-US"/>
        </w:rPr>
        <w:t>i</w:t>
      </w:r>
      <w:r w:rsidRPr="00ED6367">
        <w:rPr>
          <w:sz w:val="18"/>
          <w:szCs w:val="18"/>
        </w:rPr>
        <w:t>-</w:t>
      </w:r>
      <w:r w:rsidRPr="009D7A41">
        <w:rPr>
          <w:sz w:val="24"/>
          <w:szCs w:val="24"/>
        </w:rPr>
        <w:t>го поселения на очередной финансовый год и плановый период (при условии обязательного софинансирования данного расходного обязательства поселения из федерального и областного бюджетов) в размерах, определенных кассовым планом.</w:t>
      </w:r>
    </w:p>
    <w:p w:rsidR="009D7A41" w:rsidRPr="009D7A41" w:rsidRDefault="009D7A41" w:rsidP="009D7A41">
      <w:pPr>
        <w:pStyle w:val="ad"/>
        <w:ind w:firstLine="709"/>
      </w:pPr>
      <w:r w:rsidRPr="009D7A41">
        <w:t>6.6. Финансовый орган Тихвинского района перечисляет денежные средства в порядке межбюджетных отношений на лицевые счета, открытые для кассового обслуживания исполнения бюджетов поселений, ежемесячно в размерах, определенных кассовым планом.</w:t>
      </w:r>
    </w:p>
    <w:p w:rsidR="009D7A41" w:rsidRPr="009D7A41" w:rsidRDefault="009D7A41" w:rsidP="009D7A41">
      <w:pPr>
        <w:pStyle w:val="ad"/>
        <w:ind w:firstLine="709"/>
      </w:pPr>
      <w:r w:rsidRPr="009D7A41">
        <w:t>6.7. Администрация поселения (уполномоченный орган) ежеквартально предоставляет в финансовый орган Тихвинского района отчет о целевом использовании выделенных средств.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6.8.</w:t>
      </w:r>
      <w:r w:rsidR="00A800AD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Администрация поселения (уполномоченный орган) несет ответственность за нецелевое и неэффективное использование выделенных им бюджетных средств, несвоевременное предоставление отчетности о выполненных работах.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6.9. В случае использования выделенных бюджетных средств не по целевому назначению соответствующие средства взыскиваются в бюджет Тихвинского района</w:t>
      </w:r>
    </w:p>
    <w:p w:rsidR="009D7A41" w:rsidRDefault="009D7A41" w:rsidP="009D7A41">
      <w:pPr>
        <w:ind w:firstLine="709"/>
        <w:rPr>
          <w:sz w:val="24"/>
          <w:szCs w:val="24"/>
        </w:rPr>
      </w:pPr>
    </w:p>
    <w:p w:rsidR="00376240" w:rsidRPr="009D7A41" w:rsidRDefault="00376240" w:rsidP="009D7A41">
      <w:pPr>
        <w:ind w:firstLine="709"/>
        <w:rPr>
          <w:sz w:val="24"/>
          <w:szCs w:val="24"/>
        </w:rPr>
      </w:pPr>
    </w:p>
    <w:p w:rsidR="00ED6367" w:rsidRDefault="009D7A41" w:rsidP="009D7A41">
      <w:pPr>
        <w:ind w:firstLine="709"/>
        <w:rPr>
          <w:b/>
          <w:szCs w:val="28"/>
          <w:lang w:val="en-US"/>
        </w:rPr>
      </w:pPr>
      <w:r w:rsidRPr="009D7A41">
        <w:rPr>
          <w:b/>
          <w:szCs w:val="28"/>
        </w:rPr>
        <w:t xml:space="preserve">7. Порядок предоставления иных </w:t>
      </w:r>
    </w:p>
    <w:p w:rsidR="00ED6367" w:rsidRDefault="009D7A41" w:rsidP="009D7A41">
      <w:pPr>
        <w:ind w:firstLine="709"/>
        <w:rPr>
          <w:b/>
          <w:szCs w:val="28"/>
          <w:lang w:val="en-US"/>
        </w:rPr>
      </w:pPr>
      <w:r w:rsidRPr="009D7A41">
        <w:rPr>
          <w:b/>
          <w:szCs w:val="28"/>
        </w:rPr>
        <w:t xml:space="preserve">межбюджетных трансфертов за счет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средств дорожного фонда Тихвинского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района на оказание дополнительной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финансовой помощи в целях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софинансирования расходных обязательств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поселений по осуществлению дорожной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деятельности в отношении автомобильных 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дорог, имеющих приоритетный социально-</w:t>
      </w:r>
    </w:p>
    <w:p w:rsidR="00ED6367" w:rsidRPr="00ED6367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значимый характер для населения </w:t>
      </w:r>
    </w:p>
    <w:p w:rsidR="009D7A41" w:rsidRPr="009D7A41" w:rsidRDefault="009D7A41" w:rsidP="009D7A41">
      <w:pPr>
        <w:ind w:firstLine="709"/>
        <w:rPr>
          <w:szCs w:val="28"/>
        </w:rPr>
      </w:pPr>
      <w:r w:rsidRPr="009D7A41">
        <w:rPr>
          <w:b/>
          <w:szCs w:val="28"/>
        </w:rPr>
        <w:t>Тихвинского района</w:t>
      </w:r>
    </w:p>
    <w:p w:rsidR="009D7A41" w:rsidRPr="009D7A41" w:rsidRDefault="009D7A41" w:rsidP="009D7A41">
      <w:pPr>
        <w:ind w:firstLine="709"/>
        <w:rPr>
          <w:szCs w:val="28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7.1. Предоставление средств бюджета Тихвинского района на оказание дополнительной финансовой помощи за счет средств дорожного фонда Тихвинского района производится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 (далее – иные межбюджетные трансферты на оказание дополнительной финансовой помощи за счет средств дорожного фонда Тихвинского района).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7.2. Иные межбюджетные трансферты района на оказание дополнительной финансовой помощи за счет средств дорожного фонда Тихвинского района на софинансирование расходных обязательств поселений, возникающих при осуществлении ими полномочий в сфере дорожной деятельности в отношении: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дорог, являющихся продолжением автомобильных дорог регионального и районного значения;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 и улиц города – административного центра Тихвинского района;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 административных центров поселений, обеспечивающих подъезд к зданиям местной администрации, социально-культурным объектам;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 транзитного движения транспорта через населенный пункт, включая автомобильные дороги, обеспечивающие объезд населенного пункта;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дорог, обеспечивающих передвижение участников всероссийских, областных и районных мероприятий, проводимых на территории поселений;</w:t>
      </w:r>
    </w:p>
    <w:p w:rsidR="009D7A41" w:rsidRPr="009D7A41" w:rsidRDefault="009D7A41" w:rsidP="00A959D5">
      <w:pPr>
        <w:numPr>
          <w:ilvl w:val="0"/>
          <w:numId w:val="32"/>
        </w:numPr>
        <w:rPr>
          <w:sz w:val="24"/>
          <w:szCs w:val="24"/>
        </w:rPr>
      </w:pPr>
      <w:r w:rsidRPr="009D7A41">
        <w:rPr>
          <w:sz w:val="24"/>
          <w:szCs w:val="24"/>
        </w:rPr>
        <w:t>автомобильных дорог, являющихся единственным подъездом к населенному пункту.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7.3. Иные межбюджетные трансферты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на оказание дополнительной финансовой помощи за счет средств дорожного фонда Тихвинского района предоставляются бюджету поселения в случае возникновения у поселения соответствующего расходного обязательства.</w:t>
      </w:r>
    </w:p>
    <w:p w:rsidR="009D7A41" w:rsidRPr="008B19A0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7.4. Размер иных межбюджетных трансфертов на оказание дополнительной финансовой помощи за счет средств дорожного фонда Тихвинского района конкретному поселению определяются финансовым органом Тихвинского района в пределах бюджетных ассигнований и лимитов бюджетных обязательств, предусмотренных на эти цели в бюджете Тихвинского района на соответствующий финансовый год, согласно проектно-сметной документации</w:t>
      </w:r>
      <w:r w:rsidR="008B19A0">
        <w:rPr>
          <w:sz w:val="24"/>
          <w:szCs w:val="24"/>
        </w:rPr>
        <w:t>,</w:t>
      </w:r>
      <w:r w:rsidRPr="009D7A41">
        <w:rPr>
          <w:sz w:val="24"/>
          <w:szCs w:val="24"/>
        </w:rPr>
        <w:t xml:space="preserve"> с учетом уровня софинансирования объекта за </w:t>
      </w:r>
      <w:r w:rsidR="008B19A0">
        <w:rPr>
          <w:sz w:val="24"/>
          <w:szCs w:val="24"/>
        </w:rPr>
        <w:t>счет средств бюджета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7.5. Условиями предоставления иных межбюджетных трансфертов на оказание дополнительной финансовой помощи за счет средств дорожного фонда Тихвинского района являются:</w:t>
      </w:r>
    </w:p>
    <w:p w:rsidR="009D7A41" w:rsidRPr="009D7A41" w:rsidRDefault="009D7A41" w:rsidP="008B19A0">
      <w:pPr>
        <w:numPr>
          <w:ilvl w:val="0"/>
          <w:numId w:val="33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документов, подтверждающих право собственности на объект;</w:t>
      </w:r>
    </w:p>
    <w:p w:rsidR="009D7A41" w:rsidRPr="009D7A41" w:rsidRDefault="009D7A41" w:rsidP="008B19A0">
      <w:pPr>
        <w:numPr>
          <w:ilvl w:val="0"/>
          <w:numId w:val="33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в поселении дорожного фонда, подтвержденное соответствующим муниципальным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правовым актом;</w:t>
      </w:r>
    </w:p>
    <w:p w:rsidR="009D7A41" w:rsidRPr="009D7A41" w:rsidRDefault="009D7A41" w:rsidP="008B19A0">
      <w:pPr>
        <w:numPr>
          <w:ilvl w:val="0"/>
          <w:numId w:val="33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муниципального правового акта, устанавливающего расходные обязательства поселения, возникающее при осуществлении ими полномочий в сфере дорожной деятельности в отношении автомобильных дорог, указанных в пункте 7.2 настоящего порядка;</w:t>
      </w:r>
    </w:p>
    <w:p w:rsidR="009D7A41" w:rsidRPr="009D7A41" w:rsidRDefault="009D7A41" w:rsidP="008B19A0">
      <w:pPr>
        <w:numPr>
          <w:ilvl w:val="0"/>
          <w:numId w:val="33"/>
        </w:numPr>
        <w:rPr>
          <w:sz w:val="24"/>
          <w:szCs w:val="24"/>
        </w:rPr>
      </w:pPr>
      <w:r w:rsidRPr="009D7A41">
        <w:rPr>
          <w:sz w:val="24"/>
          <w:szCs w:val="24"/>
        </w:rPr>
        <w:t>наличие утвержденных в бюджете поселения бюджетных ассигнований на исполнение соответствующих расходных обязательств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7.6. Для получения межбюджетных трансфертов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на оказание дополнительной финансовой помощи за счет средств дорожного фонда Тихвинского района администрация сельского поселения (по согласованию с комитетом ЖКХ администрации Тихвинского района) или комитет ЖКХ администрации Тихвинского района (уполномоченный орган от имени Тихвинского городского поселения) пред</w:t>
      </w:r>
      <w:r w:rsidR="008B19A0">
        <w:rPr>
          <w:sz w:val="24"/>
          <w:szCs w:val="24"/>
        </w:rPr>
        <w:t>о</w:t>
      </w:r>
      <w:r w:rsidRPr="009D7A41">
        <w:rPr>
          <w:sz w:val="24"/>
          <w:szCs w:val="24"/>
        </w:rPr>
        <w:t>ставляет заявку в комитет финансов администрации Тихвинского района</w:t>
      </w:r>
      <w:r w:rsidR="008B19A0">
        <w:rPr>
          <w:sz w:val="24"/>
          <w:szCs w:val="24"/>
        </w:rPr>
        <w:t>,</w:t>
      </w:r>
      <w:r w:rsidRPr="009D7A41">
        <w:rPr>
          <w:sz w:val="24"/>
          <w:szCs w:val="24"/>
        </w:rPr>
        <w:t xml:space="preserve"> с приложением документов, перечисленных в пункте 7.5 настоящего порядка.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7.7. Комитет финансов администрации Тихвинского района осуществляет проверку заявок и прилагаемых к ним документов.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7.8. Распределение иных межбюджетных трансфертов на оказание дополнительной финансовой помощи за счет средств дорожного фонда Тихвинского района утверждается постановлением администрации Тихвинского района</w:t>
      </w:r>
      <w:r w:rsidR="008B19A0">
        <w:rPr>
          <w:sz w:val="24"/>
          <w:szCs w:val="24"/>
        </w:rPr>
        <w:t>,</w:t>
      </w:r>
      <w:r w:rsidRPr="009D7A41">
        <w:rPr>
          <w:sz w:val="24"/>
          <w:szCs w:val="24"/>
        </w:rPr>
        <w:t xml:space="preserve"> с последующим включением данного объекта в решение о бюджете Тихвинского района.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7.9. Предоставление иных межбюджетных трансфертов на оказание дополнительной финансовой помощи за счет средств дорожного фонда Тихвинского района бюджету поселения осуществляется комитетом финансов администрации Тихвинского района на основании соглашения.</w:t>
      </w:r>
    </w:p>
    <w:p w:rsidR="009D7A41" w:rsidRPr="009D7A41" w:rsidRDefault="009D7A41" w:rsidP="009D7A41">
      <w:pPr>
        <w:pStyle w:val="ad"/>
        <w:ind w:firstLine="709"/>
      </w:pPr>
      <w:r w:rsidRPr="009D7A41">
        <w:t>7.10. Комитет финансов администрации Тихвинского района перечисляет денежные средства в порядке межбюджетных отношений на лицевые счета, открытые для кассового обслуживания исполнения бюджетов поселений, ежемесячно в размерах, определенных кассовым планом.</w:t>
      </w:r>
    </w:p>
    <w:p w:rsidR="009D7A41" w:rsidRPr="009D7A41" w:rsidRDefault="009D7A41" w:rsidP="009D7A41">
      <w:pPr>
        <w:pStyle w:val="ad"/>
        <w:ind w:firstLine="709"/>
      </w:pPr>
      <w:r w:rsidRPr="009D7A41">
        <w:t>7.11. Администрация поселения (уполномоченный орган) ежеквартально предоставляет в финансовый орган Тихвинского района отчет о целевом использовании выделенных средств.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7.12. Администрация поселения (уполномоченный орган) несет ответственность за нецелевое и неэффективное использование выделенных им бюджетных средств, несвоевременное предоставление отчетности о выполненных работах.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7.13. В случае использования выделенных бюджетных средств не по целевому назначению соответствующие средства взыскиваются в бюджет Тихвинского района</w:t>
      </w:r>
      <w:r w:rsidR="00376240">
        <w:rPr>
          <w:sz w:val="24"/>
          <w:szCs w:val="24"/>
        </w:rPr>
        <w:t>.</w:t>
      </w:r>
    </w:p>
    <w:p w:rsidR="00376240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8. Порядок предоставления иных </w:t>
      </w:r>
    </w:p>
    <w:p w:rsidR="00376240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межбюджетных трансфертов</w:t>
      </w:r>
      <w:r w:rsidR="00376240">
        <w:rPr>
          <w:b/>
          <w:szCs w:val="28"/>
        </w:rPr>
        <w:t xml:space="preserve"> </w:t>
      </w:r>
      <w:r w:rsidRPr="009D7A41">
        <w:rPr>
          <w:b/>
          <w:szCs w:val="28"/>
        </w:rPr>
        <w:t xml:space="preserve">на </w:t>
      </w:r>
    </w:p>
    <w:p w:rsidR="00376240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финансирование иных мероприятий </w:t>
      </w:r>
    </w:p>
    <w:p w:rsidR="00376240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 xml:space="preserve">за счет межбюджетных трансфертов </w:t>
      </w:r>
    </w:p>
    <w:p w:rsidR="009D7A41" w:rsidRPr="009D7A41" w:rsidRDefault="009D7A41" w:rsidP="009D7A41">
      <w:pPr>
        <w:ind w:firstLine="709"/>
        <w:rPr>
          <w:b/>
          <w:szCs w:val="28"/>
        </w:rPr>
      </w:pPr>
      <w:r w:rsidRPr="009D7A41">
        <w:rPr>
          <w:b/>
          <w:szCs w:val="28"/>
        </w:rPr>
        <w:t>областного бюджета</w:t>
      </w:r>
    </w:p>
    <w:p w:rsidR="00376240" w:rsidRDefault="00376240" w:rsidP="009D7A41">
      <w:pPr>
        <w:ind w:firstLine="709"/>
        <w:rPr>
          <w:sz w:val="24"/>
          <w:szCs w:val="24"/>
        </w:rPr>
      </w:pPr>
    </w:p>
    <w:p w:rsidR="00376240" w:rsidRDefault="00376240" w:rsidP="009D7A41">
      <w:pPr>
        <w:ind w:firstLine="709"/>
        <w:rPr>
          <w:sz w:val="24"/>
          <w:szCs w:val="24"/>
        </w:rPr>
      </w:pP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 xml:space="preserve">8.1. Предоставление средств бюджетам поселений из бюджета Тихвинского района на финансирование иных мероприятий за счет межбюджетных трансфертов областного бюджета производится в случае поступления в бюджет Тихвинского района средств областного бюджета в виде субсидий и (или) иных межбюджетных трансфертов, предназначенных для бюджетов поселений, на основании </w:t>
      </w:r>
      <w:r w:rsidRPr="009D7A41">
        <w:rPr>
          <w:i/>
          <w:sz w:val="24"/>
          <w:szCs w:val="24"/>
          <w:u w:val="single"/>
        </w:rPr>
        <w:t>постановления администрации Тихвинского района</w:t>
      </w:r>
      <w:r w:rsidRPr="009D7A41">
        <w:rPr>
          <w:sz w:val="24"/>
          <w:szCs w:val="24"/>
        </w:rPr>
        <w:t>.</w:t>
      </w:r>
    </w:p>
    <w:p w:rsidR="009D7A41" w:rsidRPr="009D7A41" w:rsidRDefault="009D7A41" w:rsidP="009D7A41">
      <w:pPr>
        <w:pStyle w:val="ad"/>
        <w:ind w:firstLine="709"/>
      </w:pPr>
      <w:r w:rsidRPr="009D7A41">
        <w:t>8.2. Администрация поселения (уполномоченный орган) направляет заявку в комитет финансов администрации Тихвинского района на выделение иных межбюджетных трансфертов из бюджета Тихвинского района в бюджет поселения на финансирование иных мероприятий за счет межбюджетных трансфертов областного бюджета (далее – заявка).</w:t>
      </w:r>
    </w:p>
    <w:p w:rsidR="009D7A41" w:rsidRPr="009D7A41" w:rsidRDefault="009D7A41" w:rsidP="009D7A41">
      <w:pPr>
        <w:pStyle w:val="ad"/>
        <w:ind w:firstLine="709"/>
      </w:pPr>
      <w:r w:rsidRPr="009D7A41">
        <w:t>8.3. К заявке должны быть приложены документы, подтверждающие право поселения на получение средств областного бюджета, поступивших в бюджет Тихвинского района.</w:t>
      </w:r>
    </w:p>
    <w:p w:rsidR="009D7A41" w:rsidRPr="009D7A41" w:rsidRDefault="009D7A41" w:rsidP="009D7A41">
      <w:pPr>
        <w:pStyle w:val="ad"/>
        <w:ind w:firstLine="709"/>
      </w:pPr>
      <w:r w:rsidRPr="009D7A41">
        <w:t>8.4. Перечисление иных межбюджетных трансфертов на финансирование мероприятий, указанных в подпункте 8.1 настоящего Порядка, осуществляется финансовым органом Тихвинского района в размерах, определенных кассовым планом.</w:t>
      </w:r>
    </w:p>
    <w:p w:rsidR="009D7A41" w:rsidRPr="009D7A41" w:rsidRDefault="00376240" w:rsidP="009D7A41">
      <w:pPr>
        <w:pStyle w:val="ad"/>
        <w:ind w:firstLine="709"/>
      </w:pPr>
      <w:r>
        <w:t>8.5.</w:t>
      </w:r>
      <w:r w:rsidR="009D7A41" w:rsidRPr="009D7A41">
        <w:t xml:space="preserve"> Администрация поселения (уполномоченный орган) предоставляет в финансовый орган Тихвинского района отчет о целевом использовании выделенных средств в месячный срок после их поступления в бюджет соответствующего поселения.</w:t>
      </w:r>
    </w:p>
    <w:p w:rsidR="009D7A41" w:rsidRPr="009D7A41" w:rsidRDefault="009D7A41" w:rsidP="009D7A41">
      <w:pPr>
        <w:ind w:firstLine="709"/>
        <w:rPr>
          <w:sz w:val="24"/>
          <w:szCs w:val="24"/>
        </w:rPr>
      </w:pPr>
      <w:r w:rsidRPr="009D7A41">
        <w:rPr>
          <w:sz w:val="24"/>
          <w:szCs w:val="24"/>
        </w:rPr>
        <w:t>8.6. Администрация поселения (уполномоченный орган)</w:t>
      </w:r>
      <w:r w:rsidR="00E80558">
        <w:rPr>
          <w:sz w:val="24"/>
          <w:szCs w:val="24"/>
        </w:rPr>
        <w:t xml:space="preserve"> </w:t>
      </w:r>
      <w:r w:rsidRPr="009D7A41">
        <w:rPr>
          <w:sz w:val="24"/>
          <w:szCs w:val="24"/>
        </w:rPr>
        <w:t>несет ответственность за нецелевое и неэффективное использование выделенных им бюджетных средств, несвоевременное предоставление отчетности о выполненных работах.</w:t>
      </w:r>
    </w:p>
    <w:p w:rsidR="009D7A41" w:rsidRPr="003D676C" w:rsidRDefault="009D7A41" w:rsidP="0037624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56F28" w:rsidRDefault="00C56F28" w:rsidP="00C56F28"/>
    <w:p w:rsidR="00C56F28" w:rsidRDefault="00C56F28" w:rsidP="00C56F28"/>
    <w:p w:rsidR="00C56F28" w:rsidRDefault="00C56F28" w:rsidP="00C56F28">
      <w:pPr>
        <w:sectPr w:rsidR="00C56F28" w:rsidSect="002858FF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A8783A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№20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A8783A" w:rsidRPr="00A8783A" w:rsidRDefault="00A8783A">
      <w:pPr>
        <w:pStyle w:val="10"/>
        <w:rPr>
          <w:b/>
        </w:rPr>
      </w:pPr>
      <w:r w:rsidRPr="00A8783A">
        <w:rPr>
          <w:b/>
        </w:rPr>
        <w:t>ПРОГРАММА</w:t>
      </w:r>
    </w:p>
    <w:p w:rsidR="002858FF" w:rsidRDefault="00A8783A">
      <w:pPr>
        <w:jc w:val="center"/>
        <w:rPr>
          <w:b/>
          <w:bCs/>
        </w:rPr>
      </w:pPr>
      <w:r w:rsidRPr="00A8783A">
        <w:rPr>
          <w:b/>
          <w:bCs/>
        </w:rPr>
        <w:t xml:space="preserve">предоставления бюджетных кредитов из бюджета </w:t>
      </w:r>
    </w:p>
    <w:p w:rsidR="00A8783A" w:rsidRPr="00A8783A" w:rsidRDefault="00A8783A">
      <w:pPr>
        <w:jc w:val="center"/>
        <w:rPr>
          <w:b/>
          <w:bCs/>
        </w:rPr>
      </w:pPr>
      <w:r w:rsidRPr="00A8783A">
        <w:rPr>
          <w:b/>
          <w:bCs/>
        </w:rPr>
        <w:t xml:space="preserve">Тихвинского района </w:t>
      </w:r>
    </w:p>
    <w:p w:rsidR="00A8783A" w:rsidRPr="00A8783A" w:rsidRDefault="00A8783A">
      <w:pPr>
        <w:jc w:val="center"/>
        <w:rPr>
          <w:b/>
          <w:bCs/>
        </w:rPr>
      </w:pPr>
      <w:r w:rsidRPr="00A8783A">
        <w:rPr>
          <w:b/>
          <w:bCs/>
        </w:rPr>
        <w:t xml:space="preserve"> в 2017 году</w:t>
      </w:r>
    </w:p>
    <w:p w:rsidR="00A8783A" w:rsidRPr="00A8783A" w:rsidRDefault="00A8783A">
      <w:pPr>
        <w:jc w:val="right"/>
        <w:rPr>
          <w:b/>
          <w:sz w:val="20"/>
        </w:rPr>
      </w:pPr>
      <w:r w:rsidRPr="00A8783A">
        <w:rPr>
          <w:b/>
          <w:sz w:val="20"/>
        </w:rPr>
        <w:t>(тысяч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7300"/>
        <w:gridCol w:w="1073"/>
      </w:tblGrid>
      <w:tr w:rsidR="00A8783A" w:rsidTr="00A8783A">
        <w:trPr>
          <w:trHeight w:val="284"/>
        </w:trPr>
        <w:tc>
          <w:tcPr>
            <w:tcW w:w="380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№ п/п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Сумма</w:t>
            </w:r>
          </w:p>
        </w:tc>
      </w:tr>
      <w:tr w:rsidR="00A8783A" w:rsidTr="00A8783A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Бюджетные кредиты, предоставляемые</w:t>
            </w:r>
          </w:p>
          <w:p w:rsid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другим бюджетам бюджетной системы Российской Федерации</w:t>
            </w:r>
          </w:p>
          <w:p w:rsidR="00A8783A" w:rsidRPr="00A8783A" w:rsidRDefault="00A8783A" w:rsidP="00A878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783A" w:rsidTr="00A8783A">
        <w:trPr>
          <w:trHeight w:val="137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1.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Бюджетные кредиты муниципальным образованиям на покрытие временных кассовых разрывов, прогнозируемых при исполнении бюджетов</w:t>
            </w:r>
          </w:p>
          <w:p w:rsidR="00A8783A" w:rsidRPr="00A8783A" w:rsidRDefault="00A8783A" w:rsidP="00A8783A">
            <w:pPr>
              <w:jc w:val="left"/>
              <w:rPr>
                <w:bCs/>
                <w:sz w:val="20"/>
              </w:rPr>
            </w:pPr>
            <w:r w:rsidRPr="00A8783A">
              <w:rPr>
                <w:sz w:val="20"/>
              </w:rPr>
              <w:t>- предоставление бюджетных кредитов</w:t>
            </w:r>
            <w:r w:rsidRPr="00A8783A">
              <w:rPr>
                <w:bCs/>
                <w:sz w:val="20"/>
              </w:rPr>
              <w:t xml:space="preserve"> </w:t>
            </w:r>
            <w:r w:rsidRPr="00A8783A">
              <w:rPr>
                <w:sz w:val="20"/>
              </w:rPr>
              <w:t>муниципальным образованиям на покрытие временных кассовых разрывов, прогнозируемых при исполнении бюджетов</w:t>
            </w:r>
          </w:p>
          <w:p w:rsid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bCs/>
                <w:sz w:val="20"/>
              </w:rPr>
              <w:t xml:space="preserve">- погашение бюджетных кредитов, предоставленных муниципальным образованиям на покрытие временных кассовых разрывов при исполнении бюджетов </w:t>
            </w:r>
          </w:p>
          <w:p w:rsidR="00A8783A" w:rsidRPr="00A8783A" w:rsidRDefault="00A8783A" w:rsidP="00A8783A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-15000,0</w:t>
            </w:r>
          </w:p>
          <w:p w:rsid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15000,0</w:t>
            </w:r>
          </w:p>
        </w:tc>
      </w:tr>
      <w:tr w:rsidR="00A8783A" w:rsidTr="00A8783A">
        <w:trPr>
          <w:trHeight w:val="137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2.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bCs/>
                <w:sz w:val="20"/>
              </w:rPr>
              <w:t>Бюджетные кредиты муниципальным образованиям на частичное покрытие дефицитов местных бюджетов</w:t>
            </w:r>
          </w:p>
          <w:p w:rsidR="00A8783A" w:rsidRPr="00A8783A" w:rsidRDefault="00A8783A" w:rsidP="00A8783A">
            <w:pPr>
              <w:jc w:val="left"/>
              <w:rPr>
                <w:bCs/>
                <w:sz w:val="20"/>
              </w:rPr>
            </w:pPr>
            <w:r w:rsidRPr="00A8783A">
              <w:rPr>
                <w:sz w:val="20"/>
              </w:rPr>
              <w:t>- предоставление бюджетных кредитов</w:t>
            </w:r>
            <w:r w:rsidRPr="00A8783A">
              <w:rPr>
                <w:bCs/>
                <w:sz w:val="20"/>
              </w:rPr>
              <w:t xml:space="preserve"> </w:t>
            </w:r>
            <w:r w:rsidRPr="00A8783A">
              <w:rPr>
                <w:sz w:val="20"/>
              </w:rPr>
              <w:t xml:space="preserve">муниципальным образованиям на </w:t>
            </w:r>
            <w:r w:rsidRPr="00A8783A">
              <w:rPr>
                <w:bCs/>
                <w:sz w:val="20"/>
              </w:rPr>
              <w:t>частичное покрытие дефицитов местных бюджетов</w:t>
            </w:r>
          </w:p>
          <w:p w:rsid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bCs/>
                <w:sz w:val="20"/>
              </w:rPr>
              <w:t>- погашение бюджетных кредитов, предоставленных муниципальным образованиям на частичное покрытие дефицитов местных бюджетов</w:t>
            </w:r>
          </w:p>
          <w:p w:rsidR="00A8783A" w:rsidRPr="00A8783A" w:rsidRDefault="00A8783A" w:rsidP="00A8783A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</w:tc>
      </w:tr>
      <w:tr w:rsidR="00A8783A" w:rsidTr="00A8783A">
        <w:trPr>
          <w:trHeight w:val="284"/>
        </w:trPr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right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ВСЕГО: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right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0</w:t>
            </w:r>
          </w:p>
        </w:tc>
      </w:tr>
    </w:tbl>
    <w:p w:rsidR="00A8783A" w:rsidRDefault="00A8783A" w:rsidP="00A8783A">
      <w:pPr>
        <w:jc w:val="center"/>
      </w:pPr>
      <w:r>
        <w:t>____________</w:t>
      </w:r>
    </w:p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C56F28" w:rsidRDefault="00C56F28" w:rsidP="00C56F28"/>
    <w:p w:rsidR="00C56F28" w:rsidRDefault="00C56F28" w:rsidP="00C56F28"/>
    <w:p w:rsidR="00C56F28" w:rsidRDefault="00C56F28" w:rsidP="00C56F28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A8783A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№21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A8783A" w:rsidRPr="00A8783A" w:rsidRDefault="00A8783A">
      <w:pPr>
        <w:pStyle w:val="10"/>
        <w:rPr>
          <w:b/>
        </w:rPr>
      </w:pPr>
      <w:r w:rsidRPr="00A8783A">
        <w:rPr>
          <w:b/>
        </w:rPr>
        <w:t>ПРОГРАММА</w:t>
      </w:r>
    </w:p>
    <w:p w:rsidR="005B787A" w:rsidRDefault="00A8783A">
      <w:pPr>
        <w:jc w:val="center"/>
        <w:rPr>
          <w:b/>
          <w:bCs/>
        </w:rPr>
      </w:pPr>
      <w:r w:rsidRPr="00A8783A">
        <w:rPr>
          <w:b/>
          <w:bCs/>
        </w:rPr>
        <w:t xml:space="preserve">предоставления бюджетных кредитов из бюджета </w:t>
      </w:r>
    </w:p>
    <w:p w:rsidR="00A8783A" w:rsidRPr="00A8783A" w:rsidRDefault="00A8783A">
      <w:pPr>
        <w:jc w:val="center"/>
        <w:rPr>
          <w:b/>
          <w:bCs/>
        </w:rPr>
      </w:pPr>
      <w:r w:rsidRPr="00A8783A">
        <w:rPr>
          <w:b/>
          <w:bCs/>
        </w:rPr>
        <w:t xml:space="preserve">Тихвинского района </w:t>
      </w:r>
    </w:p>
    <w:p w:rsidR="00A8783A" w:rsidRPr="00A8783A" w:rsidRDefault="00A8783A">
      <w:pPr>
        <w:jc w:val="center"/>
        <w:rPr>
          <w:b/>
          <w:bCs/>
        </w:rPr>
      </w:pPr>
      <w:r>
        <w:rPr>
          <w:b/>
          <w:bCs/>
        </w:rPr>
        <w:t xml:space="preserve"> в 2018-2019 годах</w:t>
      </w:r>
    </w:p>
    <w:p w:rsidR="00A8783A" w:rsidRPr="00A8783A" w:rsidRDefault="00A8783A">
      <w:pPr>
        <w:jc w:val="right"/>
        <w:rPr>
          <w:b/>
          <w:sz w:val="20"/>
        </w:rPr>
      </w:pPr>
      <w:r w:rsidRPr="00A8783A">
        <w:rPr>
          <w:b/>
          <w:sz w:val="20"/>
        </w:rPr>
        <w:t>(тысяч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6476"/>
        <w:gridCol w:w="970"/>
        <w:gridCol w:w="933"/>
      </w:tblGrid>
      <w:tr w:rsidR="00A8783A" w:rsidTr="00A8783A">
        <w:trPr>
          <w:trHeight w:val="284"/>
        </w:trPr>
        <w:tc>
          <w:tcPr>
            <w:tcW w:w="377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№ п/п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783A">
                <w:rPr>
                  <w:b/>
                  <w:bCs/>
                  <w:sz w:val="20"/>
                </w:rPr>
                <w:t>2018 г</w:t>
              </w:r>
            </w:smartTag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783A">
                <w:rPr>
                  <w:b/>
                  <w:bCs/>
                  <w:sz w:val="20"/>
                </w:rPr>
                <w:t>2019 г</w:t>
              </w:r>
            </w:smartTag>
            <w:r w:rsidRPr="00A8783A">
              <w:rPr>
                <w:b/>
                <w:bCs/>
                <w:sz w:val="20"/>
              </w:rPr>
              <w:t>.</w:t>
            </w:r>
          </w:p>
        </w:tc>
      </w:tr>
      <w:tr w:rsidR="00A8783A" w:rsidTr="00A8783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Бюджетные кредиты, предоставляемые</w:t>
            </w:r>
          </w:p>
          <w:p w:rsidR="00A8783A" w:rsidRPr="00A8783A" w:rsidRDefault="00A8783A" w:rsidP="00A8783A">
            <w:pPr>
              <w:jc w:val="center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другим бюджетам бюджетной системы Российской Федерации</w:t>
            </w:r>
          </w:p>
          <w:p w:rsidR="00A8783A" w:rsidRPr="00A8783A" w:rsidRDefault="00A8783A" w:rsidP="00A8783A">
            <w:pPr>
              <w:jc w:val="left"/>
              <w:rPr>
                <w:b/>
                <w:bCs/>
                <w:sz w:val="20"/>
              </w:rPr>
            </w:pPr>
          </w:p>
        </w:tc>
      </w:tr>
      <w:tr w:rsidR="00A8783A" w:rsidTr="00A8783A">
        <w:trPr>
          <w:trHeight w:val="20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1.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Бюджетные кредиты муниципальным образованиям на покрытие временных кассовых разрывов, прогнозируемых при исполнении бюджетов</w:t>
            </w:r>
          </w:p>
          <w:p w:rsidR="00A8783A" w:rsidRPr="00A8783A" w:rsidRDefault="00A8783A" w:rsidP="00A8783A">
            <w:pPr>
              <w:jc w:val="left"/>
              <w:rPr>
                <w:bCs/>
                <w:sz w:val="20"/>
              </w:rPr>
            </w:pPr>
            <w:r w:rsidRPr="00A8783A">
              <w:rPr>
                <w:sz w:val="20"/>
              </w:rPr>
              <w:t>- предоставление бюджетных кредитов</w:t>
            </w:r>
            <w:r w:rsidRPr="00A8783A">
              <w:rPr>
                <w:bCs/>
                <w:sz w:val="20"/>
              </w:rPr>
              <w:t xml:space="preserve"> </w:t>
            </w:r>
            <w:r w:rsidRPr="00A8783A">
              <w:rPr>
                <w:sz w:val="20"/>
              </w:rPr>
              <w:t>муниципальным образованиям на покрытие временных кассовых разрывов, прогнозируемых при исполнении бюджетов</w:t>
            </w:r>
          </w:p>
          <w:p w:rsidR="00A8783A" w:rsidRP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bCs/>
                <w:sz w:val="20"/>
              </w:rPr>
              <w:t xml:space="preserve">- погашение бюджетных кредитов, предоставленных муниципальным образованиям на покрытие временных кассовых разрывов при исполнении бюджетов </w:t>
            </w:r>
          </w:p>
          <w:p w:rsidR="00A8783A" w:rsidRPr="00A8783A" w:rsidRDefault="00A8783A" w:rsidP="00A8783A">
            <w:pPr>
              <w:jc w:val="left"/>
              <w:rPr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-15000,0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15000,0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-15000,0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15000,0</w:t>
            </w:r>
          </w:p>
        </w:tc>
      </w:tr>
      <w:tr w:rsidR="00A8783A" w:rsidTr="00A8783A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sz w:val="20"/>
              </w:rPr>
            </w:pPr>
            <w:r w:rsidRPr="00A8783A">
              <w:rPr>
                <w:sz w:val="20"/>
              </w:rPr>
              <w:t>2.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bCs/>
                <w:sz w:val="20"/>
              </w:rPr>
              <w:t>Бюджетные кредиты муниципальным образованиям на частичное покрытие дефицитов местных бюджетов</w:t>
            </w:r>
          </w:p>
          <w:p w:rsidR="00A8783A" w:rsidRP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sz w:val="20"/>
              </w:rPr>
              <w:t>- предоставление бюджетных кредитов муниципальным образованиям</w:t>
            </w:r>
            <w:r w:rsidRPr="00A8783A">
              <w:rPr>
                <w:bCs/>
                <w:sz w:val="20"/>
              </w:rPr>
              <w:t xml:space="preserve"> на частичное покрытие дефицитов местных бюджетов</w:t>
            </w:r>
          </w:p>
          <w:p w:rsidR="00A8783A" w:rsidRPr="00A8783A" w:rsidRDefault="00A8783A" w:rsidP="00A8783A">
            <w:pPr>
              <w:pStyle w:val="2"/>
              <w:rPr>
                <w:bCs/>
                <w:sz w:val="20"/>
              </w:rPr>
            </w:pPr>
            <w:r w:rsidRPr="00A8783A">
              <w:rPr>
                <w:sz w:val="20"/>
              </w:rPr>
              <w:t>- погашение бюджетных кредитов муниципальным образованиям</w:t>
            </w:r>
            <w:r w:rsidRPr="00A8783A">
              <w:rPr>
                <w:bCs/>
                <w:sz w:val="20"/>
              </w:rPr>
              <w:t xml:space="preserve"> на частичное покрытие дефицитов местных бюджетов</w:t>
            </w:r>
          </w:p>
          <w:p w:rsidR="00A8783A" w:rsidRPr="00A8783A" w:rsidRDefault="00A8783A" w:rsidP="00A8783A">
            <w:pPr>
              <w:jc w:val="left"/>
              <w:rPr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</w:p>
          <w:p w:rsidR="00A8783A" w:rsidRPr="00A8783A" w:rsidRDefault="00A8783A" w:rsidP="00A8783A">
            <w:pPr>
              <w:jc w:val="right"/>
              <w:rPr>
                <w:sz w:val="20"/>
              </w:rPr>
            </w:pPr>
            <w:r w:rsidRPr="00A8783A">
              <w:rPr>
                <w:sz w:val="20"/>
              </w:rPr>
              <w:t>0</w:t>
            </w:r>
          </w:p>
        </w:tc>
      </w:tr>
      <w:tr w:rsidR="00A8783A" w:rsidRPr="00A8783A" w:rsidTr="00A8783A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jc w:val="left"/>
              <w:rPr>
                <w:b/>
                <w:sz w:val="20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A" w:rsidRPr="00A8783A" w:rsidRDefault="00A8783A" w:rsidP="00A8783A">
            <w:pPr>
              <w:pStyle w:val="2"/>
              <w:jc w:val="right"/>
              <w:rPr>
                <w:b/>
                <w:bCs/>
                <w:sz w:val="20"/>
              </w:rPr>
            </w:pPr>
            <w:r w:rsidRPr="00A8783A">
              <w:rPr>
                <w:b/>
                <w:bCs/>
                <w:sz w:val="20"/>
              </w:rPr>
              <w:t>ВСЕГО: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b/>
                <w:sz w:val="20"/>
              </w:rPr>
            </w:pPr>
            <w:r w:rsidRPr="00A8783A">
              <w:rPr>
                <w:b/>
                <w:sz w:val="20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83A" w:rsidRPr="00A8783A" w:rsidRDefault="00A8783A" w:rsidP="00A8783A">
            <w:pPr>
              <w:jc w:val="right"/>
              <w:rPr>
                <w:b/>
                <w:sz w:val="20"/>
              </w:rPr>
            </w:pPr>
            <w:r w:rsidRPr="00A8783A">
              <w:rPr>
                <w:b/>
                <w:sz w:val="20"/>
              </w:rPr>
              <w:t>0</w:t>
            </w:r>
          </w:p>
        </w:tc>
      </w:tr>
    </w:tbl>
    <w:p w:rsidR="00A8783A" w:rsidRPr="00DB417A" w:rsidRDefault="00A8783A" w:rsidP="00A8783A">
      <w:pPr>
        <w:jc w:val="center"/>
        <w:rPr>
          <w:b/>
        </w:rPr>
      </w:pPr>
      <w:r>
        <w:rPr>
          <w:b/>
        </w:rPr>
        <w:t>___________</w:t>
      </w:r>
    </w:p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A8783A" w:rsidRDefault="00A8783A"/>
    <w:p w:rsidR="00C56F28" w:rsidRDefault="00C56F28" w:rsidP="00C56F28"/>
    <w:p w:rsidR="00C56F28" w:rsidRDefault="00C56F28" w:rsidP="00C56F28"/>
    <w:p w:rsidR="00C56F28" w:rsidRDefault="00C56F28" w:rsidP="00C56F28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УТВЕРЖДЕН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№22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A8783A" w:rsidRPr="00A8783A" w:rsidRDefault="00A8783A" w:rsidP="00A8783A">
      <w:pPr>
        <w:pStyle w:val="10"/>
        <w:rPr>
          <w:b/>
        </w:rPr>
      </w:pPr>
      <w:r w:rsidRPr="00A8783A">
        <w:rPr>
          <w:b/>
        </w:rPr>
        <w:t>Порядок</w:t>
      </w:r>
      <w:r w:rsidRPr="00A8783A">
        <w:rPr>
          <w:b/>
        </w:rPr>
        <w:br/>
        <w:t>предоставления бюджетам муниципальных образований</w:t>
      </w:r>
    </w:p>
    <w:p w:rsidR="00A8783A" w:rsidRPr="00A8783A" w:rsidRDefault="00A8783A" w:rsidP="00A8783A">
      <w:pPr>
        <w:pStyle w:val="10"/>
        <w:rPr>
          <w:b/>
        </w:rPr>
      </w:pPr>
      <w:r w:rsidRPr="00A8783A">
        <w:rPr>
          <w:b/>
        </w:rPr>
        <w:t>Тихвинского района бюджетных кредитов</w:t>
      </w:r>
    </w:p>
    <w:p w:rsidR="00A8783A" w:rsidRDefault="00A8783A" w:rsidP="00A8783A">
      <w:pPr>
        <w:pStyle w:val="10"/>
        <w:rPr>
          <w:b/>
        </w:rPr>
      </w:pPr>
      <w:r w:rsidRPr="00A8783A">
        <w:rPr>
          <w:b/>
        </w:rPr>
        <w:t>из бюджета Тихвинского района</w:t>
      </w:r>
    </w:p>
    <w:p w:rsidR="00A8783A" w:rsidRPr="00A8783A" w:rsidRDefault="00A8783A" w:rsidP="00A8783A">
      <w:pPr>
        <w:pStyle w:val="10"/>
        <w:rPr>
          <w:b/>
          <w:sz w:val="24"/>
          <w:szCs w:val="24"/>
        </w:rPr>
      </w:pPr>
    </w:p>
    <w:p w:rsidR="00A8783A" w:rsidRPr="00A8783A" w:rsidRDefault="00A8783A" w:rsidP="00A8783A">
      <w:pPr>
        <w:pStyle w:val="10"/>
        <w:ind w:firstLine="709"/>
        <w:jc w:val="both"/>
        <w:rPr>
          <w:b/>
          <w:szCs w:val="28"/>
        </w:rPr>
      </w:pPr>
      <w:r w:rsidRPr="00A8783A">
        <w:rPr>
          <w:b/>
          <w:szCs w:val="28"/>
        </w:rPr>
        <w:t>1. Общие положения</w:t>
      </w:r>
    </w:p>
    <w:p w:rsidR="00A8783A" w:rsidRPr="00A8783A" w:rsidRDefault="00A8783A" w:rsidP="00A8783A">
      <w:pPr>
        <w:ind w:firstLine="709"/>
        <w:rPr>
          <w:b/>
          <w:bCs/>
          <w:sz w:val="24"/>
          <w:szCs w:val="24"/>
        </w:rPr>
      </w:pPr>
      <w:r w:rsidRPr="00A8783A">
        <w:rPr>
          <w:b/>
          <w:bCs/>
          <w:sz w:val="24"/>
          <w:szCs w:val="24"/>
        </w:rPr>
        <w:t xml:space="preserve"> 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1.1. Настоящий Порядок предоставления бюджетам муниципальных образований Тихвинского района бюджетных кредитов из</w:t>
      </w:r>
      <w:r w:rsidR="00E80558">
        <w:rPr>
          <w:sz w:val="24"/>
          <w:szCs w:val="24"/>
        </w:rPr>
        <w:t xml:space="preserve"> </w:t>
      </w:r>
      <w:r w:rsidRPr="00A8783A">
        <w:rPr>
          <w:sz w:val="24"/>
          <w:szCs w:val="24"/>
        </w:rPr>
        <w:t>бюджета Тихвинского района (далее – Порядок) определяет основания и условия предоставления из</w:t>
      </w:r>
      <w:r w:rsidR="00E80558">
        <w:rPr>
          <w:sz w:val="24"/>
          <w:szCs w:val="24"/>
        </w:rPr>
        <w:t xml:space="preserve"> </w:t>
      </w:r>
      <w:r w:rsidRPr="00A8783A">
        <w:rPr>
          <w:sz w:val="24"/>
          <w:szCs w:val="24"/>
        </w:rPr>
        <w:t>бюджета Тихвинского района бюджетных кредитов бюджетам муниципальных образований Тихвинского муниципального района (далее - местные бюджеты), а также порядок использования и возврата указанных бюджетных кредитов.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Предоставление бюджетных кредитов из бюджета Тихвинского района местным бюджетам, а также их использование и возврат регулируются Бюджетным кодексом Российской Федерации, муниципальными правовыми актами Тихвинского района, а также настоящим Порядком.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Комитет финансов администрации Тихвинского района (далее - финансовый орган) обеспечивает реализацию настоящего Порядка, взаимодействует с органами местного самоуправления при предоставлении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1.2. Бюджетные кредиты местным бюджетам предоставляются из бюджета Тихвинского района:</w:t>
      </w:r>
    </w:p>
    <w:p w:rsidR="00A8783A" w:rsidRPr="00A8783A" w:rsidRDefault="00A8783A" w:rsidP="00EE0995">
      <w:pPr>
        <w:numPr>
          <w:ilvl w:val="0"/>
          <w:numId w:val="34"/>
        </w:numPr>
        <w:rPr>
          <w:sz w:val="24"/>
          <w:szCs w:val="24"/>
        </w:rPr>
      </w:pPr>
      <w:r w:rsidRPr="00A8783A">
        <w:rPr>
          <w:sz w:val="24"/>
          <w:szCs w:val="24"/>
        </w:rPr>
        <w:t>на покрытие временного кассового разрыва, возникающего при исполнении местного бюджета, - на срок в пределах текущего финансового года, но не позднее 15 декабря;</w:t>
      </w:r>
    </w:p>
    <w:p w:rsidR="00A8783A" w:rsidRPr="00A8783A" w:rsidRDefault="00A8783A" w:rsidP="00EE0995">
      <w:pPr>
        <w:numPr>
          <w:ilvl w:val="0"/>
          <w:numId w:val="34"/>
        </w:numPr>
        <w:rPr>
          <w:sz w:val="24"/>
          <w:szCs w:val="24"/>
        </w:rPr>
      </w:pPr>
      <w:r w:rsidRPr="00A8783A">
        <w:rPr>
          <w:sz w:val="24"/>
          <w:szCs w:val="24"/>
        </w:rPr>
        <w:t>на частичное покрытие дефицита местного бюджета – на срок до трех лет.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 1.3. За пользование бюджетным кредитом взимается плата в размере, установленным настоящим решением.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</w:p>
    <w:p w:rsidR="00EE0995" w:rsidRDefault="00A8783A" w:rsidP="00A8783A">
      <w:pPr>
        <w:pStyle w:val="10"/>
        <w:ind w:firstLine="709"/>
        <w:jc w:val="both"/>
        <w:rPr>
          <w:b/>
          <w:szCs w:val="28"/>
        </w:rPr>
      </w:pPr>
      <w:r w:rsidRPr="00EE0995">
        <w:rPr>
          <w:b/>
          <w:szCs w:val="28"/>
        </w:rPr>
        <w:t xml:space="preserve">2. Условия предоставления </w:t>
      </w:r>
    </w:p>
    <w:p w:rsidR="00A8783A" w:rsidRPr="00EE0995" w:rsidRDefault="00A8783A" w:rsidP="00A8783A">
      <w:pPr>
        <w:pStyle w:val="10"/>
        <w:ind w:firstLine="709"/>
        <w:jc w:val="both"/>
        <w:rPr>
          <w:b/>
          <w:szCs w:val="28"/>
        </w:rPr>
      </w:pPr>
      <w:r w:rsidRPr="00EE0995">
        <w:rPr>
          <w:b/>
          <w:szCs w:val="28"/>
        </w:rPr>
        <w:t>бюджетного кредита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 </w:t>
      </w:r>
    </w:p>
    <w:p w:rsidR="00A8783A" w:rsidRPr="00A8783A" w:rsidRDefault="00A8783A" w:rsidP="00A8783A">
      <w:pPr>
        <w:pStyle w:val="ae"/>
        <w:ind w:firstLine="709"/>
        <w:rPr>
          <w:sz w:val="24"/>
        </w:rPr>
      </w:pPr>
      <w:r w:rsidRPr="00A8783A">
        <w:rPr>
          <w:sz w:val="24"/>
        </w:rPr>
        <w:t>2.1. Обязательными условиями предоставления местным бюджетам бюджетных кредитов являются: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отсутствие у местного бюджета просроченной задолженности перед бюджетом по ранее предоставленным бюджетным кредитам;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в соответствии с отчетом об исполнении местного бюджета за последний отчетный год, решением о местном бюджете на текущий финансовый год и отчетами об исполнении местного бюджета в текущем финансовом году;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наличие обоснованных источников погашения бюджетного кредита исходя из оценки ожидаемого исполнения местного бюджета на текущий финансовый год</w:t>
      </w:r>
      <w:r w:rsidR="00EE0995">
        <w:rPr>
          <w:sz w:val="24"/>
          <w:szCs w:val="24"/>
        </w:rPr>
        <w:t>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2.2. Предоставление бюджетного кредита местному бюджету допускается только в случае утверждения решением представительного органа местного самоуправления о местном бюджете на текущий финансовый год программы внутренних заимствований муниципального образования на текущий финансовый год в соответствии со статьями 110.1 и 110.2 Бюджетного кодекса Российской Федерации</w:t>
      </w:r>
      <w:r w:rsidR="00EE0995">
        <w:rPr>
          <w:sz w:val="24"/>
          <w:szCs w:val="24"/>
        </w:rPr>
        <w:t>,</w:t>
      </w:r>
      <w:r w:rsidRPr="00A8783A">
        <w:rPr>
          <w:sz w:val="24"/>
          <w:szCs w:val="24"/>
        </w:rPr>
        <w:t xml:space="preserve"> при условии: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привлечения средств из источников финансирования дефицита местного бюджета с учетом ограничений, установленных статьей 92.1 Бюджетного кодекса Российской Федерации;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б) соблюдения предельного </w:t>
      </w:r>
      <w:r w:rsidR="00E80558">
        <w:rPr>
          <w:sz w:val="24"/>
          <w:szCs w:val="24"/>
        </w:rPr>
        <w:t>объём</w:t>
      </w:r>
      <w:r w:rsidRPr="00A8783A">
        <w:rPr>
          <w:sz w:val="24"/>
          <w:szCs w:val="24"/>
        </w:rPr>
        <w:t>а муниципального долга, установленного статьей 107 Бюджетного кодекса Российской Федерации;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утверждения расходов на обслуживание муниципального долга с учетом ограничений, установленных статьей 111 Бюджетного кодекса Российской Федерации.</w:t>
      </w:r>
    </w:p>
    <w:p w:rsidR="00A8783A" w:rsidRPr="00A8783A" w:rsidRDefault="00A8783A" w:rsidP="00A8783A">
      <w:pPr>
        <w:ind w:firstLine="709"/>
        <w:rPr>
          <w:b/>
          <w:bCs/>
          <w:sz w:val="24"/>
          <w:szCs w:val="24"/>
        </w:rPr>
      </w:pPr>
    </w:p>
    <w:p w:rsidR="00EE0995" w:rsidRDefault="00A8783A" w:rsidP="00A8783A">
      <w:pPr>
        <w:pStyle w:val="10"/>
        <w:ind w:firstLine="709"/>
        <w:jc w:val="both"/>
        <w:rPr>
          <w:b/>
          <w:szCs w:val="28"/>
        </w:rPr>
      </w:pPr>
      <w:r w:rsidRPr="00EE0995">
        <w:rPr>
          <w:b/>
          <w:szCs w:val="28"/>
        </w:rPr>
        <w:t xml:space="preserve">3. Порядок подачи заявок и принятия </w:t>
      </w:r>
    </w:p>
    <w:p w:rsidR="00EE0995" w:rsidRDefault="00A8783A" w:rsidP="00A8783A">
      <w:pPr>
        <w:pStyle w:val="10"/>
        <w:ind w:firstLine="709"/>
        <w:jc w:val="both"/>
        <w:rPr>
          <w:b/>
          <w:szCs w:val="28"/>
        </w:rPr>
      </w:pPr>
      <w:r w:rsidRPr="00EE0995">
        <w:rPr>
          <w:b/>
          <w:szCs w:val="28"/>
        </w:rPr>
        <w:t>решений</w:t>
      </w:r>
      <w:r w:rsidR="00EE0995">
        <w:rPr>
          <w:b/>
          <w:szCs w:val="28"/>
        </w:rPr>
        <w:t xml:space="preserve"> </w:t>
      </w:r>
      <w:r w:rsidRPr="00EE0995">
        <w:rPr>
          <w:b/>
          <w:szCs w:val="28"/>
        </w:rPr>
        <w:t xml:space="preserve">о предоставлении бюджетного </w:t>
      </w:r>
    </w:p>
    <w:p w:rsidR="00A8783A" w:rsidRPr="00EE0995" w:rsidRDefault="00A8783A" w:rsidP="00A8783A">
      <w:pPr>
        <w:pStyle w:val="10"/>
        <w:ind w:firstLine="709"/>
        <w:jc w:val="both"/>
        <w:rPr>
          <w:b/>
          <w:szCs w:val="28"/>
        </w:rPr>
      </w:pPr>
      <w:r w:rsidRPr="00EE0995">
        <w:rPr>
          <w:b/>
          <w:szCs w:val="28"/>
        </w:rPr>
        <w:t>кредита</w:t>
      </w:r>
    </w:p>
    <w:p w:rsidR="00A8783A" w:rsidRPr="00A8783A" w:rsidRDefault="00A8783A" w:rsidP="00A8783A">
      <w:pPr>
        <w:ind w:firstLine="709"/>
        <w:rPr>
          <w:b/>
          <w:bCs/>
          <w:sz w:val="24"/>
          <w:szCs w:val="24"/>
        </w:rPr>
      </w:pP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3.1. Для получения бюджетного кредита уполномоченный в соответствии с муниципальным правовым актом орган местного самоуправления (далее – Администрация поселения) представляет обращение на получение бюджетного кредита главе администрации Тихвинского района.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Обращение Администрации поселения на получение бюджетного кредита должна содержать: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размер и направления использования средств бюджетного кредита;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обоснование необходимости выделения средств;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аргументированное обоснование возможности получения дополнительных доходов для погашения бюджетного кредита в течение финансового года в разрезе каждого доходного источника, а также сроки погашения бюджетного кредита;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3.1.1. К обращению о предоставлении бюджетного кредита на покрытие временного кассового разрыва, возникающего при исполнении местного бюджета, должны быть приложены следующие документы: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документы, определяющие статус органа местного самоуправления муниципального образования и подтверждающие его полномочия на осуществление муниципальных заимствований;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решение представительного органа местного самоуправления об утверждении местного бюджета на текущий финансовый год со всеми приложениями (с учетом внесенных изменений на последнюю отчетную дату), а также утвержденная в установленном порядке сводная бюджетная роспись местного бюджета;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отчет об исполнении местного бюджета на последнюю отчетную дату;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г) расчет потребности в бюджетном кредите и возможности его возврата по форме согласно приложению </w:t>
      </w:r>
      <w:r w:rsidR="00D804D9">
        <w:rPr>
          <w:sz w:val="24"/>
          <w:szCs w:val="24"/>
        </w:rPr>
        <w:t>№</w:t>
      </w:r>
      <w:r w:rsidRPr="00A8783A">
        <w:rPr>
          <w:sz w:val="24"/>
          <w:szCs w:val="24"/>
        </w:rPr>
        <w:t>1 к настоящему Порядку;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д) отчет об использовании бюджетных кредитов, выданных ранее в текущем финансовом году;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е) расчет сумм выпадающих доходов местного бюджета за истекший период и до конца текущего финансового года в связи с принятием решений о снижении ставок, установлением льгот или предоставлением отсрочек (рассрочек) по местным налогам и сборам;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ж) справка о наличии кредиторской задолженности по бюджетным обязательствам по состоянию на 1 января текущего года и на дату обращения за бюджетным кредитом;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з) выписка из муниципальной долговой книги на дату обращения за бюджетным кредитом;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и) информация о полных реквизитах получателя бюджетного кредита в органах Федерального казначейства, наименование, местонахождение, фамилия, имя, отчество и полное наименование должности руководителя, уполномоченного подписывать договор.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3.1.2. К обращению о предоставлении бюджетного кредита на частичное покрытие дефицита местного бюджета должны быть приложены следующие документы: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документы, определяющие статус органа местного самоуправления муниципального образования и подтверждающие его полномочия на осуществление муниципальных заимствований;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решение представительного органа местного самоуправления об утверждении местного бюджета на текущий финансовый год со всеми приложениями (с учетом внесенных изменений на последнюю отчетную дату), а также утвержденная в установленном порядке сводная бюджетная роспись местного бюджета;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отчет об исполнении местного бюджета на последнюю отчетную дату;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г) расчет потребности в бюджетном кредите и возможности его возврата по форме согласно приложению </w:t>
      </w:r>
      <w:r w:rsidR="00D804D9">
        <w:rPr>
          <w:sz w:val="24"/>
          <w:szCs w:val="24"/>
        </w:rPr>
        <w:t>№</w:t>
      </w:r>
      <w:r w:rsidRPr="00A8783A">
        <w:rPr>
          <w:sz w:val="24"/>
          <w:szCs w:val="24"/>
        </w:rPr>
        <w:t>2 к настоящему Порядку;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д) расчет сумм выпадающих доходов местного бюджета за истекший период и до конца текущего финансового года в связи с принятием решений о снижении ставок, установлением льгот или предоставлением отсрочек (рассрочек) по местным налогам и сборам;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е) справка о наличии кредиторской задолженности по бюджетным обязательствам по состоянию на 1 января текущего года и на дату обращения за бюджетным кредитом;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ж) выписка из муниципальной долговой книги на дату обращения за бюджетным кредитом;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з) информация о полных реквизитах получателя бюджетного кредита в органах Федерального казначейства, наименование, местонахождение, фамилия, имя, отчество и полное наименование должности руководителя, уполномоченного подписывать договор.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3.2. Финансовый орган вправе запрашивать иные сведения и документы, необходимые для рассмотрения и принятия решения о предоставлении бюджетного кредита.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3.3. Глава администрации Тихвинского района направляет пред</w:t>
      </w:r>
      <w:r w:rsidR="00D804D9">
        <w:rPr>
          <w:sz w:val="24"/>
          <w:szCs w:val="24"/>
        </w:rPr>
        <w:t>о</w:t>
      </w:r>
      <w:r w:rsidRPr="00A8783A">
        <w:rPr>
          <w:sz w:val="24"/>
          <w:szCs w:val="24"/>
        </w:rPr>
        <w:t>ставленную заявку на рассмотрение финансовому органу</w:t>
      </w:r>
      <w:r w:rsidR="00D804D9">
        <w:rPr>
          <w:sz w:val="24"/>
          <w:szCs w:val="24"/>
        </w:rPr>
        <w:t>,</w:t>
      </w:r>
      <w:r w:rsidRPr="00A8783A">
        <w:rPr>
          <w:sz w:val="24"/>
          <w:szCs w:val="24"/>
        </w:rPr>
        <w:t xml:space="preserve"> с соответствующей резолюцией.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</w:t>
      </w:r>
      <w:r w:rsidR="002D724D">
        <w:rPr>
          <w:sz w:val="24"/>
          <w:szCs w:val="24"/>
        </w:rPr>
        <w:t>4</w:t>
      </w:r>
      <w:r w:rsidRPr="00A8783A">
        <w:rPr>
          <w:sz w:val="24"/>
          <w:szCs w:val="24"/>
        </w:rPr>
        <w:t>. Финансовый орган в течение 10 календарных дней рассматривает поступившее обращение на получение бюджетного кредита, проверяет представленные расчеты и определяет наличие потребности в бюджетном кредите, а также возможность предоставления бюджетного кредита.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</w:t>
      </w:r>
      <w:r w:rsidR="002D724D">
        <w:rPr>
          <w:sz w:val="24"/>
          <w:szCs w:val="24"/>
        </w:rPr>
        <w:t>5</w:t>
      </w:r>
      <w:r w:rsidRPr="00A8783A">
        <w:rPr>
          <w:sz w:val="24"/>
          <w:szCs w:val="24"/>
        </w:rPr>
        <w:t>. По результатам рассмотрения заявки руководитель финансового органа принимает решение: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о предоставлении или отказе в предоставлении бюджетного кредита;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о ликвидации временного кассового разрыва за счет изменения графика предоставления дотаций на выравнивание бюджетной обеспеченности и иных дотаций из областного бюджета и бюджета Тихвинского района местному бюджету в пределах соответствующих средств, утвержденных настоящим решением.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</w:t>
      </w:r>
      <w:r w:rsidR="002D724D">
        <w:rPr>
          <w:sz w:val="24"/>
          <w:szCs w:val="24"/>
        </w:rPr>
        <w:t>6</w:t>
      </w:r>
      <w:r w:rsidRPr="00A8783A">
        <w:rPr>
          <w:sz w:val="24"/>
          <w:szCs w:val="24"/>
        </w:rPr>
        <w:t>. Финансовый орган может отказать в рассмотрении обращения на получение бюджетного кредита в случаях:</w:t>
      </w:r>
    </w:p>
    <w:p w:rsidR="00A8783A" w:rsidRPr="00A8783A" w:rsidRDefault="00A8783A" w:rsidP="00D804D9">
      <w:pPr>
        <w:numPr>
          <w:ilvl w:val="0"/>
          <w:numId w:val="35"/>
        </w:numPr>
        <w:rPr>
          <w:sz w:val="24"/>
          <w:szCs w:val="24"/>
        </w:rPr>
      </w:pPr>
      <w:r w:rsidRPr="00A8783A">
        <w:rPr>
          <w:sz w:val="24"/>
          <w:szCs w:val="24"/>
        </w:rPr>
        <w:t>отсутствия или недостаточности остатка бюджетных ассигнований для предоставления местным бюджетам бюджетных кредитов, предусмотренных настоящим решением;</w:t>
      </w:r>
    </w:p>
    <w:p w:rsidR="00A8783A" w:rsidRPr="00A8783A" w:rsidRDefault="00A8783A" w:rsidP="00D804D9">
      <w:pPr>
        <w:numPr>
          <w:ilvl w:val="0"/>
          <w:numId w:val="35"/>
        </w:numPr>
        <w:rPr>
          <w:sz w:val="24"/>
          <w:szCs w:val="24"/>
        </w:rPr>
      </w:pPr>
      <w:r w:rsidRPr="00A8783A">
        <w:rPr>
          <w:sz w:val="24"/>
          <w:szCs w:val="24"/>
        </w:rPr>
        <w:t>неполного представления сведений и документов, предусмотренных настоящим Порядком.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 случае принятия решения об отказе в предоставлении бюджетного кредита соответствующему органу местного самоуправления направляется мотивированный письменный отказ.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3.</w:t>
      </w:r>
      <w:r w:rsidR="002D724D">
        <w:rPr>
          <w:sz w:val="24"/>
          <w:szCs w:val="24"/>
        </w:rPr>
        <w:t>7</w:t>
      </w:r>
      <w:r w:rsidRPr="00A8783A">
        <w:rPr>
          <w:sz w:val="24"/>
          <w:szCs w:val="24"/>
        </w:rPr>
        <w:t xml:space="preserve">. </w:t>
      </w:r>
      <w:r w:rsidR="00E80558">
        <w:rPr>
          <w:sz w:val="24"/>
          <w:szCs w:val="24"/>
        </w:rPr>
        <w:t>Объём</w:t>
      </w:r>
      <w:r w:rsidRPr="00A8783A">
        <w:rPr>
          <w:sz w:val="24"/>
          <w:szCs w:val="24"/>
        </w:rPr>
        <w:t xml:space="preserve"> бюджетного кредита, предоставляемого муниципальному образованию на покрытие временного кассового разрыва, может быть уменьшен на размер выпадающих доходов местного бюджета в связи с принятием решений о предоставлении льгот, отсрочек (рассрочек) по налогам и сборам, подлежащим зачислению в местный бюджет, в пределах срока предоставления бюджетного кредита.</w:t>
      </w:r>
    </w:p>
    <w:p w:rsidR="00D804D9" w:rsidRDefault="00D804D9" w:rsidP="00A8783A">
      <w:pPr>
        <w:pStyle w:val="10"/>
        <w:ind w:firstLine="709"/>
        <w:jc w:val="both"/>
        <w:rPr>
          <w:sz w:val="24"/>
          <w:szCs w:val="24"/>
        </w:rPr>
      </w:pPr>
    </w:p>
    <w:p w:rsid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 xml:space="preserve">4. Порядок предоставления, </w:t>
      </w:r>
    </w:p>
    <w:p w:rsid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 xml:space="preserve">использования </w:t>
      </w:r>
      <w:r w:rsidR="00D804D9">
        <w:rPr>
          <w:b/>
          <w:szCs w:val="28"/>
        </w:rPr>
        <w:t xml:space="preserve">и </w:t>
      </w:r>
      <w:r w:rsidRPr="00D804D9">
        <w:rPr>
          <w:b/>
          <w:szCs w:val="28"/>
        </w:rPr>
        <w:t xml:space="preserve">возврата </w:t>
      </w:r>
    </w:p>
    <w:p w:rsidR="00A8783A" w:rsidRP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>бюджетных кредитов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4.1. Бюджетный кредит предоставляется муниципальному образованию на основании договора, заключенного между финансовым органом, выступающим от имени муниципального образования Тихвинский муниципальный район Ленинградской области, и Администрацией поселения в соответствии с требованиями, установленными нормативными правовыми актами финансового органа.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4.2. Финансовый орган устанавливает требования к содержанию договора о предоставлении бюджетного кредита, отвечающие задачам рационального использования бюджетных средств и укрепления финансовой дисциплины.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Договором о предоставлении бюджетного кредита должен быть предусмотрен график погашения бюджетного кредита, включая проценты за его использование.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4.3. Финансовый орган в соответствии с законодательством Российской Федерации осуществляет учет полноты и своевременности возврата в бюджет Тихвинского района</w:t>
      </w:r>
      <w:r w:rsidR="00E80558">
        <w:rPr>
          <w:sz w:val="24"/>
          <w:szCs w:val="24"/>
        </w:rPr>
        <w:t xml:space="preserve"> </w:t>
      </w:r>
      <w:r w:rsidRPr="00A8783A">
        <w:rPr>
          <w:sz w:val="24"/>
          <w:szCs w:val="24"/>
        </w:rPr>
        <w:t>бюджетных кредитов.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4.4. Возврат бюджетного кредита осуществляется в порядке и сроки, установленные договором о предоставлении бюджетного кредита.</w:t>
      </w:r>
    </w:p>
    <w:p w:rsidR="00A8783A" w:rsidRPr="00A8783A" w:rsidRDefault="002D724D" w:rsidP="00A878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A8783A" w:rsidRPr="00A8783A">
        <w:rPr>
          <w:sz w:val="24"/>
          <w:szCs w:val="24"/>
        </w:rPr>
        <w:t>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финансовый орган вправе принимать решения о заключении мирового соглашения, устанавливая условия урегулирования задолженности должника</w:t>
      </w:r>
      <w:r w:rsidR="00D804D9">
        <w:rPr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-</w:t>
      </w:r>
      <w:r w:rsidR="00D804D9">
        <w:rPr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муниципального образования по бюджетному кредиту способами, предусмотренными муниципальными правовыми актами.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</w:p>
    <w:p w:rsid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 xml:space="preserve">5. Контроль за использованием и </w:t>
      </w:r>
    </w:p>
    <w:p w:rsid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>своевременным возвратом</w:t>
      </w:r>
    </w:p>
    <w:p w:rsidR="00A8783A" w:rsidRPr="00D804D9" w:rsidRDefault="00A8783A" w:rsidP="00A8783A">
      <w:pPr>
        <w:pStyle w:val="10"/>
        <w:ind w:firstLine="709"/>
        <w:jc w:val="both"/>
        <w:rPr>
          <w:b/>
          <w:szCs w:val="28"/>
        </w:rPr>
      </w:pPr>
      <w:r w:rsidRPr="00D804D9">
        <w:rPr>
          <w:b/>
          <w:szCs w:val="28"/>
        </w:rPr>
        <w:t>бюджетных кредитов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5.1. Контроль за осуществлением расходов местных бюджетов, источником финансового обеспечения которых является бюджетный кредит, полнотой и своевременным возвратом бюджетных кредитов и процентов за пользование бюджетными кредитами осуществляется финансовым органом в соответствии с законодательством Российской Федерации.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5.2. До полного исполнения обязательств по бюджетному кредиту финансовый орган ведет учет основных обязательств, а также в соответствии с условиями заключенных договоров осуществляет проверку финансового состояния заемщика - муниципального образования.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Заемщик - муниципальное образование обязан предоставлять информацию и документы, запрашиваемые финансовым органом в целях реализации им своих функций и полномочий.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5.3. Финансовый орган имеет право провести проверку целевого использования предоставленных бюджетных кредитов.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5.4. При несоблюдении сроков возврата бюджетных кредитов, включая проценты за их использование, или использовании бюджетных кредитов не по целевому назначению муниципальное образование несет ответственность в соответствии с законодательством Российской Федерации.</w:t>
      </w:r>
    </w:p>
    <w:p w:rsidR="00A8783A" w:rsidRPr="00A8783A" w:rsidRDefault="00A8783A" w:rsidP="00A8783A">
      <w:pPr>
        <w:ind w:firstLine="709"/>
        <w:rPr>
          <w:strike/>
          <w:sz w:val="24"/>
          <w:szCs w:val="24"/>
        </w:rPr>
      </w:pPr>
      <w:r w:rsidRPr="00A8783A">
        <w:rPr>
          <w:sz w:val="24"/>
          <w:szCs w:val="24"/>
        </w:rPr>
        <w:t>5.5. При невыполнении заемщиком своих обязательств по возврату бюджетного кредита, уплате процентов и (или) иных платежей, предусмотренных заключенным с ним договором, финансовый орган принимает меры по принудительному взысканию с заемщика просроченной задолженности.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5.6. В случае нецелевого использования, невозврата либо несвоевременного возврата бюджетного кредита и уплаты процентов за пользование им финансовый орган имеет право: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а) взыскать за счет дотаций, предусмотренных местному бюджету в бюджете Тихвинского района на соответствующий финансовый год, не погашенный в установленные сроки кредит (остаток непогашенного кредита), включая проценты, пени и штрафы;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б) изъять в бесспорном порядке не погашенный в установленные сроки кредит (остаток непогашенного кредита), включая проценты, пени и штрафы;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>в) применить меры принуждения в порядке, установленном бюджетным законодательством Российской Федерации.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  <w:r w:rsidRPr="00A8783A">
        <w:rPr>
          <w:sz w:val="24"/>
          <w:szCs w:val="24"/>
        </w:rPr>
        <w:t xml:space="preserve">5.7. Финансовый орган обеспечивает учет и ведение реестра бюджетных кредитов, предоставленных местным бюджетам из бюджета Тихвинского района, по форме согласно приложению </w:t>
      </w:r>
      <w:r w:rsidR="00D804D9">
        <w:rPr>
          <w:sz w:val="24"/>
          <w:szCs w:val="24"/>
        </w:rPr>
        <w:t>№</w:t>
      </w:r>
      <w:r w:rsidRPr="00A8783A">
        <w:rPr>
          <w:sz w:val="24"/>
          <w:szCs w:val="24"/>
        </w:rPr>
        <w:t>2 к настоящему Порядку.</w:t>
      </w:r>
    </w:p>
    <w:p w:rsidR="00A8783A" w:rsidRPr="00A8783A" w:rsidRDefault="00A8783A" w:rsidP="00A8783A">
      <w:pPr>
        <w:ind w:firstLine="709"/>
        <w:rPr>
          <w:b/>
          <w:sz w:val="24"/>
          <w:szCs w:val="24"/>
        </w:rPr>
      </w:pPr>
    </w:p>
    <w:p w:rsidR="00D804D9" w:rsidRPr="00D804D9" w:rsidRDefault="00A8783A" w:rsidP="00A8783A">
      <w:pPr>
        <w:ind w:firstLine="709"/>
        <w:rPr>
          <w:b/>
          <w:szCs w:val="28"/>
        </w:rPr>
      </w:pPr>
      <w:r w:rsidRPr="00D804D9">
        <w:rPr>
          <w:b/>
          <w:szCs w:val="28"/>
        </w:rPr>
        <w:t xml:space="preserve">6. Порядок проведения реструктуризации </w:t>
      </w:r>
    </w:p>
    <w:p w:rsidR="00D804D9" w:rsidRDefault="00A8783A" w:rsidP="00A8783A">
      <w:pPr>
        <w:ind w:firstLine="709"/>
        <w:rPr>
          <w:b/>
          <w:szCs w:val="28"/>
        </w:rPr>
      </w:pPr>
      <w:r w:rsidRPr="00D804D9">
        <w:rPr>
          <w:b/>
          <w:szCs w:val="28"/>
        </w:rPr>
        <w:t xml:space="preserve">обязательств (задолженности) по </w:t>
      </w:r>
    </w:p>
    <w:p w:rsidR="00A8783A" w:rsidRPr="00D804D9" w:rsidRDefault="00A8783A" w:rsidP="00A8783A">
      <w:pPr>
        <w:ind w:firstLine="709"/>
        <w:rPr>
          <w:b/>
          <w:szCs w:val="28"/>
        </w:rPr>
      </w:pPr>
      <w:r w:rsidRPr="00D804D9">
        <w:rPr>
          <w:b/>
          <w:szCs w:val="28"/>
        </w:rPr>
        <w:t>бюджетному кредиту</w:t>
      </w:r>
    </w:p>
    <w:p w:rsidR="00A8783A" w:rsidRPr="00A8783A" w:rsidRDefault="00A8783A" w:rsidP="00A8783A">
      <w:pPr>
        <w:ind w:firstLine="709"/>
        <w:rPr>
          <w:sz w:val="24"/>
          <w:szCs w:val="24"/>
        </w:rPr>
      </w:pP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6.1. Под реструктуризацией обязательств (задолженности) по бюджетному кредиту понимается основанное на соглашении предоставление отсрочек, рассрочек исполнения обязательств (задолженности) по бюджетному кредиту.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 xml:space="preserve">6.2. Реструктуризация обязательств (задолженности) по бюджетному кредиту может быть осуществлена в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A8783A">
        <w:rPr>
          <w:rFonts w:ascii="Times New Roman" w:hAnsi="Times New Roman" w:cs="Times New Roman"/>
          <w:sz w:val="24"/>
          <w:szCs w:val="24"/>
        </w:rPr>
        <w:t>е обязательств по основному долгу.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6.3. Реструктуризация обязательств (задолженности) по бюджетному кредиту осуществляется следующими способами: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предоставление отсрочки исполнения обязательств (задолженности) по основному долгу на срок до одного года</w:t>
      </w:r>
      <w:r w:rsidR="00D804D9">
        <w:rPr>
          <w:rFonts w:ascii="Times New Roman" w:hAnsi="Times New Roman" w:cs="Times New Roman"/>
          <w:sz w:val="24"/>
          <w:szCs w:val="24"/>
        </w:rPr>
        <w:t>,</w:t>
      </w:r>
      <w:r w:rsidRPr="00A8783A">
        <w:rPr>
          <w:rFonts w:ascii="Times New Roman" w:hAnsi="Times New Roman" w:cs="Times New Roman"/>
          <w:sz w:val="24"/>
          <w:szCs w:val="24"/>
        </w:rPr>
        <w:t xml:space="preserve"> при условии отсутствия задолженности по уплате процентов;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предоставление рассрочки исполнения обязательств (задолженности) по основному долгу на срок до одного года</w:t>
      </w:r>
      <w:r w:rsidR="00D804D9">
        <w:rPr>
          <w:rFonts w:ascii="Times New Roman" w:hAnsi="Times New Roman" w:cs="Times New Roman"/>
          <w:sz w:val="24"/>
          <w:szCs w:val="24"/>
        </w:rPr>
        <w:t>,</w:t>
      </w:r>
      <w:r w:rsidRPr="00A8783A">
        <w:rPr>
          <w:rFonts w:ascii="Times New Roman" w:hAnsi="Times New Roman" w:cs="Times New Roman"/>
          <w:sz w:val="24"/>
          <w:szCs w:val="24"/>
        </w:rPr>
        <w:t xml:space="preserve"> при условии отсутствия задолженности по уплате процентов.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6.4. Реструктуризация обязательств (задолженности) по бюджетному кредиту осуществляется только при условии: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отсутствия источников погашения задолженности по бюджетному кредиту,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соблюдения муниципальным образованием предельных значений дефицита местного бюджета и муниципального долга, установленных Бюджетным кодексом Российской Федерации;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отсутствия просроченной кредиторской задолженности местного бюджета по выплате заработной платы и начислениям на оплату труда работникам бюджетной сферы;</w:t>
      </w:r>
    </w:p>
    <w:p w:rsidR="00A8783A" w:rsidRPr="00A8783A" w:rsidRDefault="00A8783A" w:rsidP="00D804D9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отсутствия задолженности местного бюджета по уплате процентов за пользование бюджетным кредитом.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6.5. В случае невозможности погашения бюджетного кредита в срок, установленный договором о предоставлении бюджетного кредита, Администрация поселения направляет в адрес финансового органа мотивированное обращение о реструктуризации долгового обязательства муниципального образования не позднее</w:t>
      </w:r>
      <w:r w:rsidR="00B06195">
        <w:rPr>
          <w:rFonts w:ascii="Times New Roman" w:hAnsi="Times New Roman" w:cs="Times New Roman"/>
          <w:sz w:val="24"/>
          <w:szCs w:val="24"/>
        </w:rPr>
        <w:t>,</w:t>
      </w:r>
      <w:r w:rsidRPr="00A8783A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окончания срока погашения бюджетного кредита.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В обращении должны быть указаны причины неисполнения муниципальным образованием своих обязательств по возврату бюджетного кредита и предложения с конкретными сроками (графиком) исполнения обязательств по возврату бюджетного кредита.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6.6. Финансовый орган рассматривает обращение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A8783A">
        <w:rPr>
          <w:rFonts w:ascii="Times New Roman" w:hAnsi="Times New Roman" w:cs="Times New Roman"/>
          <w:sz w:val="24"/>
          <w:szCs w:val="24"/>
        </w:rPr>
        <w:t>о реструктуризации долгового обязательства муниципального образования и принимает решение в течение десяти рабочих дней со дня его получения.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6.7. По результатам рассмотрения обращения руководитель финансового органа принимает решение: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а) о проведении реструктуризации задолженности по бюджетному кредиту способами, указанными в пункте 6.3 настоящего Порядка;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б) об отказе в проведении реструктуризации задолженности по бюджетному кредиту при невыполнении условий, установленных пунктом 6.4 настоящего Порядка.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 xml:space="preserve">6.8. Решение о реструктуризации обязательств (задолженности) по бюджетному кредиту принимается путем издания распоряжения финансового органа, в котором указывается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A8783A">
        <w:rPr>
          <w:rFonts w:ascii="Times New Roman" w:hAnsi="Times New Roman" w:cs="Times New Roman"/>
          <w:sz w:val="24"/>
          <w:szCs w:val="24"/>
        </w:rPr>
        <w:t xml:space="preserve"> обязательств (задолженности) по бюджетному кредиту, подлежащих реструктуризации, срок (график) исполнения обязательств по возврату бюджетного кредита.</w:t>
      </w:r>
    </w:p>
    <w:p w:rsidR="00A8783A" w:rsidRP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6.9. Реструктуризация оформляется соглашением к договору о предоставлении бюджетного кредита.</w:t>
      </w:r>
    </w:p>
    <w:p w:rsidR="00A8783A" w:rsidRDefault="00A8783A" w:rsidP="00A8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6.10. Финансовый орган осуществляет контроль за полнотой и своевременным исполнением обязательств по бюджетному кредиту в течение всего срока реструктуризации.</w:t>
      </w:r>
    </w:p>
    <w:p w:rsidR="00B06195" w:rsidRPr="00A8783A" w:rsidRDefault="00B06195" w:rsidP="00B06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>
      <w:pPr>
        <w:jc w:val="right"/>
      </w:pPr>
    </w:p>
    <w:p w:rsidR="00A8783A" w:rsidRDefault="00A8783A" w:rsidP="00A8783A"/>
    <w:p w:rsidR="00A8783A" w:rsidRDefault="00A8783A">
      <w:pPr>
        <w:jc w:val="right"/>
        <w:sectPr w:rsidR="00A8783A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A8783A" w:rsidRPr="00CB39FC" w:rsidRDefault="00A8783A">
      <w:pPr>
        <w:jc w:val="right"/>
        <w:rPr>
          <w:sz w:val="20"/>
        </w:rPr>
      </w:pPr>
      <w:r w:rsidRPr="00CB39FC">
        <w:rPr>
          <w:sz w:val="20"/>
        </w:rPr>
        <w:t xml:space="preserve">Приложение </w:t>
      </w:r>
      <w:r w:rsidR="00D135D0">
        <w:rPr>
          <w:sz w:val="20"/>
        </w:rPr>
        <w:t>№</w:t>
      </w:r>
      <w:r w:rsidRPr="00CB39FC">
        <w:rPr>
          <w:sz w:val="20"/>
        </w:rPr>
        <w:t xml:space="preserve">1 </w:t>
      </w:r>
    </w:p>
    <w:p w:rsidR="00A8783A" w:rsidRPr="00CB39FC" w:rsidRDefault="00A8783A" w:rsidP="00A8783A">
      <w:pPr>
        <w:jc w:val="right"/>
        <w:rPr>
          <w:sz w:val="20"/>
        </w:rPr>
      </w:pPr>
      <w:r w:rsidRPr="00CB39FC">
        <w:rPr>
          <w:sz w:val="20"/>
        </w:rPr>
        <w:t xml:space="preserve"> к Порядку</w:t>
      </w:r>
    </w:p>
    <w:p w:rsidR="00A8783A" w:rsidRPr="00CB39FC" w:rsidRDefault="00A8783A" w:rsidP="00A8783A">
      <w:pPr>
        <w:rPr>
          <w:sz w:val="20"/>
        </w:rPr>
      </w:pPr>
      <w:r w:rsidRPr="00CB39FC">
        <w:rPr>
          <w:sz w:val="20"/>
        </w:rPr>
        <w:t xml:space="preserve"> (Форма)</w:t>
      </w:r>
    </w:p>
    <w:p w:rsidR="00A8783A" w:rsidRPr="00CB39FC" w:rsidRDefault="00A8783A">
      <w:pPr>
        <w:shd w:val="clear" w:color="auto" w:fill="FFFFFF"/>
        <w:spacing w:line="317" w:lineRule="exact"/>
        <w:ind w:left="10450"/>
        <w:jc w:val="right"/>
        <w:rPr>
          <w:sz w:val="20"/>
        </w:rPr>
      </w:pPr>
    </w:p>
    <w:p w:rsidR="00A8783A" w:rsidRPr="00F1215D" w:rsidRDefault="00A8783A">
      <w:pPr>
        <w:pStyle w:val="10"/>
        <w:rPr>
          <w:b/>
          <w:sz w:val="24"/>
          <w:szCs w:val="24"/>
        </w:rPr>
      </w:pPr>
      <w:r w:rsidRPr="00F1215D">
        <w:rPr>
          <w:b/>
          <w:sz w:val="24"/>
          <w:szCs w:val="24"/>
        </w:rPr>
        <w:t>РАСЧЕТ</w:t>
      </w:r>
    </w:p>
    <w:p w:rsidR="00A8783A" w:rsidRPr="00F1215D" w:rsidRDefault="00A8783A" w:rsidP="00A8783A">
      <w:pPr>
        <w:jc w:val="center"/>
        <w:rPr>
          <w:b/>
          <w:sz w:val="24"/>
          <w:szCs w:val="24"/>
        </w:rPr>
      </w:pPr>
      <w:r w:rsidRPr="00F1215D">
        <w:rPr>
          <w:b/>
          <w:sz w:val="24"/>
          <w:szCs w:val="24"/>
        </w:rPr>
        <w:t>ПОТРЕБНОСТИ МУНИЦИПАЛЬНОГО ОБРАЗОВАНИЯ В БЮДЖЕТНОМ КРЕДИТЕ НА ПОКРЫТИЕ ВРЕМЕННОГО КАССОВОГО РАЗРЫВА, ВОЗНИКАЮЩЕГО ПРИ ИСПОЛНЕНИИ МЕСТНОГО БЮДЖЕТА, И ВОЗМОЖНОСТИ ЕГО ВОЗВРАТА</w:t>
      </w:r>
    </w:p>
    <w:p w:rsidR="00A8783A" w:rsidRPr="00CB39FC" w:rsidRDefault="00A8783A" w:rsidP="00F1215D">
      <w:pPr>
        <w:shd w:val="clear" w:color="auto" w:fill="FFFFFF"/>
        <w:ind w:left="4790"/>
        <w:jc w:val="right"/>
        <w:rPr>
          <w:sz w:val="20"/>
        </w:rPr>
      </w:pPr>
      <w:r w:rsidRPr="00CB39FC">
        <w:rPr>
          <w:sz w:val="20"/>
        </w:rPr>
        <w:t>(тысяч рублей)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9"/>
        <w:gridCol w:w="1781"/>
        <w:gridCol w:w="1563"/>
        <w:gridCol w:w="1370"/>
        <w:gridCol w:w="1330"/>
        <w:gridCol w:w="1173"/>
      </w:tblGrid>
      <w:tr w:rsidR="00A8783A" w:rsidRPr="00CB39FC" w:rsidTr="00D135D0">
        <w:trPr>
          <w:trHeight w:val="284"/>
        </w:trPr>
        <w:tc>
          <w:tcPr>
            <w:tcW w:w="26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pStyle w:val="3"/>
              <w:ind w:left="142" w:right="73"/>
              <w:jc w:val="center"/>
              <w:rPr>
                <w:sz w:val="18"/>
                <w:szCs w:val="18"/>
              </w:rPr>
            </w:pPr>
            <w:r w:rsidRPr="00F121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1215D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Бюджет </w:t>
            </w:r>
          </w:p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bCs/>
                <w:sz w:val="18"/>
                <w:szCs w:val="18"/>
              </w:rPr>
            </w:pPr>
            <w:r w:rsidRPr="00F1215D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на </w:t>
            </w:r>
            <w:r w:rsidRPr="00F1215D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текущий </w:t>
            </w:r>
            <w:r w:rsidRPr="00F1215D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финансовый </w:t>
            </w:r>
            <w:r w:rsidRPr="00F1215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год с учетом </w:t>
            </w:r>
            <w:r w:rsidRPr="00F1215D">
              <w:rPr>
                <w:b/>
                <w:bCs/>
                <w:color w:val="000000"/>
                <w:spacing w:val="1"/>
                <w:sz w:val="18"/>
                <w:szCs w:val="18"/>
              </w:rPr>
              <w:t>изменений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bCs/>
                <w:sz w:val="18"/>
                <w:szCs w:val="18"/>
              </w:rPr>
            </w:pPr>
            <w:r w:rsidRPr="00F1215D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Pr="00F1215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 отчетную </w:t>
            </w:r>
            <w:r w:rsidRPr="00F1215D">
              <w:rPr>
                <w:b/>
                <w:bCs/>
                <w:color w:val="000000"/>
                <w:spacing w:val="1"/>
                <w:sz w:val="18"/>
                <w:szCs w:val="18"/>
              </w:rPr>
              <w:t>дату</w:t>
            </w:r>
          </w:p>
        </w:tc>
        <w:tc>
          <w:tcPr>
            <w:tcW w:w="1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bCs/>
                <w:sz w:val="18"/>
                <w:szCs w:val="18"/>
              </w:rPr>
            </w:pPr>
            <w:r w:rsidRPr="00F1215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Ожидаемое исполнение на </w:t>
            </w:r>
            <w:r w:rsidRPr="00F1215D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период заимствования и </w:t>
            </w:r>
            <w:r w:rsidRPr="00F1215D">
              <w:rPr>
                <w:b/>
                <w:bCs/>
                <w:color w:val="000000"/>
                <w:spacing w:val="4"/>
                <w:sz w:val="18"/>
                <w:szCs w:val="18"/>
              </w:rPr>
              <w:t>погашения</w:t>
            </w: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ind w:left="142" w:right="73"/>
              <w:jc w:val="center"/>
              <w:rPr>
                <w:b/>
                <w:sz w:val="18"/>
                <w:szCs w:val="18"/>
              </w:rPr>
            </w:pPr>
            <w:r w:rsidRPr="00F1215D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  <w:p w:rsidR="00A8783A" w:rsidRPr="00F1215D" w:rsidRDefault="00A8783A" w:rsidP="00F1215D">
            <w:pPr>
              <w:ind w:left="14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sz w:val="18"/>
                <w:szCs w:val="18"/>
              </w:rPr>
            </w:pPr>
            <w:r w:rsidRPr="00F1215D">
              <w:rPr>
                <w:b/>
                <w:color w:val="000000"/>
                <w:sz w:val="18"/>
                <w:szCs w:val="18"/>
              </w:rPr>
              <w:t xml:space="preserve">месяц </w:t>
            </w:r>
            <w:r w:rsidRPr="00F1215D">
              <w:rPr>
                <w:b/>
                <w:color w:val="000000"/>
                <w:spacing w:val="-9"/>
                <w:sz w:val="18"/>
                <w:szCs w:val="18"/>
              </w:rPr>
              <w:t>п*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sz w:val="18"/>
                <w:szCs w:val="18"/>
              </w:rPr>
            </w:pPr>
            <w:r w:rsidRPr="00F1215D">
              <w:rPr>
                <w:b/>
                <w:color w:val="000000"/>
                <w:sz w:val="18"/>
                <w:szCs w:val="18"/>
              </w:rPr>
              <w:t xml:space="preserve">месяц </w:t>
            </w:r>
            <w:r w:rsidRPr="00F1215D">
              <w:rPr>
                <w:b/>
                <w:color w:val="000000"/>
                <w:spacing w:val="-10"/>
                <w:sz w:val="18"/>
                <w:szCs w:val="18"/>
              </w:rPr>
              <w:t>п+1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F1215D" w:rsidRDefault="00A8783A" w:rsidP="00F1215D">
            <w:pPr>
              <w:shd w:val="clear" w:color="auto" w:fill="FFFFFF"/>
              <w:spacing w:line="274" w:lineRule="exact"/>
              <w:ind w:left="142" w:right="73"/>
              <w:jc w:val="center"/>
              <w:rPr>
                <w:b/>
                <w:sz w:val="18"/>
                <w:szCs w:val="18"/>
              </w:rPr>
            </w:pPr>
            <w:r w:rsidRPr="00F1215D">
              <w:rPr>
                <w:b/>
                <w:color w:val="000000"/>
                <w:sz w:val="18"/>
                <w:szCs w:val="18"/>
              </w:rPr>
              <w:t xml:space="preserve">месяц </w:t>
            </w:r>
            <w:r w:rsidRPr="00F1215D">
              <w:rPr>
                <w:b/>
                <w:color w:val="000000"/>
                <w:spacing w:val="5"/>
                <w:sz w:val="18"/>
                <w:szCs w:val="18"/>
              </w:rPr>
              <w:t>п+...</w:t>
            </w: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Всего доходов,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color w:val="000000"/>
                <w:spacing w:val="-7"/>
                <w:sz w:val="20"/>
              </w:rPr>
            </w:pPr>
            <w:r w:rsidRPr="00CB39FC">
              <w:rPr>
                <w:color w:val="000000"/>
                <w:spacing w:val="-6"/>
                <w:sz w:val="20"/>
              </w:rPr>
              <w:t>в том числе:</w:t>
            </w:r>
          </w:p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налоговые доходы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color w:val="000000"/>
                <w:spacing w:val="-6"/>
                <w:sz w:val="20"/>
              </w:rPr>
            </w:pPr>
            <w:r w:rsidRPr="00CB39FC">
              <w:rPr>
                <w:color w:val="000000"/>
                <w:spacing w:val="-6"/>
                <w:sz w:val="20"/>
              </w:rPr>
              <w:t>неналоговые доходы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spacing w:line="274" w:lineRule="exact"/>
              <w:ind w:right="370"/>
              <w:jc w:val="left"/>
              <w:rPr>
                <w:sz w:val="20"/>
              </w:rPr>
            </w:pPr>
            <w:r w:rsidRPr="00CB39FC">
              <w:rPr>
                <w:color w:val="000000"/>
                <w:spacing w:val="-6"/>
                <w:sz w:val="20"/>
              </w:rPr>
              <w:t>безвозмездные поступления от других бюджетов</w:t>
            </w:r>
            <w:r w:rsidRPr="00CB39FC">
              <w:rPr>
                <w:color w:val="000000"/>
                <w:spacing w:val="-5"/>
                <w:sz w:val="20"/>
              </w:rPr>
              <w:t xml:space="preserve">,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4"/>
                <w:sz w:val="20"/>
              </w:rPr>
              <w:t>Всего расходов,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color w:val="000000"/>
                <w:spacing w:val="-7"/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в том числе:</w:t>
            </w:r>
          </w:p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на заработную плату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на начисления на оплату труда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на оплату</w:t>
            </w:r>
            <w:r w:rsidR="00E80558">
              <w:rPr>
                <w:color w:val="000000"/>
                <w:spacing w:val="-7"/>
                <w:sz w:val="20"/>
              </w:rPr>
              <w:t xml:space="preserve"> </w:t>
            </w:r>
            <w:r w:rsidRPr="00CB39FC">
              <w:rPr>
                <w:color w:val="000000"/>
                <w:spacing w:val="-7"/>
                <w:sz w:val="20"/>
              </w:rPr>
              <w:t>коммунальных услуг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Субсидия на исполнение муниципального задания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color w:val="000000"/>
                <w:spacing w:val="-6"/>
                <w:sz w:val="20"/>
              </w:rPr>
            </w:pPr>
            <w:r w:rsidRPr="00CB39FC">
              <w:rPr>
                <w:color w:val="000000"/>
                <w:spacing w:val="1"/>
                <w:sz w:val="20"/>
              </w:rPr>
              <w:t>Дефицит /профицит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1"/>
                <w:sz w:val="20"/>
              </w:rPr>
              <w:t>Источники финансирования дефицита бюджета – всего,</w:t>
            </w:r>
          </w:p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6"/>
                <w:sz w:val="20"/>
              </w:rPr>
              <w:t>в том числе: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Остатки средств бюджетов,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sz w:val="20"/>
              </w:rPr>
              <w:t>из них за счет</w:t>
            </w:r>
            <w:r w:rsidRPr="00CB39FC">
              <w:rPr>
                <w:color w:val="000000"/>
                <w:spacing w:val="-7"/>
                <w:sz w:val="20"/>
              </w:rPr>
              <w:t xml:space="preserve"> целевых средств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Муниципальные ценные бумаги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spacing w:line="278" w:lineRule="exact"/>
              <w:ind w:right="1498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 xml:space="preserve">Кредитные соглашения и договоры, заключенные от имени </w:t>
            </w:r>
            <w:r w:rsidRPr="00CB39FC">
              <w:rPr>
                <w:color w:val="000000"/>
                <w:spacing w:val="-5"/>
                <w:sz w:val="20"/>
              </w:rPr>
              <w:t>муниципального образования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spacing w:line="278" w:lineRule="exact"/>
              <w:ind w:right="336"/>
              <w:jc w:val="left"/>
              <w:rPr>
                <w:sz w:val="20"/>
              </w:rPr>
            </w:pPr>
            <w:r w:rsidRPr="00CB39FC">
              <w:rPr>
                <w:color w:val="000000"/>
                <w:spacing w:val="-6"/>
                <w:sz w:val="20"/>
              </w:rPr>
              <w:t>Прочие источники внутреннего финансирования дефицита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</w:rPr>
              <w:t>Потребность в бюджетном кредите (кассовый разрыв)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ind w:left="667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ind w:left="566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1"/>
                <w:sz w:val="20"/>
              </w:rPr>
              <w:t>Источники погашения бюджетного кредита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ind w:left="667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ind w:left="566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ind w:left="470"/>
              <w:jc w:val="left"/>
              <w:rPr>
                <w:sz w:val="20"/>
              </w:rPr>
            </w:pPr>
            <w:r w:rsidRPr="00CB39FC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E80558" w:rsidP="00D135D0">
            <w:pPr>
              <w:shd w:val="clear" w:color="auto" w:fill="FFFFFF"/>
              <w:jc w:val="left"/>
              <w:rPr>
                <w:color w:val="000000"/>
                <w:spacing w:val="-5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Объём</w:t>
            </w:r>
            <w:r w:rsidR="00A8783A" w:rsidRPr="00CB39FC">
              <w:rPr>
                <w:color w:val="000000"/>
                <w:spacing w:val="-6"/>
                <w:sz w:val="20"/>
              </w:rPr>
              <w:t xml:space="preserve"> выпадающих доходов местного бюджета в связи с принятием</w:t>
            </w:r>
            <w:r w:rsidR="00A8783A" w:rsidRPr="00CB39FC">
              <w:rPr>
                <w:color w:val="000000"/>
                <w:spacing w:val="-5"/>
                <w:sz w:val="20"/>
              </w:rPr>
              <w:t xml:space="preserve"> </w:t>
            </w:r>
          </w:p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5"/>
                <w:sz w:val="20"/>
              </w:rPr>
              <w:t>решений о</w:t>
            </w:r>
            <w:r w:rsidR="00E80558">
              <w:rPr>
                <w:color w:val="000000"/>
                <w:spacing w:val="-5"/>
                <w:sz w:val="20"/>
              </w:rPr>
              <w:t xml:space="preserve"> </w:t>
            </w:r>
            <w:r w:rsidRPr="00CB39FC">
              <w:rPr>
                <w:color w:val="000000"/>
                <w:spacing w:val="-5"/>
                <w:sz w:val="20"/>
              </w:rPr>
              <w:t>снижении ставок</w:t>
            </w:r>
            <w:r>
              <w:rPr>
                <w:color w:val="000000"/>
                <w:spacing w:val="-5"/>
                <w:sz w:val="20"/>
              </w:rPr>
              <w:t>,</w:t>
            </w:r>
            <w:r w:rsidRPr="00CB39FC">
              <w:rPr>
                <w:color w:val="000000"/>
                <w:spacing w:val="-5"/>
                <w:sz w:val="20"/>
              </w:rPr>
              <w:t xml:space="preserve"> предоставлении льгот, отсрочек (рассрочек) по местным налогам и сборам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Дебиторская задолженность местного бюджета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Кредиторская задолженность местного бюджета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по заработной плате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по начислениям на оплату труда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  <w:tr w:rsidR="00A8783A" w:rsidRPr="00CB39FC" w:rsidTr="00D135D0">
        <w:trPr>
          <w:trHeight w:val="284"/>
        </w:trPr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  <w:r w:rsidRPr="00CB39FC">
              <w:rPr>
                <w:color w:val="000000"/>
                <w:spacing w:val="-7"/>
                <w:sz w:val="20"/>
              </w:rPr>
              <w:t>по оплате за коммунальные услуги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83A" w:rsidRPr="00CB39FC" w:rsidRDefault="00A8783A" w:rsidP="00D135D0">
            <w:pPr>
              <w:shd w:val="clear" w:color="auto" w:fill="FFFFFF"/>
              <w:jc w:val="left"/>
              <w:rPr>
                <w:sz w:val="20"/>
              </w:rPr>
            </w:pPr>
          </w:p>
        </w:tc>
      </w:tr>
    </w:tbl>
    <w:p w:rsidR="00A8783A" w:rsidRPr="00CB39FC" w:rsidRDefault="00A8783A">
      <w:pPr>
        <w:shd w:val="clear" w:color="auto" w:fill="FFFFFF"/>
        <w:spacing w:line="274" w:lineRule="exact"/>
        <w:ind w:left="360" w:right="3686"/>
        <w:rPr>
          <w:color w:val="000000"/>
          <w:spacing w:val="-6"/>
          <w:sz w:val="20"/>
        </w:rPr>
      </w:pPr>
      <w:r w:rsidRPr="00CB39FC">
        <w:rPr>
          <w:color w:val="000000"/>
          <w:spacing w:val="-5"/>
          <w:sz w:val="20"/>
          <w:vertAlign w:val="superscript"/>
        </w:rPr>
        <w:t>*</w:t>
      </w:r>
      <w:r w:rsidRPr="00CB39FC">
        <w:rPr>
          <w:color w:val="000000"/>
          <w:spacing w:val="-5"/>
          <w:sz w:val="20"/>
        </w:rPr>
        <w:t xml:space="preserve"> </w:t>
      </w:r>
      <w:r w:rsidRPr="00CB39FC">
        <w:rPr>
          <w:color w:val="000000"/>
          <w:spacing w:val="-6"/>
          <w:sz w:val="20"/>
        </w:rPr>
        <w:t xml:space="preserve">месяц предоставления органом местного самоуправления заявки на получение бюджетного кредита </w:t>
      </w:r>
    </w:p>
    <w:p w:rsidR="00A8783A" w:rsidRPr="00CB39FC" w:rsidRDefault="00A8783A" w:rsidP="00A8783A">
      <w:pPr>
        <w:shd w:val="clear" w:color="auto" w:fill="FFFFFF"/>
        <w:spacing w:line="274" w:lineRule="exact"/>
        <w:ind w:left="360" w:right="3686"/>
        <w:rPr>
          <w:sz w:val="20"/>
        </w:rPr>
        <w:sectPr w:rsidR="00A8783A" w:rsidRPr="00CB39FC" w:rsidSect="002D724D">
          <w:pgSz w:w="16834" w:h="11909" w:orient="landscape"/>
          <w:pgMar w:top="1134" w:right="851" w:bottom="851" w:left="851" w:header="720" w:footer="720" w:gutter="0"/>
          <w:cols w:space="60"/>
          <w:noEndnote/>
        </w:sectPr>
      </w:pPr>
    </w:p>
    <w:p w:rsidR="00A8783A" w:rsidRDefault="00A8783A" w:rsidP="00A8783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1215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A8783A" w:rsidRDefault="00A8783A" w:rsidP="00A8783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Порядку…</w:t>
      </w:r>
    </w:p>
    <w:p w:rsidR="00A8783A" w:rsidRDefault="00A8783A" w:rsidP="00A8783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8783A" w:rsidRDefault="00A8783A" w:rsidP="00A878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(Форма)</w:t>
      </w:r>
    </w:p>
    <w:p w:rsidR="00A8783A" w:rsidRDefault="00A8783A" w:rsidP="00A878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783A" w:rsidRDefault="00A8783A" w:rsidP="00A878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</w:t>
      </w:r>
    </w:p>
    <w:p w:rsidR="00A8783A" w:rsidRDefault="00A8783A" w:rsidP="00A878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ПОТРЕБНОСТИ МУНИЦИПАЛЬНОГО ОБРАЗОВАНИЯ В БЮДЖЕТНОМ</w:t>
      </w:r>
    </w:p>
    <w:p w:rsidR="00A8783A" w:rsidRDefault="00A8783A" w:rsidP="00A878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КРЕДИТЕ НА ЧАСТИЧНОЕ ПОГАШЕНИЕ ДЕФИЦИТА МЕСТНОГО БЮДЖЕТА</w:t>
      </w:r>
    </w:p>
    <w:p w:rsidR="00A8783A" w:rsidRDefault="00A8783A" w:rsidP="00A878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ВОЗМОЖНОСТИ ЕГО ВОЗВРАТА</w:t>
      </w:r>
    </w:p>
    <w:p w:rsidR="00A8783A" w:rsidRPr="00F1215D" w:rsidRDefault="00A8783A" w:rsidP="00E8055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F1215D">
        <w:rPr>
          <w:rFonts w:ascii="Times New Roman" w:hAnsi="Times New Roman" w:cs="Times New Roman"/>
          <w:b/>
        </w:rPr>
        <w:t>(тысяч 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2594"/>
        <w:gridCol w:w="2249"/>
        <w:gridCol w:w="1823"/>
        <w:gridCol w:w="1705"/>
        <w:gridCol w:w="1557"/>
      </w:tblGrid>
      <w:tr w:rsidR="00A8783A" w:rsidTr="00F1215D">
        <w:trPr>
          <w:cantSplit/>
          <w:trHeight w:val="284"/>
        </w:trPr>
        <w:tc>
          <w:tcPr>
            <w:tcW w:w="17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Бюджет на текущий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br/>
              <w:t>финансовый год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br/>
              <w:t>с учетом изменений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 xml:space="preserve">Исполнено </w:t>
            </w:r>
          </w:p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на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t>отчетную дату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 xml:space="preserve">Ожидаемое </w:t>
            </w:r>
          </w:p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исполнение</w:t>
            </w:r>
            <w:r w:rsidRPr="00F1215D">
              <w:rPr>
                <w:rFonts w:ascii="Times New Roman" w:hAnsi="Times New Roman" w:cs="Times New Roman"/>
                <w:b/>
              </w:rPr>
              <w:br/>
              <w:t>за текущий</w:t>
            </w:r>
            <w:r w:rsidRPr="00F1215D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F1215D">
              <w:rPr>
                <w:rFonts w:ascii="Times New Roman" w:hAnsi="Times New Roman" w:cs="Times New Roman"/>
                <w:b/>
              </w:rPr>
              <w:br/>
              <w:t>год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Бюджет на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t>плановый период (среднесрочный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br/>
              <w:t>финансовый план) - на период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t>заимствования</w:t>
            </w:r>
            <w:r w:rsidR="00E80558">
              <w:rPr>
                <w:rFonts w:ascii="Times New Roman" w:hAnsi="Times New Roman" w:cs="Times New Roman"/>
                <w:b/>
              </w:rPr>
              <w:t xml:space="preserve"> </w:t>
            </w:r>
            <w:r w:rsidRPr="00F1215D">
              <w:rPr>
                <w:rFonts w:ascii="Times New Roman" w:hAnsi="Times New Roman" w:cs="Times New Roman"/>
                <w:b/>
              </w:rPr>
              <w:br/>
              <w:t>и погашения</w:t>
            </w: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83A" w:rsidRPr="00F1215D" w:rsidRDefault="00A8783A">
            <w:pPr>
              <w:rPr>
                <w:b/>
                <w:sz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1-й год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...</w:t>
            </w: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Pr="00F1215D" w:rsidRDefault="00A87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1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доходы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других</w:t>
            </w:r>
            <w:r>
              <w:rPr>
                <w:rFonts w:ascii="Times New Roman" w:hAnsi="Times New Roman" w:cs="Times New Roman"/>
              </w:rPr>
              <w:br/>
              <w:t>бюджетов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коммунальных услуг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Дефицит/профицит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(профицита)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 – всего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остатки средств бюджетов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ценные бумаги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соглашения и договоры,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заключенные от имени муниципального</w:t>
            </w:r>
            <w:r>
              <w:rPr>
                <w:rFonts w:ascii="Times New Roman" w:hAnsi="Times New Roman" w:cs="Times New Roman"/>
              </w:rPr>
              <w:br/>
              <w:t>образования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внутреннего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финансирования дефицита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бюджетном кредите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(кассовый разрыв)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погашения бюджетного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кредита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E80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</w:t>
            </w:r>
            <w:r w:rsidR="00A8783A">
              <w:rPr>
                <w:rFonts w:ascii="Times New Roman" w:hAnsi="Times New Roman" w:cs="Times New Roman"/>
              </w:rPr>
              <w:t xml:space="preserve"> выпадающих доходов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83A">
              <w:rPr>
                <w:rFonts w:ascii="Times New Roman" w:hAnsi="Times New Roman" w:cs="Times New Roman"/>
              </w:rPr>
              <w:br/>
              <w:t>бюджета в связи с принятием решений</w:t>
            </w:r>
            <w:r w:rsidR="00A8783A">
              <w:rPr>
                <w:rFonts w:ascii="Times New Roman" w:hAnsi="Times New Roman" w:cs="Times New Roman"/>
              </w:rPr>
              <w:br/>
              <w:t>о снижении ставок, предоставлении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83A">
              <w:rPr>
                <w:rFonts w:ascii="Times New Roman" w:hAnsi="Times New Roman" w:cs="Times New Roman"/>
              </w:rPr>
              <w:br/>
              <w:t>льгот, отсрочек (рассрочек)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83A">
              <w:rPr>
                <w:rFonts w:ascii="Times New Roman" w:hAnsi="Times New Roman" w:cs="Times New Roman"/>
              </w:rPr>
              <w:br/>
              <w:t>местным налогам и сборам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Просроченная</w:t>
            </w:r>
            <w:r>
              <w:rPr>
                <w:rFonts w:ascii="Times New Roman" w:hAnsi="Times New Roman" w:cs="Times New Roman"/>
              </w:rPr>
              <w:t xml:space="preserve"> кредиторская задолженность местного</w:t>
            </w:r>
            <w:r>
              <w:rPr>
                <w:rFonts w:ascii="Times New Roman" w:hAnsi="Times New Roman" w:cs="Times New Roman"/>
              </w:rPr>
              <w:br/>
              <w:t>бюджета: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по оплате труда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начислениям на оплату труда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83A" w:rsidTr="00F1215D">
        <w:trPr>
          <w:cantSplit/>
          <w:trHeight w:val="28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коммунальных услуг</w:t>
            </w:r>
            <w:r w:rsidR="00E80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83A" w:rsidRDefault="00A87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783A" w:rsidRDefault="00A8783A" w:rsidP="00A8783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783A" w:rsidRDefault="00A8783A" w:rsidP="00A878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Указать другие расходы муниципального образования</w:t>
      </w:r>
    </w:p>
    <w:p w:rsidR="00A8783A" w:rsidRDefault="00A8783A" w:rsidP="00A878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783A" w:rsidRDefault="00A8783A" w:rsidP="00A878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783A" w:rsidRDefault="00A8783A" w:rsidP="00A8783A">
      <w:pPr>
        <w:shd w:val="clear" w:color="auto" w:fill="FFFFFF"/>
        <w:rPr>
          <w:color w:val="000000"/>
          <w:spacing w:val="-5"/>
          <w:sz w:val="20"/>
          <w:szCs w:val="29"/>
        </w:rPr>
      </w:pPr>
    </w:p>
    <w:p w:rsidR="00C56F28" w:rsidRDefault="00C56F28" w:rsidP="00C56F28"/>
    <w:p w:rsidR="00C56F28" w:rsidRDefault="00C56F28" w:rsidP="00C56F28"/>
    <w:p w:rsidR="00C56F28" w:rsidRDefault="00C56F28" w:rsidP="00C56F28"/>
    <w:p w:rsidR="00C56F28" w:rsidRDefault="00C56F28" w:rsidP="00432459">
      <w:pPr>
        <w:sectPr w:rsidR="00C56F28" w:rsidSect="002D724D">
          <w:pgSz w:w="16834" w:h="11909" w:orient="landscape"/>
          <w:pgMar w:top="1134" w:right="851" w:bottom="851" w:left="851" w:header="720" w:footer="720" w:gutter="0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6368B1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№23</w:t>
      </w:r>
      <w:r w:rsidRPr="00791375">
        <w:t>)</w:t>
      </w:r>
    </w:p>
    <w:p w:rsidR="00C56F28" w:rsidRDefault="00C56F28" w:rsidP="006368B1">
      <w:pPr>
        <w:tabs>
          <w:tab w:val="left" w:pos="567"/>
          <w:tab w:val="left" w:pos="3402"/>
        </w:tabs>
        <w:ind w:left="5103"/>
      </w:pPr>
    </w:p>
    <w:p w:rsidR="00C56F28" w:rsidRDefault="00C56F28" w:rsidP="006368B1">
      <w:pPr>
        <w:tabs>
          <w:tab w:val="left" w:pos="567"/>
          <w:tab w:val="left" w:pos="3402"/>
        </w:tabs>
        <w:ind w:left="5103"/>
      </w:pPr>
    </w:p>
    <w:p w:rsidR="006368B1" w:rsidRDefault="006368B1" w:rsidP="006368B1">
      <w:pPr>
        <w:shd w:val="clear" w:color="auto" w:fill="FFFFFF"/>
        <w:spacing w:line="326" w:lineRule="exact"/>
        <w:ind w:right="278"/>
        <w:jc w:val="center"/>
      </w:pPr>
      <w:r>
        <w:rPr>
          <w:b/>
          <w:color w:val="000000"/>
          <w:spacing w:val="52"/>
          <w:sz w:val="29"/>
        </w:rPr>
        <w:t>ПРОГРАММА</w:t>
      </w:r>
    </w:p>
    <w:p w:rsidR="006368B1" w:rsidRDefault="006368B1" w:rsidP="006368B1">
      <w:pPr>
        <w:shd w:val="clear" w:color="auto" w:fill="FFFFFF"/>
        <w:spacing w:line="326" w:lineRule="exact"/>
        <w:ind w:right="197"/>
        <w:jc w:val="center"/>
      </w:pPr>
      <w:r>
        <w:rPr>
          <w:b/>
          <w:color w:val="000000"/>
          <w:spacing w:val="-8"/>
          <w:sz w:val="29"/>
        </w:rPr>
        <w:t>муниципальных внутренних</w:t>
      </w:r>
      <w:r w:rsidR="00E80558">
        <w:rPr>
          <w:b/>
          <w:color w:val="000000"/>
          <w:spacing w:val="-8"/>
          <w:sz w:val="29"/>
        </w:rPr>
        <w:t xml:space="preserve"> </w:t>
      </w:r>
      <w:r>
        <w:rPr>
          <w:b/>
          <w:color w:val="000000"/>
          <w:spacing w:val="-8"/>
          <w:sz w:val="29"/>
        </w:rPr>
        <w:t>заимствований</w:t>
      </w:r>
    </w:p>
    <w:p w:rsidR="006368B1" w:rsidRDefault="006368B1" w:rsidP="006368B1">
      <w:pPr>
        <w:shd w:val="clear" w:color="auto" w:fill="FFFFFF"/>
        <w:spacing w:line="326" w:lineRule="exact"/>
        <w:ind w:right="269"/>
        <w:jc w:val="center"/>
      </w:pPr>
      <w:r>
        <w:rPr>
          <w:b/>
          <w:color w:val="000000"/>
          <w:spacing w:val="-7"/>
          <w:sz w:val="29"/>
        </w:rPr>
        <w:t>Тихвинского района</w:t>
      </w:r>
    </w:p>
    <w:p w:rsidR="006368B1" w:rsidRDefault="006368B1" w:rsidP="006368B1">
      <w:pPr>
        <w:shd w:val="clear" w:color="auto" w:fill="FFFFFF"/>
        <w:spacing w:line="326" w:lineRule="exact"/>
        <w:ind w:right="269"/>
        <w:jc w:val="center"/>
      </w:pPr>
      <w:r>
        <w:rPr>
          <w:b/>
          <w:color w:val="000000"/>
          <w:spacing w:val="-7"/>
          <w:sz w:val="29"/>
        </w:rPr>
        <w:t>на 2017 год</w:t>
      </w:r>
    </w:p>
    <w:p w:rsidR="006368B1" w:rsidRPr="006368B1" w:rsidRDefault="006368B1" w:rsidP="006368B1">
      <w:pPr>
        <w:shd w:val="clear" w:color="auto" w:fill="FFFFFF"/>
        <w:jc w:val="right"/>
        <w:rPr>
          <w:b/>
          <w:sz w:val="20"/>
        </w:rPr>
      </w:pPr>
      <w:r w:rsidRPr="006368B1">
        <w:rPr>
          <w:b/>
          <w:color w:val="000000"/>
          <w:spacing w:val="-7"/>
          <w:sz w:val="20"/>
        </w:rPr>
        <w:t>(тыс. руб.)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5"/>
        <w:gridCol w:w="1422"/>
        <w:gridCol w:w="1386"/>
        <w:gridCol w:w="1405"/>
        <w:gridCol w:w="1438"/>
      </w:tblGrid>
      <w:tr w:rsidR="006368B1" w:rsidRPr="006368B1" w:rsidTr="006368B1">
        <w:trPr>
          <w:trHeight w:val="284"/>
        </w:trPr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sz w:val="20"/>
              </w:rPr>
            </w:pPr>
            <w:r w:rsidRPr="006368B1">
              <w:rPr>
                <w:b/>
                <w:color w:val="000000"/>
                <w:spacing w:val="-12"/>
                <w:sz w:val="20"/>
              </w:rPr>
              <w:t>Обязательства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color w:val="000000"/>
                <w:spacing w:val="-10"/>
                <w:sz w:val="20"/>
              </w:rPr>
            </w:pPr>
            <w:r w:rsidRPr="006368B1">
              <w:rPr>
                <w:b/>
                <w:color w:val="000000"/>
                <w:spacing w:val="-5"/>
                <w:sz w:val="20"/>
              </w:rPr>
              <w:t xml:space="preserve">Предельная величина на </w:t>
            </w:r>
            <w:r w:rsidRPr="006368B1">
              <w:rPr>
                <w:b/>
                <w:color w:val="000000"/>
                <w:spacing w:val="-10"/>
                <w:sz w:val="20"/>
              </w:rPr>
              <w:t xml:space="preserve">1 января </w:t>
            </w:r>
          </w:p>
          <w:p w:rsidR="006368B1" w:rsidRP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sz w:val="20"/>
              </w:rPr>
            </w:pPr>
            <w:r w:rsidRPr="006368B1">
              <w:rPr>
                <w:b/>
                <w:color w:val="000000"/>
                <w:spacing w:val="-10"/>
                <w:sz w:val="20"/>
              </w:rPr>
              <w:t xml:space="preserve">2017 </w:t>
            </w:r>
            <w:r w:rsidRPr="006368B1">
              <w:rPr>
                <w:b/>
                <w:color w:val="000000"/>
                <w:spacing w:val="-6"/>
                <w:sz w:val="20"/>
              </w:rPr>
              <w:t>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color w:val="000000"/>
                <w:spacing w:val="-7"/>
                <w:sz w:val="20"/>
              </w:rPr>
            </w:pPr>
            <w:r w:rsidRPr="006368B1">
              <w:rPr>
                <w:b/>
                <w:color w:val="000000"/>
                <w:spacing w:val="-9"/>
                <w:sz w:val="20"/>
              </w:rPr>
              <w:t xml:space="preserve">Объём </w:t>
            </w:r>
          </w:p>
          <w:p w:rsidR="006368B1" w:rsidRP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sz w:val="20"/>
              </w:rPr>
            </w:pPr>
            <w:r w:rsidRPr="006368B1">
              <w:rPr>
                <w:b/>
                <w:color w:val="000000"/>
                <w:spacing w:val="-7"/>
                <w:sz w:val="20"/>
              </w:rPr>
              <w:t xml:space="preserve">ривлечения </w:t>
            </w:r>
            <w:r w:rsidRPr="006368B1">
              <w:rPr>
                <w:b/>
                <w:color w:val="000000"/>
                <w:spacing w:val="-5"/>
                <w:sz w:val="20"/>
              </w:rPr>
              <w:t>в 2017 году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color w:val="000000"/>
                <w:spacing w:val="-9"/>
                <w:sz w:val="20"/>
              </w:rPr>
            </w:pPr>
            <w:r w:rsidRPr="006368B1">
              <w:rPr>
                <w:b/>
                <w:color w:val="000000"/>
                <w:spacing w:val="-9"/>
                <w:sz w:val="20"/>
              </w:rPr>
              <w:t xml:space="preserve">Объём </w:t>
            </w:r>
          </w:p>
          <w:p w:rsidR="006368B1" w:rsidRP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sz w:val="20"/>
              </w:rPr>
            </w:pPr>
            <w:r w:rsidRPr="006368B1">
              <w:rPr>
                <w:b/>
                <w:color w:val="000000"/>
                <w:spacing w:val="-8"/>
                <w:sz w:val="20"/>
              </w:rPr>
              <w:t xml:space="preserve">погашения в </w:t>
            </w:r>
            <w:r w:rsidRPr="006368B1">
              <w:rPr>
                <w:b/>
                <w:color w:val="000000"/>
                <w:spacing w:val="-5"/>
                <w:sz w:val="20"/>
              </w:rPr>
              <w:t>2017 году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color w:val="000000"/>
                <w:spacing w:val="-10"/>
                <w:sz w:val="20"/>
              </w:rPr>
            </w:pPr>
            <w:r w:rsidRPr="006368B1">
              <w:rPr>
                <w:b/>
                <w:color w:val="000000"/>
                <w:spacing w:val="-6"/>
                <w:sz w:val="20"/>
              </w:rPr>
              <w:t xml:space="preserve">Предельная </w:t>
            </w:r>
            <w:r w:rsidRPr="006368B1">
              <w:rPr>
                <w:b/>
                <w:color w:val="000000"/>
                <w:spacing w:val="-5"/>
                <w:sz w:val="20"/>
              </w:rPr>
              <w:t xml:space="preserve">величина на </w:t>
            </w:r>
            <w:r w:rsidRPr="006368B1">
              <w:rPr>
                <w:b/>
                <w:color w:val="000000"/>
                <w:spacing w:val="-10"/>
                <w:sz w:val="20"/>
              </w:rPr>
              <w:t xml:space="preserve">1 января </w:t>
            </w:r>
          </w:p>
          <w:p w:rsid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color w:val="000000"/>
                <w:spacing w:val="-8"/>
                <w:sz w:val="20"/>
              </w:rPr>
            </w:pPr>
            <w:r w:rsidRPr="006368B1">
              <w:rPr>
                <w:b/>
                <w:color w:val="000000"/>
                <w:spacing w:val="-10"/>
                <w:sz w:val="20"/>
              </w:rPr>
              <w:t xml:space="preserve">2018 </w:t>
            </w:r>
            <w:r w:rsidRPr="006368B1">
              <w:rPr>
                <w:b/>
                <w:color w:val="000000"/>
                <w:spacing w:val="-8"/>
                <w:sz w:val="20"/>
              </w:rPr>
              <w:t>года</w:t>
            </w:r>
          </w:p>
          <w:p w:rsidR="006368B1" w:rsidRPr="006368B1" w:rsidRDefault="006368B1" w:rsidP="006368B1">
            <w:pPr>
              <w:shd w:val="clear" w:color="auto" w:fill="FFFFFF"/>
              <w:ind w:left="142" w:right="178"/>
              <w:jc w:val="center"/>
              <w:rPr>
                <w:b/>
                <w:sz w:val="20"/>
              </w:rPr>
            </w:pPr>
          </w:p>
        </w:tc>
      </w:tr>
      <w:tr w:rsidR="006368B1" w:rsidRPr="006368B1" w:rsidTr="006368B1">
        <w:trPr>
          <w:trHeight w:val="284"/>
        </w:trPr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left"/>
              <w:rPr>
                <w:sz w:val="22"/>
                <w:szCs w:val="22"/>
              </w:rPr>
            </w:pPr>
            <w:r w:rsidRPr="00520DD2">
              <w:rPr>
                <w:color w:val="000000"/>
                <w:spacing w:val="-12"/>
                <w:sz w:val="22"/>
                <w:szCs w:val="22"/>
              </w:rPr>
              <w:t>Кредиты от кредитных организаций</w:t>
            </w:r>
            <w:r w:rsidRPr="00520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41 000,0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41 000,0</w:t>
            </w:r>
          </w:p>
        </w:tc>
      </w:tr>
      <w:tr w:rsidR="006368B1" w:rsidRPr="006368B1" w:rsidTr="006368B1">
        <w:trPr>
          <w:trHeight w:val="284"/>
        </w:trPr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left"/>
              <w:rPr>
                <w:color w:val="000000"/>
                <w:spacing w:val="-12"/>
                <w:sz w:val="22"/>
                <w:szCs w:val="22"/>
              </w:rPr>
            </w:pPr>
            <w:r w:rsidRPr="00520DD2">
              <w:rPr>
                <w:color w:val="000000"/>
                <w:spacing w:val="-12"/>
                <w:sz w:val="22"/>
                <w:szCs w:val="22"/>
              </w:rPr>
              <w:t>Кредиты от</w:t>
            </w:r>
            <w:r w:rsidR="00E80558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Pr="00520DD2">
              <w:rPr>
                <w:color w:val="000000"/>
                <w:spacing w:val="-12"/>
                <w:sz w:val="22"/>
                <w:szCs w:val="22"/>
              </w:rPr>
              <w:t>других бюджетов бюджетной системы РФ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color w:val="000000"/>
                <w:sz w:val="22"/>
                <w:szCs w:val="22"/>
              </w:rPr>
            </w:pPr>
            <w:r w:rsidRPr="00520DD2">
              <w:rPr>
                <w:color w:val="000000"/>
                <w:sz w:val="22"/>
                <w:szCs w:val="22"/>
              </w:rPr>
              <w:t>38 400,0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9 600,0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28 800,0</w:t>
            </w:r>
          </w:p>
        </w:tc>
      </w:tr>
      <w:tr w:rsidR="006368B1" w:rsidTr="006368B1">
        <w:trPr>
          <w:trHeight w:val="284"/>
        </w:trPr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38 400,0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41 000,0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9 600,0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B1" w:rsidRPr="00520DD2" w:rsidRDefault="006368B1" w:rsidP="006368B1">
            <w:pPr>
              <w:shd w:val="clear" w:color="auto" w:fill="FFFFFF"/>
              <w:ind w:left="142" w:right="178"/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69 800,0</w:t>
            </w:r>
          </w:p>
        </w:tc>
      </w:tr>
    </w:tbl>
    <w:p w:rsidR="006368B1" w:rsidRDefault="006368B1" w:rsidP="006368B1">
      <w:pPr>
        <w:jc w:val="center"/>
      </w:pPr>
      <w:r>
        <w:t>____________</w:t>
      </w:r>
    </w:p>
    <w:p w:rsidR="006368B1" w:rsidRDefault="006368B1"/>
    <w:p w:rsidR="00C56F28" w:rsidRDefault="00C56F28" w:rsidP="00C56F28"/>
    <w:p w:rsidR="00C56F28" w:rsidRDefault="00C56F28" w:rsidP="00C56F28"/>
    <w:p w:rsidR="00C56F28" w:rsidRDefault="00C56F28" w:rsidP="00432459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1F2397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№24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355944" w:rsidRDefault="00355944" w:rsidP="00355944">
      <w:pPr>
        <w:pStyle w:val="af"/>
        <w:rPr>
          <w:szCs w:val="28"/>
        </w:rPr>
      </w:pPr>
      <w:r w:rsidRPr="00355944">
        <w:rPr>
          <w:szCs w:val="28"/>
        </w:rPr>
        <w:t xml:space="preserve">ПРОГРАММА </w:t>
      </w:r>
    </w:p>
    <w:p w:rsidR="00355944" w:rsidRDefault="006368B1" w:rsidP="00355944">
      <w:pPr>
        <w:pStyle w:val="af"/>
        <w:rPr>
          <w:szCs w:val="28"/>
        </w:rPr>
      </w:pPr>
      <w:r w:rsidRPr="00355944">
        <w:rPr>
          <w:szCs w:val="28"/>
        </w:rPr>
        <w:t>муниципальных</w:t>
      </w:r>
      <w:r w:rsidR="00E80558">
        <w:rPr>
          <w:szCs w:val="28"/>
        </w:rPr>
        <w:t xml:space="preserve"> </w:t>
      </w:r>
      <w:r w:rsidRPr="00355944">
        <w:rPr>
          <w:szCs w:val="28"/>
        </w:rPr>
        <w:t xml:space="preserve">внутренних заимствований </w:t>
      </w:r>
    </w:p>
    <w:p w:rsidR="006368B1" w:rsidRPr="00355944" w:rsidRDefault="006368B1" w:rsidP="00355944">
      <w:pPr>
        <w:pStyle w:val="af"/>
        <w:rPr>
          <w:szCs w:val="28"/>
        </w:rPr>
      </w:pPr>
      <w:r w:rsidRPr="00355944">
        <w:rPr>
          <w:szCs w:val="28"/>
        </w:rPr>
        <w:t>Тихвинского района</w:t>
      </w:r>
    </w:p>
    <w:p w:rsidR="006368B1" w:rsidRPr="00355944" w:rsidRDefault="006368B1" w:rsidP="00355944">
      <w:pPr>
        <w:pStyle w:val="af"/>
        <w:rPr>
          <w:szCs w:val="28"/>
        </w:rPr>
      </w:pPr>
      <w:r w:rsidRPr="00355944">
        <w:rPr>
          <w:szCs w:val="28"/>
        </w:rPr>
        <w:t>на 2018-2019 годы</w:t>
      </w:r>
    </w:p>
    <w:p w:rsidR="006368B1" w:rsidRPr="00355944" w:rsidRDefault="006368B1" w:rsidP="00355944">
      <w:pPr>
        <w:pStyle w:val="af"/>
        <w:jc w:val="right"/>
        <w:rPr>
          <w:sz w:val="20"/>
        </w:rPr>
      </w:pPr>
      <w:r w:rsidRPr="00355944">
        <w:rPr>
          <w:sz w:val="20"/>
        </w:rPr>
        <w:t>(тыс. руб.)</w:t>
      </w:r>
    </w:p>
    <w:tbl>
      <w:tblPr>
        <w:tblStyle w:val="a6"/>
        <w:tblW w:w="5030" w:type="pct"/>
        <w:tblLayout w:type="fixed"/>
        <w:tblLook w:val="01E0" w:firstRow="1" w:lastRow="1" w:firstColumn="1" w:lastColumn="1" w:noHBand="0" w:noVBand="0"/>
      </w:tblPr>
      <w:tblGrid>
        <w:gridCol w:w="1902"/>
        <w:gridCol w:w="1107"/>
        <w:gridCol w:w="830"/>
        <w:gridCol w:w="1107"/>
        <w:gridCol w:w="1107"/>
        <w:gridCol w:w="846"/>
        <w:gridCol w:w="1090"/>
        <w:gridCol w:w="1127"/>
      </w:tblGrid>
      <w:tr w:rsidR="006368B1" w:rsidTr="001F2397">
        <w:trPr>
          <w:trHeight w:val="284"/>
        </w:trPr>
        <w:tc>
          <w:tcPr>
            <w:tcW w:w="1044" w:type="pct"/>
          </w:tcPr>
          <w:p w:rsidR="006368B1" w:rsidRPr="001F2397" w:rsidRDefault="006368B1" w:rsidP="001F2397">
            <w:pPr>
              <w:pStyle w:val="af"/>
              <w:rPr>
                <w:sz w:val="18"/>
                <w:szCs w:val="18"/>
              </w:rPr>
            </w:pPr>
            <w:r w:rsidRPr="001F2397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607" w:type="pct"/>
          </w:tcPr>
          <w:p w:rsidR="006368B1" w:rsidRPr="001F2397" w:rsidRDefault="006368B1" w:rsidP="001F2397">
            <w:pPr>
              <w:shd w:val="clear" w:color="auto" w:fill="FFFFFF"/>
              <w:ind w:left="38" w:right="19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6"/>
                <w:sz w:val="18"/>
                <w:szCs w:val="18"/>
              </w:rPr>
              <w:t xml:space="preserve">Предельная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 xml:space="preserve">величина на </w:t>
            </w:r>
            <w:r w:rsidRPr="001F2397">
              <w:rPr>
                <w:b/>
                <w:color w:val="000000"/>
                <w:spacing w:val="-10"/>
                <w:sz w:val="18"/>
                <w:szCs w:val="18"/>
              </w:rPr>
              <w:t xml:space="preserve">1 января 2018 </w:t>
            </w:r>
            <w:r w:rsidRPr="001F2397">
              <w:rPr>
                <w:b/>
                <w:color w:val="000000"/>
                <w:spacing w:val="-6"/>
                <w:sz w:val="18"/>
                <w:szCs w:val="18"/>
              </w:rPr>
              <w:t>года</w:t>
            </w:r>
          </w:p>
        </w:tc>
        <w:tc>
          <w:tcPr>
            <w:tcW w:w="455" w:type="pct"/>
          </w:tcPr>
          <w:p w:rsidR="006368B1" w:rsidRPr="001F2397" w:rsidRDefault="006368B1" w:rsidP="001F2397">
            <w:pPr>
              <w:shd w:val="clear" w:color="auto" w:fill="FFFFFF"/>
              <w:ind w:left="67" w:right="67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9"/>
                <w:sz w:val="18"/>
                <w:szCs w:val="18"/>
              </w:rPr>
              <w:t xml:space="preserve">Объём </w:t>
            </w:r>
            <w:r w:rsidRPr="001F2397">
              <w:rPr>
                <w:b/>
                <w:color w:val="000000"/>
                <w:spacing w:val="-7"/>
                <w:sz w:val="18"/>
                <w:szCs w:val="18"/>
              </w:rPr>
              <w:t xml:space="preserve">привлечения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>в 2018 году</w:t>
            </w:r>
          </w:p>
        </w:tc>
        <w:tc>
          <w:tcPr>
            <w:tcW w:w="607" w:type="pct"/>
          </w:tcPr>
          <w:p w:rsidR="006368B1" w:rsidRPr="001F2397" w:rsidRDefault="006368B1" w:rsidP="001F2397">
            <w:pPr>
              <w:shd w:val="clear" w:color="auto" w:fill="FFFFFF"/>
              <w:ind w:left="82" w:right="82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9"/>
                <w:sz w:val="18"/>
                <w:szCs w:val="18"/>
              </w:rPr>
              <w:t xml:space="preserve">Объём </w:t>
            </w:r>
            <w:r w:rsidRPr="001F2397">
              <w:rPr>
                <w:b/>
                <w:color w:val="000000"/>
                <w:spacing w:val="-8"/>
                <w:sz w:val="18"/>
                <w:szCs w:val="18"/>
              </w:rPr>
              <w:t xml:space="preserve">погашения в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>2018 году</w:t>
            </w:r>
          </w:p>
        </w:tc>
        <w:tc>
          <w:tcPr>
            <w:tcW w:w="607" w:type="pct"/>
          </w:tcPr>
          <w:p w:rsidR="006368B1" w:rsidRPr="001F2397" w:rsidRDefault="006368B1" w:rsidP="001F2397">
            <w:pPr>
              <w:shd w:val="clear" w:color="auto" w:fill="FFFFFF"/>
              <w:ind w:left="43" w:right="53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6"/>
                <w:sz w:val="18"/>
                <w:szCs w:val="18"/>
              </w:rPr>
              <w:t xml:space="preserve">Предельная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 xml:space="preserve">величина на </w:t>
            </w:r>
            <w:r w:rsidRPr="001F2397">
              <w:rPr>
                <w:b/>
                <w:color w:val="000000"/>
                <w:spacing w:val="-10"/>
                <w:sz w:val="18"/>
                <w:szCs w:val="18"/>
              </w:rPr>
              <w:t xml:space="preserve">1 января 2019 </w:t>
            </w:r>
            <w:r w:rsidRPr="001F2397">
              <w:rPr>
                <w:b/>
                <w:color w:val="000000"/>
                <w:spacing w:val="-8"/>
                <w:sz w:val="18"/>
                <w:szCs w:val="18"/>
              </w:rPr>
              <w:t>года</w:t>
            </w:r>
          </w:p>
        </w:tc>
        <w:tc>
          <w:tcPr>
            <w:tcW w:w="464" w:type="pct"/>
          </w:tcPr>
          <w:p w:rsidR="006368B1" w:rsidRPr="001F2397" w:rsidRDefault="006368B1" w:rsidP="001F2397">
            <w:pPr>
              <w:shd w:val="clear" w:color="auto" w:fill="FFFFFF"/>
              <w:ind w:left="67" w:right="67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9"/>
                <w:sz w:val="18"/>
                <w:szCs w:val="18"/>
              </w:rPr>
              <w:t xml:space="preserve">Объём </w:t>
            </w:r>
            <w:r w:rsidRPr="001F2397">
              <w:rPr>
                <w:b/>
                <w:color w:val="000000"/>
                <w:spacing w:val="-7"/>
                <w:sz w:val="18"/>
                <w:szCs w:val="18"/>
              </w:rPr>
              <w:t xml:space="preserve">привлечения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>в 2019году</w:t>
            </w:r>
          </w:p>
        </w:tc>
        <w:tc>
          <w:tcPr>
            <w:tcW w:w="598" w:type="pct"/>
          </w:tcPr>
          <w:p w:rsidR="006368B1" w:rsidRPr="001F2397" w:rsidRDefault="006368B1" w:rsidP="001F2397">
            <w:pPr>
              <w:shd w:val="clear" w:color="auto" w:fill="FFFFFF"/>
              <w:ind w:left="82" w:right="82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9"/>
                <w:sz w:val="18"/>
                <w:szCs w:val="18"/>
              </w:rPr>
              <w:t xml:space="preserve">Объём </w:t>
            </w:r>
            <w:r w:rsidRPr="001F2397">
              <w:rPr>
                <w:b/>
                <w:color w:val="000000"/>
                <w:spacing w:val="-8"/>
                <w:sz w:val="18"/>
                <w:szCs w:val="18"/>
              </w:rPr>
              <w:t xml:space="preserve">погашения в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>2019 году</w:t>
            </w:r>
          </w:p>
        </w:tc>
        <w:tc>
          <w:tcPr>
            <w:tcW w:w="618" w:type="pct"/>
          </w:tcPr>
          <w:p w:rsidR="006368B1" w:rsidRPr="001F2397" w:rsidRDefault="006368B1" w:rsidP="001F2397">
            <w:pPr>
              <w:shd w:val="clear" w:color="auto" w:fill="FFFFFF"/>
              <w:ind w:left="43" w:right="53"/>
              <w:jc w:val="center"/>
              <w:rPr>
                <w:b/>
                <w:sz w:val="18"/>
                <w:szCs w:val="18"/>
              </w:rPr>
            </w:pPr>
            <w:r w:rsidRPr="001F2397">
              <w:rPr>
                <w:b/>
                <w:color w:val="000000"/>
                <w:spacing w:val="-6"/>
                <w:sz w:val="18"/>
                <w:szCs w:val="18"/>
              </w:rPr>
              <w:t xml:space="preserve">Предельная </w:t>
            </w:r>
            <w:r w:rsidRPr="001F2397">
              <w:rPr>
                <w:b/>
                <w:color w:val="000000"/>
                <w:spacing w:val="-5"/>
                <w:sz w:val="18"/>
                <w:szCs w:val="18"/>
              </w:rPr>
              <w:t xml:space="preserve">величина на </w:t>
            </w:r>
            <w:r w:rsidRPr="001F2397">
              <w:rPr>
                <w:b/>
                <w:color w:val="000000"/>
                <w:spacing w:val="-10"/>
                <w:sz w:val="18"/>
                <w:szCs w:val="18"/>
              </w:rPr>
              <w:t xml:space="preserve">1 января 2020 </w:t>
            </w:r>
            <w:r w:rsidRPr="001F2397">
              <w:rPr>
                <w:b/>
                <w:color w:val="000000"/>
                <w:spacing w:val="-8"/>
                <w:sz w:val="18"/>
                <w:szCs w:val="18"/>
              </w:rPr>
              <w:t>года</w:t>
            </w:r>
          </w:p>
        </w:tc>
      </w:tr>
      <w:tr w:rsidR="006368B1" w:rsidTr="001F2397">
        <w:trPr>
          <w:trHeight w:val="284"/>
        </w:trPr>
        <w:tc>
          <w:tcPr>
            <w:tcW w:w="1044" w:type="pct"/>
          </w:tcPr>
          <w:p w:rsidR="006368B1" w:rsidRPr="00520DD2" w:rsidRDefault="006368B1" w:rsidP="001F2397">
            <w:pPr>
              <w:pStyle w:val="af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69" w:type="pct"/>
            <w:gridSpan w:val="3"/>
          </w:tcPr>
          <w:p w:rsidR="006368B1" w:rsidRPr="00520DD2" w:rsidRDefault="006368B1" w:rsidP="001F2397">
            <w:pPr>
              <w:pStyle w:val="af"/>
              <w:jc w:val="left"/>
              <w:rPr>
                <w:sz w:val="22"/>
                <w:szCs w:val="22"/>
              </w:rPr>
            </w:pPr>
            <w:r w:rsidRPr="00520DD2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287" w:type="pct"/>
            <w:gridSpan w:val="4"/>
          </w:tcPr>
          <w:p w:rsidR="006368B1" w:rsidRPr="00520DD2" w:rsidRDefault="006368B1" w:rsidP="001F2397">
            <w:pPr>
              <w:pStyle w:val="af"/>
              <w:tabs>
                <w:tab w:val="left" w:pos="1060"/>
              </w:tabs>
              <w:jc w:val="left"/>
              <w:rPr>
                <w:sz w:val="22"/>
                <w:szCs w:val="22"/>
              </w:rPr>
            </w:pPr>
          </w:p>
        </w:tc>
      </w:tr>
      <w:tr w:rsidR="006368B1" w:rsidTr="001F2397">
        <w:trPr>
          <w:trHeight w:val="284"/>
        </w:trPr>
        <w:tc>
          <w:tcPr>
            <w:tcW w:w="1044" w:type="pct"/>
          </w:tcPr>
          <w:p w:rsidR="006368B1" w:rsidRPr="00520DD2" w:rsidRDefault="006368B1" w:rsidP="001F2397">
            <w:pPr>
              <w:shd w:val="clear" w:color="auto" w:fill="FFFFFF"/>
              <w:ind w:left="11"/>
              <w:jc w:val="left"/>
              <w:rPr>
                <w:color w:val="000000"/>
                <w:spacing w:val="-12"/>
                <w:sz w:val="22"/>
                <w:szCs w:val="22"/>
              </w:rPr>
            </w:pPr>
            <w:r w:rsidRPr="00520DD2">
              <w:rPr>
                <w:color w:val="000000"/>
                <w:spacing w:val="-2"/>
                <w:sz w:val="22"/>
                <w:szCs w:val="22"/>
              </w:rPr>
              <w:t>Внутренний долг -</w:t>
            </w:r>
            <w:r w:rsidR="001F2397" w:rsidRPr="00520DD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20DD2">
              <w:rPr>
                <w:color w:val="000000"/>
                <w:spacing w:val="-12"/>
                <w:sz w:val="22"/>
                <w:szCs w:val="22"/>
              </w:rPr>
              <w:t xml:space="preserve">всего, </w:t>
            </w:r>
          </w:p>
          <w:p w:rsidR="006368B1" w:rsidRPr="00520DD2" w:rsidRDefault="006368B1" w:rsidP="001F2397">
            <w:pPr>
              <w:shd w:val="clear" w:color="auto" w:fill="FFFFFF"/>
              <w:ind w:left="11"/>
              <w:jc w:val="left"/>
              <w:rPr>
                <w:sz w:val="22"/>
                <w:szCs w:val="22"/>
              </w:rPr>
            </w:pPr>
            <w:r w:rsidRPr="00520DD2">
              <w:rPr>
                <w:color w:val="000000"/>
                <w:spacing w:val="-8"/>
                <w:sz w:val="22"/>
                <w:szCs w:val="22"/>
              </w:rPr>
              <w:t>в том числе:</w:t>
            </w:r>
            <w:r w:rsidRPr="00520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69 800,0</w:t>
            </w:r>
          </w:p>
        </w:tc>
        <w:tc>
          <w:tcPr>
            <w:tcW w:w="455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20 600,0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49 200,0</w:t>
            </w:r>
          </w:p>
        </w:tc>
        <w:tc>
          <w:tcPr>
            <w:tcW w:w="464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19 600,0</w:t>
            </w:r>
          </w:p>
        </w:tc>
        <w:tc>
          <w:tcPr>
            <w:tcW w:w="618" w:type="pct"/>
          </w:tcPr>
          <w:p w:rsidR="006368B1" w:rsidRPr="00520DD2" w:rsidRDefault="006368B1" w:rsidP="001F2397">
            <w:pPr>
              <w:pStyle w:val="af"/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29 600,0</w:t>
            </w:r>
          </w:p>
        </w:tc>
      </w:tr>
      <w:tr w:rsidR="006368B1" w:rsidTr="001F2397">
        <w:trPr>
          <w:trHeight w:val="284"/>
        </w:trPr>
        <w:tc>
          <w:tcPr>
            <w:tcW w:w="1044" w:type="pct"/>
          </w:tcPr>
          <w:p w:rsidR="006368B1" w:rsidRPr="00520DD2" w:rsidRDefault="006368B1" w:rsidP="001F2397">
            <w:pPr>
              <w:shd w:val="clear" w:color="auto" w:fill="FFFFFF"/>
              <w:ind w:left="11" w:right="384"/>
              <w:jc w:val="left"/>
              <w:rPr>
                <w:sz w:val="22"/>
                <w:szCs w:val="22"/>
              </w:rPr>
            </w:pPr>
            <w:r w:rsidRPr="00520DD2">
              <w:rPr>
                <w:color w:val="000000"/>
                <w:spacing w:val="-13"/>
                <w:sz w:val="22"/>
                <w:szCs w:val="22"/>
              </w:rPr>
              <w:t xml:space="preserve">Бюджетные кредиты, </w:t>
            </w:r>
            <w:r w:rsidRPr="00520DD2">
              <w:rPr>
                <w:color w:val="000000"/>
                <w:spacing w:val="-11"/>
                <w:sz w:val="22"/>
                <w:szCs w:val="22"/>
              </w:rPr>
              <w:t>полученные из областного бюджета</w:t>
            </w:r>
            <w:r w:rsidRPr="00520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28 800,0</w:t>
            </w:r>
          </w:p>
        </w:tc>
        <w:tc>
          <w:tcPr>
            <w:tcW w:w="455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9 600,0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19 200,0</w:t>
            </w:r>
          </w:p>
        </w:tc>
        <w:tc>
          <w:tcPr>
            <w:tcW w:w="464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98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9 600,0</w:t>
            </w:r>
          </w:p>
        </w:tc>
        <w:tc>
          <w:tcPr>
            <w:tcW w:w="618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9 600,0</w:t>
            </w:r>
          </w:p>
        </w:tc>
      </w:tr>
      <w:tr w:rsidR="006368B1" w:rsidTr="001F2397">
        <w:trPr>
          <w:trHeight w:val="284"/>
        </w:trPr>
        <w:tc>
          <w:tcPr>
            <w:tcW w:w="1044" w:type="pct"/>
          </w:tcPr>
          <w:p w:rsidR="006368B1" w:rsidRPr="00520DD2" w:rsidRDefault="006368B1" w:rsidP="001F2397">
            <w:pPr>
              <w:shd w:val="clear" w:color="auto" w:fill="FFFFFF"/>
              <w:ind w:left="11" w:right="187"/>
              <w:jc w:val="left"/>
              <w:rPr>
                <w:sz w:val="22"/>
                <w:szCs w:val="22"/>
              </w:rPr>
            </w:pPr>
            <w:r w:rsidRPr="00520DD2">
              <w:rPr>
                <w:color w:val="000000"/>
                <w:spacing w:val="-12"/>
                <w:sz w:val="22"/>
                <w:szCs w:val="22"/>
              </w:rPr>
              <w:t>Кредиты от кредитных организаций</w:t>
            </w:r>
            <w:r w:rsidRPr="00520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41 000,0</w:t>
            </w:r>
          </w:p>
        </w:tc>
        <w:tc>
          <w:tcPr>
            <w:tcW w:w="455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tabs>
                <w:tab w:val="left" w:pos="380"/>
                <w:tab w:val="center" w:pos="816"/>
              </w:tabs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11 000,0</w:t>
            </w:r>
          </w:p>
        </w:tc>
        <w:tc>
          <w:tcPr>
            <w:tcW w:w="607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30 000,0</w:t>
            </w:r>
          </w:p>
        </w:tc>
        <w:tc>
          <w:tcPr>
            <w:tcW w:w="464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98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10 000,0</w:t>
            </w:r>
          </w:p>
        </w:tc>
        <w:tc>
          <w:tcPr>
            <w:tcW w:w="618" w:type="pct"/>
          </w:tcPr>
          <w:p w:rsidR="006368B1" w:rsidRPr="00520DD2" w:rsidRDefault="006368B1" w:rsidP="001F2397">
            <w:pPr>
              <w:pStyle w:val="af"/>
              <w:jc w:val="right"/>
              <w:rPr>
                <w:b w:val="0"/>
                <w:sz w:val="22"/>
                <w:szCs w:val="22"/>
              </w:rPr>
            </w:pPr>
            <w:r w:rsidRPr="00520DD2">
              <w:rPr>
                <w:b w:val="0"/>
                <w:sz w:val="22"/>
                <w:szCs w:val="22"/>
              </w:rPr>
              <w:t>20 000,0</w:t>
            </w:r>
          </w:p>
        </w:tc>
      </w:tr>
    </w:tbl>
    <w:p w:rsidR="006368B1" w:rsidRDefault="001F2397" w:rsidP="001F2397">
      <w:pPr>
        <w:jc w:val="center"/>
      </w:pPr>
      <w:r>
        <w:t>____________</w:t>
      </w:r>
    </w:p>
    <w:p w:rsidR="00C56F28" w:rsidRDefault="00C56F28" w:rsidP="00C56F28"/>
    <w:p w:rsidR="00C56F28" w:rsidRDefault="00C56F28" w:rsidP="00C56F28"/>
    <w:p w:rsidR="00C56F28" w:rsidRDefault="00C56F28" w:rsidP="00432459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BF7B0B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№25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4B6033" w:rsidRDefault="004B6033" w:rsidP="00F46CCE">
      <w:pPr>
        <w:jc w:val="center"/>
        <w:rPr>
          <w:b/>
        </w:rPr>
      </w:pPr>
      <w:r>
        <w:rPr>
          <w:b/>
        </w:rPr>
        <w:t>ПРОГРАММА</w:t>
      </w:r>
    </w:p>
    <w:p w:rsidR="004B6033" w:rsidRDefault="004B6033" w:rsidP="00F46CCE">
      <w:pPr>
        <w:jc w:val="center"/>
        <w:rPr>
          <w:b/>
        </w:rPr>
      </w:pPr>
      <w:r>
        <w:rPr>
          <w:b/>
        </w:rPr>
        <w:t>муниципальных гарантий Тихвинского района</w:t>
      </w:r>
    </w:p>
    <w:p w:rsidR="004B6033" w:rsidRDefault="004B6033" w:rsidP="00F46CCE">
      <w:pPr>
        <w:jc w:val="center"/>
        <w:rPr>
          <w:b/>
        </w:rPr>
      </w:pPr>
      <w:r>
        <w:rPr>
          <w:b/>
        </w:rPr>
        <w:t>на 01 января 2018 года</w:t>
      </w:r>
    </w:p>
    <w:p w:rsidR="004B6033" w:rsidRDefault="004B6033" w:rsidP="00F46CCE">
      <w:pPr>
        <w:jc w:val="center"/>
        <w:rPr>
          <w:b/>
        </w:rPr>
      </w:pPr>
    </w:p>
    <w:tbl>
      <w:tblPr>
        <w:tblStyle w:val="a6"/>
        <w:tblW w:w="5000" w:type="pct"/>
        <w:tblLayout w:type="fixed"/>
        <w:tblLook w:val="01E0" w:firstRow="1" w:lastRow="1" w:firstColumn="1" w:lastColumn="1" w:noHBand="0" w:noVBand="0"/>
      </w:tblPr>
      <w:tblGrid>
        <w:gridCol w:w="2318"/>
        <w:gridCol w:w="1660"/>
        <w:gridCol w:w="970"/>
        <w:gridCol w:w="968"/>
        <w:gridCol w:w="975"/>
        <w:gridCol w:w="1084"/>
        <w:gridCol w:w="1087"/>
      </w:tblGrid>
      <w:tr w:rsidR="004B6033" w:rsidTr="004B6033">
        <w:trPr>
          <w:trHeight w:val="284"/>
        </w:trPr>
        <w:tc>
          <w:tcPr>
            <w:tcW w:w="1279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Направление (цель)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гарантирования</w:t>
            </w:r>
          </w:p>
        </w:tc>
        <w:tc>
          <w:tcPr>
            <w:tcW w:w="916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Наименова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ние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принципала</w:t>
            </w:r>
          </w:p>
        </w:tc>
        <w:tc>
          <w:tcPr>
            <w:tcW w:w="535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Дата возникновения обяза-тельства</w:t>
            </w:r>
          </w:p>
        </w:tc>
        <w:tc>
          <w:tcPr>
            <w:tcW w:w="534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Срок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исполне-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ния обязательства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(год)</w:t>
            </w:r>
          </w:p>
        </w:tc>
        <w:tc>
          <w:tcPr>
            <w:tcW w:w="538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Сумма по состоянию</w:t>
            </w:r>
          </w:p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на дату возникновения обязательства (тысяч рублей)</w:t>
            </w:r>
          </w:p>
        </w:tc>
        <w:tc>
          <w:tcPr>
            <w:tcW w:w="598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Сумма по состоянию на 1 января 2018 года (тысяч рублей)</w:t>
            </w:r>
          </w:p>
        </w:tc>
        <w:tc>
          <w:tcPr>
            <w:tcW w:w="600" w:type="pct"/>
          </w:tcPr>
          <w:p w:rsidR="004B6033" w:rsidRPr="004B6033" w:rsidRDefault="004B6033" w:rsidP="004B6033">
            <w:pPr>
              <w:jc w:val="center"/>
              <w:rPr>
                <w:b/>
                <w:sz w:val="18"/>
                <w:szCs w:val="18"/>
              </w:rPr>
            </w:pPr>
            <w:r w:rsidRPr="004B6033">
              <w:rPr>
                <w:b/>
                <w:sz w:val="18"/>
                <w:szCs w:val="18"/>
              </w:rPr>
              <w:t>Наличие права регрессного требования</w:t>
            </w:r>
          </w:p>
        </w:tc>
      </w:tr>
      <w:tr w:rsidR="004B6033" w:rsidTr="004B6033">
        <w:trPr>
          <w:trHeight w:val="284"/>
        </w:trPr>
        <w:tc>
          <w:tcPr>
            <w:tcW w:w="5000" w:type="pct"/>
            <w:gridSpan w:val="7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1.Перечень муниципальных гарантий Тихвинского района в валюте Российской Федерации</w:t>
            </w:r>
          </w:p>
        </w:tc>
      </w:tr>
      <w:tr w:rsidR="004B6033" w:rsidTr="004B6033">
        <w:trPr>
          <w:trHeight w:val="284"/>
        </w:trPr>
        <w:tc>
          <w:tcPr>
            <w:tcW w:w="1279" w:type="pct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Итого по действующим муниципальным гарантиям</w:t>
            </w:r>
          </w:p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8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</w:tr>
      <w:tr w:rsidR="004B6033" w:rsidTr="004B6033">
        <w:trPr>
          <w:trHeight w:val="284"/>
        </w:trPr>
        <w:tc>
          <w:tcPr>
            <w:tcW w:w="5000" w:type="pct"/>
            <w:gridSpan w:val="7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2.</w:t>
            </w:r>
            <w:r w:rsidR="00E80558">
              <w:rPr>
                <w:b/>
                <w:sz w:val="22"/>
                <w:szCs w:val="22"/>
              </w:rPr>
              <w:t xml:space="preserve"> </w:t>
            </w:r>
            <w:r w:rsidRPr="00520DD2">
              <w:rPr>
                <w:b/>
                <w:sz w:val="22"/>
                <w:szCs w:val="22"/>
              </w:rPr>
              <w:t>Перечень муниципальных гарантий, планируемых в 2017 году</w:t>
            </w:r>
          </w:p>
        </w:tc>
      </w:tr>
      <w:tr w:rsidR="004B6033" w:rsidTr="004B6033">
        <w:trPr>
          <w:trHeight w:val="284"/>
        </w:trPr>
        <w:tc>
          <w:tcPr>
            <w:tcW w:w="1279" w:type="pct"/>
          </w:tcPr>
          <w:p w:rsidR="004B6033" w:rsidRPr="00520DD2" w:rsidRDefault="004B6033" w:rsidP="004B6033">
            <w:pPr>
              <w:jc w:val="lef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Гарантии по заимствованиям на цели неинвестиционного характера</w:t>
            </w:r>
          </w:p>
        </w:tc>
        <w:tc>
          <w:tcPr>
            <w:tcW w:w="916" w:type="pct"/>
          </w:tcPr>
          <w:p w:rsidR="004B6033" w:rsidRPr="00520DD2" w:rsidRDefault="004B6033" w:rsidP="004B6033">
            <w:pPr>
              <w:jc w:val="lef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535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10 000,0</w:t>
            </w:r>
          </w:p>
        </w:tc>
        <w:tc>
          <w:tcPr>
            <w:tcW w:w="600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да</w:t>
            </w:r>
          </w:p>
        </w:tc>
      </w:tr>
      <w:tr w:rsidR="004B6033" w:rsidTr="004B6033">
        <w:trPr>
          <w:trHeight w:val="284"/>
        </w:trPr>
        <w:tc>
          <w:tcPr>
            <w:tcW w:w="1279" w:type="pct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Итого по планируемым муниципальным гарантиям</w:t>
            </w:r>
          </w:p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:rsidR="004B6033" w:rsidRPr="00520DD2" w:rsidRDefault="004B6033" w:rsidP="004B60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600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</w:tr>
      <w:tr w:rsidR="004B6033" w:rsidTr="004B6033">
        <w:trPr>
          <w:trHeight w:val="284"/>
        </w:trPr>
        <w:tc>
          <w:tcPr>
            <w:tcW w:w="1279" w:type="pct"/>
          </w:tcPr>
          <w:p w:rsidR="004B6033" w:rsidRPr="00520DD2" w:rsidRDefault="004B6033" w:rsidP="004B6033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Всего по муниципальным гарантиям</w:t>
            </w:r>
          </w:p>
        </w:tc>
        <w:tc>
          <w:tcPr>
            <w:tcW w:w="916" w:type="pct"/>
          </w:tcPr>
          <w:p w:rsidR="004B6033" w:rsidRPr="00520DD2" w:rsidRDefault="004B6033" w:rsidP="004B60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8" w:type="pct"/>
          </w:tcPr>
          <w:p w:rsidR="004B6033" w:rsidRPr="00520DD2" w:rsidRDefault="004B6033" w:rsidP="004B6033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600" w:type="pct"/>
          </w:tcPr>
          <w:p w:rsidR="004B6033" w:rsidRPr="00520DD2" w:rsidRDefault="004B6033" w:rsidP="004B6033">
            <w:pPr>
              <w:jc w:val="right"/>
              <w:rPr>
                <w:sz w:val="22"/>
                <w:szCs w:val="22"/>
              </w:rPr>
            </w:pPr>
          </w:p>
        </w:tc>
      </w:tr>
    </w:tbl>
    <w:p w:rsidR="004B6033" w:rsidRPr="00C632E9" w:rsidRDefault="004B6033" w:rsidP="004B6033">
      <w:pPr>
        <w:jc w:val="center"/>
      </w:pPr>
      <w:r>
        <w:t>____________</w:t>
      </w:r>
    </w:p>
    <w:p w:rsidR="00C56F28" w:rsidRDefault="00C56F28" w:rsidP="00C56F28"/>
    <w:p w:rsidR="00C56F28" w:rsidRDefault="00C56F28" w:rsidP="00C56F28"/>
    <w:p w:rsidR="00C56F28" w:rsidRDefault="00C56F28" w:rsidP="00432459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УТВЕРЖДЕН</w:t>
      </w:r>
      <w:r w:rsidR="00520DD2">
        <w:t>А</w:t>
      </w:r>
      <w:r w:rsidRPr="00791375">
        <w:t xml:space="preserve">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решением </w:t>
      </w:r>
      <w:r>
        <w:t>с</w:t>
      </w:r>
      <w:r w:rsidRPr="00791375">
        <w:t xml:space="preserve">овета депутатов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муниципального образования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Тихвинский муниципальный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район Ленинградской области 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 xml:space="preserve">от </w:t>
      </w:r>
      <w: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№01-155</w:t>
      </w:r>
    </w:p>
    <w:p w:rsidR="00C56F28" w:rsidRPr="00791375" w:rsidRDefault="00C56F28" w:rsidP="00C56F28">
      <w:pPr>
        <w:tabs>
          <w:tab w:val="left" w:pos="567"/>
          <w:tab w:val="left" w:pos="3402"/>
        </w:tabs>
        <w:ind w:left="5103"/>
      </w:pPr>
      <w:r w:rsidRPr="00791375">
        <w:t>(приложение</w:t>
      </w:r>
      <w:r>
        <w:t xml:space="preserve"> №26</w:t>
      </w:r>
      <w:r w:rsidRPr="00791375">
        <w:t>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BF7B0B" w:rsidRDefault="00BF7B0B" w:rsidP="00F46CCE">
      <w:pPr>
        <w:jc w:val="center"/>
        <w:rPr>
          <w:b/>
        </w:rPr>
      </w:pPr>
      <w:r>
        <w:rPr>
          <w:b/>
        </w:rPr>
        <w:t>ПРОГРАММА</w:t>
      </w:r>
    </w:p>
    <w:p w:rsidR="00BF7B0B" w:rsidRDefault="00BF7B0B" w:rsidP="00F46CCE">
      <w:pPr>
        <w:jc w:val="center"/>
        <w:rPr>
          <w:b/>
        </w:rPr>
      </w:pPr>
      <w:r>
        <w:rPr>
          <w:b/>
        </w:rPr>
        <w:t>муниципальных гарантий Тихвинского района</w:t>
      </w:r>
    </w:p>
    <w:p w:rsidR="00BF7B0B" w:rsidRDefault="00BF7B0B" w:rsidP="00F46CCE">
      <w:pPr>
        <w:jc w:val="center"/>
        <w:rPr>
          <w:b/>
        </w:rPr>
      </w:pPr>
      <w:r>
        <w:rPr>
          <w:b/>
        </w:rPr>
        <w:t>на 01 января 2019 года и 01 января 2020 года</w:t>
      </w:r>
    </w:p>
    <w:p w:rsidR="00BF7B0B" w:rsidRDefault="00BF7B0B" w:rsidP="00F46CCE">
      <w:pPr>
        <w:jc w:val="center"/>
        <w:rPr>
          <w:b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871"/>
        <w:gridCol w:w="1521"/>
        <w:gridCol w:w="1198"/>
        <w:gridCol w:w="1149"/>
        <w:gridCol w:w="1174"/>
        <w:gridCol w:w="1149"/>
      </w:tblGrid>
      <w:tr w:rsidR="00BF7B0B" w:rsidTr="00BF7B0B">
        <w:tc>
          <w:tcPr>
            <w:tcW w:w="1584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Направление (цель)</w:t>
            </w:r>
          </w:p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гарантирования</w:t>
            </w:r>
          </w:p>
        </w:tc>
        <w:tc>
          <w:tcPr>
            <w:tcW w:w="839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Наименование</w:t>
            </w:r>
          </w:p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принципала</w:t>
            </w:r>
          </w:p>
        </w:tc>
        <w:tc>
          <w:tcPr>
            <w:tcW w:w="661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Сумма по состоянию на дату возникновения обязательства</w:t>
            </w:r>
          </w:p>
        </w:tc>
        <w:tc>
          <w:tcPr>
            <w:tcW w:w="634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Сумма по состоянию на 1 января 2019 года (тысяч рублей)</w:t>
            </w:r>
          </w:p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Сумма по состоянию на 1 января 2020</w:t>
            </w:r>
            <w:r w:rsidR="00E80558">
              <w:rPr>
                <w:b/>
                <w:sz w:val="18"/>
                <w:szCs w:val="18"/>
              </w:rPr>
              <w:t xml:space="preserve"> </w:t>
            </w:r>
            <w:r w:rsidRPr="00BF7B0B">
              <w:rPr>
                <w:b/>
                <w:sz w:val="18"/>
                <w:szCs w:val="18"/>
              </w:rPr>
              <w:t>года (тысяч рублей)</w:t>
            </w:r>
          </w:p>
        </w:tc>
        <w:tc>
          <w:tcPr>
            <w:tcW w:w="633" w:type="pct"/>
          </w:tcPr>
          <w:p w:rsidR="00BF7B0B" w:rsidRPr="00BF7B0B" w:rsidRDefault="00BF7B0B" w:rsidP="00BF7B0B">
            <w:pPr>
              <w:jc w:val="center"/>
              <w:rPr>
                <w:b/>
                <w:sz w:val="18"/>
                <w:szCs w:val="18"/>
              </w:rPr>
            </w:pPr>
            <w:r w:rsidRPr="00BF7B0B">
              <w:rPr>
                <w:b/>
                <w:sz w:val="18"/>
                <w:szCs w:val="18"/>
              </w:rPr>
              <w:t>Наличие права регрессного требования</w:t>
            </w:r>
          </w:p>
        </w:tc>
      </w:tr>
      <w:tr w:rsidR="00BF7B0B" w:rsidTr="00BF7B0B">
        <w:tc>
          <w:tcPr>
            <w:tcW w:w="5000" w:type="pct"/>
            <w:gridSpan w:val="6"/>
          </w:tcPr>
          <w:p w:rsidR="00BF7B0B" w:rsidRPr="00BF7B0B" w:rsidRDefault="00BF7B0B" w:rsidP="00BF7B0B">
            <w:pPr>
              <w:jc w:val="left"/>
              <w:rPr>
                <w:b/>
                <w:sz w:val="20"/>
              </w:rPr>
            </w:pPr>
            <w:r w:rsidRPr="00BF7B0B">
              <w:rPr>
                <w:b/>
                <w:sz w:val="20"/>
              </w:rPr>
              <w:t>Муниципальные гарантии, планируемые на 1 января 2019 года и 1 января 2020 года</w:t>
            </w:r>
          </w:p>
        </w:tc>
      </w:tr>
      <w:tr w:rsidR="00BF7B0B" w:rsidTr="00BF7B0B">
        <w:tc>
          <w:tcPr>
            <w:tcW w:w="1584" w:type="pct"/>
          </w:tcPr>
          <w:p w:rsidR="00BF7B0B" w:rsidRPr="00520DD2" w:rsidRDefault="00BF7B0B" w:rsidP="00BF7B0B">
            <w:pPr>
              <w:jc w:val="lef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 xml:space="preserve">Гарантии по заимствованиям на цели неинвестиционного характера </w:t>
            </w:r>
          </w:p>
        </w:tc>
        <w:tc>
          <w:tcPr>
            <w:tcW w:w="839" w:type="pct"/>
          </w:tcPr>
          <w:p w:rsidR="00BF7B0B" w:rsidRPr="00520DD2" w:rsidRDefault="00BF7B0B" w:rsidP="00BF7B0B">
            <w:pPr>
              <w:jc w:val="lef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661" w:type="pct"/>
          </w:tcPr>
          <w:p w:rsidR="00BF7B0B" w:rsidRPr="00520DD2" w:rsidRDefault="00BF7B0B" w:rsidP="00BF7B0B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10000,0</w:t>
            </w:r>
          </w:p>
        </w:tc>
        <w:tc>
          <w:tcPr>
            <w:tcW w:w="634" w:type="pct"/>
          </w:tcPr>
          <w:p w:rsidR="00BF7B0B" w:rsidRPr="00520DD2" w:rsidRDefault="00BF7B0B" w:rsidP="00BF7B0B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10000,0</w:t>
            </w:r>
          </w:p>
        </w:tc>
        <w:tc>
          <w:tcPr>
            <w:tcW w:w="648" w:type="pct"/>
          </w:tcPr>
          <w:p w:rsidR="00BF7B0B" w:rsidRPr="00520DD2" w:rsidRDefault="00BF7B0B" w:rsidP="00BF7B0B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10 000,0</w:t>
            </w:r>
          </w:p>
        </w:tc>
        <w:tc>
          <w:tcPr>
            <w:tcW w:w="633" w:type="pct"/>
          </w:tcPr>
          <w:p w:rsidR="00BF7B0B" w:rsidRPr="00520DD2" w:rsidRDefault="00BF7B0B" w:rsidP="00BF7B0B">
            <w:pPr>
              <w:jc w:val="right"/>
              <w:rPr>
                <w:sz w:val="22"/>
                <w:szCs w:val="22"/>
              </w:rPr>
            </w:pPr>
            <w:r w:rsidRPr="00520DD2">
              <w:rPr>
                <w:sz w:val="22"/>
                <w:szCs w:val="22"/>
              </w:rPr>
              <w:t>да</w:t>
            </w:r>
          </w:p>
        </w:tc>
      </w:tr>
      <w:tr w:rsidR="00BF7B0B" w:rsidTr="00BF7B0B">
        <w:tc>
          <w:tcPr>
            <w:tcW w:w="1584" w:type="pct"/>
          </w:tcPr>
          <w:p w:rsidR="00BF7B0B" w:rsidRPr="00520DD2" w:rsidRDefault="00BF7B0B" w:rsidP="00BF7B0B">
            <w:pPr>
              <w:jc w:val="lef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Итого по гарантиям</w:t>
            </w:r>
          </w:p>
        </w:tc>
        <w:tc>
          <w:tcPr>
            <w:tcW w:w="839" w:type="pct"/>
          </w:tcPr>
          <w:p w:rsidR="00BF7B0B" w:rsidRPr="00520DD2" w:rsidRDefault="00BF7B0B" w:rsidP="00BF7B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</w:tcPr>
          <w:p w:rsidR="00BF7B0B" w:rsidRPr="00520DD2" w:rsidRDefault="00BF7B0B" w:rsidP="00BF7B0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BF7B0B" w:rsidRPr="00520DD2" w:rsidRDefault="00BF7B0B" w:rsidP="00BF7B0B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648" w:type="pct"/>
          </w:tcPr>
          <w:p w:rsidR="00BF7B0B" w:rsidRPr="00520DD2" w:rsidRDefault="00BF7B0B" w:rsidP="00BF7B0B">
            <w:pPr>
              <w:jc w:val="right"/>
              <w:rPr>
                <w:b/>
                <w:sz w:val="22"/>
                <w:szCs w:val="22"/>
              </w:rPr>
            </w:pPr>
            <w:r w:rsidRPr="00520DD2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633" w:type="pct"/>
          </w:tcPr>
          <w:p w:rsidR="00BF7B0B" w:rsidRPr="00520DD2" w:rsidRDefault="00BF7B0B" w:rsidP="00BF7B0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F7B0B" w:rsidRPr="00C632E9" w:rsidRDefault="00BF7B0B" w:rsidP="00BF7B0B">
      <w:pPr>
        <w:jc w:val="center"/>
      </w:pPr>
      <w:r>
        <w:t>____________</w:t>
      </w:r>
    </w:p>
    <w:p w:rsidR="00C56F28" w:rsidRDefault="00C56F28" w:rsidP="00432459">
      <w:pPr>
        <w:sectPr w:rsidR="00C56F28" w:rsidSect="005B787A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>УТВЕРЖДЕН</w:t>
      </w: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>решением совета депутатов</w:t>
      </w: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>муниципального образования</w:t>
      </w: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>Тихвинский муниципальный</w:t>
      </w: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>район Ленинградской области</w:t>
      </w:r>
    </w:p>
    <w:p w:rsidR="00C56F28" w:rsidRPr="00E80558" w:rsidRDefault="00C56F28" w:rsidP="00E80558">
      <w:pPr>
        <w:tabs>
          <w:tab w:val="left" w:pos="567"/>
          <w:tab w:val="left" w:pos="3402"/>
        </w:tabs>
        <w:ind w:left="5103"/>
        <w:jc w:val="center"/>
        <w:rPr>
          <w:sz w:val="24"/>
        </w:rPr>
      </w:pPr>
      <w:r w:rsidRPr="00E80558">
        <w:rPr>
          <w:sz w:val="24"/>
        </w:rPr>
        <w:t xml:space="preserve">от 20 декабря </w:t>
      </w:r>
      <w:smartTag w:uri="urn:schemas-microsoft-com:office:smarttags" w:element="metricconverter">
        <w:smartTagPr>
          <w:attr w:name="ProductID" w:val="2016 г"/>
        </w:smartTagPr>
        <w:r w:rsidRPr="00E80558">
          <w:rPr>
            <w:sz w:val="24"/>
          </w:rPr>
          <w:t>2016 г</w:t>
        </w:r>
      </w:smartTag>
      <w:r w:rsidRPr="00E80558">
        <w:rPr>
          <w:sz w:val="24"/>
        </w:rPr>
        <w:t>. №01-155</w:t>
      </w:r>
    </w:p>
    <w:p w:rsidR="00C56F28" w:rsidRPr="00791375" w:rsidRDefault="00C56F28" w:rsidP="00E80558">
      <w:pPr>
        <w:tabs>
          <w:tab w:val="left" w:pos="567"/>
          <w:tab w:val="left" w:pos="3402"/>
        </w:tabs>
        <w:ind w:left="5103"/>
        <w:jc w:val="center"/>
      </w:pPr>
      <w:r w:rsidRPr="00E80558">
        <w:rPr>
          <w:sz w:val="24"/>
        </w:rPr>
        <w:t>(приложение №27)</w:t>
      </w:r>
    </w:p>
    <w:p w:rsidR="00C56F28" w:rsidRDefault="00C56F28" w:rsidP="00C56F28">
      <w:pPr>
        <w:tabs>
          <w:tab w:val="left" w:pos="567"/>
          <w:tab w:val="left" w:pos="3402"/>
        </w:tabs>
        <w:ind w:left="5103"/>
      </w:pPr>
    </w:p>
    <w:p w:rsidR="00520DD2" w:rsidRDefault="00520DD2" w:rsidP="00F46CCE">
      <w:pPr>
        <w:jc w:val="center"/>
        <w:rPr>
          <w:b/>
        </w:rPr>
      </w:pPr>
      <w:r>
        <w:rPr>
          <w:b/>
        </w:rPr>
        <w:t>ПОРЯДОК</w:t>
      </w:r>
    </w:p>
    <w:p w:rsidR="00520DD2" w:rsidRDefault="00520DD2" w:rsidP="00F46CCE">
      <w:pPr>
        <w:jc w:val="center"/>
        <w:rPr>
          <w:b/>
        </w:rPr>
      </w:pPr>
      <w:r>
        <w:rPr>
          <w:b/>
        </w:rPr>
        <w:t>предоставления муниципальных гарантий</w:t>
      </w:r>
    </w:p>
    <w:p w:rsidR="00520DD2" w:rsidRPr="00000C4B" w:rsidRDefault="00520DD2" w:rsidP="00F46CCE">
      <w:pPr>
        <w:jc w:val="center"/>
        <w:rPr>
          <w:b/>
        </w:rPr>
      </w:pPr>
      <w:r>
        <w:rPr>
          <w:b/>
        </w:rPr>
        <w:t>Тихвинского района</w:t>
      </w:r>
    </w:p>
    <w:p w:rsidR="00520DD2" w:rsidRDefault="00520DD2" w:rsidP="00F46CCE">
      <w:pPr>
        <w:jc w:val="right"/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74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C2743">
        <w:rPr>
          <w:rFonts w:ascii="Times New Roman" w:hAnsi="Times New Roman" w:cs="Times New Roman"/>
          <w:sz w:val="24"/>
          <w:szCs w:val="24"/>
        </w:rPr>
        <w:t>Настоящий Порядок определяет основания предоставления муниципальных гарантий Тихвинского района (далее – гарантия, гарантии) муниципальным образованиям Тихвинского района (далее – муниципальные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Тихвинского района или в интересах Тихвинского района, если иное не установлено настоящим Порядком.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C2743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понятия:</w:t>
      </w:r>
    </w:p>
    <w:p w:rsidR="00520DD2" w:rsidRDefault="00520DD2" w:rsidP="00F46CCE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A1">
        <w:rPr>
          <w:rFonts w:ascii="Times New Roman" w:hAnsi="Times New Roman" w:cs="Times New Roman"/>
          <w:b/>
          <w:sz w:val="24"/>
          <w:szCs w:val="24"/>
        </w:rPr>
        <w:t>муниципальная гарантия (далее – гарантия)</w:t>
      </w:r>
      <w:r w:rsidRPr="003C2743">
        <w:rPr>
          <w:rFonts w:ascii="Times New Roman" w:hAnsi="Times New Roman" w:cs="Times New Roman"/>
          <w:sz w:val="24"/>
          <w:szCs w:val="24"/>
        </w:rPr>
        <w:t xml:space="preserve"> – способ обеспечения гражданско-правовых обязательств, вид долгового обязательства, в силу которого муниципальное образование Тихвинский муниципальный район Ленинградской области 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гарантия (далее – бенефициар), по его письменному требованию определенную в обязательстве денежную сумму за счет средств бюджета Тихвинского района, в соответствии с условиями принятого гарантом обязательства отвечать за исполнение третьим лицом (далее – принципал) его обязательств перед бенефициаром в части суммы основного долга, процентов за пользование кредитом. Муниципальная гарантия не обеспечивает исполнение принципалом иных процентов, комиссий, а также штрафов и пеней за нарушение принципалом обязательств по кредитному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DD2" w:rsidRDefault="00520DD2" w:rsidP="00F46CCE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A1">
        <w:rPr>
          <w:rFonts w:ascii="Times New Roman" w:hAnsi="Times New Roman" w:cs="Times New Roman"/>
          <w:b/>
          <w:sz w:val="24"/>
          <w:szCs w:val="24"/>
        </w:rPr>
        <w:t>обеспечение муниципальной гарантии</w:t>
      </w:r>
      <w:r w:rsidRPr="003C2743">
        <w:rPr>
          <w:rFonts w:ascii="Times New Roman" w:hAnsi="Times New Roman" w:cs="Times New Roman"/>
          <w:sz w:val="24"/>
          <w:szCs w:val="24"/>
        </w:rPr>
        <w:t xml:space="preserve"> – обеспечение исполнения обязательства принципала по удовлетворению регрессного требования к принципалу в связи с исполнением гарантом в полном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е или в какой-либо части муниципальной гарантии в случае перехода к нему прав бенефициара по обеспеченному муниципальной гарантией обязательству;</w:t>
      </w:r>
    </w:p>
    <w:p w:rsidR="00520DD2" w:rsidRDefault="00520DD2" w:rsidP="00F46CCE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A1">
        <w:rPr>
          <w:rFonts w:ascii="Times New Roman" w:hAnsi="Times New Roman" w:cs="Times New Roman"/>
          <w:b/>
          <w:sz w:val="24"/>
          <w:szCs w:val="24"/>
        </w:rPr>
        <w:t>гарант</w:t>
      </w:r>
      <w:r w:rsidRPr="003C2743"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Тихвинский муниципальный район Ленинградской област</w:t>
      </w:r>
      <w:r>
        <w:rPr>
          <w:rFonts w:ascii="Times New Roman" w:hAnsi="Times New Roman" w:cs="Times New Roman"/>
          <w:sz w:val="24"/>
          <w:szCs w:val="24"/>
        </w:rPr>
        <w:t>и, от имени которого выступает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дминистрация Тихвинского района;</w:t>
      </w:r>
    </w:p>
    <w:p w:rsidR="00520DD2" w:rsidRDefault="00520DD2" w:rsidP="00F46CCE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A1">
        <w:rPr>
          <w:rFonts w:ascii="Times New Roman" w:hAnsi="Times New Roman" w:cs="Times New Roman"/>
          <w:b/>
          <w:sz w:val="24"/>
          <w:szCs w:val="24"/>
        </w:rPr>
        <w:t>бенефициар</w:t>
      </w:r>
      <w:r w:rsidRPr="003C2743">
        <w:rPr>
          <w:rFonts w:ascii="Times New Roman" w:hAnsi="Times New Roman" w:cs="Times New Roman"/>
          <w:sz w:val="24"/>
          <w:szCs w:val="24"/>
        </w:rPr>
        <w:t xml:space="preserve"> – юридическое лицо (кредитор), муниципальное образование, в пользу которого выдается муниципальная гарантия;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A1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3C2743">
        <w:rPr>
          <w:rFonts w:ascii="Times New Roman" w:hAnsi="Times New Roman" w:cs="Times New Roman"/>
          <w:sz w:val="24"/>
          <w:szCs w:val="24"/>
        </w:rPr>
        <w:t xml:space="preserve"> – юридическое лицо, в целях обеспечения исполнения обязательств которого перед бенефициаром выдается муниципальная гарантия.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1.3. 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 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1.4. Предоставление гарантий регулируется Бюджетным кодексом Российской Федерации, нормативными правовыми актами Тихвинского района, настоящим Порядком и осуществляется в пределах лимитов, установленных решением о бюджете Тихвинского района на текущий финансовый год и на плановый период на соответствующие цели.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1.5. Решение о предоставлении гарант</w:t>
      </w:r>
      <w:r>
        <w:rPr>
          <w:rFonts w:ascii="Times New Roman" w:hAnsi="Times New Roman" w:cs="Times New Roman"/>
          <w:sz w:val="24"/>
          <w:szCs w:val="24"/>
        </w:rPr>
        <w:t>ии принимается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дминистрацией Тихвинского района путем издания распоряжения.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1.6. Гарантия предусматривает субсидиарную ответственность гаранта по обеспеченному им обязательству принципала, если ино</w:t>
      </w:r>
      <w:r>
        <w:rPr>
          <w:rFonts w:ascii="Times New Roman" w:hAnsi="Times New Roman" w:cs="Times New Roman"/>
          <w:sz w:val="24"/>
          <w:szCs w:val="24"/>
        </w:rPr>
        <w:t>е не установлено распоряжением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Гарантия, предоставляемая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дминистрацией Тихвинского район в соответствии с настоящим Порядком, оформляется договором о предоставлении муниципальной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3C2743">
        <w:rPr>
          <w:rFonts w:ascii="Times New Roman" w:hAnsi="Times New Roman" w:cs="Times New Roman"/>
          <w:sz w:val="24"/>
          <w:szCs w:val="24"/>
        </w:rPr>
        <w:t>гарантии Тихвинского района (далее – договор о предоставлении гарантии).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3C2743">
        <w:rPr>
          <w:rFonts w:ascii="Times New Roman" w:hAnsi="Times New Roman" w:cs="Times New Roman"/>
          <w:sz w:val="24"/>
          <w:szCs w:val="24"/>
        </w:rPr>
        <w:t>. Договором о предоставлении гарантии устанавливаются следующие обязательства: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1.8.1. </w:t>
      </w:r>
      <w:r w:rsidRPr="003C2743">
        <w:rPr>
          <w:rFonts w:ascii="Times New Roman" w:hAnsi="Times New Roman" w:cs="Times New Roman"/>
          <w:sz w:val="24"/>
          <w:szCs w:val="24"/>
        </w:rPr>
        <w:t>Бенефициара: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уведомление в письменной форме финансового органа Тихвинского района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подтверждение факта наступления гарантийного случая путем представления в финансовый орган Тихвинского района копий переписки с принципалом, содержащей требование погасить задолженность;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в случае предоставления гарантии под получение кредита (займа) представление в финансовый орган Тихвинского района заверенной выписки со ссудного счета принципала;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в случае исполнения гарантом обязательства, предусмотренного гарантией, в согласованный сторонами срок передача финансовому органу Тихвинского района документов, удостоверяющих требования к принципалу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Pr="003C2743">
        <w:rPr>
          <w:rFonts w:ascii="Times New Roman" w:hAnsi="Times New Roman" w:cs="Times New Roman"/>
          <w:sz w:val="24"/>
          <w:szCs w:val="24"/>
        </w:rPr>
        <w:t>Гаранта: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 xml:space="preserve"> (исключение из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а) обязательств гаранта по гарантии обязательства по уплате процентов, штрафных санкций (пеней), возмещению судебных издержек по взысканию долга и других убытков бенефициара, вызванных неисполнением или ненадлежащим исполнением обязательства принципалом.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3C2743">
        <w:rPr>
          <w:rFonts w:ascii="Times New Roman" w:hAnsi="Times New Roman" w:cs="Times New Roman"/>
          <w:sz w:val="24"/>
          <w:szCs w:val="24"/>
        </w:rPr>
        <w:t xml:space="preserve">Обеспечение исполнения регрессных обязательств по гарантии должно составлять не менее 100 процентов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а обязательств по гарантии.</w:t>
      </w:r>
    </w:p>
    <w:p w:rsidR="00520DD2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Оценка рыночной стоимости и ликвидности имущества, передаваемого 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об обеспечении исполнения регрессных обязательств по гарантии не может являться имущество, находящееся в собственности Тихвинского района. Расходы, связанные с оформлением обеспечения, его оценкой и страхованием, несет залогодатель.</w:t>
      </w:r>
    </w:p>
    <w:p w:rsidR="00520DD2" w:rsidRPr="003C2743" w:rsidRDefault="00520DD2" w:rsidP="00D019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случае предоставления муниципальной гарантии Тихвинского района муниципальным предприятиям, учредителем которых являются органы местного самоуправления Тихвинского района, и (или) акционерным обществам, 100 процентов акций которых принадлежит муниципальным образованиям Тихвинского района, в обеспечение исполнения обязательств, направленных на организацию бесперебойной работы объектов жизнеобеспечения населения Тихвинского района, обеспечение исполнения регрессных обязательств по гарантии не предоставляется, за исключением представления</w:t>
      </w:r>
      <w:r w:rsidRPr="003C2743">
        <w:rPr>
          <w:rFonts w:ascii="Times New Roman" w:hAnsi="Times New Roman" w:cs="Times New Roman"/>
          <w:sz w:val="24"/>
          <w:szCs w:val="24"/>
        </w:rPr>
        <w:t xml:space="preserve"> принципалом –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Тихвинского района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D23F0E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0E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гарантий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2.1. Гарантии не могут быть предоставлены: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2.1.1. Юридическим лицам: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находящимся в процессе реорганизации, ликвидации или несостоятельности (банкротства);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имеющим просроченную задолженность по предоставленным бюджетным средствам на возвратной основе и (или) обязательным платежам в бюджеты всех уровней бюджетной системы Российской Федерации и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2.1.2. Муниципальным образованиям: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имеющим превышение предельных значений дефицита местного бюджета, предельных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ов муниципального долга и расходов по его обслуживанию.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2.2. Предоставление гарантий осуществляется при условии: 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2.2.1. Проведения анализа финансового состояния принципала (за исключением случаев, предусмотренных пунктом 1 статьи 115.2 Бюджетного кодекса Российской Федерации) в порядке, установленном финансовым органом Тихвинского района;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2.2.2. Проведения экспертизы социально-экономической значимости и эффективности предлагаемого инвестиционного проекта (обязательства) комитетом по эко</w:t>
      </w:r>
      <w:r>
        <w:rPr>
          <w:rFonts w:ascii="Times New Roman" w:hAnsi="Times New Roman" w:cs="Times New Roman"/>
          <w:sz w:val="24"/>
          <w:szCs w:val="24"/>
        </w:rPr>
        <w:t>номике и инвестициям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2.3. Доля заемных средств, привлекаемых юридическим лицом под гарантию на инвестиционные цели, к общему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у инвестиций, необходимых для реализации инвестиционного проекта, не должна составлять более 75 процентов.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3C2743">
        <w:rPr>
          <w:rFonts w:ascii="Times New Roman" w:hAnsi="Times New Roman" w:cs="Times New Roman"/>
          <w:sz w:val="24"/>
          <w:szCs w:val="24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2.5. Обязательным условием для получения гарантии на инвестиционные цели является наличие у принципала – юридического лица не менее 25 процентов собственных средств от общего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а инвестиций, необходимых для реализации инвестиционного проекта.</w:t>
      </w:r>
    </w:p>
    <w:p w:rsidR="00520DD2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785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F0E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рассмотрения обращений </w:t>
      </w:r>
    </w:p>
    <w:p w:rsidR="00520DD2" w:rsidRPr="00D23F0E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F0E">
        <w:rPr>
          <w:rFonts w:ascii="Times New Roman" w:hAnsi="Times New Roman" w:cs="Times New Roman"/>
          <w:b/>
          <w:bCs/>
          <w:sz w:val="28"/>
          <w:szCs w:val="28"/>
        </w:rPr>
        <w:t>и принятия решений о предоставлении гарантий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C2743">
        <w:rPr>
          <w:rFonts w:ascii="Times New Roman" w:hAnsi="Times New Roman" w:cs="Times New Roman"/>
          <w:sz w:val="24"/>
          <w:szCs w:val="24"/>
        </w:rPr>
        <w:t>Предоставление гарантий осуществляется после предоставления претендентом на получение гарантии (далее – принципал) документов в финансовый орган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3C2743">
        <w:rPr>
          <w:rFonts w:ascii="Times New Roman" w:hAnsi="Times New Roman" w:cs="Times New Roman"/>
          <w:sz w:val="24"/>
          <w:szCs w:val="24"/>
        </w:rPr>
        <w:t>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C2743">
        <w:rPr>
          <w:rFonts w:ascii="Times New Roman" w:hAnsi="Times New Roman" w:cs="Times New Roman"/>
          <w:sz w:val="24"/>
          <w:szCs w:val="24"/>
        </w:rPr>
        <w:t>Копии принятых документов на получение гарантии направляются финансовым органом Тихвинского района в трехдневный срок в адрес комите</w:t>
      </w:r>
      <w:r>
        <w:rPr>
          <w:rFonts w:ascii="Times New Roman" w:hAnsi="Times New Roman" w:cs="Times New Roman"/>
          <w:sz w:val="24"/>
          <w:szCs w:val="24"/>
        </w:rPr>
        <w:t>та по экономике и инвестициям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C2743">
        <w:rPr>
          <w:rFonts w:ascii="Times New Roman" w:hAnsi="Times New Roman" w:cs="Times New Roman"/>
          <w:sz w:val="24"/>
          <w:szCs w:val="24"/>
        </w:rPr>
        <w:t>Финансовый орган Тихвинского района в установленном им порядке в течение 15 рабочих дней проводит анализ финансового состояния принципала.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тет по экономике и инвестициям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и эффективности, в том числе бюджетной.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C2743">
        <w:rPr>
          <w:rFonts w:ascii="Times New Roman" w:hAnsi="Times New Roman" w:cs="Times New Roman"/>
          <w:sz w:val="24"/>
          <w:szCs w:val="24"/>
        </w:rPr>
        <w:t>Подготовленные финансовым органом Тихвинского района и комите</w:t>
      </w:r>
      <w:r>
        <w:rPr>
          <w:rFonts w:ascii="Times New Roman" w:hAnsi="Times New Roman" w:cs="Times New Roman"/>
          <w:sz w:val="24"/>
          <w:szCs w:val="24"/>
        </w:rPr>
        <w:t>том по экономике и инвестициям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 заключения вместе с поступившими от принципала документами направляются межведомственной комиссии по оказанию поддержки путем предоставления муниципальных гарантий Тихвинского района (далее – комиссия) для рассмотрения заявок на получение гарантии и их отбора.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Состав комис</w:t>
      </w:r>
      <w:r>
        <w:rPr>
          <w:rFonts w:ascii="Times New Roman" w:hAnsi="Times New Roman" w:cs="Times New Roman"/>
          <w:sz w:val="24"/>
          <w:szCs w:val="24"/>
        </w:rPr>
        <w:t>сии утверждается распоряжением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C2743">
        <w:rPr>
          <w:rFonts w:ascii="Times New Roman" w:hAnsi="Times New Roman" w:cs="Times New Roman"/>
          <w:sz w:val="24"/>
          <w:szCs w:val="24"/>
        </w:rPr>
        <w:t>К отбору допускаются только те принципалы, которые имеют положительное заключение финансового органа Тихвинского района по результатам проведенного им анализа финансового состояния принципала в целях предоставления гарантии.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3C2743">
        <w:rPr>
          <w:rFonts w:ascii="Times New Roman" w:hAnsi="Times New Roman" w:cs="Times New Roman"/>
          <w:sz w:val="24"/>
          <w:szCs w:val="24"/>
        </w:rPr>
        <w:t>Основными критериями отбора заявок принципалов на получение гарантий являются следующие показатели: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3C2743">
        <w:rPr>
          <w:rFonts w:ascii="Times New Roman" w:hAnsi="Times New Roman" w:cs="Times New Roman"/>
          <w:sz w:val="24"/>
          <w:szCs w:val="24"/>
        </w:rPr>
        <w:t>По гарантиям на инвестиционные цели: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соответствие инвестиционного проекта приоритетным направлениям социально-экономической политики Тихвинского района;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бюджетная эффективность инвестиционного проекта;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оценка финансового состояния принципала;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срок окупаемости инвестиционного проекта;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доля собственных средств принципала в общем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е инвестиций, необходимых для реализации инвестиционного проекта;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3C2743">
        <w:rPr>
          <w:rFonts w:ascii="Times New Roman" w:hAnsi="Times New Roman" w:cs="Times New Roman"/>
          <w:sz w:val="24"/>
          <w:szCs w:val="24"/>
        </w:rPr>
        <w:t>По гарантиям на неинвестиционные цели: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социально-экономическая значимость обязательства;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оценка финансового состояния принципала;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представленные принципалом предложения о способе обеспечения регрессных обязательств по гарантии.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3C2743">
        <w:rPr>
          <w:rFonts w:ascii="Times New Roman" w:hAnsi="Times New Roman" w:cs="Times New Roman"/>
          <w:sz w:val="24"/>
          <w:szCs w:val="24"/>
        </w:rPr>
        <w:t xml:space="preserve">Решения комиссии об отборе принципала (иные решения) оформляются протоколом комиссии. 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Финансовый орган Тихвинского района на основании указанных решений в течение 10 рабочих дней с даты их по</w:t>
      </w:r>
      <w:r>
        <w:rPr>
          <w:rFonts w:ascii="Times New Roman" w:hAnsi="Times New Roman" w:cs="Times New Roman"/>
          <w:sz w:val="24"/>
          <w:szCs w:val="24"/>
        </w:rPr>
        <w:t>лучения готовит и направляет в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дминистрацию Тихвинск</w:t>
      </w:r>
      <w:r>
        <w:rPr>
          <w:rFonts w:ascii="Times New Roman" w:hAnsi="Times New Roman" w:cs="Times New Roman"/>
          <w:sz w:val="24"/>
          <w:szCs w:val="24"/>
        </w:rPr>
        <w:t>ого района проект распоряжения а</w:t>
      </w:r>
      <w:r w:rsidRPr="003C2743">
        <w:rPr>
          <w:rFonts w:ascii="Times New Roman" w:hAnsi="Times New Roman" w:cs="Times New Roman"/>
          <w:sz w:val="24"/>
          <w:szCs w:val="24"/>
        </w:rPr>
        <w:t xml:space="preserve">дминистрации Тихвинского района о предоставлении гарантии. 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а</w:t>
      </w:r>
      <w:r w:rsidRPr="003C2743">
        <w:rPr>
          <w:rFonts w:ascii="Times New Roman" w:hAnsi="Times New Roman" w:cs="Times New Roman"/>
          <w:sz w:val="24"/>
          <w:szCs w:val="24"/>
        </w:rPr>
        <w:t xml:space="preserve">дминистрации Тихвинского района о предоставлении гарантии указываются наименование принципала, обязательство, которое обеспечивается гарантией,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 xml:space="preserve"> и срок действия гарантии.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3C2743">
        <w:rPr>
          <w:rFonts w:ascii="Times New Roman" w:hAnsi="Times New Roman" w:cs="Times New Roman"/>
          <w:sz w:val="24"/>
          <w:szCs w:val="24"/>
        </w:rPr>
        <w:t>На основании распоряжения, указанного в пункте 3.7 настоящего Порядка, финансовый орган Т</w:t>
      </w:r>
      <w:r>
        <w:rPr>
          <w:rFonts w:ascii="Times New Roman" w:hAnsi="Times New Roman" w:cs="Times New Roman"/>
          <w:sz w:val="24"/>
          <w:szCs w:val="24"/>
        </w:rPr>
        <w:t>ихвинского района представляет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дминистрацию Тихвинского района при заключении с принципалом договора о предоставлении гарантии.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До заключения договора о предоставлении гарантии принципал обязан заклю</w:t>
      </w:r>
      <w:r>
        <w:rPr>
          <w:rFonts w:ascii="Times New Roman" w:hAnsi="Times New Roman" w:cs="Times New Roman"/>
          <w:sz w:val="24"/>
          <w:szCs w:val="24"/>
        </w:rPr>
        <w:t>чить с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дминистрацией Тихвинского района в лице финансового органа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3C2743">
        <w:rPr>
          <w:rFonts w:ascii="Times New Roman" w:hAnsi="Times New Roman" w:cs="Times New Roman"/>
          <w:sz w:val="24"/>
          <w:szCs w:val="24"/>
        </w:rPr>
        <w:t>Тихвинского района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установленных пунктом 1 статьи 115.2 Бюджетного кодекса Российской Федерации).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Иными обязательными условиями заключения договора о предоставлении гарантии являются:</w:t>
      </w:r>
    </w:p>
    <w:p w:rsidR="00520DD2" w:rsidRPr="003C2743" w:rsidRDefault="00520DD2" w:rsidP="00F46CCE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представление принципалом –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Тихвинского района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 xml:space="preserve">После предоставления гарантий финансовый орган Тихвинского района готовит проект решения </w:t>
      </w:r>
      <w:r w:rsidR="00E35785">
        <w:rPr>
          <w:rFonts w:ascii="Times New Roman" w:hAnsi="Times New Roman" w:cs="Times New Roman"/>
          <w:sz w:val="24"/>
          <w:szCs w:val="24"/>
        </w:rPr>
        <w:t>с</w:t>
      </w:r>
      <w:r w:rsidRPr="003C2743">
        <w:rPr>
          <w:rFonts w:ascii="Times New Roman" w:hAnsi="Times New Roman" w:cs="Times New Roman"/>
          <w:sz w:val="24"/>
          <w:szCs w:val="24"/>
        </w:rPr>
        <w:t>овета депутатов Тихвинского района о внесении изменений в решение о бюджете Тихвинского района на текущий финансовый год и на плановый период с включением в Программу муниципальных гарантий Тихвинского района перечня предоставленных гарантий в соответствии с требованиями, установленными статьей 110.2 Бюджетного кодекса Российской Федерации, и соответствующим уменьшением лимитов предоставления гарантий.</w:t>
      </w:r>
    </w:p>
    <w:p w:rsidR="00520DD2" w:rsidRPr="00C06025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DD2" w:rsidRPr="00D23F0E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0E">
        <w:rPr>
          <w:rFonts w:ascii="Times New Roman" w:hAnsi="Times New Roman" w:cs="Times New Roman"/>
          <w:b/>
          <w:bCs/>
          <w:sz w:val="28"/>
          <w:szCs w:val="28"/>
        </w:rPr>
        <w:t>4. Учет и контроль предоставленных гарантий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C2743">
        <w:rPr>
          <w:rFonts w:ascii="Times New Roman" w:hAnsi="Times New Roman" w:cs="Times New Roman"/>
          <w:sz w:val="24"/>
          <w:szCs w:val="24"/>
        </w:rPr>
        <w:t xml:space="preserve">На основании данных учета, осуществляемого финансовым органом Тихвинского района, о предоставленных гарантиях, исполнении принципалами своих обязательств, обеспеченных указанными гарантиями, а также учета осуществления гарантом </w:t>
      </w:r>
      <w:r>
        <w:rPr>
          <w:rFonts w:ascii="Times New Roman" w:hAnsi="Times New Roman" w:cs="Times New Roman"/>
          <w:sz w:val="24"/>
          <w:szCs w:val="24"/>
        </w:rPr>
        <w:t>платежей по выданным гарантиям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дминистрация Тихвинского района ежегодно вместе с отчетом об исполнении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3C2743">
        <w:rPr>
          <w:rFonts w:ascii="Times New Roman" w:hAnsi="Times New Roman" w:cs="Times New Roman"/>
          <w:sz w:val="24"/>
          <w:szCs w:val="24"/>
        </w:rPr>
        <w:t>бюджета</w:t>
      </w:r>
      <w:r w:rsidR="00E80558">
        <w:rPr>
          <w:rFonts w:ascii="Times New Roman" w:hAnsi="Times New Roman" w:cs="Times New Roman"/>
          <w:sz w:val="24"/>
          <w:szCs w:val="24"/>
        </w:rPr>
        <w:t xml:space="preserve"> </w:t>
      </w:r>
      <w:r w:rsidRPr="003C2743">
        <w:rPr>
          <w:rFonts w:ascii="Times New Roman" w:hAnsi="Times New Roman" w:cs="Times New Roman"/>
          <w:sz w:val="24"/>
          <w:szCs w:val="24"/>
        </w:rPr>
        <w:t>Тихвинского района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2743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900ECE">
        <w:rPr>
          <w:rFonts w:ascii="Times New Roman" w:hAnsi="Times New Roman" w:cs="Times New Roman"/>
          <w:sz w:val="24"/>
          <w:szCs w:val="24"/>
        </w:rPr>
        <w:t>с</w:t>
      </w:r>
      <w:r w:rsidRPr="003C2743">
        <w:rPr>
          <w:rFonts w:ascii="Times New Roman" w:hAnsi="Times New Roman" w:cs="Times New Roman"/>
          <w:sz w:val="24"/>
          <w:szCs w:val="24"/>
        </w:rPr>
        <w:t>овету депутатов Тихвинского района подробный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C2743">
        <w:rPr>
          <w:rFonts w:ascii="Times New Roman" w:hAnsi="Times New Roman" w:cs="Times New Roman"/>
          <w:sz w:val="24"/>
          <w:szCs w:val="24"/>
        </w:rPr>
        <w:t>При исполнении принципалом своих обязательств перед бенефициаром на соответствующую сумму сокращается муниципальный долг Тихвинского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C2743">
        <w:rPr>
          <w:rFonts w:ascii="Times New Roman" w:hAnsi="Times New Roman" w:cs="Times New Roman"/>
          <w:sz w:val="24"/>
          <w:szCs w:val="24"/>
        </w:rPr>
        <w:t>Финансовый орган Тихвинского района осуществляет контроль 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43">
        <w:rPr>
          <w:rFonts w:ascii="Times New Roman" w:hAnsi="Times New Roman" w:cs="Times New Roman"/>
          <w:sz w:val="24"/>
          <w:szCs w:val="24"/>
        </w:rPr>
        <w:t>В случае предоставления гарантии на инвестиционные цели комитет по эконо</w:t>
      </w:r>
      <w:r>
        <w:rPr>
          <w:rFonts w:ascii="Times New Roman" w:hAnsi="Times New Roman" w:cs="Times New Roman"/>
          <w:sz w:val="24"/>
          <w:szCs w:val="24"/>
        </w:rPr>
        <w:t>мике и инвестициям а</w:t>
      </w:r>
      <w:r w:rsidRPr="003C2743">
        <w:rPr>
          <w:rFonts w:ascii="Times New Roman" w:hAnsi="Times New Roman" w:cs="Times New Roman"/>
          <w:sz w:val="24"/>
          <w:szCs w:val="24"/>
        </w:rPr>
        <w:t>дминистрации Тихвинского района осуществляет анализ хода реализации инвестиционного проекта.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C2743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Тихвинского района по поручению </w:t>
      </w:r>
      <w:r w:rsidR="00900ECE">
        <w:rPr>
          <w:rFonts w:ascii="Times New Roman" w:hAnsi="Times New Roman" w:cs="Times New Roman"/>
          <w:sz w:val="24"/>
          <w:szCs w:val="24"/>
        </w:rPr>
        <w:t>с</w:t>
      </w:r>
      <w:r w:rsidRPr="003C2743">
        <w:rPr>
          <w:rFonts w:ascii="Times New Roman" w:hAnsi="Times New Roman" w:cs="Times New Roman"/>
          <w:sz w:val="24"/>
          <w:szCs w:val="24"/>
        </w:rPr>
        <w:t>овета депутатов Тихвинского района, а также финансовый орган Тихвинского района вправе осуществлять проверку финансового состояния принципала и соблюдение им целей гарантирования в любое время действия гарантии.</w:t>
      </w:r>
    </w:p>
    <w:p w:rsidR="00520DD2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D23F0E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0E">
        <w:rPr>
          <w:rFonts w:ascii="Times New Roman" w:hAnsi="Times New Roman" w:cs="Times New Roman"/>
          <w:b/>
          <w:bCs/>
          <w:sz w:val="28"/>
          <w:szCs w:val="28"/>
        </w:rPr>
        <w:t>5. Исполнение обязательств по предоставленным гарантиям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C2743">
        <w:rPr>
          <w:rFonts w:ascii="Times New Roman" w:hAnsi="Times New Roman" w:cs="Times New Roman"/>
          <w:sz w:val="24"/>
          <w:szCs w:val="24"/>
        </w:rPr>
        <w:t>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гарантии.</w:t>
      </w:r>
    </w:p>
    <w:p w:rsidR="00520DD2" w:rsidRPr="003C2743" w:rsidRDefault="00520DD2" w:rsidP="00F46CCE">
      <w:pPr>
        <w:pStyle w:val="ad"/>
        <w:ind w:firstLine="709"/>
      </w:pPr>
      <w:r>
        <w:t xml:space="preserve">5.2. </w:t>
      </w:r>
      <w:r w:rsidRPr="003C2743">
        <w:t xml:space="preserve">Исполнение гарантии осуществляется за счет средств бюджета </w:t>
      </w:r>
      <w:r w:rsidR="00900ECE">
        <w:t>Тихвинского</w:t>
      </w:r>
      <w:r w:rsidRPr="003C2743">
        <w:t xml:space="preserve"> района, предусмотренных на указанные цели в решении о бюджете </w:t>
      </w:r>
      <w:r w:rsidR="00900ECE">
        <w:t>Тихвинского</w:t>
      </w:r>
      <w:r w:rsidRPr="003C2743">
        <w:t xml:space="preserve"> района на соответствующий финансовый год.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C2743">
        <w:rPr>
          <w:rFonts w:ascii="Times New Roman" w:hAnsi="Times New Roman" w:cs="Times New Roman"/>
          <w:sz w:val="24"/>
          <w:szCs w:val="24"/>
        </w:rPr>
        <w:t xml:space="preserve">Сведения об исполнении гарантии учитываются при расчете муниципального долга </w:t>
      </w:r>
      <w:r w:rsidR="00900ECE">
        <w:rPr>
          <w:rFonts w:ascii="Times New Roman" w:hAnsi="Times New Roman" w:cs="Times New Roman"/>
          <w:sz w:val="24"/>
          <w:szCs w:val="24"/>
        </w:rPr>
        <w:t>Тихвинского</w:t>
      </w:r>
      <w:r w:rsidRPr="003C274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C2743">
        <w:rPr>
          <w:rFonts w:ascii="Times New Roman" w:hAnsi="Times New Roman" w:cs="Times New Roman"/>
          <w:sz w:val="24"/>
          <w:szCs w:val="24"/>
        </w:rPr>
        <w:t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иск, - привлечь принципала к участию в деле.</w:t>
      </w:r>
    </w:p>
    <w:p w:rsidR="00520DD2" w:rsidRPr="003C2743" w:rsidRDefault="00520DD2" w:rsidP="00F46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C2743">
        <w:rPr>
          <w:rFonts w:ascii="Times New Roman" w:hAnsi="Times New Roman" w:cs="Times New Roman"/>
          <w:sz w:val="24"/>
          <w:szCs w:val="24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в полном </w:t>
      </w:r>
      <w:r w:rsidR="00E80558">
        <w:rPr>
          <w:rFonts w:ascii="Times New Roman" w:hAnsi="Times New Roman" w:cs="Times New Roman"/>
          <w:sz w:val="24"/>
          <w:szCs w:val="24"/>
        </w:rPr>
        <w:t>объём</w:t>
      </w:r>
      <w:r w:rsidRPr="003C2743">
        <w:rPr>
          <w:rFonts w:ascii="Times New Roman" w:hAnsi="Times New Roman" w:cs="Times New Roman"/>
          <w:sz w:val="24"/>
          <w:szCs w:val="24"/>
        </w:rPr>
        <w:t>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C56F28" w:rsidRDefault="00900ECE" w:rsidP="00900ECE">
      <w:pPr>
        <w:jc w:val="center"/>
      </w:pPr>
      <w:r>
        <w:t>_</w:t>
      </w:r>
      <w:r w:rsidR="00520DD2">
        <w:t>___________</w:t>
      </w:r>
    </w:p>
    <w:sectPr w:rsidR="00C56F28" w:rsidSect="005B787A">
      <w:pgSz w:w="11907" w:h="16840"/>
      <w:pgMar w:top="1135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58" w:rsidRDefault="00E80558">
      <w:r>
        <w:separator/>
      </w:r>
    </w:p>
  </w:endnote>
  <w:endnote w:type="continuationSeparator" w:id="0">
    <w:p w:rsidR="00E80558" w:rsidRDefault="00E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58" w:rsidRDefault="00E80558">
      <w:r>
        <w:separator/>
      </w:r>
    </w:p>
  </w:footnote>
  <w:footnote w:type="continuationSeparator" w:id="0">
    <w:p w:rsidR="00E80558" w:rsidRDefault="00E8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8" w:rsidRDefault="00E80558" w:rsidP="00F46CC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558" w:rsidRDefault="00E805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8" w:rsidRDefault="00E80558" w:rsidP="00F46CC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E80558" w:rsidRDefault="00E805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A08"/>
    <w:multiLevelType w:val="multilevel"/>
    <w:tmpl w:val="267CBEE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" w15:restartNumberingAfterBreak="0">
    <w:nsid w:val="06477DD9"/>
    <w:multiLevelType w:val="hybridMultilevel"/>
    <w:tmpl w:val="92484B3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7CF"/>
    <w:multiLevelType w:val="multilevel"/>
    <w:tmpl w:val="F5BA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 w15:restartNumberingAfterBreak="0">
    <w:nsid w:val="0F2C47C1"/>
    <w:multiLevelType w:val="multilevel"/>
    <w:tmpl w:val="EC54D19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4" w15:restartNumberingAfterBreak="0">
    <w:nsid w:val="0FC40C86"/>
    <w:multiLevelType w:val="hybridMultilevel"/>
    <w:tmpl w:val="3FFC31B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394F"/>
    <w:multiLevelType w:val="hybridMultilevel"/>
    <w:tmpl w:val="B18257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DF9"/>
    <w:multiLevelType w:val="hybridMultilevel"/>
    <w:tmpl w:val="2C3C5F9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4C90"/>
    <w:multiLevelType w:val="hybridMultilevel"/>
    <w:tmpl w:val="C87E27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0E0C"/>
    <w:multiLevelType w:val="multilevel"/>
    <w:tmpl w:val="37C87DB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9" w15:restartNumberingAfterBreak="0">
    <w:nsid w:val="19417D54"/>
    <w:multiLevelType w:val="multilevel"/>
    <w:tmpl w:val="A7DC4F3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0" w15:restartNumberingAfterBreak="0">
    <w:nsid w:val="1A9F07C4"/>
    <w:multiLevelType w:val="hybridMultilevel"/>
    <w:tmpl w:val="39F4B8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588"/>
    <w:multiLevelType w:val="multilevel"/>
    <w:tmpl w:val="6024B5C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2" w15:restartNumberingAfterBreak="0">
    <w:nsid w:val="20213D5D"/>
    <w:multiLevelType w:val="multilevel"/>
    <w:tmpl w:val="A052DBA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3" w15:restartNumberingAfterBreak="0">
    <w:nsid w:val="20EF1DCC"/>
    <w:multiLevelType w:val="hybridMultilevel"/>
    <w:tmpl w:val="803C21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A6EEA"/>
    <w:multiLevelType w:val="hybridMultilevel"/>
    <w:tmpl w:val="C2C0F8D2"/>
    <w:lvl w:ilvl="0" w:tplc="EBF2319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60E42"/>
    <w:multiLevelType w:val="hybridMultilevel"/>
    <w:tmpl w:val="41C8F9B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DA5"/>
    <w:multiLevelType w:val="hybridMultilevel"/>
    <w:tmpl w:val="294244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A1871"/>
    <w:multiLevelType w:val="hybridMultilevel"/>
    <w:tmpl w:val="D28C03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825"/>
    <w:multiLevelType w:val="multilevel"/>
    <w:tmpl w:val="E49A9DA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9" w15:restartNumberingAfterBreak="0">
    <w:nsid w:val="319F6660"/>
    <w:multiLevelType w:val="multilevel"/>
    <w:tmpl w:val="609216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0" w15:restartNumberingAfterBreak="0">
    <w:nsid w:val="326507DE"/>
    <w:multiLevelType w:val="hybridMultilevel"/>
    <w:tmpl w:val="0BFAB9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3293"/>
    <w:multiLevelType w:val="multilevel"/>
    <w:tmpl w:val="F57C3CD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2" w15:restartNumberingAfterBreak="0">
    <w:nsid w:val="3D2D2712"/>
    <w:multiLevelType w:val="hybridMultilevel"/>
    <w:tmpl w:val="36A007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65304B"/>
    <w:multiLevelType w:val="hybridMultilevel"/>
    <w:tmpl w:val="B4D626C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77BFE"/>
    <w:multiLevelType w:val="hybridMultilevel"/>
    <w:tmpl w:val="29C273B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30438"/>
    <w:multiLevelType w:val="hybridMultilevel"/>
    <w:tmpl w:val="F6E8E5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5140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FB16DBE"/>
    <w:multiLevelType w:val="hybridMultilevel"/>
    <w:tmpl w:val="ACAE0B4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2597E"/>
    <w:multiLevelType w:val="multilevel"/>
    <w:tmpl w:val="03FE700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0" w15:restartNumberingAfterBreak="0">
    <w:nsid w:val="53BA4628"/>
    <w:multiLevelType w:val="hybridMultilevel"/>
    <w:tmpl w:val="57EED13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17824"/>
    <w:multiLevelType w:val="multilevel"/>
    <w:tmpl w:val="B0D0A60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2" w15:restartNumberingAfterBreak="0">
    <w:nsid w:val="5EAA726C"/>
    <w:multiLevelType w:val="hybridMultilevel"/>
    <w:tmpl w:val="EB28148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04F8A"/>
    <w:multiLevelType w:val="multilevel"/>
    <w:tmpl w:val="47E4764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4" w15:restartNumberingAfterBreak="0">
    <w:nsid w:val="5FF911CB"/>
    <w:multiLevelType w:val="hybridMultilevel"/>
    <w:tmpl w:val="BC04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30468"/>
    <w:multiLevelType w:val="multilevel"/>
    <w:tmpl w:val="5D52770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6" w15:restartNumberingAfterBreak="0">
    <w:nsid w:val="62C863DC"/>
    <w:multiLevelType w:val="hybridMultilevel"/>
    <w:tmpl w:val="6136EC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708DC"/>
    <w:multiLevelType w:val="multilevel"/>
    <w:tmpl w:val="3198FD8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8" w15:restartNumberingAfterBreak="0">
    <w:nsid w:val="6E79620A"/>
    <w:multiLevelType w:val="multilevel"/>
    <w:tmpl w:val="E91A341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9" w15:restartNumberingAfterBreak="0">
    <w:nsid w:val="73C51732"/>
    <w:multiLevelType w:val="multilevel"/>
    <w:tmpl w:val="2DCE988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40" w15:restartNumberingAfterBreak="0">
    <w:nsid w:val="741818A1"/>
    <w:multiLevelType w:val="hybridMultilevel"/>
    <w:tmpl w:val="293E9B3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0749D"/>
    <w:multiLevelType w:val="hybridMultilevel"/>
    <w:tmpl w:val="F782F4A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70A5"/>
    <w:multiLevelType w:val="multilevel"/>
    <w:tmpl w:val="6C36F13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43" w15:restartNumberingAfterBreak="0">
    <w:nsid w:val="7E387C08"/>
    <w:multiLevelType w:val="multilevel"/>
    <w:tmpl w:val="0CAC91C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34"/>
  </w:num>
  <w:num w:numId="4">
    <w:abstractNumId w:val="27"/>
  </w:num>
  <w:num w:numId="5">
    <w:abstractNumId w:val="16"/>
  </w:num>
  <w:num w:numId="6">
    <w:abstractNumId w:val="35"/>
  </w:num>
  <w:num w:numId="7">
    <w:abstractNumId w:val="13"/>
  </w:num>
  <w:num w:numId="8">
    <w:abstractNumId w:val="33"/>
  </w:num>
  <w:num w:numId="9">
    <w:abstractNumId w:val="39"/>
  </w:num>
  <w:num w:numId="10">
    <w:abstractNumId w:val="37"/>
  </w:num>
  <w:num w:numId="11">
    <w:abstractNumId w:val="0"/>
  </w:num>
  <w:num w:numId="12">
    <w:abstractNumId w:val="11"/>
  </w:num>
  <w:num w:numId="13">
    <w:abstractNumId w:val="18"/>
  </w:num>
  <w:num w:numId="14">
    <w:abstractNumId w:val="8"/>
  </w:num>
  <w:num w:numId="15">
    <w:abstractNumId w:val="21"/>
  </w:num>
  <w:num w:numId="16">
    <w:abstractNumId w:val="19"/>
  </w:num>
  <w:num w:numId="17">
    <w:abstractNumId w:val="20"/>
  </w:num>
  <w:num w:numId="18">
    <w:abstractNumId w:val="31"/>
  </w:num>
  <w:num w:numId="19">
    <w:abstractNumId w:val="42"/>
  </w:num>
  <w:num w:numId="20">
    <w:abstractNumId w:val="38"/>
  </w:num>
  <w:num w:numId="21">
    <w:abstractNumId w:val="12"/>
  </w:num>
  <w:num w:numId="22">
    <w:abstractNumId w:val="3"/>
  </w:num>
  <w:num w:numId="23">
    <w:abstractNumId w:val="43"/>
  </w:num>
  <w:num w:numId="24">
    <w:abstractNumId w:val="9"/>
  </w:num>
  <w:num w:numId="25">
    <w:abstractNumId w:val="29"/>
  </w:num>
  <w:num w:numId="26">
    <w:abstractNumId w:val="14"/>
  </w:num>
  <w:num w:numId="27">
    <w:abstractNumId w:val="32"/>
  </w:num>
  <w:num w:numId="28">
    <w:abstractNumId w:val="28"/>
  </w:num>
  <w:num w:numId="29">
    <w:abstractNumId w:val="5"/>
  </w:num>
  <w:num w:numId="30">
    <w:abstractNumId w:val="25"/>
  </w:num>
  <w:num w:numId="31">
    <w:abstractNumId w:val="4"/>
  </w:num>
  <w:num w:numId="32">
    <w:abstractNumId w:val="6"/>
  </w:num>
  <w:num w:numId="33">
    <w:abstractNumId w:val="24"/>
  </w:num>
  <w:num w:numId="34">
    <w:abstractNumId w:val="26"/>
  </w:num>
  <w:num w:numId="35">
    <w:abstractNumId w:val="17"/>
  </w:num>
  <w:num w:numId="36">
    <w:abstractNumId w:val="22"/>
  </w:num>
  <w:num w:numId="37">
    <w:abstractNumId w:val="36"/>
  </w:num>
  <w:num w:numId="38">
    <w:abstractNumId w:val="7"/>
  </w:num>
  <w:num w:numId="39">
    <w:abstractNumId w:val="15"/>
  </w:num>
  <w:num w:numId="40">
    <w:abstractNumId w:val="1"/>
  </w:num>
  <w:num w:numId="41">
    <w:abstractNumId w:val="30"/>
  </w:num>
  <w:num w:numId="42">
    <w:abstractNumId w:val="10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D"/>
    <w:rsid w:val="00025499"/>
    <w:rsid w:val="000701E4"/>
    <w:rsid w:val="00073E3F"/>
    <w:rsid w:val="00092837"/>
    <w:rsid w:val="00093875"/>
    <w:rsid w:val="000C5F3F"/>
    <w:rsid w:val="000F3C98"/>
    <w:rsid w:val="00123A6B"/>
    <w:rsid w:val="00161BFE"/>
    <w:rsid w:val="001818BD"/>
    <w:rsid w:val="001A3B91"/>
    <w:rsid w:val="001B3617"/>
    <w:rsid w:val="001B3FF1"/>
    <w:rsid w:val="001D0DA0"/>
    <w:rsid w:val="001D12F4"/>
    <w:rsid w:val="001F2397"/>
    <w:rsid w:val="001F7034"/>
    <w:rsid w:val="00200D24"/>
    <w:rsid w:val="00205FD2"/>
    <w:rsid w:val="00212B8A"/>
    <w:rsid w:val="00215E3A"/>
    <w:rsid w:val="00224879"/>
    <w:rsid w:val="00243968"/>
    <w:rsid w:val="002858FF"/>
    <w:rsid w:val="002A0492"/>
    <w:rsid w:val="002B1275"/>
    <w:rsid w:val="002D724D"/>
    <w:rsid w:val="002E4A95"/>
    <w:rsid w:val="00326673"/>
    <w:rsid w:val="00355944"/>
    <w:rsid w:val="00376240"/>
    <w:rsid w:val="003F57CB"/>
    <w:rsid w:val="00421C99"/>
    <w:rsid w:val="00432459"/>
    <w:rsid w:val="0043722C"/>
    <w:rsid w:val="00497930"/>
    <w:rsid w:val="004B6033"/>
    <w:rsid w:val="004E1D3D"/>
    <w:rsid w:val="005149E3"/>
    <w:rsid w:val="00516A27"/>
    <w:rsid w:val="00520DD2"/>
    <w:rsid w:val="00527835"/>
    <w:rsid w:val="00530D77"/>
    <w:rsid w:val="005B787A"/>
    <w:rsid w:val="005D46B5"/>
    <w:rsid w:val="005E3EC8"/>
    <w:rsid w:val="006006C1"/>
    <w:rsid w:val="00620311"/>
    <w:rsid w:val="006209CB"/>
    <w:rsid w:val="00623680"/>
    <w:rsid w:val="00624603"/>
    <w:rsid w:val="00626C1C"/>
    <w:rsid w:val="006368B1"/>
    <w:rsid w:val="006441F0"/>
    <w:rsid w:val="00653117"/>
    <w:rsid w:val="00654F71"/>
    <w:rsid w:val="00660DB1"/>
    <w:rsid w:val="00676A01"/>
    <w:rsid w:val="00676B4E"/>
    <w:rsid w:val="00687A55"/>
    <w:rsid w:val="006A12E0"/>
    <w:rsid w:val="006A15C9"/>
    <w:rsid w:val="006A3786"/>
    <w:rsid w:val="0075363F"/>
    <w:rsid w:val="00786912"/>
    <w:rsid w:val="007E4687"/>
    <w:rsid w:val="00834C11"/>
    <w:rsid w:val="008438DE"/>
    <w:rsid w:val="0084622E"/>
    <w:rsid w:val="00884195"/>
    <w:rsid w:val="008B19A0"/>
    <w:rsid w:val="008D0019"/>
    <w:rsid w:val="00900ECE"/>
    <w:rsid w:val="00917B50"/>
    <w:rsid w:val="00925C73"/>
    <w:rsid w:val="0092620C"/>
    <w:rsid w:val="009638DD"/>
    <w:rsid w:val="009708E5"/>
    <w:rsid w:val="009D7A41"/>
    <w:rsid w:val="00A2387D"/>
    <w:rsid w:val="00A35AFB"/>
    <w:rsid w:val="00A61E26"/>
    <w:rsid w:val="00A800AD"/>
    <w:rsid w:val="00A8783A"/>
    <w:rsid w:val="00A959D5"/>
    <w:rsid w:val="00A97325"/>
    <w:rsid w:val="00AB08D0"/>
    <w:rsid w:val="00AF6C7F"/>
    <w:rsid w:val="00B06195"/>
    <w:rsid w:val="00B31C7D"/>
    <w:rsid w:val="00B65C51"/>
    <w:rsid w:val="00B77ADB"/>
    <w:rsid w:val="00B82A04"/>
    <w:rsid w:val="00BA0A55"/>
    <w:rsid w:val="00BB1B31"/>
    <w:rsid w:val="00BE788F"/>
    <w:rsid w:val="00BF7B0B"/>
    <w:rsid w:val="00C069DB"/>
    <w:rsid w:val="00C077E1"/>
    <w:rsid w:val="00C13415"/>
    <w:rsid w:val="00C15C02"/>
    <w:rsid w:val="00C238A3"/>
    <w:rsid w:val="00C56F28"/>
    <w:rsid w:val="00C65067"/>
    <w:rsid w:val="00C668F8"/>
    <w:rsid w:val="00CA2260"/>
    <w:rsid w:val="00CA4488"/>
    <w:rsid w:val="00D01932"/>
    <w:rsid w:val="00D113C6"/>
    <w:rsid w:val="00D135D0"/>
    <w:rsid w:val="00D4008F"/>
    <w:rsid w:val="00D45052"/>
    <w:rsid w:val="00D76A6E"/>
    <w:rsid w:val="00D804D9"/>
    <w:rsid w:val="00D91E1D"/>
    <w:rsid w:val="00DA485E"/>
    <w:rsid w:val="00DB6156"/>
    <w:rsid w:val="00E06EFF"/>
    <w:rsid w:val="00E1396D"/>
    <w:rsid w:val="00E35785"/>
    <w:rsid w:val="00E56786"/>
    <w:rsid w:val="00E57BCF"/>
    <w:rsid w:val="00E679B0"/>
    <w:rsid w:val="00E80558"/>
    <w:rsid w:val="00E848AA"/>
    <w:rsid w:val="00EA12D5"/>
    <w:rsid w:val="00ED4BE3"/>
    <w:rsid w:val="00ED6367"/>
    <w:rsid w:val="00EE0995"/>
    <w:rsid w:val="00EE2D07"/>
    <w:rsid w:val="00F05FE3"/>
    <w:rsid w:val="00F1215D"/>
    <w:rsid w:val="00F46CCE"/>
    <w:rsid w:val="00F70A26"/>
    <w:rsid w:val="00FB58A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18FBE"/>
  <w15:chartTrackingRefBased/>
  <w15:docId w15:val="{EEFB3910-E725-40F9-82A9-B77888D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qFormat/>
    <w:rsid w:val="006A3786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C077E1"/>
    <w:pPr>
      <w:keepNext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rsid w:val="00A8783A"/>
    <w:pPr>
      <w:keepNext/>
      <w:shd w:val="clear" w:color="auto" w:fill="FFFFFF"/>
      <w:ind w:left="2966"/>
      <w:jc w:val="left"/>
      <w:outlineLvl w:val="2"/>
    </w:pPr>
    <w:rPr>
      <w:b/>
      <w:bCs/>
      <w:color w:val="000000"/>
      <w:spacing w:val="1"/>
      <w:sz w:val="25"/>
      <w:szCs w:val="25"/>
    </w:rPr>
  </w:style>
  <w:style w:type="paragraph" w:styleId="5">
    <w:name w:val="heading 5"/>
    <w:basedOn w:val="a"/>
    <w:next w:val="a"/>
    <w:qFormat/>
    <w:rsid w:val="006368B1"/>
    <w:pPr>
      <w:keepNext/>
      <w:jc w:val="right"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table" w:styleId="a6">
    <w:name w:val="Table Grid"/>
    <w:basedOn w:val="a1"/>
    <w:rsid w:val="00073E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E3EC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8">
    <w:name w:val="page number"/>
    <w:basedOn w:val="a0"/>
    <w:rsid w:val="005E3EC8"/>
  </w:style>
  <w:style w:type="paragraph" w:styleId="11">
    <w:name w:val="toc 1"/>
    <w:basedOn w:val="a"/>
    <w:next w:val="a"/>
    <w:autoRedefine/>
    <w:semiHidden/>
    <w:rsid w:val="005E3EC8"/>
    <w:pPr>
      <w:widowControl w:val="0"/>
      <w:autoSpaceDE w:val="0"/>
      <w:autoSpaceDN w:val="0"/>
      <w:adjustRightInd w:val="0"/>
      <w:jc w:val="left"/>
    </w:pPr>
    <w:rPr>
      <w:b/>
    </w:rPr>
  </w:style>
  <w:style w:type="paragraph" w:styleId="a9">
    <w:name w:val="header"/>
    <w:basedOn w:val="a"/>
    <w:rsid w:val="005E3EC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a">
    <w:name w:val="Balloon Text"/>
    <w:basedOn w:val="a"/>
    <w:semiHidden/>
    <w:rsid w:val="005E3EC8"/>
    <w:pPr>
      <w:jc w:val="left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25499"/>
    <w:pPr>
      <w:spacing w:line="360" w:lineRule="auto"/>
      <w:jc w:val="center"/>
    </w:pPr>
  </w:style>
  <w:style w:type="paragraph" w:customStyle="1" w:styleId="ConsNonformat">
    <w:name w:val="ConsNonformat"/>
    <w:rsid w:val="000254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Hyperlink"/>
    <w:basedOn w:val="a0"/>
    <w:rsid w:val="00A97325"/>
    <w:rPr>
      <w:color w:val="800080"/>
      <w:u w:val="single"/>
    </w:rPr>
  </w:style>
  <w:style w:type="character" w:styleId="ac">
    <w:name w:val="FollowedHyperlink"/>
    <w:basedOn w:val="a0"/>
    <w:rsid w:val="00A97325"/>
    <w:rPr>
      <w:color w:val="99CCFF"/>
      <w:u w:val="single"/>
    </w:rPr>
  </w:style>
  <w:style w:type="paragraph" w:customStyle="1" w:styleId="xl22">
    <w:name w:val="xl22"/>
    <w:basedOn w:val="a"/>
    <w:rsid w:val="00A9732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23">
    <w:name w:val="xl23"/>
    <w:basedOn w:val="a"/>
    <w:rsid w:val="00A97325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24">
    <w:name w:val="xl24"/>
    <w:basedOn w:val="a"/>
    <w:rsid w:val="00A97325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A973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9">
    <w:name w:val="xl29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0">
    <w:name w:val="xl30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31">
    <w:name w:val="xl31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4">
    <w:name w:val="xl34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a"/>
    <w:rsid w:val="00A97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6">
    <w:name w:val="xl36"/>
    <w:basedOn w:val="a"/>
    <w:rsid w:val="00A9732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7">
    <w:name w:val="xl37"/>
    <w:basedOn w:val="a"/>
    <w:rsid w:val="00A9732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8">
    <w:name w:val="xl38"/>
    <w:basedOn w:val="a"/>
    <w:rsid w:val="00A973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">
    <w:name w:val="xl39"/>
    <w:basedOn w:val="a"/>
    <w:rsid w:val="008D0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40">
    <w:name w:val="xl40"/>
    <w:basedOn w:val="a"/>
    <w:rsid w:val="008D0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41">
    <w:name w:val="xl41"/>
    <w:basedOn w:val="a"/>
    <w:rsid w:val="008D0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rsid w:val="008D0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3">
    <w:name w:val="xl43"/>
    <w:basedOn w:val="a"/>
    <w:rsid w:val="008D001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Cs w:val="28"/>
    </w:rPr>
  </w:style>
  <w:style w:type="paragraph" w:styleId="ad">
    <w:name w:val="Body Text"/>
    <w:basedOn w:val="a"/>
    <w:rsid w:val="009D7A41"/>
    <w:rPr>
      <w:sz w:val="24"/>
      <w:szCs w:val="24"/>
    </w:rPr>
  </w:style>
  <w:style w:type="paragraph" w:styleId="ae">
    <w:name w:val="Body Text Indent"/>
    <w:basedOn w:val="a"/>
    <w:rsid w:val="00A8783A"/>
    <w:pPr>
      <w:ind w:firstLine="700"/>
    </w:pPr>
    <w:rPr>
      <w:szCs w:val="24"/>
    </w:rPr>
  </w:style>
  <w:style w:type="paragraph" w:customStyle="1" w:styleId="ConsPlusNonformat">
    <w:name w:val="ConsPlusNonformat"/>
    <w:rsid w:val="00A87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caption"/>
    <w:basedOn w:val="a"/>
    <w:qFormat/>
    <w:rsid w:val="006368B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реш. РСД</Template>
  <TotalTime>9</TotalTime>
  <Pages>290</Pages>
  <Words>129962</Words>
  <Characters>740790</Characters>
  <Application>Microsoft Office Word</Application>
  <DocSecurity>0</DocSecurity>
  <Lines>6173</Lines>
  <Paragraphs>1738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869014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cp:lastModifiedBy>Мельников Александр Геннадьевич</cp:lastModifiedBy>
  <cp:revision>3</cp:revision>
  <cp:lastPrinted>2016-12-27T11:55:00Z</cp:lastPrinted>
  <dcterms:created xsi:type="dcterms:W3CDTF">2017-01-30T12:03:00Z</dcterms:created>
  <dcterms:modified xsi:type="dcterms:W3CDTF">2017-04-05T09:38:00Z</dcterms:modified>
</cp:coreProperties>
</file>