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898C" w14:textId="7A330CE7" w:rsidR="000F3C98" w:rsidRPr="00982C7A" w:rsidRDefault="000F3C98" w:rsidP="00982C7A">
      <w:pPr>
        <w:jc w:val="center"/>
        <w:rPr>
          <w:b/>
          <w:bCs/>
          <w:sz w:val="24"/>
          <w:szCs w:val="18"/>
        </w:rPr>
      </w:pPr>
      <w:r w:rsidRPr="00982C7A">
        <w:rPr>
          <w:b/>
          <w:bCs/>
          <w:sz w:val="24"/>
          <w:szCs w:val="18"/>
        </w:rPr>
        <w:t>СОВЕТ ДЕПУТАТОВ</w:t>
      </w:r>
    </w:p>
    <w:p w14:paraId="63496F96" w14:textId="77777777" w:rsidR="000F3C98" w:rsidRPr="00982C7A" w:rsidRDefault="000F3C98" w:rsidP="00982C7A">
      <w:pPr>
        <w:jc w:val="center"/>
        <w:rPr>
          <w:b/>
          <w:bCs/>
          <w:sz w:val="24"/>
          <w:szCs w:val="18"/>
        </w:rPr>
      </w:pPr>
      <w:r w:rsidRPr="00982C7A">
        <w:rPr>
          <w:b/>
          <w:bCs/>
          <w:sz w:val="24"/>
          <w:szCs w:val="18"/>
        </w:rPr>
        <w:t>МУНИЦИПАЛЬНОГО ОБРАЗОВАНИЯ</w:t>
      </w:r>
    </w:p>
    <w:p w14:paraId="134AC262" w14:textId="26B2B715" w:rsidR="00674700" w:rsidRPr="00982C7A" w:rsidRDefault="00982C7A" w:rsidP="00982C7A">
      <w:pPr>
        <w:jc w:val="center"/>
        <w:rPr>
          <w:b/>
          <w:bCs/>
          <w:sz w:val="24"/>
          <w:szCs w:val="18"/>
        </w:rPr>
      </w:pPr>
      <w:r w:rsidRPr="00982C7A">
        <w:rPr>
          <w:b/>
          <w:bCs/>
          <w:sz w:val="24"/>
          <w:szCs w:val="18"/>
        </w:rPr>
        <w:t>ТИХВИНСКОЕ ГОРОДСКОЕ ПОСЕЛЕНИЕ</w:t>
      </w:r>
    </w:p>
    <w:p w14:paraId="360FEADD" w14:textId="13830164" w:rsidR="000F3C98" w:rsidRPr="00982C7A" w:rsidRDefault="000F3C98" w:rsidP="00982C7A">
      <w:pPr>
        <w:jc w:val="center"/>
        <w:rPr>
          <w:b/>
          <w:bCs/>
          <w:sz w:val="24"/>
          <w:szCs w:val="18"/>
        </w:rPr>
      </w:pPr>
      <w:r w:rsidRPr="00982C7A">
        <w:rPr>
          <w:b/>
          <w:bCs/>
          <w:sz w:val="24"/>
          <w:szCs w:val="18"/>
        </w:rPr>
        <w:t>ТИХВИНСК</w:t>
      </w:r>
      <w:r w:rsidR="00674700" w:rsidRPr="00982C7A">
        <w:rPr>
          <w:b/>
          <w:bCs/>
          <w:sz w:val="24"/>
          <w:szCs w:val="18"/>
        </w:rPr>
        <w:t>ОГО</w:t>
      </w:r>
      <w:r w:rsidRPr="00982C7A">
        <w:rPr>
          <w:b/>
          <w:bCs/>
          <w:sz w:val="24"/>
          <w:szCs w:val="18"/>
        </w:rPr>
        <w:t xml:space="preserve"> МУНИЦИПАЛЬН</w:t>
      </w:r>
      <w:r w:rsidR="00674700" w:rsidRPr="00982C7A">
        <w:rPr>
          <w:b/>
          <w:bCs/>
          <w:sz w:val="24"/>
          <w:szCs w:val="18"/>
        </w:rPr>
        <w:t>ОГО</w:t>
      </w:r>
      <w:r w:rsidRPr="00982C7A">
        <w:rPr>
          <w:b/>
          <w:bCs/>
          <w:sz w:val="24"/>
          <w:szCs w:val="18"/>
        </w:rPr>
        <w:t xml:space="preserve"> РАЙОН</w:t>
      </w:r>
      <w:r w:rsidR="00674700" w:rsidRPr="00982C7A">
        <w:rPr>
          <w:b/>
          <w:bCs/>
          <w:sz w:val="24"/>
          <w:szCs w:val="18"/>
        </w:rPr>
        <w:t>А</w:t>
      </w:r>
    </w:p>
    <w:p w14:paraId="1BB20225" w14:textId="77777777" w:rsidR="000F3C98" w:rsidRPr="00982C7A" w:rsidRDefault="000F3C98" w:rsidP="00982C7A">
      <w:pPr>
        <w:jc w:val="center"/>
        <w:rPr>
          <w:b/>
          <w:bCs/>
          <w:sz w:val="24"/>
          <w:szCs w:val="18"/>
        </w:rPr>
      </w:pPr>
      <w:r w:rsidRPr="00982C7A">
        <w:rPr>
          <w:b/>
          <w:bCs/>
          <w:sz w:val="24"/>
          <w:szCs w:val="18"/>
        </w:rPr>
        <w:t>ЛЕНИНГРАДСКОЙ ОБЛАСТИ</w:t>
      </w:r>
    </w:p>
    <w:p w14:paraId="17090176" w14:textId="77777777" w:rsidR="000F3C98" w:rsidRPr="00982C7A" w:rsidRDefault="000F3C98" w:rsidP="00982C7A">
      <w:pPr>
        <w:jc w:val="center"/>
        <w:rPr>
          <w:b/>
          <w:bCs/>
          <w:sz w:val="24"/>
          <w:szCs w:val="18"/>
        </w:rPr>
      </w:pPr>
      <w:r w:rsidRPr="00982C7A">
        <w:rPr>
          <w:b/>
          <w:bCs/>
          <w:sz w:val="24"/>
          <w:szCs w:val="18"/>
        </w:rPr>
        <w:t xml:space="preserve">(СОВЕТ ДЕПУТАТОВ ТИХВИНСКОГО </w:t>
      </w:r>
      <w:r w:rsidR="00674700" w:rsidRPr="00982C7A">
        <w:rPr>
          <w:b/>
          <w:bCs/>
          <w:sz w:val="24"/>
          <w:szCs w:val="18"/>
        </w:rPr>
        <w:t>ГОРОДСКОГО ПОСЕЛЕНИЯ</w:t>
      </w:r>
      <w:r w:rsidRPr="00982C7A">
        <w:rPr>
          <w:b/>
          <w:bCs/>
          <w:sz w:val="24"/>
          <w:szCs w:val="18"/>
        </w:rPr>
        <w:t>)</w:t>
      </w:r>
    </w:p>
    <w:p w14:paraId="4F89D24D" w14:textId="77777777" w:rsidR="000F3C98" w:rsidRPr="00982C7A" w:rsidRDefault="000F3C98" w:rsidP="00982C7A">
      <w:pPr>
        <w:jc w:val="center"/>
        <w:rPr>
          <w:b/>
          <w:bCs/>
        </w:rPr>
      </w:pPr>
    </w:p>
    <w:p w14:paraId="7555A3EB" w14:textId="77777777" w:rsidR="000F3C98" w:rsidRPr="00982C7A" w:rsidRDefault="000F3C98" w:rsidP="00982C7A">
      <w:pPr>
        <w:jc w:val="center"/>
        <w:rPr>
          <w:b/>
          <w:bCs/>
          <w:sz w:val="24"/>
          <w:szCs w:val="18"/>
        </w:rPr>
      </w:pPr>
      <w:r w:rsidRPr="00982C7A">
        <w:rPr>
          <w:b/>
          <w:bCs/>
          <w:sz w:val="24"/>
          <w:szCs w:val="18"/>
        </w:rPr>
        <w:t>РЕШЕНИЕ</w:t>
      </w:r>
    </w:p>
    <w:p w14:paraId="717E674D" w14:textId="77777777" w:rsidR="000F3C98" w:rsidRPr="00982C7A" w:rsidRDefault="000F3C98" w:rsidP="00982C7A">
      <w:pPr>
        <w:jc w:val="center"/>
        <w:rPr>
          <w:b/>
          <w:bCs/>
        </w:rPr>
      </w:pPr>
    </w:p>
    <w:p w14:paraId="194DFBC5" w14:textId="77777777" w:rsidR="000F3C98" w:rsidRPr="00982C7A" w:rsidRDefault="000F3C98" w:rsidP="00982C7A">
      <w:pPr>
        <w:jc w:val="center"/>
        <w:rPr>
          <w:b/>
          <w:bCs/>
        </w:rPr>
      </w:pPr>
    </w:p>
    <w:p w14:paraId="77D68C74" w14:textId="3B836CD0" w:rsidR="000F3C98" w:rsidRDefault="000F3C98">
      <w:pPr>
        <w:rPr>
          <w:b/>
          <w:sz w:val="24"/>
        </w:rPr>
      </w:pPr>
      <w:r>
        <w:rPr>
          <w:b/>
          <w:sz w:val="24"/>
        </w:rPr>
        <w:t xml:space="preserve">от </w:t>
      </w:r>
      <w:r w:rsidR="00982C7A">
        <w:t>19 августа 2020 г.</w:t>
      </w:r>
      <w:r>
        <w:rPr>
          <w:b/>
          <w:sz w:val="24"/>
        </w:rPr>
        <w:t xml:space="preserve"> </w:t>
      </w:r>
      <w:r w:rsidR="00982C7A">
        <w:rPr>
          <w:b/>
          <w:sz w:val="24"/>
        </w:rPr>
        <w:tab/>
      </w:r>
      <w:r w:rsidR="00982C7A">
        <w:rPr>
          <w:b/>
          <w:sz w:val="24"/>
        </w:rPr>
        <w:tab/>
      </w:r>
      <w:r w:rsidR="00982C7A">
        <w:rPr>
          <w:b/>
          <w:sz w:val="24"/>
        </w:rPr>
        <w:tab/>
      </w:r>
      <w:r>
        <w:rPr>
          <w:b/>
          <w:sz w:val="24"/>
        </w:rPr>
        <w:t xml:space="preserve">№ </w:t>
      </w:r>
      <w:r w:rsidR="00982C7A">
        <w:t>02-65</w:t>
      </w:r>
    </w:p>
    <w:p w14:paraId="7CD72936" w14:textId="5E64A27F" w:rsidR="00984A78" w:rsidRDefault="00984A78">
      <w:pPr>
        <w:rPr>
          <w:b/>
        </w:rPr>
      </w:pPr>
    </w:p>
    <w:p w14:paraId="55BACE2F" w14:textId="77777777" w:rsidR="00982C7A" w:rsidRPr="00847997" w:rsidRDefault="00982C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31DD3" w:rsidRPr="00142744" w14:paraId="05F5B2C0" w14:textId="77777777" w:rsidTr="00910819">
        <w:tc>
          <w:tcPr>
            <w:tcW w:w="4786" w:type="dxa"/>
            <w:shd w:val="clear" w:color="auto" w:fill="auto"/>
          </w:tcPr>
          <w:p w14:paraId="6554EC2F" w14:textId="77777777" w:rsidR="00231DD3" w:rsidRPr="00DC4E3C" w:rsidRDefault="00231DD3" w:rsidP="00231DD3">
            <w:pPr>
              <w:rPr>
                <w:color w:val="000000"/>
                <w:sz w:val="24"/>
                <w:szCs w:val="24"/>
              </w:rPr>
            </w:pPr>
            <w:r w:rsidRPr="00DC4E3C">
              <w:rPr>
                <w:color w:val="000000"/>
                <w:sz w:val="24"/>
                <w:szCs w:val="24"/>
              </w:rPr>
              <w:t xml:space="preserve">О внесении дополнений в Перечень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Тихвинского городского поселения  от 15 июня 2016 года № 02-149 </w:t>
            </w:r>
            <w:r>
              <w:rPr>
                <w:color w:val="000000"/>
                <w:sz w:val="24"/>
                <w:szCs w:val="24"/>
              </w:rPr>
              <w:t>(с изменениями)</w:t>
            </w:r>
          </w:p>
        </w:tc>
      </w:tr>
      <w:tr w:rsidR="00566A39" w:rsidRPr="00566A39" w14:paraId="01891895" w14:textId="77777777" w:rsidTr="00910819">
        <w:tc>
          <w:tcPr>
            <w:tcW w:w="4786" w:type="dxa"/>
            <w:shd w:val="clear" w:color="auto" w:fill="auto"/>
          </w:tcPr>
          <w:p w14:paraId="3DD723E7" w14:textId="77777777" w:rsidR="00231DD3" w:rsidRPr="00566A39" w:rsidRDefault="00231DD3" w:rsidP="00231DD3">
            <w:pPr>
              <w:rPr>
                <w:sz w:val="24"/>
                <w:szCs w:val="24"/>
              </w:rPr>
            </w:pPr>
            <w:r w:rsidRPr="00566A39">
              <w:rPr>
                <w:sz w:val="24"/>
                <w:szCs w:val="24"/>
              </w:rPr>
              <w:t>22, 1500 ОБ</w:t>
            </w:r>
          </w:p>
        </w:tc>
      </w:tr>
    </w:tbl>
    <w:p w14:paraId="56CF8915" w14:textId="77777777" w:rsidR="00982C7A" w:rsidRDefault="00982C7A" w:rsidP="00231DD3">
      <w:pPr>
        <w:ind w:firstLine="720"/>
        <w:rPr>
          <w:color w:val="000000"/>
          <w:szCs w:val="24"/>
        </w:rPr>
      </w:pPr>
    </w:p>
    <w:p w14:paraId="688F5960" w14:textId="77777777" w:rsidR="00982C7A" w:rsidRDefault="00982C7A" w:rsidP="00231DD3">
      <w:pPr>
        <w:ind w:firstLine="720"/>
        <w:rPr>
          <w:color w:val="000000"/>
          <w:szCs w:val="24"/>
        </w:rPr>
      </w:pPr>
    </w:p>
    <w:p w14:paraId="0380C06F" w14:textId="1766C8E7" w:rsidR="00231DD3" w:rsidRDefault="00231DD3" w:rsidP="00982C7A">
      <w:pPr>
        <w:spacing w:after="120"/>
        <w:ind w:firstLine="720"/>
        <w:rPr>
          <w:color w:val="000000"/>
          <w:szCs w:val="24"/>
        </w:rPr>
      </w:pPr>
      <w:r w:rsidRPr="00231DD3">
        <w:rPr>
          <w:color w:val="000000"/>
          <w:szCs w:val="24"/>
        </w:rPr>
        <w:t>С целью оказания имущественной поддержки субъектам малого и среднего предпринимательства, а также организациям</w:t>
      </w:r>
      <w:r>
        <w:rPr>
          <w:color w:val="000000"/>
          <w:szCs w:val="24"/>
        </w:rPr>
        <w:t>,</w:t>
      </w:r>
      <w:r w:rsidRPr="00231DD3">
        <w:rPr>
          <w:color w:val="000000"/>
          <w:szCs w:val="24"/>
        </w:rPr>
        <w:t xml:space="preserve"> образующим инфраструктуру поддержки субъектов малого и среднего предпринимательства; на основании </w:t>
      </w:r>
      <w:hyperlink r:id="rId8" w:anchor="/document/12154854/paragraph/162/doclist/%D0%9E%20%D1%80%D0%B0%D0%B7%D0%B2%D0%B8%D1%82%D0%B8%D0%B8%20%D0%BC%D0%B0%D0%BB%D0%BE%D0%B3%D0%BE%20%D0%B8%20%D1%81%D1%80%D0%B5%D0%B4%D0%BD%D0%B5%D0%B3%D0%BE%20%D0%BF%D1%80%D0%B5%D0%B4%D0%BF%D1%80%D0%B8%D0%BD%D0%B8%D0%BC%D0%B0%D1%82%D0%B5%D0%BB%D1%8C%D1%81%D1%82%D0%B2%D0%B0%20%D0%B2%20%D0%A0%D0%BE%D1%81%D1%81%D0%B8%D0%B9%D1%81%D0%BA%D0%BE%D0%B9%20%D0%A4%D0%B5%D0%B4%D0%B5%D1%80%D0%B0%D1%86%D0%B8%D0%B8:0" w:history="1">
        <w:r w:rsidRPr="005C59C7">
          <w:rPr>
            <w:rStyle w:val="af0"/>
            <w:szCs w:val="24"/>
          </w:rPr>
          <w:t>статьи 18</w:t>
        </w:r>
      </w:hyperlink>
      <w:r w:rsidRPr="00231DD3">
        <w:rPr>
          <w:color w:val="000000"/>
          <w:szCs w:val="24"/>
        </w:rPr>
        <w:t xml:space="preserve"> Федерального закона от 24</w:t>
      </w:r>
      <w:r w:rsidR="000526EC">
        <w:rPr>
          <w:color w:val="000000"/>
          <w:szCs w:val="24"/>
        </w:rPr>
        <w:t> </w:t>
      </w:r>
      <w:r w:rsidRPr="00231DD3">
        <w:rPr>
          <w:color w:val="000000"/>
          <w:szCs w:val="24"/>
        </w:rPr>
        <w:t>июля 207 года №</w:t>
      </w:r>
      <w:r w:rsidR="00982C7A">
        <w:rPr>
          <w:color w:val="000000"/>
          <w:szCs w:val="24"/>
        </w:rPr>
        <w:t> </w:t>
      </w:r>
      <w:r w:rsidRPr="00231DD3">
        <w:rPr>
          <w:color w:val="000000"/>
          <w:szCs w:val="24"/>
        </w:rPr>
        <w:t>209-ФЗ «О развитии малого и среднего предпринимательства в Российской Федерации» (с изменениями и дополнениями); в соответствии с частью 5 пункта 1 статьи 20 Устава муниципального образования Тихвинское городское поселение Тихвинского муниципального района Ленинградской области и во исполнении решения совета депутатов Тихвинского городского поселения от 19 сентября 2018 года №</w:t>
      </w:r>
      <w:r w:rsidR="00982C7A">
        <w:rPr>
          <w:color w:val="000000"/>
          <w:szCs w:val="24"/>
        </w:rPr>
        <w:t> </w:t>
      </w:r>
      <w:r w:rsidRPr="00231DD3">
        <w:rPr>
          <w:color w:val="000000"/>
          <w:szCs w:val="24"/>
        </w:rPr>
        <w:t>02-261 «Об утверждении Порядка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предпринимательства», совет депутатов Тихвинского городского поселения</w:t>
      </w:r>
    </w:p>
    <w:p w14:paraId="7D630D8E" w14:textId="77777777" w:rsidR="00231DD3" w:rsidRPr="00231DD3" w:rsidRDefault="00231DD3" w:rsidP="00982C7A">
      <w:pPr>
        <w:spacing w:after="120"/>
        <w:rPr>
          <w:color w:val="000000"/>
          <w:szCs w:val="24"/>
        </w:rPr>
      </w:pPr>
      <w:r w:rsidRPr="00231DD3">
        <w:rPr>
          <w:color w:val="000000"/>
          <w:szCs w:val="24"/>
        </w:rPr>
        <w:t>РЕШИЛ:</w:t>
      </w:r>
    </w:p>
    <w:p w14:paraId="5C0C04DE" w14:textId="3C46D16B" w:rsidR="00982C7A" w:rsidRDefault="00231DD3" w:rsidP="00982C7A">
      <w:pPr>
        <w:spacing w:after="120"/>
        <w:ind w:firstLine="720"/>
        <w:rPr>
          <w:color w:val="000000"/>
          <w:szCs w:val="24"/>
        </w:rPr>
      </w:pPr>
      <w:r w:rsidRPr="00231DD3">
        <w:rPr>
          <w:color w:val="000000"/>
          <w:szCs w:val="24"/>
        </w:rPr>
        <w:t>1. Дополнить Перечень муниципального имущества, свободного от прав третьих лиц, за исключением имущественных прав субъектов малого и среднего предпринимательства, утвержд</w:t>
      </w:r>
      <w:r w:rsidR="00982C7A">
        <w:rPr>
          <w:color w:val="000000"/>
          <w:szCs w:val="24"/>
        </w:rPr>
        <w:t>ё</w:t>
      </w:r>
      <w:r w:rsidRPr="00231DD3">
        <w:rPr>
          <w:color w:val="000000"/>
          <w:szCs w:val="24"/>
        </w:rPr>
        <w:t xml:space="preserve">нный решением совета депутатов Тихвинского городского поселения </w:t>
      </w:r>
      <w:r w:rsidRPr="00231DD3">
        <w:rPr>
          <w:b/>
          <w:bCs/>
          <w:color w:val="000000"/>
          <w:szCs w:val="24"/>
        </w:rPr>
        <w:t>от 15 июня 2016 года №</w:t>
      </w:r>
      <w:r w:rsidR="00982C7A">
        <w:rPr>
          <w:b/>
          <w:bCs/>
          <w:color w:val="000000"/>
          <w:szCs w:val="24"/>
        </w:rPr>
        <w:t> </w:t>
      </w:r>
      <w:r w:rsidRPr="00231DD3">
        <w:rPr>
          <w:b/>
          <w:bCs/>
          <w:color w:val="000000"/>
          <w:szCs w:val="24"/>
        </w:rPr>
        <w:t>02</w:t>
      </w:r>
      <w:r w:rsidR="00982C7A">
        <w:rPr>
          <w:b/>
          <w:bCs/>
          <w:color w:val="000000"/>
          <w:szCs w:val="24"/>
        </w:rPr>
        <w:t>‑</w:t>
      </w:r>
      <w:r w:rsidRPr="00231DD3">
        <w:rPr>
          <w:b/>
          <w:bCs/>
          <w:color w:val="000000"/>
          <w:szCs w:val="24"/>
        </w:rPr>
        <w:t xml:space="preserve">149 </w:t>
      </w:r>
      <w:r w:rsidRPr="00566A39">
        <w:rPr>
          <w:bCs/>
          <w:color w:val="000000"/>
          <w:szCs w:val="24"/>
        </w:rPr>
        <w:t>(с</w:t>
      </w:r>
      <w:r w:rsidR="00267735">
        <w:rPr>
          <w:bCs/>
          <w:color w:val="000000"/>
          <w:szCs w:val="24"/>
        </w:rPr>
        <w:t> </w:t>
      </w:r>
      <w:r w:rsidRPr="00566A39">
        <w:rPr>
          <w:bCs/>
          <w:color w:val="000000"/>
          <w:szCs w:val="24"/>
        </w:rPr>
        <w:t>изменениями)</w:t>
      </w:r>
      <w:r w:rsidRPr="00566A39">
        <w:rPr>
          <w:color w:val="000000"/>
          <w:szCs w:val="24"/>
        </w:rPr>
        <w:t>,</w:t>
      </w:r>
      <w:r w:rsidRPr="00231DD3">
        <w:rPr>
          <w:color w:val="000000"/>
          <w:szCs w:val="24"/>
        </w:rPr>
        <w:t xml:space="preserve"> </w:t>
      </w:r>
      <w:r w:rsidRPr="00231DD3">
        <w:rPr>
          <w:b/>
          <w:bCs/>
          <w:color w:val="000000"/>
          <w:szCs w:val="24"/>
        </w:rPr>
        <w:t xml:space="preserve">пунктами 9, 10, 11 </w:t>
      </w:r>
      <w:r w:rsidRPr="00231DD3">
        <w:rPr>
          <w:color w:val="000000"/>
          <w:szCs w:val="24"/>
        </w:rPr>
        <w:t>следующего содержания:</w:t>
      </w:r>
    </w:p>
    <w:p w14:paraId="364AF658" w14:textId="77777777" w:rsidR="00231DD3" w:rsidRPr="00231DD3" w:rsidRDefault="00982C7A" w:rsidP="00982C7A">
      <w:pPr>
        <w:spacing w:after="120"/>
        <w:ind w:firstLine="720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tbl>
      <w:tblPr>
        <w:tblW w:w="94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3780"/>
        <w:gridCol w:w="1440"/>
        <w:gridCol w:w="3780"/>
      </w:tblGrid>
      <w:tr w:rsidR="00231DD3" w:rsidRPr="000526EC" w14:paraId="3FAD0568" w14:textId="77777777" w:rsidTr="000526EC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9209" w14:textId="20015906" w:rsidR="00231DD3" w:rsidRPr="000526EC" w:rsidRDefault="00231DD3" w:rsidP="000526E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526E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57DB" w14:textId="3580D3F0" w:rsidR="00231DD3" w:rsidRPr="000526EC" w:rsidRDefault="00231DD3" w:rsidP="000526E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526E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0526E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526EC">
              <w:rPr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5EAC" w14:textId="26E36D8E" w:rsidR="00231DD3" w:rsidRPr="000526EC" w:rsidRDefault="00231DD3" w:rsidP="000526E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526EC">
              <w:rPr>
                <w:b/>
                <w:bCs/>
                <w:color w:val="000000"/>
                <w:sz w:val="24"/>
                <w:szCs w:val="24"/>
              </w:rPr>
              <w:t>Площадь объекта, м</w:t>
            </w:r>
            <w:r w:rsidR="00A31695" w:rsidRPr="00A31695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DEE6" w14:textId="463810A7" w:rsidR="00231DD3" w:rsidRPr="000526EC" w:rsidRDefault="00231DD3" w:rsidP="000526E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0526EC">
              <w:rPr>
                <w:b/>
                <w:bCs/>
                <w:color w:val="000000"/>
                <w:sz w:val="24"/>
                <w:szCs w:val="24"/>
              </w:rPr>
              <w:t>Адрес</w:t>
            </w:r>
            <w:r w:rsidR="000526EC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526EC">
              <w:rPr>
                <w:b/>
                <w:bCs/>
                <w:color w:val="000000"/>
                <w:sz w:val="24"/>
                <w:szCs w:val="24"/>
              </w:rPr>
              <w:t>местонахождения</w:t>
            </w:r>
          </w:p>
        </w:tc>
      </w:tr>
      <w:tr w:rsidR="00231DD3" w:rsidRPr="000526EC" w14:paraId="04840904" w14:textId="77777777" w:rsidTr="00A31695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5372D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2B5BB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8E7E" w14:textId="662E1D80" w:rsidR="00231DD3" w:rsidRPr="000526EC" w:rsidRDefault="00231DD3" w:rsidP="00A3169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1</w:t>
            </w:r>
            <w:r w:rsidR="000526EC" w:rsidRPr="000526EC">
              <w:rPr>
                <w:color w:val="000000"/>
                <w:sz w:val="24"/>
                <w:szCs w:val="24"/>
              </w:rPr>
              <w:t> </w:t>
            </w:r>
            <w:r w:rsidRPr="000526EC">
              <w:rPr>
                <w:color w:val="000000"/>
                <w:sz w:val="24"/>
                <w:szCs w:val="24"/>
              </w:rPr>
              <w:t xml:space="preserve">179,4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13D29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квартал Коммунальный, дом 10, пом.1</w:t>
            </w:r>
          </w:p>
        </w:tc>
      </w:tr>
      <w:tr w:rsidR="00231DD3" w:rsidRPr="000526EC" w14:paraId="62E3A67C" w14:textId="77777777" w:rsidTr="00A31695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9DFE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BF450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 xml:space="preserve">движимое имущество – стирально-отжимная машина </w:t>
            </w:r>
            <w:proofErr w:type="spellStart"/>
            <w:r w:rsidRPr="000526EC">
              <w:rPr>
                <w:color w:val="000000"/>
                <w:sz w:val="24"/>
                <w:szCs w:val="24"/>
                <w:lang w:val="en-US"/>
              </w:rPr>
              <w:t>Kromluks</w:t>
            </w:r>
            <w:proofErr w:type="spellEnd"/>
            <w:r w:rsidRPr="000526EC">
              <w:rPr>
                <w:color w:val="000000"/>
                <w:sz w:val="24"/>
                <w:szCs w:val="24"/>
              </w:rPr>
              <w:t>, 2013 года выпуска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86F23" w14:textId="77777777" w:rsidR="00231DD3" w:rsidRPr="000526EC" w:rsidRDefault="00231DD3" w:rsidP="00A3169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C75E5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квартал Коммунальный, дом 10, пом.1</w:t>
            </w:r>
          </w:p>
        </w:tc>
      </w:tr>
      <w:tr w:rsidR="00231DD3" w:rsidRPr="000526EC" w14:paraId="7BFDC998" w14:textId="77777777" w:rsidTr="00A31695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6CA26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5EB3F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Земельный участок с кадастровым номером- 47:13:1202016:12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CB7EC" w14:textId="650CBB74" w:rsidR="00231DD3" w:rsidRPr="000526EC" w:rsidRDefault="00231DD3" w:rsidP="00A3169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8C156" w14:textId="77777777" w:rsidR="00231DD3" w:rsidRPr="000526EC" w:rsidRDefault="00231DD3" w:rsidP="000526EC">
            <w:pPr>
              <w:spacing w:after="120"/>
              <w:jc w:val="left"/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улица Социалистическая, дом 13</w:t>
            </w:r>
          </w:p>
        </w:tc>
      </w:tr>
    </w:tbl>
    <w:p w14:paraId="0F168476" w14:textId="77777777" w:rsidR="000526EC" w:rsidRDefault="000526EC" w:rsidP="00982C7A">
      <w:pPr>
        <w:spacing w:after="120"/>
        <w:ind w:firstLine="720"/>
        <w:rPr>
          <w:color w:val="000000"/>
          <w:szCs w:val="24"/>
        </w:rPr>
      </w:pPr>
    </w:p>
    <w:p w14:paraId="522BC5C0" w14:textId="6FE3BEAA" w:rsidR="00231DD3" w:rsidRPr="00231DD3" w:rsidRDefault="00231DD3" w:rsidP="00982C7A">
      <w:pPr>
        <w:spacing w:after="120"/>
        <w:ind w:firstLine="720"/>
        <w:rPr>
          <w:color w:val="000000"/>
          <w:szCs w:val="24"/>
        </w:rPr>
      </w:pPr>
      <w:r w:rsidRPr="00231DD3">
        <w:rPr>
          <w:color w:val="000000"/>
          <w:szCs w:val="24"/>
        </w:rPr>
        <w:t>2. Опубликовать настоящее решение в газете «Трудовая слава» и разместить Перечень в сети Интернет на официальном сайте Тихвинского района и на сайте информационной поддержки субъектов малого и среднего предпринимательства.</w:t>
      </w:r>
    </w:p>
    <w:p w14:paraId="744E4890" w14:textId="77777777" w:rsidR="00231DD3" w:rsidRPr="00231DD3" w:rsidRDefault="00231DD3" w:rsidP="00982C7A">
      <w:pPr>
        <w:spacing w:after="120"/>
        <w:ind w:firstLine="720"/>
        <w:rPr>
          <w:color w:val="000000"/>
          <w:szCs w:val="24"/>
        </w:rPr>
      </w:pPr>
      <w:r w:rsidRPr="00231DD3">
        <w:rPr>
          <w:color w:val="000000"/>
          <w:szCs w:val="24"/>
        </w:rPr>
        <w:t>3. Настоящее решение вступает в силу на следующий день после опубликования.</w:t>
      </w:r>
    </w:p>
    <w:p w14:paraId="7A42B924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6CC58B98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71892740" w14:textId="77777777" w:rsidR="00231DD3" w:rsidRPr="00566A39" w:rsidRDefault="00231DD3" w:rsidP="0058355A">
      <w:pPr>
        <w:spacing w:line="240" w:lineRule="atLeast"/>
        <w:rPr>
          <w:color w:val="000000"/>
          <w:szCs w:val="24"/>
        </w:rPr>
      </w:pPr>
      <w:r w:rsidRPr="00566A39">
        <w:rPr>
          <w:color w:val="000000"/>
          <w:szCs w:val="24"/>
        </w:rPr>
        <w:t xml:space="preserve">Глава муниципального образования </w:t>
      </w:r>
    </w:p>
    <w:p w14:paraId="35B3A4C8" w14:textId="77777777" w:rsidR="00231DD3" w:rsidRPr="00566A39" w:rsidRDefault="00231DD3" w:rsidP="0058355A">
      <w:pPr>
        <w:spacing w:line="240" w:lineRule="atLeast"/>
        <w:rPr>
          <w:color w:val="000000"/>
          <w:szCs w:val="24"/>
        </w:rPr>
      </w:pPr>
      <w:r w:rsidRPr="00566A39">
        <w:rPr>
          <w:color w:val="000000"/>
          <w:szCs w:val="24"/>
        </w:rPr>
        <w:t>Тихвинское городское поселение</w:t>
      </w:r>
    </w:p>
    <w:p w14:paraId="47C5611A" w14:textId="77777777" w:rsidR="00231DD3" w:rsidRPr="00566A39" w:rsidRDefault="00231DD3" w:rsidP="0058355A">
      <w:pPr>
        <w:spacing w:line="240" w:lineRule="atLeast"/>
        <w:rPr>
          <w:color w:val="000000"/>
          <w:szCs w:val="24"/>
        </w:rPr>
      </w:pPr>
      <w:r w:rsidRPr="00566A39">
        <w:rPr>
          <w:color w:val="000000"/>
          <w:szCs w:val="24"/>
        </w:rPr>
        <w:t>Тихвинского муниципального района</w:t>
      </w:r>
    </w:p>
    <w:p w14:paraId="7A2AF11E" w14:textId="77777777" w:rsidR="00231DD3" w:rsidRPr="00566A39" w:rsidRDefault="00231DD3" w:rsidP="0058355A">
      <w:pPr>
        <w:spacing w:line="240" w:lineRule="atLeast"/>
        <w:rPr>
          <w:color w:val="000000"/>
          <w:szCs w:val="24"/>
        </w:rPr>
      </w:pPr>
      <w:r w:rsidRPr="00566A39">
        <w:rPr>
          <w:color w:val="000000"/>
          <w:szCs w:val="24"/>
        </w:rPr>
        <w:t xml:space="preserve">Ленинградской области                                                 </w:t>
      </w:r>
      <w:r w:rsidR="00566A39">
        <w:rPr>
          <w:color w:val="000000"/>
          <w:szCs w:val="24"/>
        </w:rPr>
        <w:t xml:space="preserve">             </w:t>
      </w:r>
      <w:r w:rsidRPr="00566A39">
        <w:rPr>
          <w:color w:val="000000"/>
          <w:szCs w:val="24"/>
        </w:rPr>
        <w:t>А.В. Лазаревич</w:t>
      </w:r>
    </w:p>
    <w:p w14:paraId="5C710176" w14:textId="77777777" w:rsidR="00231DD3" w:rsidRPr="00566A39" w:rsidRDefault="00231DD3" w:rsidP="0058355A">
      <w:pPr>
        <w:ind w:firstLine="225"/>
        <w:rPr>
          <w:color w:val="000000"/>
          <w:szCs w:val="24"/>
        </w:rPr>
      </w:pPr>
    </w:p>
    <w:p w14:paraId="7651E58E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3EE062AF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4136B535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6AD27FBA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287AFBBB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111803D6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6157E67B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0431F04D" w14:textId="77777777" w:rsidR="00231DD3" w:rsidRPr="00DC4E3C" w:rsidRDefault="00231DD3" w:rsidP="0058355A">
      <w:pPr>
        <w:ind w:firstLine="225"/>
        <w:rPr>
          <w:color w:val="000000"/>
          <w:sz w:val="24"/>
          <w:szCs w:val="24"/>
        </w:rPr>
      </w:pPr>
    </w:p>
    <w:p w14:paraId="0ADC77DE" w14:textId="77777777" w:rsidR="00231DD3" w:rsidRDefault="00231DD3" w:rsidP="0058355A">
      <w:pPr>
        <w:ind w:firstLine="225"/>
        <w:rPr>
          <w:color w:val="000000"/>
          <w:sz w:val="24"/>
          <w:szCs w:val="24"/>
        </w:rPr>
      </w:pPr>
    </w:p>
    <w:p w14:paraId="46EF3479" w14:textId="77777777" w:rsidR="00231DD3" w:rsidRDefault="00231DD3" w:rsidP="0058355A">
      <w:pPr>
        <w:ind w:firstLine="225"/>
        <w:rPr>
          <w:color w:val="000000"/>
          <w:sz w:val="24"/>
          <w:szCs w:val="24"/>
        </w:rPr>
      </w:pPr>
    </w:p>
    <w:p w14:paraId="61BCE1F8" w14:textId="77777777" w:rsidR="00566A39" w:rsidRDefault="00566A39" w:rsidP="0058355A">
      <w:pPr>
        <w:ind w:firstLine="225"/>
        <w:rPr>
          <w:color w:val="000000"/>
          <w:sz w:val="24"/>
          <w:szCs w:val="24"/>
        </w:rPr>
      </w:pPr>
    </w:p>
    <w:p w14:paraId="47494D93" w14:textId="77777777" w:rsidR="00566A39" w:rsidRDefault="00566A39" w:rsidP="0058355A">
      <w:pPr>
        <w:rPr>
          <w:color w:val="000000"/>
          <w:sz w:val="24"/>
          <w:szCs w:val="24"/>
        </w:rPr>
      </w:pPr>
    </w:p>
    <w:p w14:paraId="2EB0A122" w14:textId="77777777" w:rsidR="00231DD3" w:rsidRPr="00DC4E3C" w:rsidRDefault="00231DD3" w:rsidP="0058355A">
      <w:pPr>
        <w:rPr>
          <w:color w:val="000000"/>
          <w:sz w:val="24"/>
          <w:szCs w:val="24"/>
        </w:rPr>
      </w:pPr>
      <w:r w:rsidRPr="00DC4E3C">
        <w:rPr>
          <w:color w:val="000000"/>
          <w:sz w:val="24"/>
          <w:szCs w:val="24"/>
        </w:rPr>
        <w:t>Кузнецова Людмила Юрьевна,</w:t>
      </w:r>
    </w:p>
    <w:p w14:paraId="49227483" w14:textId="19F34A9F" w:rsidR="00231DD3" w:rsidRDefault="00231DD3" w:rsidP="000526EC">
      <w:pPr>
        <w:rPr>
          <w:color w:val="000000"/>
          <w:sz w:val="24"/>
          <w:szCs w:val="24"/>
        </w:rPr>
      </w:pPr>
      <w:r w:rsidRPr="00DC4E3C">
        <w:rPr>
          <w:color w:val="000000"/>
          <w:sz w:val="24"/>
          <w:szCs w:val="24"/>
        </w:rPr>
        <w:t>75200</w:t>
      </w:r>
    </w:p>
    <w:sectPr w:rsidR="00231DD3" w:rsidSect="000526EC">
      <w:footerReference w:type="even" r:id="rId9"/>
      <w:pgSz w:w="11907" w:h="16840" w:code="9"/>
      <w:pgMar w:top="1134" w:right="907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6FB9" w14:textId="77777777" w:rsidR="0058355A" w:rsidRDefault="0058355A">
      <w:r>
        <w:separator/>
      </w:r>
    </w:p>
  </w:endnote>
  <w:endnote w:type="continuationSeparator" w:id="0">
    <w:p w14:paraId="3CEC60F7" w14:textId="77777777" w:rsidR="0058355A" w:rsidRDefault="0058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6D5B" w14:textId="77777777" w:rsidR="00171CFE" w:rsidRDefault="00171CFE" w:rsidP="000F27E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6A4185E" w14:textId="77777777" w:rsidR="00171CFE" w:rsidRDefault="00171CFE" w:rsidP="000F27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934A" w14:textId="77777777" w:rsidR="0058355A" w:rsidRDefault="0058355A">
      <w:r>
        <w:separator/>
      </w:r>
    </w:p>
  </w:footnote>
  <w:footnote w:type="continuationSeparator" w:id="0">
    <w:p w14:paraId="0644EDF5" w14:textId="77777777" w:rsidR="0058355A" w:rsidRDefault="0058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6A03E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C2B0349"/>
    <w:multiLevelType w:val="hybridMultilevel"/>
    <w:tmpl w:val="6A78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56289"/>
    <w:multiLevelType w:val="hybridMultilevel"/>
    <w:tmpl w:val="FDE4A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C69"/>
    <w:multiLevelType w:val="hybridMultilevel"/>
    <w:tmpl w:val="C78A8E84"/>
    <w:lvl w:ilvl="0" w:tplc="495A8918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B1621C2"/>
    <w:multiLevelType w:val="hybridMultilevel"/>
    <w:tmpl w:val="A2702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8E4"/>
    <w:multiLevelType w:val="hybridMultilevel"/>
    <w:tmpl w:val="BC884966"/>
    <w:lvl w:ilvl="0" w:tplc="F05217BA">
      <w:start w:val="1"/>
      <w:numFmt w:val="decimal"/>
      <w:lvlText w:val="%1."/>
      <w:lvlJc w:val="left"/>
      <w:pPr>
        <w:ind w:left="28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abstractNum w:abstractNumId="6" w15:restartNumberingAfterBreak="0">
    <w:nsid w:val="3C060352"/>
    <w:multiLevelType w:val="hybridMultilevel"/>
    <w:tmpl w:val="6FC2D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04C98"/>
    <w:multiLevelType w:val="multilevel"/>
    <w:tmpl w:val="52AE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1626E03"/>
    <w:multiLevelType w:val="hybridMultilevel"/>
    <w:tmpl w:val="9DDC7C48"/>
    <w:lvl w:ilvl="0" w:tplc="6F92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13AC4"/>
    <w:multiLevelType w:val="hybridMultilevel"/>
    <w:tmpl w:val="8968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6892"/>
    <w:multiLevelType w:val="hybridMultilevel"/>
    <w:tmpl w:val="D9CCFDCE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9162E"/>
    <w:multiLevelType w:val="hybridMultilevel"/>
    <w:tmpl w:val="27E26B46"/>
    <w:lvl w:ilvl="0" w:tplc="A1F6D59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6607F"/>
    <w:multiLevelType w:val="hybridMultilevel"/>
    <w:tmpl w:val="68589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732BB"/>
    <w:multiLevelType w:val="hybridMultilevel"/>
    <w:tmpl w:val="31FAA69C"/>
    <w:lvl w:ilvl="0" w:tplc="CBB6AA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BF6501D"/>
    <w:multiLevelType w:val="multilevel"/>
    <w:tmpl w:val="F55C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1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3"/>
    <w:rsid w:val="0002012C"/>
    <w:rsid w:val="000526EC"/>
    <w:rsid w:val="000575F9"/>
    <w:rsid w:val="00066697"/>
    <w:rsid w:val="0008065A"/>
    <w:rsid w:val="00086189"/>
    <w:rsid w:val="000A2EF5"/>
    <w:rsid w:val="000F27E8"/>
    <w:rsid w:val="000F3C98"/>
    <w:rsid w:val="000F41F3"/>
    <w:rsid w:val="000F43AA"/>
    <w:rsid w:val="00112C99"/>
    <w:rsid w:val="001139F8"/>
    <w:rsid w:val="00142744"/>
    <w:rsid w:val="00171CFE"/>
    <w:rsid w:val="001B6B65"/>
    <w:rsid w:val="001D4556"/>
    <w:rsid w:val="001E773B"/>
    <w:rsid w:val="00224E1B"/>
    <w:rsid w:val="00231DD3"/>
    <w:rsid w:val="00247A3A"/>
    <w:rsid w:val="00267735"/>
    <w:rsid w:val="00287FBB"/>
    <w:rsid w:val="002C37FD"/>
    <w:rsid w:val="002E1D10"/>
    <w:rsid w:val="00304D25"/>
    <w:rsid w:val="00306641"/>
    <w:rsid w:val="003532C1"/>
    <w:rsid w:val="0038327A"/>
    <w:rsid w:val="00390CF8"/>
    <w:rsid w:val="003A6526"/>
    <w:rsid w:val="003E452D"/>
    <w:rsid w:val="00406E1F"/>
    <w:rsid w:val="00453A4B"/>
    <w:rsid w:val="00474166"/>
    <w:rsid w:val="00484F78"/>
    <w:rsid w:val="00494CB6"/>
    <w:rsid w:val="004B0A8D"/>
    <w:rsid w:val="004D22A2"/>
    <w:rsid w:val="004F4428"/>
    <w:rsid w:val="00522C3C"/>
    <w:rsid w:val="005500E2"/>
    <w:rsid w:val="00553901"/>
    <w:rsid w:val="00566A39"/>
    <w:rsid w:val="0058355A"/>
    <w:rsid w:val="00592529"/>
    <w:rsid w:val="00594621"/>
    <w:rsid w:val="005961F0"/>
    <w:rsid w:val="005B7DC1"/>
    <w:rsid w:val="005C4CD5"/>
    <w:rsid w:val="005C59C7"/>
    <w:rsid w:val="005E3BC7"/>
    <w:rsid w:val="005E5060"/>
    <w:rsid w:val="005E6B69"/>
    <w:rsid w:val="00617B4B"/>
    <w:rsid w:val="0062690F"/>
    <w:rsid w:val="00651BEC"/>
    <w:rsid w:val="00674700"/>
    <w:rsid w:val="006D47AB"/>
    <w:rsid w:val="006E32CD"/>
    <w:rsid w:val="007177F3"/>
    <w:rsid w:val="00743EDB"/>
    <w:rsid w:val="00765C58"/>
    <w:rsid w:val="00815F5F"/>
    <w:rsid w:val="00847997"/>
    <w:rsid w:val="00890CB3"/>
    <w:rsid w:val="008B0C87"/>
    <w:rsid w:val="008C07C3"/>
    <w:rsid w:val="008D29C6"/>
    <w:rsid w:val="008D48D3"/>
    <w:rsid w:val="008E432A"/>
    <w:rsid w:val="0090229E"/>
    <w:rsid w:val="0090501F"/>
    <w:rsid w:val="00910819"/>
    <w:rsid w:val="00913550"/>
    <w:rsid w:val="00925DA7"/>
    <w:rsid w:val="0094558E"/>
    <w:rsid w:val="00946784"/>
    <w:rsid w:val="009819CC"/>
    <w:rsid w:val="00982C7A"/>
    <w:rsid w:val="00984A78"/>
    <w:rsid w:val="00985B19"/>
    <w:rsid w:val="00992CF8"/>
    <w:rsid w:val="009A3CDA"/>
    <w:rsid w:val="009C00A7"/>
    <w:rsid w:val="009C7BAA"/>
    <w:rsid w:val="009E6706"/>
    <w:rsid w:val="00A028E1"/>
    <w:rsid w:val="00A31695"/>
    <w:rsid w:val="00A62BF8"/>
    <w:rsid w:val="00A9093A"/>
    <w:rsid w:val="00A93D69"/>
    <w:rsid w:val="00AC694F"/>
    <w:rsid w:val="00AE26D7"/>
    <w:rsid w:val="00AE338F"/>
    <w:rsid w:val="00B04B0E"/>
    <w:rsid w:val="00B20AE3"/>
    <w:rsid w:val="00B40919"/>
    <w:rsid w:val="00B53217"/>
    <w:rsid w:val="00B54BB6"/>
    <w:rsid w:val="00BC5337"/>
    <w:rsid w:val="00BD30AE"/>
    <w:rsid w:val="00BD349D"/>
    <w:rsid w:val="00C0237C"/>
    <w:rsid w:val="00C044DD"/>
    <w:rsid w:val="00C74268"/>
    <w:rsid w:val="00C97E53"/>
    <w:rsid w:val="00CA5AAB"/>
    <w:rsid w:val="00CE1230"/>
    <w:rsid w:val="00D31BDC"/>
    <w:rsid w:val="00DB5809"/>
    <w:rsid w:val="00DD2217"/>
    <w:rsid w:val="00E15663"/>
    <w:rsid w:val="00E40B3D"/>
    <w:rsid w:val="00E9039F"/>
    <w:rsid w:val="00E94CDD"/>
    <w:rsid w:val="00EA2E7A"/>
    <w:rsid w:val="00F06291"/>
    <w:rsid w:val="00F136BB"/>
    <w:rsid w:val="00F13B49"/>
    <w:rsid w:val="00F151CF"/>
    <w:rsid w:val="00F22331"/>
    <w:rsid w:val="00F41C56"/>
    <w:rsid w:val="00F60D57"/>
    <w:rsid w:val="00F70A26"/>
    <w:rsid w:val="00F96253"/>
    <w:rsid w:val="00FB4436"/>
    <w:rsid w:val="00FE12AA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DBE68B"/>
  <w15:chartTrackingRefBased/>
  <w15:docId w15:val="{C14B37AF-BD1C-47BF-9B62-C8E417F2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C044DD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4DD"/>
    <w:pPr>
      <w:keepNext/>
      <w:ind w:right="-80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044D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71CFE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B20AE3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B20AE3"/>
    <w:pPr>
      <w:keepNext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uiPriority w:val="99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6747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13B49"/>
    <w:rPr>
      <w:sz w:val="24"/>
    </w:rPr>
  </w:style>
  <w:style w:type="paragraph" w:styleId="31">
    <w:name w:val="Body Text 3"/>
    <w:basedOn w:val="a"/>
    <w:rsid w:val="00F13B49"/>
    <w:pPr>
      <w:jc w:val="left"/>
    </w:pPr>
    <w:rPr>
      <w:sz w:val="24"/>
    </w:rPr>
  </w:style>
  <w:style w:type="paragraph" w:styleId="aa">
    <w:name w:val="Plain Text"/>
    <w:basedOn w:val="a"/>
    <w:link w:val="ab"/>
    <w:rsid w:val="00815F5F"/>
    <w:pPr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b">
    <w:name w:val="Текст Знак"/>
    <w:link w:val="aa"/>
    <w:rsid w:val="00815F5F"/>
    <w:rPr>
      <w:rFonts w:ascii="Consolas" w:hAnsi="Consolas"/>
      <w:sz w:val="21"/>
      <w:szCs w:val="21"/>
      <w:lang w:val="x-none" w:eastAsia="x-none"/>
    </w:rPr>
  </w:style>
  <w:style w:type="paragraph" w:styleId="ac">
    <w:name w:val="List Paragraph"/>
    <w:basedOn w:val="a"/>
    <w:uiPriority w:val="99"/>
    <w:qFormat/>
    <w:rsid w:val="00815F5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15F5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d">
    <w:name w:val="No Spacing"/>
    <w:uiPriority w:val="1"/>
    <w:qFormat/>
    <w:rsid w:val="00815F5F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815F5F"/>
    <w:pPr>
      <w:ind w:left="360"/>
    </w:pPr>
    <w:rPr>
      <w:rFonts w:ascii="Arial" w:hAnsi="Arial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815F5F"/>
    <w:rPr>
      <w:rFonts w:ascii="Arial" w:hAnsi="Arial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815F5F"/>
    <w:rPr>
      <w:rFonts w:eastAsia="Calibri"/>
      <w:b/>
      <w:bCs/>
      <w:sz w:val="28"/>
      <w:szCs w:val="28"/>
    </w:rPr>
  </w:style>
  <w:style w:type="paragraph" w:customStyle="1" w:styleId="14">
    <w:name w:val="Юрист 14"/>
    <w:basedOn w:val="a"/>
    <w:rsid w:val="00815F5F"/>
    <w:pPr>
      <w:spacing w:line="360" w:lineRule="auto"/>
      <w:ind w:firstLine="851"/>
    </w:pPr>
  </w:style>
  <w:style w:type="character" w:styleId="af0">
    <w:name w:val="Hyperlink"/>
    <w:unhideWhenUsed/>
    <w:rsid w:val="002C37FD"/>
    <w:rPr>
      <w:color w:val="0563C1"/>
      <w:u w:val="single"/>
    </w:rPr>
  </w:style>
  <w:style w:type="paragraph" w:styleId="af1">
    <w:name w:val="Balloon Text"/>
    <w:basedOn w:val="a"/>
    <w:link w:val="af2"/>
    <w:rsid w:val="00AC694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C694F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link w:val="10"/>
    <w:rsid w:val="00C044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044DD"/>
    <w:rPr>
      <w:b/>
      <w:sz w:val="28"/>
    </w:rPr>
  </w:style>
  <w:style w:type="character" w:customStyle="1" w:styleId="30">
    <w:name w:val="Заголовок 3 Знак"/>
    <w:link w:val="3"/>
    <w:rsid w:val="00C044DD"/>
    <w:rPr>
      <w:sz w:val="24"/>
    </w:rPr>
  </w:style>
  <w:style w:type="paragraph" w:styleId="21">
    <w:name w:val="Body Text 2"/>
    <w:basedOn w:val="a"/>
    <w:link w:val="22"/>
    <w:rsid w:val="00C044DD"/>
    <w:pPr>
      <w:ind w:right="-1050"/>
      <w:jc w:val="left"/>
    </w:pPr>
    <w:rPr>
      <w:sz w:val="24"/>
    </w:rPr>
  </w:style>
  <w:style w:type="character" w:customStyle="1" w:styleId="22">
    <w:name w:val="Основной текст 2 Знак"/>
    <w:link w:val="21"/>
    <w:rsid w:val="00C044DD"/>
    <w:rPr>
      <w:sz w:val="24"/>
    </w:rPr>
  </w:style>
  <w:style w:type="character" w:customStyle="1" w:styleId="23">
    <w:name w:val="Основной текст (2)_"/>
    <w:link w:val="24"/>
    <w:uiPriority w:val="99"/>
    <w:locked/>
    <w:rsid w:val="006E32CD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E32CD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32">
    <w:name w:val="Основной текст (3)_"/>
    <w:link w:val="33"/>
    <w:uiPriority w:val="99"/>
    <w:locked/>
    <w:rsid w:val="00066697"/>
    <w:rPr>
      <w:rFonts w:ascii="Batang" w:eastAsia="Batang" w:hAnsi="Batang" w:cs="Batang"/>
      <w:b/>
      <w:bCs/>
      <w:spacing w:val="-10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66697"/>
    <w:pPr>
      <w:shd w:val="clear" w:color="auto" w:fill="FFFFFF"/>
      <w:spacing w:before="300" w:after="300" w:line="322" w:lineRule="exact"/>
      <w:jc w:val="left"/>
    </w:pPr>
    <w:rPr>
      <w:rFonts w:ascii="Batang" w:eastAsia="Batang" w:hAnsi="Batang" w:cs="Batang"/>
      <w:b/>
      <w:bCs/>
      <w:spacing w:val="-10"/>
      <w:szCs w:val="28"/>
    </w:rPr>
  </w:style>
  <w:style w:type="character" w:customStyle="1" w:styleId="40">
    <w:name w:val="Заголовок 4 Знак"/>
    <w:link w:val="4"/>
    <w:rsid w:val="00171CFE"/>
    <w:rPr>
      <w:sz w:val="24"/>
    </w:rPr>
  </w:style>
  <w:style w:type="paragraph" w:customStyle="1" w:styleId="12">
    <w:name w:val="Текст1"/>
    <w:basedOn w:val="a"/>
    <w:rsid w:val="00171CFE"/>
    <w:pPr>
      <w:suppressAutoHyphens/>
      <w:jc w:val="left"/>
    </w:pPr>
    <w:rPr>
      <w:rFonts w:ascii="Courier New" w:hAnsi="Courier New"/>
      <w:sz w:val="20"/>
    </w:rPr>
  </w:style>
  <w:style w:type="paragraph" w:styleId="af3">
    <w:name w:val="footer"/>
    <w:basedOn w:val="a"/>
    <w:link w:val="af4"/>
    <w:rsid w:val="00171CFE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4">
    <w:name w:val="Нижний колонтитул Знак"/>
    <w:basedOn w:val="a0"/>
    <w:link w:val="af3"/>
    <w:rsid w:val="00171CFE"/>
  </w:style>
  <w:style w:type="character" w:styleId="af5">
    <w:name w:val="page number"/>
    <w:rsid w:val="00171CFE"/>
  </w:style>
  <w:style w:type="paragraph" w:styleId="af6">
    <w:name w:val="header"/>
    <w:basedOn w:val="a"/>
    <w:link w:val="af7"/>
    <w:rsid w:val="00171C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171CFE"/>
    <w:rPr>
      <w:sz w:val="28"/>
    </w:rPr>
  </w:style>
  <w:style w:type="character" w:customStyle="1" w:styleId="80">
    <w:name w:val="Заголовок 8 Знак"/>
    <w:link w:val="8"/>
    <w:rsid w:val="00B20AE3"/>
    <w:rPr>
      <w:sz w:val="24"/>
    </w:rPr>
  </w:style>
  <w:style w:type="character" w:customStyle="1" w:styleId="90">
    <w:name w:val="Заголовок 9 Знак"/>
    <w:link w:val="9"/>
    <w:rsid w:val="00B20AE3"/>
    <w:rPr>
      <w:sz w:val="28"/>
    </w:rPr>
  </w:style>
  <w:style w:type="paragraph" w:styleId="af8">
    <w:name w:val="Block Text"/>
    <w:basedOn w:val="a"/>
    <w:rsid w:val="00B20AE3"/>
    <w:pPr>
      <w:ind w:left="-142" w:right="-483" w:firstLine="862"/>
    </w:pPr>
    <w:rPr>
      <w:sz w:val="24"/>
    </w:rPr>
  </w:style>
  <w:style w:type="character" w:customStyle="1" w:styleId="70">
    <w:name w:val="Заголовок 7 Знак"/>
    <w:link w:val="7"/>
    <w:rsid w:val="005E3BC7"/>
    <w:rPr>
      <w:b/>
      <w:sz w:val="24"/>
    </w:rPr>
  </w:style>
  <w:style w:type="paragraph" w:styleId="af9">
    <w:name w:val="Обычный (веб)"/>
    <w:basedOn w:val="a"/>
    <w:unhideWhenUsed/>
    <w:rsid w:val="005E3BC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9">
    <w:name w:val="Основной текст Знак"/>
    <w:link w:val="a8"/>
    <w:rsid w:val="005E3BC7"/>
    <w:rPr>
      <w:sz w:val="24"/>
    </w:rPr>
  </w:style>
  <w:style w:type="paragraph" w:customStyle="1" w:styleId="p5">
    <w:name w:val="p5"/>
    <w:basedOn w:val="a"/>
    <w:rsid w:val="00A93D6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Заголовок Знак"/>
    <w:link w:val="a5"/>
    <w:rsid w:val="00224E1B"/>
    <w:rPr>
      <w:b/>
      <w:sz w:val="27"/>
    </w:rPr>
  </w:style>
  <w:style w:type="character" w:styleId="afa">
    <w:name w:val="Unresolved Mention"/>
    <w:basedOn w:val="a0"/>
    <w:uiPriority w:val="99"/>
    <w:semiHidden/>
    <w:unhideWhenUsed/>
    <w:rsid w:val="005C5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A656-E964-43FB-9DF2-39A04663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СДТГП.dot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cp:lastModifiedBy>Мельников Александр Геннадьевич</cp:lastModifiedBy>
  <cp:revision>2</cp:revision>
  <cp:lastPrinted>2020-08-20T06:55:00Z</cp:lastPrinted>
  <dcterms:created xsi:type="dcterms:W3CDTF">2020-09-11T09:59:00Z</dcterms:created>
  <dcterms:modified xsi:type="dcterms:W3CDTF">2020-09-11T09:59:00Z</dcterms:modified>
</cp:coreProperties>
</file>